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8ED0B48" w:rsidRPr="00AC1906" w:rsidRDefault="08ED0B48" w:rsidP="00AC1906">
      <w:pPr>
        <w:spacing w:line="360" w:lineRule="auto"/>
        <w:jc w:val="both"/>
        <w:rPr>
          <w:rFonts w:ascii="Arial" w:hAnsi="Arial" w:cs="Arial"/>
          <w:b/>
        </w:rPr>
      </w:pPr>
      <w:bookmarkStart w:id="0" w:name="_Hlk56520785"/>
      <w:bookmarkStart w:id="1" w:name="_GoBack"/>
      <w:bookmarkEnd w:id="1"/>
      <w:r w:rsidRPr="00AC1906">
        <w:rPr>
          <w:rFonts w:ascii="Arial" w:hAnsi="Arial" w:cs="Arial"/>
          <w:b/>
        </w:rPr>
        <w:t>LEY DE INGRESOS DEL MUNICIPIO DE TINUM, YUCAT</w:t>
      </w:r>
      <w:r w:rsidR="08DE5C09" w:rsidRPr="00AC1906">
        <w:rPr>
          <w:rFonts w:ascii="Arial" w:hAnsi="Arial" w:cs="Arial"/>
          <w:b/>
        </w:rPr>
        <w:t>Á</w:t>
      </w:r>
      <w:r w:rsidRPr="00AC1906">
        <w:rPr>
          <w:rFonts w:ascii="Arial" w:hAnsi="Arial" w:cs="Arial"/>
          <w:b/>
        </w:rPr>
        <w:t>N</w:t>
      </w:r>
      <w:r w:rsidR="00EB6693">
        <w:rPr>
          <w:rFonts w:ascii="Arial" w:hAnsi="Arial" w:cs="Arial"/>
          <w:b/>
        </w:rPr>
        <w:t xml:space="preserve">, PARA EL EJERCICIO FISCAL </w:t>
      </w:r>
      <w:r w:rsidR="00C94DC5">
        <w:rPr>
          <w:rFonts w:ascii="Arial" w:hAnsi="Arial" w:cs="Arial"/>
          <w:b/>
        </w:rPr>
        <w:t>2021</w:t>
      </w:r>
      <w:r w:rsidRPr="00AC1906">
        <w:rPr>
          <w:rFonts w:ascii="Arial" w:hAnsi="Arial" w:cs="Arial"/>
          <w:b/>
        </w:rPr>
        <w:t>:</w:t>
      </w:r>
    </w:p>
    <w:p w:rsidR="08ED0B48" w:rsidRPr="00AC1906" w:rsidRDefault="08ED0B48" w:rsidP="00AC1906">
      <w:pPr>
        <w:spacing w:line="360" w:lineRule="auto"/>
        <w:jc w:val="center"/>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t>TÍTULO PRIMERO</w:t>
      </w:r>
    </w:p>
    <w:p w:rsidR="08ED0B48" w:rsidRPr="00AC1906" w:rsidRDefault="08ED0B48" w:rsidP="00AC1906">
      <w:pPr>
        <w:spacing w:line="360" w:lineRule="auto"/>
        <w:jc w:val="center"/>
        <w:rPr>
          <w:rFonts w:ascii="Arial" w:hAnsi="Arial" w:cs="Arial"/>
          <w:b/>
        </w:rPr>
      </w:pPr>
      <w:r w:rsidRPr="00AC1906">
        <w:rPr>
          <w:rFonts w:ascii="Arial" w:hAnsi="Arial" w:cs="Arial"/>
          <w:b/>
        </w:rPr>
        <w:t xml:space="preserve">DISPOSICIONES GENERALES </w:t>
      </w:r>
    </w:p>
    <w:p w:rsidR="08ED0B48" w:rsidRPr="00AC1906" w:rsidRDefault="08ED0B48" w:rsidP="00AC1906">
      <w:pPr>
        <w:spacing w:line="360" w:lineRule="auto"/>
        <w:jc w:val="center"/>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t>CAPÍTULO I</w:t>
      </w:r>
    </w:p>
    <w:p w:rsidR="08ED0B48" w:rsidRPr="00AC1906" w:rsidRDefault="08ED0B48" w:rsidP="00AC1906">
      <w:pPr>
        <w:spacing w:line="360" w:lineRule="auto"/>
        <w:jc w:val="center"/>
        <w:rPr>
          <w:rFonts w:ascii="Arial" w:hAnsi="Arial" w:cs="Arial"/>
          <w:b/>
        </w:rPr>
      </w:pPr>
      <w:r w:rsidRPr="00AC1906">
        <w:rPr>
          <w:rFonts w:ascii="Arial" w:hAnsi="Arial" w:cs="Arial"/>
          <w:b/>
        </w:rPr>
        <w:t>De la Naturaleza y Objeto de la Ley</w:t>
      </w:r>
    </w:p>
    <w:p w:rsidR="08ED0B48" w:rsidRPr="00AC1906" w:rsidRDefault="08ED0B48" w:rsidP="00AC1906">
      <w:pPr>
        <w:spacing w:line="360" w:lineRule="auto"/>
        <w:jc w:val="center"/>
        <w:rPr>
          <w:rFonts w:ascii="Arial" w:hAnsi="Arial" w:cs="Arial"/>
          <w:b/>
        </w:rPr>
      </w:pPr>
    </w:p>
    <w:p w:rsidR="08ED0B48" w:rsidRPr="00AC1906" w:rsidRDefault="08ED0B48" w:rsidP="00AC1906">
      <w:pPr>
        <w:spacing w:line="360" w:lineRule="auto"/>
        <w:jc w:val="both"/>
        <w:rPr>
          <w:rFonts w:ascii="Arial" w:hAnsi="Arial" w:cs="Arial"/>
        </w:rPr>
      </w:pPr>
      <w:r w:rsidRPr="00AC1906">
        <w:rPr>
          <w:rFonts w:ascii="Arial" w:hAnsi="Arial" w:cs="Arial"/>
          <w:b/>
        </w:rPr>
        <w:t>Artículo 1.-</w:t>
      </w:r>
      <w:r w:rsidRPr="00AC1906">
        <w:rPr>
          <w:rFonts w:ascii="Arial" w:hAnsi="Arial" w:cs="Arial"/>
        </w:rPr>
        <w:t xml:space="preserve"> La presente Ley es de orden público y de interés social, y tiene por objeto establecer los ingresos que percibirá la Hacienda Pública del Municipio de Tinum Yucatán, a través de su Tesorería Municipal, durante</w:t>
      </w:r>
      <w:r w:rsidR="00EB6693">
        <w:rPr>
          <w:rFonts w:ascii="Arial" w:hAnsi="Arial" w:cs="Arial"/>
        </w:rPr>
        <w:t xml:space="preserve"> el Ejercicio Fiscal del año </w:t>
      </w:r>
      <w:r w:rsidR="00C94DC5">
        <w:rPr>
          <w:rFonts w:ascii="Arial" w:hAnsi="Arial" w:cs="Arial"/>
        </w:rPr>
        <w:t>2021</w:t>
      </w:r>
      <w:r w:rsidRPr="00AC1906">
        <w:rPr>
          <w:rFonts w:ascii="Arial" w:hAnsi="Arial" w:cs="Arial"/>
        </w:rPr>
        <w:t>.</w:t>
      </w:r>
    </w:p>
    <w:p w:rsidR="08ED0B48" w:rsidRPr="00AC1906" w:rsidRDefault="08ED0B48" w:rsidP="00AC1906">
      <w:pPr>
        <w:spacing w:line="360" w:lineRule="auto"/>
        <w:jc w:val="both"/>
        <w:rPr>
          <w:rFonts w:ascii="Arial" w:hAnsi="Arial" w:cs="Arial"/>
        </w:rPr>
      </w:pPr>
    </w:p>
    <w:p w:rsidR="08ED0B48" w:rsidRPr="00AC1906" w:rsidRDefault="08ED0B48" w:rsidP="00AC1906">
      <w:pPr>
        <w:spacing w:line="360" w:lineRule="auto"/>
        <w:jc w:val="both"/>
        <w:rPr>
          <w:rFonts w:ascii="Arial" w:hAnsi="Arial" w:cs="Arial"/>
        </w:rPr>
      </w:pPr>
      <w:r w:rsidRPr="00AC1906">
        <w:rPr>
          <w:rFonts w:ascii="Arial" w:hAnsi="Arial" w:cs="Arial"/>
          <w:b/>
        </w:rPr>
        <w:t>Artículo 2.-</w:t>
      </w:r>
      <w:r w:rsidRPr="00AC1906">
        <w:rPr>
          <w:rFonts w:ascii="Arial" w:hAnsi="Arial" w:cs="Arial"/>
        </w:rPr>
        <w:t xml:space="preserve"> Las personas domiciliadas del Municipio de Tinum que tuvieren bienes en su territorio o celebren actos que surtan efectos en el mismo, están obligados a contribuir para los gastos públicos de la manera que disponga la presente Ley, así como la</w:t>
      </w:r>
      <w:r w:rsidR="088C2F17" w:rsidRPr="00AC1906">
        <w:rPr>
          <w:rFonts w:ascii="Arial" w:hAnsi="Arial" w:cs="Arial"/>
        </w:rPr>
        <w:t xml:space="preserve"> Ley</w:t>
      </w:r>
      <w:r w:rsidRPr="00AC1906">
        <w:rPr>
          <w:rFonts w:ascii="Arial" w:hAnsi="Arial" w:cs="Arial"/>
        </w:rPr>
        <w:t xml:space="preserve"> de Hacienda </w:t>
      </w:r>
      <w:r w:rsidR="088C2F17" w:rsidRPr="00AC1906">
        <w:rPr>
          <w:rFonts w:ascii="Arial" w:hAnsi="Arial" w:cs="Arial"/>
        </w:rPr>
        <w:t>para e</w:t>
      </w:r>
      <w:r w:rsidRPr="00AC1906">
        <w:rPr>
          <w:rFonts w:ascii="Arial" w:hAnsi="Arial" w:cs="Arial"/>
        </w:rPr>
        <w:t>l Municipio de Tinum, Yucatán, el Código Fiscal del Estado de Yucatán y los demás ordenamientos fiscales de carácter local y federal.</w:t>
      </w:r>
    </w:p>
    <w:p w:rsidR="08ED0B48" w:rsidRPr="00AC1906" w:rsidRDefault="08ED0B48" w:rsidP="00AC1906">
      <w:pPr>
        <w:spacing w:line="360" w:lineRule="auto"/>
        <w:jc w:val="both"/>
        <w:rPr>
          <w:rFonts w:ascii="Arial" w:hAnsi="Arial" w:cs="Arial"/>
        </w:rPr>
      </w:pPr>
    </w:p>
    <w:p w:rsidR="08ED0B48" w:rsidRPr="00AC1906" w:rsidRDefault="08ED0B48" w:rsidP="00AC1906">
      <w:pPr>
        <w:spacing w:line="360" w:lineRule="auto"/>
        <w:jc w:val="both"/>
        <w:rPr>
          <w:rFonts w:ascii="Arial" w:hAnsi="Arial" w:cs="Arial"/>
        </w:rPr>
      </w:pPr>
      <w:r w:rsidRPr="00AC1906">
        <w:rPr>
          <w:rFonts w:ascii="Arial" w:hAnsi="Arial" w:cs="Arial"/>
          <w:b/>
        </w:rPr>
        <w:t xml:space="preserve">Artículo 3.- </w:t>
      </w:r>
      <w:r w:rsidRPr="00AC1906">
        <w:rPr>
          <w:rFonts w:ascii="Arial" w:hAnsi="Arial" w:cs="Arial"/>
        </w:rPr>
        <w:t>Los ingresos que se recauden por los conceptos señalados en la presente Ley, se destinarán a sufragar los gastos públicos establecidos y autorizados en el presupuesto de Egresos del Municipio de Tinum, Yucatán, así como en lo dispuesto en los convenios de coordinación y en las leyes en que se fundamenten.</w:t>
      </w:r>
    </w:p>
    <w:p w:rsidR="08ED0B48" w:rsidRPr="00AC1906" w:rsidRDefault="08ED0B48" w:rsidP="00AC1906">
      <w:pPr>
        <w:spacing w:line="360" w:lineRule="auto"/>
        <w:jc w:val="center"/>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t>CAPÍTULO II</w:t>
      </w:r>
    </w:p>
    <w:p w:rsidR="08ED0B48" w:rsidRPr="00AC1906" w:rsidRDefault="08ED0B48" w:rsidP="00AC1906">
      <w:pPr>
        <w:spacing w:line="360" w:lineRule="auto"/>
        <w:jc w:val="center"/>
        <w:rPr>
          <w:rFonts w:ascii="Arial" w:hAnsi="Arial" w:cs="Arial"/>
          <w:b/>
        </w:rPr>
      </w:pPr>
      <w:r w:rsidRPr="00AC1906">
        <w:rPr>
          <w:rFonts w:ascii="Arial" w:hAnsi="Arial" w:cs="Arial"/>
          <w:b/>
        </w:rPr>
        <w:t>De los Conceptos de Ingresos y su Pronóstico</w:t>
      </w:r>
    </w:p>
    <w:p w:rsidR="08ED0B48" w:rsidRPr="00AC1906" w:rsidRDefault="08ED0B48" w:rsidP="00AC1906">
      <w:pPr>
        <w:spacing w:line="360" w:lineRule="auto"/>
        <w:jc w:val="center"/>
        <w:rPr>
          <w:rFonts w:ascii="Arial" w:hAnsi="Arial" w:cs="Arial"/>
          <w:b/>
        </w:rPr>
      </w:pPr>
    </w:p>
    <w:p w:rsidR="08ED0B48" w:rsidRPr="00AC1906" w:rsidRDefault="08ED0B48" w:rsidP="00AC1906">
      <w:pPr>
        <w:spacing w:line="360" w:lineRule="auto"/>
        <w:jc w:val="both"/>
        <w:rPr>
          <w:rFonts w:ascii="Arial" w:hAnsi="Arial" w:cs="Arial"/>
        </w:rPr>
      </w:pPr>
      <w:r w:rsidRPr="00AC1906">
        <w:rPr>
          <w:rFonts w:ascii="Arial" w:hAnsi="Arial" w:cs="Arial"/>
          <w:b/>
        </w:rPr>
        <w:t>Artículo 4.-</w:t>
      </w:r>
      <w:r w:rsidRPr="00AC1906">
        <w:rPr>
          <w:rFonts w:ascii="Arial" w:hAnsi="Arial" w:cs="Arial"/>
        </w:rPr>
        <w:t xml:space="preserve"> Los conceptos por los que </w:t>
      </w:r>
      <w:smartTag w:uri="urn:schemas-microsoft-com:office:smarttags" w:element="PersonName">
        <w:smartTagPr>
          <w:attr w:name="ProductID" w:val="la Hacienda P￺blica"/>
        </w:smartTagPr>
        <w:r w:rsidRPr="00AC1906">
          <w:rPr>
            <w:rFonts w:ascii="Arial" w:hAnsi="Arial" w:cs="Arial"/>
          </w:rPr>
          <w:t>la Hacienda Pública</w:t>
        </w:r>
      </w:smartTag>
      <w:r w:rsidRPr="00AC1906">
        <w:rPr>
          <w:rFonts w:ascii="Arial" w:hAnsi="Arial" w:cs="Arial"/>
        </w:rPr>
        <w:t xml:space="preserve"> del Municipio de Tinum, Yucatán, percibirá ingresos, serán los siguientes:</w:t>
      </w:r>
    </w:p>
    <w:p w:rsidR="08ED0B48" w:rsidRPr="00AC1906" w:rsidRDefault="08ED0B48" w:rsidP="00AC1906">
      <w:pPr>
        <w:numPr>
          <w:ilvl w:val="0"/>
          <w:numId w:val="579"/>
        </w:numPr>
        <w:spacing w:line="360" w:lineRule="auto"/>
        <w:jc w:val="both"/>
        <w:rPr>
          <w:rFonts w:ascii="Arial" w:hAnsi="Arial" w:cs="Arial"/>
        </w:rPr>
      </w:pPr>
      <w:r w:rsidRPr="00AC1906">
        <w:rPr>
          <w:rFonts w:ascii="Arial" w:hAnsi="Arial" w:cs="Arial"/>
        </w:rPr>
        <w:t>Impuestos;</w:t>
      </w:r>
    </w:p>
    <w:p w:rsidR="08ED0B48" w:rsidRPr="00AC1906" w:rsidRDefault="08ED0B48" w:rsidP="00AC1906">
      <w:pPr>
        <w:numPr>
          <w:ilvl w:val="0"/>
          <w:numId w:val="579"/>
        </w:numPr>
        <w:spacing w:line="360" w:lineRule="auto"/>
        <w:jc w:val="both"/>
        <w:rPr>
          <w:rFonts w:ascii="Arial" w:hAnsi="Arial" w:cs="Arial"/>
        </w:rPr>
      </w:pPr>
      <w:r w:rsidRPr="00AC1906">
        <w:rPr>
          <w:rFonts w:ascii="Arial" w:hAnsi="Arial" w:cs="Arial"/>
        </w:rPr>
        <w:t>Derechos;</w:t>
      </w:r>
    </w:p>
    <w:p w:rsidR="08ED0B48" w:rsidRPr="00AC1906" w:rsidRDefault="08ED0B48" w:rsidP="00AC1906">
      <w:pPr>
        <w:numPr>
          <w:ilvl w:val="0"/>
          <w:numId w:val="579"/>
        </w:numPr>
        <w:spacing w:line="360" w:lineRule="auto"/>
        <w:jc w:val="both"/>
        <w:rPr>
          <w:rFonts w:ascii="Arial" w:hAnsi="Arial" w:cs="Arial"/>
        </w:rPr>
      </w:pPr>
      <w:r w:rsidRPr="00AC1906">
        <w:rPr>
          <w:rFonts w:ascii="Arial" w:hAnsi="Arial" w:cs="Arial"/>
        </w:rPr>
        <w:t>Contribuciones de Mejoras;</w:t>
      </w:r>
    </w:p>
    <w:p w:rsidR="08ED0B48" w:rsidRPr="00AC1906" w:rsidRDefault="08ED0B48" w:rsidP="00AC1906">
      <w:pPr>
        <w:numPr>
          <w:ilvl w:val="0"/>
          <w:numId w:val="579"/>
        </w:numPr>
        <w:spacing w:line="360" w:lineRule="auto"/>
        <w:jc w:val="both"/>
        <w:rPr>
          <w:rFonts w:ascii="Arial" w:hAnsi="Arial" w:cs="Arial"/>
        </w:rPr>
      </w:pPr>
      <w:r w:rsidRPr="00AC1906">
        <w:rPr>
          <w:rFonts w:ascii="Arial" w:hAnsi="Arial" w:cs="Arial"/>
        </w:rPr>
        <w:t>Productos;</w:t>
      </w:r>
    </w:p>
    <w:p w:rsidR="08ED0B48" w:rsidRPr="00AC1906" w:rsidRDefault="08ED0B48" w:rsidP="00AC1906">
      <w:pPr>
        <w:numPr>
          <w:ilvl w:val="0"/>
          <w:numId w:val="579"/>
        </w:numPr>
        <w:spacing w:line="360" w:lineRule="auto"/>
        <w:jc w:val="both"/>
        <w:rPr>
          <w:rFonts w:ascii="Arial" w:hAnsi="Arial" w:cs="Arial"/>
        </w:rPr>
      </w:pPr>
      <w:r w:rsidRPr="00AC1906">
        <w:rPr>
          <w:rFonts w:ascii="Arial" w:hAnsi="Arial" w:cs="Arial"/>
        </w:rPr>
        <w:t>Aprovechamientos;</w:t>
      </w:r>
    </w:p>
    <w:p w:rsidR="08ED0B48" w:rsidRPr="00AC1906" w:rsidRDefault="08ED0B48" w:rsidP="00AC1906">
      <w:pPr>
        <w:numPr>
          <w:ilvl w:val="0"/>
          <w:numId w:val="579"/>
        </w:numPr>
        <w:spacing w:line="360" w:lineRule="auto"/>
        <w:jc w:val="both"/>
        <w:rPr>
          <w:rFonts w:ascii="Arial" w:hAnsi="Arial" w:cs="Arial"/>
        </w:rPr>
      </w:pPr>
      <w:r w:rsidRPr="00AC1906">
        <w:rPr>
          <w:rFonts w:ascii="Arial" w:hAnsi="Arial" w:cs="Arial"/>
        </w:rPr>
        <w:t>Participaciones;</w:t>
      </w:r>
    </w:p>
    <w:p w:rsidR="08ED0B48" w:rsidRPr="00AC1906" w:rsidRDefault="08ED0B48" w:rsidP="00AC1906">
      <w:pPr>
        <w:numPr>
          <w:ilvl w:val="0"/>
          <w:numId w:val="579"/>
        </w:numPr>
        <w:spacing w:line="360" w:lineRule="auto"/>
        <w:jc w:val="both"/>
        <w:rPr>
          <w:rFonts w:ascii="Arial" w:hAnsi="Arial" w:cs="Arial"/>
        </w:rPr>
      </w:pPr>
      <w:r w:rsidRPr="00AC1906">
        <w:rPr>
          <w:rFonts w:ascii="Arial" w:hAnsi="Arial" w:cs="Arial"/>
        </w:rPr>
        <w:t>Aportaciones, y</w:t>
      </w:r>
    </w:p>
    <w:p w:rsidR="08ED0B48" w:rsidRPr="00AC1906" w:rsidRDefault="08ED0B48" w:rsidP="00AC1906">
      <w:pPr>
        <w:numPr>
          <w:ilvl w:val="0"/>
          <w:numId w:val="579"/>
        </w:numPr>
        <w:spacing w:line="360" w:lineRule="auto"/>
        <w:jc w:val="both"/>
        <w:rPr>
          <w:rFonts w:ascii="Arial" w:hAnsi="Arial" w:cs="Arial"/>
        </w:rPr>
      </w:pPr>
      <w:r w:rsidRPr="00AC1906">
        <w:rPr>
          <w:rFonts w:ascii="Arial" w:hAnsi="Arial" w:cs="Arial"/>
        </w:rPr>
        <w:t>Ingresos Extraordinarios.</w:t>
      </w:r>
    </w:p>
    <w:p w:rsidR="08ED0B48" w:rsidRPr="00AC1906" w:rsidRDefault="08ED0B48" w:rsidP="00AC1906">
      <w:pPr>
        <w:spacing w:line="360" w:lineRule="auto"/>
        <w:jc w:val="both"/>
        <w:rPr>
          <w:rFonts w:ascii="Arial" w:hAnsi="Arial" w:cs="Arial"/>
          <w:b/>
        </w:rPr>
      </w:pPr>
    </w:p>
    <w:p w:rsidR="08ED0B48" w:rsidRPr="00AC1906" w:rsidRDefault="08ED0B48" w:rsidP="00AC1906">
      <w:pPr>
        <w:spacing w:line="360" w:lineRule="auto"/>
        <w:jc w:val="both"/>
        <w:rPr>
          <w:rFonts w:ascii="Arial" w:hAnsi="Arial" w:cs="Arial"/>
        </w:rPr>
      </w:pPr>
      <w:r w:rsidRPr="00AC1906">
        <w:rPr>
          <w:rFonts w:ascii="Arial" w:hAnsi="Arial" w:cs="Arial"/>
          <w:b/>
        </w:rPr>
        <w:t>Artículo 5.-</w:t>
      </w:r>
      <w:r w:rsidRPr="00AC1906">
        <w:rPr>
          <w:rFonts w:ascii="Arial" w:hAnsi="Arial" w:cs="Arial"/>
        </w:rPr>
        <w:t xml:space="preserve"> Los </w:t>
      </w:r>
      <w:r w:rsidR="088C2F17" w:rsidRPr="00AC1906">
        <w:rPr>
          <w:rFonts w:ascii="Arial" w:hAnsi="Arial" w:cs="Arial"/>
          <w:b/>
        </w:rPr>
        <w:t>impuestos</w:t>
      </w:r>
      <w:r w:rsidR="088C2F17" w:rsidRPr="00AC1906">
        <w:rPr>
          <w:rFonts w:ascii="Arial" w:hAnsi="Arial" w:cs="Arial"/>
        </w:rPr>
        <w:t xml:space="preserve">  </w:t>
      </w:r>
      <w:r w:rsidRPr="00AC1906">
        <w:rPr>
          <w:rFonts w:ascii="Arial" w:hAnsi="Arial" w:cs="Arial"/>
        </w:rPr>
        <w:t>se clasificarán como sigue:</w:t>
      </w:r>
    </w:p>
    <w:tbl>
      <w:tblPr>
        <w:tblW w:w="0" w:type="auto"/>
        <w:jc w:val="center"/>
        <w:tblCellMar>
          <w:left w:w="70" w:type="dxa"/>
          <w:right w:w="70" w:type="dxa"/>
        </w:tblCellMar>
        <w:tblLook w:val="04A0" w:firstRow="1" w:lastRow="0" w:firstColumn="1" w:lastColumn="0" w:noHBand="0" w:noVBand="1"/>
      </w:tblPr>
      <w:tblGrid>
        <w:gridCol w:w="7130"/>
        <w:gridCol w:w="1597"/>
      </w:tblGrid>
      <w:tr w:rsidR="00342CA6" w:rsidRPr="00AC1906" w:rsidTr="00E03B84">
        <w:trPr>
          <w:trHeight w:val="300"/>
          <w:jc w:val="center"/>
        </w:trPr>
        <w:tc>
          <w:tcPr>
            <w:tcW w:w="7225" w:type="dxa"/>
            <w:tcBorders>
              <w:top w:val="single" w:sz="4" w:space="0" w:color="auto"/>
              <w:left w:val="single" w:sz="4" w:space="0" w:color="auto"/>
              <w:bottom w:val="single" w:sz="4" w:space="0" w:color="auto"/>
              <w:right w:val="nil"/>
            </w:tcBorders>
            <w:shd w:val="clear" w:color="000000" w:fill="D8D8D8"/>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Impuestos</w:t>
            </w:r>
          </w:p>
        </w:tc>
        <w:tc>
          <w:tcPr>
            <w:tcW w:w="160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342CA6" w:rsidRPr="00AC1906" w:rsidRDefault="00342CA6" w:rsidP="00967583">
            <w:pPr>
              <w:spacing w:line="360" w:lineRule="auto"/>
              <w:rPr>
                <w:rFonts w:ascii="Arial" w:hAnsi="Arial" w:cs="Arial"/>
                <w:b/>
                <w:bCs/>
              </w:rPr>
            </w:pPr>
            <w:r w:rsidRPr="00AC1906">
              <w:rPr>
                <w:rFonts w:ascii="Arial" w:hAnsi="Arial" w:cs="Arial"/>
                <w:b/>
                <w:bCs/>
              </w:rPr>
              <w:t>$</w:t>
            </w:r>
            <w:r w:rsidR="00967583">
              <w:rPr>
                <w:rFonts w:ascii="Arial" w:hAnsi="Arial" w:cs="Arial"/>
                <w:b/>
                <w:bCs/>
              </w:rPr>
              <w:t>690</w:t>
            </w:r>
            <w:r w:rsidRPr="00AC1906">
              <w:rPr>
                <w:rFonts w:ascii="Arial" w:hAnsi="Arial" w:cs="Arial"/>
                <w:b/>
                <w:bCs/>
              </w:rPr>
              <w:t>,</w:t>
            </w:r>
            <w:r w:rsidR="00967583">
              <w:rPr>
                <w:rFonts w:ascii="Arial" w:hAnsi="Arial" w:cs="Arial"/>
                <w:b/>
                <w:bCs/>
              </w:rPr>
              <w:t>000</w:t>
            </w:r>
            <w:r w:rsidRPr="00AC1906">
              <w:rPr>
                <w:rFonts w:ascii="Arial" w:hAnsi="Arial" w:cs="Arial"/>
                <w:b/>
                <w:bCs/>
              </w:rPr>
              <w:t>.00</w:t>
            </w:r>
          </w:p>
        </w:tc>
      </w:tr>
      <w:tr w:rsidR="00342CA6" w:rsidRPr="00AC1906" w:rsidTr="00E03B84">
        <w:trPr>
          <w:trHeight w:val="300"/>
          <w:jc w:val="center"/>
        </w:trPr>
        <w:tc>
          <w:tcPr>
            <w:tcW w:w="7225" w:type="dxa"/>
            <w:tcBorders>
              <w:top w:val="nil"/>
              <w:left w:val="single" w:sz="4" w:space="0" w:color="auto"/>
              <w:bottom w:val="single" w:sz="4" w:space="0" w:color="auto"/>
              <w:right w:val="nil"/>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Impuestos sobre los ingresos</w:t>
            </w:r>
          </w:p>
        </w:tc>
        <w:tc>
          <w:tcPr>
            <w:tcW w:w="1603" w:type="dxa"/>
            <w:tcBorders>
              <w:top w:val="nil"/>
              <w:left w:val="single" w:sz="4" w:space="0" w:color="auto"/>
              <w:bottom w:val="single" w:sz="4" w:space="0" w:color="auto"/>
              <w:right w:val="single" w:sz="4" w:space="0" w:color="auto"/>
            </w:tcBorders>
            <w:shd w:val="clear" w:color="000000" w:fill="D7E4BC"/>
            <w:vAlign w:val="center"/>
            <w:hideMark/>
          </w:tcPr>
          <w:p w:rsidR="00342CA6" w:rsidRPr="00AC1906" w:rsidRDefault="00342CA6" w:rsidP="00967583">
            <w:pPr>
              <w:spacing w:line="360" w:lineRule="auto"/>
              <w:rPr>
                <w:rFonts w:ascii="Arial" w:hAnsi="Arial" w:cs="Arial"/>
                <w:b/>
                <w:bCs/>
              </w:rPr>
            </w:pPr>
            <w:r w:rsidRPr="00AC1906">
              <w:rPr>
                <w:rFonts w:ascii="Arial" w:hAnsi="Arial" w:cs="Arial"/>
                <w:b/>
                <w:bCs/>
              </w:rPr>
              <w:t>$</w:t>
            </w:r>
            <w:r w:rsidR="00967583">
              <w:rPr>
                <w:rFonts w:ascii="Arial" w:hAnsi="Arial" w:cs="Arial"/>
                <w:b/>
                <w:bCs/>
              </w:rPr>
              <w:t xml:space="preserve">   40</w:t>
            </w:r>
            <w:r w:rsidRPr="00AC1906">
              <w:rPr>
                <w:rFonts w:ascii="Arial" w:hAnsi="Arial" w:cs="Arial"/>
                <w:b/>
                <w:bCs/>
              </w:rPr>
              <w:t>,</w:t>
            </w:r>
            <w:r w:rsidR="00967583">
              <w:rPr>
                <w:rFonts w:ascii="Arial" w:hAnsi="Arial" w:cs="Arial"/>
                <w:b/>
                <w:bCs/>
              </w:rPr>
              <w:t>000</w:t>
            </w:r>
            <w:r w:rsidRPr="00AC1906">
              <w:rPr>
                <w:rFonts w:ascii="Arial" w:hAnsi="Arial" w:cs="Arial"/>
                <w:b/>
                <w:bCs/>
              </w:rPr>
              <w:t>.00</w:t>
            </w:r>
          </w:p>
        </w:tc>
      </w:tr>
      <w:tr w:rsidR="00342CA6" w:rsidRPr="00AC1906" w:rsidTr="00E03B84">
        <w:trPr>
          <w:trHeight w:val="300"/>
          <w:jc w:val="center"/>
        </w:trPr>
        <w:tc>
          <w:tcPr>
            <w:tcW w:w="7225" w:type="dxa"/>
            <w:tcBorders>
              <w:top w:val="nil"/>
              <w:left w:val="single" w:sz="4" w:space="0" w:color="auto"/>
              <w:bottom w:val="single" w:sz="4" w:space="0" w:color="auto"/>
              <w:right w:val="nil"/>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lastRenderedPageBreak/>
              <w:t>Impuestos sobre el patrimonio</w:t>
            </w:r>
          </w:p>
        </w:tc>
        <w:tc>
          <w:tcPr>
            <w:tcW w:w="1603" w:type="dxa"/>
            <w:tcBorders>
              <w:top w:val="nil"/>
              <w:left w:val="single" w:sz="4" w:space="0" w:color="auto"/>
              <w:bottom w:val="single" w:sz="4" w:space="0" w:color="auto"/>
              <w:right w:val="single" w:sz="4" w:space="0" w:color="auto"/>
            </w:tcBorders>
            <w:shd w:val="clear" w:color="000000" w:fill="D7E4BC"/>
            <w:vAlign w:val="center"/>
            <w:hideMark/>
          </w:tcPr>
          <w:p w:rsidR="00342CA6" w:rsidRPr="00AC1906" w:rsidRDefault="00342CA6" w:rsidP="00967583">
            <w:pPr>
              <w:spacing w:line="360" w:lineRule="auto"/>
              <w:rPr>
                <w:rFonts w:ascii="Arial" w:hAnsi="Arial" w:cs="Arial"/>
                <w:b/>
                <w:bCs/>
              </w:rPr>
            </w:pPr>
            <w:r w:rsidRPr="00AC1906">
              <w:rPr>
                <w:rFonts w:ascii="Arial" w:hAnsi="Arial" w:cs="Arial"/>
                <w:b/>
              </w:rPr>
              <w:t>$</w:t>
            </w:r>
            <w:r w:rsidR="00967583">
              <w:rPr>
                <w:rFonts w:ascii="Arial" w:hAnsi="Arial" w:cs="Arial"/>
                <w:b/>
              </w:rPr>
              <w:t>460,0</w:t>
            </w:r>
            <w:r w:rsidRPr="00AC1906">
              <w:rPr>
                <w:rFonts w:ascii="Arial" w:hAnsi="Arial" w:cs="Arial"/>
                <w:b/>
              </w:rPr>
              <w:t>00.00</w:t>
            </w:r>
          </w:p>
        </w:tc>
      </w:tr>
      <w:tr w:rsidR="00342CA6" w:rsidRPr="00AC1906" w:rsidTr="00E03B84">
        <w:trPr>
          <w:trHeight w:val="300"/>
          <w:jc w:val="center"/>
        </w:trPr>
        <w:tc>
          <w:tcPr>
            <w:tcW w:w="7225" w:type="dxa"/>
            <w:tcBorders>
              <w:top w:val="nil"/>
              <w:left w:val="single" w:sz="4" w:space="0" w:color="auto"/>
              <w:bottom w:val="single" w:sz="4" w:space="0" w:color="auto"/>
              <w:right w:val="nil"/>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Impuestos sobre la producción, el consumo y las transacciones</w:t>
            </w:r>
          </w:p>
        </w:tc>
        <w:tc>
          <w:tcPr>
            <w:tcW w:w="1603" w:type="dxa"/>
            <w:tcBorders>
              <w:top w:val="nil"/>
              <w:left w:val="single" w:sz="4" w:space="0" w:color="auto"/>
              <w:bottom w:val="single" w:sz="4" w:space="0" w:color="auto"/>
              <w:right w:val="single" w:sz="4" w:space="0" w:color="auto"/>
            </w:tcBorders>
            <w:shd w:val="clear" w:color="000000" w:fill="D7E4BC"/>
            <w:vAlign w:val="center"/>
            <w:hideMark/>
          </w:tcPr>
          <w:p w:rsidR="00342CA6" w:rsidRPr="00AC1906" w:rsidRDefault="00342CA6" w:rsidP="00967583">
            <w:pPr>
              <w:spacing w:line="360" w:lineRule="auto"/>
              <w:rPr>
                <w:rFonts w:ascii="Arial" w:hAnsi="Arial" w:cs="Arial"/>
                <w:b/>
                <w:bCs/>
              </w:rPr>
            </w:pPr>
            <w:r w:rsidRPr="00AC1906">
              <w:rPr>
                <w:rFonts w:ascii="Arial" w:hAnsi="Arial" w:cs="Arial"/>
                <w:b/>
                <w:bCs/>
              </w:rPr>
              <w:t>$</w:t>
            </w:r>
            <w:r w:rsidR="00967583">
              <w:rPr>
                <w:rFonts w:ascii="Arial" w:hAnsi="Arial" w:cs="Arial"/>
                <w:b/>
                <w:bCs/>
              </w:rPr>
              <w:t>190,0</w:t>
            </w:r>
            <w:r w:rsidRPr="00AC1906">
              <w:rPr>
                <w:rFonts w:ascii="Arial" w:hAnsi="Arial" w:cs="Arial"/>
                <w:b/>
                <w:bCs/>
              </w:rPr>
              <w:t>00.00</w:t>
            </w:r>
          </w:p>
        </w:tc>
      </w:tr>
      <w:tr w:rsidR="00342CA6" w:rsidRPr="00AC1906" w:rsidTr="00E03B84">
        <w:trPr>
          <w:trHeight w:val="300"/>
          <w:jc w:val="center"/>
        </w:trPr>
        <w:tc>
          <w:tcPr>
            <w:tcW w:w="7225" w:type="dxa"/>
            <w:tcBorders>
              <w:top w:val="nil"/>
              <w:left w:val="single" w:sz="4" w:space="0" w:color="auto"/>
              <w:bottom w:val="single" w:sz="4" w:space="0" w:color="auto"/>
              <w:right w:val="nil"/>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Accesorios</w:t>
            </w:r>
          </w:p>
        </w:tc>
        <w:tc>
          <w:tcPr>
            <w:tcW w:w="1603" w:type="dxa"/>
            <w:tcBorders>
              <w:top w:val="nil"/>
              <w:left w:val="single" w:sz="4" w:space="0" w:color="auto"/>
              <w:bottom w:val="single" w:sz="4" w:space="0" w:color="auto"/>
              <w:right w:val="single" w:sz="4" w:space="0" w:color="auto"/>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0.00</w:t>
            </w:r>
          </w:p>
        </w:tc>
      </w:tr>
      <w:tr w:rsidR="00342CA6" w:rsidRPr="00AC1906" w:rsidTr="00E03B84">
        <w:trPr>
          <w:trHeight w:val="300"/>
          <w:jc w:val="center"/>
        </w:trPr>
        <w:tc>
          <w:tcPr>
            <w:tcW w:w="7225" w:type="dxa"/>
            <w:tcBorders>
              <w:top w:val="nil"/>
              <w:left w:val="single" w:sz="4" w:space="0" w:color="auto"/>
              <w:bottom w:val="single" w:sz="4" w:space="0" w:color="auto"/>
              <w:right w:val="nil"/>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Otros Impuestos</w:t>
            </w:r>
          </w:p>
        </w:tc>
        <w:tc>
          <w:tcPr>
            <w:tcW w:w="1603" w:type="dxa"/>
            <w:tcBorders>
              <w:top w:val="nil"/>
              <w:left w:val="single" w:sz="4" w:space="0" w:color="auto"/>
              <w:bottom w:val="single" w:sz="4" w:space="0" w:color="auto"/>
              <w:right w:val="single" w:sz="4" w:space="0" w:color="auto"/>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0.00</w:t>
            </w:r>
          </w:p>
        </w:tc>
      </w:tr>
      <w:tr w:rsidR="00342CA6" w:rsidRPr="00AC1906" w:rsidTr="00E03B84">
        <w:trPr>
          <w:trHeight w:val="510"/>
          <w:jc w:val="center"/>
        </w:trPr>
        <w:tc>
          <w:tcPr>
            <w:tcW w:w="7225" w:type="dxa"/>
            <w:tcBorders>
              <w:top w:val="nil"/>
              <w:left w:val="single" w:sz="4" w:space="0" w:color="auto"/>
              <w:bottom w:val="single" w:sz="4" w:space="0" w:color="auto"/>
              <w:right w:val="nil"/>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Impuestos no comprendidos en las fracciones de la Ley de Ingresos causadas en ejercicios fiscales anteriores pendientes de liquidación o pago</w:t>
            </w:r>
          </w:p>
        </w:tc>
        <w:tc>
          <w:tcPr>
            <w:tcW w:w="1603" w:type="dxa"/>
            <w:tcBorders>
              <w:top w:val="nil"/>
              <w:left w:val="single" w:sz="4" w:space="0" w:color="auto"/>
              <w:bottom w:val="single" w:sz="4" w:space="0" w:color="auto"/>
              <w:right w:val="single" w:sz="4" w:space="0" w:color="auto"/>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0.00</w:t>
            </w:r>
          </w:p>
        </w:tc>
      </w:tr>
    </w:tbl>
    <w:p w:rsidR="08ED0B48" w:rsidRPr="00AC1906" w:rsidRDefault="08ED0B48" w:rsidP="00AC1906">
      <w:pPr>
        <w:spacing w:line="360" w:lineRule="auto"/>
        <w:jc w:val="both"/>
        <w:rPr>
          <w:rFonts w:ascii="Arial" w:hAnsi="Arial" w:cs="Arial"/>
        </w:rPr>
      </w:pPr>
    </w:p>
    <w:p w:rsidR="08ED0B48" w:rsidRPr="00AC1906" w:rsidRDefault="08ED0B48" w:rsidP="00AC1906">
      <w:pPr>
        <w:spacing w:line="360" w:lineRule="auto"/>
        <w:jc w:val="both"/>
        <w:rPr>
          <w:rFonts w:ascii="Arial" w:hAnsi="Arial" w:cs="Arial"/>
        </w:rPr>
      </w:pPr>
      <w:r w:rsidRPr="00AC1906">
        <w:rPr>
          <w:rFonts w:ascii="Arial" w:hAnsi="Arial" w:cs="Arial"/>
          <w:b/>
        </w:rPr>
        <w:t xml:space="preserve">Artículo 6.- </w:t>
      </w:r>
      <w:r w:rsidRPr="00AC1906">
        <w:rPr>
          <w:rFonts w:ascii="Arial" w:hAnsi="Arial" w:cs="Arial"/>
        </w:rPr>
        <w:t xml:space="preserve">Los </w:t>
      </w:r>
      <w:r w:rsidR="088C2F17" w:rsidRPr="00AC1906">
        <w:rPr>
          <w:rFonts w:ascii="Arial" w:hAnsi="Arial" w:cs="Arial"/>
          <w:b/>
        </w:rPr>
        <w:t>derechos</w:t>
      </w:r>
      <w:r w:rsidR="088C2F17" w:rsidRPr="00AC1906">
        <w:rPr>
          <w:rFonts w:ascii="Arial" w:hAnsi="Arial" w:cs="Arial"/>
        </w:rPr>
        <w:t xml:space="preserve"> </w:t>
      </w:r>
      <w:r w:rsidRPr="00AC1906">
        <w:rPr>
          <w:rFonts w:ascii="Arial" w:hAnsi="Arial" w:cs="Arial"/>
        </w:rPr>
        <w:t>se causarán por los siguientes conceptos:</w:t>
      </w:r>
    </w:p>
    <w:tbl>
      <w:tblPr>
        <w:tblW w:w="0" w:type="auto"/>
        <w:jc w:val="center"/>
        <w:tblCellMar>
          <w:left w:w="70" w:type="dxa"/>
          <w:right w:w="70" w:type="dxa"/>
        </w:tblCellMar>
        <w:tblLook w:val="04A0" w:firstRow="1" w:lastRow="0" w:firstColumn="1" w:lastColumn="0" w:noHBand="0" w:noVBand="1"/>
      </w:tblPr>
      <w:tblGrid>
        <w:gridCol w:w="7089"/>
        <w:gridCol w:w="1638"/>
      </w:tblGrid>
      <w:tr w:rsidR="00342CA6" w:rsidRPr="00AC1906" w:rsidTr="00DA19AE">
        <w:trPr>
          <w:trHeight w:val="300"/>
          <w:jc w:val="center"/>
        </w:trPr>
        <w:tc>
          <w:tcPr>
            <w:tcW w:w="7186"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Derechos</w:t>
            </w:r>
          </w:p>
        </w:tc>
        <w:tc>
          <w:tcPr>
            <w:tcW w:w="1642" w:type="dxa"/>
            <w:tcBorders>
              <w:top w:val="single" w:sz="4" w:space="0" w:color="auto"/>
              <w:left w:val="nil"/>
              <w:bottom w:val="single" w:sz="4" w:space="0" w:color="auto"/>
              <w:right w:val="single" w:sz="4" w:space="0" w:color="auto"/>
            </w:tcBorders>
            <w:shd w:val="clear" w:color="000000" w:fill="D8D8D8"/>
            <w:vAlign w:val="center"/>
            <w:hideMark/>
          </w:tcPr>
          <w:p w:rsidR="00342CA6" w:rsidRPr="00AC1906" w:rsidRDefault="00342CA6" w:rsidP="00967583">
            <w:pPr>
              <w:spacing w:line="360" w:lineRule="auto"/>
              <w:rPr>
                <w:rFonts w:ascii="Arial" w:hAnsi="Arial" w:cs="Arial"/>
                <w:b/>
                <w:bCs/>
              </w:rPr>
            </w:pPr>
            <w:r w:rsidRPr="00AC1906">
              <w:rPr>
                <w:rFonts w:ascii="Arial" w:hAnsi="Arial" w:cs="Arial"/>
                <w:b/>
                <w:bCs/>
              </w:rPr>
              <w:t>$</w:t>
            </w:r>
            <w:r w:rsidR="00967583">
              <w:rPr>
                <w:rFonts w:ascii="Arial" w:hAnsi="Arial" w:cs="Arial"/>
                <w:b/>
                <w:bCs/>
              </w:rPr>
              <w:t>1,080</w:t>
            </w:r>
            <w:r w:rsidRPr="00AC1906">
              <w:rPr>
                <w:rFonts w:ascii="Arial" w:hAnsi="Arial" w:cs="Arial"/>
                <w:b/>
                <w:bCs/>
              </w:rPr>
              <w:t>,000.00</w:t>
            </w:r>
          </w:p>
        </w:tc>
      </w:tr>
      <w:tr w:rsidR="00342CA6" w:rsidRPr="00AC1906" w:rsidTr="00DA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jc w:val="center"/>
        </w:trPr>
        <w:tc>
          <w:tcPr>
            <w:tcW w:w="7186" w:type="dxa"/>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Derechos por el uso, goce, aprovechamiento o explotación de bienes de dominio público</w:t>
            </w:r>
          </w:p>
        </w:tc>
        <w:tc>
          <w:tcPr>
            <w:tcW w:w="1642" w:type="dxa"/>
            <w:shd w:val="clear" w:color="000000" w:fill="D7E4BC"/>
            <w:vAlign w:val="center"/>
            <w:hideMark/>
          </w:tcPr>
          <w:p w:rsidR="00342CA6" w:rsidRPr="00AC1906" w:rsidRDefault="00342CA6" w:rsidP="00967583">
            <w:pPr>
              <w:spacing w:line="360" w:lineRule="auto"/>
              <w:rPr>
                <w:rFonts w:ascii="Arial" w:hAnsi="Arial" w:cs="Arial"/>
                <w:b/>
                <w:bCs/>
              </w:rPr>
            </w:pPr>
            <w:r w:rsidRPr="00AC1906">
              <w:rPr>
                <w:rFonts w:ascii="Arial" w:hAnsi="Arial" w:cs="Arial"/>
                <w:b/>
                <w:bCs/>
              </w:rPr>
              <w:t>$</w:t>
            </w:r>
            <w:r w:rsidR="00967583">
              <w:rPr>
                <w:rFonts w:ascii="Arial" w:hAnsi="Arial" w:cs="Arial"/>
                <w:b/>
                <w:bCs/>
              </w:rPr>
              <w:t>80</w:t>
            </w:r>
            <w:r w:rsidRPr="00AC1906">
              <w:rPr>
                <w:rFonts w:ascii="Arial" w:hAnsi="Arial" w:cs="Arial"/>
                <w:b/>
                <w:bCs/>
              </w:rPr>
              <w:t>,000.00</w:t>
            </w:r>
          </w:p>
        </w:tc>
      </w:tr>
      <w:tr w:rsidR="00342CA6" w:rsidRPr="00AC1906" w:rsidTr="00DA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186" w:type="dxa"/>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Derechos por prestación de servicios</w:t>
            </w:r>
          </w:p>
        </w:tc>
        <w:tc>
          <w:tcPr>
            <w:tcW w:w="1642" w:type="dxa"/>
            <w:shd w:val="clear" w:color="000000" w:fill="D7E4BC"/>
            <w:vAlign w:val="center"/>
            <w:hideMark/>
          </w:tcPr>
          <w:p w:rsidR="00342CA6" w:rsidRPr="00AC1906" w:rsidRDefault="00342CA6" w:rsidP="00967583">
            <w:pPr>
              <w:spacing w:line="360" w:lineRule="auto"/>
              <w:rPr>
                <w:rFonts w:ascii="Arial" w:hAnsi="Arial" w:cs="Arial"/>
                <w:b/>
              </w:rPr>
            </w:pPr>
            <w:r w:rsidRPr="00AC1906">
              <w:rPr>
                <w:rFonts w:ascii="Arial" w:hAnsi="Arial" w:cs="Arial"/>
                <w:b/>
              </w:rPr>
              <w:t>$</w:t>
            </w:r>
            <w:r w:rsidR="00967583">
              <w:rPr>
                <w:rFonts w:ascii="Arial" w:hAnsi="Arial" w:cs="Arial"/>
                <w:b/>
              </w:rPr>
              <w:t>350</w:t>
            </w:r>
            <w:r w:rsidRPr="00AC1906">
              <w:rPr>
                <w:rFonts w:ascii="Arial" w:hAnsi="Arial" w:cs="Arial"/>
                <w:b/>
              </w:rPr>
              <w:t>,000.00</w:t>
            </w:r>
          </w:p>
        </w:tc>
      </w:tr>
      <w:tr w:rsidR="00342CA6" w:rsidRPr="00AC1906" w:rsidTr="00DA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186" w:type="dxa"/>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Otros Derechos</w:t>
            </w:r>
          </w:p>
        </w:tc>
        <w:tc>
          <w:tcPr>
            <w:tcW w:w="1642" w:type="dxa"/>
            <w:shd w:val="clear" w:color="000000" w:fill="D7E4BC"/>
            <w:vAlign w:val="center"/>
            <w:hideMark/>
          </w:tcPr>
          <w:p w:rsidR="00342CA6" w:rsidRPr="00AC1906" w:rsidRDefault="00967583" w:rsidP="00AC1906">
            <w:pPr>
              <w:spacing w:line="360" w:lineRule="auto"/>
              <w:rPr>
                <w:rFonts w:ascii="Arial" w:hAnsi="Arial" w:cs="Arial"/>
                <w:b/>
              </w:rPr>
            </w:pPr>
            <w:r>
              <w:rPr>
                <w:rFonts w:ascii="Arial" w:hAnsi="Arial" w:cs="Arial"/>
                <w:b/>
              </w:rPr>
              <w:t>$6</w:t>
            </w:r>
            <w:r w:rsidR="00342CA6" w:rsidRPr="00AC1906">
              <w:rPr>
                <w:rFonts w:ascii="Arial" w:hAnsi="Arial" w:cs="Arial"/>
                <w:b/>
              </w:rPr>
              <w:t>50,000.00</w:t>
            </w:r>
          </w:p>
          <w:p w:rsidR="00342CA6" w:rsidRPr="00AC1906" w:rsidRDefault="00342CA6" w:rsidP="00AC1906">
            <w:pPr>
              <w:spacing w:line="360" w:lineRule="auto"/>
              <w:rPr>
                <w:rFonts w:ascii="Arial" w:hAnsi="Arial" w:cs="Arial"/>
                <w:b/>
              </w:rPr>
            </w:pPr>
          </w:p>
        </w:tc>
      </w:tr>
      <w:tr w:rsidR="00342CA6" w:rsidRPr="00AC1906" w:rsidTr="00DA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186" w:type="dxa"/>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Accesorios</w:t>
            </w:r>
          </w:p>
        </w:tc>
        <w:tc>
          <w:tcPr>
            <w:tcW w:w="1642" w:type="dxa"/>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0.00</w:t>
            </w:r>
          </w:p>
        </w:tc>
      </w:tr>
      <w:tr w:rsidR="00342CA6" w:rsidRPr="00AC1906" w:rsidTr="00DA1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7186" w:type="dxa"/>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Derechos no comprendidos en las fracciones de la Ley de Ingresos causadas en ejercicios fiscales anteriores pendientes de liquidación o pago</w:t>
            </w:r>
          </w:p>
        </w:tc>
        <w:tc>
          <w:tcPr>
            <w:tcW w:w="1642" w:type="dxa"/>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0.00</w:t>
            </w:r>
          </w:p>
        </w:tc>
      </w:tr>
    </w:tbl>
    <w:p w:rsidR="00342CA6" w:rsidRPr="00AC1906" w:rsidRDefault="00342CA6" w:rsidP="00AC1906">
      <w:pPr>
        <w:pStyle w:val="Textoindependiente"/>
        <w:spacing w:line="360" w:lineRule="auto"/>
        <w:jc w:val="both"/>
        <w:rPr>
          <w:rFonts w:ascii="Arial" w:hAnsi="Arial" w:cs="Arial"/>
          <w:b w:val="0"/>
          <w:sz w:val="20"/>
        </w:rPr>
      </w:pPr>
    </w:p>
    <w:p w:rsidR="08ED0B48" w:rsidRPr="00AC1906" w:rsidRDefault="08ED0B48" w:rsidP="00AC1906">
      <w:pPr>
        <w:pStyle w:val="Textoindependiente"/>
        <w:spacing w:line="360" w:lineRule="auto"/>
        <w:jc w:val="both"/>
        <w:rPr>
          <w:rFonts w:ascii="Arial" w:hAnsi="Arial" w:cs="Arial"/>
          <w:b w:val="0"/>
          <w:sz w:val="20"/>
        </w:rPr>
      </w:pPr>
      <w:r w:rsidRPr="00AC1906">
        <w:rPr>
          <w:rFonts w:ascii="Arial" w:hAnsi="Arial" w:cs="Arial"/>
          <w:sz w:val="20"/>
          <w:lang w:val="es-MX"/>
        </w:rPr>
        <w:t xml:space="preserve">Artículo </w:t>
      </w:r>
      <w:r w:rsidRPr="00AC1906">
        <w:rPr>
          <w:rFonts w:ascii="Arial" w:hAnsi="Arial" w:cs="Arial"/>
          <w:sz w:val="20"/>
        </w:rPr>
        <w:t>7.-</w:t>
      </w:r>
      <w:r w:rsidRPr="00AC1906">
        <w:rPr>
          <w:rFonts w:ascii="Arial" w:hAnsi="Arial" w:cs="Arial"/>
          <w:b w:val="0"/>
          <w:sz w:val="20"/>
        </w:rPr>
        <w:t xml:space="preserve"> Las</w:t>
      </w:r>
      <w:r w:rsidRPr="00AC1906">
        <w:rPr>
          <w:rFonts w:ascii="Arial" w:hAnsi="Arial" w:cs="Arial"/>
          <w:sz w:val="20"/>
        </w:rPr>
        <w:t xml:space="preserve"> </w:t>
      </w:r>
      <w:r w:rsidR="088C2F17" w:rsidRPr="00AC1906">
        <w:rPr>
          <w:rFonts w:ascii="Arial" w:hAnsi="Arial" w:cs="Arial"/>
          <w:bCs/>
          <w:sz w:val="20"/>
        </w:rPr>
        <w:t>contribuciones de mejoras</w:t>
      </w:r>
      <w:r w:rsidR="088C2F17" w:rsidRPr="00AC1906">
        <w:rPr>
          <w:rFonts w:ascii="Arial" w:hAnsi="Arial" w:cs="Arial"/>
          <w:sz w:val="20"/>
        </w:rPr>
        <w:t xml:space="preserve"> </w:t>
      </w:r>
      <w:r w:rsidRPr="00AC1906">
        <w:rPr>
          <w:rFonts w:ascii="Arial" w:hAnsi="Arial" w:cs="Arial"/>
          <w:b w:val="0"/>
          <w:sz w:val="20"/>
        </w:rPr>
        <w:t>serán las siguientes:</w:t>
      </w:r>
    </w:p>
    <w:tbl>
      <w:tblPr>
        <w:tblW w:w="0" w:type="auto"/>
        <w:jc w:val="center"/>
        <w:tblCellMar>
          <w:left w:w="70" w:type="dxa"/>
          <w:right w:w="70" w:type="dxa"/>
        </w:tblCellMar>
        <w:tblLook w:val="04A0" w:firstRow="1" w:lastRow="0" w:firstColumn="1" w:lastColumn="0" w:noHBand="0" w:noVBand="1"/>
      </w:tblPr>
      <w:tblGrid>
        <w:gridCol w:w="7586"/>
        <w:gridCol w:w="1141"/>
      </w:tblGrid>
      <w:tr w:rsidR="00342CA6" w:rsidRPr="00AC1906" w:rsidTr="00DA19AE">
        <w:trPr>
          <w:trHeight w:val="300"/>
          <w:jc w:val="center"/>
        </w:trPr>
        <w:tc>
          <w:tcPr>
            <w:tcW w:w="0" w:type="auto"/>
            <w:tcBorders>
              <w:top w:val="single" w:sz="4" w:space="0" w:color="auto"/>
              <w:left w:val="single" w:sz="4" w:space="0" w:color="auto"/>
              <w:bottom w:val="single" w:sz="4" w:space="0" w:color="auto"/>
              <w:right w:val="nil"/>
            </w:tcBorders>
            <w:shd w:val="clear" w:color="000000" w:fill="D8D8D8"/>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Contribuciones de mejoras</w:t>
            </w:r>
          </w:p>
        </w:tc>
        <w:tc>
          <w:tcPr>
            <w:tcW w:w="0" w:type="auto"/>
            <w:tcBorders>
              <w:top w:val="single" w:sz="4" w:space="0" w:color="auto"/>
              <w:left w:val="single" w:sz="4" w:space="0" w:color="auto"/>
              <w:bottom w:val="single" w:sz="4" w:space="0" w:color="auto"/>
              <w:right w:val="single" w:sz="4" w:space="0" w:color="auto"/>
            </w:tcBorders>
            <w:shd w:val="clear" w:color="000000" w:fill="D8D8D8"/>
            <w:vAlign w:val="center"/>
            <w:hideMark/>
          </w:tcPr>
          <w:p w:rsidR="00342CA6" w:rsidRPr="00AC1906" w:rsidRDefault="00342CA6" w:rsidP="00967583">
            <w:pPr>
              <w:spacing w:line="360" w:lineRule="auto"/>
              <w:rPr>
                <w:rFonts w:ascii="Arial" w:hAnsi="Arial" w:cs="Arial"/>
                <w:b/>
                <w:bCs/>
              </w:rPr>
            </w:pPr>
            <w:r w:rsidRPr="00AC1906">
              <w:rPr>
                <w:rFonts w:ascii="Arial" w:hAnsi="Arial" w:cs="Arial"/>
                <w:b/>
                <w:bCs/>
              </w:rPr>
              <w:t>$</w:t>
            </w:r>
            <w:r w:rsidR="00967583">
              <w:rPr>
                <w:rFonts w:ascii="Arial" w:hAnsi="Arial" w:cs="Arial"/>
                <w:b/>
                <w:bCs/>
              </w:rPr>
              <w:t>20</w:t>
            </w:r>
            <w:r w:rsidRPr="00AC1906">
              <w:rPr>
                <w:rFonts w:ascii="Arial" w:hAnsi="Arial" w:cs="Arial"/>
                <w:b/>
                <w:bCs/>
              </w:rPr>
              <w:t>,000.00</w:t>
            </w:r>
          </w:p>
        </w:tc>
      </w:tr>
      <w:tr w:rsidR="00342CA6" w:rsidRPr="00AC1906" w:rsidTr="00DA19AE">
        <w:trPr>
          <w:trHeight w:val="300"/>
          <w:jc w:val="center"/>
        </w:trPr>
        <w:tc>
          <w:tcPr>
            <w:tcW w:w="0" w:type="auto"/>
            <w:tcBorders>
              <w:top w:val="nil"/>
              <w:left w:val="single" w:sz="4" w:space="0" w:color="auto"/>
              <w:bottom w:val="single" w:sz="4" w:space="0" w:color="auto"/>
              <w:right w:val="nil"/>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Contribución de mejoras por obras públicas</w:t>
            </w:r>
          </w:p>
        </w:tc>
        <w:tc>
          <w:tcPr>
            <w:tcW w:w="0" w:type="auto"/>
            <w:tcBorders>
              <w:top w:val="nil"/>
              <w:left w:val="single" w:sz="4" w:space="0" w:color="auto"/>
              <w:bottom w:val="single" w:sz="4" w:space="0" w:color="auto"/>
              <w:right w:val="single" w:sz="4" w:space="0" w:color="auto"/>
            </w:tcBorders>
            <w:shd w:val="clear" w:color="000000" w:fill="D7E4BC"/>
            <w:vAlign w:val="center"/>
            <w:hideMark/>
          </w:tcPr>
          <w:p w:rsidR="00342CA6" w:rsidRPr="00AC1906" w:rsidRDefault="00342CA6" w:rsidP="00967583">
            <w:pPr>
              <w:spacing w:line="360" w:lineRule="auto"/>
              <w:rPr>
                <w:rFonts w:ascii="Arial" w:hAnsi="Arial" w:cs="Arial"/>
                <w:b/>
                <w:bCs/>
              </w:rPr>
            </w:pPr>
            <w:r w:rsidRPr="00AC1906">
              <w:rPr>
                <w:rFonts w:ascii="Arial" w:hAnsi="Arial" w:cs="Arial"/>
                <w:b/>
                <w:bCs/>
              </w:rPr>
              <w:t>$</w:t>
            </w:r>
            <w:r w:rsidR="00967583">
              <w:rPr>
                <w:rFonts w:ascii="Arial" w:hAnsi="Arial" w:cs="Arial"/>
                <w:b/>
                <w:bCs/>
              </w:rPr>
              <w:t>20</w:t>
            </w:r>
            <w:r w:rsidRPr="00AC1906">
              <w:rPr>
                <w:rFonts w:ascii="Arial" w:hAnsi="Arial" w:cs="Arial"/>
                <w:b/>
                <w:bCs/>
              </w:rPr>
              <w:t>,000.00</w:t>
            </w:r>
          </w:p>
        </w:tc>
      </w:tr>
      <w:tr w:rsidR="00342CA6" w:rsidRPr="00AC1906" w:rsidTr="00DA19AE">
        <w:trPr>
          <w:trHeight w:val="765"/>
          <w:jc w:val="center"/>
        </w:trPr>
        <w:tc>
          <w:tcPr>
            <w:tcW w:w="0" w:type="auto"/>
            <w:tcBorders>
              <w:top w:val="nil"/>
              <w:left w:val="single" w:sz="4" w:space="0" w:color="auto"/>
              <w:bottom w:val="single" w:sz="4" w:space="0" w:color="auto"/>
              <w:right w:val="nil"/>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Contribuciones de Mejoras no comprendidas en las fracciones de la Ley de Ingresos causadas en ejercicios fiscales anteriores pendientes de liquidación o pago</w:t>
            </w:r>
          </w:p>
        </w:tc>
        <w:tc>
          <w:tcPr>
            <w:tcW w:w="0" w:type="auto"/>
            <w:tcBorders>
              <w:top w:val="nil"/>
              <w:left w:val="single" w:sz="4" w:space="0" w:color="auto"/>
              <w:bottom w:val="single" w:sz="4" w:space="0" w:color="auto"/>
              <w:right w:val="single" w:sz="4" w:space="0" w:color="auto"/>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0.00</w:t>
            </w:r>
          </w:p>
        </w:tc>
      </w:tr>
    </w:tbl>
    <w:p w:rsidR="08ED0B48" w:rsidRPr="00AC1906" w:rsidRDefault="08ED0B48" w:rsidP="00AC1906">
      <w:pPr>
        <w:spacing w:line="360" w:lineRule="auto"/>
        <w:jc w:val="both"/>
        <w:rPr>
          <w:rFonts w:ascii="Arial" w:hAnsi="Arial" w:cs="Arial"/>
          <w:b/>
        </w:rPr>
      </w:pPr>
    </w:p>
    <w:p w:rsidR="08ED0B48" w:rsidRPr="00AC1906" w:rsidRDefault="08ED0B48" w:rsidP="00AC1906">
      <w:pPr>
        <w:spacing w:line="360" w:lineRule="auto"/>
        <w:jc w:val="both"/>
        <w:rPr>
          <w:rFonts w:ascii="Arial" w:hAnsi="Arial" w:cs="Arial"/>
        </w:rPr>
      </w:pPr>
      <w:r w:rsidRPr="00AC1906">
        <w:rPr>
          <w:rFonts w:ascii="Arial" w:hAnsi="Arial" w:cs="Arial"/>
          <w:b/>
        </w:rPr>
        <w:t xml:space="preserve">Artículo 8.- </w:t>
      </w:r>
      <w:r w:rsidRPr="00AC1906">
        <w:rPr>
          <w:rFonts w:ascii="Arial" w:hAnsi="Arial" w:cs="Arial"/>
        </w:rPr>
        <w:t xml:space="preserve">Los </w:t>
      </w:r>
      <w:r w:rsidR="088C2F17" w:rsidRPr="00AC1906">
        <w:rPr>
          <w:rFonts w:ascii="Arial" w:hAnsi="Arial" w:cs="Arial"/>
          <w:b/>
        </w:rPr>
        <w:t>productos</w:t>
      </w:r>
      <w:r w:rsidR="088C2F17" w:rsidRPr="00AC1906">
        <w:rPr>
          <w:rFonts w:ascii="Arial" w:hAnsi="Arial" w:cs="Arial"/>
        </w:rPr>
        <w:t xml:space="preserve"> </w:t>
      </w:r>
      <w:r w:rsidRPr="00AC1906">
        <w:rPr>
          <w:rFonts w:ascii="Arial" w:hAnsi="Arial" w:cs="Arial"/>
        </w:rPr>
        <w:t>serán los siguientes:</w:t>
      </w:r>
    </w:p>
    <w:tbl>
      <w:tblPr>
        <w:tblW w:w="0" w:type="auto"/>
        <w:jc w:val="center"/>
        <w:tblCellMar>
          <w:left w:w="70" w:type="dxa"/>
          <w:right w:w="70" w:type="dxa"/>
        </w:tblCellMar>
        <w:tblLook w:val="04A0" w:firstRow="1" w:lastRow="0" w:firstColumn="1" w:lastColumn="0" w:noHBand="0" w:noVBand="1"/>
      </w:tblPr>
      <w:tblGrid>
        <w:gridCol w:w="7227"/>
        <w:gridCol w:w="1500"/>
      </w:tblGrid>
      <w:tr w:rsidR="00342CA6" w:rsidRPr="00AC1906" w:rsidTr="00DA19AE">
        <w:trPr>
          <w:trHeight w:val="300"/>
          <w:jc w:val="center"/>
        </w:trPr>
        <w:tc>
          <w:tcPr>
            <w:tcW w:w="7797" w:type="dxa"/>
            <w:tcBorders>
              <w:top w:val="single" w:sz="4" w:space="0" w:color="auto"/>
              <w:left w:val="single" w:sz="4" w:space="0" w:color="auto"/>
              <w:bottom w:val="single" w:sz="4" w:space="0" w:color="auto"/>
              <w:right w:val="nil"/>
            </w:tcBorders>
            <w:shd w:val="clear" w:color="000000" w:fill="D8D8D8"/>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Productos</w:t>
            </w:r>
          </w:p>
        </w:tc>
        <w:tc>
          <w:tcPr>
            <w:tcW w:w="153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342CA6" w:rsidRPr="00AC1906" w:rsidRDefault="00342CA6" w:rsidP="00967583">
            <w:pPr>
              <w:spacing w:line="360" w:lineRule="auto"/>
              <w:rPr>
                <w:rFonts w:ascii="Arial" w:hAnsi="Arial" w:cs="Arial"/>
                <w:b/>
                <w:bCs/>
              </w:rPr>
            </w:pPr>
            <w:r w:rsidRPr="00AC1906">
              <w:rPr>
                <w:rFonts w:ascii="Arial" w:hAnsi="Arial" w:cs="Arial"/>
                <w:b/>
                <w:bCs/>
              </w:rPr>
              <w:t>$</w:t>
            </w:r>
            <w:r w:rsidR="00967583">
              <w:rPr>
                <w:rFonts w:ascii="Arial" w:hAnsi="Arial" w:cs="Arial"/>
                <w:b/>
                <w:bCs/>
              </w:rPr>
              <w:t>55</w:t>
            </w:r>
            <w:r w:rsidRPr="00AC1906">
              <w:rPr>
                <w:rFonts w:ascii="Arial" w:hAnsi="Arial" w:cs="Arial"/>
                <w:b/>
                <w:bCs/>
              </w:rPr>
              <w:t>,000.00</w:t>
            </w:r>
          </w:p>
        </w:tc>
      </w:tr>
      <w:tr w:rsidR="00342CA6" w:rsidRPr="00AC1906" w:rsidTr="00DA19AE">
        <w:trPr>
          <w:trHeight w:val="300"/>
          <w:jc w:val="center"/>
        </w:trPr>
        <w:tc>
          <w:tcPr>
            <w:tcW w:w="7797" w:type="dxa"/>
            <w:tcBorders>
              <w:top w:val="nil"/>
              <w:left w:val="single" w:sz="4" w:space="0" w:color="auto"/>
              <w:bottom w:val="single" w:sz="4" w:space="0" w:color="auto"/>
              <w:right w:val="nil"/>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Productos de tipo corriente</w:t>
            </w:r>
          </w:p>
        </w:tc>
        <w:tc>
          <w:tcPr>
            <w:tcW w:w="1536" w:type="dxa"/>
            <w:tcBorders>
              <w:top w:val="nil"/>
              <w:left w:val="single" w:sz="4" w:space="0" w:color="auto"/>
              <w:bottom w:val="single" w:sz="4" w:space="0" w:color="auto"/>
              <w:right w:val="single" w:sz="4" w:space="0" w:color="auto"/>
            </w:tcBorders>
            <w:shd w:val="clear" w:color="000000" w:fill="D7E4BC"/>
            <w:vAlign w:val="center"/>
            <w:hideMark/>
          </w:tcPr>
          <w:p w:rsidR="00342CA6" w:rsidRPr="00AC1906" w:rsidRDefault="00342CA6" w:rsidP="00967583">
            <w:pPr>
              <w:spacing w:line="360" w:lineRule="auto"/>
              <w:rPr>
                <w:rFonts w:ascii="Arial" w:hAnsi="Arial" w:cs="Arial"/>
                <w:b/>
                <w:bCs/>
              </w:rPr>
            </w:pPr>
            <w:r w:rsidRPr="00AC1906">
              <w:rPr>
                <w:rFonts w:ascii="Arial" w:hAnsi="Arial" w:cs="Arial"/>
                <w:b/>
              </w:rPr>
              <w:t>$</w:t>
            </w:r>
            <w:r w:rsidR="00967583">
              <w:rPr>
                <w:rFonts w:ascii="Arial" w:hAnsi="Arial" w:cs="Arial"/>
                <w:b/>
              </w:rPr>
              <w:t>10</w:t>
            </w:r>
            <w:r w:rsidRPr="00AC1906">
              <w:rPr>
                <w:rFonts w:ascii="Arial" w:hAnsi="Arial" w:cs="Arial"/>
                <w:b/>
              </w:rPr>
              <w:t>,000.00</w:t>
            </w:r>
          </w:p>
        </w:tc>
      </w:tr>
      <w:tr w:rsidR="00342CA6" w:rsidRPr="00AC1906" w:rsidTr="00DA19AE">
        <w:trPr>
          <w:trHeight w:val="300"/>
          <w:jc w:val="center"/>
        </w:trPr>
        <w:tc>
          <w:tcPr>
            <w:tcW w:w="7797" w:type="dxa"/>
            <w:tcBorders>
              <w:top w:val="nil"/>
              <w:left w:val="single" w:sz="4" w:space="0" w:color="auto"/>
              <w:bottom w:val="single" w:sz="4" w:space="0" w:color="auto"/>
              <w:right w:val="nil"/>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Productos de capital</w:t>
            </w:r>
          </w:p>
        </w:tc>
        <w:tc>
          <w:tcPr>
            <w:tcW w:w="1536" w:type="dxa"/>
            <w:tcBorders>
              <w:top w:val="nil"/>
              <w:left w:val="single" w:sz="4" w:space="0" w:color="auto"/>
              <w:bottom w:val="single" w:sz="4" w:space="0" w:color="auto"/>
              <w:right w:val="single" w:sz="4" w:space="0" w:color="auto"/>
            </w:tcBorders>
            <w:shd w:val="clear" w:color="000000" w:fill="D7E4BC"/>
            <w:vAlign w:val="center"/>
            <w:hideMark/>
          </w:tcPr>
          <w:p w:rsidR="00342CA6" w:rsidRPr="00AC1906" w:rsidRDefault="00342CA6" w:rsidP="00967583">
            <w:pPr>
              <w:spacing w:line="360" w:lineRule="auto"/>
              <w:rPr>
                <w:rFonts w:ascii="Arial" w:hAnsi="Arial" w:cs="Arial"/>
                <w:b/>
                <w:bCs/>
              </w:rPr>
            </w:pPr>
            <w:r w:rsidRPr="00AC1906">
              <w:rPr>
                <w:rFonts w:ascii="Arial" w:hAnsi="Arial" w:cs="Arial"/>
                <w:b/>
              </w:rPr>
              <w:t xml:space="preserve">$ </w:t>
            </w:r>
            <w:r w:rsidR="00967583">
              <w:rPr>
                <w:rFonts w:ascii="Arial" w:hAnsi="Arial" w:cs="Arial"/>
                <w:b/>
              </w:rPr>
              <w:t>40</w:t>
            </w:r>
            <w:r w:rsidRPr="00AC1906">
              <w:rPr>
                <w:rFonts w:ascii="Arial" w:hAnsi="Arial" w:cs="Arial"/>
                <w:b/>
              </w:rPr>
              <w:t>,000.00</w:t>
            </w:r>
          </w:p>
        </w:tc>
      </w:tr>
      <w:tr w:rsidR="00342CA6" w:rsidRPr="00AC1906" w:rsidTr="00DA19AE">
        <w:trPr>
          <w:trHeight w:val="510"/>
          <w:jc w:val="center"/>
        </w:trPr>
        <w:tc>
          <w:tcPr>
            <w:tcW w:w="7797" w:type="dxa"/>
            <w:tcBorders>
              <w:top w:val="nil"/>
              <w:left w:val="single" w:sz="4" w:space="0" w:color="auto"/>
              <w:bottom w:val="single" w:sz="4" w:space="0" w:color="auto"/>
              <w:right w:val="nil"/>
            </w:tcBorders>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Productos no comprendidos en las fracciones de la Ley de Ingresos causadas en ejercicios fiscales anteriores pendientes de liquidación o pago</w:t>
            </w:r>
          </w:p>
        </w:tc>
        <w:tc>
          <w:tcPr>
            <w:tcW w:w="1536" w:type="dxa"/>
            <w:tcBorders>
              <w:top w:val="nil"/>
              <w:left w:val="single" w:sz="4" w:space="0" w:color="auto"/>
              <w:bottom w:val="single" w:sz="4" w:space="0" w:color="auto"/>
              <w:right w:val="single" w:sz="4" w:space="0" w:color="auto"/>
            </w:tcBorders>
            <w:shd w:val="clear" w:color="000000" w:fill="D7E4BC"/>
            <w:vAlign w:val="center"/>
            <w:hideMark/>
          </w:tcPr>
          <w:p w:rsidR="00342CA6" w:rsidRPr="00AC1906" w:rsidRDefault="00967583" w:rsidP="00AC1906">
            <w:pPr>
              <w:spacing w:line="360" w:lineRule="auto"/>
              <w:rPr>
                <w:rFonts w:ascii="Arial" w:hAnsi="Arial" w:cs="Arial"/>
                <w:b/>
                <w:bCs/>
              </w:rPr>
            </w:pPr>
            <w:r>
              <w:rPr>
                <w:rFonts w:ascii="Arial" w:hAnsi="Arial" w:cs="Arial"/>
                <w:b/>
                <w:bCs/>
              </w:rPr>
              <w:t>$   5</w:t>
            </w:r>
            <w:r w:rsidR="00342CA6" w:rsidRPr="00AC1906">
              <w:rPr>
                <w:rFonts w:ascii="Arial" w:hAnsi="Arial" w:cs="Arial"/>
                <w:b/>
                <w:bCs/>
              </w:rPr>
              <w:t>,000.00</w:t>
            </w:r>
          </w:p>
        </w:tc>
      </w:tr>
    </w:tbl>
    <w:p w:rsidR="08ED0B48" w:rsidRPr="00AC1906" w:rsidRDefault="08ED0B48" w:rsidP="00AC1906">
      <w:pPr>
        <w:spacing w:line="360" w:lineRule="auto"/>
        <w:jc w:val="both"/>
        <w:rPr>
          <w:rFonts w:ascii="Arial" w:hAnsi="Arial" w:cs="Arial"/>
          <w:b/>
        </w:rPr>
      </w:pPr>
    </w:p>
    <w:p w:rsidR="08ED0B48" w:rsidRPr="00AC1906" w:rsidRDefault="08ED0B48" w:rsidP="00AC1906">
      <w:pPr>
        <w:spacing w:line="360" w:lineRule="auto"/>
        <w:jc w:val="both"/>
        <w:rPr>
          <w:rFonts w:ascii="Arial" w:hAnsi="Arial" w:cs="Arial"/>
        </w:rPr>
      </w:pPr>
      <w:r w:rsidRPr="00AC1906">
        <w:rPr>
          <w:rFonts w:ascii="Arial" w:hAnsi="Arial" w:cs="Arial"/>
          <w:b/>
        </w:rPr>
        <w:t xml:space="preserve">Artículo 9.- </w:t>
      </w:r>
      <w:r w:rsidRPr="00AC1906">
        <w:rPr>
          <w:rFonts w:ascii="Arial" w:hAnsi="Arial" w:cs="Arial"/>
        </w:rPr>
        <w:t xml:space="preserve">Los </w:t>
      </w:r>
      <w:r w:rsidR="088C2F17" w:rsidRPr="00AC1906">
        <w:rPr>
          <w:rFonts w:ascii="Arial" w:hAnsi="Arial" w:cs="Arial"/>
          <w:b/>
        </w:rPr>
        <w:t>aprovechamientos</w:t>
      </w:r>
      <w:r w:rsidRPr="00AC1906">
        <w:rPr>
          <w:rFonts w:ascii="Arial" w:hAnsi="Arial" w:cs="Arial"/>
        </w:rPr>
        <w:t>, se clasificarán de la siguiente manera: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6"/>
        <w:gridCol w:w="1501"/>
      </w:tblGrid>
      <w:tr w:rsidR="00342CA6" w:rsidRPr="00AC1906" w:rsidTr="00DA19AE">
        <w:trPr>
          <w:trHeight w:val="300"/>
          <w:jc w:val="center"/>
        </w:trPr>
        <w:tc>
          <w:tcPr>
            <w:tcW w:w="7391" w:type="dxa"/>
            <w:shd w:val="clear" w:color="000000" w:fill="D8D8D8"/>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Aprovechamientos</w:t>
            </w:r>
          </w:p>
        </w:tc>
        <w:tc>
          <w:tcPr>
            <w:tcW w:w="1509" w:type="dxa"/>
            <w:shd w:val="clear" w:color="000000" w:fill="D8D8D8"/>
            <w:vAlign w:val="center"/>
            <w:hideMark/>
          </w:tcPr>
          <w:p w:rsidR="00342CA6" w:rsidRPr="00AC1906" w:rsidRDefault="00342CA6" w:rsidP="006D3490">
            <w:pPr>
              <w:spacing w:line="360" w:lineRule="auto"/>
              <w:rPr>
                <w:rFonts w:ascii="Arial" w:hAnsi="Arial" w:cs="Arial"/>
                <w:b/>
                <w:bCs/>
              </w:rPr>
            </w:pPr>
            <w:r w:rsidRPr="00AC1906">
              <w:rPr>
                <w:rFonts w:ascii="Arial" w:hAnsi="Arial" w:cs="Arial"/>
                <w:b/>
                <w:bCs/>
              </w:rPr>
              <w:t>$</w:t>
            </w:r>
            <w:r w:rsidR="006D3490">
              <w:rPr>
                <w:rFonts w:ascii="Arial" w:hAnsi="Arial" w:cs="Arial"/>
                <w:b/>
                <w:bCs/>
              </w:rPr>
              <w:t>450</w:t>
            </w:r>
            <w:r w:rsidRPr="00AC1906">
              <w:rPr>
                <w:rFonts w:ascii="Arial" w:hAnsi="Arial" w:cs="Arial"/>
                <w:b/>
                <w:bCs/>
              </w:rPr>
              <w:t>,000.00</w:t>
            </w:r>
          </w:p>
        </w:tc>
      </w:tr>
      <w:tr w:rsidR="00342CA6" w:rsidRPr="00AC1906" w:rsidTr="00DA19AE">
        <w:trPr>
          <w:trHeight w:val="300"/>
          <w:jc w:val="center"/>
        </w:trPr>
        <w:tc>
          <w:tcPr>
            <w:tcW w:w="7391" w:type="dxa"/>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Aprovechamientos de tipo corriente</w:t>
            </w:r>
          </w:p>
        </w:tc>
        <w:tc>
          <w:tcPr>
            <w:tcW w:w="1509" w:type="dxa"/>
            <w:shd w:val="clear" w:color="000000" w:fill="D7E4BC"/>
            <w:vAlign w:val="center"/>
            <w:hideMark/>
          </w:tcPr>
          <w:p w:rsidR="00342CA6" w:rsidRPr="00AC1906" w:rsidRDefault="00342CA6" w:rsidP="006D3490">
            <w:pPr>
              <w:spacing w:line="360" w:lineRule="auto"/>
              <w:rPr>
                <w:rFonts w:ascii="Arial" w:hAnsi="Arial" w:cs="Arial"/>
                <w:b/>
                <w:bCs/>
              </w:rPr>
            </w:pPr>
            <w:r w:rsidRPr="00AC1906">
              <w:rPr>
                <w:rFonts w:ascii="Arial" w:hAnsi="Arial" w:cs="Arial"/>
                <w:b/>
                <w:bCs/>
              </w:rPr>
              <w:t>$</w:t>
            </w:r>
            <w:r w:rsidR="006D3490">
              <w:rPr>
                <w:rFonts w:ascii="Arial" w:hAnsi="Arial" w:cs="Arial"/>
                <w:b/>
                <w:bCs/>
              </w:rPr>
              <w:t>450</w:t>
            </w:r>
            <w:r w:rsidRPr="00AC1906">
              <w:rPr>
                <w:rFonts w:ascii="Arial" w:hAnsi="Arial" w:cs="Arial"/>
                <w:b/>
                <w:bCs/>
              </w:rPr>
              <w:t>,000.00</w:t>
            </w:r>
          </w:p>
        </w:tc>
      </w:tr>
      <w:tr w:rsidR="00342CA6" w:rsidRPr="00AC1906" w:rsidTr="00DA19AE">
        <w:trPr>
          <w:trHeight w:val="300"/>
          <w:jc w:val="center"/>
        </w:trPr>
        <w:tc>
          <w:tcPr>
            <w:tcW w:w="7391" w:type="dxa"/>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 xml:space="preserve">Aprovechamientos de capital </w:t>
            </w:r>
          </w:p>
        </w:tc>
        <w:tc>
          <w:tcPr>
            <w:tcW w:w="1509" w:type="dxa"/>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0.00</w:t>
            </w:r>
          </w:p>
        </w:tc>
      </w:tr>
      <w:tr w:rsidR="00342CA6" w:rsidRPr="00AC1906" w:rsidTr="00DA19AE">
        <w:trPr>
          <w:trHeight w:val="510"/>
          <w:jc w:val="center"/>
        </w:trPr>
        <w:tc>
          <w:tcPr>
            <w:tcW w:w="7391" w:type="dxa"/>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lastRenderedPageBreak/>
              <w:t>Aprovechamientos no comprendidos en las fracciones de la Ley de Ingresos causadas en ejercicios fiscales anteriores pendientes de liquidación o pago</w:t>
            </w:r>
          </w:p>
        </w:tc>
        <w:tc>
          <w:tcPr>
            <w:tcW w:w="1509" w:type="dxa"/>
            <w:shd w:val="clear" w:color="000000" w:fill="D7E4BC"/>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0.00</w:t>
            </w:r>
          </w:p>
        </w:tc>
      </w:tr>
    </w:tbl>
    <w:p w:rsidR="08ED0B48" w:rsidRPr="00AC1906" w:rsidRDefault="08ED0B48" w:rsidP="00AC1906">
      <w:pPr>
        <w:spacing w:line="360" w:lineRule="auto"/>
        <w:jc w:val="both"/>
        <w:rPr>
          <w:rFonts w:ascii="Arial" w:hAnsi="Arial" w:cs="Arial"/>
          <w:b/>
        </w:rPr>
      </w:pPr>
    </w:p>
    <w:p w:rsidR="08ED0B48" w:rsidRPr="00AC1906" w:rsidRDefault="08ED0B48" w:rsidP="00AC1906">
      <w:pPr>
        <w:spacing w:line="360" w:lineRule="auto"/>
        <w:jc w:val="both"/>
        <w:rPr>
          <w:rFonts w:ascii="Arial" w:hAnsi="Arial" w:cs="Arial"/>
        </w:rPr>
      </w:pPr>
      <w:r w:rsidRPr="00AC1906">
        <w:rPr>
          <w:rFonts w:ascii="Arial" w:hAnsi="Arial" w:cs="Arial"/>
          <w:b/>
        </w:rPr>
        <w:t xml:space="preserve">Artículo 10.- </w:t>
      </w:r>
      <w:r w:rsidRPr="00AC1906">
        <w:rPr>
          <w:rFonts w:ascii="Arial" w:hAnsi="Arial" w:cs="Arial"/>
        </w:rPr>
        <w:t>Las</w:t>
      </w:r>
      <w:r w:rsidRPr="00AC1906">
        <w:rPr>
          <w:rFonts w:ascii="Arial" w:hAnsi="Arial" w:cs="Arial"/>
          <w:b/>
        </w:rPr>
        <w:t xml:space="preserve"> </w:t>
      </w:r>
      <w:r w:rsidR="088C2F17" w:rsidRPr="00AC1906">
        <w:rPr>
          <w:rFonts w:ascii="Arial" w:hAnsi="Arial" w:cs="Arial"/>
          <w:b/>
        </w:rPr>
        <w:t>participaciones</w:t>
      </w:r>
      <w:r w:rsidR="088C2F17" w:rsidRPr="00AC1906">
        <w:rPr>
          <w:rFonts w:ascii="Arial" w:hAnsi="Arial" w:cs="Arial"/>
        </w:rPr>
        <w:t xml:space="preserve"> </w:t>
      </w:r>
      <w:r w:rsidRPr="00AC1906">
        <w:rPr>
          <w:rFonts w:ascii="Arial" w:hAnsi="Arial" w:cs="Arial"/>
        </w:rPr>
        <w:t xml:space="preserve">serán: </w:t>
      </w:r>
    </w:p>
    <w:tbl>
      <w:tblPr>
        <w:tblW w:w="9421" w:type="dxa"/>
        <w:jc w:val="center"/>
        <w:tblCellMar>
          <w:left w:w="70" w:type="dxa"/>
          <w:right w:w="70" w:type="dxa"/>
        </w:tblCellMar>
        <w:tblLook w:val="04A0" w:firstRow="1" w:lastRow="0" w:firstColumn="1" w:lastColumn="0" w:noHBand="0" w:noVBand="1"/>
      </w:tblPr>
      <w:tblGrid>
        <w:gridCol w:w="4743"/>
        <w:gridCol w:w="4678"/>
      </w:tblGrid>
      <w:tr w:rsidR="00342CA6" w:rsidRPr="00AC1906" w:rsidTr="00DA19AE">
        <w:trPr>
          <w:trHeight w:val="300"/>
          <w:jc w:val="center"/>
        </w:trPr>
        <w:tc>
          <w:tcPr>
            <w:tcW w:w="4743" w:type="dxa"/>
            <w:tcBorders>
              <w:top w:val="single" w:sz="4" w:space="0" w:color="auto"/>
              <w:left w:val="single" w:sz="4" w:space="0" w:color="auto"/>
              <w:bottom w:val="single" w:sz="4" w:space="0" w:color="auto"/>
              <w:right w:val="nil"/>
            </w:tcBorders>
            <w:shd w:val="clear" w:color="auto" w:fill="D9D9D9"/>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Participaciones</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42CA6" w:rsidRPr="00AC1906" w:rsidRDefault="00342CA6" w:rsidP="008543EB">
            <w:pPr>
              <w:spacing w:line="360" w:lineRule="auto"/>
              <w:jc w:val="right"/>
              <w:rPr>
                <w:rFonts w:ascii="Arial" w:hAnsi="Arial" w:cs="Arial"/>
                <w:b/>
              </w:rPr>
            </w:pPr>
            <w:r w:rsidRPr="00AC1906">
              <w:rPr>
                <w:rFonts w:ascii="Arial" w:hAnsi="Arial" w:cs="Arial"/>
                <w:b/>
              </w:rPr>
              <w:t xml:space="preserve">$ </w:t>
            </w:r>
            <w:r w:rsidR="00DF5DC3">
              <w:rPr>
                <w:rFonts w:ascii="Arial" w:hAnsi="Arial" w:cs="Arial"/>
                <w:b/>
              </w:rPr>
              <w:t>24</w:t>
            </w:r>
            <w:r w:rsidRPr="00AC1906">
              <w:rPr>
                <w:rFonts w:ascii="Arial" w:hAnsi="Arial" w:cs="Arial"/>
                <w:b/>
              </w:rPr>
              <w:t>,</w:t>
            </w:r>
            <w:r w:rsidR="008543EB">
              <w:rPr>
                <w:rFonts w:ascii="Arial" w:hAnsi="Arial" w:cs="Arial"/>
                <w:b/>
              </w:rPr>
              <w:t>012</w:t>
            </w:r>
            <w:r w:rsidRPr="00AC1906">
              <w:rPr>
                <w:rFonts w:ascii="Arial" w:hAnsi="Arial" w:cs="Arial"/>
                <w:b/>
              </w:rPr>
              <w:t>,</w:t>
            </w:r>
            <w:r w:rsidR="008543EB">
              <w:rPr>
                <w:rFonts w:ascii="Arial" w:hAnsi="Arial" w:cs="Arial"/>
                <w:b/>
              </w:rPr>
              <w:t>049</w:t>
            </w:r>
            <w:r w:rsidRPr="00AC1906">
              <w:rPr>
                <w:rFonts w:ascii="Arial" w:hAnsi="Arial" w:cs="Arial"/>
                <w:b/>
              </w:rPr>
              <w:t>.</w:t>
            </w:r>
            <w:r w:rsidR="008543EB">
              <w:rPr>
                <w:rFonts w:ascii="Arial" w:hAnsi="Arial" w:cs="Arial"/>
                <w:b/>
              </w:rPr>
              <w:t>43</w:t>
            </w:r>
          </w:p>
        </w:tc>
      </w:tr>
    </w:tbl>
    <w:p w:rsidR="08ED0B48" w:rsidRPr="00AC1906" w:rsidRDefault="08ED0B48" w:rsidP="00AC1906">
      <w:pPr>
        <w:spacing w:line="360" w:lineRule="auto"/>
        <w:jc w:val="both"/>
        <w:rPr>
          <w:rFonts w:ascii="Arial" w:hAnsi="Arial" w:cs="Arial"/>
          <w:b/>
        </w:rPr>
      </w:pPr>
    </w:p>
    <w:p w:rsidR="08ED0B48" w:rsidRPr="00AC1906" w:rsidRDefault="08ED0B48" w:rsidP="00AC1906">
      <w:pPr>
        <w:spacing w:line="360" w:lineRule="auto"/>
        <w:jc w:val="both"/>
        <w:rPr>
          <w:rFonts w:ascii="Arial" w:hAnsi="Arial" w:cs="Arial"/>
        </w:rPr>
      </w:pPr>
      <w:r w:rsidRPr="00AC1906">
        <w:rPr>
          <w:rFonts w:ascii="Arial" w:hAnsi="Arial" w:cs="Arial"/>
          <w:b/>
        </w:rPr>
        <w:t>Artículo 11.-</w:t>
      </w:r>
      <w:r w:rsidRPr="00AC1906">
        <w:rPr>
          <w:rFonts w:ascii="Arial" w:hAnsi="Arial" w:cs="Arial"/>
        </w:rPr>
        <w:t xml:space="preserve">  Las </w:t>
      </w:r>
      <w:r w:rsidR="088C2F17" w:rsidRPr="00AC1906">
        <w:rPr>
          <w:rFonts w:ascii="Arial" w:hAnsi="Arial" w:cs="Arial"/>
          <w:b/>
        </w:rPr>
        <w:t>aportaciones</w:t>
      </w:r>
      <w:r w:rsidR="088C2F17" w:rsidRPr="00AC1906">
        <w:rPr>
          <w:rFonts w:ascii="Arial" w:hAnsi="Arial" w:cs="Arial"/>
        </w:rPr>
        <w:t xml:space="preserve">  </w:t>
      </w:r>
      <w:r w:rsidRPr="00AC1906">
        <w:rPr>
          <w:rFonts w:ascii="Arial" w:hAnsi="Arial" w:cs="Arial"/>
        </w:rPr>
        <w:t>serán:</w:t>
      </w:r>
    </w:p>
    <w:tbl>
      <w:tblPr>
        <w:tblW w:w="9421" w:type="dxa"/>
        <w:jc w:val="center"/>
        <w:tblCellMar>
          <w:left w:w="70" w:type="dxa"/>
          <w:right w:w="70" w:type="dxa"/>
        </w:tblCellMar>
        <w:tblLook w:val="04A0" w:firstRow="1" w:lastRow="0" w:firstColumn="1" w:lastColumn="0" w:noHBand="0" w:noVBand="1"/>
      </w:tblPr>
      <w:tblGrid>
        <w:gridCol w:w="4743"/>
        <w:gridCol w:w="4678"/>
      </w:tblGrid>
      <w:tr w:rsidR="00342CA6" w:rsidRPr="00AC1906" w:rsidTr="00DA19AE">
        <w:trPr>
          <w:trHeight w:val="300"/>
          <w:jc w:val="center"/>
        </w:trPr>
        <w:tc>
          <w:tcPr>
            <w:tcW w:w="4743" w:type="dxa"/>
            <w:tcBorders>
              <w:top w:val="single" w:sz="4" w:space="0" w:color="auto"/>
              <w:left w:val="single" w:sz="4" w:space="0" w:color="auto"/>
              <w:bottom w:val="single" w:sz="4" w:space="0" w:color="auto"/>
              <w:right w:val="nil"/>
            </w:tcBorders>
            <w:shd w:val="clear" w:color="auto" w:fill="D9D9D9"/>
            <w:vAlign w:val="center"/>
            <w:hideMark/>
          </w:tcPr>
          <w:p w:rsidR="00342CA6" w:rsidRPr="00AC1906" w:rsidRDefault="00342CA6" w:rsidP="00AC1906">
            <w:pPr>
              <w:spacing w:line="360" w:lineRule="auto"/>
              <w:rPr>
                <w:rFonts w:ascii="Arial" w:hAnsi="Arial" w:cs="Arial"/>
                <w:b/>
                <w:bCs/>
              </w:rPr>
            </w:pPr>
            <w:r w:rsidRPr="00AC1906">
              <w:rPr>
                <w:rFonts w:ascii="Arial" w:hAnsi="Arial" w:cs="Arial"/>
                <w:b/>
                <w:bCs/>
              </w:rPr>
              <w:t>Aportaciones</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4DC5" w:rsidRDefault="00342CA6" w:rsidP="00C94DC5">
            <w:pPr>
              <w:spacing w:line="360" w:lineRule="auto"/>
              <w:jc w:val="right"/>
              <w:rPr>
                <w:rFonts w:ascii="Calibri" w:hAnsi="Calibri"/>
                <w:color w:val="000000"/>
                <w:sz w:val="22"/>
                <w:szCs w:val="22"/>
                <w:lang w:val="es-MX" w:eastAsia="es-MX"/>
              </w:rPr>
            </w:pPr>
            <w:r w:rsidRPr="00AC1906">
              <w:rPr>
                <w:rFonts w:ascii="Arial" w:hAnsi="Arial" w:cs="Arial"/>
                <w:b/>
              </w:rPr>
              <w:t>$</w:t>
            </w:r>
            <w:r w:rsidR="00C94DC5">
              <w:rPr>
                <w:rFonts w:ascii="Calibri" w:hAnsi="Calibri"/>
                <w:color w:val="000000"/>
                <w:sz w:val="22"/>
                <w:szCs w:val="22"/>
              </w:rPr>
              <w:t xml:space="preserve">   </w:t>
            </w:r>
            <w:r w:rsidR="00C94DC5" w:rsidRPr="00C94DC5">
              <w:rPr>
                <w:rFonts w:ascii="Calibri" w:hAnsi="Calibri"/>
                <w:b/>
                <w:color w:val="000000"/>
                <w:sz w:val="22"/>
                <w:szCs w:val="22"/>
              </w:rPr>
              <w:t>2</w:t>
            </w:r>
            <w:r w:rsidR="00DF5DC3">
              <w:rPr>
                <w:rFonts w:ascii="Calibri" w:hAnsi="Calibri"/>
                <w:b/>
                <w:color w:val="000000"/>
                <w:sz w:val="22"/>
                <w:szCs w:val="22"/>
              </w:rPr>
              <w:t>6</w:t>
            </w:r>
            <w:r w:rsidR="00C94DC5" w:rsidRPr="00C94DC5">
              <w:rPr>
                <w:rFonts w:ascii="Calibri" w:hAnsi="Calibri"/>
                <w:b/>
                <w:color w:val="000000"/>
                <w:sz w:val="22"/>
                <w:szCs w:val="22"/>
              </w:rPr>
              <w:t>,771,711.40</w:t>
            </w:r>
            <w:r w:rsidR="00C94DC5">
              <w:rPr>
                <w:rFonts w:ascii="Calibri" w:hAnsi="Calibri"/>
                <w:color w:val="000000"/>
                <w:sz w:val="22"/>
                <w:szCs w:val="22"/>
              </w:rPr>
              <w:t xml:space="preserve"> </w:t>
            </w:r>
          </w:p>
          <w:p w:rsidR="00342CA6" w:rsidRPr="00AC1906" w:rsidRDefault="00342CA6" w:rsidP="008543EB">
            <w:pPr>
              <w:spacing w:line="360" w:lineRule="auto"/>
              <w:jc w:val="right"/>
              <w:rPr>
                <w:rFonts w:ascii="Arial" w:hAnsi="Arial" w:cs="Arial"/>
                <w:b/>
              </w:rPr>
            </w:pPr>
          </w:p>
        </w:tc>
      </w:tr>
    </w:tbl>
    <w:p w:rsidR="08ED0B48" w:rsidRPr="00AC1906" w:rsidRDefault="08ED0B48" w:rsidP="00AC1906">
      <w:pPr>
        <w:spacing w:line="360" w:lineRule="auto"/>
        <w:rPr>
          <w:rFonts w:ascii="Arial" w:hAnsi="Arial" w:cs="Arial"/>
        </w:rPr>
      </w:pPr>
    </w:p>
    <w:p w:rsidR="08ED0B48" w:rsidRPr="00AC1906" w:rsidRDefault="08ED0B48" w:rsidP="00AC1906">
      <w:pPr>
        <w:spacing w:line="360" w:lineRule="auto"/>
        <w:rPr>
          <w:rFonts w:ascii="Arial" w:hAnsi="Arial" w:cs="Arial"/>
        </w:rPr>
      </w:pPr>
      <w:r w:rsidRPr="00AC1906">
        <w:rPr>
          <w:rFonts w:ascii="Arial" w:hAnsi="Arial" w:cs="Arial"/>
          <w:b/>
        </w:rPr>
        <w:t xml:space="preserve">Artículo </w:t>
      </w:r>
      <w:r w:rsidRPr="00AC1906">
        <w:rPr>
          <w:rFonts w:ascii="Arial" w:hAnsi="Arial" w:cs="Arial"/>
          <w:b/>
          <w:bCs/>
        </w:rPr>
        <w:t>12</w:t>
      </w:r>
      <w:r w:rsidRPr="00AC1906">
        <w:rPr>
          <w:rFonts w:ascii="Arial" w:hAnsi="Arial" w:cs="Arial"/>
          <w:b/>
        </w:rPr>
        <w:t>.-</w:t>
      </w:r>
      <w:r w:rsidRPr="00AC1906">
        <w:rPr>
          <w:rFonts w:ascii="Arial" w:hAnsi="Arial" w:cs="Arial"/>
        </w:rPr>
        <w:t xml:space="preserve"> Los </w:t>
      </w:r>
      <w:r w:rsidR="088C2F17" w:rsidRPr="00AC1906">
        <w:rPr>
          <w:rFonts w:ascii="Arial" w:hAnsi="Arial" w:cs="Arial"/>
          <w:b/>
          <w:bCs/>
        </w:rPr>
        <w:t>ingresos extraordinarios</w:t>
      </w:r>
      <w:r w:rsidR="088C2F17" w:rsidRPr="00AC1906">
        <w:rPr>
          <w:rFonts w:ascii="Arial" w:hAnsi="Arial" w:cs="Arial"/>
        </w:rPr>
        <w:t xml:space="preserve"> </w:t>
      </w:r>
      <w:r w:rsidRPr="00AC1906">
        <w:rPr>
          <w:rFonts w:ascii="Arial" w:hAnsi="Arial" w:cs="Arial"/>
        </w:rPr>
        <w:t>serán: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2043"/>
      </w:tblGrid>
      <w:tr w:rsidR="00342CA6" w:rsidRPr="00AC1906" w:rsidTr="00DA19AE">
        <w:trPr>
          <w:jc w:val="center"/>
        </w:trPr>
        <w:tc>
          <w:tcPr>
            <w:tcW w:w="6591" w:type="dxa"/>
            <w:shd w:val="clear" w:color="000000" w:fill="D8D8D8"/>
          </w:tcPr>
          <w:p w:rsidR="00342CA6" w:rsidRPr="00AC1906" w:rsidRDefault="00342CA6" w:rsidP="00DF5DC3">
            <w:pPr>
              <w:tabs>
                <w:tab w:val="left" w:pos="4425"/>
              </w:tabs>
              <w:spacing w:line="360" w:lineRule="auto"/>
              <w:rPr>
                <w:rFonts w:ascii="Arial" w:hAnsi="Arial" w:cs="Arial"/>
                <w:b/>
              </w:rPr>
            </w:pPr>
            <w:r w:rsidRPr="00AC1906">
              <w:rPr>
                <w:rFonts w:ascii="Arial" w:hAnsi="Arial" w:cs="Arial"/>
                <w:b/>
              </w:rPr>
              <w:t>Ingresos por ventas de bienes y servicios</w:t>
            </w:r>
            <w:r w:rsidR="00DF5DC3">
              <w:rPr>
                <w:rFonts w:ascii="Arial" w:hAnsi="Arial" w:cs="Arial"/>
                <w:b/>
              </w:rPr>
              <w:tab/>
            </w:r>
          </w:p>
        </w:tc>
        <w:tc>
          <w:tcPr>
            <w:tcW w:w="2043" w:type="dxa"/>
            <w:shd w:val="clear" w:color="000000" w:fill="D8D8D8"/>
          </w:tcPr>
          <w:p w:rsidR="00342CA6" w:rsidRPr="00AC1906" w:rsidRDefault="00342CA6" w:rsidP="00FE6A37">
            <w:pPr>
              <w:spacing w:line="360" w:lineRule="auto"/>
              <w:jc w:val="right"/>
              <w:rPr>
                <w:rFonts w:ascii="Arial" w:hAnsi="Arial" w:cs="Arial"/>
                <w:b/>
                <w:bCs/>
              </w:rPr>
            </w:pPr>
            <w:r w:rsidRPr="00AC1906">
              <w:rPr>
                <w:rFonts w:ascii="Arial" w:hAnsi="Arial" w:cs="Arial"/>
                <w:b/>
                <w:bCs/>
              </w:rPr>
              <w:t>0.00</w:t>
            </w: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r w:rsidRPr="00AC1906">
              <w:rPr>
                <w:rFonts w:ascii="Arial" w:hAnsi="Arial" w:cs="Arial"/>
                <w:b/>
              </w:rPr>
              <w:t>Ingresos por ventas de bienes y servicios de organismos descentralizados</w:t>
            </w:r>
          </w:p>
        </w:tc>
        <w:tc>
          <w:tcPr>
            <w:tcW w:w="2043" w:type="dxa"/>
            <w:shd w:val="clear" w:color="000000" w:fill="D7E4BC"/>
          </w:tcPr>
          <w:p w:rsidR="00342CA6" w:rsidRPr="00AC1906" w:rsidRDefault="00342CA6" w:rsidP="00AC1906">
            <w:pPr>
              <w:spacing w:line="360" w:lineRule="auto"/>
              <w:jc w:val="right"/>
              <w:rPr>
                <w:rFonts w:ascii="Arial" w:hAnsi="Arial" w:cs="Arial"/>
                <w:b/>
                <w:bCs/>
              </w:rPr>
            </w:pPr>
            <w:r w:rsidRPr="00AC1906">
              <w:rPr>
                <w:rFonts w:ascii="Arial" w:hAnsi="Arial" w:cs="Arial"/>
                <w:b/>
                <w:bCs/>
              </w:rPr>
              <w:t>0.00</w:t>
            </w: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r w:rsidRPr="00AC1906">
              <w:rPr>
                <w:rFonts w:ascii="Arial" w:hAnsi="Arial" w:cs="Arial"/>
                <w:b/>
              </w:rPr>
              <w:t>Ingresos por ventas de bienes y servicios producidos en establecimientos del Gobierno Central</w:t>
            </w:r>
          </w:p>
        </w:tc>
        <w:tc>
          <w:tcPr>
            <w:tcW w:w="2043" w:type="dxa"/>
            <w:shd w:val="clear" w:color="000000" w:fill="D7E4BC"/>
          </w:tcPr>
          <w:p w:rsidR="00342CA6" w:rsidRPr="00AC1906" w:rsidRDefault="00342CA6" w:rsidP="00AC1906">
            <w:pPr>
              <w:spacing w:line="360" w:lineRule="auto"/>
              <w:jc w:val="right"/>
              <w:rPr>
                <w:rFonts w:ascii="Arial" w:hAnsi="Arial" w:cs="Arial"/>
                <w:b/>
                <w:bCs/>
              </w:rPr>
            </w:pPr>
            <w:r w:rsidRPr="00AC1906">
              <w:rPr>
                <w:rFonts w:ascii="Arial" w:hAnsi="Arial" w:cs="Arial"/>
                <w:b/>
                <w:bCs/>
              </w:rPr>
              <w:t>0.00</w:t>
            </w: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r w:rsidRPr="00AC1906">
              <w:rPr>
                <w:rFonts w:ascii="Arial" w:hAnsi="Arial" w:cs="Arial"/>
                <w:b/>
              </w:rPr>
              <w:t>Total:</w:t>
            </w:r>
          </w:p>
        </w:tc>
        <w:tc>
          <w:tcPr>
            <w:tcW w:w="2043" w:type="dxa"/>
            <w:shd w:val="clear" w:color="000000" w:fill="D7E4BC"/>
          </w:tcPr>
          <w:p w:rsidR="00342CA6" w:rsidRPr="00AC1906" w:rsidRDefault="00342CA6" w:rsidP="00AC1906">
            <w:pPr>
              <w:spacing w:line="360" w:lineRule="auto"/>
              <w:jc w:val="right"/>
              <w:rPr>
                <w:rFonts w:ascii="Arial" w:hAnsi="Arial" w:cs="Arial"/>
                <w:b/>
                <w:bCs/>
              </w:rPr>
            </w:pPr>
            <w:r w:rsidRPr="00AC1906">
              <w:rPr>
                <w:rFonts w:ascii="Arial" w:hAnsi="Arial" w:cs="Arial"/>
                <w:b/>
                <w:bCs/>
              </w:rPr>
              <w:t>0.00</w:t>
            </w:r>
          </w:p>
        </w:tc>
      </w:tr>
      <w:tr w:rsidR="00342CA6" w:rsidRPr="00AC1906" w:rsidTr="00DF5DC3">
        <w:trPr>
          <w:jc w:val="center"/>
        </w:trPr>
        <w:tc>
          <w:tcPr>
            <w:tcW w:w="6591" w:type="dxa"/>
            <w:shd w:val="clear" w:color="auto" w:fill="E5DFEC" w:themeFill="accent4" w:themeFillTint="33"/>
          </w:tcPr>
          <w:p w:rsidR="00342CA6" w:rsidRPr="00AC1906" w:rsidRDefault="00342CA6" w:rsidP="00DF5DC3">
            <w:pPr>
              <w:tabs>
                <w:tab w:val="left" w:pos="4425"/>
              </w:tabs>
              <w:spacing w:line="360" w:lineRule="auto"/>
              <w:rPr>
                <w:rFonts w:ascii="Arial" w:hAnsi="Arial" w:cs="Arial"/>
                <w:b/>
              </w:rPr>
            </w:pPr>
            <w:r w:rsidRPr="00AC1906">
              <w:rPr>
                <w:rFonts w:ascii="Arial" w:hAnsi="Arial" w:cs="Arial"/>
                <w:b/>
              </w:rPr>
              <w:t>Transferencias, Asignaciones, Subsidios y Otras Ayudas</w:t>
            </w:r>
          </w:p>
        </w:tc>
        <w:tc>
          <w:tcPr>
            <w:tcW w:w="2043" w:type="dxa"/>
            <w:shd w:val="clear" w:color="auto" w:fill="E5DFEC" w:themeFill="accent4" w:themeFillTint="33"/>
          </w:tcPr>
          <w:p w:rsidR="00342CA6" w:rsidRPr="00AC1906" w:rsidRDefault="00DF5DC3" w:rsidP="00DF5DC3">
            <w:pPr>
              <w:tabs>
                <w:tab w:val="left" w:pos="435"/>
                <w:tab w:val="right" w:pos="1903"/>
              </w:tabs>
              <w:spacing w:line="360" w:lineRule="auto"/>
              <w:rPr>
                <w:rFonts w:ascii="Arial" w:hAnsi="Arial" w:cs="Arial"/>
                <w:b/>
                <w:bCs/>
              </w:rPr>
            </w:pPr>
            <w:r>
              <w:rPr>
                <w:rFonts w:ascii="Arial" w:hAnsi="Arial" w:cs="Arial"/>
                <w:b/>
                <w:bCs/>
              </w:rPr>
              <w:tab/>
            </w:r>
            <w:r>
              <w:rPr>
                <w:rFonts w:ascii="Arial" w:hAnsi="Arial" w:cs="Arial"/>
                <w:b/>
                <w:bCs/>
              </w:rPr>
              <w:tab/>
              <w:t>0.00</w:t>
            </w: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r w:rsidRPr="00AC1906">
              <w:rPr>
                <w:rFonts w:ascii="Arial" w:hAnsi="Arial" w:cs="Arial"/>
                <w:b/>
              </w:rPr>
              <w:t>Transferencias Internas y Asignaciones del Sector Público</w:t>
            </w:r>
          </w:p>
        </w:tc>
        <w:tc>
          <w:tcPr>
            <w:tcW w:w="2043" w:type="dxa"/>
            <w:shd w:val="clear" w:color="000000" w:fill="D7E4BC"/>
          </w:tcPr>
          <w:p w:rsidR="00342CA6" w:rsidRPr="00AC1906" w:rsidRDefault="00342CA6" w:rsidP="00AC1906">
            <w:pPr>
              <w:spacing w:line="360" w:lineRule="auto"/>
              <w:jc w:val="right"/>
              <w:rPr>
                <w:rFonts w:ascii="Arial" w:hAnsi="Arial" w:cs="Arial"/>
                <w:b/>
                <w:bCs/>
              </w:rPr>
            </w:pPr>
            <w:r w:rsidRPr="00AC1906">
              <w:rPr>
                <w:rFonts w:ascii="Arial" w:hAnsi="Arial" w:cs="Arial"/>
                <w:b/>
                <w:bCs/>
              </w:rPr>
              <w:t>0.00</w:t>
            </w: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r w:rsidRPr="00AC1906">
              <w:rPr>
                <w:rFonts w:ascii="Arial" w:hAnsi="Arial" w:cs="Arial"/>
                <w:b/>
              </w:rPr>
              <w:t>Transferencias del Sector Público</w:t>
            </w:r>
          </w:p>
        </w:tc>
        <w:tc>
          <w:tcPr>
            <w:tcW w:w="2043" w:type="dxa"/>
            <w:shd w:val="clear" w:color="000000" w:fill="D7E4BC"/>
          </w:tcPr>
          <w:p w:rsidR="00342CA6" w:rsidRPr="00AC1906" w:rsidRDefault="00342CA6" w:rsidP="00AC1906">
            <w:pPr>
              <w:spacing w:line="360" w:lineRule="auto"/>
              <w:jc w:val="right"/>
              <w:rPr>
                <w:rFonts w:ascii="Arial" w:hAnsi="Arial" w:cs="Arial"/>
                <w:b/>
                <w:bCs/>
              </w:rPr>
            </w:pPr>
            <w:r w:rsidRPr="00AC1906">
              <w:rPr>
                <w:rFonts w:ascii="Arial" w:hAnsi="Arial" w:cs="Arial"/>
                <w:b/>
                <w:bCs/>
              </w:rPr>
              <w:t>0.00</w:t>
            </w: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r w:rsidRPr="00AC1906">
              <w:rPr>
                <w:rFonts w:ascii="Arial" w:hAnsi="Arial" w:cs="Arial"/>
                <w:b/>
              </w:rPr>
              <w:t>Subsidios y Subvenciones</w:t>
            </w:r>
          </w:p>
        </w:tc>
        <w:tc>
          <w:tcPr>
            <w:tcW w:w="2043" w:type="dxa"/>
            <w:shd w:val="clear" w:color="000000" w:fill="D7E4BC"/>
          </w:tcPr>
          <w:p w:rsidR="00342CA6" w:rsidRPr="00AC1906" w:rsidRDefault="00342CA6" w:rsidP="00AC1906">
            <w:pPr>
              <w:spacing w:line="360" w:lineRule="auto"/>
              <w:jc w:val="right"/>
              <w:rPr>
                <w:rFonts w:ascii="Arial" w:hAnsi="Arial" w:cs="Arial"/>
                <w:b/>
                <w:bCs/>
              </w:rPr>
            </w:pPr>
            <w:r w:rsidRPr="00AC1906">
              <w:rPr>
                <w:rFonts w:ascii="Arial" w:hAnsi="Arial" w:cs="Arial"/>
                <w:b/>
                <w:bCs/>
              </w:rPr>
              <w:t>0.00</w:t>
            </w: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r w:rsidRPr="00AC1906">
              <w:rPr>
                <w:rFonts w:ascii="Arial" w:hAnsi="Arial" w:cs="Arial"/>
                <w:b/>
              </w:rPr>
              <w:t xml:space="preserve">Ayudas sociales </w:t>
            </w:r>
          </w:p>
        </w:tc>
        <w:tc>
          <w:tcPr>
            <w:tcW w:w="2043" w:type="dxa"/>
            <w:shd w:val="clear" w:color="000000" w:fill="D7E4BC"/>
          </w:tcPr>
          <w:p w:rsidR="00342CA6" w:rsidRPr="00AC1906" w:rsidRDefault="00342CA6" w:rsidP="00AC1906">
            <w:pPr>
              <w:spacing w:line="360" w:lineRule="auto"/>
              <w:jc w:val="right"/>
              <w:rPr>
                <w:rFonts w:ascii="Arial" w:hAnsi="Arial" w:cs="Arial"/>
                <w:b/>
                <w:bCs/>
              </w:rPr>
            </w:pPr>
            <w:r w:rsidRPr="00AC1906">
              <w:rPr>
                <w:rFonts w:ascii="Arial" w:hAnsi="Arial" w:cs="Arial"/>
                <w:b/>
                <w:bCs/>
              </w:rPr>
              <w:t>0.00</w:t>
            </w: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r w:rsidRPr="00AC1906">
              <w:rPr>
                <w:rFonts w:ascii="Arial" w:hAnsi="Arial" w:cs="Arial"/>
                <w:b/>
              </w:rPr>
              <w:t>Transferencias de Fideicomisos, mandatos y análogos</w:t>
            </w:r>
          </w:p>
        </w:tc>
        <w:tc>
          <w:tcPr>
            <w:tcW w:w="2043" w:type="dxa"/>
            <w:shd w:val="clear" w:color="000000" w:fill="D7E4BC"/>
          </w:tcPr>
          <w:p w:rsidR="00342CA6" w:rsidRPr="00AC1906" w:rsidRDefault="00342CA6" w:rsidP="00AC1906">
            <w:pPr>
              <w:spacing w:line="360" w:lineRule="auto"/>
              <w:jc w:val="right"/>
              <w:rPr>
                <w:rFonts w:ascii="Arial" w:hAnsi="Arial" w:cs="Arial"/>
                <w:b/>
                <w:bCs/>
              </w:rPr>
            </w:pPr>
            <w:r w:rsidRPr="00AC1906">
              <w:rPr>
                <w:rFonts w:ascii="Arial" w:hAnsi="Arial" w:cs="Arial"/>
                <w:b/>
                <w:bCs/>
              </w:rPr>
              <w:t>0.00</w:t>
            </w:r>
          </w:p>
        </w:tc>
      </w:tr>
      <w:tr w:rsidR="00342CA6" w:rsidRPr="00AC1906" w:rsidTr="00DF5DC3">
        <w:trPr>
          <w:jc w:val="center"/>
        </w:trPr>
        <w:tc>
          <w:tcPr>
            <w:tcW w:w="6591" w:type="dxa"/>
            <w:shd w:val="clear" w:color="auto" w:fill="E5DFEC" w:themeFill="accent4" w:themeFillTint="33"/>
          </w:tcPr>
          <w:p w:rsidR="00342CA6" w:rsidRPr="00AC1906" w:rsidRDefault="00342CA6" w:rsidP="00AC1906">
            <w:pPr>
              <w:spacing w:line="360" w:lineRule="auto"/>
              <w:rPr>
                <w:rFonts w:ascii="Arial" w:hAnsi="Arial" w:cs="Arial"/>
                <w:b/>
              </w:rPr>
            </w:pPr>
            <w:r w:rsidRPr="00AC1906">
              <w:rPr>
                <w:rFonts w:ascii="Arial" w:hAnsi="Arial" w:cs="Arial"/>
                <w:b/>
              </w:rPr>
              <w:t>Convenios</w:t>
            </w:r>
          </w:p>
        </w:tc>
        <w:tc>
          <w:tcPr>
            <w:tcW w:w="2043" w:type="dxa"/>
            <w:shd w:val="clear" w:color="auto" w:fill="E5DFEC" w:themeFill="accent4" w:themeFillTint="33"/>
          </w:tcPr>
          <w:p w:rsidR="00342CA6" w:rsidRPr="00AC1906" w:rsidRDefault="00DF5DC3" w:rsidP="00DF5DC3">
            <w:pPr>
              <w:spacing w:line="360" w:lineRule="auto"/>
              <w:jc w:val="right"/>
              <w:rPr>
                <w:rFonts w:ascii="Arial" w:hAnsi="Arial" w:cs="Arial"/>
                <w:b/>
                <w:bCs/>
              </w:rPr>
            </w:pPr>
            <w:r>
              <w:rPr>
                <w:rFonts w:ascii="Arial" w:hAnsi="Arial" w:cs="Arial"/>
                <w:b/>
                <w:bCs/>
              </w:rPr>
              <w:t>$4’10</w:t>
            </w:r>
            <w:r w:rsidRPr="00AC1906">
              <w:rPr>
                <w:rFonts w:ascii="Arial" w:hAnsi="Arial" w:cs="Arial"/>
                <w:b/>
                <w:bCs/>
              </w:rPr>
              <w:t>0,000.00</w:t>
            </w: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p>
        </w:tc>
        <w:tc>
          <w:tcPr>
            <w:tcW w:w="2043" w:type="dxa"/>
            <w:shd w:val="clear" w:color="000000" w:fill="D7E4BC"/>
          </w:tcPr>
          <w:p w:rsidR="00342CA6" w:rsidRPr="00AC1906" w:rsidRDefault="00342CA6" w:rsidP="00AC1906">
            <w:pPr>
              <w:spacing w:line="360" w:lineRule="auto"/>
              <w:jc w:val="right"/>
              <w:rPr>
                <w:rFonts w:ascii="Arial" w:hAnsi="Arial" w:cs="Arial"/>
                <w:b/>
                <w:bCs/>
              </w:rPr>
            </w:pP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r w:rsidRPr="00AC1906">
              <w:rPr>
                <w:rFonts w:ascii="Arial" w:hAnsi="Arial" w:cs="Arial"/>
                <w:b/>
              </w:rPr>
              <w:t>Total:</w:t>
            </w:r>
          </w:p>
        </w:tc>
        <w:tc>
          <w:tcPr>
            <w:tcW w:w="2043" w:type="dxa"/>
            <w:shd w:val="clear" w:color="000000" w:fill="D7E4BC"/>
          </w:tcPr>
          <w:p w:rsidR="00342CA6" w:rsidRPr="00AC1906" w:rsidRDefault="00DF5DC3" w:rsidP="00DF5DC3">
            <w:pPr>
              <w:tabs>
                <w:tab w:val="center" w:pos="951"/>
                <w:tab w:val="right" w:pos="1903"/>
              </w:tabs>
              <w:spacing w:line="360" w:lineRule="auto"/>
              <w:jc w:val="right"/>
              <w:rPr>
                <w:rFonts w:ascii="Arial" w:hAnsi="Arial" w:cs="Arial"/>
                <w:b/>
                <w:bCs/>
              </w:rPr>
            </w:pPr>
            <w:r>
              <w:rPr>
                <w:rFonts w:ascii="Arial" w:hAnsi="Arial" w:cs="Arial"/>
                <w:b/>
                <w:bCs/>
              </w:rPr>
              <w:t>$4’10</w:t>
            </w:r>
            <w:r w:rsidRPr="00AC1906">
              <w:rPr>
                <w:rFonts w:ascii="Arial" w:hAnsi="Arial" w:cs="Arial"/>
                <w:b/>
                <w:bCs/>
              </w:rPr>
              <w:t>0,000.00</w:t>
            </w: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r w:rsidRPr="00AC1906">
              <w:rPr>
                <w:rFonts w:ascii="Arial" w:hAnsi="Arial" w:cs="Arial"/>
                <w:b/>
              </w:rPr>
              <w:t>Ingresos derivados de Financiamientos</w:t>
            </w:r>
          </w:p>
        </w:tc>
        <w:tc>
          <w:tcPr>
            <w:tcW w:w="2043" w:type="dxa"/>
            <w:shd w:val="clear" w:color="000000" w:fill="D7E4BC"/>
          </w:tcPr>
          <w:p w:rsidR="00342CA6" w:rsidRPr="00AC1906" w:rsidRDefault="00F2390D" w:rsidP="00AC1906">
            <w:pPr>
              <w:spacing w:line="360" w:lineRule="auto"/>
              <w:jc w:val="right"/>
              <w:rPr>
                <w:rFonts w:ascii="Arial" w:hAnsi="Arial" w:cs="Arial"/>
                <w:b/>
                <w:bCs/>
              </w:rPr>
            </w:pPr>
            <w:r w:rsidRPr="00AC1906">
              <w:rPr>
                <w:rFonts w:ascii="Arial" w:hAnsi="Arial" w:cs="Arial"/>
                <w:b/>
                <w:bCs/>
              </w:rPr>
              <w:t>0.00</w:t>
            </w: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r w:rsidRPr="00AC1906">
              <w:rPr>
                <w:rFonts w:ascii="Arial" w:hAnsi="Arial" w:cs="Arial"/>
                <w:b/>
              </w:rPr>
              <w:t>Endeudamiento interno</w:t>
            </w:r>
          </w:p>
        </w:tc>
        <w:tc>
          <w:tcPr>
            <w:tcW w:w="2043" w:type="dxa"/>
            <w:shd w:val="clear" w:color="000000" w:fill="D7E4BC"/>
          </w:tcPr>
          <w:p w:rsidR="00342CA6" w:rsidRPr="00AC1906" w:rsidRDefault="00342CA6" w:rsidP="00AC1906">
            <w:pPr>
              <w:spacing w:line="360" w:lineRule="auto"/>
              <w:jc w:val="right"/>
              <w:rPr>
                <w:rFonts w:ascii="Arial" w:hAnsi="Arial" w:cs="Arial"/>
                <w:b/>
                <w:bCs/>
              </w:rPr>
            </w:pPr>
            <w:r w:rsidRPr="00AC1906">
              <w:rPr>
                <w:rFonts w:ascii="Arial" w:hAnsi="Arial" w:cs="Arial"/>
                <w:b/>
                <w:bCs/>
              </w:rPr>
              <w:t>0.00</w:t>
            </w:r>
          </w:p>
        </w:tc>
      </w:tr>
      <w:tr w:rsidR="00342CA6" w:rsidRPr="00AC1906" w:rsidTr="00DA19AE">
        <w:trPr>
          <w:jc w:val="center"/>
        </w:trPr>
        <w:tc>
          <w:tcPr>
            <w:tcW w:w="6591" w:type="dxa"/>
            <w:shd w:val="clear" w:color="000000" w:fill="D7E4BC"/>
          </w:tcPr>
          <w:p w:rsidR="00342CA6" w:rsidRPr="00AC1906" w:rsidRDefault="00342CA6" w:rsidP="00AC1906">
            <w:pPr>
              <w:spacing w:line="360" w:lineRule="auto"/>
              <w:rPr>
                <w:rFonts w:ascii="Arial" w:hAnsi="Arial" w:cs="Arial"/>
                <w:b/>
              </w:rPr>
            </w:pPr>
            <w:r w:rsidRPr="00AC1906">
              <w:rPr>
                <w:rFonts w:ascii="Arial" w:hAnsi="Arial" w:cs="Arial"/>
                <w:b/>
              </w:rPr>
              <w:t>Total:</w:t>
            </w:r>
          </w:p>
        </w:tc>
        <w:tc>
          <w:tcPr>
            <w:tcW w:w="2043" w:type="dxa"/>
            <w:shd w:val="clear" w:color="000000" w:fill="D7E4BC"/>
          </w:tcPr>
          <w:p w:rsidR="00342CA6" w:rsidRPr="00AC1906" w:rsidRDefault="00342CA6" w:rsidP="00AC1906">
            <w:pPr>
              <w:spacing w:line="360" w:lineRule="auto"/>
              <w:jc w:val="right"/>
              <w:rPr>
                <w:rFonts w:ascii="Arial" w:hAnsi="Arial" w:cs="Arial"/>
                <w:b/>
                <w:bCs/>
              </w:rPr>
            </w:pPr>
            <w:r w:rsidRPr="00AC1906">
              <w:rPr>
                <w:rFonts w:ascii="Arial" w:hAnsi="Arial" w:cs="Arial"/>
                <w:b/>
                <w:bCs/>
              </w:rPr>
              <w:t>0.00</w:t>
            </w:r>
          </w:p>
        </w:tc>
      </w:tr>
      <w:tr w:rsidR="08ED0B48" w:rsidRPr="00AC1906" w:rsidTr="00DA19AE">
        <w:trPr>
          <w:jc w:val="center"/>
        </w:trPr>
        <w:tc>
          <w:tcPr>
            <w:tcW w:w="6591" w:type="dxa"/>
          </w:tcPr>
          <w:p w:rsidR="08ED0B48" w:rsidRPr="00AC1906" w:rsidRDefault="08ED0B48" w:rsidP="00AC1906">
            <w:pPr>
              <w:spacing w:line="360" w:lineRule="auto"/>
              <w:rPr>
                <w:rFonts w:ascii="Arial" w:hAnsi="Arial" w:cs="Arial"/>
                <w:b/>
              </w:rPr>
            </w:pPr>
            <w:r w:rsidRPr="00AC1906">
              <w:rPr>
                <w:rFonts w:ascii="Arial" w:hAnsi="Arial" w:cs="Arial"/>
                <w:b/>
              </w:rPr>
              <w:t xml:space="preserve">El total de </w:t>
            </w:r>
            <w:r w:rsidR="009738BD" w:rsidRPr="00AC1906">
              <w:rPr>
                <w:rFonts w:ascii="Arial" w:hAnsi="Arial" w:cs="Arial"/>
                <w:b/>
              </w:rPr>
              <w:t>i</w:t>
            </w:r>
            <w:r w:rsidRPr="00AC1906">
              <w:rPr>
                <w:rFonts w:ascii="Arial" w:hAnsi="Arial" w:cs="Arial"/>
                <w:b/>
              </w:rPr>
              <w:t>ngresos a percibir por el Municipio de Tinum, Yucatán</w:t>
            </w:r>
            <w:r w:rsidR="008543EB">
              <w:rPr>
                <w:rFonts w:ascii="Arial" w:hAnsi="Arial" w:cs="Arial"/>
                <w:b/>
              </w:rPr>
              <w:t xml:space="preserve"> durante el ejercicio fiscal </w:t>
            </w:r>
            <w:r w:rsidR="00C94DC5">
              <w:rPr>
                <w:rFonts w:ascii="Arial" w:hAnsi="Arial" w:cs="Arial"/>
                <w:b/>
              </w:rPr>
              <w:t>2021</w:t>
            </w:r>
            <w:r w:rsidR="08C9114A" w:rsidRPr="00AC1906">
              <w:rPr>
                <w:rFonts w:ascii="Arial" w:hAnsi="Arial" w:cs="Arial"/>
                <w:b/>
              </w:rPr>
              <w:t xml:space="preserve"> </w:t>
            </w:r>
            <w:r w:rsidRPr="00AC1906">
              <w:rPr>
                <w:rFonts w:ascii="Arial" w:hAnsi="Arial" w:cs="Arial"/>
                <w:b/>
              </w:rPr>
              <w:t xml:space="preserve"> ascenderá a:</w:t>
            </w:r>
          </w:p>
        </w:tc>
        <w:tc>
          <w:tcPr>
            <w:tcW w:w="2043" w:type="dxa"/>
          </w:tcPr>
          <w:p w:rsidR="08A91F53" w:rsidRPr="00AC1906" w:rsidRDefault="08A91F53" w:rsidP="00AC1906">
            <w:pPr>
              <w:spacing w:line="360" w:lineRule="auto"/>
              <w:jc w:val="right"/>
              <w:rPr>
                <w:rFonts w:ascii="Arial" w:hAnsi="Arial" w:cs="Arial"/>
                <w:b/>
                <w:bCs/>
              </w:rPr>
            </w:pPr>
          </w:p>
          <w:p w:rsidR="00C94DC5" w:rsidRPr="00C94DC5" w:rsidRDefault="080F7008" w:rsidP="00C94DC5">
            <w:pPr>
              <w:spacing w:line="360" w:lineRule="auto"/>
              <w:jc w:val="center"/>
              <w:rPr>
                <w:rFonts w:ascii="Calibri" w:hAnsi="Calibri"/>
                <w:b/>
                <w:color w:val="000000"/>
                <w:sz w:val="22"/>
                <w:szCs w:val="22"/>
                <w:lang w:val="es-MX" w:eastAsia="es-MX"/>
              </w:rPr>
            </w:pPr>
            <w:r w:rsidRPr="00C94DC5">
              <w:rPr>
                <w:rFonts w:ascii="Arial" w:hAnsi="Arial" w:cs="Arial"/>
                <w:b/>
                <w:bCs/>
              </w:rPr>
              <w:t xml:space="preserve">$ </w:t>
            </w:r>
            <w:r w:rsidR="00C94DC5" w:rsidRPr="00C94DC5">
              <w:rPr>
                <w:rFonts w:ascii="Arial" w:hAnsi="Arial" w:cs="Arial"/>
                <w:b/>
                <w:bCs/>
              </w:rPr>
              <w:t xml:space="preserve">  </w:t>
            </w:r>
            <w:r w:rsidR="00C94DC5" w:rsidRPr="00C94DC5">
              <w:rPr>
                <w:rFonts w:ascii="Calibri" w:hAnsi="Calibri"/>
                <w:b/>
                <w:color w:val="000000"/>
                <w:sz w:val="22"/>
                <w:szCs w:val="22"/>
              </w:rPr>
              <w:t xml:space="preserve">   5</w:t>
            </w:r>
            <w:r w:rsidR="00DF5DC3">
              <w:rPr>
                <w:rFonts w:ascii="Calibri" w:hAnsi="Calibri"/>
                <w:b/>
                <w:color w:val="000000"/>
                <w:sz w:val="22"/>
                <w:szCs w:val="22"/>
              </w:rPr>
              <w:t>7</w:t>
            </w:r>
            <w:r w:rsidR="00C94DC5" w:rsidRPr="00C94DC5">
              <w:rPr>
                <w:rFonts w:ascii="Calibri" w:hAnsi="Calibri"/>
                <w:b/>
                <w:color w:val="000000"/>
                <w:sz w:val="22"/>
                <w:szCs w:val="22"/>
              </w:rPr>
              <w:t xml:space="preserve">,178,760.83 </w:t>
            </w:r>
          </w:p>
          <w:p w:rsidR="08ED0B48" w:rsidRPr="00AC1906" w:rsidRDefault="08ED0B48" w:rsidP="008543EB">
            <w:pPr>
              <w:spacing w:line="360" w:lineRule="auto"/>
              <w:jc w:val="center"/>
              <w:rPr>
                <w:rFonts w:ascii="Arial" w:hAnsi="Arial" w:cs="Arial"/>
                <w:b/>
                <w:bCs/>
              </w:rPr>
            </w:pPr>
          </w:p>
        </w:tc>
      </w:tr>
    </w:tbl>
    <w:p w:rsidR="00E03B84" w:rsidRPr="00AC1906" w:rsidRDefault="00E03B84" w:rsidP="00AC1906">
      <w:pPr>
        <w:spacing w:line="360" w:lineRule="auto"/>
        <w:jc w:val="center"/>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t>TÍTULO SEGUNDO</w:t>
      </w:r>
    </w:p>
    <w:p w:rsidR="08ED0B48" w:rsidRPr="00AC1906" w:rsidRDefault="08ED0B48" w:rsidP="00AC1906">
      <w:pPr>
        <w:spacing w:line="360" w:lineRule="auto"/>
        <w:jc w:val="center"/>
        <w:rPr>
          <w:rFonts w:ascii="Arial" w:hAnsi="Arial" w:cs="Arial"/>
          <w:b/>
        </w:rPr>
      </w:pPr>
      <w:r w:rsidRPr="00AC1906">
        <w:rPr>
          <w:rFonts w:ascii="Arial" w:hAnsi="Arial" w:cs="Arial"/>
          <w:b/>
        </w:rPr>
        <w:t>IMPUESTOS</w:t>
      </w:r>
    </w:p>
    <w:p w:rsidR="082F1331" w:rsidRPr="00AC1906" w:rsidRDefault="082F1331" w:rsidP="00AC1906">
      <w:pPr>
        <w:spacing w:line="360" w:lineRule="auto"/>
        <w:jc w:val="center"/>
        <w:rPr>
          <w:rFonts w:ascii="Arial" w:hAnsi="Arial" w:cs="Arial"/>
          <w:b/>
        </w:rPr>
      </w:pPr>
    </w:p>
    <w:p w:rsidR="08ED0B48" w:rsidRPr="00AC1906" w:rsidRDefault="008543EB" w:rsidP="00AC1906">
      <w:pPr>
        <w:spacing w:line="360" w:lineRule="auto"/>
        <w:jc w:val="center"/>
        <w:rPr>
          <w:rFonts w:ascii="Arial" w:hAnsi="Arial" w:cs="Arial"/>
          <w:b/>
        </w:rPr>
      </w:pPr>
      <w:r>
        <w:rPr>
          <w:rFonts w:ascii="Arial" w:hAnsi="Arial" w:cs="Arial"/>
          <w:b/>
        </w:rPr>
        <w:t xml:space="preserve">CAPÍTULO </w:t>
      </w:r>
    </w:p>
    <w:p w:rsidR="08ED0B48" w:rsidRPr="00AC1906" w:rsidRDefault="082F1331" w:rsidP="00AC1906">
      <w:pPr>
        <w:spacing w:line="360" w:lineRule="auto"/>
        <w:jc w:val="center"/>
        <w:rPr>
          <w:rFonts w:ascii="Arial" w:hAnsi="Arial" w:cs="Arial"/>
          <w:b/>
        </w:rPr>
      </w:pPr>
      <w:r w:rsidRPr="00AC1906">
        <w:rPr>
          <w:rFonts w:ascii="Arial" w:hAnsi="Arial" w:cs="Arial"/>
          <w:b/>
        </w:rPr>
        <w:t>Impuesto Predial</w:t>
      </w:r>
    </w:p>
    <w:p w:rsidR="08ED0B48" w:rsidRPr="00AC1906" w:rsidRDefault="08ED0B48" w:rsidP="00AC1906">
      <w:pPr>
        <w:spacing w:line="360" w:lineRule="auto"/>
        <w:jc w:val="center"/>
        <w:rPr>
          <w:rFonts w:ascii="Arial" w:hAnsi="Arial" w:cs="Arial"/>
          <w:b/>
        </w:rPr>
      </w:pPr>
    </w:p>
    <w:p w:rsidR="08ED0B48" w:rsidRPr="00AC1906" w:rsidRDefault="08BF7EEB" w:rsidP="00AC1906">
      <w:pPr>
        <w:spacing w:line="360" w:lineRule="auto"/>
        <w:jc w:val="both"/>
        <w:rPr>
          <w:rFonts w:ascii="Arial" w:hAnsi="Arial" w:cs="Arial"/>
        </w:rPr>
      </w:pPr>
      <w:r w:rsidRPr="00AC1906">
        <w:rPr>
          <w:rFonts w:ascii="Arial" w:hAnsi="Arial" w:cs="Arial"/>
          <w:b/>
        </w:rPr>
        <w:lastRenderedPageBreak/>
        <w:t>Artículo 13</w:t>
      </w:r>
      <w:r w:rsidR="08ED0B48" w:rsidRPr="00AC1906">
        <w:rPr>
          <w:rFonts w:ascii="Arial" w:hAnsi="Arial" w:cs="Arial"/>
          <w:b/>
        </w:rPr>
        <w:t xml:space="preserve">.- </w:t>
      </w:r>
      <w:r w:rsidR="08ED0B48" w:rsidRPr="00AC1906">
        <w:rPr>
          <w:rFonts w:ascii="Arial" w:hAnsi="Arial" w:cs="Arial"/>
        </w:rPr>
        <w:t>Cuando la base del impuesto predial sea el valor catastral del inmueble, el impuesto se determinará aplicando el valor catastral de la siguiente tabla.</w:t>
      </w:r>
    </w:p>
    <w:p w:rsidR="00DA19AE" w:rsidRPr="00AC1906" w:rsidRDefault="00DA19AE" w:rsidP="00AC1906">
      <w:pPr>
        <w:spacing w:line="360" w:lineRule="auto"/>
        <w:jc w:val="center"/>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t>TARIFA</w:t>
      </w:r>
    </w:p>
    <w:tbl>
      <w:tblPr>
        <w:tblW w:w="8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1"/>
        <w:gridCol w:w="1950"/>
        <w:gridCol w:w="1915"/>
        <w:gridCol w:w="2126"/>
      </w:tblGrid>
      <w:tr w:rsidR="08ED0B48" w:rsidRPr="00AC1906" w:rsidTr="00DA19AE">
        <w:trPr>
          <w:jc w:val="center"/>
        </w:trPr>
        <w:tc>
          <w:tcPr>
            <w:tcW w:w="2161" w:type="dxa"/>
          </w:tcPr>
          <w:p w:rsidR="08ED0B48" w:rsidRPr="00AC1906" w:rsidRDefault="08ED0B48" w:rsidP="00AC1906">
            <w:pPr>
              <w:spacing w:line="360" w:lineRule="auto"/>
              <w:jc w:val="center"/>
              <w:rPr>
                <w:rFonts w:ascii="Arial" w:hAnsi="Arial" w:cs="Arial"/>
                <w:b/>
              </w:rPr>
            </w:pPr>
            <w:r w:rsidRPr="00AC1906">
              <w:rPr>
                <w:rFonts w:ascii="Arial" w:hAnsi="Arial" w:cs="Arial"/>
                <w:b/>
              </w:rPr>
              <w:t>Límite</w:t>
            </w:r>
          </w:p>
          <w:p w:rsidR="08ED0B48" w:rsidRPr="00AC1906" w:rsidRDefault="08ED0B48" w:rsidP="00AC1906">
            <w:pPr>
              <w:spacing w:line="360" w:lineRule="auto"/>
              <w:jc w:val="center"/>
              <w:rPr>
                <w:rFonts w:ascii="Arial" w:hAnsi="Arial" w:cs="Arial"/>
                <w:b/>
              </w:rPr>
            </w:pPr>
            <w:r w:rsidRPr="00AC1906">
              <w:rPr>
                <w:rFonts w:ascii="Arial" w:hAnsi="Arial" w:cs="Arial"/>
                <w:b/>
              </w:rPr>
              <w:t>Inferior</w:t>
            </w:r>
          </w:p>
        </w:tc>
        <w:tc>
          <w:tcPr>
            <w:tcW w:w="1950" w:type="dxa"/>
          </w:tcPr>
          <w:p w:rsidR="08ED0B48" w:rsidRPr="00AC1906" w:rsidRDefault="08ED0B48" w:rsidP="00AC1906">
            <w:pPr>
              <w:spacing w:line="360" w:lineRule="auto"/>
              <w:jc w:val="center"/>
              <w:rPr>
                <w:rFonts w:ascii="Arial" w:hAnsi="Arial" w:cs="Arial"/>
                <w:b/>
              </w:rPr>
            </w:pPr>
            <w:r w:rsidRPr="00AC1906">
              <w:rPr>
                <w:rFonts w:ascii="Arial" w:hAnsi="Arial" w:cs="Arial"/>
                <w:b/>
              </w:rPr>
              <w:t>Límite</w:t>
            </w:r>
          </w:p>
          <w:p w:rsidR="08ED0B48" w:rsidRPr="00AC1906" w:rsidRDefault="08ED0B48" w:rsidP="00AC1906">
            <w:pPr>
              <w:spacing w:line="360" w:lineRule="auto"/>
              <w:jc w:val="center"/>
              <w:rPr>
                <w:rFonts w:ascii="Arial" w:hAnsi="Arial" w:cs="Arial"/>
                <w:b/>
              </w:rPr>
            </w:pPr>
            <w:r w:rsidRPr="00AC1906">
              <w:rPr>
                <w:rFonts w:ascii="Arial" w:hAnsi="Arial" w:cs="Arial"/>
                <w:b/>
              </w:rPr>
              <w:t>Superior</w:t>
            </w:r>
          </w:p>
        </w:tc>
        <w:tc>
          <w:tcPr>
            <w:tcW w:w="1915" w:type="dxa"/>
          </w:tcPr>
          <w:p w:rsidR="08ED0B48" w:rsidRPr="00AC1906" w:rsidRDefault="08ED0B48" w:rsidP="00AC1906">
            <w:pPr>
              <w:spacing w:line="360" w:lineRule="auto"/>
              <w:jc w:val="center"/>
              <w:rPr>
                <w:rFonts w:ascii="Arial" w:hAnsi="Arial" w:cs="Arial"/>
                <w:b/>
              </w:rPr>
            </w:pPr>
            <w:r w:rsidRPr="00AC1906">
              <w:rPr>
                <w:rFonts w:ascii="Arial" w:hAnsi="Arial" w:cs="Arial"/>
                <w:b/>
              </w:rPr>
              <w:t>Cuota fija</w:t>
            </w:r>
          </w:p>
          <w:p w:rsidR="08ED0B48" w:rsidRPr="00AC1906" w:rsidRDefault="08ED0B48" w:rsidP="00AC1906">
            <w:pPr>
              <w:spacing w:line="360" w:lineRule="auto"/>
              <w:jc w:val="center"/>
              <w:rPr>
                <w:rFonts w:ascii="Arial" w:hAnsi="Arial" w:cs="Arial"/>
                <w:b/>
              </w:rPr>
            </w:pPr>
            <w:r w:rsidRPr="00AC1906">
              <w:rPr>
                <w:rFonts w:ascii="Arial" w:hAnsi="Arial" w:cs="Arial"/>
                <w:b/>
              </w:rPr>
              <w:t>Anual</w:t>
            </w:r>
          </w:p>
        </w:tc>
        <w:tc>
          <w:tcPr>
            <w:tcW w:w="2126" w:type="dxa"/>
          </w:tcPr>
          <w:p w:rsidR="08ED0B48" w:rsidRPr="00AC1906" w:rsidRDefault="08ED0B48" w:rsidP="00AC1906">
            <w:pPr>
              <w:spacing w:line="360" w:lineRule="auto"/>
              <w:jc w:val="center"/>
              <w:rPr>
                <w:rFonts w:ascii="Arial" w:hAnsi="Arial" w:cs="Arial"/>
                <w:b/>
              </w:rPr>
            </w:pPr>
            <w:r w:rsidRPr="00AC1906">
              <w:rPr>
                <w:rFonts w:ascii="Arial" w:hAnsi="Arial" w:cs="Arial"/>
                <w:b/>
              </w:rPr>
              <w:t>Factor para aplicar</w:t>
            </w:r>
          </w:p>
          <w:p w:rsidR="08ED0B48" w:rsidRPr="00AC1906" w:rsidRDefault="08ED0B48" w:rsidP="00AC1906">
            <w:pPr>
              <w:spacing w:line="360" w:lineRule="auto"/>
              <w:jc w:val="center"/>
              <w:rPr>
                <w:rFonts w:ascii="Arial" w:hAnsi="Arial" w:cs="Arial"/>
                <w:b/>
              </w:rPr>
            </w:pPr>
            <w:r w:rsidRPr="00AC1906">
              <w:rPr>
                <w:rFonts w:ascii="Arial" w:hAnsi="Arial" w:cs="Arial"/>
                <w:b/>
              </w:rPr>
              <w:t>Al excedente del limite</w:t>
            </w:r>
          </w:p>
        </w:tc>
      </w:tr>
      <w:tr w:rsidR="08ED0B48" w:rsidRPr="00AC1906" w:rsidTr="00DA19AE">
        <w:trPr>
          <w:jc w:val="center"/>
        </w:trPr>
        <w:tc>
          <w:tcPr>
            <w:tcW w:w="2161" w:type="dxa"/>
          </w:tcPr>
          <w:p w:rsidR="08ED0B48" w:rsidRPr="00AC1906" w:rsidRDefault="08ED0B48" w:rsidP="00AC1906">
            <w:pPr>
              <w:spacing w:line="360" w:lineRule="auto"/>
              <w:jc w:val="center"/>
              <w:rPr>
                <w:rFonts w:ascii="Arial" w:hAnsi="Arial" w:cs="Arial"/>
              </w:rPr>
            </w:pPr>
            <w:r w:rsidRPr="00AC1906">
              <w:rPr>
                <w:rFonts w:ascii="Arial" w:hAnsi="Arial" w:cs="Arial"/>
              </w:rPr>
              <w:t xml:space="preserve">         de 0.01</w:t>
            </w:r>
          </w:p>
        </w:tc>
        <w:tc>
          <w:tcPr>
            <w:tcW w:w="1950" w:type="dxa"/>
          </w:tcPr>
          <w:p w:rsidR="08ED0B48" w:rsidRPr="00AC1906" w:rsidRDefault="08ED0B48" w:rsidP="006F4A81">
            <w:pPr>
              <w:spacing w:line="360" w:lineRule="auto"/>
              <w:jc w:val="center"/>
              <w:rPr>
                <w:rFonts w:ascii="Arial" w:hAnsi="Arial" w:cs="Arial"/>
              </w:rPr>
            </w:pPr>
            <w:r w:rsidRPr="00AC1906">
              <w:rPr>
                <w:rFonts w:ascii="Arial" w:hAnsi="Arial" w:cs="Arial"/>
              </w:rPr>
              <w:t xml:space="preserve">  </w:t>
            </w:r>
            <w:r w:rsidR="009738BD" w:rsidRPr="00AC1906">
              <w:rPr>
                <w:rFonts w:ascii="Arial" w:hAnsi="Arial" w:cs="Arial"/>
              </w:rPr>
              <w:t>a</w:t>
            </w:r>
            <w:r w:rsidRPr="00AC1906">
              <w:rPr>
                <w:rFonts w:ascii="Arial" w:hAnsi="Arial" w:cs="Arial"/>
              </w:rPr>
              <w:t xml:space="preserve"> </w:t>
            </w:r>
            <w:r w:rsidR="006F4A81">
              <w:rPr>
                <w:rFonts w:ascii="Arial" w:hAnsi="Arial" w:cs="Arial"/>
              </w:rPr>
              <w:t>30</w:t>
            </w:r>
            <w:r w:rsidRPr="00AC1906">
              <w:rPr>
                <w:rFonts w:ascii="Arial" w:hAnsi="Arial" w:cs="Arial"/>
              </w:rPr>
              <w:t>,000.00</w:t>
            </w:r>
          </w:p>
        </w:tc>
        <w:tc>
          <w:tcPr>
            <w:tcW w:w="1915" w:type="dxa"/>
          </w:tcPr>
          <w:p w:rsidR="08ED0B48" w:rsidRPr="00AC1906" w:rsidRDefault="08ED0B48" w:rsidP="00A005C0">
            <w:pPr>
              <w:spacing w:line="360" w:lineRule="auto"/>
              <w:jc w:val="center"/>
              <w:rPr>
                <w:rFonts w:ascii="Arial" w:hAnsi="Arial" w:cs="Arial"/>
              </w:rPr>
            </w:pPr>
            <w:r w:rsidRPr="00AC1906">
              <w:rPr>
                <w:rFonts w:ascii="Arial" w:hAnsi="Arial" w:cs="Arial"/>
              </w:rPr>
              <w:t xml:space="preserve">$   </w:t>
            </w:r>
            <w:r w:rsidR="00A005C0">
              <w:rPr>
                <w:rFonts w:ascii="Arial" w:hAnsi="Arial" w:cs="Arial"/>
              </w:rPr>
              <w:t>75.00</w:t>
            </w:r>
          </w:p>
        </w:tc>
        <w:tc>
          <w:tcPr>
            <w:tcW w:w="2126" w:type="dxa"/>
          </w:tcPr>
          <w:p w:rsidR="08ED0B48" w:rsidRPr="00AC1906" w:rsidRDefault="08ED0B48" w:rsidP="006F4A81">
            <w:pPr>
              <w:spacing w:line="360" w:lineRule="auto"/>
              <w:jc w:val="center"/>
              <w:rPr>
                <w:rFonts w:ascii="Arial" w:hAnsi="Arial" w:cs="Arial"/>
              </w:rPr>
            </w:pPr>
            <w:r w:rsidRPr="00AC1906">
              <w:rPr>
                <w:rFonts w:ascii="Arial" w:hAnsi="Arial" w:cs="Arial"/>
              </w:rPr>
              <w:t>0.</w:t>
            </w:r>
            <w:r w:rsidR="006F4A81">
              <w:rPr>
                <w:rFonts w:ascii="Arial" w:hAnsi="Arial" w:cs="Arial"/>
              </w:rPr>
              <w:t>30</w:t>
            </w:r>
            <w:r w:rsidRPr="00AC1906">
              <w:rPr>
                <w:rFonts w:ascii="Arial" w:hAnsi="Arial" w:cs="Arial"/>
              </w:rPr>
              <w:t xml:space="preserve"> %</w:t>
            </w:r>
          </w:p>
        </w:tc>
      </w:tr>
      <w:tr w:rsidR="08ED0B48" w:rsidRPr="00AC1906" w:rsidTr="00DA19AE">
        <w:trPr>
          <w:jc w:val="center"/>
        </w:trPr>
        <w:tc>
          <w:tcPr>
            <w:tcW w:w="2161" w:type="dxa"/>
          </w:tcPr>
          <w:p w:rsidR="08ED0B48" w:rsidRPr="00AC1906" w:rsidRDefault="08ED0B48" w:rsidP="00AC1906">
            <w:pPr>
              <w:spacing w:line="360" w:lineRule="auto"/>
              <w:jc w:val="center"/>
              <w:rPr>
                <w:rFonts w:ascii="Arial" w:hAnsi="Arial" w:cs="Arial"/>
              </w:rPr>
            </w:pPr>
            <w:r w:rsidRPr="00AC1906">
              <w:rPr>
                <w:rFonts w:ascii="Arial" w:hAnsi="Arial" w:cs="Arial"/>
              </w:rPr>
              <w:t xml:space="preserve">  de </w:t>
            </w:r>
            <w:r w:rsidR="00504FAD">
              <w:rPr>
                <w:rFonts w:ascii="Arial" w:hAnsi="Arial" w:cs="Arial"/>
              </w:rPr>
              <w:t>30</w:t>
            </w:r>
            <w:r w:rsidR="00504FAD" w:rsidRPr="00AC1906">
              <w:rPr>
                <w:rFonts w:ascii="Arial" w:hAnsi="Arial" w:cs="Arial"/>
              </w:rPr>
              <w:t>,000.0</w:t>
            </w:r>
            <w:r w:rsidR="00504FAD">
              <w:rPr>
                <w:rFonts w:ascii="Arial" w:hAnsi="Arial" w:cs="Arial"/>
              </w:rPr>
              <w:t>1</w:t>
            </w:r>
          </w:p>
        </w:tc>
        <w:tc>
          <w:tcPr>
            <w:tcW w:w="1950" w:type="dxa"/>
          </w:tcPr>
          <w:p w:rsidR="08ED0B48" w:rsidRPr="00AC1906" w:rsidRDefault="009738BD" w:rsidP="006F4A81">
            <w:pPr>
              <w:spacing w:line="360" w:lineRule="auto"/>
              <w:jc w:val="center"/>
              <w:rPr>
                <w:rFonts w:ascii="Arial" w:hAnsi="Arial" w:cs="Arial"/>
              </w:rPr>
            </w:pPr>
            <w:r w:rsidRPr="00AC1906">
              <w:rPr>
                <w:rFonts w:ascii="Arial" w:hAnsi="Arial" w:cs="Arial"/>
              </w:rPr>
              <w:t>a</w:t>
            </w:r>
            <w:r w:rsidR="08ED0B48" w:rsidRPr="00AC1906">
              <w:rPr>
                <w:rFonts w:ascii="Arial" w:hAnsi="Arial" w:cs="Arial"/>
              </w:rPr>
              <w:t xml:space="preserve"> </w:t>
            </w:r>
            <w:r w:rsidR="006F4A81">
              <w:rPr>
                <w:rFonts w:ascii="Arial" w:hAnsi="Arial" w:cs="Arial"/>
              </w:rPr>
              <w:t>60</w:t>
            </w:r>
            <w:r w:rsidR="08ED0B48" w:rsidRPr="00AC1906">
              <w:rPr>
                <w:rFonts w:ascii="Arial" w:hAnsi="Arial" w:cs="Arial"/>
              </w:rPr>
              <w:t>,000.00</w:t>
            </w:r>
          </w:p>
        </w:tc>
        <w:tc>
          <w:tcPr>
            <w:tcW w:w="1915" w:type="dxa"/>
          </w:tcPr>
          <w:p w:rsidR="08ED0B48" w:rsidRPr="00AC1906" w:rsidRDefault="08ED0B48" w:rsidP="00A005C0">
            <w:pPr>
              <w:spacing w:line="360" w:lineRule="auto"/>
              <w:jc w:val="center"/>
              <w:rPr>
                <w:rFonts w:ascii="Arial" w:hAnsi="Arial" w:cs="Arial"/>
              </w:rPr>
            </w:pPr>
            <w:r w:rsidRPr="00AC1906">
              <w:rPr>
                <w:rFonts w:ascii="Arial" w:hAnsi="Arial" w:cs="Arial"/>
              </w:rPr>
              <w:t xml:space="preserve">$   </w:t>
            </w:r>
            <w:r w:rsidR="00A005C0">
              <w:rPr>
                <w:rFonts w:ascii="Arial" w:hAnsi="Arial" w:cs="Arial"/>
              </w:rPr>
              <w:t>125.00</w:t>
            </w:r>
          </w:p>
        </w:tc>
        <w:tc>
          <w:tcPr>
            <w:tcW w:w="2126" w:type="dxa"/>
          </w:tcPr>
          <w:p w:rsidR="08ED0B48" w:rsidRPr="00AC1906" w:rsidRDefault="08ED0B48" w:rsidP="00AC1906">
            <w:pPr>
              <w:spacing w:line="360" w:lineRule="auto"/>
              <w:jc w:val="center"/>
              <w:rPr>
                <w:rFonts w:ascii="Arial" w:hAnsi="Arial" w:cs="Arial"/>
              </w:rPr>
            </w:pPr>
            <w:r w:rsidRPr="00AC1906">
              <w:rPr>
                <w:rFonts w:ascii="Arial" w:hAnsi="Arial" w:cs="Arial"/>
              </w:rPr>
              <w:t>0.</w:t>
            </w:r>
            <w:r w:rsidR="006F4A81">
              <w:rPr>
                <w:rFonts w:ascii="Arial" w:hAnsi="Arial" w:cs="Arial"/>
              </w:rPr>
              <w:t>3</w:t>
            </w:r>
            <w:r w:rsidRPr="00AC1906">
              <w:rPr>
                <w:rFonts w:ascii="Arial" w:hAnsi="Arial" w:cs="Arial"/>
              </w:rPr>
              <w:t>5 %</w:t>
            </w:r>
          </w:p>
        </w:tc>
      </w:tr>
      <w:tr w:rsidR="08ED0B48" w:rsidRPr="00AC1906" w:rsidTr="00DA19AE">
        <w:trPr>
          <w:jc w:val="center"/>
        </w:trPr>
        <w:tc>
          <w:tcPr>
            <w:tcW w:w="2161" w:type="dxa"/>
          </w:tcPr>
          <w:p w:rsidR="08ED0B48" w:rsidRPr="00AC1906" w:rsidRDefault="08ED0B48" w:rsidP="00AC1906">
            <w:pPr>
              <w:spacing w:line="360" w:lineRule="auto"/>
              <w:jc w:val="center"/>
              <w:rPr>
                <w:rFonts w:ascii="Arial" w:hAnsi="Arial" w:cs="Arial"/>
              </w:rPr>
            </w:pPr>
            <w:r w:rsidRPr="00AC1906">
              <w:rPr>
                <w:rFonts w:ascii="Arial" w:hAnsi="Arial" w:cs="Arial"/>
              </w:rPr>
              <w:t xml:space="preserve"> de </w:t>
            </w:r>
            <w:r w:rsidR="00504FAD">
              <w:rPr>
                <w:rFonts w:ascii="Arial" w:hAnsi="Arial" w:cs="Arial"/>
              </w:rPr>
              <w:t>60</w:t>
            </w:r>
            <w:r w:rsidR="00504FAD" w:rsidRPr="00AC1906">
              <w:rPr>
                <w:rFonts w:ascii="Arial" w:hAnsi="Arial" w:cs="Arial"/>
              </w:rPr>
              <w:t>,000.0</w:t>
            </w:r>
            <w:r w:rsidR="00504FAD">
              <w:rPr>
                <w:rFonts w:ascii="Arial" w:hAnsi="Arial" w:cs="Arial"/>
              </w:rPr>
              <w:t>1</w:t>
            </w:r>
          </w:p>
        </w:tc>
        <w:tc>
          <w:tcPr>
            <w:tcW w:w="1950" w:type="dxa"/>
          </w:tcPr>
          <w:p w:rsidR="08ED0B48" w:rsidRPr="00AC1906" w:rsidRDefault="009738BD" w:rsidP="006F4A81">
            <w:pPr>
              <w:spacing w:line="360" w:lineRule="auto"/>
              <w:jc w:val="center"/>
              <w:rPr>
                <w:rFonts w:ascii="Arial" w:hAnsi="Arial" w:cs="Arial"/>
              </w:rPr>
            </w:pPr>
            <w:r w:rsidRPr="00AC1906">
              <w:rPr>
                <w:rFonts w:ascii="Arial" w:hAnsi="Arial" w:cs="Arial"/>
              </w:rPr>
              <w:t>a</w:t>
            </w:r>
            <w:r w:rsidR="08ED0B48" w:rsidRPr="00AC1906">
              <w:rPr>
                <w:rFonts w:ascii="Arial" w:hAnsi="Arial" w:cs="Arial"/>
              </w:rPr>
              <w:t xml:space="preserve"> </w:t>
            </w:r>
            <w:r w:rsidR="006F4A81">
              <w:rPr>
                <w:rFonts w:ascii="Arial" w:hAnsi="Arial" w:cs="Arial"/>
              </w:rPr>
              <w:t>90</w:t>
            </w:r>
            <w:r w:rsidR="08ED0B48" w:rsidRPr="00AC1906">
              <w:rPr>
                <w:rFonts w:ascii="Arial" w:hAnsi="Arial" w:cs="Arial"/>
              </w:rPr>
              <w:t>,000.00</w:t>
            </w:r>
          </w:p>
        </w:tc>
        <w:tc>
          <w:tcPr>
            <w:tcW w:w="1915" w:type="dxa"/>
          </w:tcPr>
          <w:p w:rsidR="08ED0B48" w:rsidRPr="00AC1906" w:rsidRDefault="08ED0B48" w:rsidP="00A005C0">
            <w:pPr>
              <w:spacing w:line="360" w:lineRule="auto"/>
              <w:jc w:val="center"/>
              <w:rPr>
                <w:rFonts w:ascii="Arial" w:hAnsi="Arial" w:cs="Arial"/>
              </w:rPr>
            </w:pPr>
            <w:r w:rsidRPr="00AC1906">
              <w:rPr>
                <w:rFonts w:ascii="Arial" w:hAnsi="Arial" w:cs="Arial"/>
              </w:rPr>
              <w:t xml:space="preserve">$   </w:t>
            </w:r>
            <w:r w:rsidR="00A005C0">
              <w:rPr>
                <w:rFonts w:ascii="Arial" w:hAnsi="Arial" w:cs="Arial"/>
              </w:rPr>
              <w:t>175.00</w:t>
            </w:r>
          </w:p>
        </w:tc>
        <w:tc>
          <w:tcPr>
            <w:tcW w:w="2126" w:type="dxa"/>
          </w:tcPr>
          <w:p w:rsidR="08ED0B48" w:rsidRPr="00AC1906" w:rsidRDefault="006F4A81" w:rsidP="00AC1906">
            <w:pPr>
              <w:spacing w:line="360" w:lineRule="auto"/>
              <w:jc w:val="center"/>
              <w:rPr>
                <w:rFonts w:ascii="Arial" w:hAnsi="Arial" w:cs="Arial"/>
              </w:rPr>
            </w:pPr>
            <w:r>
              <w:rPr>
                <w:rFonts w:ascii="Arial" w:hAnsi="Arial" w:cs="Arial"/>
              </w:rPr>
              <w:t>0.40</w:t>
            </w:r>
            <w:r w:rsidR="08ED0B48" w:rsidRPr="00AC1906">
              <w:rPr>
                <w:rFonts w:ascii="Arial" w:hAnsi="Arial" w:cs="Arial"/>
              </w:rPr>
              <w:t xml:space="preserve"> %</w:t>
            </w:r>
          </w:p>
        </w:tc>
      </w:tr>
      <w:tr w:rsidR="08ED0B48" w:rsidRPr="00AC1906" w:rsidTr="00DA19AE">
        <w:trPr>
          <w:jc w:val="center"/>
        </w:trPr>
        <w:tc>
          <w:tcPr>
            <w:tcW w:w="2161" w:type="dxa"/>
          </w:tcPr>
          <w:p w:rsidR="08ED0B48" w:rsidRPr="00AC1906" w:rsidRDefault="08ED0B48" w:rsidP="00504FAD">
            <w:pPr>
              <w:spacing w:line="360" w:lineRule="auto"/>
              <w:jc w:val="center"/>
              <w:rPr>
                <w:rFonts w:ascii="Arial" w:hAnsi="Arial" w:cs="Arial"/>
              </w:rPr>
            </w:pPr>
            <w:r w:rsidRPr="00AC1906">
              <w:rPr>
                <w:rFonts w:ascii="Arial" w:hAnsi="Arial" w:cs="Arial"/>
              </w:rPr>
              <w:t xml:space="preserve"> de </w:t>
            </w:r>
            <w:r w:rsidR="00504FAD">
              <w:rPr>
                <w:rFonts w:ascii="Arial" w:hAnsi="Arial" w:cs="Arial"/>
              </w:rPr>
              <w:t>90</w:t>
            </w:r>
            <w:r w:rsidRPr="00AC1906">
              <w:rPr>
                <w:rFonts w:ascii="Arial" w:hAnsi="Arial" w:cs="Arial"/>
              </w:rPr>
              <w:t>,000.01</w:t>
            </w:r>
          </w:p>
        </w:tc>
        <w:tc>
          <w:tcPr>
            <w:tcW w:w="1950" w:type="dxa"/>
          </w:tcPr>
          <w:p w:rsidR="08ED0B48" w:rsidRPr="00AC1906" w:rsidRDefault="009738BD" w:rsidP="006F4A81">
            <w:pPr>
              <w:spacing w:line="360" w:lineRule="auto"/>
              <w:jc w:val="center"/>
              <w:rPr>
                <w:rFonts w:ascii="Arial" w:hAnsi="Arial" w:cs="Arial"/>
              </w:rPr>
            </w:pPr>
            <w:r w:rsidRPr="00AC1906">
              <w:rPr>
                <w:rFonts w:ascii="Arial" w:hAnsi="Arial" w:cs="Arial"/>
              </w:rPr>
              <w:t>a</w:t>
            </w:r>
            <w:r w:rsidR="08ED0B48" w:rsidRPr="00AC1906">
              <w:rPr>
                <w:rFonts w:ascii="Arial" w:hAnsi="Arial" w:cs="Arial"/>
              </w:rPr>
              <w:t xml:space="preserve"> </w:t>
            </w:r>
            <w:r w:rsidR="006F4A81">
              <w:rPr>
                <w:rFonts w:ascii="Arial" w:hAnsi="Arial" w:cs="Arial"/>
              </w:rPr>
              <w:t>120</w:t>
            </w:r>
            <w:r w:rsidR="08ED0B48" w:rsidRPr="00AC1906">
              <w:rPr>
                <w:rFonts w:ascii="Arial" w:hAnsi="Arial" w:cs="Arial"/>
              </w:rPr>
              <w:t>,000.00</w:t>
            </w:r>
          </w:p>
        </w:tc>
        <w:tc>
          <w:tcPr>
            <w:tcW w:w="1915" w:type="dxa"/>
          </w:tcPr>
          <w:p w:rsidR="08ED0B48" w:rsidRPr="00AC1906" w:rsidRDefault="08ED0B48" w:rsidP="00A005C0">
            <w:pPr>
              <w:spacing w:line="360" w:lineRule="auto"/>
              <w:jc w:val="center"/>
              <w:rPr>
                <w:rFonts w:ascii="Arial" w:hAnsi="Arial" w:cs="Arial"/>
              </w:rPr>
            </w:pPr>
            <w:r w:rsidRPr="00AC1906">
              <w:rPr>
                <w:rFonts w:ascii="Arial" w:hAnsi="Arial" w:cs="Arial"/>
              </w:rPr>
              <w:t xml:space="preserve">$ </w:t>
            </w:r>
            <w:r w:rsidR="00A005C0">
              <w:rPr>
                <w:rFonts w:ascii="Arial" w:hAnsi="Arial" w:cs="Arial"/>
              </w:rPr>
              <w:t>225.00</w:t>
            </w:r>
          </w:p>
        </w:tc>
        <w:tc>
          <w:tcPr>
            <w:tcW w:w="2126" w:type="dxa"/>
          </w:tcPr>
          <w:p w:rsidR="08ED0B48" w:rsidRPr="00AC1906" w:rsidRDefault="006F4A81" w:rsidP="00AC1906">
            <w:pPr>
              <w:spacing w:line="360" w:lineRule="auto"/>
              <w:jc w:val="center"/>
              <w:rPr>
                <w:rFonts w:ascii="Arial" w:hAnsi="Arial" w:cs="Arial"/>
              </w:rPr>
            </w:pPr>
            <w:r>
              <w:rPr>
                <w:rFonts w:ascii="Arial" w:hAnsi="Arial" w:cs="Arial"/>
              </w:rPr>
              <w:t>0.45</w:t>
            </w:r>
            <w:r w:rsidR="08ED0B48" w:rsidRPr="00AC1906">
              <w:rPr>
                <w:rFonts w:ascii="Arial" w:hAnsi="Arial" w:cs="Arial"/>
              </w:rPr>
              <w:t xml:space="preserve"> %</w:t>
            </w:r>
          </w:p>
        </w:tc>
      </w:tr>
      <w:tr w:rsidR="08ED0B48" w:rsidRPr="00AC1906" w:rsidTr="00DA19AE">
        <w:trPr>
          <w:jc w:val="center"/>
        </w:trPr>
        <w:tc>
          <w:tcPr>
            <w:tcW w:w="2161" w:type="dxa"/>
          </w:tcPr>
          <w:p w:rsidR="08ED0B48" w:rsidRPr="00AC1906" w:rsidRDefault="08ED0B48" w:rsidP="00504FAD">
            <w:pPr>
              <w:spacing w:line="360" w:lineRule="auto"/>
              <w:jc w:val="center"/>
              <w:rPr>
                <w:rFonts w:ascii="Arial" w:hAnsi="Arial" w:cs="Arial"/>
              </w:rPr>
            </w:pPr>
            <w:r w:rsidRPr="00AC1906">
              <w:rPr>
                <w:rFonts w:ascii="Arial" w:hAnsi="Arial" w:cs="Arial"/>
              </w:rPr>
              <w:t xml:space="preserve"> de </w:t>
            </w:r>
            <w:r w:rsidR="00504FAD">
              <w:rPr>
                <w:rFonts w:ascii="Arial" w:hAnsi="Arial" w:cs="Arial"/>
              </w:rPr>
              <w:t>120</w:t>
            </w:r>
            <w:r w:rsidRPr="00AC1906">
              <w:rPr>
                <w:rFonts w:ascii="Arial" w:hAnsi="Arial" w:cs="Arial"/>
              </w:rPr>
              <w:t>,000.01</w:t>
            </w:r>
          </w:p>
        </w:tc>
        <w:tc>
          <w:tcPr>
            <w:tcW w:w="1950" w:type="dxa"/>
          </w:tcPr>
          <w:p w:rsidR="08ED0B48" w:rsidRPr="00AC1906" w:rsidRDefault="009738BD" w:rsidP="006F4A81">
            <w:pPr>
              <w:spacing w:line="360" w:lineRule="auto"/>
              <w:jc w:val="center"/>
              <w:rPr>
                <w:rFonts w:ascii="Arial" w:hAnsi="Arial" w:cs="Arial"/>
              </w:rPr>
            </w:pPr>
            <w:r w:rsidRPr="00AC1906">
              <w:rPr>
                <w:rFonts w:ascii="Arial" w:hAnsi="Arial" w:cs="Arial"/>
              </w:rPr>
              <w:t>a</w:t>
            </w:r>
            <w:r w:rsidR="08ED0B48" w:rsidRPr="00AC1906">
              <w:rPr>
                <w:rFonts w:ascii="Arial" w:hAnsi="Arial" w:cs="Arial"/>
              </w:rPr>
              <w:t xml:space="preserve"> </w:t>
            </w:r>
            <w:r w:rsidR="006F4A81">
              <w:rPr>
                <w:rFonts w:ascii="Arial" w:hAnsi="Arial" w:cs="Arial"/>
              </w:rPr>
              <w:t>240</w:t>
            </w:r>
            <w:r w:rsidR="08ED0B48" w:rsidRPr="00AC1906">
              <w:rPr>
                <w:rFonts w:ascii="Arial" w:hAnsi="Arial" w:cs="Arial"/>
              </w:rPr>
              <w:t>,000.00</w:t>
            </w:r>
          </w:p>
        </w:tc>
        <w:tc>
          <w:tcPr>
            <w:tcW w:w="1915" w:type="dxa"/>
          </w:tcPr>
          <w:p w:rsidR="08ED0B48" w:rsidRPr="00AC1906" w:rsidRDefault="08ED0B48" w:rsidP="00A005C0">
            <w:pPr>
              <w:spacing w:line="360" w:lineRule="auto"/>
              <w:jc w:val="center"/>
              <w:rPr>
                <w:rFonts w:ascii="Arial" w:hAnsi="Arial" w:cs="Arial"/>
              </w:rPr>
            </w:pPr>
            <w:r w:rsidRPr="00AC1906">
              <w:rPr>
                <w:rFonts w:ascii="Arial" w:hAnsi="Arial" w:cs="Arial"/>
              </w:rPr>
              <w:t xml:space="preserve">$ </w:t>
            </w:r>
            <w:r w:rsidR="00A005C0">
              <w:rPr>
                <w:rFonts w:ascii="Arial" w:hAnsi="Arial" w:cs="Arial"/>
              </w:rPr>
              <w:t>275.00</w:t>
            </w:r>
          </w:p>
        </w:tc>
        <w:tc>
          <w:tcPr>
            <w:tcW w:w="2126" w:type="dxa"/>
          </w:tcPr>
          <w:p w:rsidR="08ED0B48" w:rsidRPr="00AC1906" w:rsidRDefault="08ED0B48" w:rsidP="00AC1906">
            <w:pPr>
              <w:spacing w:line="360" w:lineRule="auto"/>
              <w:jc w:val="center"/>
              <w:rPr>
                <w:rFonts w:ascii="Arial" w:hAnsi="Arial" w:cs="Arial"/>
              </w:rPr>
            </w:pPr>
            <w:r w:rsidRPr="00AC1906">
              <w:rPr>
                <w:rFonts w:ascii="Arial" w:hAnsi="Arial" w:cs="Arial"/>
              </w:rPr>
              <w:t>0.5</w:t>
            </w:r>
            <w:r w:rsidR="006F4A81">
              <w:rPr>
                <w:rFonts w:ascii="Arial" w:hAnsi="Arial" w:cs="Arial"/>
              </w:rPr>
              <w:t>0</w:t>
            </w:r>
            <w:r w:rsidRPr="00AC1906">
              <w:rPr>
                <w:rFonts w:ascii="Arial" w:hAnsi="Arial" w:cs="Arial"/>
              </w:rPr>
              <w:t xml:space="preserve"> %</w:t>
            </w:r>
          </w:p>
        </w:tc>
      </w:tr>
      <w:tr w:rsidR="08ED0B48" w:rsidRPr="00AC1906" w:rsidTr="00DA19AE">
        <w:trPr>
          <w:jc w:val="center"/>
        </w:trPr>
        <w:tc>
          <w:tcPr>
            <w:tcW w:w="2161" w:type="dxa"/>
          </w:tcPr>
          <w:p w:rsidR="08ED0B48" w:rsidRPr="00AC1906" w:rsidRDefault="08ED0B48" w:rsidP="00504FAD">
            <w:pPr>
              <w:spacing w:line="360" w:lineRule="auto"/>
              <w:jc w:val="center"/>
              <w:rPr>
                <w:rFonts w:ascii="Arial" w:hAnsi="Arial" w:cs="Arial"/>
              </w:rPr>
            </w:pPr>
            <w:r w:rsidRPr="00AC1906">
              <w:rPr>
                <w:rFonts w:ascii="Arial" w:hAnsi="Arial" w:cs="Arial"/>
              </w:rPr>
              <w:t xml:space="preserve"> de </w:t>
            </w:r>
            <w:r w:rsidR="00504FAD">
              <w:rPr>
                <w:rFonts w:ascii="Arial" w:hAnsi="Arial" w:cs="Arial"/>
              </w:rPr>
              <w:t>240</w:t>
            </w:r>
            <w:r w:rsidRPr="00AC1906">
              <w:rPr>
                <w:rFonts w:ascii="Arial" w:hAnsi="Arial" w:cs="Arial"/>
              </w:rPr>
              <w:t>,000.01</w:t>
            </w:r>
          </w:p>
        </w:tc>
        <w:tc>
          <w:tcPr>
            <w:tcW w:w="1950" w:type="dxa"/>
          </w:tcPr>
          <w:p w:rsidR="08ED0B48" w:rsidRPr="00AC1906" w:rsidRDefault="009738BD" w:rsidP="006F4A81">
            <w:pPr>
              <w:spacing w:line="360" w:lineRule="auto"/>
              <w:jc w:val="center"/>
              <w:rPr>
                <w:rFonts w:ascii="Arial" w:hAnsi="Arial" w:cs="Arial"/>
              </w:rPr>
            </w:pPr>
            <w:r w:rsidRPr="00AC1906">
              <w:rPr>
                <w:rFonts w:ascii="Arial" w:hAnsi="Arial" w:cs="Arial"/>
              </w:rPr>
              <w:t>a</w:t>
            </w:r>
            <w:r w:rsidR="08ED0B48" w:rsidRPr="00AC1906">
              <w:rPr>
                <w:rFonts w:ascii="Arial" w:hAnsi="Arial" w:cs="Arial"/>
              </w:rPr>
              <w:t xml:space="preserve"> </w:t>
            </w:r>
            <w:r w:rsidR="006F4A81">
              <w:rPr>
                <w:rFonts w:ascii="Arial" w:hAnsi="Arial" w:cs="Arial"/>
              </w:rPr>
              <w:t>360</w:t>
            </w:r>
            <w:r w:rsidR="08ED0B48" w:rsidRPr="00AC1906">
              <w:rPr>
                <w:rFonts w:ascii="Arial" w:hAnsi="Arial" w:cs="Arial"/>
              </w:rPr>
              <w:t>,000.00</w:t>
            </w:r>
          </w:p>
        </w:tc>
        <w:tc>
          <w:tcPr>
            <w:tcW w:w="1915" w:type="dxa"/>
          </w:tcPr>
          <w:p w:rsidR="08ED0B48" w:rsidRPr="00AC1906" w:rsidRDefault="08ED0B48" w:rsidP="00A005C0">
            <w:pPr>
              <w:spacing w:line="360" w:lineRule="auto"/>
              <w:jc w:val="center"/>
              <w:rPr>
                <w:rFonts w:ascii="Arial" w:hAnsi="Arial" w:cs="Arial"/>
              </w:rPr>
            </w:pPr>
            <w:r w:rsidRPr="00AC1906">
              <w:rPr>
                <w:rFonts w:ascii="Arial" w:hAnsi="Arial" w:cs="Arial"/>
              </w:rPr>
              <w:t xml:space="preserve">$ </w:t>
            </w:r>
            <w:r w:rsidR="00A005C0">
              <w:rPr>
                <w:rFonts w:ascii="Arial" w:hAnsi="Arial" w:cs="Arial"/>
              </w:rPr>
              <w:t>325.00</w:t>
            </w:r>
          </w:p>
        </w:tc>
        <w:tc>
          <w:tcPr>
            <w:tcW w:w="2126" w:type="dxa"/>
          </w:tcPr>
          <w:p w:rsidR="08ED0B48" w:rsidRPr="00AC1906" w:rsidRDefault="08ED0B48" w:rsidP="00AC1906">
            <w:pPr>
              <w:spacing w:line="360" w:lineRule="auto"/>
              <w:jc w:val="center"/>
              <w:rPr>
                <w:rFonts w:ascii="Arial" w:hAnsi="Arial" w:cs="Arial"/>
              </w:rPr>
            </w:pPr>
            <w:r w:rsidRPr="00AC1906">
              <w:rPr>
                <w:rFonts w:ascii="Arial" w:hAnsi="Arial" w:cs="Arial"/>
              </w:rPr>
              <w:t>0.</w:t>
            </w:r>
            <w:r w:rsidR="006F4A81">
              <w:rPr>
                <w:rFonts w:ascii="Arial" w:hAnsi="Arial" w:cs="Arial"/>
              </w:rPr>
              <w:t>5</w:t>
            </w:r>
            <w:r w:rsidRPr="00AC1906">
              <w:rPr>
                <w:rFonts w:ascii="Arial" w:hAnsi="Arial" w:cs="Arial"/>
              </w:rPr>
              <w:t>5 %</w:t>
            </w:r>
          </w:p>
        </w:tc>
      </w:tr>
      <w:tr w:rsidR="006F4A81" w:rsidRPr="00AC1906" w:rsidTr="00DA19AE">
        <w:trPr>
          <w:jc w:val="center"/>
        </w:trPr>
        <w:tc>
          <w:tcPr>
            <w:tcW w:w="2161" w:type="dxa"/>
          </w:tcPr>
          <w:p w:rsidR="006F4A81" w:rsidRPr="00AC1906" w:rsidRDefault="006F4A81" w:rsidP="00504FAD">
            <w:pPr>
              <w:spacing w:line="360" w:lineRule="auto"/>
              <w:jc w:val="center"/>
              <w:rPr>
                <w:rFonts w:ascii="Arial" w:hAnsi="Arial" w:cs="Arial"/>
              </w:rPr>
            </w:pPr>
            <w:r w:rsidRPr="00AC1906">
              <w:rPr>
                <w:rFonts w:ascii="Arial" w:hAnsi="Arial" w:cs="Arial"/>
              </w:rPr>
              <w:t xml:space="preserve"> de </w:t>
            </w:r>
            <w:r w:rsidR="00504FAD">
              <w:rPr>
                <w:rFonts w:ascii="Arial" w:hAnsi="Arial" w:cs="Arial"/>
              </w:rPr>
              <w:t>360</w:t>
            </w:r>
            <w:r w:rsidRPr="00AC1906">
              <w:rPr>
                <w:rFonts w:ascii="Arial" w:hAnsi="Arial" w:cs="Arial"/>
              </w:rPr>
              <w:t>,000.01</w:t>
            </w:r>
          </w:p>
        </w:tc>
        <w:tc>
          <w:tcPr>
            <w:tcW w:w="1950" w:type="dxa"/>
          </w:tcPr>
          <w:p w:rsidR="006F4A81" w:rsidRPr="00AC1906" w:rsidRDefault="006F4A81" w:rsidP="006F4A81">
            <w:pPr>
              <w:spacing w:line="360" w:lineRule="auto"/>
              <w:jc w:val="center"/>
              <w:rPr>
                <w:rFonts w:ascii="Arial" w:hAnsi="Arial" w:cs="Arial"/>
              </w:rPr>
            </w:pPr>
            <w:r w:rsidRPr="00AC1906">
              <w:rPr>
                <w:rFonts w:ascii="Arial" w:hAnsi="Arial" w:cs="Arial"/>
              </w:rPr>
              <w:t xml:space="preserve">a </w:t>
            </w:r>
            <w:r>
              <w:rPr>
                <w:rFonts w:ascii="Arial" w:hAnsi="Arial" w:cs="Arial"/>
              </w:rPr>
              <w:t>480</w:t>
            </w:r>
            <w:r w:rsidRPr="00AC1906">
              <w:rPr>
                <w:rFonts w:ascii="Arial" w:hAnsi="Arial" w:cs="Arial"/>
              </w:rPr>
              <w:t>,000.00</w:t>
            </w:r>
          </w:p>
        </w:tc>
        <w:tc>
          <w:tcPr>
            <w:tcW w:w="1915" w:type="dxa"/>
          </w:tcPr>
          <w:p w:rsidR="006F4A81" w:rsidRPr="00AC1906" w:rsidRDefault="006F4A81" w:rsidP="00A005C0">
            <w:pPr>
              <w:spacing w:line="360" w:lineRule="auto"/>
              <w:jc w:val="center"/>
              <w:rPr>
                <w:rFonts w:ascii="Arial" w:hAnsi="Arial" w:cs="Arial"/>
              </w:rPr>
            </w:pPr>
            <w:r w:rsidRPr="00AC1906">
              <w:rPr>
                <w:rFonts w:ascii="Arial" w:hAnsi="Arial" w:cs="Arial"/>
              </w:rPr>
              <w:t xml:space="preserve">$ </w:t>
            </w:r>
            <w:r w:rsidR="00A005C0">
              <w:rPr>
                <w:rFonts w:ascii="Arial" w:hAnsi="Arial" w:cs="Arial"/>
              </w:rPr>
              <w:t>375.00</w:t>
            </w:r>
          </w:p>
        </w:tc>
        <w:tc>
          <w:tcPr>
            <w:tcW w:w="2126" w:type="dxa"/>
          </w:tcPr>
          <w:p w:rsidR="006F4A81" w:rsidRDefault="006F4A81" w:rsidP="006F4A81">
            <w:pPr>
              <w:jc w:val="center"/>
            </w:pPr>
            <w:r w:rsidRPr="006763F7">
              <w:rPr>
                <w:rFonts w:ascii="Arial" w:hAnsi="Arial" w:cs="Arial"/>
              </w:rPr>
              <w:t>0.55 %</w:t>
            </w:r>
          </w:p>
        </w:tc>
      </w:tr>
      <w:tr w:rsidR="006F4A81" w:rsidRPr="00AC1906" w:rsidTr="00DA19AE">
        <w:trPr>
          <w:jc w:val="center"/>
        </w:trPr>
        <w:tc>
          <w:tcPr>
            <w:tcW w:w="2161" w:type="dxa"/>
          </w:tcPr>
          <w:p w:rsidR="006F4A81" w:rsidRPr="00AC1906" w:rsidRDefault="00504FAD" w:rsidP="006F4A81">
            <w:pPr>
              <w:spacing w:line="360" w:lineRule="auto"/>
              <w:jc w:val="center"/>
              <w:rPr>
                <w:rFonts w:ascii="Arial" w:hAnsi="Arial" w:cs="Arial"/>
              </w:rPr>
            </w:pPr>
            <w:r>
              <w:rPr>
                <w:rFonts w:ascii="Arial" w:hAnsi="Arial" w:cs="Arial"/>
              </w:rPr>
              <w:t>de</w:t>
            </w:r>
            <w:r w:rsidRPr="00AC1906">
              <w:rPr>
                <w:rFonts w:ascii="Arial" w:hAnsi="Arial" w:cs="Arial"/>
              </w:rPr>
              <w:t xml:space="preserve"> </w:t>
            </w:r>
            <w:r>
              <w:rPr>
                <w:rFonts w:ascii="Arial" w:hAnsi="Arial" w:cs="Arial"/>
              </w:rPr>
              <w:t>480</w:t>
            </w:r>
            <w:r w:rsidRPr="00AC1906">
              <w:rPr>
                <w:rFonts w:ascii="Arial" w:hAnsi="Arial" w:cs="Arial"/>
              </w:rPr>
              <w:t>,000.0</w:t>
            </w:r>
            <w:r>
              <w:rPr>
                <w:rFonts w:ascii="Arial" w:hAnsi="Arial" w:cs="Arial"/>
              </w:rPr>
              <w:t>1</w:t>
            </w:r>
          </w:p>
        </w:tc>
        <w:tc>
          <w:tcPr>
            <w:tcW w:w="1950" w:type="dxa"/>
          </w:tcPr>
          <w:p w:rsidR="006F4A81" w:rsidRPr="00AC1906" w:rsidRDefault="006F4A81" w:rsidP="006F4A81">
            <w:pPr>
              <w:spacing w:line="360" w:lineRule="auto"/>
              <w:jc w:val="center"/>
              <w:rPr>
                <w:rFonts w:ascii="Arial" w:hAnsi="Arial" w:cs="Arial"/>
              </w:rPr>
            </w:pPr>
            <w:r w:rsidRPr="00AC1906">
              <w:rPr>
                <w:rFonts w:ascii="Arial" w:hAnsi="Arial" w:cs="Arial"/>
              </w:rPr>
              <w:t xml:space="preserve">a </w:t>
            </w:r>
            <w:r>
              <w:rPr>
                <w:rFonts w:ascii="Arial" w:hAnsi="Arial" w:cs="Arial"/>
              </w:rPr>
              <w:t>600</w:t>
            </w:r>
            <w:r w:rsidRPr="00AC1906">
              <w:rPr>
                <w:rFonts w:ascii="Arial" w:hAnsi="Arial" w:cs="Arial"/>
              </w:rPr>
              <w:t>,000.00</w:t>
            </w:r>
          </w:p>
        </w:tc>
        <w:tc>
          <w:tcPr>
            <w:tcW w:w="1915" w:type="dxa"/>
          </w:tcPr>
          <w:p w:rsidR="006F4A81" w:rsidRPr="00AC1906" w:rsidRDefault="00A005C0" w:rsidP="00A005C0">
            <w:pPr>
              <w:spacing w:line="360" w:lineRule="auto"/>
              <w:jc w:val="center"/>
              <w:rPr>
                <w:rFonts w:ascii="Arial" w:hAnsi="Arial" w:cs="Arial"/>
              </w:rPr>
            </w:pPr>
            <w:r w:rsidRPr="00AC1906">
              <w:rPr>
                <w:rFonts w:ascii="Arial" w:hAnsi="Arial" w:cs="Arial"/>
              </w:rPr>
              <w:t xml:space="preserve">$ </w:t>
            </w:r>
            <w:r>
              <w:rPr>
                <w:rFonts w:ascii="Arial" w:hAnsi="Arial" w:cs="Arial"/>
              </w:rPr>
              <w:t>425.00</w:t>
            </w:r>
          </w:p>
        </w:tc>
        <w:tc>
          <w:tcPr>
            <w:tcW w:w="2126" w:type="dxa"/>
          </w:tcPr>
          <w:p w:rsidR="006F4A81" w:rsidRDefault="006F4A81" w:rsidP="006F4A81">
            <w:pPr>
              <w:jc w:val="center"/>
            </w:pPr>
            <w:r w:rsidRPr="006763F7">
              <w:rPr>
                <w:rFonts w:ascii="Arial" w:hAnsi="Arial" w:cs="Arial"/>
              </w:rPr>
              <w:t>0.55 %</w:t>
            </w:r>
          </w:p>
        </w:tc>
      </w:tr>
      <w:tr w:rsidR="006F4A81" w:rsidRPr="00AC1906" w:rsidTr="00DA19AE">
        <w:trPr>
          <w:jc w:val="center"/>
        </w:trPr>
        <w:tc>
          <w:tcPr>
            <w:tcW w:w="2161" w:type="dxa"/>
          </w:tcPr>
          <w:p w:rsidR="006F4A81" w:rsidRPr="00AC1906" w:rsidRDefault="00504FAD" w:rsidP="00504FAD">
            <w:pPr>
              <w:spacing w:line="360" w:lineRule="auto"/>
              <w:jc w:val="center"/>
              <w:rPr>
                <w:rFonts w:ascii="Arial" w:hAnsi="Arial" w:cs="Arial"/>
              </w:rPr>
            </w:pPr>
            <w:r>
              <w:rPr>
                <w:rFonts w:ascii="Arial" w:hAnsi="Arial" w:cs="Arial"/>
              </w:rPr>
              <w:t>de</w:t>
            </w:r>
            <w:r w:rsidRPr="00AC1906">
              <w:rPr>
                <w:rFonts w:ascii="Arial" w:hAnsi="Arial" w:cs="Arial"/>
              </w:rPr>
              <w:t xml:space="preserve"> </w:t>
            </w:r>
            <w:r>
              <w:rPr>
                <w:rFonts w:ascii="Arial" w:hAnsi="Arial" w:cs="Arial"/>
              </w:rPr>
              <w:t>600</w:t>
            </w:r>
            <w:r w:rsidRPr="00AC1906">
              <w:rPr>
                <w:rFonts w:ascii="Arial" w:hAnsi="Arial" w:cs="Arial"/>
              </w:rPr>
              <w:t>,000.0</w:t>
            </w:r>
            <w:r>
              <w:rPr>
                <w:rFonts w:ascii="Arial" w:hAnsi="Arial" w:cs="Arial"/>
              </w:rPr>
              <w:t>1</w:t>
            </w:r>
          </w:p>
        </w:tc>
        <w:tc>
          <w:tcPr>
            <w:tcW w:w="1950" w:type="dxa"/>
          </w:tcPr>
          <w:p w:rsidR="006F4A81" w:rsidRPr="00AC1906" w:rsidRDefault="006F4A81" w:rsidP="006F4A81">
            <w:pPr>
              <w:spacing w:line="360" w:lineRule="auto"/>
              <w:jc w:val="center"/>
              <w:rPr>
                <w:rFonts w:ascii="Arial" w:hAnsi="Arial" w:cs="Arial"/>
              </w:rPr>
            </w:pPr>
            <w:r w:rsidRPr="00AC1906">
              <w:rPr>
                <w:rFonts w:ascii="Arial" w:hAnsi="Arial" w:cs="Arial"/>
              </w:rPr>
              <w:t xml:space="preserve">a </w:t>
            </w:r>
            <w:r>
              <w:rPr>
                <w:rFonts w:ascii="Arial" w:hAnsi="Arial" w:cs="Arial"/>
              </w:rPr>
              <w:t>700</w:t>
            </w:r>
            <w:r w:rsidRPr="00AC1906">
              <w:rPr>
                <w:rFonts w:ascii="Arial" w:hAnsi="Arial" w:cs="Arial"/>
              </w:rPr>
              <w:t>,000.00</w:t>
            </w:r>
          </w:p>
        </w:tc>
        <w:tc>
          <w:tcPr>
            <w:tcW w:w="1915" w:type="dxa"/>
          </w:tcPr>
          <w:p w:rsidR="006F4A81" w:rsidRPr="00AC1906" w:rsidRDefault="00A005C0" w:rsidP="00A005C0">
            <w:pPr>
              <w:spacing w:line="360" w:lineRule="auto"/>
              <w:jc w:val="center"/>
              <w:rPr>
                <w:rFonts w:ascii="Arial" w:hAnsi="Arial" w:cs="Arial"/>
              </w:rPr>
            </w:pPr>
            <w:r w:rsidRPr="00AC1906">
              <w:rPr>
                <w:rFonts w:ascii="Arial" w:hAnsi="Arial" w:cs="Arial"/>
              </w:rPr>
              <w:t xml:space="preserve">$ </w:t>
            </w:r>
            <w:r>
              <w:rPr>
                <w:rFonts w:ascii="Arial" w:hAnsi="Arial" w:cs="Arial"/>
              </w:rPr>
              <w:t>475.00</w:t>
            </w:r>
          </w:p>
        </w:tc>
        <w:tc>
          <w:tcPr>
            <w:tcW w:w="2126" w:type="dxa"/>
          </w:tcPr>
          <w:p w:rsidR="006F4A81" w:rsidRDefault="006F4A81" w:rsidP="006F4A81">
            <w:pPr>
              <w:jc w:val="center"/>
            </w:pPr>
            <w:r w:rsidRPr="006763F7">
              <w:rPr>
                <w:rFonts w:ascii="Arial" w:hAnsi="Arial" w:cs="Arial"/>
              </w:rPr>
              <w:t>0.55 %</w:t>
            </w:r>
          </w:p>
        </w:tc>
      </w:tr>
      <w:tr w:rsidR="006F4A81" w:rsidRPr="00AC1906" w:rsidTr="00DA19AE">
        <w:trPr>
          <w:jc w:val="center"/>
        </w:trPr>
        <w:tc>
          <w:tcPr>
            <w:tcW w:w="2161" w:type="dxa"/>
          </w:tcPr>
          <w:p w:rsidR="006F4A81" w:rsidRPr="00AC1906" w:rsidRDefault="00504FAD" w:rsidP="00504FAD">
            <w:pPr>
              <w:spacing w:line="360" w:lineRule="auto"/>
              <w:jc w:val="center"/>
              <w:rPr>
                <w:rFonts w:ascii="Arial" w:hAnsi="Arial" w:cs="Arial"/>
              </w:rPr>
            </w:pPr>
            <w:r>
              <w:rPr>
                <w:rFonts w:ascii="Arial" w:hAnsi="Arial" w:cs="Arial"/>
              </w:rPr>
              <w:t>de</w:t>
            </w:r>
            <w:r w:rsidRPr="00AC1906">
              <w:rPr>
                <w:rFonts w:ascii="Arial" w:hAnsi="Arial" w:cs="Arial"/>
              </w:rPr>
              <w:t xml:space="preserve"> </w:t>
            </w:r>
            <w:r>
              <w:rPr>
                <w:rFonts w:ascii="Arial" w:hAnsi="Arial" w:cs="Arial"/>
              </w:rPr>
              <w:t>700</w:t>
            </w:r>
            <w:r w:rsidRPr="00AC1906">
              <w:rPr>
                <w:rFonts w:ascii="Arial" w:hAnsi="Arial" w:cs="Arial"/>
              </w:rPr>
              <w:t>,000.0</w:t>
            </w:r>
            <w:r>
              <w:rPr>
                <w:rFonts w:ascii="Arial" w:hAnsi="Arial" w:cs="Arial"/>
              </w:rPr>
              <w:t>1</w:t>
            </w:r>
          </w:p>
        </w:tc>
        <w:tc>
          <w:tcPr>
            <w:tcW w:w="1950" w:type="dxa"/>
          </w:tcPr>
          <w:p w:rsidR="006F4A81" w:rsidRPr="00AC1906" w:rsidRDefault="006F4A81" w:rsidP="006F4A81">
            <w:pPr>
              <w:spacing w:line="360" w:lineRule="auto"/>
              <w:jc w:val="center"/>
              <w:rPr>
                <w:rFonts w:ascii="Arial" w:hAnsi="Arial" w:cs="Arial"/>
              </w:rPr>
            </w:pPr>
            <w:r w:rsidRPr="00AC1906">
              <w:rPr>
                <w:rFonts w:ascii="Arial" w:hAnsi="Arial" w:cs="Arial"/>
              </w:rPr>
              <w:t xml:space="preserve">a </w:t>
            </w:r>
            <w:r>
              <w:rPr>
                <w:rFonts w:ascii="Arial" w:hAnsi="Arial" w:cs="Arial"/>
              </w:rPr>
              <w:t>800</w:t>
            </w:r>
            <w:r w:rsidRPr="00AC1906">
              <w:rPr>
                <w:rFonts w:ascii="Arial" w:hAnsi="Arial" w:cs="Arial"/>
              </w:rPr>
              <w:t>,000.00</w:t>
            </w:r>
          </w:p>
        </w:tc>
        <w:tc>
          <w:tcPr>
            <w:tcW w:w="1915" w:type="dxa"/>
          </w:tcPr>
          <w:p w:rsidR="006F4A81" w:rsidRPr="00AC1906" w:rsidRDefault="00A005C0" w:rsidP="00A005C0">
            <w:pPr>
              <w:spacing w:line="360" w:lineRule="auto"/>
              <w:jc w:val="center"/>
              <w:rPr>
                <w:rFonts w:ascii="Arial" w:hAnsi="Arial" w:cs="Arial"/>
              </w:rPr>
            </w:pPr>
            <w:r w:rsidRPr="00AC1906">
              <w:rPr>
                <w:rFonts w:ascii="Arial" w:hAnsi="Arial" w:cs="Arial"/>
              </w:rPr>
              <w:t xml:space="preserve">$ </w:t>
            </w:r>
            <w:r>
              <w:rPr>
                <w:rFonts w:ascii="Arial" w:hAnsi="Arial" w:cs="Arial"/>
              </w:rPr>
              <w:t>600.00</w:t>
            </w:r>
          </w:p>
        </w:tc>
        <w:tc>
          <w:tcPr>
            <w:tcW w:w="2126" w:type="dxa"/>
          </w:tcPr>
          <w:p w:rsidR="006F4A81" w:rsidRDefault="006F4A81" w:rsidP="006F4A81">
            <w:pPr>
              <w:jc w:val="center"/>
            </w:pPr>
            <w:r w:rsidRPr="006763F7">
              <w:rPr>
                <w:rFonts w:ascii="Arial" w:hAnsi="Arial" w:cs="Arial"/>
              </w:rPr>
              <w:t>0.55 %</w:t>
            </w:r>
          </w:p>
        </w:tc>
      </w:tr>
      <w:tr w:rsidR="006F4A81" w:rsidRPr="00AC1906" w:rsidTr="00DA19AE">
        <w:trPr>
          <w:jc w:val="center"/>
        </w:trPr>
        <w:tc>
          <w:tcPr>
            <w:tcW w:w="2161" w:type="dxa"/>
          </w:tcPr>
          <w:p w:rsidR="006F4A81" w:rsidRPr="00AC1906" w:rsidRDefault="00504FAD" w:rsidP="00504FAD">
            <w:pPr>
              <w:spacing w:line="360" w:lineRule="auto"/>
              <w:jc w:val="center"/>
              <w:rPr>
                <w:rFonts w:ascii="Arial" w:hAnsi="Arial" w:cs="Arial"/>
              </w:rPr>
            </w:pPr>
            <w:r>
              <w:rPr>
                <w:rFonts w:ascii="Arial" w:hAnsi="Arial" w:cs="Arial"/>
              </w:rPr>
              <w:t>de</w:t>
            </w:r>
            <w:r w:rsidRPr="00AC1906">
              <w:rPr>
                <w:rFonts w:ascii="Arial" w:hAnsi="Arial" w:cs="Arial"/>
              </w:rPr>
              <w:t xml:space="preserve"> </w:t>
            </w:r>
            <w:r>
              <w:rPr>
                <w:rFonts w:ascii="Arial" w:hAnsi="Arial" w:cs="Arial"/>
              </w:rPr>
              <w:t>800</w:t>
            </w:r>
            <w:r w:rsidRPr="00AC1906">
              <w:rPr>
                <w:rFonts w:ascii="Arial" w:hAnsi="Arial" w:cs="Arial"/>
              </w:rPr>
              <w:t>,000.0</w:t>
            </w:r>
            <w:r>
              <w:rPr>
                <w:rFonts w:ascii="Arial" w:hAnsi="Arial" w:cs="Arial"/>
              </w:rPr>
              <w:t>1</w:t>
            </w:r>
          </w:p>
        </w:tc>
        <w:tc>
          <w:tcPr>
            <w:tcW w:w="1950" w:type="dxa"/>
          </w:tcPr>
          <w:p w:rsidR="006F4A81" w:rsidRPr="00AC1906" w:rsidRDefault="006F4A81" w:rsidP="006F4A81">
            <w:pPr>
              <w:spacing w:line="360" w:lineRule="auto"/>
              <w:jc w:val="center"/>
              <w:rPr>
                <w:rFonts w:ascii="Arial" w:hAnsi="Arial" w:cs="Arial"/>
              </w:rPr>
            </w:pPr>
            <w:r w:rsidRPr="00AC1906">
              <w:rPr>
                <w:rFonts w:ascii="Arial" w:hAnsi="Arial" w:cs="Arial"/>
              </w:rPr>
              <w:t xml:space="preserve">a </w:t>
            </w:r>
            <w:r>
              <w:rPr>
                <w:rFonts w:ascii="Arial" w:hAnsi="Arial" w:cs="Arial"/>
              </w:rPr>
              <w:t>900</w:t>
            </w:r>
            <w:r w:rsidRPr="00AC1906">
              <w:rPr>
                <w:rFonts w:ascii="Arial" w:hAnsi="Arial" w:cs="Arial"/>
              </w:rPr>
              <w:t>,000.00</w:t>
            </w:r>
          </w:p>
        </w:tc>
        <w:tc>
          <w:tcPr>
            <w:tcW w:w="1915" w:type="dxa"/>
          </w:tcPr>
          <w:p w:rsidR="006F4A81" w:rsidRPr="00AC1906" w:rsidRDefault="00A005C0" w:rsidP="00A005C0">
            <w:pPr>
              <w:spacing w:line="360" w:lineRule="auto"/>
              <w:jc w:val="center"/>
              <w:rPr>
                <w:rFonts w:ascii="Arial" w:hAnsi="Arial" w:cs="Arial"/>
              </w:rPr>
            </w:pPr>
            <w:r w:rsidRPr="00AC1906">
              <w:rPr>
                <w:rFonts w:ascii="Arial" w:hAnsi="Arial" w:cs="Arial"/>
              </w:rPr>
              <w:t xml:space="preserve">$ </w:t>
            </w:r>
            <w:r>
              <w:rPr>
                <w:rFonts w:ascii="Arial" w:hAnsi="Arial" w:cs="Arial"/>
              </w:rPr>
              <w:t>750.00</w:t>
            </w:r>
          </w:p>
        </w:tc>
        <w:tc>
          <w:tcPr>
            <w:tcW w:w="2126" w:type="dxa"/>
          </w:tcPr>
          <w:p w:rsidR="006F4A81" w:rsidRDefault="006F4A81" w:rsidP="006F4A81">
            <w:pPr>
              <w:jc w:val="center"/>
            </w:pPr>
            <w:r w:rsidRPr="006763F7">
              <w:rPr>
                <w:rFonts w:ascii="Arial" w:hAnsi="Arial" w:cs="Arial"/>
              </w:rPr>
              <w:t>0.55 %</w:t>
            </w:r>
          </w:p>
        </w:tc>
      </w:tr>
      <w:tr w:rsidR="006F4A81" w:rsidRPr="00AC1906" w:rsidTr="00DA19AE">
        <w:trPr>
          <w:jc w:val="center"/>
        </w:trPr>
        <w:tc>
          <w:tcPr>
            <w:tcW w:w="2161" w:type="dxa"/>
          </w:tcPr>
          <w:p w:rsidR="006F4A81" w:rsidRPr="00AC1906" w:rsidRDefault="00504FAD" w:rsidP="00504FAD">
            <w:pPr>
              <w:spacing w:line="360" w:lineRule="auto"/>
              <w:jc w:val="center"/>
              <w:rPr>
                <w:rFonts w:ascii="Arial" w:hAnsi="Arial" w:cs="Arial"/>
              </w:rPr>
            </w:pPr>
            <w:r>
              <w:rPr>
                <w:rFonts w:ascii="Arial" w:hAnsi="Arial" w:cs="Arial"/>
              </w:rPr>
              <w:t>de</w:t>
            </w:r>
            <w:r w:rsidRPr="00AC1906">
              <w:rPr>
                <w:rFonts w:ascii="Arial" w:hAnsi="Arial" w:cs="Arial"/>
              </w:rPr>
              <w:t xml:space="preserve"> </w:t>
            </w:r>
            <w:r>
              <w:rPr>
                <w:rFonts w:ascii="Arial" w:hAnsi="Arial" w:cs="Arial"/>
              </w:rPr>
              <w:t>900</w:t>
            </w:r>
            <w:r w:rsidRPr="00AC1906">
              <w:rPr>
                <w:rFonts w:ascii="Arial" w:hAnsi="Arial" w:cs="Arial"/>
              </w:rPr>
              <w:t>,000.0</w:t>
            </w:r>
            <w:r>
              <w:rPr>
                <w:rFonts w:ascii="Arial" w:hAnsi="Arial" w:cs="Arial"/>
              </w:rPr>
              <w:t>1</w:t>
            </w:r>
          </w:p>
        </w:tc>
        <w:tc>
          <w:tcPr>
            <w:tcW w:w="1950" w:type="dxa"/>
          </w:tcPr>
          <w:p w:rsidR="006F4A81" w:rsidRPr="00AC1906" w:rsidRDefault="006F4A81" w:rsidP="006F4A81">
            <w:pPr>
              <w:spacing w:line="360" w:lineRule="auto"/>
              <w:jc w:val="center"/>
              <w:rPr>
                <w:rFonts w:ascii="Arial" w:hAnsi="Arial" w:cs="Arial"/>
              </w:rPr>
            </w:pPr>
            <w:r w:rsidRPr="00AC1906">
              <w:rPr>
                <w:rFonts w:ascii="Arial" w:hAnsi="Arial" w:cs="Arial"/>
              </w:rPr>
              <w:t xml:space="preserve">a </w:t>
            </w:r>
            <w:r>
              <w:rPr>
                <w:rFonts w:ascii="Arial" w:hAnsi="Arial" w:cs="Arial"/>
              </w:rPr>
              <w:t>1,000</w:t>
            </w:r>
            <w:r w:rsidRPr="00AC1906">
              <w:rPr>
                <w:rFonts w:ascii="Arial" w:hAnsi="Arial" w:cs="Arial"/>
              </w:rPr>
              <w:t>,000.00</w:t>
            </w:r>
          </w:p>
        </w:tc>
        <w:tc>
          <w:tcPr>
            <w:tcW w:w="1915" w:type="dxa"/>
          </w:tcPr>
          <w:p w:rsidR="006F4A81" w:rsidRPr="00AC1906" w:rsidRDefault="00A005C0" w:rsidP="00A005C0">
            <w:pPr>
              <w:spacing w:line="360" w:lineRule="auto"/>
              <w:jc w:val="center"/>
              <w:rPr>
                <w:rFonts w:ascii="Arial" w:hAnsi="Arial" w:cs="Arial"/>
              </w:rPr>
            </w:pPr>
            <w:r w:rsidRPr="00AC1906">
              <w:rPr>
                <w:rFonts w:ascii="Arial" w:hAnsi="Arial" w:cs="Arial"/>
              </w:rPr>
              <w:t xml:space="preserve">$ </w:t>
            </w:r>
            <w:r>
              <w:rPr>
                <w:rFonts w:ascii="Arial" w:hAnsi="Arial" w:cs="Arial"/>
              </w:rPr>
              <w:t>900.00</w:t>
            </w:r>
          </w:p>
        </w:tc>
        <w:tc>
          <w:tcPr>
            <w:tcW w:w="2126" w:type="dxa"/>
          </w:tcPr>
          <w:p w:rsidR="006F4A81" w:rsidRDefault="006F4A81" w:rsidP="006F4A81">
            <w:pPr>
              <w:jc w:val="center"/>
            </w:pPr>
            <w:r w:rsidRPr="006763F7">
              <w:rPr>
                <w:rFonts w:ascii="Arial" w:hAnsi="Arial" w:cs="Arial"/>
              </w:rPr>
              <w:t>0.55 %</w:t>
            </w:r>
          </w:p>
        </w:tc>
      </w:tr>
      <w:tr w:rsidR="006F4A81" w:rsidRPr="00AC1906" w:rsidTr="00DA19AE">
        <w:trPr>
          <w:jc w:val="center"/>
        </w:trPr>
        <w:tc>
          <w:tcPr>
            <w:tcW w:w="2161" w:type="dxa"/>
          </w:tcPr>
          <w:p w:rsidR="006F4A81" w:rsidRPr="00AC1906" w:rsidRDefault="00504FAD" w:rsidP="00504FAD">
            <w:pPr>
              <w:spacing w:line="360" w:lineRule="auto"/>
              <w:rPr>
                <w:rFonts w:ascii="Arial" w:hAnsi="Arial" w:cs="Arial"/>
              </w:rPr>
            </w:pPr>
            <w:r>
              <w:rPr>
                <w:rFonts w:ascii="Arial" w:hAnsi="Arial" w:cs="Arial"/>
              </w:rPr>
              <w:t xml:space="preserve">   de</w:t>
            </w:r>
            <w:r w:rsidRPr="00AC1906">
              <w:rPr>
                <w:rFonts w:ascii="Arial" w:hAnsi="Arial" w:cs="Arial"/>
              </w:rPr>
              <w:t xml:space="preserve"> </w:t>
            </w:r>
            <w:r>
              <w:rPr>
                <w:rFonts w:ascii="Arial" w:hAnsi="Arial" w:cs="Arial"/>
              </w:rPr>
              <w:t>1,000</w:t>
            </w:r>
            <w:r w:rsidRPr="00AC1906">
              <w:rPr>
                <w:rFonts w:ascii="Arial" w:hAnsi="Arial" w:cs="Arial"/>
              </w:rPr>
              <w:t>,000.0</w:t>
            </w:r>
            <w:r>
              <w:rPr>
                <w:rFonts w:ascii="Arial" w:hAnsi="Arial" w:cs="Arial"/>
              </w:rPr>
              <w:t>1</w:t>
            </w:r>
          </w:p>
        </w:tc>
        <w:tc>
          <w:tcPr>
            <w:tcW w:w="1950" w:type="dxa"/>
          </w:tcPr>
          <w:p w:rsidR="006F4A81" w:rsidRPr="00AC1906" w:rsidRDefault="006F4A81" w:rsidP="006F4A81">
            <w:pPr>
              <w:spacing w:line="360" w:lineRule="auto"/>
              <w:jc w:val="center"/>
              <w:rPr>
                <w:rFonts w:ascii="Arial" w:hAnsi="Arial" w:cs="Arial"/>
              </w:rPr>
            </w:pPr>
            <w:r w:rsidRPr="00AC1906">
              <w:rPr>
                <w:rFonts w:ascii="Arial" w:hAnsi="Arial" w:cs="Arial"/>
              </w:rPr>
              <w:t xml:space="preserve">a </w:t>
            </w:r>
            <w:r>
              <w:rPr>
                <w:rFonts w:ascii="Arial" w:hAnsi="Arial" w:cs="Arial"/>
              </w:rPr>
              <w:t>1,300</w:t>
            </w:r>
            <w:r w:rsidRPr="00AC1906">
              <w:rPr>
                <w:rFonts w:ascii="Arial" w:hAnsi="Arial" w:cs="Arial"/>
              </w:rPr>
              <w:t>,000.00</w:t>
            </w:r>
          </w:p>
        </w:tc>
        <w:tc>
          <w:tcPr>
            <w:tcW w:w="1915" w:type="dxa"/>
          </w:tcPr>
          <w:p w:rsidR="006F4A81" w:rsidRPr="00AC1906" w:rsidRDefault="00A005C0" w:rsidP="00A005C0">
            <w:pPr>
              <w:spacing w:line="360" w:lineRule="auto"/>
              <w:jc w:val="center"/>
              <w:rPr>
                <w:rFonts w:ascii="Arial" w:hAnsi="Arial" w:cs="Arial"/>
              </w:rPr>
            </w:pPr>
            <w:r w:rsidRPr="00AC1906">
              <w:rPr>
                <w:rFonts w:ascii="Arial" w:hAnsi="Arial" w:cs="Arial"/>
              </w:rPr>
              <w:t xml:space="preserve">$ </w:t>
            </w:r>
            <w:r>
              <w:rPr>
                <w:rFonts w:ascii="Arial" w:hAnsi="Arial" w:cs="Arial"/>
              </w:rPr>
              <w:t>1,050.00</w:t>
            </w:r>
          </w:p>
        </w:tc>
        <w:tc>
          <w:tcPr>
            <w:tcW w:w="2126" w:type="dxa"/>
          </w:tcPr>
          <w:p w:rsidR="006F4A81" w:rsidRDefault="006F4A81" w:rsidP="006F4A81">
            <w:pPr>
              <w:jc w:val="center"/>
            </w:pPr>
            <w:r w:rsidRPr="006763F7">
              <w:rPr>
                <w:rFonts w:ascii="Arial" w:hAnsi="Arial" w:cs="Arial"/>
              </w:rPr>
              <w:t>0.55 %</w:t>
            </w:r>
          </w:p>
        </w:tc>
      </w:tr>
      <w:tr w:rsidR="006F4A81" w:rsidRPr="00AC1906" w:rsidTr="00DA19AE">
        <w:trPr>
          <w:jc w:val="center"/>
        </w:trPr>
        <w:tc>
          <w:tcPr>
            <w:tcW w:w="2161" w:type="dxa"/>
          </w:tcPr>
          <w:p w:rsidR="006F4A81" w:rsidRPr="00AC1906" w:rsidRDefault="00504FAD" w:rsidP="00504FAD">
            <w:pPr>
              <w:spacing w:line="360" w:lineRule="auto"/>
              <w:rPr>
                <w:rFonts w:ascii="Arial" w:hAnsi="Arial" w:cs="Arial"/>
              </w:rPr>
            </w:pPr>
            <w:r>
              <w:rPr>
                <w:rFonts w:ascii="Arial" w:hAnsi="Arial" w:cs="Arial"/>
              </w:rPr>
              <w:t xml:space="preserve">   de</w:t>
            </w:r>
            <w:r w:rsidRPr="00AC1906">
              <w:rPr>
                <w:rFonts w:ascii="Arial" w:hAnsi="Arial" w:cs="Arial"/>
              </w:rPr>
              <w:t xml:space="preserve"> </w:t>
            </w:r>
            <w:r>
              <w:rPr>
                <w:rFonts w:ascii="Arial" w:hAnsi="Arial" w:cs="Arial"/>
              </w:rPr>
              <w:t>1,300</w:t>
            </w:r>
            <w:r w:rsidRPr="00AC1906">
              <w:rPr>
                <w:rFonts w:ascii="Arial" w:hAnsi="Arial" w:cs="Arial"/>
              </w:rPr>
              <w:t>,000.0</w:t>
            </w:r>
            <w:r>
              <w:rPr>
                <w:rFonts w:ascii="Arial" w:hAnsi="Arial" w:cs="Arial"/>
              </w:rPr>
              <w:t>1</w:t>
            </w:r>
          </w:p>
        </w:tc>
        <w:tc>
          <w:tcPr>
            <w:tcW w:w="1950" w:type="dxa"/>
          </w:tcPr>
          <w:p w:rsidR="006F4A81" w:rsidRPr="00AC1906" w:rsidRDefault="006F4A81" w:rsidP="006F4A81">
            <w:pPr>
              <w:spacing w:line="360" w:lineRule="auto"/>
              <w:jc w:val="center"/>
              <w:rPr>
                <w:rFonts w:ascii="Arial" w:hAnsi="Arial" w:cs="Arial"/>
              </w:rPr>
            </w:pPr>
            <w:r>
              <w:rPr>
                <w:rFonts w:ascii="Arial" w:hAnsi="Arial" w:cs="Arial"/>
              </w:rPr>
              <w:t>EN ADELANTE</w:t>
            </w:r>
          </w:p>
        </w:tc>
        <w:tc>
          <w:tcPr>
            <w:tcW w:w="1915" w:type="dxa"/>
          </w:tcPr>
          <w:p w:rsidR="006F4A81" w:rsidRPr="00AC1906" w:rsidRDefault="00A005C0" w:rsidP="00A005C0">
            <w:pPr>
              <w:spacing w:line="360" w:lineRule="auto"/>
              <w:jc w:val="center"/>
              <w:rPr>
                <w:rFonts w:ascii="Arial" w:hAnsi="Arial" w:cs="Arial"/>
              </w:rPr>
            </w:pPr>
            <w:r w:rsidRPr="00AC1906">
              <w:rPr>
                <w:rFonts w:ascii="Arial" w:hAnsi="Arial" w:cs="Arial"/>
              </w:rPr>
              <w:t xml:space="preserve">$ </w:t>
            </w:r>
            <w:r>
              <w:rPr>
                <w:rFonts w:ascii="Arial" w:hAnsi="Arial" w:cs="Arial"/>
              </w:rPr>
              <w:t>1,100.00</w:t>
            </w:r>
          </w:p>
        </w:tc>
        <w:tc>
          <w:tcPr>
            <w:tcW w:w="2126" w:type="dxa"/>
          </w:tcPr>
          <w:p w:rsidR="006F4A81" w:rsidRDefault="006F4A81" w:rsidP="006F4A81">
            <w:pPr>
              <w:jc w:val="center"/>
            </w:pPr>
            <w:r w:rsidRPr="006763F7">
              <w:rPr>
                <w:rFonts w:ascii="Arial" w:hAnsi="Arial" w:cs="Arial"/>
              </w:rPr>
              <w:t>0.55 %</w:t>
            </w:r>
          </w:p>
        </w:tc>
      </w:tr>
    </w:tbl>
    <w:p w:rsidR="08ED0B48" w:rsidRPr="00AC1906" w:rsidRDefault="08ED0B48" w:rsidP="00AC1906">
      <w:pPr>
        <w:spacing w:line="360" w:lineRule="auto"/>
        <w:jc w:val="center"/>
        <w:rPr>
          <w:rFonts w:ascii="Arial" w:hAnsi="Arial" w:cs="Arial"/>
          <w:b/>
        </w:rPr>
      </w:pPr>
    </w:p>
    <w:p w:rsidR="08ED0B48" w:rsidRPr="00AC1906" w:rsidRDefault="08ED0B48" w:rsidP="00AC1906">
      <w:pPr>
        <w:spacing w:line="360" w:lineRule="auto"/>
        <w:ind w:firstLine="709"/>
        <w:jc w:val="both"/>
        <w:rPr>
          <w:rFonts w:ascii="Arial" w:hAnsi="Arial" w:cs="Arial"/>
        </w:rPr>
      </w:pPr>
      <w:r w:rsidRPr="00AC1906">
        <w:rPr>
          <w:rFonts w:ascii="Arial" w:hAnsi="Arial" w:cs="Arial"/>
        </w:rPr>
        <w:t>A la cantidad que exceda del límite inferior le será aplicado el factor determinado en esta tarifa y el resultado se incrementará con la cuota fija anual respectiva.</w:t>
      </w:r>
    </w:p>
    <w:p w:rsidR="08ED0B48" w:rsidRPr="00AC1906" w:rsidRDefault="08ED0B48" w:rsidP="00AC1906">
      <w:pPr>
        <w:spacing w:line="360" w:lineRule="auto"/>
        <w:jc w:val="both"/>
        <w:rPr>
          <w:rFonts w:ascii="Arial" w:hAnsi="Arial" w:cs="Arial"/>
        </w:rPr>
      </w:pPr>
    </w:p>
    <w:p w:rsidR="08ED0B48" w:rsidRPr="00AC1906" w:rsidRDefault="08ED0B48" w:rsidP="00AC1906">
      <w:pPr>
        <w:spacing w:line="360" w:lineRule="auto"/>
        <w:ind w:firstLine="709"/>
        <w:jc w:val="both"/>
        <w:rPr>
          <w:rFonts w:ascii="Arial" w:hAnsi="Arial" w:cs="Arial"/>
        </w:rPr>
      </w:pPr>
      <w:r w:rsidRPr="00AC1906">
        <w:rPr>
          <w:rFonts w:ascii="Arial" w:hAnsi="Arial" w:cs="Arial"/>
        </w:rPr>
        <w:t xml:space="preserve">Todo predio destinado a la producción agropecuaria </w:t>
      </w:r>
      <w:r w:rsidR="08B74AE5" w:rsidRPr="00AC1906">
        <w:rPr>
          <w:rFonts w:ascii="Arial" w:hAnsi="Arial" w:cs="Arial"/>
        </w:rPr>
        <w:t xml:space="preserve">pagará </w:t>
      </w:r>
      <w:r w:rsidRPr="00AC1906">
        <w:rPr>
          <w:rFonts w:ascii="Arial" w:hAnsi="Arial" w:cs="Arial"/>
        </w:rPr>
        <w:t>10 al millar anual sobre el valor registrado o catastral, sin que la cantidad a pagar resultante exceda a lo establecido por la legislación a</w:t>
      </w:r>
      <w:r w:rsidR="00897626">
        <w:rPr>
          <w:rFonts w:ascii="Arial" w:hAnsi="Arial" w:cs="Arial"/>
        </w:rPr>
        <w:t>grari</w:t>
      </w:r>
      <w:r w:rsidR="08BF7EEB" w:rsidRPr="00AC1906">
        <w:rPr>
          <w:rFonts w:ascii="Arial" w:hAnsi="Arial" w:cs="Arial"/>
        </w:rPr>
        <w:t>a</w:t>
      </w:r>
      <w:r w:rsidRPr="00AC1906">
        <w:rPr>
          <w:rFonts w:ascii="Arial" w:hAnsi="Arial" w:cs="Arial"/>
        </w:rPr>
        <w:t xml:space="preserve"> federal para terrenos ejidales.</w:t>
      </w:r>
    </w:p>
    <w:p w:rsidR="08ED0B48" w:rsidRPr="00AC1906" w:rsidRDefault="08ED0B48" w:rsidP="00AC1906">
      <w:pPr>
        <w:spacing w:line="360" w:lineRule="auto"/>
        <w:jc w:val="both"/>
        <w:rPr>
          <w:rFonts w:ascii="Arial" w:hAnsi="Arial" w:cs="Arial"/>
        </w:rPr>
      </w:pPr>
    </w:p>
    <w:p w:rsidR="08ED0B48" w:rsidRPr="00AC1906" w:rsidRDefault="08ED0B48" w:rsidP="00AC1906">
      <w:pPr>
        <w:spacing w:line="360" w:lineRule="auto"/>
        <w:ind w:firstLine="709"/>
        <w:jc w:val="both"/>
        <w:rPr>
          <w:rFonts w:ascii="Arial" w:hAnsi="Arial" w:cs="Arial"/>
        </w:rPr>
      </w:pPr>
      <w:r w:rsidRPr="00AC1906">
        <w:rPr>
          <w:rFonts w:ascii="Arial" w:hAnsi="Arial" w:cs="Arial"/>
        </w:rPr>
        <w:t xml:space="preserve">Para los efectos de esta </w:t>
      </w:r>
      <w:r w:rsidR="001F4208" w:rsidRPr="00AC1906">
        <w:rPr>
          <w:rFonts w:ascii="Arial" w:hAnsi="Arial" w:cs="Arial"/>
        </w:rPr>
        <w:t>l</w:t>
      </w:r>
      <w:r w:rsidRPr="00AC1906">
        <w:rPr>
          <w:rFonts w:ascii="Arial" w:hAnsi="Arial" w:cs="Arial"/>
        </w:rPr>
        <w:t xml:space="preserve">ey el valor catastral de los predios se determinará como sigue: </w:t>
      </w:r>
    </w:p>
    <w:p w:rsidR="000212B5" w:rsidRDefault="000212B5" w:rsidP="00AC1906">
      <w:pPr>
        <w:spacing w:line="360" w:lineRule="auto"/>
        <w:jc w:val="both"/>
        <w:rPr>
          <w:rFonts w:ascii="Arial" w:hAnsi="Arial" w:cs="Arial"/>
        </w:rPr>
      </w:pPr>
    </w:p>
    <w:p w:rsidR="00AC1906" w:rsidRDefault="00AC1906" w:rsidP="00AC1906">
      <w:pPr>
        <w:spacing w:line="360" w:lineRule="auto"/>
        <w:jc w:val="both"/>
        <w:rPr>
          <w:rFonts w:ascii="Arial" w:hAnsi="Arial" w:cs="Arial"/>
        </w:rPr>
      </w:pPr>
    </w:p>
    <w:p w:rsidR="00AC1906" w:rsidRDefault="00AC1906" w:rsidP="00AC1906">
      <w:pPr>
        <w:spacing w:line="360" w:lineRule="auto"/>
        <w:jc w:val="both"/>
        <w:rPr>
          <w:rFonts w:ascii="Arial" w:hAnsi="Arial" w:cs="Arial"/>
        </w:rPr>
      </w:pPr>
    </w:p>
    <w:p w:rsidR="00AC1906" w:rsidRDefault="00AC1906" w:rsidP="00AC1906">
      <w:pPr>
        <w:spacing w:line="360" w:lineRule="auto"/>
        <w:jc w:val="both"/>
        <w:rPr>
          <w:rFonts w:ascii="Arial" w:hAnsi="Arial" w:cs="Arial"/>
        </w:rPr>
      </w:pPr>
    </w:p>
    <w:p w:rsidR="08ED0B48" w:rsidRPr="00AC1906" w:rsidRDefault="08ED0B48" w:rsidP="00AC1906">
      <w:pPr>
        <w:spacing w:line="360" w:lineRule="auto"/>
        <w:jc w:val="center"/>
        <w:rPr>
          <w:rFonts w:ascii="Arial" w:hAnsi="Arial" w:cs="Arial"/>
          <w:b/>
        </w:rPr>
      </w:pPr>
      <w:r w:rsidRPr="00AC1906">
        <w:rPr>
          <w:rFonts w:ascii="Arial" w:hAnsi="Arial" w:cs="Arial"/>
          <w:b/>
        </w:rPr>
        <w:t>TABLA DE VALORES UNITARIOS DE TERRENO</w:t>
      </w:r>
    </w:p>
    <w:p w:rsidR="00DE73E9" w:rsidRPr="00AC1906" w:rsidRDefault="00DE73E9" w:rsidP="00AC1906">
      <w:pPr>
        <w:spacing w:line="360" w:lineRule="auto"/>
        <w:jc w:val="center"/>
        <w:rPr>
          <w:rFonts w:ascii="Arial" w:hAnsi="Arial" w:cs="Arial"/>
        </w:rPr>
      </w:pP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5"/>
        <w:gridCol w:w="52"/>
        <w:gridCol w:w="3684"/>
        <w:gridCol w:w="58"/>
        <w:gridCol w:w="1267"/>
        <w:gridCol w:w="173"/>
        <w:gridCol w:w="1087"/>
        <w:gridCol w:w="173"/>
        <w:gridCol w:w="1807"/>
        <w:gridCol w:w="173"/>
        <w:gridCol w:w="593"/>
      </w:tblGrid>
      <w:tr w:rsidR="08ED0B48" w:rsidRPr="00AC1906" w:rsidTr="00DA19AE">
        <w:trPr>
          <w:gridBefore w:val="2"/>
          <w:gridAfter w:val="2"/>
          <w:wBefore w:w="837" w:type="dxa"/>
          <w:wAfter w:w="766" w:type="dxa"/>
          <w:trHeight w:val="333"/>
          <w:jc w:val="center"/>
        </w:trPr>
        <w:tc>
          <w:tcPr>
            <w:tcW w:w="3684" w:type="dxa"/>
            <w:vMerge w:val="restart"/>
            <w:tcBorders>
              <w:top w:val="single" w:sz="18" w:space="0" w:color="auto"/>
              <w:left w:val="single" w:sz="18" w:space="0" w:color="auto"/>
            </w:tcBorders>
          </w:tcPr>
          <w:p w:rsidR="08ED0B48" w:rsidRPr="00AC1906" w:rsidRDefault="08ED0B48" w:rsidP="00AC1906">
            <w:pPr>
              <w:spacing w:line="360" w:lineRule="auto"/>
              <w:rPr>
                <w:rFonts w:ascii="Arial" w:hAnsi="Arial" w:cs="Arial"/>
                <w:b/>
              </w:rPr>
            </w:pPr>
            <w:r w:rsidRPr="00AC1906">
              <w:rPr>
                <w:rFonts w:ascii="Arial" w:hAnsi="Arial" w:cs="Arial"/>
                <w:b/>
              </w:rPr>
              <w:t>COLONIA O CALLE</w:t>
            </w:r>
          </w:p>
        </w:tc>
        <w:tc>
          <w:tcPr>
            <w:tcW w:w="2585" w:type="dxa"/>
            <w:gridSpan w:val="4"/>
            <w:tcBorders>
              <w:top w:val="single" w:sz="18"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b/>
              </w:rPr>
              <w:t>TRAMO ENTRE</w:t>
            </w:r>
          </w:p>
        </w:tc>
        <w:tc>
          <w:tcPr>
            <w:tcW w:w="1980" w:type="dxa"/>
            <w:gridSpan w:val="2"/>
            <w:vMerge w:val="restart"/>
            <w:tcBorders>
              <w:top w:val="single" w:sz="18" w:space="0" w:color="auto"/>
              <w:right w:val="single" w:sz="18" w:space="0" w:color="auto"/>
            </w:tcBorders>
          </w:tcPr>
          <w:p w:rsidR="08ED0B48" w:rsidRPr="00AC1906" w:rsidRDefault="08ED0B48" w:rsidP="00AC1906">
            <w:pPr>
              <w:spacing w:line="360" w:lineRule="auto"/>
              <w:rPr>
                <w:rFonts w:ascii="Arial" w:hAnsi="Arial" w:cs="Arial"/>
              </w:rPr>
            </w:pPr>
          </w:p>
          <w:p w:rsidR="08ED0B48" w:rsidRPr="00AC1906" w:rsidRDefault="08ED0B48" w:rsidP="00AC1906">
            <w:pPr>
              <w:spacing w:line="360" w:lineRule="auto"/>
              <w:jc w:val="center"/>
              <w:rPr>
                <w:rFonts w:ascii="Arial" w:hAnsi="Arial" w:cs="Arial"/>
                <w:b/>
              </w:rPr>
            </w:pPr>
            <w:r w:rsidRPr="00AC1906">
              <w:rPr>
                <w:rFonts w:ascii="Arial" w:hAnsi="Arial" w:cs="Arial"/>
                <w:b/>
              </w:rPr>
              <w:t>$ POR M2</w:t>
            </w:r>
          </w:p>
        </w:tc>
      </w:tr>
      <w:tr w:rsidR="08ED0B48" w:rsidRPr="00AC1906" w:rsidTr="00DA19AE">
        <w:trPr>
          <w:gridBefore w:val="2"/>
          <w:gridAfter w:val="2"/>
          <w:wBefore w:w="837" w:type="dxa"/>
          <w:wAfter w:w="766" w:type="dxa"/>
          <w:trHeight w:val="211"/>
          <w:jc w:val="center"/>
        </w:trPr>
        <w:tc>
          <w:tcPr>
            <w:tcW w:w="3684" w:type="dxa"/>
            <w:vMerge/>
            <w:tcBorders>
              <w:left w:val="single" w:sz="18" w:space="0" w:color="auto"/>
            </w:tcBorders>
          </w:tcPr>
          <w:p w:rsidR="08ED0B48" w:rsidRPr="00AC1906" w:rsidRDefault="08ED0B48" w:rsidP="00AC1906">
            <w:pPr>
              <w:spacing w:line="360" w:lineRule="auto"/>
              <w:rPr>
                <w:rFonts w:ascii="Arial" w:hAnsi="Arial" w:cs="Arial"/>
                <w:b/>
              </w:rPr>
            </w:pPr>
          </w:p>
        </w:tc>
        <w:tc>
          <w:tcPr>
            <w:tcW w:w="2585" w:type="dxa"/>
            <w:gridSpan w:val="4"/>
          </w:tcPr>
          <w:p w:rsidR="08ED0B48" w:rsidRPr="00AC1906" w:rsidRDefault="08ED0B48" w:rsidP="00AC1906">
            <w:pPr>
              <w:spacing w:line="360" w:lineRule="auto"/>
              <w:jc w:val="center"/>
              <w:rPr>
                <w:rFonts w:ascii="Arial" w:hAnsi="Arial" w:cs="Arial"/>
                <w:b/>
              </w:rPr>
            </w:pPr>
            <w:r w:rsidRPr="00AC1906">
              <w:rPr>
                <w:rFonts w:ascii="Arial" w:hAnsi="Arial" w:cs="Arial"/>
                <w:b/>
              </w:rPr>
              <w:t>CALLE Y CALLE</w:t>
            </w:r>
          </w:p>
        </w:tc>
        <w:tc>
          <w:tcPr>
            <w:tcW w:w="1980" w:type="dxa"/>
            <w:gridSpan w:val="2"/>
            <w:vMerge/>
            <w:tcBorders>
              <w:right w:val="single" w:sz="18" w:space="0" w:color="auto"/>
            </w:tcBorders>
          </w:tcPr>
          <w:p w:rsidR="08ED0B48" w:rsidRPr="00AC1906" w:rsidRDefault="08ED0B48" w:rsidP="00AC1906">
            <w:pPr>
              <w:spacing w:line="360" w:lineRule="auto"/>
              <w:rPr>
                <w:rFonts w:ascii="Arial" w:hAnsi="Arial" w:cs="Arial"/>
              </w:rPr>
            </w:pPr>
          </w:p>
        </w:tc>
      </w:tr>
      <w:tr w:rsidR="08ED0B48" w:rsidRPr="00AC1906" w:rsidTr="00DA19AE">
        <w:trPr>
          <w:gridBefore w:val="2"/>
          <w:gridAfter w:val="2"/>
          <w:wBefore w:w="837" w:type="dxa"/>
          <w:wAfter w:w="766" w:type="dxa"/>
          <w:jc w:val="center"/>
        </w:trPr>
        <w:tc>
          <w:tcPr>
            <w:tcW w:w="3684" w:type="dxa"/>
            <w:tcBorders>
              <w:left w:val="single" w:sz="18" w:space="0" w:color="auto"/>
              <w:bottom w:val="single" w:sz="18" w:space="0" w:color="auto"/>
            </w:tcBorders>
          </w:tcPr>
          <w:p w:rsidR="08ED0B48" w:rsidRPr="00AC1906" w:rsidRDefault="08ED0B48" w:rsidP="00AC1906">
            <w:pPr>
              <w:spacing w:line="360" w:lineRule="auto"/>
              <w:rPr>
                <w:rFonts w:ascii="Arial" w:hAnsi="Arial" w:cs="Arial"/>
                <w:b/>
              </w:rPr>
            </w:pPr>
            <w:r w:rsidRPr="00AC1906">
              <w:rPr>
                <w:rFonts w:ascii="Arial" w:hAnsi="Arial" w:cs="Arial"/>
                <w:b/>
              </w:rPr>
              <w:t>SECCIÓN 1</w:t>
            </w:r>
          </w:p>
        </w:tc>
        <w:tc>
          <w:tcPr>
            <w:tcW w:w="1325"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bottom w:val="single" w:sz="18" w:space="0" w:color="auto"/>
              <w:right w:val="single" w:sz="18" w:space="0" w:color="auto"/>
            </w:tcBorders>
          </w:tcPr>
          <w:p w:rsidR="08ED0B48" w:rsidRPr="00AC1906" w:rsidRDefault="08ED0B48" w:rsidP="00AC1906">
            <w:pPr>
              <w:spacing w:line="360" w:lineRule="auto"/>
              <w:rPr>
                <w:rFonts w:ascii="Arial" w:hAnsi="Arial" w:cs="Arial"/>
              </w:rPr>
            </w:pPr>
          </w:p>
        </w:tc>
      </w:tr>
      <w:tr w:rsidR="08ED0B48" w:rsidRPr="00AC1906" w:rsidTr="00DA19AE">
        <w:trPr>
          <w:gridBefore w:val="2"/>
          <w:gridAfter w:val="2"/>
          <w:wBefore w:w="837" w:type="dxa"/>
          <w:wAfter w:w="766" w:type="dxa"/>
          <w:jc w:val="center"/>
        </w:trPr>
        <w:tc>
          <w:tcPr>
            <w:tcW w:w="3684" w:type="dxa"/>
            <w:tcBorders>
              <w:top w:val="single" w:sz="18" w:space="0" w:color="auto"/>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lastRenderedPageBreak/>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9 A"/>
              </w:smartTagPr>
              <w:r w:rsidRPr="00AC1906">
                <w:rPr>
                  <w:rFonts w:ascii="Arial" w:hAnsi="Arial" w:cs="Arial"/>
                </w:rPr>
                <w:t>19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21</w:t>
            </w:r>
          </w:p>
        </w:tc>
        <w:tc>
          <w:tcPr>
            <w:tcW w:w="1325" w:type="dxa"/>
            <w:gridSpan w:val="2"/>
            <w:tcBorders>
              <w:top w:val="single" w:sz="18"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18</w:t>
            </w:r>
          </w:p>
        </w:tc>
        <w:tc>
          <w:tcPr>
            <w:tcW w:w="1260" w:type="dxa"/>
            <w:gridSpan w:val="2"/>
            <w:tcBorders>
              <w:top w:val="single" w:sz="18"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20</w:t>
            </w:r>
          </w:p>
        </w:tc>
        <w:tc>
          <w:tcPr>
            <w:tcW w:w="1980" w:type="dxa"/>
            <w:gridSpan w:val="2"/>
            <w:tcBorders>
              <w:top w:val="single" w:sz="18" w:space="0" w:color="auto"/>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24.15</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8 A"/>
              </w:smartTagPr>
              <w:r w:rsidRPr="00AC1906">
                <w:rPr>
                  <w:rFonts w:ascii="Arial" w:hAnsi="Arial" w:cs="Arial"/>
                </w:rPr>
                <w:t>18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20-A</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19</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21</w:t>
            </w:r>
          </w:p>
        </w:tc>
        <w:tc>
          <w:tcPr>
            <w:tcW w:w="1980" w:type="dxa"/>
            <w:gridSpan w:val="2"/>
            <w:tcBorders>
              <w:right w:val="single" w:sz="18" w:space="0" w:color="auto"/>
            </w:tcBorders>
          </w:tcPr>
          <w:p w:rsidR="00A005C0" w:rsidRPr="00AC1906" w:rsidRDefault="00A005C0" w:rsidP="00A005C0">
            <w:pPr>
              <w:tabs>
                <w:tab w:val="center" w:pos="882"/>
                <w:tab w:val="right" w:pos="1764"/>
              </w:tabs>
              <w:spacing w:line="360" w:lineRule="auto"/>
              <w:jc w:val="right"/>
              <w:rPr>
                <w:rFonts w:ascii="Arial" w:hAnsi="Arial" w:cs="Arial"/>
              </w:rPr>
            </w:pPr>
            <w:r>
              <w:rPr>
                <w:rFonts w:ascii="Arial" w:hAnsi="Arial" w:cs="Arial"/>
              </w:rPr>
              <w:t>24.15</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13</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18</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20-A</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16.80</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8 A"/>
              </w:smartTagPr>
              <w:r w:rsidRPr="00AC1906">
                <w:rPr>
                  <w:rFonts w:ascii="Arial" w:hAnsi="Arial" w:cs="Arial"/>
                </w:rPr>
                <w:t>18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20-A</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13</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19</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16.80</w:t>
            </w:r>
          </w:p>
        </w:tc>
      </w:tr>
      <w:tr w:rsidR="08ED0B48" w:rsidRPr="00AC1906" w:rsidTr="00DA19AE">
        <w:trPr>
          <w:gridBefore w:val="2"/>
          <w:gridAfter w:val="2"/>
          <w:wBefore w:w="837" w:type="dxa"/>
          <w:wAfter w:w="766" w:type="dxa"/>
          <w:jc w:val="center"/>
        </w:trPr>
        <w:tc>
          <w:tcPr>
            <w:tcW w:w="3684" w:type="dxa"/>
            <w:tcBorders>
              <w:left w:val="single" w:sz="18" w:space="0" w:color="auto"/>
              <w:bottom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RESTO DE LA SECCIÓN</w:t>
            </w:r>
          </w:p>
        </w:tc>
        <w:tc>
          <w:tcPr>
            <w:tcW w:w="1325"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bottom w:val="single" w:sz="18" w:space="0" w:color="auto"/>
              <w:right w:val="single" w:sz="18" w:space="0" w:color="auto"/>
            </w:tcBorders>
          </w:tcPr>
          <w:p w:rsidR="08ED0B48" w:rsidRPr="00AC1906" w:rsidRDefault="08ED0B48" w:rsidP="00A005C0">
            <w:pPr>
              <w:spacing w:line="360" w:lineRule="auto"/>
              <w:jc w:val="right"/>
              <w:rPr>
                <w:rFonts w:ascii="Arial" w:hAnsi="Arial" w:cs="Arial"/>
              </w:rPr>
            </w:pPr>
            <w:r w:rsidRPr="00AC1906">
              <w:rPr>
                <w:rFonts w:ascii="Arial" w:hAnsi="Arial" w:cs="Arial"/>
              </w:rPr>
              <w:t>10.</w:t>
            </w:r>
            <w:r w:rsidR="00A005C0">
              <w:rPr>
                <w:rFonts w:ascii="Arial" w:hAnsi="Arial" w:cs="Arial"/>
              </w:rPr>
              <w:t>50</w:t>
            </w:r>
          </w:p>
        </w:tc>
      </w:tr>
      <w:tr w:rsidR="08ED0B48" w:rsidRPr="00AC1906" w:rsidTr="00DA19AE">
        <w:trPr>
          <w:gridBefore w:val="2"/>
          <w:gridAfter w:val="2"/>
          <w:wBefore w:w="837" w:type="dxa"/>
          <w:wAfter w:w="766" w:type="dxa"/>
          <w:jc w:val="center"/>
        </w:trPr>
        <w:tc>
          <w:tcPr>
            <w:tcW w:w="3684" w:type="dxa"/>
            <w:tcBorders>
              <w:top w:val="single" w:sz="18" w:space="0" w:color="auto"/>
              <w:left w:val="single" w:sz="18" w:space="0" w:color="auto"/>
            </w:tcBorders>
          </w:tcPr>
          <w:p w:rsidR="08ED0B48" w:rsidRPr="00AC1906" w:rsidRDefault="08ED0B48" w:rsidP="00AC1906">
            <w:pPr>
              <w:spacing w:line="360" w:lineRule="auto"/>
              <w:rPr>
                <w:rFonts w:ascii="Arial" w:hAnsi="Arial" w:cs="Arial"/>
                <w:b/>
              </w:rPr>
            </w:pPr>
            <w:r w:rsidRPr="00AC1906">
              <w:rPr>
                <w:rFonts w:ascii="Arial" w:hAnsi="Arial" w:cs="Arial"/>
                <w:b/>
              </w:rPr>
              <w:t>SECCIÓN 2</w:t>
            </w:r>
          </w:p>
        </w:tc>
        <w:tc>
          <w:tcPr>
            <w:tcW w:w="1325" w:type="dxa"/>
            <w:gridSpan w:val="2"/>
            <w:tcBorders>
              <w:top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top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top w:val="single" w:sz="18" w:space="0" w:color="auto"/>
              <w:right w:val="single" w:sz="18" w:space="0" w:color="auto"/>
            </w:tcBorders>
          </w:tcPr>
          <w:p w:rsidR="08ED0B48" w:rsidRPr="00AC1906" w:rsidRDefault="08ED0B48" w:rsidP="00AC1906">
            <w:pPr>
              <w:spacing w:line="360" w:lineRule="auto"/>
              <w:rPr>
                <w:rFonts w:ascii="Arial" w:hAnsi="Arial" w:cs="Arial"/>
              </w:rPr>
            </w:pP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21 A"/>
              </w:smartTagPr>
              <w:r w:rsidRPr="00AC1906">
                <w:rPr>
                  <w:rFonts w:ascii="Arial" w:hAnsi="Arial" w:cs="Arial"/>
                </w:rPr>
                <w:t>21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23</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18</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20-A</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24.15</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8 A"/>
              </w:smartTagPr>
              <w:r w:rsidRPr="00AC1906">
                <w:rPr>
                  <w:rFonts w:ascii="Arial" w:hAnsi="Arial" w:cs="Arial"/>
                </w:rPr>
                <w:t>18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20-A</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21</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23</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24.15</w:t>
            </w:r>
          </w:p>
        </w:tc>
      </w:tr>
      <w:tr w:rsidR="08ED0B48" w:rsidRPr="00AC1906" w:rsidTr="00DA19AE">
        <w:trPr>
          <w:gridBefore w:val="2"/>
          <w:gridAfter w:val="2"/>
          <w:wBefore w:w="837" w:type="dxa"/>
          <w:wAfter w:w="766" w:type="dxa"/>
          <w:jc w:val="center"/>
        </w:trPr>
        <w:tc>
          <w:tcPr>
            <w:tcW w:w="3684" w:type="dxa"/>
            <w:tcBorders>
              <w:left w:val="single" w:sz="18" w:space="0" w:color="auto"/>
              <w:bottom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RESTO DE LA SECCIÓN</w:t>
            </w:r>
          </w:p>
        </w:tc>
        <w:tc>
          <w:tcPr>
            <w:tcW w:w="1325"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bottom w:val="single" w:sz="18" w:space="0" w:color="auto"/>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16.80</w:t>
            </w:r>
          </w:p>
        </w:tc>
      </w:tr>
      <w:tr w:rsidR="08ED0B48" w:rsidRPr="00AC1906" w:rsidTr="00DA19AE">
        <w:trPr>
          <w:gridBefore w:val="2"/>
          <w:gridAfter w:val="2"/>
          <w:wBefore w:w="837" w:type="dxa"/>
          <w:wAfter w:w="766" w:type="dxa"/>
          <w:jc w:val="center"/>
        </w:trPr>
        <w:tc>
          <w:tcPr>
            <w:tcW w:w="3684" w:type="dxa"/>
            <w:tcBorders>
              <w:top w:val="single" w:sz="18" w:space="0" w:color="auto"/>
              <w:left w:val="single" w:sz="18" w:space="0" w:color="auto"/>
            </w:tcBorders>
          </w:tcPr>
          <w:p w:rsidR="08ED0B48" w:rsidRPr="00AC1906" w:rsidRDefault="08ED0B48" w:rsidP="00AC1906">
            <w:pPr>
              <w:spacing w:line="360" w:lineRule="auto"/>
              <w:rPr>
                <w:rFonts w:ascii="Arial" w:hAnsi="Arial" w:cs="Arial"/>
                <w:b/>
              </w:rPr>
            </w:pPr>
            <w:r w:rsidRPr="00AC1906">
              <w:rPr>
                <w:rFonts w:ascii="Arial" w:hAnsi="Arial" w:cs="Arial"/>
                <w:b/>
              </w:rPr>
              <w:t>SECCIÓN 3</w:t>
            </w:r>
          </w:p>
        </w:tc>
        <w:tc>
          <w:tcPr>
            <w:tcW w:w="1325" w:type="dxa"/>
            <w:gridSpan w:val="2"/>
            <w:tcBorders>
              <w:top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top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top w:val="single" w:sz="18" w:space="0" w:color="auto"/>
              <w:right w:val="single" w:sz="18" w:space="0" w:color="auto"/>
            </w:tcBorders>
          </w:tcPr>
          <w:p w:rsidR="08ED0B48" w:rsidRPr="00AC1906" w:rsidRDefault="08ED0B48" w:rsidP="00AC1906">
            <w:pPr>
              <w:spacing w:line="360" w:lineRule="auto"/>
              <w:rPr>
                <w:rFonts w:ascii="Arial" w:hAnsi="Arial" w:cs="Arial"/>
              </w:rPr>
            </w:pP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21 A"/>
              </w:smartTagPr>
              <w:r w:rsidRPr="00AC1906">
                <w:rPr>
                  <w:rFonts w:ascii="Arial" w:hAnsi="Arial" w:cs="Arial"/>
                </w:rPr>
                <w:t>21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23</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20-A</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24</w:t>
            </w:r>
          </w:p>
        </w:tc>
        <w:tc>
          <w:tcPr>
            <w:tcW w:w="1980" w:type="dxa"/>
            <w:gridSpan w:val="2"/>
            <w:tcBorders>
              <w:right w:val="single" w:sz="18" w:space="0" w:color="auto"/>
            </w:tcBorders>
          </w:tcPr>
          <w:p w:rsidR="08ED0B48" w:rsidRPr="00AC1906" w:rsidRDefault="00A005C0" w:rsidP="00A005C0">
            <w:pPr>
              <w:tabs>
                <w:tab w:val="center" w:pos="882"/>
                <w:tab w:val="right" w:pos="1764"/>
              </w:tabs>
              <w:spacing w:line="360" w:lineRule="auto"/>
              <w:jc w:val="right"/>
              <w:rPr>
                <w:rFonts w:ascii="Arial" w:hAnsi="Arial" w:cs="Arial"/>
              </w:rPr>
            </w:pPr>
            <w:r>
              <w:rPr>
                <w:rFonts w:ascii="Arial" w:hAnsi="Arial" w:cs="Arial"/>
              </w:rPr>
              <w:t>24.15</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20-A A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24</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21</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23</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24.15</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21 A"/>
              </w:smartTagPr>
              <w:r w:rsidRPr="00AC1906">
                <w:rPr>
                  <w:rFonts w:ascii="Arial" w:hAnsi="Arial" w:cs="Arial"/>
                </w:rPr>
                <w:t>21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25</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24</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26</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16.80</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20-A A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26</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23</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25</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16.80</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25</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20-A</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24</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16.80</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26</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21</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23</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16.80</w:t>
            </w:r>
          </w:p>
        </w:tc>
      </w:tr>
      <w:tr w:rsidR="08ED0B48" w:rsidRPr="00AC1906" w:rsidTr="00DA19AE">
        <w:trPr>
          <w:gridBefore w:val="2"/>
          <w:gridAfter w:val="2"/>
          <w:wBefore w:w="837" w:type="dxa"/>
          <w:wAfter w:w="766" w:type="dxa"/>
          <w:jc w:val="center"/>
        </w:trPr>
        <w:tc>
          <w:tcPr>
            <w:tcW w:w="3684" w:type="dxa"/>
            <w:tcBorders>
              <w:left w:val="single" w:sz="18" w:space="0" w:color="auto"/>
              <w:bottom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RESTO DE LA SECCIÓN</w:t>
            </w:r>
          </w:p>
        </w:tc>
        <w:tc>
          <w:tcPr>
            <w:tcW w:w="1325"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bottom w:val="single" w:sz="18" w:space="0" w:color="auto"/>
              <w:right w:val="single" w:sz="18" w:space="0" w:color="auto"/>
            </w:tcBorders>
          </w:tcPr>
          <w:p w:rsidR="08ED0B48" w:rsidRPr="00AC1906" w:rsidRDefault="08ED0B48" w:rsidP="00A005C0">
            <w:pPr>
              <w:spacing w:line="360" w:lineRule="auto"/>
              <w:jc w:val="right"/>
              <w:rPr>
                <w:rFonts w:ascii="Arial" w:hAnsi="Arial" w:cs="Arial"/>
              </w:rPr>
            </w:pPr>
            <w:r w:rsidRPr="00AC1906">
              <w:rPr>
                <w:rFonts w:ascii="Arial" w:hAnsi="Arial" w:cs="Arial"/>
              </w:rPr>
              <w:t>10.</w:t>
            </w:r>
            <w:r w:rsidR="00A005C0">
              <w:rPr>
                <w:rFonts w:ascii="Arial" w:hAnsi="Arial" w:cs="Arial"/>
              </w:rPr>
              <w:t>50</w:t>
            </w:r>
          </w:p>
        </w:tc>
      </w:tr>
      <w:tr w:rsidR="08ED0B48" w:rsidRPr="00AC1906" w:rsidTr="00DA19AE">
        <w:trPr>
          <w:gridBefore w:val="2"/>
          <w:gridAfter w:val="2"/>
          <w:wBefore w:w="837" w:type="dxa"/>
          <w:wAfter w:w="766" w:type="dxa"/>
          <w:jc w:val="center"/>
        </w:trPr>
        <w:tc>
          <w:tcPr>
            <w:tcW w:w="3684" w:type="dxa"/>
            <w:tcBorders>
              <w:top w:val="single" w:sz="18" w:space="0" w:color="auto"/>
              <w:left w:val="single" w:sz="18" w:space="0" w:color="auto"/>
            </w:tcBorders>
          </w:tcPr>
          <w:p w:rsidR="08ED0B48" w:rsidRPr="00AC1906" w:rsidRDefault="08ED0B48" w:rsidP="00AC1906">
            <w:pPr>
              <w:spacing w:line="360" w:lineRule="auto"/>
              <w:rPr>
                <w:rFonts w:ascii="Arial" w:hAnsi="Arial" w:cs="Arial"/>
                <w:b/>
              </w:rPr>
            </w:pPr>
            <w:r w:rsidRPr="00AC1906">
              <w:rPr>
                <w:rFonts w:ascii="Arial" w:hAnsi="Arial" w:cs="Arial"/>
                <w:b/>
              </w:rPr>
              <w:t>SECCIÓN 4</w:t>
            </w:r>
          </w:p>
        </w:tc>
        <w:tc>
          <w:tcPr>
            <w:tcW w:w="1325" w:type="dxa"/>
            <w:gridSpan w:val="2"/>
            <w:tcBorders>
              <w:top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top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top w:val="single" w:sz="18" w:space="0" w:color="auto"/>
              <w:right w:val="single" w:sz="18" w:space="0" w:color="auto"/>
            </w:tcBorders>
          </w:tcPr>
          <w:p w:rsidR="08ED0B48" w:rsidRPr="00AC1906" w:rsidRDefault="08ED0B48" w:rsidP="00AC1906">
            <w:pPr>
              <w:spacing w:line="360" w:lineRule="auto"/>
              <w:rPr>
                <w:rFonts w:ascii="Arial" w:hAnsi="Arial" w:cs="Arial"/>
              </w:rPr>
            </w:pP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9 A"/>
              </w:smartTagPr>
              <w:r w:rsidRPr="00AC1906">
                <w:rPr>
                  <w:rFonts w:ascii="Arial" w:hAnsi="Arial" w:cs="Arial"/>
                </w:rPr>
                <w:t>19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21</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20-A</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24</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24.15</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20-A A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24</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19</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21</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24.15</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7 A"/>
              </w:smartTagPr>
              <w:r w:rsidRPr="00AC1906">
                <w:rPr>
                  <w:rFonts w:ascii="Arial" w:hAnsi="Arial" w:cs="Arial"/>
                </w:rPr>
                <w:t>17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21</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24</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28</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16.80</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26 A"/>
              </w:smartTagPr>
              <w:r w:rsidRPr="00AC1906">
                <w:rPr>
                  <w:rFonts w:ascii="Arial" w:hAnsi="Arial" w:cs="Arial"/>
                </w:rPr>
                <w:t>26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28</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19</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21</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16.80</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20-A A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28</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17</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19</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16.80</w:t>
            </w:r>
          </w:p>
        </w:tc>
      </w:tr>
      <w:tr w:rsidR="08ED0B48" w:rsidRPr="00AC1906" w:rsidTr="00DA19AE">
        <w:trPr>
          <w:gridBefore w:val="2"/>
          <w:gridAfter w:val="2"/>
          <w:wBefore w:w="837" w:type="dxa"/>
          <w:wAfter w:w="766" w:type="dxa"/>
          <w:jc w:val="center"/>
        </w:trPr>
        <w:tc>
          <w:tcPr>
            <w:tcW w:w="3684" w:type="dxa"/>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17</w:t>
            </w:r>
          </w:p>
        </w:tc>
        <w:tc>
          <w:tcPr>
            <w:tcW w:w="1325"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20-A</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24</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16.80</w:t>
            </w:r>
          </w:p>
        </w:tc>
      </w:tr>
      <w:tr w:rsidR="08ED0B48" w:rsidRPr="00AC1906" w:rsidTr="00DA19AE">
        <w:trPr>
          <w:gridBefore w:val="2"/>
          <w:gridAfter w:val="2"/>
          <w:wBefore w:w="837" w:type="dxa"/>
          <w:wAfter w:w="766" w:type="dxa"/>
          <w:jc w:val="center"/>
        </w:trPr>
        <w:tc>
          <w:tcPr>
            <w:tcW w:w="3684" w:type="dxa"/>
            <w:tcBorders>
              <w:left w:val="single" w:sz="18" w:space="0" w:color="auto"/>
              <w:bottom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RESTO DE LA SECCIÓN</w:t>
            </w:r>
          </w:p>
        </w:tc>
        <w:tc>
          <w:tcPr>
            <w:tcW w:w="1325"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bottom w:val="single" w:sz="18" w:space="0" w:color="auto"/>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10.5</w:t>
            </w:r>
            <w:r w:rsidR="08ED0B48" w:rsidRPr="00AC1906">
              <w:rPr>
                <w:rFonts w:ascii="Arial" w:hAnsi="Arial" w:cs="Arial"/>
              </w:rPr>
              <w:t>0</w:t>
            </w:r>
          </w:p>
        </w:tc>
      </w:tr>
      <w:tr w:rsidR="08ED0B48" w:rsidRPr="00AC1906" w:rsidTr="00DA19AE">
        <w:trPr>
          <w:gridBefore w:val="2"/>
          <w:gridAfter w:val="2"/>
          <w:wBefore w:w="837" w:type="dxa"/>
          <w:wAfter w:w="766" w:type="dxa"/>
          <w:jc w:val="center"/>
        </w:trPr>
        <w:tc>
          <w:tcPr>
            <w:tcW w:w="3684" w:type="dxa"/>
            <w:tcBorders>
              <w:top w:val="single" w:sz="18" w:space="0" w:color="auto"/>
              <w:left w:val="single" w:sz="18" w:space="0" w:color="auto"/>
              <w:bottom w:val="single" w:sz="18" w:space="0" w:color="auto"/>
            </w:tcBorders>
          </w:tcPr>
          <w:p w:rsidR="08ED0B48" w:rsidRPr="00AC1906" w:rsidRDefault="08C34124" w:rsidP="00AC1906">
            <w:pPr>
              <w:spacing w:line="360" w:lineRule="auto"/>
              <w:rPr>
                <w:rFonts w:ascii="Arial" w:hAnsi="Arial" w:cs="Arial"/>
                <w:b/>
              </w:rPr>
            </w:pPr>
            <w:r w:rsidRPr="00AC1906">
              <w:rPr>
                <w:rFonts w:ascii="Arial" w:hAnsi="Arial" w:cs="Arial"/>
                <w:b/>
              </w:rPr>
              <w:t xml:space="preserve">LA CABECERA Y </w:t>
            </w:r>
            <w:r w:rsidR="08ED0B48" w:rsidRPr="00AC1906">
              <w:rPr>
                <w:rFonts w:ascii="Arial" w:hAnsi="Arial" w:cs="Arial"/>
                <w:b/>
              </w:rPr>
              <w:t>TODAS LAS COMISARÍAS. (EXCEPTO PISTÉ)</w:t>
            </w:r>
          </w:p>
        </w:tc>
        <w:tc>
          <w:tcPr>
            <w:tcW w:w="1325" w:type="dxa"/>
            <w:gridSpan w:val="2"/>
            <w:tcBorders>
              <w:top w:val="single" w:sz="18" w:space="0" w:color="auto"/>
              <w:bottom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top w:val="single" w:sz="18" w:space="0" w:color="auto"/>
              <w:bottom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top w:val="single" w:sz="18" w:space="0" w:color="auto"/>
              <w:bottom w:val="single" w:sz="18" w:space="0" w:color="auto"/>
              <w:right w:val="single" w:sz="18" w:space="0" w:color="auto"/>
            </w:tcBorders>
          </w:tcPr>
          <w:p w:rsidR="08ED0B48" w:rsidRPr="00AC1906" w:rsidRDefault="00A005C0" w:rsidP="00A005C0">
            <w:pPr>
              <w:spacing w:line="360" w:lineRule="auto"/>
              <w:jc w:val="right"/>
              <w:rPr>
                <w:rFonts w:ascii="Arial" w:hAnsi="Arial" w:cs="Arial"/>
              </w:rPr>
            </w:pPr>
            <w:r>
              <w:rPr>
                <w:rFonts w:ascii="Arial" w:hAnsi="Arial" w:cs="Arial"/>
              </w:rPr>
              <w:t>16</w:t>
            </w:r>
            <w:r w:rsidR="08ED0B48" w:rsidRPr="00AC1906">
              <w:rPr>
                <w:rFonts w:ascii="Arial" w:hAnsi="Arial" w:cs="Arial"/>
              </w:rPr>
              <w:t>.</w:t>
            </w:r>
            <w:r>
              <w:rPr>
                <w:rFonts w:ascii="Arial" w:hAnsi="Arial" w:cs="Arial"/>
              </w:rPr>
              <w:t>80</w:t>
            </w:r>
          </w:p>
        </w:tc>
      </w:tr>
      <w:tr w:rsidR="08ED0B48" w:rsidRPr="00AC1906" w:rsidTr="00DA19A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298"/>
          <w:jc w:val="center"/>
        </w:trPr>
        <w:tc>
          <w:tcPr>
            <w:tcW w:w="9852" w:type="dxa"/>
            <w:gridSpan w:val="11"/>
            <w:shd w:val="clear" w:color="auto" w:fill="auto"/>
          </w:tcPr>
          <w:p w:rsidR="08ED0B48" w:rsidRDefault="08ED0B48" w:rsidP="00AC1906">
            <w:pPr>
              <w:spacing w:line="360" w:lineRule="auto"/>
              <w:jc w:val="center"/>
              <w:rPr>
                <w:rFonts w:ascii="Arial" w:hAnsi="Arial" w:cs="Arial"/>
                <w:b/>
              </w:rPr>
            </w:pPr>
          </w:p>
          <w:p w:rsidR="00AC1906" w:rsidRDefault="00AC1906" w:rsidP="00AC1906">
            <w:pPr>
              <w:spacing w:line="360" w:lineRule="auto"/>
              <w:jc w:val="center"/>
              <w:rPr>
                <w:rFonts w:ascii="Arial" w:hAnsi="Arial" w:cs="Arial"/>
                <w:b/>
              </w:rPr>
            </w:pPr>
          </w:p>
          <w:p w:rsidR="00AC1906" w:rsidRPr="00AC1906" w:rsidRDefault="00AC1906" w:rsidP="00AC1906">
            <w:pPr>
              <w:spacing w:line="360" w:lineRule="auto"/>
              <w:jc w:val="center"/>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t>TABLA DE VALORES UNITARIOS</w:t>
            </w:r>
          </w:p>
          <w:p w:rsidR="08ED0B48" w:rsidRPr="00AC1906" w:rsidRDefault="08ED0B48" w:rsidP="00AC1906">
            <w:pPr>
              <w:spacing w:line="360" w:lineRule="auto"/>
              <w:jc w:val="center"/>
              <w:rPr>
                <w:rFonts w:ascii="Arial" w:hAnsi="Arial" w:cs="Arial"/>
                <w:b/>
              </w:rPr>
            </w:pPr>
            <w:r w:rsidRPr="00AC1906">
              <w:rPr>
                <w:rFonts w:ascii="Arial" w:hAnsi="Arial" w:cs="Arial"/>
                <w:b/>
              </w:rPr>
              <w:t>COMISARÍA DE PISTÉ</w:t>
            </w:r>
          </w:p>
          <w:p w:rsidR="00D76EBD" w:rsidRPr="00AC1906" w:rsidRDefault="00D76EBD" w:rsidP="00AC1906">
            <w:pPr>
              <w:spacing w:line="360" w:lineRule="auto"/>
              <w:jc w:val="center"/>
              <w:rPr>
                <w:rFonts w:ascii="Arial" w:hAnsi="Arial" w:cs="Arial"/>
              </w:rPr>
            </w:pPr>
          </w:p>
        </w:tc>
      </w:tr>
      <w:tr w:rsidR="08ED0B48" w:rsidRPr="00AC1906" w:rsidTr="00DA19AE">
        <w:trPr>
          <w:gridBefore w:val="1"/>
          <w:gridAfter w:val="1"/>
          <w:wBefore w:w="785" w:type="dxa"/>
          <w:wAfter w:w="593" w:type="dxa"/>
          <w:trHeight w:val="333"/>
          <w:jc w:val="center"/>
        </w:trPr>
        <w:tc>
          <w:tcPr>
            <w:tcW w:w="3794" w:type="dxa"/>
            <w:gridSpan w:val="3"/>
            <w:vMerge w:val="restart"/>
            <w:tcBorders>
              <w:top w:val="single" w:sz="18" w:space="0" w:color="auto"/>
              <w:left w:val="single" w:sz="18" w:space="0" w:color="auto"/>
            </w:tcBorders>
          </w:tcPr>
          <w:p w:rsidR="08ED0B48" w:rsidRPr="00AC1906" w:rsidRDefault="08ED0B48" w:rsidP="00AC1906">
            <w:pPr>
              <w:spacing w:line="360" w:lineRule="auto"/>
              <w:rPr>
                <w:rFonts w:ascii="Arial" w:hAnsi="Arial" w:cs="Arial"/>
                <w:b/>
              </w:rPr>
            </w:pPr>
            <w:r w:rsidRPr="00AC1906">
              <w:rPr>
                <w:rFonts w:ascii="Arial" w:hAnsi="Arial" w:cs="Arial"/>
                <w:b/>
              </w:rPr>
              <w:t>COLONIA O CALLE</w:t>
            </w:r>
          </w:p>
        </w:tc>
        <w:tc>
          <w:tcPr>
            <w:tcW w:w="2700" w:type="dxa"/>
            <w:gridSpan w:val="4"/>
            <w:tcBorders>
              <w:top w:val="single" w:sz="18"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b/>
              </w:rPr>
              <w:t>TRAMO ENTRE</w:t>
            </w:r>
          </w:p>
        </w:tc>
        <w:tc>
          <w:tcPr>
            <w:tcW w:w="1980" w:type="dxa"/>
            <w:gridSpan w:val="2"/>
            <w:vMerge w:val="restart"/>
            <w:tcBorders>
              <w:top w:val="single" w:sz="18" w:space="0" w:color="auto"/>
              <w:right w:val="single" w:sz="18" w:space="0" w:color="auto"/>
            </w:tcBorders>
          </w:tcPr>
          <w:p w:rsidR="08ED0B48" w:rsidRPr="00AC1906" w:rsidRDefault="08ED0B48" w:rsidP="00AC1906">
            <w:pPr>
              <w:spacing w:line="360" w:lineRule="auto"/>
              <w:rPr>
                <w:rFonts w:ascii="Arial" w:hAnsi="Arial" w:cs="Arial"/>
              </w:rPr>
            </w:pPr>
          </w:p>
          <w:p w:rsidR="08ED0B48" w:rsidRPr="00AC1906" w:rsidRDefault="08ED0B48" w:rsidP="00AC1906">
            <w:pPr>
              <w:spacing w:line="360" w:lineRule="auto"/>
              <w:jc w:val="center"/>
              <w:rPr>
                <w:rFonts w:ascii="Arial" w:hAnsi="Arial" w:cs="Arial"/>
                <w:b/>
              </w:rPr>
            </w:pPr>
            <w:r w:rsidRPr="00AC1906">
              <w:rPr>
                <w:rFonts w:ascii="Arial" w:hAnsi="Arial" w:cs="Arial"/>
                <w:b/>
              </w:rPr>
              <w:t>$ POR M2</w:t>
            </w:r>
          </w:p>
        </w:tc>
      </w:tr>
      <w:tr w:rsidR="08ED0B48" w:rsidRPr="00AC1906" w:rsidTr="00DA19AE">
        <w:trPr>
          <w:gridBefore w:val="1"/>
          <w:gridAfter w:val="1"/>
          <w:wBefore w:w="785" w:type="dxa"/>
          <w:wAfter w:w="593" w:type="dxa"/>
          <w:trHeight w:val="211"/>
          <w:jc w:val="center"/>
        </w:trPr>
        <w:tc>
          <w:tcPr>
            <w:tcW w:w="3794" w:type="dxa"/>
            <w:gridSpan w:val="3"/>
            <w:vMerge/>
            <w:tcBorders>
              <w:left w:val="single" w:sz="18" w:space="0" w:color="auto"/>
            </w:tcBorders>
          </w:tcPr>
          <w:p w:rsidR="08ED0B48" w:rsidRPr="00AC1906" w:rsidRDefault="08ED0B48" w:rsidP="00AC1906">
            <w:pPr>
              <w:spacing w:line="360" w:lineRule="auto"/>
              <w:rPr>
                <w:rFonts w:ascii="Arial" w:hAnsi="Arial" w:cs="Arial"/>
                <w:b/>
              </w:rPr>
            </w:pPr>
          </w:p>
        </w:tc>
        <w:tc>
          <w:tcPr>
            <w:tcW w:w="2700" w:type="dxa"/>
            <w:gridSpan w:val="4"/>
          </w:tcPr>
          <w:p w:rsidR="08ED0B48" w:rsidRPr="00AC1906" w:rsidRDefault="08ED0B48" w:rsidP="00AC1906">
            <w:pPr>
              <w:spacing w:line="360" w:lineRule="auto"/>
              <w:jc w:val="center"/>
              <w:rPr>
                <w:rFonts w:ascii="Arial" w:hAnsi="Arial" w:cs="Arial"/>
                <w:b/>
              </w:rPr>
            </w:pPr>
            <w:r w:rsidRPr="00AC1906">
              <w:rPr>
                <w:rFonts w:ascii="Arial" w:hAnsi="Arial" w:cs="Arial"/>
                <w:b/>
              </w:rPr>
              <w:t>CALLE Y CALLE</w:t>
            </w:r>
          </w:p>
        </w:tc>
        <w:tc>
          <w:tcPr>
            <w:tcW w:w="1980" w:type="dxa"/>
            <w:gridSpan w:val="2"/>
            <w:vMerge/>
            <w:tcBorders>
              <w:right w:val="single" w:sz="18" w:space="0" w:color="auto"/>
            </w:tcBorders>
          </w:tcPr>
          <w:p w:rsidR="08ED0B48" w:rsidRPr="00AC1906" w:rsidRDefault="08ED0B48" w:rsidP="00AC1906">
            <w:pPr>
              <w:spacing w:line="360" w:lineRule="auto"/>
              <w:rPr>
                <w:rFonts w:ascii="Arial" w:hAnsi="Arial" w:cs="Arial"/>
              </w:rPr>
            </w:pPr>
          </w:p>
        </w:tc>
      </w:tr>
      <w:tr w:rsidR="08ED0B48" w:rsidRPr="00AC1906" w:rsidTr="00DA19AE">
        <w:trPr>
          <w:gridBefore w:val="1"/>
          <w:gridAfter w:val="1"/>
          <w:wBefore w:w="785" w:type="dxa"/>
          <w:wAfter w:w="593" w:type="dxa"/>
          <w:jc w:val="center"/>
        </w:trPr>
        <w:tc>
          <w:tcPr>
            <w:tcW w:w="3794" w:type="dxa"/>
            <w:gridSpan w:val="3"/>
            <w:tcBorders>
              <w:left w:val="single" w:sz="18" w:space="0" w:color="auto"/>
              <w:bottom w:val="single" w:sz="18" w:space="0" w:color="auto"/>
            </w:tcBorders>
          </w:tcPr>
          <w:p w:rsidR="08ED0B48" w:rsidRPr="00AC1906" w:rsidRDefault="08ED0B48" w:rsidP="00AC1906">
            <w:pPr>
              <w:spacing w:line="360" w:lineRule="auto"/>
              <w:rPr>
                <w:rFonts w:ascii="Arial" w:hAnsi="Arial" w:cs="Arial"/>
                <w:b/>
              </w:rPr>
            </w:pPr>
            <w:r w:rsidRPr="00AC1906">
              <w:rPr>
                <w:rFonts w:ascii="Arial" w:hAnsi="Arial" w:cs="Arial"/>
                <w:b/>
              </w:rPr>
              <w:t>SECCIÓN 1</w:t>
            </w:r>
          </w:p>
        </w:tc>
        <w:tc>
          <w:tcPr>
            <w:tcW w:w="1440"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bottom w:val="single" w:sz="18" w:space="0" w:color="auto"/>
              <w:right w:val="single" w:sz="18" w:space="0" w:color="auto"/>
            </w:tcBorders>
          </w:tcPr>
          <w:p w:rsidR="08ED0B48" w:rsidRPr="00AC1906" w:rsidRDefault="08ED0B48" w:rsidP="00AC1906">
            <w:pPr>
              <w:spacing w:line="360" w:lineRule="auto"/>
              <w:rPr>
                <w:rFonts w:ascii="Arial" w:hAnsi="Arial" w:cs="Arial"/>
              </w:rPr>
            </w:pPr>
          </w:p>
        </w:tc>
      </w:tr>
      <w:tr w:rsidR="08ED0B48" w:rsidRPr="00AC1906" w:rsidTr="00DA19AE">
        <w:trPr>
          <w:gridBefore w:val="1"/>
          <w:gridAfter w:val="1"/>
          <w:wBefore w:w="785" w:type="dxa"/>
          <w:wAfter w:w="593" w:type="dxa"/>
          <w:jc w:val="center"/>
        </w:trPr>
        <w:tc>
          <w:tcPr>
            <w:tcW w:w="3794" w:type="dxa"/>
            <w:gridSpan w:val="3"/>
            <w:tcBorders>
              <w:top w:val="single" w:sz="18" w:space="0" w:color="auto"/>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9 A"/>
              </w:smartTagPr>
              <w:r w:rsidRPr="00AC1906">
                <w:rPr>
                  <w:rFonts w:ascii="Arial" w:hAnsi="Arial" w:cs="Arial"/>
                </w:rPr>
                <w:t>9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15</w:t>
            </w:r>
          </w:p>
        </w:tc>
        <w:tc>
          <w:tcPr>
            <w:tcW w:w="1440" w:type="dxa"/>
            <w:gridSpan w:val="2"/>
            <w:tcBorders>
              <w:top w:val="single" w:sz="18"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4</w:t>
            </w:r>
          </w:p>
        </w:tc>
        <w:tc>
          <w:tcPr>
            <w:tcW w:w="1260" w:type="dxa"/>
            <w:gridSpan w:val="2"/>
            <w:tcBorders>
              <w:top w:val="single" w:sz="18"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12</w:t>
            </w:r>
          </w:p>
        </w:tc>
        <w:tc>
          <w:tcPr>
            <w:tcW w:w="1980" w:type="dxa"/>
            <w:gridSpan w:val="2"/>
            <w:tcBorders>
              <w:top w:val="single" w:sz="18" w:space="0" w:color="auto"/>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70.35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bottom w:val="single" w:sz="4"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4 a"/>
              </w:smartTagPr>
              <w:r w:rsidRPr="00AC1906">
                <w:rPr>
                  <w:rFonts w:ascii="Arial" w:hAnsi="Arial" w:cs="Arial"/>
                </w:rPr>
                <w:t>4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12</w:t>
            </w:r>
          </w:p>
        </w:tc>
        <w:tc>
          <w:tcPr>
            <w:tcW w:w="144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9</w:t>
            </w:r>
          </w:p>
        </w:tc>
        <w:tc>
          <w:tcPr>
            <w:tcW w:w="126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15</w:t>
            </w:r>
          </w:p>
        </w:tc>
        <w:tc>
          <w:tcPr>
            <w:tcW w:w="1980" w:type="dxa"/>
            <w:gridSpan w:val="2"/>
            <w:tcBorders>
              <w:bottom w:val="single" w:sz="4" w:space="0" w:color="auto"/>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70.35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bottom w:val="single" w:sz="4"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5 a"/>
              </w:smartTagPr>
              <w:r w:rsidRPr="00AC1906">
                <w:rPr>
                  <w:rFonts w:ascii="Arial" w:hAnsi="Arial" w:cs="Arial"/>
                </w:rPr>
                <w:t>5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9</w:t>
            </w:r>
          </w:p>
        </w:tc>
        <w:tc>
          <w:tcPr>
            <w:tcW w:w="144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4</w:t>
            </w:r>
          </w:p>
        </w:tc>
        <w:tc>
          <w:tcPr>
            <w:tcW w:w="126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12</w:t>
            </w:r>
          </w:p>
        </w:tc>
        <w:tc>
          <w:tcPr>
            <w:tcW w:w="1980" w:type="dxa"/>
            <w:gridSpan w:val="2"/>
            <w:tcBorders>
              <w:bottom w:val="single" w:sz="4" w:space="0" w:color="auto"/>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bottom w:val="single" w:sz="4" w:space="0" w:color="auto"/>
            </w:tcBorders>
          </w:tcPr>
          <w:p w:rsidR="08ED0B48" w:rsidRPr="00AC1906" w:rsidRDefault="08ED0B48" w:rsidP="00AC1906">
            <w:pPr>
              <w:spacing w:line="360" w:lineRule="auto"/>
              <w:rPr>
                <w:rFonts w:ascii="Arial" w:hAnsi="Arial" w:cs="Arial"/>
              </w:rPr>
            </w:pPr>
            <w:r w:rsidRPr="00AC1906">
              <w:rPr>
                <w:rFonts w:ascii="Arial" w:hAnsi="Arial" w:cs="Arial"/>
              </w:rPr>
              <w:lastRenderedPageBreak/>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4 a"/>
              </w:smartTagPr>
              <w:r w:rsidRPr="00AC1906">
                <w:rPr>
                  <w:rFonts w:ascii="Arial" w:hAnsi="Arial" w:cs="Arial"/>
                </w:rPr>
                <w:t>4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12</w:t>
            </w:r>
          </w:p>
        </w:tc>
        <w:tc>
          <w:tcPr>
            <w:tcW w:w="144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5</w:t>
            </w:r>
          </w:p>
        </w:tc>
        <w:tc>
          <w:tcPr>
            <w:tcW w:w="126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9</w:t>
            </w:r>
          </w:p>
        </w:tc>
        <w:tc>
          <w:tcPr>
            <w:tcW w:w="1980" w:type="dxa"/>
            <w:gridSpan w:val="2"/>
            <w:tcBorders>
              <w:bottom w:val="single" w:sz="4" w:space="0" w:color="auto"/>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bottom w:val="single" w:sz="4"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5 a"/>
              </w:smartTagPr>
              <w:r w:rsidRPr="00AC1906">
                <w:rPr>
                  <w:rFonts w:ascii="Arial" w:hAnsi="Arial" w:cs="Arial"/>
                </w:rPr>
                <w:t>5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15</w:t>
            </w:r>
          </w:p>
        </w:tc>
        <w:tc>
          <w:tcPr>
            <w:tcW w:w="144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4</w:t>
            </w:r>
          </w:p>
        </w:tc>
        <w:tc>
          <w:tcPr>
            <w:tcW w:w="126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2-B</w:t>
            </w:r>
          </w:p>
        </w:tc>
        <w:tc>
          <w:tcPr>
            <w:tcW w:w="1980" w:type="dxa"/>
            <w:gridSpan w:val="2"/>
            <w:tcBorders>
              <w:bottom w:val="single" w:sz="4" w:space="0" w:color="auto"/>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bottom w:val="single" w:sz="4"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4 a"/>
              </w:smartTagPr>
              <w:r w:rsidRPr="00AC1906">
                <w:rPr>
                  <w:rFonts w:ascii="Arial" w:hAnsi="Arial" w:cs="Arial"/>
                </w:rPr>
                <w:t>4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2-B</w:t>
            </w:r>
          </w:p>
        </w:tc>
        <w:tc>
          <w:tcPr>
            <w:tcW w:w="144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5</w:t>
            </w:r>
          </w:p>
        </w:tc>
        <w:tc>
          <w:tcPr>
            <w:tcW w:w="126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15</w:t>
            </w:r>
          </w:p>
        </w:tc>
        <w:tc>
          <w:tcPr>
            <w:tcW w:w="1980" w:type="dxa"/>
            <w:gridSpan w:val="2"/>
            <w:tcBorders>
              <w:bottom w:val="single" w:sz="4" w:space="0" w:color="auto"/>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bottom w:val="single" w:sz="4" w:space="0" w:color="auto"/>
            </w:tcBorders>
          </w:tcPr>
          <w:p w:rsidR="08ED0B48" w:rsidRPr="00AC1906" w:rsidRDefault="08ED0B48" w:rsidP="00AC1906">
            <w:pPr>
              <w:spacing w:line="360" w:lineRule="auto"/>
              <w:rPr>
                <w:rFonts w:ascii="Arial" w:hAnsi="Arial" w:cs="Arial"/>
              </w:rPr>
            </w:pPr>
            <w:r w:rsidRPr="00AC1906">
              <w:rPr>
                <w:rFonts w:ascii="Arial" w:hAnsi="Arial" w:cs="Arial"/>
              </w:rPr>
              <w:t>ZONA COMERCIAL CALLE 10</w:t>
            </w:r>
          </w:p>
        </w:tc>
        <w:tc>
          <w:tcPr>
            <w:tcW w:w="144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3</w:t>
            </w:r>
          </w:p>
        </w:tc>
        <w:tc>
          <w:tcPr>
            <w:tcW w:w="126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15</w:t>
            </w:r>
          </w:p>
        </w:tc>
        <w:tc>
          <w:tcPr>
            <w:tcW w:w="1980" w:type="dxa"/>
            <w:gridSpan w:val="2"/>
            <w:tcBorders>
              <w:bottom w:val="single" w:sz="4" w:space="0" w:color="auto"/>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109.20</w:t>
            </w:r>
          </w:p>
        </w:tc>
      </w:tr>
      <w:tr w:rsidR="08ED0B48" w:rsidRPr="00AC1906" w:rsidTr="00DA19AE">
        <w:trPr>
          <w:gridBefore w:val="1"/>
          <w:gridAfter w:val="1"/>
          <w:wBefore w:w="785" w:type="dxa"/>
          <w:wAfter w:w="593" w:type="dxa"/>
          <w:jc w:val="center"/>
        </w:trPr>
        <w:tc>
          <w:tcPr>
            <w:tcW w:w="3794" w:type="dxa"/>
            <w:gridSpan w:val="3"/>
            <w:tcBorders>
              <w:top w:val="single" w:sz="4" w:space="0" w:color="auto"/>
              <w:left w:val="single" w:sz="18" w:space="0" w:color="auto"/>
              <w:bottom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RESTO DE LA SECCIÓN</w:t>
            </w:r>
          </w:p>
        </w:tc>
        <w:tc>
          <w:tcPr>
            <w:tcW w:w="1440" w:type="dxa"/>
            <w:gridSpan w:val="2"/>
            <w:tcBorders>
              <w:top w:val="single" w:sz="4" w:space="0" w:color="auto"/>
              <w:bottom w:val="single" w:sz="18" w:space="0" w:color="auto"/>
            </w:tcBorders>
          </w:tcPr>
          <w:p w:rsidR="08ED0B48" w:rsidRPr="00AC1906" w:rsidRDefault="08ED0B48" w:rsidP="00AC1906">
            <w:pPr>
              <w:spacing w:line="360" w:lineRule="auto"/>
              <w:jc w:val="center"/>
              <w:rPr>
                <w:rFonts w:ascii="Arial" w:hAnsi="Arial" w:cs="Arial"/>
              </w:rPr>
            </w:pPr>
          </w:p>
        </w:tc>
        <w:tc>
          <w:tcPr>
            <w:tcW w:w="1260" w:type="dxa"/>
            <w:gridSpan w:val="2"/>
            <w:tcBorders>
              <w:top w:val="single" w:sz="4" w:space="0" w:color="auto"/>
              <w:bottom w:val="single" w:sz="18" w:space="0" w:color="auto"/>
            </w:tcBorders>
          </w:tcPr>
          <w:p w:rsidR="08ED0B48" w:rsidRPr="00AC1906" w:rsidRDefault="08ED0B48" w:rsidP="00AC1906">
            <w:pPr>
              <w:spacing w:line="360" w:lineRule="auto"/>
              <w:jc w:val="center"/>
              <w:rPr>
                <w:rFonts w:ascii="Arial" w:hAnsi="Arial" w:cs="Arial"/>
              </w:rPr>
            </w:pPr>
          </w:p>
        </w:tc>
        <w:tc>
          <w:tcPr>
            <w:tcW w:w="1980" w:type="dxa"/>
            <w:gridSpan w:val="2"/>
            <w:tcBorders>
              <w:top w:val="single" w:sz="4" w:space="0" w:color="auto"/>
              <w:bottom w:val="single" w:sz="18" w:space="0" w:color="auto"/>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35.70</w:t>
            </w:r>
          </w:p>
        </w:tc>
      </w:tr>
      <w:tr w:rsidR="08ED0B48" w:rsidRPr="00AC1906" w:rsidTr="00DA19AE">
        <w:trPr>
          <w:gridBefore w:val="1"/>
          <w:gridAfter w:val="1"/>
          <w:wBefore w:w="785" w:type="dxa"/>
          <w:wAfter w:w="593" w:type="dxa"/>
          <w:jc w:val="center"/>
        </w:trPr>
        <w:tc>
          <w:tcPr>
            <w:tcW w:w="3794" w:type="dxa"/>
            <w:gridSpan w:val="3"/>
            <w:tcBorders>
              <w:top w:val="single" w:sz="18" w:space="0" w:color="auto"/>
              <w:left w:val="single" w:sz="18" w:space="0" w:color="auto"/>
            </w:tcBorders>
          </w:tcPr>
          <w:p w:rsidR="08ED0B48" w:rsidRPr="00AC1906" w:rsidRDefault="08ED0B48" w:rsidP="00AC1906">
            <w:pPr>
              <w:spacing w:line="360" w:lineRule="auto"/>
              <w:rPr>
                <w:rFonts w:ascii="Arial" w:hAnsi="Arial" w:cs="Arial"/>
                <w:b/>
              </w:rPr>
            </w:pPr>
            <w:r w:rsidRPr="00AC1906">
              <w:rPr>
                <w:rFonts w:ascii="Arial" w:hAnsi="Arial" w:cs="Arial"/>
                <w:b/>
              </w:rPr>
              <w:t>SECCIÓN 2</w:t>
            </w:r>
          </w:p>
        </w:tc>
        <w:tc>
          <w:tcPr>
            <w:tcW w:w="1440" w:type="dxa"/>
            <w:gridSpan w:val="2"/>
            <w:tcBorders>
              <w:top w:val="single" w:sz="18" w:space="0" w:color="auto"/>
            </w:tcBorders>
          </w:tcPr>
          <w:p w:rsidR="08ED0B48" w:rsidRPr="00AC1906" w:rsidRDefault="08ED0B48" w:rsidP="00AC1906">
            <w:pPr>
              <w:spacing w:line="360" w:lineRule="auto"/>
              <w:jc w:val="center"/>
              <w:rPr>
                <w:rFonts w:ascii="Arial" w:hAnsi="Arial" w:cs="Arial"/>
              </w:rPr>
            </w:pPr>
          </w:p>
        </w:tc>
        <w:tc>
          <w:tcPr>
            <w:tcW w:w="1260" w:type="dxa"/>
            <w:gridSpan w:val="2"/>
            <w:tcBorders>
              <w:top w:val="single" w:sz="18" w:space="0" w:color="auto"/>
            </w:tcBorders>
          </w:tcPr>
          <w:p w:rsidR="08ED0B48" w:rsidRPr="00AC1906" w:rsidRDefault="08ED0B48" w:rsidP="00AC1906">
            <w:pPr>
              <w:spacing w:line="360" w:lineRule="auto"/>
              <w:jc w:val="center"/>
              <w:rPr>
                <w:rFonts w:ascii="Arial" w:hAnsi="Arial" w:cs="Arial"/>
              </w:rPr>
            </w:pPr>
          </w:p>
        </w:tc>
        <w:tc>
          <w:tcPr>
            <w:tcW w:w="1980" w:type="dxa"/>
            <w:gridSpan w:val="2"/>
            <w:tcBorders>
              <w:top w:val="single" w:sz="18" w:space="0" w:color="auto"/>
              <w:right w:val="single" w:sz="18" w:space="0" w:color="auto"/>
            </w:tcBorders>
          </w:tcPr>
          <w:p w:rsidR="08ED0B48" w:rsidRPr="00AC1906" w:rsidRDefault="08ED0B48" w:rsidP="00AC1906">
            <w:pPr>
              <w:spacing w:line="360" w:lineRule="auto"/>
              <w:jc w:val="right"/>
              <w:rPr>
                <w:rFonts w:ascii="Arial" w:hAnsi="Arial" w:cs="Arial"/>
              </w:rPr>
            </w:pPr>
          </w:p>
        </w:tc>
      </w:tr>
      <w:tr w:rsidR="08ED0B48" w:rsidRPr="00AC1906" w:rsidTr="00DA19AE">
        <w:trPr>
          <w:gridBefore w:val="1"/>
          <w:gridAfter w:val="1"/>
          <w:wBefore w:w="785" w:type="dxa"/>
          <w:wAfter w:w="593" w:type="dxa"/>
          <w:jc w:val="center"/>
        </w:trPr>
        <w:tc>
          <w:tcPr>
            <w:tcW w:w="3794" w:type="dxa"/>
            <w:gridSpan w:val="3"/>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5 a"/>
              </w:smartTagPr>
              <w:r w:rsidRPr="00AC1906">
                <w:rPr>
                  <w:rFonts w:ascii="Arial" w:hAnsi="Arial" w:cs="Arial"/>
                </w:rPr>
                <w:t>15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21</w:t>
            </w:r>
          </w:p>
        </w:tc>
        <w:tc>
          <w:tcPr>
            <w:tcW w:w="144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4</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12</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70.35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4 a"/>
              </w:smartTagPr>
              <w:r w:rsidRPr="00AC1906">
                <w:rPr>
                  <w:rFonts w:ascii="Arial" w:hAnsi="Arial" w:cs="Arial"/>
                </w:rPr>
                <w:t>4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12</w:t>
            </w:r>
          </w:p>
        </w:tc>
        <w:tc>
          <w:tcPr>
            <w:tcW w:w="144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15</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21</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70.35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2 a"/>
              </w:smartTagPr>
              <w:r w:rsidRPr="00AC1906">
                <w:rPr>
                  <w:rFonts w:ascii="Arial" w:hAnsi="Arial" w:cs="Arial"/>
                </w:rPr>
                <w:t>2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12</w:t>
            </w:r>
          </w:p>
        </w:tc>
        <w:tc>
          <w:tcPr>
            <w:tcW w:w="144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21</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21-A</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21 A"/>
              </w:smartTagPr>
              <w:r w:rsidRPr="00AC1906">
                <w:rPr>
                  <w:rFonts w:ascii="Arial" w:hAnsi="Arial" w:cs="Arial"/>
                </w:rPr>
                <w:t>21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21-A</w:t>
            </w:r>
          </w:p>
        </w:tc>
        <w:tc>
          <w:tcPr>
            <w:tcW w:w="144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12</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2 a"/>
              </w:smartTagPr>
              <w:r w:rsidRPr="00AC1906">
                <w:rPr>
                  <w:rFonts w:ascii="Arial" w:hAnsi="Arial" w:cs="Arial"/>
                </w:rPr>
                <w:t>2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2-C</w:t>
            </w:r>
          </w:p>
        </w:tc>
        <w:tc>
          <w:tcPr>
            <w:tcW w:w="144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15</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21</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5 a"/>
              </w:smartTagPr>
              <w:r w:rsidRPr="00AC1906">
                <w:rPr>
                  <w:rFonts w:ascii="Arial" w:hAnsi="Arial" w:cs="Arial"/>
                </w:rPr>
                <w:t>15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21</w:t>
            </w:r>
          </w:p>
        </w:tc>
        <w:tc>
          <w:tcPr>
            <w:tcW w:w="144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2-C</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bottom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RESTO DE LA SECCIÓN</w:t>
            </w:r>
          </w:p>
        </w:tc>
        <w:tc>
          <w:tcPr>
            <w:tcW w:w="1440"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bottom w:val="single" w:sz="18" w:space="0" w:color="auto"/>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35.70</w:t>
            </w:r>
          </w:p>
        </w:tc>
      </w:tr>
      <w:tr w:rsidR="08ED0B48" w:rsidRPr="00AC1906" w:rsidTr="00DA19AE">
        <w:trPr>
          <w:gridBefore w:val="1"/>
          <w:gridAfter w:val="1"/>
          <w:wBefore w:w="785" w:type="dxa"/>
          <w:wAfter w:w="593" w:type="dxa"/>
          <w:jc w:val="center"/>
        </w:trPr>
        <w:tc>
          <w:tcPr>
            <w:tcW w:w="3794" w:type="dxa"/>
            <w:gridSpan w:val="3"/>
            <w:tcBorders>
              <w:top w:val="single" w:sz="18" w:space="0" w:color="auto"/>
              <w:left w:val="single" w:sz="18" w:space="0" w:color="auto"/>
            </w:tcBorders>
          </w:tcPr>
          <w:p w:rsidR="08ED0B48" w:rsidRPr="00AC1906" w:rsidRDefault="08ED0B48" w:rsidP="00AC1906">
            <w:pPr>
              <w:spacing w:line="360" w:lineRule="auto"/>
              <w:rPr>
                <w:rFonts w:ascii="Arial" w:hAnsi="Arial" w:cs="Arial"/>
                <w:b/>
              </w:rPr>
            </w:pPr>
            <w:r w:rsidRPr="00AC1906">
              <w:rPr>
                <w:rFonts w:ascii="Arial" w:hAnsi="Arial" w:cs="Arial"/>
                <w:b/>
              </w:rPr>
              <w:t>SECCIÓN 3</w:t>
            </w:r>
          </w:p>
        </w:tc>
        <w:tc>
          <w:tcPr>
            <w:tcW w:w="1440" w:type="dxa"/>
            <w:gridSpan w:val="2"/>
            <w:tcBorders>
              <w:top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top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top w:val="single" w:sz="18" w:space="0" w:color="auto"/>
              <w:right w:val="single" w:sz="18" w:space="0" w:color="auto"/>
            </w:tcBorders>
          </w:tcPr>
          <w:p w:rsidR="08ED0B48" w:rsidRPr="00AC1906" w:rsidRDefault="08ED0B48" w:rsidP="00AC1906">
            <w:pPr>
              <w:spacing w:line="360" w:lineRule="auto"/>
              <w:rPr>
                <w:rFonts w:ascii="Arial" w:hAnsi="Arial" w:cs="Arial"/>
              </w:rPr>
            </w:pPr>
          </w:p>
        </w:tc>
      </w:tr>
      <w:tr w:rsidR="08ED0B48" w:rsidRPr="00AC1906" w:rsidTr="00DA19AE">
        <w:trPr>
          <w:gridBefore w:val="1"/>
          <w:gridAfter w:val="1"/>
          <w:wBefore w:w="785" w:type="dxa"/>
          <w:wAfter w:w="593" w:type="dxa"/>
          <w:jc w:val="center"/>
        </w:trPr>
        <w:tc>
          <w:tcPr>
            <w:tcW w:w="3794" w:type="dxa"/>
            <w:gridSpan w:val="3"/>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5 a"/>
              </w:smartTagPr>
              <w:r w:rsidRPr="00AC1906">
                <w:rPr>
                  <w:rFonts w:ascii="Arial" w:hAnsi="Arial" w:cs="Arial"/>
                </w:rPr>
                <w:t>15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21</w:t>
            </w:r>
          </w:p>
        </w:tc>
        <w:tc>
          <w:tcPr>
            <w:tcW w:w="144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12</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20</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70.35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2 A"/>
              </w:smartTagPr>
              <w:r w:rsidRPr="00AC1906">
                <w:rPr>
                  <w:rFonts w:ascii="Arial" w:hAnsi="Arial" w:cs="Arial"/>
                </w:rPr>
                <w:t>12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20</w:t>
            </w:r>
          </w:p>
        </w:tc>
        <w:tc>
          <w:tcPr>
            <w:tcW w:w="144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15</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21</w:t>
            </w:r>
          </w:p>
        </w:tc>
        <w:tc>
          <w:tcPr>
            <w:tcW w:w="1980" w:type="dxa"/>
            <w:gridSpan w:val="2"/>
            <w:tcBorders>
              <w:right w:val="single" w:sz="18" w:space="0" w:color="auto"/>
            </w:tcBorders>
          </w:tcPr>
          <w:p w:rsidR="08ED0B48" w:rsidRPr="00AC1906" w:rsidRDefault="00A005C0" w:rsidP="00AC1906">
            <w:pPr>
              <w:spacing w:line="360" w:lineRule="auto"/>
              <w:jc w:val="right"/>
              <w:rPr>
                <w:rFonts w:ascii="Arial" w:hAnsi="Arial" w:cs="Arial"/>
              </w:rPr>
            </w:pPr>
            <w:r>
              <w:rPr>
                <w:rFonts w:ascii="Arial" w:hAnsi="Arial" w:cs="Arial"/>
              </w:rPr>
              <w:t>70.35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5 a"/>
              </w:smartTagPr>
              <w:r w:rsidRPr="00AC1906">
                <w:rPr>
                  <w:rFonts w:ascii="Arial" w:hAnsi="Arial" w:cs="Arial"/>
                </w:rPr>
                <w:t>15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21</w:t>
            </w:r>
          </w:p>
        </w:tc>
        <w:tc>
          <w:tcPr>
            <w:tcW w:w="144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20</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26</w:t>
            </w:r>
          </w:p>
        </w:tc>
        <w:tc>
          <w:tcPr>
            <w:tcW w:w="1980" w:type="dxa"/>
            <w:gridSpan w:val="2"/>
            <w:tcBorders>
              <w:right w:val="single" w:sz="18" w:space="0" w:color="auto"/>
            </w:tcBorders>
          </w:tcPr>
          <w:p w:rsidR="08ED0B48" w:rsidRPr="00AC1906" w:rsidRDefault="002B5243"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20 A"/>
              </w:smartTagPr>
              <w:r w:rsidRPr="00AC1906">
                <w:rPr>
                  <w:rFonts w:ascii="Arial" w:hAnsi="Arial" w:cs="Arial"/>
                </w:rPr>
                <w:t>20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26</w:t>
            </w:r>
          </w:p>
        </w:tc>
        <w:tc>
          <w:tcPr>
            <w:tcW w:w="144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15</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21</w:t>
            </w:r>
          </w:p>
        </w:tc>
        <w:tc>
          <w:tcPr>
            <w:tcW w:w="1980" w:type="dxa"/>
            <w:gridSpan w:val="2"/>
            <w:tcBorders>
              <w:right w:val="single" w:sz="18" w:space="0" w:color="auto"/>
            </w:tcBorders>
          </w:tcPr>
          <w:p w:rsidR="08ED0B48" w:rsidRPr="00AC1906" w:rsidRDefault="002B5243"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ZONA COMERCIAL CALLE 15</w:t>
            </w:r>
          </w:p>
        </w:tc>
        <w:tc>
          <w:tcPr>
            <w:tcW w:w="144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KM. 115</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KM. 117</w:t>
            </w:r>
          </w:p>
        </w:tc>
        <w:tc>
          <w:tcPr>
            <w:tcW w:w="1980" w:type="dxa"/>
            <w:gridSpan w:val="2"/>
            <w:tcBorders>
              <w:right w:val="single" w:sz="18" w:space="0" w:color="auto"/>
            </w:tcBorders>
          </w:tcPr>
          <w:p w:rsidR="08ED0B48" w:rsidRPr="00AC1906" w:rsidRDefault="002B5243" w:rsidP="00AC1906">
            <w:pPr>
              <w:spacing w:line="360" w:lineRule="auto"/>
              <w:jc w:val="right"/>
              <w:rPr>
                <w:rFonts w:ascii="Arial" w:hAnsi="Arial" w:cs="Arial"/>
              </w:rPr>
            </w:pPr>
            <w:r>
              <w:rPr>
                <w:rFonts w:ascii="Arial" w:hAnsi="Arial" w:cs="Arial"/>
              </w:rPr>
              <w:t>109.25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bottom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RESTO DE LA SECCIÓN</w:t>
            </w:r>
          </w:p>
        </w:tc>
        <w:tc>
          <w:tcPr>
            <w:tcW w:w="1440"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bottom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bottom w:val="single" w:sz="18" w:space="0" w:color="auto"/>
              <w:right w:val="single" w:sz="18" w:space="0" w:color="auto"/>
            </w:tcBorders>
          </w:tcPr>
          <w:p w:rsidR="08ED0B48" w:rsidRPr="00AC1906" w:rsidRDefault="002B5243" w:rsidP="00AC1906">
            <w:pPr>
              <w:spacing w:line="360" w:lineRule="auto"/>
              <w:jc w:val="right"/>
              <w:rPr>
                <w:rFonts w:ascii="Arial" w:hAnsi="Arial" w:cs="Arial"/>
              </w:rPr>
            </w:pPr>
            <w:r>
              <w:rPr>
                <w:rFonts w:ascii="Arial" w:hAnsi="Arial" w:cs="Arial"/>
              </w:rPr>
              <w:t>35.70</w:t>
            </w:r>
          </w:p>
        </w:tc>
      </w:tr>
      <w:tr w:rsidR="08ED0B48" w:rsidRPr="00AC1906" w:rsidTr="00DA19AE">
        <w:trPr>
          <w:gridBefore w:val="1"/>
          <w:gridAfter w:val="1"/>
          <w:wBefore w:w="785" w:type="dxa"/>
          <w:wAfter w:w="593" w:type="dxa"/>
          <w:jc w:val="center"/>
        </w:trPr>
        <w:tc>
          <w:tcPr>
            <w:tcW w:w="3794" w:type="dxa"/>
            <w:gridSpan w:val="3"/>
            <w:tcBorders>
              <w:top w:val="single" w:sz="18" w:space="0" w:color="auto"/>
              <w:left w:val="single" w:sz="18" w:space="0" w:color="auto"/>
            </w:tcBorders>
          </w:tcPr>
          <w:p w:rsidR="08ED0B48" w:rsidRPr="00AC1906" w:rsidRDefault="08ED0B48" w:rsidP="00AC1906">
            <w:pPr>
              <w:spacing w:line="360" w:lineRule="auto"/>
              <w:rPr>
                <w:rFonts w:ascii="Arial" w:hAnsi="Arial" w:cs="Arial"/>
                <w:b/>
              </w:rPr>
            </w:pPr>
            <w:r w:rsidRPr="00AC1906">
              <w:rPr>
                <w:rFonts w:ascii="Arial" w:hAnsi="Arial" w:cs="Arial"/>
                <w:b/>
              </w:rPr>
              <w:t>SECCIÓN 4</w:t>
            </w:r>
          </w:p>
        </w:tc>
        <w:tc>
          <w:tcPr>
            <w:tcW w:w="1440" w:type="dxa"/>
            <w:gridSpan w:val="2"/>
            <w:tcBorders>
              <w:top w:val="single" w:sz="18" w:space="0" w:color="auto"/>
            </w:tcBorders>
          </w:tcPr>
          <w:p w:rsidR="08ED0B48" w:rsidRPr="00AC1906" w:rsidRDefault="08ED0B48" w:rsidP="00AC1906">
            <w:pPr>
              <w:spacing w:line="360" w:lineRule="auto"/>
              <w:rPr>
                <w:rFonts w:ascii="Arial" w:hAnsi="Arial" w:cs="Arial"/>
              </w:rPr>
            </w:pPr>
          </w:p>
        </w:tc>
        <w:tc>
          <w:tcPr>
            <w:tcW w:w="1260" w:type="dxa"/>
            <w:gridSpan w:val="2"/>
            <w:tcBorders>
              <w:top w:val="single" w:sz="18" w:space="0" w:color="auto"/>
            </w:tcBorders>
          </w:tcPr>
          <w:p w:rsidR="08ED0B48" w:rsidRPr="00AC1906" w:rsidRDefault="08ED0B48" w:rsidP="00AC1906">
            <w:pPr>
              <w:spacing w:line="360" w:lineRule="auto"/>
              <w:rPr>
                <w:rFonts w:ascii="Arial" w:hAnsi="Arial" w:cs="Arial"/>
              </w:rPr>
            </w:pPr>
          </w:p>
        </w:tc>
        <w:tc>
          <w:tcPr>
            <w:tcW w:w="1980" w:type="dxa"/>
            <w:gridSpan w:val="2"/>
            <w:tcBorders>
              <w:top w:val="single" w:sz="18" w:space="0" w:color="auto"/>
              <w:right w:val="single" w:sz="18" w:space="0" w:color="auto"/>
            </w:tcBorders>
          </w:tcPr>
          <w:p w:rsidR="08ED0B48" w:rsidRPr="00AC1906" w:rsidRDefault="08ED0B48" w:rsidP="00AC1906">
            <w:pPr>
              <w:spacing w:line="360" w:lineRule="auto"/>
              <w:rPr>
                <w:rFonts w:ascii="Arial" w:hAnsi="Arial" w:cs="Arial"/>
              </w:rPr>
            </w:pPr>
          </w:p>
        </w:tc>
      </w:tr>
      <w:tr w:rsidR="08ED0B48" w:rsidRPr="00AC1906" w:rsidTr="00DA19AE">
        <w:trPr>
          <w:gridBefore w:val="1"/>
          <w:gridAfter w:val="1"/>
          <w:wBefore w:w="785" w:type="dxa"/>
          <w:wAfter w:w="593" w:type="dxa"/>
          <w:jc w:val="center"/>
        </w:trPr>
        <w:tc>
          <w:tcPr>
            <w:tcW w:w="3794" w:type="dxa"/>
            <w:gridSpan w:val="3"/>
            <w:tcBorders>
              <w:left w:val="single" w:sz="18"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9 A"/>
              </w:smartTagPr>
              <w:r w:rsidRPr="00AC1906">
                <w:rPr>
                  <w:rFonts w:ascii="Arial" w:hAnsi="Arial" w:cs="Arial"/>
                </w:rPr>
                <w:t>9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15</w:t>
            </w:r>
          </w:p>
        </w:tc>
        <w:tc>
          <w:tcPr>
            <w:tcW w:w="144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12</w:t>
            </w:r>
          </w:p>
        </w:tc>
        <w:tc>
          <w:tcPr>
            <w:tcW w:w="1260" w:type="dxa"/>
            <w:gridSpan w:val="2"/>
          </w:tcPr>
          <w:p w:rsidR="08ED0B48" w:rsidRPr="00AC1906" w:rsidRDefault="08ED0B48" w:rsidP="00AC1906">
            <w:pPr>
              <w:spacing w:line="360" w:lineRule="auto"/>
              <w:jc w:val="center"/>
              <w:rPr>
                <w:rFonts w:ascii="Arial" w:hAnsi="Arial" w:cs="Arial"/>
              </w:rPr>
            </w:pPr>
            <w:r w:rsidRPr="00AC1906">
              <w:rPr>
                <w:rFonts w:ascii="Arial" w:hAnsi="Arial" w:cs="Arial"/>
              </w:rPr>
              <w:t>20</w:t>
            </w:r>
          </w:p>
        </w:tc>
        <w:tc>
          <w:tcPr>
            <w:tcW w:w="1980" w:type="dxa"/>
            <w:gridSpan w:val="2"/>
            <w:tcBorders>
              <w:right w:val="single" w:sz="18" w:space="0" w:color="auto"/>
            </w:tcBorders>
          </w:tcPr>
          <w:p w:rsidR="08ED0B48" w:rsidRPr="00AC1906" w:rsidRDefault="002B5243" w:rsidP="00AC1906">
            <w:pPr>
              <w:spacing w:line="360" w:lineRule="auto"/>
              <w:jc w:val="right"/>
              <w:rPr>
                <w:rFonts w:ascii="Arial" w:hAnsi="Arial" w:cs="Arial"/>
              </w:rPr>
            </w:pPr>
            <w:r>
              <w:rPr>
                <w:rFonts w:ascii="Arial" w:hAnsi="Arial" w:cs="Arial"/>
              </w:rPr>
              <w:t>70.35</w:t>
            </w:r>
          </w:p>
        </w:tc>
      </w:tr>
      <w:tr w:rsidR="08ED0B48" w:rsidRPr="00AC1906" w:rsidTr="00DA19AE">
        <w:trPr>
          <w:gridBefore w:val="1"/>
          <w:gridAfter w:val="1"/>
          <w:wBefore w:w="785" w:type="dxa"/>
          <w:wAfter w:w="593" w:type="dxa"/>
          <w:jc w:val="center"/>
        </w:trPr>
        <w:tc>
          <w:tcPr>
            <w:tcW w:w="3794" w:type="dxa"/>
            <w:gridSpan w:val="3"/>
            <w:tcBorders>
              <w:left w:val="single" w:sz="18" w:space="0" w:color="auto"/>
              <w:bottom w:val="single" w:sz="4"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2 A"/>
              </w:smartTagPr>
              <w:r w:rsidRPr="00AC1906">
                <w:rPr>
                  <w:rFonts w:ascii="Arial" w:hAnsi="Arial" w:cs="Arial"/>
                </w:rPr>
                <w:t>12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20</w:t>
            </w:r>
          </w:p>
        </w:tc>
        <w:tc>
          <w:tcPr>
            <w:tcW w:w="144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9</w:t>
            </w:r>
          </w:p>
        </w:tc>
        <w:tc>
          <w:tcPr>
            <w:tcW w:w="1260" w:type="dxa"/>
            <w:gridSpan w:val="2"/>
            <w:tcBorders>
              <w:bottom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15</w:t>
            </w:r>
          </w:p>
        </w:tc>
        <w:tc>
          <w:tcPr>
            <w:tcW w:w="1980" w:type="dxa"/>
            <w:gridSpan w:val="2"/>
            <w:tcBorders>
              <w:bottom w:val="single" w:sz="4" w:space="0" w:color="auto"/>
              <w:right w:val="single" w:sz="18" w:space="0" w:color="auto"/>
            </w:tcBorders>
          </w:tcPr>
          <w:p w:rsidR="08ED0B48" w:rsidRPr="00AC1906" w:rsidRDefault="002B5243" w:rsidP="00AC1906">
            <w:pPr>
              <w:spacing w:line="360" w:lineRule="auto"/>
              <w:jc w:val="right"/>
              <w:rPr>
                <w:rFonts w:ascii="Arial" w:hAnsi="Arial" w:cs="Arial"/>
              </w:rPr>
            </w:pPr>
            <w:r>
              <w:rPr>
                <w:rFonts w:ascii="Arial" w:hAnsi="Arial" w:cs="Arial"/>
              </w:rPr>
              <w:t>70.35</w:t>
            </w:r>
          </w:p>
        </w:tc>
      </w:tr>
      <w:tr w:rsidR="08ED0B48" w:rsidRPr="00AC1906" w:rsidTr="00DA19AE">
        <w:trPr>
          <w:gridBefore w:val="1"/>
          <w:gridAfter w:val="1"/>
          <w:wBefore w:w="785" w:type="dxa"/>
          <w:wAfter w:w="593" w:type="dxa"/>
          <w:jc w:val="center"/>
        </w:trPr>
        <w:tc>
          <w:tcPr>
            <w:tcW w:w="3794" w:type="dxa"/>
            <w:gridSpan w:val="3"/>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5 a"/>
              </w:smartTagPr>
              <w:r w:rsidRPr="00AC1906">
                <w:rPr>
                  <w:rFonts w:ascii="Arial" w:hAnsi="Arial" w:cs="Arial"/>
                </w:rPr>
                <w:t>15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9 </w:t>
            </w:r>
          </w:p>
        </w:tc>
        <w:tc>
          <w:tcPr>
            <w:tcW w:w="1440" w:type="dxa"/>
            <w:gridSpan w:val="2"/>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20</w:t>
            </w:r>
          </w:p>
        </w:tc>
        <w:tc>
          <w:tcPr>
            <w:tcW w:w="1260" w:type="dxa"/>
            <w:gridSpan w:val="2"/>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26</w:t>
            </w:r>
          </w:p>
        </w:tc>
        <w:tc>
          <w:tcPr>
            <w:tcW w:w="1980" w:type="dxa"/>
            <w:gridSpan w:val="2"/>
            <w:tcBorders>
              <w:top w:val="single" w:sz="4" w:space="0" w:color="auto"/>
              <w:left w:val="single" w:sz="4" w:space="0" w:color="auto"/>
              <w:bottom w:val="single" w:sz="4" w:space="0" w:color="auto"/>
              <w:right w:val="single" w:sz="4" w:space="0" w:color="auto"/>
            </w:tcBorders>
          </w:tcPr>
          <w:p w:rsidR="08ED0B48" w:rsidRPr="00AC1906" w:rsidRDefault="002B5243"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20 A"/>
              </w:smartTagPr>
              <w:r w:rsidRPr="00AC1906">
                <w:rPr>
                  <w:rFonts w:ascii="Arial" w:hAnsi="Arial" w:cs="Arial"/>
                </w:rPr>
                <w:t>20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26</w:t>
            </w:r>
          </w:p>
        </w:tc>
        <w:tc>
          <w:tcPr>
            <w:tcW w:w="1440" w:type="dxa"/>
            <w:gridSpan w:val="2"/>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15</w:t>
            </w:r>
          </w:p>
        </w:tc>
        <w:tc>
          <w:tcPr>
            <w:tcW w:w="1260" w:type="dxa"/>
            <w:gridSpan w:val="2"/>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9</w:t>
            </w:r>
          </w:p>
        </w:tc>
        <w:tc>
          <w:tcPr>
            <w:tcW w:w="1980" w:type="dxa"/>
            <w:gridSpan w:val="2"/>
            <w:tcBorders>
              <w:top w:val="single" w:sz="4" w:space="0" w:color="auto"/>
              <w:left w:val="single" w:sz="4" w:space="0" w:color="auto"/>
              <w:bottom w:val="single" w:sz="4" w:space="0" w:color="auto"/>
              <w:right w:val="single" w:sz="4" w:space="0" w:color="auto"/>
            </w:tcBorders>
          </w:tcPr>
          <w:p w:rsidR="08ED0B48" w:rsidRPr="00AC1906" w:rsidRDefault="002B5243"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9 A"/>
              </w:smartTagPr>
              <w:r w:rsidRPr="00AC1906">
                <w:rPr>
                  <w:rFonts w:ascii="Arial" w:hAnsi="Arial" w:cs="Arial"/>
                </w:rPr>
                <w:t>9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5</w:t>
            </w:r>
          </w:p>
        </w:tc>
        <w:tc>
          <w:tcPr>
            <w:tcW w:w="1440" w:type="dxa"/>
            <w:gridSpan w:val="2"/>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12</w:t>
            </w:r>
          </w:p>
        </w:tc>
        <w:tc>
          <w:tcPr>
            <w:tcW w:w="1260" w:type="dxa"/>
            <w:gridSpan w:val="2"/>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26</w:t>
            </w:r>
          </w:p>
        </w:tc>
        <w:tc>
          <w:tcPr>
            <w:tcW w:w="1980" w:type="dxa"/>
            <w:gridSpan w:val="2"/>
            <w:tcBorders>
              <w:top w:val="single" w:sz="4" w:space="0" w:color="auto"/>
              <w:left w:val="single" w:sz="4" w:space="0" w:color="auto"/>
              <w:bottom w:val="single" w:sz="4" w:space="0" w:color="auto"/>
              <w:right w:val="single" w:sz="4" w:space="0" w:color="auto"/>
            </w:tcBorders>
          </w:tcPr>
          <w:p w:rsidR="08ED0B48" w:rsidRPr="00AC1906" w:rsidRDefault="002B5243"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rPr>
                <w:rFonts w:ascii="Arial" w:hAnsi="Arial" w:cs="Arial"/>
              </w:rPr>
            </w:pPr>
            <w:r w:rsidRPr="00AC1906">
              <w:rPr>
                <w:rFonts w:ascii="Arial" w:hAnsi="Arial" w:cs="Arial"/>
              </w:rPr>
              <w:t xml:space="preserve">DE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w:t>
            </w:r>
            <w:smartTag w:uri="urn:schemas-microsoft-com:office:smarttags" w:element="metricconverter">
              <w:smartTagPr>
                <w:attr w:name="ProductID" w:val="12 A"/>
              </w:smartTagPr>
              <w:r w:rsidRPr="00AC1906">
                <w:rPr>
                  <w:rFonts w:ascii="Arial" w:hAnsi="Arial" w:cs="Arial"/>
                </w:rPr>
                <w:t>12 A</w:t>
              </w:r>
            </w:smartTag>
            <w:r w:rsidRPr="00AC1906">
              <w:rPr>
                <w:rFonts w:ascii="Arial" w:hAnsi="Arial" w:cs="Arial"/>
              </w:rPr>
              <w:t xml:space="preserve"> </w:t>
            </w:r>
            <w:smartTag w:uri="urn:schemas-microsoft-com:office:smarttags" w:element="PersonName">
              <w:smartTagPr>
                <w:attr w:name="ProductID" w:val="LA CALLE"/>
              </w:smartTagPr>
              <w:r w:rsidRPr="00AC1906">
                <w:rPr>
                  <w:rFonts w:ascii="Arial" w:hAnsi="Arial" w:cs="Arial"/>
                </w:rPr>
                <w:t>LA CALLE</w:t>
              </w:r>
            </w:smartTag>
            <w:r w:rsidRPr="00AC1906">
              <w:rPr>
                <w:rFonts w:ascii="Arial" w:hAnsi="Arial" w:cs="Arial"/>
              </w:rPr>
              <w:t xml:space="preserve"> 26</w:t>
            </w:r>
          </w:p>
        </w:tc>
        <w:tc>
          <w:tcPr>
            <w:tcW w:w="1440" w:type="dxa"/>
            <w:gridSpan w:val="2"/>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9</w:t>
            </w:r>
          </w:p>
        </w:tc>
        <w:tc>
          <w:tcPr>
            <w:tcW w:w="1260" w:type="dxa"/>
            <w:gridSpan w:val="2"/>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jc w:val="center"/>
              <w:rPr>
                <w:rFonts w:ascii="Arial" w:hAnsi="Arial" w:cs="Arial"/>
              </w:rPr>
            </w:pPr>
            <w:r w:rsidRPr="00AC1906">
              <w:rPr>
                <w:rFonts w:ascii="Arial" w:hAnsi="Arial" w:cs="Arial"/>
              </w:rPr>
              <w:t>5</w:t>
            </w:r>
          </w:p>
        </w:tc>
        <w:tc>
          <w:tcPr>
            <w:tcW w:w="1980" w:type="dxa"/>
            <w:gridSpan w:val="2"/>
            <w:tcBorders>
              <w:top w:val="single" w:sz="4" w:space="0" w:color="auto"/>
              <w:left w:val="single" w:sz="4" w:space="0" w:color="auto"/>
              <w:bottom w:val="single" w:sz="4" w:space="0" w:color="auto"/>
              <w:right w:val="single" w:sz="4" w:space="0" w:color="auto"/>
            </w:tcBorders>
          </w:tcPr>
          <w:p w:rsidR="08ED0B48" w:rsidRPr="00AC1906" w:rsidRDefault="002B5243" w:rsidP="00AC1906">
            <w:pPr>
              <w:spacing w:line="360" w:lineRule="auto"/>
              <w:jc w:val="right"/>
              <w:rPr>
                <w:rFonts w:ascii="Arial" w:hAnsi="Arial" w:cs="Arial"/>
              </w:rPr>
            </w:pPr>
            <w:r>
              <w:rPr>
                <w:rFonts w:ascii="Arial" w:hAnsi="Arial" w:cs="Arial"/>
              </w:rPr>
              <w:t>47.25</w:t>
            </w:r>
          </w:p>
        </w:tc>
      </w:tr>
      <w:tr w:rsidR="08ED0B48" w:rsidRPr="00AC1906" w:rsidTr="00DA19AE">
        <w:trPr>
          <w:gridBefore w:val="1"/>
          <w:gridAfter w:val="1"/>
          <w:wBefore w:w="785" w:type="dxa"/>
          <w:wAfter w:w="593" w:type="dxa"/>
          <w:jc w:val="center"/>
        </w:trPr>
        <w:tc>
          <w:tcPr>
            <w:tcW w:w="3794" w:type="dxa"/>
            <w:gridSpan w:val="3"/>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rPr>
                <w:rFonts w:ascii="Arial" w:hAnsi="Arial" w:cs="Arial"/>
              </w:rPr>
            </w:pPr>
            <w:r w:rsidRPr="00AC1906">
              <w:rPr>
                <w:rFonts w:ascii="Arial" w:hAnsi="Arial" w:cs="Arial"/>
              </w:rPr>
              <w:t>RESTO DE LA SECCIÓN</w:t>
            </w:r>
          </w:p>
        </w:tc>
        <w:tc>
          <w:tcPr>
            <w:tcW w:w="1440" w:type="dxa"/>
            <w:gridSpan w:val="2"/>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rPr>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tcPr>
          <w:p w:rsidR="08ED0B48" w:rsidRPr="00AC1906" w:rsidRDefault="08ED0B48" w:rsidP="00AC1906">
            <w:pPr>
              <w:spacing w:line="360" w:lineRule="auto"/>
              <w:rPr>
                <w:rFonts w:ascii="Arial" w:hAnsi="Arial" w:cs="Arial"/>
              </w:rPr>
            </w:pPr>
          </w:p>
        </w:tc>
        <w:tc>
          <w:tcPr>
            <w:tcW w:w="1980" w:type="dxa"/>
            <w:gridSpan w:val="2"/>
            <w:tcBorders>
              <w:top w:val="single" w:sz="4" w:space="0" w:color="auto"/>
              <w:left w:val="single" w:sz="4" w:space="0" w:color="auto"/>
              <w:bottom w:val="single" w:sz="4" w:space="0" w:color="auto"/>
              <w:right w:val="single" w:sz="4" w:space="0" w:color="auto"/>
            </w:tcBorders>
          </w:tcPr>
          <w:p w:rsidR="08ED0B48" w:rsidRPr="00AC1906" w:rsidRDefault="002B5243" w:rsidP="00AC1906">
            <w:pPr>
              <w:spacing w:line="360" w:lineRule="auto"/>
              <w:jc w:val="right"/>
              <w:rPr>
                <w:rFonts w:ascii="Arial" w:hAnsi="Arial" w:cs="Arial"/>
              </w:rPr>
            </w:pPr>
            <w:r>
              <w:rPr>
                <w:rFonts w:ascii="Arial" w:hAnsi="Arial" w:cs="Arial"/>
              </w:rPr>
              <w:t>35.70</w:t>
            </w:r>
          </w:p>
        </w:tc>
      </w:tr>
    </w:tbl>
    <w:p w:rsidR="08ED0B48" w:rsidRPr="00AC1906" w:rsidRDefault="08ED0B48" w:rsidP="00AC1906">
      <w:pPr>
        <w:spacing w:line="360" w:lineRule="auto"/>
        <w:rPr>
          <w:rFonts w:ascii="Arial" w:hAnsi="Arial" w:cs="Arial"/>
        </w:rPr>
      </w:pPr>
    </w:p>
    <w:tbl>
      <w:tblPr>
        <w:tblW w:w="4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1288"/>
        <w:gridCol w:w="1191"/>
        <w:gridCol w:w="1821"/>
      </w:tblGrid>
      <w:tr w:rsidR="08ED0B48" w:rsidRPr="00AC1906" w:rsidTr="00DA19AE">
        <w:trPr>
          <w:trHeight w:val="235"/>
          <w:jc w:val="center"/>
        </w:trPr>
        <w:tc>
          <w:tcPr>
            <w:tcW w:w="3874" w:type="pct"/>
            <w:gridSpan w:val="3"/>
          </w:tcPr>
          <w:p w:rsidR="08ED0B48" w:rsidRPr="00AC1906" w:rsidRDefault="08ED0B48" w:rsidP="00AC1906">
            <w:pPr>
              <w:spacing w:line="360" w:lineRule="auto"/>
              <w:rPr>
                <w:rFonts w:ascii="Arial" w:hAnsi="Arial" w:cs="Arial"/>
              </w:rPr>
            </w:pPr>
            <w:r w:rsidRPr="00AC1906">
              <w:rPr>
                <w:rFonts w:ascii="Arial" w:hAnsi="Arial" w:cs="Arial"/>
                <w:b/>
              </w:rPr>
              <w:t>RÚSTICOS</w:t>
            </w:r>
          </w:p>
        </w:tc>
        <w:tc>
          <w:tcPr>
            <w:tcW w:w="1126" w:type="pct"/>
          </w:tcPr>
          <w:p w:rsidR="08ED0B48" w:rsidRPr="00AC1906" w:rsidRDefault="08ED0B48" w:rsidP="00AC1906">
            <w:pPr>
              <w:spacing w:line="360" w:lineRule="auto"/>
              <w:jc w:val="center"/>
              <w:rPr>
                <w:rFonts w:ascii="Arial" w:hAnsi="Arial" w:cs="Arial"/>
                <w:b/>
              </w:rPr>
            </w:pPr>
            <w:r w:rsidRPr="00AC1906">
              <w:rPr>
                <w:rFonts w:ascii="Arial" w:hAnsi="Arial" w:cs="Arial"/>
                <w:b/>
              </w:rPr>
              <w:t>$ POR HECTÁREA</w:t>
            </w:r>
          </w:p>
        </w:tc>
      </w:tr>
      <w:tr w:rsidR="08ED0B48" w:rsidRPr="00AC1906" w:rsidTr="00DA19AE">
        <w:trPr>
          <w:jc w:val="center"/>
        </w:trPr>
        <w:tc>
          <w:tcPr>
            <w:tcW w:w="2342" w:type="pct"/>
          </w:tcPr>
          <w:p w:rsidR="08ED0B48" w:rsidRPr="00AC1906" w:rsidRDefault="08ED0B48" w:rsidP="00AC1906">
            <w:pPr>
              <w:spacing w:line="360" w:lineRule="auto"/>
              <w:rPr>
                <w:rFonts w:ascii="Arial" w:hAnsi="Arial" w:cs="Arial"/>
              </w:rPr>
            </w:pPr>
            <w:r w:rsidRPr="00AC1906">
              <w:rPr>
                <w:rFonts w:ascii="Arial" w:hAnsi="Arial" w:cs="Arial"/>
              </w:rPr>
              <w:t>BRECHA</w:t>
            </w:r>
          </w:p>
        </w:tc>
        <w:tc>
          <w:tcPr>
            <w:tcW w:w="796" w:type="pct"/>
          </w:tcPr>
          <w:p w:rsidR="08ED0B48" w:rsidRPr="00AC1906" w:rsidRDefault="08ED0B48" w:rsidP="00AC1906">
            <w:pPr>
              <w:spacing w:line="360" w:lineRule="auto"/>
              <w:jc w:val="center"/>
              <w:rPr>
                <w:rFonts w:ascii="Arial" w:hAnsi="Arial" w:cs="Arial"/>
              </w:rPr>
            </w:pPr>
          </w:p>
        </w:tc>
        <w:tc>
          <w:tcPr>
            <w:tcW w:w="736" w:type="pct"/>
          </w:tcPr>
          <w:p w:rsidR="08ED0B48" w:rsidRPr="00AC1906" w:rsidRDefault="08ED0B48" w:rsidP="00AC1906">
            <w:pPr>
              <w:spacing w:line="360" w:lineRule="auto"/>
              <w:jc w:val="center"/>
              <w:rPr>
                <w:rFonts w:ascii="Arial" w:hAnsi="Arial" w:cs="Arial"/>
              </w:rPr>
            </w:pPr>
          </w:p>
        </w:tc>
        <w:tc>
          <w:tcPr>
            <w:tcW w:w="1126" w:type="pct"/>
          </w:tcPr>
          <w:p w:rsidR="08ED0B48" w:rsidRPr="00AC1906" w:rsidRDefault="002B5243" w:rsidP="00AC1906">
            <w:pPr>
              <w:spacing w:line="360" w:lineRule="auto"/>
              <w:jc w:val="right"/>
              <w:rPr>
                <w:rFonts w:ascii="Arial" w:hAnsi="Arial" w:cs="Arial"/>
              </w:rPr>
            </w:pPr>
            <w:r>
              <w:rPr>
                <w:rFonts w:ascii="Arial" w:hAnsi="Arial" w:cs="Arial"/>
              </w:rPr>
              <w:t>336</w:t>
            </w:r>
            <w:r w:rsidR="08ED0B48" w:rsidRPr="00AC1906">
              <w:rPr>
                <w:rFonts w:ascii="Arial" w:hAnsi="Arial" w:cs="Arial"/>
              </w:rPr>
              <w:t>.00</w:t>
            </w:r>
          </w:p>
        </w:tc>
      </w:tr>
      <w:tr w:rsidR="08ED0B48" w:rsidRPr="00AC1906" w:rsidTr="00DA19AE">
        <w:trPr>
          <w:jc w:val="center"/>
        </w:trPr>
        <w:tc>
          <w:tcPr>
            <w:tcW w:w="2342" w:type="pct"/>
          </w:tcPr>
          <w:p w:rsidR="08ED0B48" w:rsidRPr="00AC1906" w:rsidRDefault="08ED0B48" w:rsidP="00AC1906">
            <w:pPr>
              <w:spacing w:line="360" w:lineRule="auto"/>
              <w:rPr>
                <w:rFonts w:ascii="Arial" w:hAnsi="Arial" w:cs="Arial"/>
              </w:rPr>
            </w:pPr>
            <w:r w:rsidRPr="00AC1906">
              <w:rPr>
                <w:rFonts w:ascii="Arial" w:hAnsi="Arial" w:cs="Arial"/>
              </w:rPr>
              <w:t xml:space="preserve">CAMINO BLANCO </w:t>
            </w:r>
          </w:p>
        </w:tc>
        <w:tc>
          <w:tcPr>
            <w:tcW w:w="796" w:type="pct"/>
          </w:tcPr>
          <w:p w:rsidR="08ED0B48" w:rsidRPr="00AC1906" w:rsidRDefault="08ED0B48" w:rsidP="00AC1906">
            <w:pPr>
              <w:spacing w:line="360" w:lineRule="auto"/>
              <w:jc w:val="center"/>
              <w:rPr>
                <w:rFonts w:ascii="Arial" w:hAnsi="Arial" w:cs="Arial"/>
              </w:rPr>
            </w:pPr>
          </w:p>
        </w:tc>
        <w:tc>
          <w:tcPr>
            <w:tcW w:w="736" w:type="pct"/>
          </w:tcPr>
          <w:p w:rsidR="08ED0B48" w:rsidRPr="00AC1906" w:rsidRDefault="08ED0B48" w:rsidP="00AC1906">
            <w:pPr>
              <w:spacing w:line="360" w:lineRule="auto"/>
              <w:jc w:val="center"/>
              <w:rPr>
                <w:rFonts w:ascii="Arial" w:hAnsi="Arial" w:cs="Arial"/>
              </w:rPr>
            </w:pPr>
          </w:p>
        </w:tc>
        <w:tc>
          <w:tcPr>
            <w:tcW w:w="1126" w:type="pct"/>
          </w:tcPr>
          <w:p w:rsidR="08ED0B48" w:rsidRPr="00AC1906" w:rsidRDefault="002B5243" w:rsidP="00AC1906">
            <w:pPr>
              <w:spacing w:line="360" w:lineRule="auto"/>
              <w:jc w:val="right"/>
              <w:rPr>
                <w:rFonts w:ascii="Arial" w:hAnsi="Arial" w:cs="Arial"/>
              </w:rPr>
            </w:pPr>
            <w:r>
              <w:rPr>
                <w:rFonts w:ascii="Arial" w:hAnsi="Arial" w:cs="Arial"/>
              </w:rPr>
              <w:t>546</w:t>
            </w:r>
            <w:r w:rsidR="08ED0B48" w:rsidRPr="00AC1906">
              <w:rPr>
                <w:rFonts w:ascii="Arial" w:hAnsi="Arial" w:cs="Arial"/>
              </w:rPr>
              <w:t>.00</w:t>
            </w:r>
          </w:p>
        </w:tc>
      </w:tr>
      <w:tr w:rsidR="08ED0B48" w:rsidRPr="00AC1906" w:rsidTr="00DA19AE">
        <w:trPr>
          <w:trHeight w:val="96"/>
          <w:jc w:val="center"/>
        </w:trPr>
        <w:tc>
          <w:tcPr>
            <w:tcW w:w="2342" w:type="pct"/>
          </w:tcPr>
          <w:p w:rsidR="08ED0B48" w:rsidRPr="00AC1906" w:rsidRDefault="08ED0B48" w:rsidP="00AC1906">
            <w:pPr>
              <w:spacing w:line="360" w:lineRule="auto"/>
              <w:rPr>
                <w:rFonts w:ascii="Arial" w:hAnsi="Arial" w:cs="Arial"/>
              </w:rPr>
            </w:pPr>
            <w:r w:rsidRPr="00AC1906">
              <w:rPr>
                <w:rFonts w:ascii="Arial" w:hAnsi="Arial" w:cs="Arial"/>
              </w:rPr>
              <w:t>CARRETERA</w:t>
            </w:r>
          </w:p>
        </w:tc>
        <w:tc>
          <w:tcPr>
            <w:tcW w:w="796" w:type="pct"/>
          </w:tcPr>
          <w:p w:rsidR="08ED0B48" w:rsidRPr="00AC1906" w:rsidRDefault="08ED0B48" w:rsidP="00AC1906">
            <w:pPr>
              <w:spacing w:line="360" w:lineRule="auto"/>
              <w:rPr>
                <w:rFonts w:ascii="Arial" w:hAnsi="Arial" w:cs="Arial"/>
              </w:rPr>
            </w:pPr>
          </w:p>
        </w:tc>
        <w:tc>
          <w:tcPr>
            <w:tcW w:w="736" w:type="pct"/>
          </w:tcPr>
          <w:p w:rsidR="08ED0B48" w:rsidRPr="00AC1906" w:rsidRDefault="08ED0B48" w:rsidP="00AC1906">
            <w:pPr>
              <w:spacing w:line="360" w:lineRule="auto"/>
              <w:rPr>
                <w:rFonts w:ascii="Arial" w:hAnsi="Arial" w:cs="Arial"/>
              </w:rPr>
            </w:pPr>
          </w:p>
        </w:tc>
        <w:tc>
          <w:tcPr>
            <w:tcW w:w="1126" w:type="pct"/>
          </w:tcPr>
          <w:p w:rsidR="08ED0B48" w:rsidRPr="00AC1906" w:rsidRDefault="08ED0B48" w:rsidP="002B5243">
            <w:pPr>
              <w:spacing w:line="360" w:lineRule="auto"/>
              <w:jc w:val="right"/>
              <w:rPr>
                <w:rFonts w:ascii="Arial" w:hAnsi="Arial" w:cs="Arial"/>
              </w:rPr>
            </w:pPr>
            <w:r w:rsidRPr="00AC1906">
              <w:rPr>
                <w:rFonts w:ascii="Arial" w:hAnsi="Arial" w:cs="Arial"/>
              </w:rPr>
              <w:t>1,</w:t>
            </w:r>
            <w:r w:rsidR="002B5243">
              <w:rPr>
                <w:rFonts w:ascii="Arial" w:hAnsi="Arial" w:cs="Arial"/>
              </w:rPr>
              <w:t>638</w:t>
            </w:r>
            <w:r w:rsidRPr="00AC1906">
              <w:rPr>
                <w:rFonts w:ascii="Arial" w:hAnsi="Arial" w:cs="Arial"/>
              </w:rPr>
              <w:t>.00</w:t>
            </w:r>
          </w:p>
        </w:tc>
      </w:tr>
      <w:tr w:rsidR="08ED0B48" w:rsidRPr="00AC1906" w:rsidTr="00DA19AE">
        <w:trPr>
          <w:jc w:val="center"/>
        </w:trPr>
        <w:tc>
          <w:tcPr>
            <w:tcW w:w="2342" w:type="pct"/>
          </w:tcPr>
          <w:p w:rsidR="08ED0B48" w:rsidRPr="00AC1906" w:rsidRDefault="08ED0B48" w:rsidP="00AC1906">
            <w:pPr>
              <w:spacing w:line="360" w:lineRule="auto"/>
              <w:rPr>
                <w:rFonts w:ascii="Arial" w:hAnsi="Arial" w:cs="Arial"/>
              </w:rPr>
            </w:pPr>
            <w:r w:rsidRPr="00AC1906">
              <w:rPr>
                <w:rFonts w:ascii="Arial" w:hAnsi="Arial" w:cs="Arial"/>
              </w:rPr>
              <w:t>ZONA HOTELERA TURÍSTICA</w:t>
            </w:r>
          </w:p>
        </w:tc>
        <w:tc>
          <w:tcPr>
            <w:tcW w:w="796" w:type="pct"/>
          </w:tcPr>
          <w:p w:rsidR="08ED0B48" w:rsidRPr="00AC1906" w:rsidRDefault="08ED0B48" w:rsidP="00AC1906">
            <w:pPr>
              <w:spacing w:line="360" w:lineRule="auto"/>
              <w:rPr>
                <w:rFonts w:ascii="Arial" w:hAnsi="Arial" w:cs="Arial"/>
              </w:rPr>
            </w:pPr>
            <w:r w:rsidRPr="00AC1906">
              <w:rPr>
                <w:rFonts w:ascii="Arial" w:hAnsi="Arial" w:cs="Arial"/>
              </w:rPr>
              <w:t>KM 117</w:t>
            </w:r>
          </w:p>
        </w:tc>
        <w:tc>
          <w:tcPr>
            <w:tcW w:w="736" w:type="pct"/>
          </w:tcPr>
          <w:p w:rsidR="08ED0B48" w:rsidRPr="00AC1906" w:rsidRDefault="08ED0B48" w:rsidP="00AC1906">
            <w:pPr>
              <w:spacing w:line="360" w:lineRule="auto"/>
              <w:rPr>
                <w:rFonts w:ascii="Arial" w:hAnsi="Arial" w:cs="Arial"/>
              </w:rPr>
            </w:pPr>
            <w:r w:rsidRPr="00AC1906">
              <w:rPr>
                <w:rFonts w:ascii="Arial" w:hAnsi="Arial" w:cs="Arial"/>
              </w:rPr>
              <w:t>KM 124</w:t>
            </w:r>
          </w:p>
        </w:tc>
        <w:tc>
          <w:tcPr>
            <w:tcW w:w="1126" w:type="pct"/>
          </w:tcPr>
          <w:p w:rsidR="08ED0B48" w:rsidRPr="00AC1906" w:rsidRDefault="08ED0B48" w:rsidP="002B5243">
            <w:pPr>
              <w:spacing w:line="360" w:lineRule="auto"/>
              <w:jc w:val="right"/>
              <w:rPr>
                <w:rFonts w:ascii="Arial" w:hAnsi="Arial" w:cs="Arial"/>
              </w:rPr>
            </w:pPr>
            <w:r w:rsidRPr="00AC1906">
              <w:rPr>
                <w:rFonts w:ascii="Arial" w:hAnsi="Arial" w:cs="Arial"/>
              </w:rPr>
              <w:t>3,</w:t>
            </w:r>
            <w:r w:rsidR="002B5243">
              <w:rPr>
                <w:rFonts w:ascii="Arial" w:hAnsi="Arial" w:cs="Arial"/>
              </w:rPr>
              <w:t>307</w:t>
            </w:r>
            <w:r w:rsidRPr="00AC1906">
              <w:rPr>
                <w:rFonts w:ascii="Arial" w:hAnsi="Arial" w:cs="Arial"/>
              </w:rPr>
              <w:t>.</w:t>
            </w:r>
            <w:r w:rsidR="002B5243">
              <w:rPr>
                <w:rFonts w:ascii="Arial" w:hAnsi="Arial" w:cs="Arial"/>
              </w:rPr>
              <w:t>5</w:t>
            </w:r>
            <w:r w:rsidRPr="00AC1906">
              <w:rPr>
                <w:rFonts w:ascii="Arial" w:hAnsi="Arial" w:cs="Arial"/>
              </w:rPr>
              <w:t>0</w:t>
            </w:r>
          </w:p>
        </w:tc>
      </w:tr>
      <w:tr w:rsidR="08ED0B48" w:rsidRPr="00AC1906" w:rsidTr="00DA19AE">
        <w:trPr>
          <w:jc w:val="center"/>
        </w:trPr>
        <w:tc>
          <w:tcPr>
            <w:tcW w:w="2342" w:type="pct"/>
          </w:tcPr>
          <w:p w:rsidR="08ED0B48" w:rsidRPr="00AC1906" w:rsidRDefault="08ED0B48" w:rsidP="00AC1906">
            <w:pPr>
              <w:spacing w:line="360" w:lineRule="auto"/>
              <w:rPr>
                <w:rFonts w:ascii="Arial" w:hAnsi="Arial" w:cs="Arial"/>
              </w:rPr>
            </w:pPr>
          </w:p>
        </w:tc>
        <w:tc>
          <w:tcPr>
            <w:tcW w:w="796" w:type="pct"/>
          </w:tcPr>
          <w:p w:rsidR="08ED0B48" w:rsidRPr="00AC1906" w:rsidRDefault="08ED0B48" w:rsidP="00AC1906">
            <w:pPr>
              <w:spacing w:line="360" w:lineRule="auto"/>
              <w:rPr>
                <w:rFonts w:ascii="Arial" w:hAnsi="Arial" w:cs="Arial"/>
              </w:rPr>
            </w:pPr>
          </w:p>
        </w:tc>
        <w:tc>
          <w:tcPr>
            <w:tcW w:w="736" w:type="pct"/>
          </w:tcPr>
          <w:p w:rsidR="08ED0B48" w:rsidRPr="00AC1906" w:rsidRDefault="08ED0B48" w:rsidP="00AC1906">
            <w:pPr>
              <w:spacing w:line="360" w:lineRule="auto"/>
              <w:rPr>
                <w:rFonts w:ascii="Arial" w:hAnsi="Arial" w:cs="Arial"/>
              </w:rPr>
            </w:pPr>
          </w:p>
        </w:tc>
        <w:tc>
          <w:tcPr>
            <w:tcW w:w="1126" w:type="pct"/>
          </w:tcPr>
          <w:p w:rsidR="08ED0B48" w:rsidRPr="00AC1906" w:rsidRDefault="08ED0B48" w:rsidP="00AC1906">
            <w:pPr>
              <w:spacing w:line="360" w:lineRule="auto"/>
              <w:jc w:val="right"/>
              <w:rPr>
                <w:rFonts w:ascii="Arial" w:hAnsi="Arial" w:cs="Arial"/>
              </w:rPr>
            </w:pPr>
          </w:p>
        </w:tc>
      </w:tr>
      <w:tr w:rsidR="08ED0B48" w:rsidRPr="00AC1906" w:rsidTr="00DA19AE">
        <w:trPr>
          <w:trHeight w:val="636"/>
          <w:jc w:val="center"/>
        </w:trPr>
        <w:tc>
          <w:tcPr>
            <w:tcW w:w="2342" w:type="pct"/>
          </w:tcPr>
          <w:p w:rsidR="08ED0B48" w:rsidRPr="00AC1906" w:rsidRDefault="08ED0B48" w:rsidP="00AC1906">
            <w:pPr>
              <w:spacing w:line="360" w:lineRule="auto"/>
              <w:jc w:val="center"/>
              <w:rPr>
                <w:rFonts w:ascii="Arial" w:hAnsi="Arial" w:cs="Arial"/>
                <w:b/>
              </w:rPr>
            </w:pPr>
            <w:r w:rsidRPr="00AC1906">
              <w:rPr>
                <w:rFonts w:ascii="Arial" w:hAnsi="Arial" w:cs="Arial"/>
                <w:b/>
              </w:rPr>
              <w:t>VALORES UNITARIOS DE CONSTRUCCIÓN</w:t>
            </w:r>
          </w:p>
        </w:tc>
        <w:tc>
          <w:tcPr>
            <w:tcW w:w="796" w:type="pct"/>
          </w:tcPr>
          <w:p w:rsidR="08ED0B48" w:rsidRPr="00AC1906" w:rsidRDefault="08ED0B48" w:rsidP="00AC1906">
            <w:pPr>
              <w:spacing w:line="360" w:lineRule="auto"/>
              <w:jc w:val="center"/>
              <w:rPr>
                <w:rFonts w:ascii="Arial" w:hAnsi="Arial" w:cs="Arial"/>
                <w:b/>
              </w:rPr>
            </w:pPr>
            <w:r w:rsidRPr="00AC1906">
              <w:rPr>
                <w:rFonts w:ascii="Arial" w:hAnsi="Arial" w:cs="Arial"/>
                <w:b/>
              </w:rPr>
              <w:t>ÁREA CENTRO</w:t>
            </w:r>
          </w:p>
        </w:tc>
        <w:tc>
          <w:tcPr>
            <w:tcW w:w="736" w:type="pct"/>
          </w:tcPr>
          <w:p w:rsidR="08ED0B48" w:rsidRPr="00AC1906" w:rsidRDefault="08ED0B48" w:rsidP="00AC1906">
            <w:pPr>
              <w:spacing w:line="360" w:lineRule="auto"/>
              <w:jc w:val="center"/>
              <w:rPr>
                <w:rFonts w:ascii="Arial" w:hAnsi="Arial" w:cs="Arial"/>
                <w:b/>
              </w:rPr>
            </w:pPr>
            <w:r w:rsidRPr="00AC1906">
              <w:rPr>
                <w:rFonts w:ascii="Arial" w:hAnsi="Arial" w:cs="Arial"/>
                <w:b/>
              </w:rPr>
              <w:t>ÁREA MEDIA</w:t>
            </w:r>
          </w:p>
        </w:tc>
        <w:tc>
          <w:tcPr>
            <w:tcW w:w="1126" w:type="pct"/>
          </w:tcPr>
          <w:p w:rsidR="08ED0B48" w:rsidRPr="00AC1906" w:rsidRDefault="08ED0B48" w:rsidP="00AC1906">
            <w:pPr>
              <w:spacing w:line="360" w:lineRule="auto"/>
              <w:jc w:val="center"/>
              <w:rPr>
                <w:rFonts w:ascii="Arial" w:hAnsi="Arial" w:cs="Arial"/>
                <w:b/>
              </w:rPr>
            </w:pPr>
            <w:r w:rsidRPr="00AC1906">
              <w:rPr>
                <w:rFonts w:ascii="Arial" w:hAnsi="Arial" w:cs="Arial"/>
                <w:b/>
              </w:rPr>
              <w:t>PERIFERIA</w:t>
            </w:r>
          </w:p>
        </w:tc>
      </w:tr>
      <w:tr w:rsidR="08ED0B48" w:rsidRPr="00AC1906" w:rsidTr="00DA19AE">
        <w:trPr>
          <w:trHeight w:val="408"/>
          <w:jc w:val="center"/>
        </w:trPr>
        <w:tc>
          <w:tcPr>
            <w:tcW w:w="2342" w:type="pct"/>
          </w:tcPr>
          <w:p w:rsidR="08ED0B48" w:rsidRPr="00AC1906" w:rsidRDefault="08ED0B48" w:rsidP="00AC1906">
            <w:pPr>
              <w:spacing w:line="360" w:lineRule="auto"/>
              <w:jc w:val="center"/>
              <w:rPr>
                <w:rFonts w:ascii="Arial" w:hAnsi="Arial" w:cs="Arial"/>
                <w:b/>
              </w:rPr>
            </w:pPr>
            <w:r w:rsidRPr="00AC1906">
              <w:rPr>
                <w:rFonts w:ascii="Arial" w:hAnsi="Arial" w:cs="Arial"/>
                <w:b/>
              </w:rPr>
              <w:lastRenderedPageBreak/>
              <w:t>TIPO</w:t>
            </w:r>
          </w:p>
        </w:tc>
        <w:tc>
          <w:tcPr>
            <w:tcW w:w="796" w:type="pct"/>
          </w:tcPr>
          <w:p w:rsidR="08ED0B48" w:rsidRPr="00AC1906" w:rsidRDefault="08ED0B48" w:rsidP="00AC1906">
            <w:pPr>
              <w:spacing w:line="360" w:lineRule="auto"/>
              <w:jc w:val="center"/>
              <w:rPr>
                <w:rFonts w:ascii="Arial" w:hAnsi="Arial" w:cs="Arial"/>
                <w:b/>
              </w:rPr>
            </w:pPr>
            <w:r w:rsidRPr="00AC1906">
              <w:rPr>
                <w:rFonts w:ascii="Arial" w:hAnsi="Arial" w:cs="Arial"/>
                <w:b/>
              </w:rPr>
              <w:t>$ POR M2</w:t>
            </w:r>
          </w:p>
        </w:tc>
        <w:tc>
          <w:tcPr>
            <w:tcW w:w="736" w:type="pct"/>
          </w:tcPr>
          <w:p w:rsidR="08ED0B48" w:rsidRPr="00AC1906" w:rsidRDefault="08ED0B48" w:rsidP="00AC1906">
            <w:pPr>
              <w:spacing w:line="360" w:lineRule="auto"/>
              <w:jc w:val="center"/>
              <w:rPr>
                <w:rFonts w:ascii="Arial" w:hAnsi="Arial" w:cs="Arial"/>
                <w:b/>
              </w:rPr>
            </w:pPr>
            <w:r w:rsidRPr="00AC1906">
              <w:rPr>
                <w:rFonts w:ascii="Arial" w:hAnsi="Arial" w:cs="Arial"/>
                <w:b/>
              </w:rPr>
              <w:t>$ POR M2</w:t>
            </w:r>
          </w:p>
        </w:tc>
        <w:tc>
          <w:tcPr>
            <w:tcW w:w="1126" w:type="pct"/>
          </w:tcPr>
          <w:p w:rsidR="08ED0B48" w:rsidRPr="00AC1906" w:rsidRDefault="08ED0B48" w:rsidP="00AC1906">
            <w:pPr>
              <w:spacing w:line="360" w:lineRule="auto"/>
              <w:jc w:val="right"/>
              <w:rPr>
                <w:rFonts w:ascii="Arial" w:hAnsi="Arial" w:cs="Arial"/>
                <w:b/>
              </w:rPr>
            </w:pPr>
            <w:r w:rsidRPr="00AC1906">
              <w:rPr>
                <w:rFonts w:ascii="Arial" w:hAnsi="Arial" w:cs="Arial"/>
                <w:b/>
              </w:rPr>
              <w:t>$ POR M2</w:t>
            </w:r>
          </w:p>
        </w:tc>
      </w:tr>
      <w:tr w:rsidR="002B5243" w:rsidRPr="00AC1906" w:rsidTr="00DA19AE">
        <w:trPr>
          <w:trHeight w:val="408"/>
          <w:jc w:val="center"/>
        </w:trPr>
        <w:tc>
          <w:tcPr>
            <w:tcW w:w="2342" w:type="pct"/>
          </w:tcPr>
          <w:p w:rsidR="002B5243" w:rsidRPr="002B5243" w:rsidRDefault="002B5243" w:rsidP="00AC1906">
            <w:pPr>
              <w:spacing w:line="360" w:lineRule="auto"/>
              <w:jc w:val="center"/>
              <w:rPr>
                <w:rFonts w:ascii="Arial" w:hAnsi="Arial" w:cs="Arial"/>
                <w:b/>
              </w:rPr>
            </w:pPr>
            <w:r w:rsidRPr="002B5243">
              <w:rPr>
                <w:rFonts w:ascii="Arial" w:hAnsi="Arial" w:cs="Arial"/>
                <w:b/>
              </w:rPr>
              <w:t xml:space="preserve">CONCRETO                  </w:t>
            </w:r>
          </w:p>
        </w:tc>
        <w:tc>
          <w:tcPr>
            <w:tcW w:w="796" w:type="pct"/>
          </w:tcPr>
          <w:p w:rsidR="002B5243" w:rsidRPr="00AC1906" w:rsidRDefault="002B5243" w:rsidP="00AC1906">
            <w:pPr>
              <w:spacing w:line="360" w:lineRule="auto"/>
              <w:jc w:val="center"/>
              <w:rPr>
                <w:rFonts w:ascii="Arial" w:hAnsi="Arial" w:cs="Arial"/>
                <w:b/>
              </w:rPr>
            </w:pPr>
          </w:p>
        </w:tc>
        <w:tc>
          <w:tcPr>
            <w:tcW w:w="736" w:type="pct"/>
          </w:tcPr>
          <w:p w:rsidR="002B5243" w:rsidRPr="00AC1906" w:rsidRDefault="002B5243" w:rsidP="00AC1906">
            <w:pPr>
              <w:spacing w:line="360" w:lineRule="auto"/>
              <w:jc w:val="center"/>
              <w:rPr>
                <w:rFonts w:ascii="Arial" w:hAnsi="Arial" w:cs="Arial"/>
                <w:b/>
              </w:rPr>
            </w:pPr>
          </w:p>
        </w:tc>
        <w:tc>
          <w:tcPr>
            <w:tcW w:w="1126" w:type="pct"/>
          </w:tcPr>
          <w:p w:rsidR="002B5243" w:rsidRPr="00AC1906" w:rsidRDefault="002B5243" w:rsidP="00AC1906">
            <w:pPr>
              <w:spacing w:line="360" w:lineRule="auto"/>
              <w:jc w:val="right"/>
              <w:rPr>
                <w:rFonts w:ascii="Arial" w:hAnsi="Arial" w:cs="Arial"/>
                <w:b/>
              </w:rPr>
            </w:pPr>
          </w:p>
        </w:tc>
      </w:tr>
      <w:tr w:rsidR="08ED0B48" w:rsidRPr="00AC1906" w:rsidTr="00DA19AE">
        <w:trPr>
          <w:jc w:val="center"/>
        </w:trPr>
        <w:tc>
          <w:tcPr>
            <w:tcW w:w="2342" w:type="pct"/>
          </w:tcPr>
          <w:p w:rsidR="08ED0B48" w:rsidRPr="002B5243" w:rsidRDefault="08ED0B48" w:rsidP="002B5243">
            <w:pPr>
              <w:spacing w:line="360" w:lineRule="auto"/>
              <w:rPr>
                <w:rFonts w:ascii="Arial" w:hAnsi="Arial" w:cs="Arial"/>
              </w:rPr>
            </w:pPr>
            <w:r w:rsidRPr="002B5243">
              <w:rPr>
                <w:rFonts w:ascii="Arial" w:hAnsi="Arial" w:cs="Arial"/>
              </w:rPr>
              <w:t>DE LUJO</w:t>
            </w:r>
          </w:p>
        </w:tc>
        <w:tc>
          <w:tcPr>
            <w:tcW w:w="796" w:type="pct"/>
          </w:tcPr>
          <w:p w:rsidR="08ED0B48" w:rsidRPr="00AC1906" w:rsidRDefault="08ED0B48" w:rsidP="00AC1906">
            <w:pPr>
              <w:spacing w:line="360" w:lineRule="auto"/>
              <w:jc w:val="right"/>
              <w:rPr>
                <w:rFonts w:ascii="Arial" w:hAnsi="Arial" w:cs="Arial"/>
              </w:rPr>
            </w:pPr>
            <w:r w:rsidRPr="00AC1906">
              <w:rPr>
                <w:rFonts w:ascii="Arial" w:hAnsi="Arial" w:cs="Arial"/>
              </w:rPr>
              <w:t>$ 1,700.00</w:t>
            </w:r>
          </w:p>
        </w:tc>
        <w:tc>
          <w:tcPr>
            <w:tcW w:w="736" w:type="pct"/>
          </w:tcPr>
          <w:p w:rsidR="08ED0B48" w:rsidRPr="00AC1906" w:rsidRDefault="08ED0B48" w:rsidP="00AC1906">
            <w:pPr>
              <w:spacing w:line="360" w:lineRule="auto"/>
              <w:jc w:val="right"/>
              <w:rPr>
                <w:rFonts w:ascii="Arial" w:hAnsi="Arial" w:cs="Arial"/>
              </w:rPr>
            </w:pPr>
            <w:r w:rsidRPr="00AC1906">
              <w:rPr>
                <w:rFonts w:ascii="Arial" w:hAnsi="Arial" w:cs="Arial"/>
              </w:rPr>
              <w:t>$ 1,300.00</w:t>
            </w:r>
          </w:p>
        </w:tc>
        <w:tc>
          <w:tcPr>
            <w:tcW w:w="1126" w:type="pct"/>
          </w:tcPr>
          <w:p w:rsidR="08ED0B48" w:rsidRPr="00AC1906" w:rsidRDefault="08ED0B48" w:rsidP="00AC1906">
            <w:pPr>
              <w:spacing w:line="360" w:lineRule="auto"/>
              <w:jc w:val="right"/>
              <w:rPr>
                <w:rFonts w:ascii="Arial" w:hAnsi="Arial" w:cs="Arial"/>
              </w:rPr>
            </w:pPr>
            <w:r w:rsidRPr="00AC1906">
              <w:rPr>
                <w:rFonts w:ascii="Arial" w:hAnsi="Arial" w:cs="Arial"/>
              </w:rPr>
              <w:t>$ 800.00</w:t>
            </w:r>
          </w:p>
        </w:tc>
      </w:tr>
      <w:tr w:rsidR="08ED0B48" w:rsidRPr="00AC1906" w:rsidTr="00DA19AE">
        <w:trPr>
          <w:jc w:val="center"/>
        </w:trPr>
        <w:tc>
          <w:tcPr>
            <w:tcW w:w="2342" w:type="pct"/>
          </w:tcPr>
          <w:p w:rsidR="08ED0B48" w:rsidRPr="002B5243" w:rsidRDefault="08ED0B48" w:rsidP="002B5243">
            <w:pPr>
              <w:spacing w:line="360" w:lineRule="auto"/>
              <w:rPr>
                <w:rFonts w:ascii="Arial" w:hAnsi="Arial" w:cs="Arial"/>
              </w:rPr>
            </w:pPr>
            <w:r w:rsidRPr="002B5243">
              <w:rPr>
                <w:rFonts w:ascii="Arial" w:hAnsi="Arial" w:cs="Arial"/>
              </w:rPr>
              <w:t>DE PRIMERA</w:t>
            </w:r>
          </w:p>
        </w:tc>
        <w:tc>
          <w:tcPr>
            <w:tcW w:w="796" w:type="pct"/>
          </w:tcPr>
          <w:p w:rsidR="08ED0B48" w:rsidRPr="00AC1906" w:rsidRDefault="08ED0B48" w:rsidP="00AC1906">
            <w:pPr>
              <w:spacing w:line="360" w:lineRule="auto"/>
              <w:jc w:val="right"/>
              <w:rPr>
                <w:rFonts w:ascii="Arial" w:hAnsi="Arial" w:cs="Arial"/>
              </w:rPr>
            </w:pPr>
            <w:r w:rsidRPr="00AC1906">
              <w:rPr>
                <w:rFonts w:ascii="Arial" w:hAnsi="Arial" w:cs="Arial"/>
              </w:rPr>
              <w:t>$ 1,500.00</w:t>
            </w:r>
          </w:p>
        </w:tc>
        <w:tc>
          <w:tcPr>
            <w:tcW w:w="736" w:type="pct"/>
          </w:tcPr>
          <w:p w:rsidR="08ED0B48" w:rsidRPr="00AC1906" w:rsidRDefault="08ED0B48" w:rsidP="00AC1906">
            <w:pPr>
              <w:spacing w:line="360" w:lineRule="auto"/>
              <w:jc w:val="right"/>
              <w:rPr>
                <w:rFonts w:ascii="Arial" w:hAnsi="Arial" w:cs="Arial"/>
              </w:rPr>
            </w:pPr>
            <w:r w:rsidRPr="00AC1906">
              <w:rPr>
                <w:rFonts w:ascii="Arial" w:hAnsi="Arial" w:cs="Arial"/>
              </w:rPr>
              <w:t>$ 1,100.00</w:t>
            </w:r>
          </w:p>
        </w:tc>
        <w:tc>
          <w:tcPr>
            <w:tcW w:w="1126" w:type="pct"/>
          </w:tcPr>
          <w:p w:rsidR="08ED0B48" w:rsidRPr="00AC1906" w:rsidRDefault="08ED0B48" w:rsidP="00AC1906">
            <w:pPr>
              <w:spacing w:line="360" w:lineRule="auto"/>
              <w:jc w:val="right"/>
              <w:rPr>
                <w:rFonts w:ascii="Arial" w:hAnsi="Arial" w:cs="Arial"/>
              </w:rPr>
            </w:pPr>
            <w:r w:rsidRPr="00AC1906">
              <w:rPr>
                <w:rFonts w:ascii="Arial" w:hAnsi="Arial" w:cs="Arial"/>
              </w:rPr>
              <w:t>$ 700.00</w:t>
            </w:r>
          </w:p>
        </w:tc>
      </w:tr>
      <w:tr w:rsidR="08ED0B48" w:rsidRPr="00AC1906" w:rsidTr="00DA19AE">
        <w:trPr>
          <w:jc w:val="center"/>
        </w:trPr>
        <w:tc>
          <w:tcPr>
            <w:tcW w:w="2342" w:type="pct"/>
          </w:tcPr>
          <w:p w:rsidR="08ED0B48" w:rsidRPr="002B5243" w:rsidRDefault="08ED0B48" w:rsidP="002B5243">
            <w:pPr>
              <w:spacing w:line="360" w:lineRule="auto"/>
              <w:rPr>
                <w:rFonts w:ascii="Arial" w:hAnsi="Arial" w:cs="Arial"/>
              </w:rPr>
            </w:pPr>
            <w:r w:rsidRPr="002B5243">
              <w:rPr>
                <w:rFonts w:ascii="Arial" w:hAnsi="Arial" w:cs="Arial"/>
              </w:rPr>
              <w:t>ECONÓMICO</w:t>
            </w:r>
          </w:p>
        </w:tc>
        <w:tc>
          <w:tcPr>
            <w:tcW w:w="796" w:type="pct"/>
          </w:tcPr>
          <w:p w:rsidR="08ED0B48" w:rsidRPr="00AC1906" w:rsidRDefault="08ED0B48" w:rsidP="00AC1906">
            <w:pPr>
              <w:spacing w:line="360" w:lineRule="auto"/>
              <w:jc w:val="right"/>
              <w:rPr>
                <w:rFonts w:ascii="Arial" w:hAnsi="Arial" w:cs="Arial"/>
              </w:rPr>
            </w:pPr>
            <w:r w:rsidRPr="00AC1906">
              <w:rPr>
                <w:rFonts w:ascii="Arial" w:hAnsi="Arial" w:cs="Arial"/>
              </w:rPr>
              <w:t>$ 1,300.00</w:t>
            </w:r>
          </w:p>
        </w:tc>
        <w:tc>
          <w:tcPr>
            <w:tcW w:w="736" w:type="pct"/>
          </w:tcPr>
          <w:p w:rsidR="08ED0B48" w:rsidRPr="00AC1906" w:rsidRDefault="08ED0B48" w:rsidP="00AC1906">
            <w:pPr>
              <w:spacing w:line="360" w:lineRule="auto"/>
              <w:jc w:val="right"/>
              <w:rPr>
                <w:rFonts w:ascii="Arial" w:hAnsi="Arial" w:cs="Arial"/>
              </w:rPr>
            </w:pPr>
            <w:r w:rsidRPr="00AC1906">
              <w:rPr>
                <w:rFonts w:ascii="Arial" w:hAnsi="Arial" w:cs="Arial"/>
              </w:rPr>
              <w:t>$    900.00</w:t>
            </w:r>
          </w:p>
        </w:tc>
        <w:tc>
          <w:tcPr>
            <w:tcW w:w="1126" w:type="pct"/>
          </w:tcPr>
          <w:p w:rsidR="08ED0B48" w:rsidRPr="00AC1906" w:rsidRDefault="08ED0B48" w:rsidP="00AC1906">
            <w:pPr>
              <w:spacing w:line="360" w:lineRule="auto"/>
              <w:jc w:val="right"/>
              <w:rPr>
                <w:rFonts w:ascii="Arial" w:hAnsi="Arial" w:cs="Arial"/>
              </w:rPr>
            </w:pPr>
            <w:r w:rsidRPr="00AC1906">
              <w:rPr>
                <w:rFonts w:ascii="Arial" w:hAnsi="Arial" w:cs="Arial"/>
              </w:rPr>
              <w:t>$ 500.00</w:t>
            </w:r>
          </w:p>
        </w:tc>
      </w:tr>
      <w:tr w:rsidR="00D76EBD" w:rsidRPr="00AC1906" w:rsidTr="00DA19AE">
        <w:trPr>
          <w:jc w:val="center"/>
        </w:trPr>
        <w:tc>
          <w:tcPr>
            <w:tcW w:w="2342" w:type="pct"/>
          </w:tcPr>
          <w:p w:rsidR="00D76EBD" w:rsidRPr="002B5243" w:rsidRDefault="002B5243" w:rsidP="002B5243">
            <w:pPr>
              <w:spacing w:line="360" w:lineRule="auto"/>
              <w:jc w:val="center"/>
              <w:rPr>
                <w:rFonts w:ascii="Arial" w:hAnsi="Arial" w:cs="Arial"/>
                <w:b/>
              </w:rPr>
            </w:pPr>
            <w:r w:rsidRPr="002B5243">
              <w:rPr>
                <w:rFonts w:ascii="Arial" w:hAnsi="Arial" w:cs="Arial"/>
                <w:b/>
              </w:rPr>
              <w:t>HIERRO Y ROLLIZOS</w:t>
            </w:r>
          </w:p>
        </w:tc>
        <w:tc>
          <w:tcPr>
            <w:tcW w:w="796" w:type="pct"/>
          </w:tcPr>
          <w:p w:rsidR="00D76EBD" w:rsidRPr="00AC1906" w:rsidRDefault="00D76EBD" w:rsidP="00AC1906">
            <w:pPr>
              <w:spacing w:line="360" w:lineRule="auto"/>
              <w:jc w:val="right"/>
              <w:rPr>
                <w:rFonts w:ascii="Arial" w:hAnsi="Arial" w:cs="Arial"/>
              </w:rPr>
            </w:pPr>
          </w:p>
        </w:tc>
        <w:tc>
          <w:tcPr>
            <w:tcW w:w="736" w:type="pct"/>
          </w:tcPr>
          <w:p w:rsidR="00D76EBD" w:rsidRPr="00AC1906" w:rsidRDefault="00D76EBD" w:rsidP="00AC1906">
            <w:pPr>
              <w:spacing w:line="360" w:lineRule="auto"/>
              <w:jc w:val="right"/>
              <w:rPr>
                <w:rFonts w:ascii="Arial" w:hAnsi="Arial" w:cs="Arial"/>
              </w:rPr>
            </w:pPr>
          </w:p>
        </w:tc>
        <w:tc>
          <w:tcPr>
            <w:tcW w:w="1126" w:type="pct"/>
          </w:tcPr>
          <w:p w:rsidR="00D76EBD" w:rsidRPr="00AC1906" w:rsidRDefault="00D76EBD" w:rsidP="00AC1906">
            <w:pPr>
              <w:spacing w:line="360" w:lineRule="auto"/>
              <w:jc w:val="right"/>
              <w:rPr>
                <w:rFonts w:ascii="Arial" w:hAnsi="Arial" w:cs="Arial"/>
              </w:rPr>
            </w:pPr>
          </w:p>
        </w:tc>
      </w:tr>
      <w:tr w:rsidR="08ED0B48" w:rsidRPr="00AC1906" w:rsidTr="00DA19AE">
        <w:trPr>
          <w:jc w:val="center"/>
        </w:trPr>
        <w:tc>
          <w:tcPr>
            <w:tcW w:w="2342" w:type="pct"/>
          </w:tcPr>
          <w:p w:rsidR="08ED0B48" w:rsidRPr="002B5243" w:rsidRDefault="002B5243" w:rsidP="002B5243">
            <w:pPr>
              <w:spacing w:line="360" w:lineRule="auto"/>
              <w:rPr>
                <w:rFonts w:ascii="Arial" w:hAnsi="Arial" w:cs="Arial"/>
              </w:rPr>
            </w:pPr>
            <w:r w:rsidRPr="002B5243">
              <w:rPr>
                <w:rFonts w:ascii="Arial" w:hAnsi="Arial" w:cs="Arial"/>
              </w:rPr>
              <w:t>INDUSTRIAL</w:t>
            </w:r>
          </w:p>
        </w:tc>
        <w:tc>
          <w:tcPr>
            <w:tcW w:w="796" w:type="pct"/>
          </w:tcPr>
          <w:p w:rsidR="08ED0B48" w:rsidRPr="00AC1906" w:rsidRDefault="002B5243" w:rsidP="002B5243">
            <w:pPr>
              <w:spacing w:line="360" w:lineRule="auto"/>
              <w:jc w:val="right"/>
              <w:rPr>
                <w:rFonts w:ascii="Arial" w:hAnsi="Arial" w:cs="Arial"/>
              </w:rPr>
            </w:pPr>
            <w:r>
              <w:rPr>
                <w:rFonts w:ascii="Arial" w:hAnsi="Arial" w:cs="Arial"/>
              </w:rPr>
              <w:t>$   1,165</w:t>
            </w:r>
            <w:r w:rsidR="08ED0B48" w:rsidRPr="00AC1906">
              <w:rPr>
                <w:rFonts w:ascii="Arial" w:hAnsi="Arial" w:cs="Arial"/>
              </w:rPr>
              <w:t>.00</w:t>
            </w:r>
          </w:p>
        </w:tc>
        <w:tc>
          <w:tcPr>
            <w:tcW w:w="736" w:type="pct"/>
          </w:tcPr>
          <w:p w:rsidR="08ED0B48" w:rsidRPr="00AC1906" w:rsidRDefault="08ED0B48" w:rsidP="002B5243">
            <w:pPr>
              <w:spacing w:line="360" w:lineRule="auto"/>
              <w:jc w:val="right"/>
              <w:rPr>
                <w:rFonts w:ascii="Arial" w:hAnsi="Arial" w:cs="Arial"/>
              </w:rPr>
            </w:pPr>
            <w:r w:rsidRPr="00AC1906">
              <w:rPr>
                <w:rFonts w:ascii="Arial" w:hAnsi="Arial" w:cs="Arial"/>
              </w:rPr>
              <w:t xml:space="preserve">$    </w:t>
            </w:r>
            <w:r w:rsidR="002B5243">
              <w:rPr>
                <w:rFonts w:ascii="Arial" w:hAnsi="Arial" w:cs="Arial"/>
              </w:rPr>
              <w:t>798</w:t>
            </w:r>
            <w:r w:rsidRPr="00AC1906">
              <w:rPr>
                <w:rFonts w:ascii="Arial" w:hAnsi="Arial" w:cs="Arial"/>
              </w:rPr>
              <w:t>.00</w:t>
            </w:r>
          </w:p>
        </w:tc>
        <w:tc>
          <w:tcPr>
            <w:tcW w:w="1126" w:type="pct"/>
          </w:tcPr>
          <w:p w:rsidR="08ED0B48" w:rsidRPr="00AC1906" w:rsidRDefault="08ED0B48" w:rsidP="002B5243">
            <w:pPr>
              <w:spacing w:line="360" w:lineRule="auto"/>
              <w:jc w:val="right"/>
              <w:rPr>
                <w:rFonts w:ascii="Arial" w:hAnsi="Arial" w:cs="Arial"/>
              </w:rPr>
            </w:pPr>
            <w:r w:rsidRPr="00AC1906">
              <w:rPr>
                <w:rFonts w:ascii="Arial" w:hAnsi="Arial" w:cs="Arial"/>
              </w:rPr>
              <w:t xml:space="preserve">$ </w:t>
            </w:r>
            <w:r w:rsidR="002B5243">
              <w:rPr>
                <w:rFonts w:ascii="Arial" w:hAnsi="Arial" w:cs="Arial"/>
              </w:rPr>
              <w:t>378</w:t>
            </w:r>
            <w:r w:rsidRPr="00AC1906">
              <w:rPr>
                <w:rFonts w:ascii="Arial" w:hAnsi="Arial" w:cs="Arial"/>
              </w:rPr>
              <w:t>.00</w:t>
            </w:r>
          </w:p>
        </w:tc>
      </w:tr>
      <w:tr w:rsidR="08ED0B48" w:rsidRPr="00AC1906" w:rsidTr="00DA19AE">
        <w:trPr>
          <w:jc w:val="center"/>
        </w:trPr>
        <w:tc>
          <w:tcPr>
            <w:tcW w:w="2342" w:type="pct"/>
          </w:tcPr>
          <w:p w:rsidR="08ED0B48" w:rsidRPr="002B5243" w:rsidRDefault="002B5243" w:rsidP="002B5243">
            <w:pPr>
              <w:spacing w:line="360" w:lineRule="auto"/>
              <w:rPr>
                <w:rFonts w:ascii="Arial" w:hAnsi="Arial" w:cs="Arial"/>
              </w:rPr>
            </w:pPr>
            <w:r w:rsidRPr="002B5243">
              <w:rPr>
                <w:rFonts w:ascii="Arial" w:hAnsi="Arial" w:cs="Arial"/>
              </w:rPr>
              <w:t>DE PRIMERA</w:t>
            </w:r>
          </w:p>
        </w:tc>
        <w:tc>
          <w:tcPr>
            <w:tcW w:w="796" w:type="pct"/>
          </w:tcPr>
          <w:p w:rsidR="08ED0B48" w:rsidRPr="00AC1906" w:rsidRDefault="002B5243" w:rsidP="002B5243">
            <w:pPr>
              <w:spacing w:line="360" w:lineRule="auto"/>
              <w:jc w:val="right"/>
              <w:rPr>
                <w:rFonts w:ascii="Arial" w:hAnsi="Arial" w:cs="Arial"/>
              </w:rPr>
            </w:pPr>
            <w:r>
              <w:rPr>
                <w:rFonts w:ascii="Arial" w:hAnsi="Arial" w:cs="Arial"/>
              </w:rPr>
              <w:t>$   1,008</w:t>
            </w:r>
            <w:r w:rsidR="08ED0B48" w:rsidRPr="00AC1906">
              <w:rPr>
                <w:rFonts w:ascii="Arial" w:hAnsi="Arial" w:cs="Arial"/>
              </w:rPr>
              <w:t>.00</w:t>
            </w:r>
          </w:p>
        </w:tc>
        <w:tc>
          <w:tcPr>
            <w:tcW w:w="736" w:type="pct"/>
          </w:tcPr>
          <w:p w:rsidR="08ED0B48" w:rsidRPr="00AC1906" w:rsidRDefault="08ED0B48" w:rsidP="002B5243">
            <w:pPr>
              <w:spacing w:line="360" w:lineRule="auto"/>
              <w:jc w:val="right"/>
              <w:rPr>
                <w:rFonts w:ascii="Arial" w:hAnsi="Arial" w:cs="Arial"/>
              </w:rPr>
            </w:pPr>
            <w:r w:rsidRPr="00AC1906">
              <w:rPr>
                <w:rFonts w:ascii="Arial" w:hAnsi="Arial" w:cs="Arial"/>
              </w:rPr>
              <w:t xml:space="preserve">$    </w:t>
            </w:r>
            <w:r w:rsidR="002B5243">
              <w:rPr>
                <w:rFonts w:ascii="Arial" w:hAnsi="Arial" w:cs="Arial"/>
              </w:rPr>
              <w:t>693</w:t>
            </w:r>
            <w:r w:rsidRPr="00AC1906">
              <w:rPr>
                <w:rFonts w:ascii="Arial" w:hAnsi="Arial" w:cs="Arial"/>
              </w:rPr>
              <w:t>.00</w:t>
            </w:r>
          </w:p>
        </w:tc>
        <w:tc>
          <w:tcPr>
            <w:tcW w:w="1126" w:type="pct"/>
          </w:tcPr>
          <w:p w:rsidR="08ED0B48" w:rsidRPr="00AC1906" w:rsidRDefault="08ED0B48" w:rsidP="002B5243">
            <w:pPr>
              <w:spacing w:line="360" w:lineRule="auto"/>
              <w:jc w:val="right"/>
              <w:rPr>
                <w:rFonts w:ascii="Arial" w:hAnsi="Arial" w:cs="Arial"/>
              </w:rPr>
            </w:pPr>
            <w:r w:rsidRPr="00AC1906">
              <w:rPr>
                <w:rFonts w:ascii="Arial" w:hAnsi="Arial" w:cs="Arial"/>
              </w:rPr>
              <w:t xml:space="preserve">$ </w:t>
            </w:r>
            <w:r w:rsidR="002B5243">
              <w:rPr>
                <w:rFonts w:ascii="Arial" w:hAnsi="Arial" w:cs="Arial"/>
              </w:rPr>
              <w:t>325</w:t>
            </w:r>
            <w:r w:rsidRPr="00AC1906">
              <w:rPr>
                <w:rFonts w:ascii="Arial" w:hAnsi="Arial" w:cs="Arial"/>
              </w:rPr>
              <w:t>.00</w:t>
            </w:r>
          </w:p>
        </w:tc>
      </w:tr>
      <w:tr w:rsidR="08ED0B48" w:rsidRPr="00AC1906" w:rsidTr="00DA19AE">
        <w:trPr>
          <w:jc w:val="center"/>
        </w:trPr>
        <w:tc>
          <w:tcPr>
            <w:tcW w:w="2342" w:type="pct"/>
          </w:tcPr>
          <w:p w:rsidR="08ED0B48" w:rsidRPr="002B5243" w:rsidRDefault="002B5243" w:rsidP="002B5243">
            <w:pPr>
              <w:spacing w:line="360" w:lineRule="auto"/>
              <w:rPr>
                <w:rFonts w:ascii="Arial" w:hAnsi="Arial" w:cs="Arial"/>
              </w:rPr>
            </w:pPr>
            <w:r w:rsidRPr="002B5243">
              <w:rPr>
                <w:rFonts w:ascii="Arial" w:hAnsi="Arial" w:cs="Arial"/>
              </w:rPr>
              <w:t>ECONÓMICO</w:t>
            </w:r>
          </w:p>
        </w:tc>
        <w:tc>
          <w:tcPr>
            <w:tcW w:w="796" w:type="pct"/>
          </w:tcPr>
          <w:p w:rsidR="08ED0B48" w:rsidRPr="00AC1906" w:rsidRDefault="08ED0B48" w:rsidP="002B5243">
            <w:pPr>
              <w:spacing w:line="360" w:lineRule="auto"/>
              <w:jc w:val="right"/>
              <w:rPr>
                <w:rFonts w:ascii="Arial" w:hAnsi="Arial" w:cs="Arial"/>
              </w:rPr>
            </w:pPr>
            <w:r w:rsidRPr="00AC1906">
              <w:rPr>
                <w:rFonts w:ascii="Arial" w:hAnsi="Arial" w:cs="Arial"/>
              </w:rPr>
              <w:t xml:space="preserve">$    </w:t>
            </w:r>
            <w:r w:rsidR="002B5243">
              <w:rPr>
                <w:rFonts w:ascii="Arial" w:hAnsi="Arial" w:cs="Arial"/>
              </w:rPr>
              <w:t>850.5</w:t>
            </w:r>
            <w:r w:rsidRPr="00AC1906">
              <w:rPr>
                <w:rFonts w:ascii="Arial" w:hAnsi="Arial" w:cs="Arial"/>
              </w:rPr>
              <w:t>0</w:t>
            </w:r>
          </w:p>
        </w:tc>
        <w:tc>
          <w:tcPr>
            <w:tcW w:w="736" w:type="pct"/>
          </w:tcPr>
          <w:p w:rsidR="08ED0B48" w:rsidRPr="00AC1906" w:rsidRDefault="08ED0B48" w:rsidP="002B5243">
            <w:pPr>
              <w:spacing w:line="360" w:lineRule="auto"/>
              <w:jc w:val="right"/>
              <w:rPr>
                <w:rFonts w:ascii="Arial" w:hAnsi="Arial" w:cs="Arial"/>
              </w:rPr>
            </w:pPr>
            <w:r w:rsidRPr="00AC1906">
              <w:rPr>
                <w:rFonts w:ascii="Arial" w:hAnsi="Arial" w:cs="Arial"/>
              </w:rPr>
              <w:t xml:space="preserve">$    </w:t>
            </w:r>
            <w:r w:rsidR="002B5243">
              <w:rPr>
                <w:rFonts w:ascii="Arial" w:hAnsi="Arial" w:cs="Arial"/>
              </w:rPr>
              <w:t>588</w:t>
            </w:r>
            <w:r w:rsidRPr="00AC1906">
              <w:rPr>
                <w:rFonts w:ascii="Arial" w:hAnsi="Arial" w:cs="Arial"/>
              </w:rPr>
              <w:t>.00</w:t>
            </w:r>
          </w:p>
        </w:tc>
        <w:tc>
          <w:tcPr>
            <w:tcW w:w="1126" w:type="pct"/>
          </w:tcPr>
          <w:p w:rsidR="08ED0B48" w:rsidRPr="00AC1906" w:rsidRDefault="08ED0B48" w:rsidP="002B5243">
            <w:pPr>
              <w:spacing w:line="360" w:lineRule="auto"/>
              <w:jc w:val="right"/>
              <w:rPr>
                <w:rFonts w:ascii="Arial" w:hAnsi="Arial" w:cs="Arial"/>
              </w:rPr>
            </w:pPr>
            <w:r w:rsidRPr="00AC1906">
              <w:rPr>
                <w:rFonts w:ascii="Arial" w:hAnsi="Arial" w:cs="Arial"/>
              </w:rPr>
              <w:t xml:space="preserve">$ </w:t>
            </w:r>
            <w:r w:rsidR="002B5243">
              <w:rPr>
                <w:rFonts w:ascii="Arial" w:hAnsi="Arial" w:cs="Arial"/>
              </w:rPr>
              <w:t>273</w:t>
            </w:r>
            <w:r w:rsidRPr="00AC1906">
              <w:rPr>
                <w:rFonts w:ascii="Arial" w:hAnsi="Arial" w:cs="Arial"/>
              </w:rPr>
              <w:t>.00</w:t>
            </w:r>
          </w:p>
        </w:tc>
      </w:tr>
      <w:tr w:rsidR="00D76EBD" w:rsidRPr="00AC1906" w:rsidTr="00DA19AE">
        <w:trPr>
          <w:jc w:val="center"/>
        </w:trPr>
        <w:tc>
          <w:tcPr>
            <w:tcW w:w="2342" w:type="pct"/>
          </w:tcPr>
          <w:p w:rsidR="00D76EBD" w:rsidRPr="00156525" w:rsidRDefault="00156525" w:rsidP="00156525">
            <w:pPr>
              <w:spacing w:line="360" w:lineRule="auto"/>
              <w:jc w:val="center"/>
              <w:rPr>
                <w:rFonts w:ascii="Arial" w:hAnsi="Arial" w:cs="Arial"/>
                <w:b/>
              </w:rPr>
            </w:pPr>
            <w:r w:rsidRPr="00156525">
              <w:rPr>
                <w:rFonts w:ascii="Arial" w:hAnsi="Arial" w:cs="Arial"/>
                <w:b/>
              </w:rPr>
              <w:t>ZINC, ASBESTO O TEJA</w:t>
            </w:r>
          </w:p>
        </w:tc>
        <w:tc>
          <w:tcPr>
            <w:tcW w:w="796" w:type="pct"/>
          </w:tcPr>
          <w:p w:rsidR="00D76EBD" w:rsidRPr="00AC1906" w:rsidRDefault="00D76EBD" w:rsidP="00AC1906">
            <w:pPr>
              <w:spacing w:line="360" w:lineRule="auto"/>
              <w:jc w:val="right"/>
              <w:rPr>
                <w:rFonts w:ascii="Arial" w:hAnsi="Arial" w:cs="Arial"/>
              </w:rPr>
            </w:pPr>
          </w:p>
        </w:tc>
        <w:tc>
          <w:tcPr>
            <w:tcW w:w="736" w:type="pct"/>
          </w:tcPr>
          <w:p w:rsidR="00D76EBD" w:rsidRPr="00AC1906" w:rsidRDefault="00D76EBD" w:rsidP="00AC1906">
            <w:pPr>
              <w:spacing w:line="360" w:lineRule="auto"/>
              <w:jc w:val="right"/>
              <w:rPr>
                <w:rFonts w:ascii="Arial" w:hAnsi="Arial" w:cs="Arial"/>
              </w:rPr>
            </w:pPr>
          </w:p>
        </w:tc>
        <w:tc>
          <w:tcPr>
            <w:tcW w:w="1126" w:type="pct"/>
          </w:tcPr>
          <w:p w:rsidR="00D76EBD" w:rsidRPr="00AC1906" w:rsidRDefault="00D76EBD" w:rsidP="00AC1906">
            <w:pPr>
              <w:spacing w:line="360" w:lineRule="auto"/>
              <w:jc w:val="right"/>
              <w:rPr>
                <w:rFonts w:ascii="Arial" w:hAnsi="Arial" w:cs="Arial"/>
              </w:rPr>
            </w:pPr>
          </w:p>
        </w:tc>
      </w:tr>
      <w:tr w:rsidR="08ED0B48" w:rsidRPr="00AC1906" w:rsidTr="00DA19AE">
        <w:trPr>
          <w:jc w:val="center"/>
        </w:trPr>
        <w:tc>
          <w:tcPr>
            <w:tcW w:w="2342" w:type="pct"/>
          </w:tcPr>
          <w:p w:rsidR="08ED0B48" w:rsidRPr="00156525" w:rsidRDefault="08ED0B48" w:rsidP="00156525">
            <w:pPr>
              <w:spacing w:line="360" w:lineRule="auto"/>
              <w:rPr>
                <w:rFonts w:ascii="Arial" w:hAnsi="Arial" w:cs="Arial"/>
              </w:rPr>
            </w:pPr>
            <w:r w:rsidRPr="00156525">
              <w:rPr>
                <w:rFonts w:ascii="Arial" w:hAnsi="Arial" w:cs="Arial"/>
              </w:rPr>
              <w:t>DE PRIMERA</w:t>
            </w:r>
          </w:p>
        </w:tc>
        <w:tc>
          <w:tcPr>
            <w:tcW w:w="796" w:type="pct"/>
          </w:tcPr>
          <w:p w:rsidR="08ED0B48" w:rsidRPr="00AC1906" w:rsidRDefault="08ED0B48" w:rsidP="00156525">
            <w:pPr>
              <w:spacing w:line="360" w:lineRule="auto"/>
              <w:jc w:val="right"/>
              <w:rPr>
                <w:rFonts w:ascii="Arial" w:hAnsi="Arial" w:cs="Arial"/>
              </w:rPr>
            </w:pPr>
            <w:r w:rsidRPr="00AC1906">
              <w:rPr>
                <w:rFonts w:ascii="Arial" w:hAnsi="Arial" w:cs="Arial"/>
              </w:rPr>
              <w:t xml:space="preserve">$    </w:t>
            </w:r>
            <w:r w:rsidR="00156525">
              <w:rPr>
                <w:rFonts w:ascii="Arial" w:hAnsi="Arial" w:cs="Arial"/>
              </w:rPr>
              <w:t>687.75</w:t>
            </w:r>
          </w:p>
        </w:tc>
        <w:tc>
          <w:tcPr>
            <w:tcW w:w="736" w:type="pct"/>
          </w:tcPr>
          <w:p w:rsidR="08ED0B48" w:rsidRPr="00AC1906" w:rsidRDefault="08ED0B48" w:rsidP="00156525">
            <w:pPr>
              <w:spacing w:line="360" w:lineRule="auto"/>
              <w:jc w:val="right"/>
              <w:rPr>
                <w:rFonts w:ascii="Arial" w:hAnsi="Arial" w:cs="Arial"/>
              </w:rPr>
            </w:pPr>
            <w:r w:rsidRPr="00AC1906">
              <w:rPr>
                <w:rFonts w:ascii="Arial" w:hAnsi="Arial" w:cs="Arial"/>
              </w:rPr>
              <w:t xml:space="preserve">$    </w:t>
            </w:r>
            <w:r w:rsidR="00156525">
              <w:rPr>
                <w:rFonts w:ascii="Arial" w:hAnsi="Arial" w:cs="Arial"/>
              </w:rPr>
              <w:t>477.75</w:t>
            </w:r>
          </w:p>
        </w:tc>
        <w:tc>
          <w:tcPr>
            <w:tcW w:w="1126" w:type="pct"/>
          </w:tcPr>
          <w:p w:rsidR="08ED0B48" w:rsidRPr="00AC1906" w:rsidRDefault="08ED0B48" w:rsidP="00156525">
            <w:pPr>
              <w:spacing w:line="360" w:lineRule="auto"/>
              <w:jc w:val="right"/>
              <w:rPr>
                <w:rFonts w:ascii="Arial" w:hAnsi="Arial" w:cs="Arial"/>
              </w:rPr>
            </w:pPr>
            <w:r w:rsidRPr="00AC1906">
              <w:rPr>
                <w:rFonts w:ascii="Arial" w:hAnsi="Arial" w:cs="Arial"/>
              </w:rPr>
              <w:t xml:space="preserve">$ </w:t>
            </w:r>
            <w:r w:rsidR="00156525">
              <w:rPr>
                <w:rFonts w:ascii="Arial" w:hAnsi="Arial" w:cs="Arial"/>
              </w:rPr>
              <w:t>215.25</w:t>
            </w:r>
          </w:p>
        </w:tc>
      </w:tr>
      <w:tr w:rsidR="08ED0B48" w:rsidRPr="00AC1906" w:rsidTr="00DA19AE">
        <w:trPr>
          <w:jc w:val="center"/>
        </w:trPr>
        <w:tc>
          <w:tcPr>
            <w:tcW w:w="2342" w:type="pct"/>
          </w:tcPr>
          <w:p w:rsidR="08ED0B48" w:rsidRPr="00156525" w:rsidRDefault="08ED0B48" w:rsidP="00156525">
            <w:pPr>
              <w:spacing w:line="360" w:lineRule="auto"/>
              <w:rPr>
                <w:rFonts w:ascii="Arial" w:hAnsi="Arial" w:cs="Arial"/>
              </w:rPr>
            </w:pPr>
            <w:r w:rsidRPr="00156525">
              <w:rPr>
                <w:rFonts w:ascii="Arial" w:hAnsi="Arial" w:cs="Arial"/>
              </w:rPr>
              <w:t>ECONOMICO</w:t>
            </w:r>
          </w:p>
        </w:tc>
        <w:tc>
          <w:tcPr>
            <w:tcW w:w="796" w:type="pct"/>
          </w:tcPr>
          <w:p w:rsidR="08ED0B48" w:rsidRPr="00AC1906" w:rsidRDefault="08ED0B48" w:rsidP="00156525">
            <w:pPr>
              <w:spacing w:line="360" w:lineRule="auto"/>
              <w:jc w:val="right"/>
              <w:rPr>
                <w:rFonts w:ascii="Arial" w:hAnsi="Arial" w:cs="Arial"/>
              </w:rPr>
            </w:pPr>
            <w:r w:rsidRPr="00AC1906">
              <w:rPr>
                <w:rFonts w:ascii="Arial" w:hAnsi="Arial" w:cs="Arial"/>
              </w:rPr>
              <w:t xml:space="preserve">$    </w:t>
            </w:r>
            <w:r w:rsidR="00156525">
              <w:rPr>
                <w:rFonts w:ascii="Arial" w:hAnsi="Arial" w:cs="Arial"/>
              </w:rPr>
              <w:t>530.25</w:t>
            </w:r>
          </w:p>
        </w:tc>
        <w:tc>
          <w:tcPr>
            <w:tcW w:w="736" w:type="pct"/>
          </w:tcPr>
          <w:p w:rsidR="08ED0B48" w:rsidRPr="00AC1906" w:rsidRDefault="08ED0B48" w:rsidP="00156525">
            <w:pPr>
              <w:spacing w:line="360" w:lineRule="auto"/>
              <w:jc w:val="right"/>
              <w:rPr>
                <w:rFonts w:ascii="Arial" w:hAnsi="Arial" w:cs="Arial"/>
              </w:rPr>
            </w:pPr>
            <w:r w:rsidRPr="00AC1906">
              <w:rPr>
                <w:rFonts w:ascii="Arial" w:hAnsi="Arial" w:cs="Arial"/>
              </w:rPr>
              <w:t xml:space="preserve">$    </w:t>
            </w:r>
            <w:r w:rsidR="00156525">
              <w:rPr>
                <w:rFonts w:ascii="Arial" w:hAnsi="Arial" w:cs="Arial"/>
              </w:rPr>
              <w:t>372.75</w:t>
            </w:r>
          </w:p>
        </w:tc>
        <w:tc>
          <w:tcPr>
            <w:tcW w:w="1126" w:type="pct"/>
          </w:tcPr>
          <w:p w:rsidR="08ED0B48" w:rsidRPr="00AC1906" w:rsidRDefault="08ED0B48" w:rsidP="00156525">
            <w:pPr>
              <w:spacing w:line="360" w:lineRule="auto"/>
              <w:jc w:val="right"/>
              <w:rPr>
                <w:rFonts w:ascii="Arial" w:hAnsi="Arial" w:cs="Arial"/>
              </w:rPr>
            </w:pPr>
            <w:r w:rsidRPr="00AC1906">
              <w:rPr>
                <w:rFonts w:ascii="Arial" w:hAnsi="Arial" w:cs="Arial"/>
              </w:rPr>
              <w:t xml:space="preserve">$ </w:t>
            </w:r>
            <w:r w:rsidR="00156525">
              <w:rPr>
                <w:rFonts w:ascii="Arial" w:hAnsi="Arial" w:cs="Arial"/>
              </w:rPr>
              <w:t>162.75</w:t>
            </w:r>
          </w:p>
        </w:tc>
      </w:tr>
      <w:tr w:rsidR="00D76EBD" w:rsidRPr="00AC1906" w:rsidTr="00DA19AE">
        <w:trPr>
          <w:jc w:val="center"/>
        </w:trPr>
        <w:tc>
          <w:tcPr>
            <w:tcW w:w="2342" w:type="pct"/>
          </w:tcPr>
          <w:p w:rsidR="00D76EBD" w:rsidRPr="00156525" w:rsidRDefault="00156525" w:rsidP="00156525">
            <w:pPr>
              <w:spacing w:line="360" w:lineRule="auto"/>
              <w:jc w:val="center"/>
              <w:rPr>
                <w:rFonts w:ascii="Arial" w:hAnsi="Arial" w:cs="Arial"/>
                <w:b/>
              </w:rPr>
            </w:pPr>
            <w:r w:rsidRPr="00156525">
              <w:rPr>
                <w:rFonts w:ascii="Arial" w:hAnsi="Arial" w:cs="Arial"/>
                <w:b/>
              </w:rPr>
              <w:t>CARTÓN O PAJA</w:t>
            </w:r>
          </w:p>
        </w:tc>
        <w:tc>
          <w:tcPr>
            <w:tcW w:w="796" w:type="pct"/>
          </w:tcPr>
          <w:p w:rsidR="00D76EBD" w:rsidRPr="00AC1906" w:rsidRDefault="00D76EBD" w:rsidP="00AC1906">
            <w:pPr>
              <w:spacing w:line="360" w:lineRule="auto"/>
              <w:jc w:val="right"/>
              <w:rPr>
                <w:rFonts w:ascii="Arial" w:hAnsi="Arial" w:cs="Arial"/>
              </w:rPr>
            </w:pPr>
          </w:p>
        </w:tc>
        <w:tc>
          <w:tcPr>
            <w:tcW w:w="736" w:type="pct"/>
          </w:tcPr>
          <w:p w:rsidR="00D76EBD" w:rsidRPr="00AC1906" w:rsidRDefault="00D76EBD" w:rsidP="00AC1906">
            <w:pPr>
              <w:spacing w:line="360" w:lineRule="auto"/>
              <w:jc w:val="right"/>
              <w:rPr>
                <w:rFonts w:ascii="Arial" w:hAnsi="Arial" w:cs="Arial"/>
              </w:rPr>
            </w:pPr>
          </w:p>
        </w:tc>
        <w:tc>
          <w:tcPr>
            <w:tcW w:w="1126" w:type="pct"/>
          </w:tcPr>
          <w:p w:rsidR="00D76EBD" w:rsidRPr="00AC1906" w:rsidRDefault="00D76EBD" w:rsidP="00AC1906">
            <w:pPr>
              <w:spacing w:line="360" w:lineRule="auto"/>
              <w:jc w:val="right"/>
              <w:rPr>
                <w:rFonts w:ascii="Arial" w:hAnsi="Arial" w:cs="Arial"/>
              </w:rPr>
            </w:pPr>
          </w:p>
        </w:tc>
      </w:tr>
      <w:tr w:rsidR="08ED0B48" w:rsidRPr="00AC1906" w:rsidTr="00DA19AE">
        <w:trPr>
          <w:jc w:val="center"/>
        </w:trPr>
        <w:tc>
          <w:tcPr>
            <w:tcW w:w="2342" w:type="pct"/>
          </w:tcPr>
          <w:p w:rsidR="08ED0B48" w:rsidRPr="00156525" w:rsidRDefault="08ED0B48" w:rsidP="00156525">
            <w:pPr>
              <w:spacing w:line="360" w:lineRule="auto"/>
              <w:rPr>
                <w:rFonts w:ascii="Arial" w:hAnsi="Arial" w:cs="Arial"/>
              </w:rPr>
            </w:pPr>
            <w:r w:rsidRPr="00156525">
              <w:rPr>
                <w:rFonts w:ascii="Arial" w:hAnsi="Arial" w:cs="Arial"/>
              </w:rPr>
              <w:t>COMERCIAL</w:t>
            </w:r>
          </w:p>
        </w:tc>
        <w:tc>
          <w:tcPr>
            <w:tcW w:w="796" w:type="pct"/>
          </w:tcPr>
          <w:p w:rsidR="08ED0B48" w:rsidRPr="00AC1906" w:rsidRDefault="08ED0B48" w:rsidP="00156525">
            <w:pPr>
              <w:spacing w:line="360" w:lineRule="auto"/>
              <w:jc w:val="right"/>
              <w:rPr>
                <w:rFonts w:ascii="Arial" w:hAnsi="Arial" w:cs="Arial"/>
              </w:rPr>
            </w:pPr>
            <w:r w:rsidRPr="00AC1906">
              <w:rPr>
                <w:rFonts w:ascii="Arial" w:hAnsi="Arial" w:cs="Arial"/>
              </w:rPr>
              <w:t xml:space="preserve">$    </w:t>
            </w:r>
            <w:r w:rsidR="00156525">
              <w:rPr>
                <w:rFonts w:ascii="Arial" w:hAnsi="Arial" w:cs="Arial"/>
              </w:rPr>
              <w:t>369.60</w:t>
            </w:r>
          </w:p>
        </w:tc>
        <w:tc>
          <w:tcPr>
            <w:tcW w:w="736" w:type="pct"/>
          </w:tcPr>
          <w:p w:rsidR="08ED0B48" w:rsidRPr="00AC1906" w:rsidRDefault="08ED0B48" w:rsidP="00156525">
            <w:pPr>
              <w:spacing w:line="360" w:lineRule="auto"/>
              <w:jc w:val="right"/>
              <w:rPr>
                <w:rFonts w:ascii="Arial" w:hAnsi="Arial" w:cs="Arial"/>
              </w:rPr>
            </w:pPr>
            <w:r w:rsidRPr="00AC1906">
              <w:rPr>
                <w:rFonts w:ascii="Arial" w:hAnsi="Arial" w:cs="Arial"/>
              </w:rPr>
              <w:t xml:space="preserve">$    </w:t>
            </w:r>
            <w:r w:rsidR="00156525">
              <w:rPr>
                <w:rFonts w:ascii="Arial" w:hAnsi="Arial" w:cs="Arial"/>
              </w:rPr>
              <w:t>264.60</w:t>
            </w:r>
          </w:p>
        </w:tc>
        <w:tc>
          <w:tcPr>
            <w:tcW w:w="1126" w:type="pct"/>
          </w:tcPr>
          <w:p w:rsidR="08ED0B48" w:rsidRPr="00AC1906" w:rsidRDefault="08ED0B48" w:rsidP="00156525">
            <w:pPr>
              <w:spacing w:line="360" w:lineRule="auto"/>
              <w:jc w:val="right"/>
              <w:rPr>
                <w:rFonts w:ascii="Arial" w:hAnsi="Arial" w:cs="Arial"/>
              </w:rPr>
            </w:pPr>
            <w:r w:rsidRPr="00AC1906">
              <w:rPr>
                <w:rFonts w:ascii="Arial" w:hAnsi="Arial" w:cs="Arial"/>
              </w:rPr>
              <w:t xml:space="preserve">$ </w:t>
            </w:r>
            <w:r w:rsidR="00156525">
              <w:rPr>
                <w:rFonts w:ascii="Arial" w:hAnsi="Arial" w:cs="Arial"/>
              </w:rPr>
              <w:t>107.10</w:t>
            </w:r>
          </w:p>
        </w:tc>
      </w:tr>
      <w:tr w:rsidR="08ED0B48" w:rsidRPr="00AC1906" w:rsidTr="00DA19AE">
        <w:trPr>
          <w:jc w:val="center"/>
        </w:trPr>
        <w:tc>
          <w:tcPr>
            <w:tcW w:w="2342" w:type="pct"/>
          </w:tcPr>
          <w:p w:rsidR="08ED0B48" w:rsidRPr="00156525" w:rsidRDefault="08ED0B48" w:rsidP="00156525">
            <w:pPr>
              <w:spacing w:line="360" w:lineRule="auto"/>
              <w:rPr>
                <w:rFonts w:ascii="Arial" w:hAnsi="Arial" w:cs="Arial"/>
              </w:rPr>
            </w:pPr>
            <w:r w:rsidRPr="00156525">
              <w:rPr>
                <w:rFonts w:ascii="Arial" w:hAnsi="Arial" w:cs="Arial"/>
              </w:rPr>
              <w:t>VIVIENDA ECONÓMICA</w:t>
            </w:r>
          </w:p>
        </w:tc>
        <w:tc>
          <w:tcPr>
            <w:tcW w:w="796" w:type="pct"/>
          </w:tcPr>
          <w:p w:rsidR="08ED0B48" w:rsidRPr="00AC1906" w:rsidRDefault="08ED0B48" w:rsidP="00156525">
            <w:pPr>
              <w:spacing w:line="360" w:lineRule="auto"/>
              <w:jc w:val="right"/>
              <w:rPr>
                <w:rFonts w:ascii="Arial" w:hAnsi="Arial" w:cs="Arial"/>
              </w:rPr>
            </w:pPr>
            <w:r w:rsidRPr="00AC1906">
              <w:rPr>
                <w:rFonts w:ascii="Arial" w:hAnsi="Arial" w:cs="Arial"/>
              </w:rPr>
              <w:t xml:space="preserve">$    </w:t>
            </w:r>
            <w:r w:rsidR="00156525">
              <w:rPr>
                <w:rFonts w:ascii="Arial" w:hAnsi="Arial" w:cs="Arial"/>
              </w:rPr>
              <w:t>264.60</w:t>
            </w:r>
          </w:p>
        </w:tc>
        <w:tc>
          <w:tcPr>
            <w:tcW w:w="736" w:type="pct"/>
          </w:tcPr>
          <w:p w:rsidR="08ED0B48" w:rsidRPr="00AC1906" w:rsidRDefault="08ED0B48" w:rsidP="00156525">
            <w:pPr>
              <w:spacing w:line="360" w:lineRule="auto"/>
              <w:jc w:val="right"/>
              <w:rPr>
                <w:rFonts w:ascii="Arial" w:hAnsi="Arial" w:cs="Arial"/>
              </w:rPr>
            </w:pPr>
            <w:r w:rsidRPr="00AC1906">
              <w:rPr>
                <w:rFonts w:ascii="Arial" w:hAnsi="Arial" w:cs="Arial"/>
              </w:rPr>
              <w:t xml:space="preserve">$    </w:t>
            </w:r>
            <w:r w:rsidR="00156525">
              <w:rPr>
                <w:rFonts w:ascii="Arial" w:hAnsi="Arial" w:cs="Arial"/>
              </w:rPr>
              <w:t>159.60</w:t>
            </w:r>
          </w:p>
        </w:tc>
        <w:tc>
          <w:tcPr>
            <w:tcW w:w="1126" w:type="pct"/>
          </w:tcPr>
          <w:p w:rsidR="08ED0B48" w:rsidRPr="00AC1906" w:rsidRDefault="08ED0B48" w:rsidP="00156525">
            <w:pPr>
              <w:spacing w:line="360" w:lineRule="auto"/>
              <w:jc w:val="right"/>
              <w:rPr>
                <w:rFonts w:ascii="Arial" w:hAnsi="Arial" w:cs="Arial"/>
              </w:rPr>
            </w:pPr>
            <w:r w:rsidRPr="00AC1906">
              <w:rPr>
                <w:rFonts w:ascii="Arial" w:hAnsi="Arial" w:cs="Arial"/>
              </w:rPr>
              <w:t xml:space="preserve">$ </w:t>
            </w:r>
            <w:r w:rsidR="00156525">
              <w:rPr>
                <w:rFonts w:ascii="Arial" w:hAnsi="Arial" w:cs="Arial"/>
              </w:rPr>
              <w:t>80.85</w:t>
            </w:r>
          </w:p>
        </w:tc>
      </w:tr>
    </w:tbl>
    <w:p w:rsidR="08ED0B48" w:rsidRPr="00AC1906" w:rsidRDefault="08ED0B48" w:rsidP="00AC1906">
      <w:pPr>
        <w:spacing w:line="360" w:lineRule="auto"/>
        <w:jc w:val="both"/>
        <w:rPr>
          <w:rFonts w:ascii="Arial" w:hAnsi="Arial" w:cs="Arial"/>
          <w:b/>
        </w:rPr>
      </w:pPr>
    </w:p>
    <w:p w:rsidR="08ED0B48" w:rsidRDefault="08FB598B" w:rsidP="00AC1906">
      <w:pPr>
        <w:spacing w:line="360" w:lineRule="auto"/>
        <w:jc w:val="both"/>
        <w:rPr>
          <w:rFonts w:ascii="Arial" w:hAnsi="Arial" w:cs="Arial"/>
        </w:rPr>
      </w:pPr>
      <w:r w:rsidRPr="00AC1906">
        <w:rPr>
          <w:rFonts w:ascii="Arial" w:hAnsi="Arial" w:cs="Arial"/>
          <w:b/>
        </w:rPr>
        <w:t>Artículo 14</w:t>
      </w:r>
      <w:r w:rsidR="08ED0B48" w:rsidRPr="00AC1906">
        <w:rPr>
          <w:rFonts w:ascii="Arial" w:hAnsi="Arial" w:cs="Arial"/>
          <w:b/>
        </w:rPr>
        <w:t xml:space="preserve">.- </w:t>
      </w:r>
      <w:r w:rsidR="08ED0B48" w:rsidRPr="00AC1906">
        <w:rPr>
          <w:rFonts w:ascii="Arial" w:hAnsi="Arial" w:cs="Arial"/>
        </w:rPr>
        <w:t xml:space="preserve">Para efectos de lo dispuesto en el segundo párrafo del artículo 34 de </w:t>
      </w:r>
      <w:smartTag w:uri="urn:schemas-microsoft-com:office:smarttags" w:element="PersonName">
        <w:smartTagPr>
          <w:attr w:name="ProductID" w:val="la Ley"/>
        </w:smartTagPr>
        <w:r w:rsidR="08ED0B48" w:rsidRPr="00AC1906">
          <w:rPr>
            <w:rFonts w:ascii="Arial" w:hAnsi="Arial" w:cs="Arial"/>
          </w:rPr>
          <w:t>la Ley</w:t>
        </w:r>
      </w:smartTag>
      <w:r w:rsidR="08ED0B48" w:rsidRPr="00AC1906">
        <w:rPr>
          <w:rFonts w:ascii="Arial" w:hAnsi="Arial" w:cs="Arial"/>
        </w:rPr>
        <w:t xml:space="preserve"> de Hacienda </w:t>
      </w:r>
      <w:r w:rsidR="08A91F53" w:rsidRPr="00AC1906">
        <w:rPr>
          <w:rFonts w:ascii="Arial" w:hAnsi="Arial" w:cs="Arial"/>
        </w:rPr>
        <w:t xml:space="preserve">para </w:t>
      </w:r>
      <w:r w:rsidR="08ED0B48" w:rsidRPr="00AC1906">
        <w:rPr>
          <w:rFonts w:ascii="Arial" w:hAnsi="Arial" w:cs="Arial"/>
        </w:rPr>
        <w:t>el Municipio de Tinum, Yucatán, cuando se pague el impuesto anua</w:t>
      </w:r>
      <w:r w:rsidR="08BF7EEB" w:rsidRPr="00AC1906">
        <w:rPr>
          <w:rFonts w:ascii="Arial" w:hAnsi="Arial" w:cs="Arial"/>
        </w:rPr>
        <w:t>l durante el primer bimestre de los meses de</w:t>
      </w:r>
      <w:r w:rsidR="08ED0B48" w:rsidRPr="00AC1906">
        <w:rPr>
          <w:rFonts w:ascii="Arial" w:hAnsi="Arial" w:cs="Arial"/>
        </w:rPr>
        <w:t xml:space="preserve"> enero y febrero del año, el contribuyente gozará de un descuento del 10 % anual.</w:t>
      </w:r>
    </w:p>
    <w:p w:rsidR="00311BF2" w:rsidRDefault="00311BF2" w:rsidP="00AC1906">
      <w:pPr>
        <w:spacing w:line="360" w:lineRule="auto"/>
        <w:jc w:val="both"/>
        <w:rPr>
          <w:rFonts w:ascii="Arial" w:hAnsi="Arial" w:cs="Arial"/>
        </w:rPr>
      </w:pPr>
    </w:p>
    <w:p w:rsidR="00311BF2" w:rsidRPr="00311BF2" w:rsidRDefault="00311BF2" w:rsidP="00311BF2">
      <w:pPr>
        <w:pStyle w:val="Textoindependiente"/>
        <w:spacing w:before="110" w:line="358" w:lineRule="auto"/>
        <w:ind w:right="11" w:firstLine="667"/>
        <w:jc w:val="both"/>
        <w:rPr>
          <w:rFonts w:ascii="Arial" w:hAnsi="Arial" w:cs="Arial"/>
          <w:b w:val="0"/>
          <w:sz w:val="20"/>
          <w:lang w:val="es-ES"/>
        </w:rPr>
      </w:pPr>
      <w:r w:rsidRPr="00311BF2">
        <w:rPr>
          <w:rFonts w:ascii="Arial" w:hAnsi="Arial" w:cs="Arial"/>
          <w:b w:val="0"/>
          <w:sz w:val="20"/>
          <w:lang w:val="es-ES"/>
        </w:rPr>
        <w:t>Cuando el contribuyente sea una persona pensionada, viuda, jubilada, con capacidad diferenciada, mayor de 60 años de edad, se le podrá conceder un descuento hasta del 50% del total del importe señalado en el artículo 13 de esta Ley, cuando el importe anual causado sea cubierto en una sola exhibición durante el primer bimestre del año. Este beneficio se aplicará a un solo inmueble del contribuyente, si dicho inmueble corresponde al domicilio de su propia casa habitación y la base gravable será como máximo a lo equivalente al valor de Cinco Mil Unidades de Medida y Actualización, de conformidad con el Decreto publicado el veintisiete de enero de 2016, en el Diario Oficial de la Federación, en materia de desindexación del salario mínimo, y cuando la base gravable sea mayor al valor de Cinco Mil Unidades de Medida y Actualización, sólo se descontará el 15%. En ningún caso el monto resultante será menor a la cuota fija anual a que se refiere el artículo 13 de esta Ley. Al contribuyente que goce de este beneficio no le será  aplicable  lo  dispuesto  en  el  párrafo anterior.</w:t>
      </w:r>
    </w:p>
    <w:p w:rsidR="00311BF2" w:rsidRPr="00311BF2" w:rsidRDefault="00311BF2" w:rsidP="00311BF2">
      <w:pPr>
        <w:ind w:right="11"/>
        <w:rPr>
          <w:rFonts w:ascii="Arial" w:hAnsi="Arial" w:cs="Arial"/>
        </w:rPr>
      </w:pPr>
    </w:p>
    <w:p w:rsidR="00311BF2" w:rsidRPr="00311BF2" w:rsidRDefault="00311BF2" w:rsidP="00311BF2">
      <w:pPr>
        <w:pStyle w:val="Textoindependiente"/>
        <w:spacing w:before="111" w:line="358" w:lineRule="auto"/>
        <w:ind w:right="11" w:firstLine="667"/>
        <w:jc w:val="both"/>
        <w:rPr>
          <w:rFonts w:ascii="Arial" w:hAnsi="Arial" w:cs="Arial"/>
          <w:b w:val="0"/>
          <w:sz w:val="20"/>
          <w:lang w:val="es-ES"/>
        </w:rPr>
      </w:pPr>
      <w:r w:rsidRPr="00311BF2">
        <w:rPr>
          <w:rFonts w:ascii="Arial" w:hAnsi="Arial" w:cs="Arial"/>
          <w:b w:val="0"/>
          <w:sz w:val="20"/>
          <w:lang w:val="es-ES"/>
        </w:rPr>
        <w:t xml:space="preserve">Se faculta al Tesorero Municipal, para que en las situaciones de emergencia derivadas de desastres naturales, declaradas por el Titular del Ejecutivo del Estado, se concedan estímulos fiscales a los contribuyentes hasta de un 50% del monto del impuesto predial, cuando éste sea cubierto en una sola emisión y sea </w:t>
      </w:r>
      <w:proofErr w:type="spellStart"/>
      <w:r w:rsidRPr="00311BF2">
        <w:rPr>
          <w:rFonts w:ascii="Arial" w:hAnsi="Arial" w:cs="Arial"/>
          <w:b w:val="0"/>
          <w:sz w:val="20"/>
          <w:lang w:val="es-ES"/>
        </w:rPr>
        <w:t>enterado</w:t>
      </w:r>
      <w:proofErr w:type="spellEnd"/>
      <w:r w:rsidRPr="00311BF2">
        <w:rPr>
          <w:rFonts w:ascii="Arial" w:hAnsi="Arial" w:cs="Arial"/>
          <w:b w:val="0"/>
          <w:sz w:val="20"/>
          <w:lang w:val="es-ES"/>
        </w:rPr>
        <w:t xml:space="preserve"> en la Tesorería Municipal antes del 31 de diciembre del año de la contingencia, y hasta un 25% del total del importe, si el pago se realiza en los </w:t>
      </w:r>
      <w:r w:rsidRPr="00311BF2">
        <w:rPr>
          <w:rFonts w:ascii="Arial" w:hAnsi="Arial" w:cs="Arial"/>
          <w:b w:val="0"/>
          <w:sz w:val="20"/>
          <w:lang w:val="es-ES"/>
        </w:rPr>
        <w:lastRenderedPageBreak/>
        <w:t>meses de enero y febrero del año siguiente. Al contribuyente que goce de este beneficio no le será aplicable lo dispuesto en el primer párrafo de este artículo.</w:t>
      </w:r>
    </w:p>
    <w:p w:rsidR="00311BF2" w:rsidRPr="00311BF2" w:rsidRDefault="00311BF2" w:rsidP="00311BF2">
      <w:pPr>
        <w:ind w:right="11"/>
        <w:rPr>
          <w:rFonts w:ascii="Arial" w:hAnsi="Arial" w:cs="Arial"/>
        </w:rPr>
      </w:pPr>
    </w:p>
    <w:p w:rsidR="00311BF2" w:rsidRPr="00311BF2" w:rsidRDefault="00311BF2" w:rsidP="00311BF2">
      <w:pPr>
        <w:pStyle w:val="Textoindependiente"/>
        <w:spacing w:before="109" w:line="358" w:lineRule="auto"/>
        <w:ind w:right="11" w:firstLine="667"/>
        <w:jc w:val="both"/>
        <w:rPr>
          <w:rFonts w:ascii="Arial" w:hAnsi="Arial" w:cs="Arial"/>
          <w:b w:val="0"/>
          <w:sz w:val="20"/>
          <w:lang w:val="es-ES"/>
        </w:rPr>
      </w:pPr>
      <w:r w:rsidRPr="00311BF2">
        <w:rPr>
          <w:rFonts w:ascii="Arial" w:hAnsi="Arial" w:cs="Arial"/>
          <w:b w:val="0"/>
          <w:sz w:val="20"/>
          <w:lang w:val="es-ES"/>
        </w:rPr>
        <w:t>Para hacer efectiva la mencionada reducción, el contribuyente deberá demostrar ante la autoridad municipal mediante la documentación idónea, que se encuentra dentro de los citados supuestos jurídicos.</w:t>
      </w:r>
    </w:p>
    <w:p w:rsidR="00311BF2" w:rsidRPr="00311BF2" w:rsidRDefault="00311BF2" w:rsidP="00311BF2">
      <w:pPr>
        <w:ind w:right="11"/>
        <w:rPr>
          <w:rFonts w:ascii="Arial" w:hAnsi="Arial" w:cs="Arial"/>
        </w:rPr>
      </w:pPr>
    </w:p>
    <w:p w:rsidR="00311BF2" w:rsidRPr="00311BF2" w:rsidRDefault="00311BF2" w:rsidP="00311BF2">
      <w:pPr>
        <w:pStyle w:val="Textoindependiente"/>
        <w:spacing w:before="111" w:line="358" w:lineRule="auto"/>
        <w:ind w:right="11" w:firstLine="667"/>
        <w:jc w:val="both"/>
        <w:rPr>
          <w:rFonts w:ascii="Arial" w:hAnsi="Arial" w:cs="Arial"/>
          <w:b w:val="0"/>
          <w:sz w:val="20"/>
          <w:lang w:val="es-ES"/>
        </w:rPr>
      </w:pPr>
      <w:r w:rsidRPr="00311BF2">
        <w:rPr>
          <w:rFonts w:ascii="Arial" w:hAnsi="Arial" w:cs="Arial"/>
          <w:b w:val="0"/>
          <w:sz w:val="20"/>
          <w:lang w:val="es-ES"/>
        </w:rPr>
        <w:t>Los predios que no se encuentren registrados en el padrón de contribuyentes, pagarán corno máximo el Impuesto Predial de cuatro años anteriores y el corriente, conforme a las tablas de valores unitarios de suelo y construcción y la tasa de impuesto, prevista en el artículo 13 de esta Ley.</w:t>
      </w:r>
    </w:p>
    <w:p w:rsidR="00AC1906" w:rsidRDefault="00AC1906" w:rsidP="00AC1906">
      <w:pPr>
        <w:spacing w:line="360" w:lineRule="auto"/>
        <w:rPr>
          <w:rFonts w:ascii="Arial" w:hAnsi="Arial" w:cs="Arial"/>
        </w:rPr>
      </w:pPr>
    </w:p>
    <w:p w:rsidR="00AC1906" w:rsidRPr="00AC1906" w:rsidRDefault="00AC1906" w:rsidP="00AC1906">
      <w:pPr>
        <w:spacing w:line="360" w:lineRule="auto"/>
        <w:rPr>
          <w:rFonts w:ascii="Arial" w:hAnsi="Arial" w:cs="Arial"/>
        </w:rPr>
      </w:pPr>
    </w:p>
    <w:p w:rsidR="08ED0B48" w:rsidRPr="00AC1906" w:rsidRDefault="08ED0B48" w:rsidP="00AC1906">
      <w:pPr>
        <w:spacing w:line="360" w:lineRule="auto"/>
        <w:jc w:val="center"/>
        <w:rPr>
          <w:rFonts w:ascii="Arial" w:hAnsi="Arial" w:cs="Arial"/>
          <w:b/>
        </w:rPr>
      </w:pPr>
      <w:r w:rsidRPr="00AC1906">
        <w:rPr>
          <w:rFonts w:ascii="Arial" w:hAnsi="Arial" w:cs="Arial"/>
          <w:b/>
        </w:rPr>
        <w:t>CAPÍTULO II</w:t>
      </w:r>
    </w:p>
    <w:p w:rsidR="08ED0B48" w:rsidRPr="00AC1906" w:rsidRDefault="08ED0B48" w:rsidP="00AC1906">
      <w:pPr>
        <w:spacing w:line="360" w:lineRule="auto"/>
        <w:jc w:val="center"/>
        <w:rPr>
          <w:rFonts w:ascii="Arial" w:hAnsi="Arial" w:cs="Arial"/>
          <w:b/>
        </w:rPr>
      </w:pPr>
      <w:r w:rsidRPr="00AC1906">
        <w:rPr>
          <w:rFonts w:ascii="Arial" w:hAnsi="Arial" w:cs="Arial"/>
          <w:b/>
        </w:rPr>
        <w:t>Impuesto Sobre Adquisición de Inmuebles</w:t>
      </w:r>
    </w:p>
    <w:p w:rsidR="08ED0B48" w:rsidRPr="00AC1906" w:rsidRDefault="08ED0B48" w:rsidP="00AC1906">
      <w:pPr>
        <w:spacing w:line="360" w:lineRule="auto"/>
        <w:jc w:val="center"/>
        <w:rPr>
          <w:rFonts w:ascii="Arial" w:hAnsi="Arial" w:cs="Arial"/>
          <w:b/>
        </w:rPr>
      </w:pPr>
    </w:p>
    <w:p w:rsidR="08ED0B48" w:rsidRPr="00AC1906" w:rsidRDefault="08FB598B" w:rsidP="00AC1906">
      <w:pPr>
        <w:spacing w:line="360" w:lineRule="auto"/>
        <w:jc w:val="both"/>
        <w:rPr>
          <w:rFonts w:ascii="Arial" w:hAnsi="Arial" w:cs="Arial"/>
        </w:rPr>
      </w:pPr>
      <w:r w:rsidRPr="00AC1906">
        <w:rPr>
          <w:rFonts w:ascii="Arial" w:hAnsi="Arial" w:cs="Arial"/>
          <w:b/>
        </w:rPr>
        <w:t>Artículo 15</w:t>
      </w:r>
      <w:r w:rsidR="08ED0B48" w:rsidRPr="00AC1906">
        <w:rPr>
          <w:rFonts w:ascii="Arial" w:hAnsi="Arial" w:cs="Arial"/>
          <w:b/>
        </w:rPr>
        <w:t xml:space="preserve">.- </w:t>
      </w:r>
      <w:r w:rsidR="08ED0B48" w:rsidRPr="00AC1906">
        <w:rPr>
          <w:rFonts w:ascii="Arial" w:hAnsi="Arial" w:cs="Arial"/>
        </w:rPr>
        <w:t xml:space="preserve">El impuesto a que se refiere este capítulo, se calculará aplicando la tasa del 2 % a la base gravable señalada en el artículo 45 de </w:t>
      </w:r>
      <w:smartTag w:uri="urn:schemas-microsoft-com:office:smarttags" w:element="PersonName">
        <w:smartTagPr>
          <w:attr w:name="ProductID" w:val="la Ley"/>
        </w:smartTagPr>
        <w:r w:rsidR="08ED0B48" w:rsidRPr="00AC1906">
          <w:rPr>
            <w:rFonts w:ascii="Arial" w:hAnsi="Arial" w:cs="Arial"/>
          </w:rPr>
          <w:t>la Ley</w:t>
        </w:r>
      </w:smartTag>
      <w:r w:rsidR="08ED0B48" w:rsidRPr="00AC1906">
        <w:rPr>
          <w:rFonts w:ascii="Arial" w:hAnsi="Arial" w:cs="Arial"/>
        </w:rPr>
        <w:t xml:space="preserve"> de Hacienda </w:t>
      </w:r>
      <w:r w:rsidR="08A91F53" w:rsidRPr="00AC1906">
        <w:rPr>
          <w:rFonts w:ascii="Arial" w:hAnsi="Arial" w:cs="Arial"/>
        </w:rPr>
        <w:t xml:space="preserve">para </w:t>
      </w:r>
      <w:r w:rsidR="08ED0B48" w:rsidRPr="00AC1906">
        <w:rPr>
          <w:rFonts w:ascii="Arial" w:hAnsi="Arial" w:cs="Arial"/>
        </w:rPr>
        <w:t>el Municipio de Tinum, Yucatán.</w:t>
      </w:r>
    </w:p>
    <w:p w:rsidR="08ED0B48" w:rsidRPr="00AC1906" w:rsidRDefault="08ED0B48" w:rsidP="00AC1906">
      <w:pPr>
        <w:spacing w:line="360" w:lineRule="auto"/>
        <w:jc w:val="center"/>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t>CAPÍTULO III</w:t>
      </w:r>
    </w:p>
    <w:p w:rsidR="08ED0B48" w:rsidRPr="00AC1906" w:rsidRDefault="08ED0B48" w:rsidP="00AC1906">
      <w:pPr>
        <w:spacing w:line="360" w:lineRule="auto"/>
        <w:jc w:val="center"/>
        <w:rPr>
          <w:rFonts w:ascii="Arial" w:hAnsi="Arial" w:cs="Arial"/>
          <w:b/>
        </w:rPr>
      </w:pPr>
      <w:r w:rsidRPr="00AC1906">
        <w:rPr>
          <w:rFonts w:ascii="Arial" w:hAnsi="Arial" w:cs="Arial"/>
          <w:b/>
        </w:rPr>
        <w:t xml:space="preserve">Impuesto sobre Diversiones Públicas y Espectáculos </w:t>
      </w:r>
    </w:p>
    <w:p w:rsidR="08ED0B48" w:rsidRPr="00AC1906" w:rsidRDefault="08ED0B48" w:rsidP="00AC1906">
      <w:pPr>
        <w:spacing w:line="360" w:lineRule="auto"/>
        <w:jc w:val="center"/>
        <w:rPr>
          <w:rFonts w:ascii="Arial" w:hAnsi="Arial" w:cs="Arial"/>
          <w:b/>
        </w:rPr>
      </w:pPr>
    </w:p>
    <w:p w:rsidR="08ED0B48" w:rsidRPr="00AC1906" w:rsidRDefault="08ED0B48" w:rsidP="00AC1906">
      <w:pPr>
        <w:spacing w:line="360" w:lineRule="auto"/>
        <w:jc w:val="both"/>
        <w:rPr>
          <w:rFonts w:ascii="Arial" w:hAnsi="Arial" w:cs="Arial"/>
        </w:rPr>
      </w:pPr>
      <w:r w:rsidRPr="00AC1906">
        <w:rPr>
          <w:rFonts w:ascii="Arial" w:hAnsi="Arial" w:cs="Arial"/>
          <w:b/>
        </w:rPr>
        <w:t>Artículo 1</w:t>
      </w:r>
      <w:r w:rsidR="08FB598B" w:rsidRPr="00AC1906">
        <w:rPr>
          <w:rFonts w:ascii="Arial" w:hAnsi="Arial" w:cs="Arial"/>
          <w:b/>
        </w:rPr>
        <w:t>6</w:t>
      </w:r>
      <w:r w:rsidRPr="00AC1906">
        <w:rPr>
          <w:rFonts w:ascii="Arial" w:hAnsi="Arial" w:cs="Arial"/>
          <w:b/>
        </w:rPr>
        <w:t xml:space="preserve">.- </w:t>
      </w:r>
      <w:r w:rsidRPr="00AC1906">
        <w:rPr>
          <w:rFonts w:ascii="Arial" w:hAnsi="Arial" w:cs="Arial"/>
        </w:rPr>
        <w:t xml:space="preserve">Son sujetos del impuesto sobre espectáculos y diversiones </w:t>
      </w:r>
      <w:proofErr w:type="spellStart"/>
      <w:r w:rsidRPr="00AC1906">
        <w:rPr>
          <w:rFonts w:ascii="Arial" w:hAnsi="Arial" w:cs="Arial"/>
        </w:rPr>
        <w:t>publicas</w:t>
      </w:r>
      <w:proofErr w:type="spellEnd"/>
      <w:r w:rsidRPr="00AC1906">
        <w:rPr>
          <w:rFonts w:ascii="Arial" w:hAnsi="Arial" w:cs="Arial"/>
        </w:rPr>
        <w:t xml:space="preserve">, las personas físicas o morales que promuevan, organicen o exploten las actividades señaladas en el artículo 52 de la </w:t>
      </w:r>
      <w:r w:rsidR="08A91F53" w:rsidRPr="00AC1906">
        <w:rPr>
          <w:rFonts w:ascii="Arial" w:hAnsi="Arial" w:cs="Arial"/>
        </w:rPr>
        <w:t>Ley de Hacienda para el Municipio de Tinum</w:t>
      </w:r>
      <w:r w:rsidRPr="00AC1906">
        <w:rPr>
          <w:rFonts w:ascii="Arial" w:hAnsi="Arial" w:cs="Arial"/>
        </w:rPr>
        <w:t>, Yucatán, siempre y cuando dichas actividades sean exentas del pago del impuesto al valor agregado.</w:t>
      </w:r>
    </w:p>
    <w:p w:rsidR="08ED0B48" w:rsidRPr="00AC1906" w:rsidRDefault="08ED0B48" w:rsidP="00AC1906">
      <w:pPr>
        <w:spacing w:line="360" w:lineRule="auto"/>
        <w:jc w:val="both"/>
        <w:rPr>
          <w:rFonts w:ascii="Arial" w:hAnsi="Arial" w:cs="Arial"/>
        </w:rPr>
      </w:pPr>
    </w:p>
    <w:p w:rsidR="08ED0B48" w:rsidRPr="00AC1906" w:rsidRDefault="08ED0B48" w:rsidP="00AC1906">
      <w:pPr>
        <w:spacing w:line="360" w:lineRule="auto"/>
        <w:jc w:val="both"/>
        <w:rPr>
          <w:rFonts w:ascii="Arial" w:hAnsi="Arial" w:cs="Arial"/>
        </w:rPr>
      </w:pPr>
      <w:r w:rsidRPr="00AC1906">
        <w:rPr>
          <w:rFonts w:ascii="Arial" w:hAnsi="Arial" w:cs="Arial"/>
        </w:rPr>
        <w:t>El impuesto se calculará sobre el monto total de los ingresos percibidos y se determinara aplicando a la base antes referida, las tasas que se establecen a continuación</w:t>
      </w:r>
    </w:p>
    <w:p w:rsidR="08ED0B48" w:rsidRPr="00AC1906" w:rsidRDefault="08ED0B48" w:rsidP="00AC1906">
      <w:pPr>
        <w:spacing w:line="360" w:lineRule="auto"/>
        <w:jc w:val="both"/>
        <w:rPr>
          <w:rFonts w:ascii="Arial" w:hAnsi="Arial" w:cs="Arial"/>
        </w:rPr>
      </w:pPr>
    </w:p>
    <w:p w:rsidR="08ED0B48" w:rsidRPr="00AC1906" w:rsidRDefault="08ED0B48" w:rsidP="00AC1906">
      <w:pPr>
        <w:numPr>
          <w:ilvl w:val="0"/>
          <w:numId w:val="562"/>
        </w:numPr>
        <w:spacing w:line="360" w:lineRule="auto"/>
        <w:ind w:left="641"/>
        <w:jc w:val="both"/>
        <w:rPr>
          <w:rFonts w:ascii="Arial" w:hAnsi="Arial" w:cs="Arial"/>
        </w:rPr>
      </w:pPr>
      <w:r w:rsidRPr="00AC1906">
        <w:rPr>
          <w:rFonts w:ascii="Arial" w:hAnsi="Arial" w:cs="Arial"/>
        </w:rPr>
        <w:t>Baile popular</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8 %</w:t>
      </w:r>
    </w:p>
    <w:p w:rsidR="08ED0B48" w:rsidRPr="00AC1906" w:rsidRDefault="08ED0B48" w:rsidP="00AC1906">
      <w:pPr>
        <w:numPr>
          <w:ilvl w:val="0"/>
          <w:numId w:val="562"/>
        </w:numPr>
        <w:spacing w:line="360" w:lineRule="auto"/>
        <w:ind w:left="641"/>
        <w:jc w:val="both"/>
        <w:rPr>
          <w:rFonts w:ascii="Arial" w:hAnsi="Arial" w:cs="Arial"/>
        </w:rPr>
      </w:pPr>
      <w:r w:rsidRPr="00AC1906">
        <w:rPr>
          <w:rFonts w:ascii="Arial" w:hAnsi="Arial" w:cs="Arial"/>
        </w:rPr>
        <w:t>Luz y sonido</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8 %</w:t>
      </w:r>
    </w:p>
    <w:p w:rsidR="08ED0B48" w:rsidRPr="00AC1906" w:rsidRDefault="08ED0B48" w:rsidP="00AC1906">
      <w:pPr>
        <w:numPr>
          <w:ilvl w:val="0"/>
          <w:numId w:val="562"/>
        </w:numPr>
        <w:spacing w:line="360" w:lineRule="auto"/>
        <w:ind w:left="641"/>
        <w:jc w:val="both"/>
        <w:rPr>
          <w:rFonts w:ascii="Arial" w:hAnsi="Arial" w:cs="Arial"/>
        </w:rPr>
      </w:pPr>
      <w:r w:rsidRPr="00AC1906">
        <w:rPr>
          <w:rFonts w:ascii="Arial" w:hAnsi="Arial" w:cs="Arial"/>
        </w:rPr>
        <w:t>Espectáculos taurinos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8 %</w:t>
      </w:r>
    </w:p>
    <w:p w:rsidR="08ED0B48" w:rsidRPr="00AC1906" w:rsidRDefault="08ED0B48" w:rsidP="00AC1906">
      <w:pPr>
        <w:numPr>
          <w:ilvl w:val="0"/>
          <w:numId w:val="562"/>
        </w:numPr>
        <w:spacing w:line="360" w:lineRule="auto"/>
        <w:ind w:left="641"/>
        <w:jc w:val="both"/>
        <w:rPr>
          <w:rFonts w:ascii="Arial" w:hAnsi="Arial" w:cs="Arial"/>
        </w:rPr>
      </w:pPr>
      <w:r w:rsidRPr="00AC1906">
        <w:rPr>
          <w:rFonts w:ascii="Arial" w:hAnsi="Arial" w:cs="Arial"/>
        </w:rPr>
        <w:t>Circos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8 %</w:t>
      </w:r>
    </w:p>
    <w:p w:rsidR="08ED0B48" w:rsidRPr="00AC1906" w:rsidRDefault="08ED0B48" w:rsidP="00AC1906">
      <w:pPr>
        <w:numPr>
          <w:ilvl w:val="0"/>
          <w:numId w:val="562"/>
        </w:numPr>
        <w:spacing w:line="360" w:lineRule="auto"/>
        <w:ind w:left="641"/>
        <w:jc w:val="both"/>
        <w:rPr>
          <w:rFonts w:ascii="Arial" w:hAnsi="Arial" w:cs="Arial"/>
        </w:rPr>
      </w:pPr>
      <w:r w:rsidRPr="00AC1906">
        <w:rPr>
          <w:rFonts w:ascii="Arial" w:hAnsi="Arial" w:cs="Arial"/>
        </w:rPr>
        <w:t>Conc</w:t>
      </w:r>
      <w:r w:rsidR="08481CB0" w:rsidRPr="00AC1906">
        <w:rPr>
          <w:rFonts w:ascii="Arial" w:hAnsi="Arial" w:cs="Arial"/>
        </w:rPr>
        <w:t xml:space="preserve">iertos musicales y artísticos </w:t>
      </w:r>
      <w:r w:rsidR="08481CB0" w:rsidRPr="00AC1906">
        <w:rPr>
          <w:rFonts w:ascii="Arial" w:hAnsi="Arial" w:cs="Arial"/>
        </w:rPr>
        <w:tab/>
      </w:r>
      <w:r w:rsidRPr="00AC1906">
        <w:rPr>
          <w:rFonts w:ascii="Arial" w:hAnsi="Arial" w:cs="Arial"/>
        </w:rPr>
        <w:tab/>
      </w:r>
      <w:r w:rsidRPr="00AC1906">
        <w:rPr>
          <w:rFonts w:ascii="Arial" w:hAnsi="Arial" w:cs="Arial"/>
        </w:rPr>
        <w:tab/>
        <w:t>8 %</w:t>
      </w:r>
    </w:p>
    <w:p w:rsidR="08ED0B48" w:rsidRPr="00AC1906" w:rsidRDefault="08ED0B48" w:rsidP="00AC1906">
      <w:pPr>
        <w:numPr>
          <w:ilvl w:val="0"/>
          <w:numId w:val="562"/>
        </w:numPr>
        <w:spacing w:line="360" w:lineRule="auto"/>
        <w:ind w:left="641"/>
        <w:jc w:val="both"/>
        <w:rPr>
          <w:rFonts w:ascii="Arial" w:hAnsi="Arial" w:cs="Arial"/>
        </w:rPr>
      </w:pPr>
      <w:r w:rsidRPr="00AC1906">
        <w:rPr>
          <w:rFonts w:ascii="Arial" w:hAnsi="Arial" w:cs="Arial"/>
        </w:rPr>
        <w:t>Espectáculos de béisbo</w:t>
      </w:r>
      <w:r w:rsidR="08481CB0" w:rsidRPr="00AC1906">
        <w:rPr>
          <w:rFonts w:ascii="Arial" w:hAnsi="Arial" w:cs="Arial"/>
        </w:rPr>
        <w:t xml:space="preserve">l, fútbol, </w:t>
      </w:r>
      <w:proofErr w:type="spellStart"/>
      <w:r w:rsidR="08481CB0" w:rsidRPr="00AC1906">
        <w:rPr>
          <w:rFonts w:ascii="Arial" w:hAnsi="Arial" w:cs="Arial"/>
        </w:rPr>
        <w:t>basketbol</w:t>
      </w:r>
      <w:proofErr w:type="spellEnd"/>
      <w:r w:rsidR="08481CB0" w:rsidRPr="00AC1906">
        <w:rPr>
          <w:rFonts w:ascii="Arial" w:hAnsi="Arial" w:cs="Arial"/>
        </w:rPr>
        <w:t xml:space="preserve"> y voleibol</w:t>
      </w:r>
      <w:r w:rsidRPr="00AC1906">
        <w:rPr>
          <w:rFonts w:ascii="Arial" w:hAnsi="Arial" w:cs="Arial"/>
        </w:rPr>
        <w:tab/>
        <w:t>8 %</w:t>
      </w:r>
    </w:p>
    <w:p w:rsidR="08ED0B48" w:rsidRPr="00AC1906" w:rsidRDefault="08ED0B48" w:rsidP="00AC1906">
      <w:pPr>
        <w:numPr>
          <w:ilvl w:val="0"/>
          <w:numId w:val="562"/>
        </w:numPr>
        <w:spacing w:line="360" w:lineRule="auto"/>
        <w:ind w:left="641"/>
        <w:jc w:val="both"/>
        <w:rPr>
          <w:rFonts w:ascii="Arial" w:hAnsi="Arial" w:cs="Arial"/>
        </w:rPr>
      </w:pPr>
      <w:r w:rsidRPr="00AC1906">
        <w:rPr>
          <w:rFonts w:ascii="Arial" w:hAnsi="Arial" w:cs="Arial"/>
        </w:rPr>
        <w:t>Funciones de box y lucha libre</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8 %</w:t>
      </w:r>
    </w:p>
    <w:p w:rsidR="08ED0B48" w:rsidRPr="00AC1906" w:rsidRDefault="08ED0B48" w:rsidP="00AC1906">
      <w:pPr>
        <w:numPr>
          <w:ilvl w:val="0"/>
          <w:numId w:val="562"/>
        </w:numPr>
        <w:spacing w:line="360" w:lineRule="auto"/>
        <w:ind w:left="641"/>
        <w:jc w:val="both"/>
        <w:rPr>
          <w:rFonts w:ascii="Arial" w:hAnsi="Arial" w:cs="Arial"/>
        </w:rPr>
      </w:pPr>
      <w:r w:rsidRPr="00AC1906">
        <w:rPr>
          <w:rFonts w:ascii="Arial" w:hAnsi="Arial" w:cs="Arial"/>
        </w:rPr>
        <w:t>Otros permitidos por la ley de la materia</w:t>
      </w:r>
      <w:r w:rsidRPr="00AC1906">
        <w:rPr>
          <w:rFonts w:ascii="Arial" w:hAnsi="Arial" w:cs="Arial"/>
        </w:rPr>
        <w:tab/>
      </w:r>
      <w:r w:rsidRPr="00AC1906">
        <w:rPr>
          <w:rFonts w:ascii="Arial" w:hAnsi="Arial" w:cs="Arial"/>
        </w:rPr>
        <w:tab/>
        <w:t xml:space="preserve">            8 %</w:t>
      </w:r>
    </w:p>
    <w:p w:rsidR="08556B9A" w:rsidRPr="00AC1906" w:rsidRDefault="08556B9A" w:rsidP="00AC1906">
      <w:pPr>
        <w:spacing w:line="360" w:lineRule="auto"/>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lastRenderedPageBreak/>
        <w:t>TÍTULO TERCERO</w:t>
      </w:r>
    </w:p>
    <w:p w:rsidR="08ED0B48" w:rsidRPr="00AC1906" w:rsidRDefault="08ED0B48" w:rsidP="00AC1906">
      <w:pPr>
        <w:spacing w:line="360" w:lineRule="auto"/>
        <w:jc w:val="center"/>
        <w:rPr>
          <w:rFonts w:ascii="Arial" w:hAnsi="Arial" w:cs="Arial"/>
          <w:b/>
        </w:rPr>
      </w:pPr>
      <w:r w:rsidRPr="00AC1906">
        <w:rPr>
          <w:rFonts w:ascii="Arial" w:hAnsi="Arial" w:cs="Arial"/>
          <w:b/>
        </w:rPr>
        <w:t>DERECHOS</w:t>
      </w:r>
    </w:p>
    <w:p w:rsidR="08ED0B48" w:rsidRPr="00AC1906" w:rsidRDefault="08ED0B48" w:rsidP="00AC1906">
      <w:pPr>
        <w:spacing w:line="360" w:lineRule="auto"/>
        <w:jc w:val="center"/>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t>CAPÍTULO I</w:t>
      </w:r>
    </w:p>
    <w:p w:rsidR="08ED0B48" w:rsidRPr="00AC1906" w:rsidRDefault="08ED0B48" w:rsidP="00AC1906">
      <w:pPr>
        <w:spacing w:line="360" w:lineRule="auto"/>
        <w:jc w:val="center"/>
        <w:rPr>
          <w:rFonts w:ascii="Arial" w:hAnsi="Arial" w:cs="Arial"/>
          <w:b/>
        </w:rPr>
      </w:pPr>
      <w:r w:rsidRPr="00AC1906">
        <w:rPr>
          <w:rFonts w:ascii="Arial" w:hAnsi="Arial" w:cs="Arial"/>
          <w:b/>
        </w:rPr>
        <w:t>Derechos por Servicios de Licencias y Permisos</w:t>
      </w:r>
    </w:p>
    <w:p w:rsidR="08ED0B48" w:rsidRPr="00AC1906" w:rsidRDefault="08ED0B48" w:rsidP="00AC1906">
      <w:pPr>
        <w:spacing w:line="360" w:lineRule="auto"/>
        <w:jc w:val="center"/>
        <w:rPr>
          <w:rFonts w:ascii="Arial" w:hAnsi="Arial" w:cs="Arial"/>
          <w:b/>
        </w:rPr>
      </w:pPr>
    </w:p>
    <w:p w:rsidR="08ED0B48" w:rsidRPr="00AC1906" w:rsidRDefault="08FB598B" w:rsidP="00AC1906">
      <w:pPr>
        <w:spacing w:line="360" w:lineRule="auto"/>
        <w:jc w:val="both"/>
        <w:rPr>
          <w:rFonts w:ascii="Arial" w:hAnsi="Arial" w:cs="Arial"/>
        </w:rPr>
      </w:pPr>
      <w:r w:rsidRPr="00AC1906">
        <w:rPr>
          <w:rFonts w:ascii="Arial" w:hAnsi="Arial" w:cs="Arial"/>
          <w:b/>
        </w:rPr>
        <w:t>Artículo 17</w:t>
      </w:r>
      <w:r w:rsidR="08ED0B48" w:rsidRPr="00AC1906">
        <w:rPr>
          <w:rFonts w:ascii="Arial" w:hAnsi="Arial" w:cs="Arial"/>
          <w:b/>
        </w:rPr>
        <w:t xml:space="preserve">.- </w:t>
      </w:r>
      <w:r w:rsidR="08ED0B48" w:rsidRPr="00AC1906">
        <w:rPr>
          <w:rFonts w:ascii="Arial" w:hAnsi="Arial" w:cs="Arial"/>
        </w:rPr>
        <w:t xml:space="preserve">Por el otorgamiento de las licencias o permisos a que se hace referencia la fracción I del artículo 59 de la </w:t>
      </w:r>
      <w:r w:rsidR="08A91F53" w:rsidRPr="00AC1906">
        <w:rPr>
          <w:rFonts w:ascii="Arial" w:hAnsi="Arial" w:cs="Arial"/>
        </w:rPr>
        <w:t>Ley de Hacienda para el Municipio de Tinum</w:t>
      </w:r>
      <w:r w:rsidR="08ED0B48" w:rsidRPr="00AC1906">
        <w:rPr>
          <w:rFonts w:ascii="Arial" w:hAnsi="Arial" w:cs="Arial"/>
        </w:rPr>
        <w:t>, Yucatán, se causarán y pagarán derechos de conformidad con las tarifas establecidas en los siguientes artículos.</w:t>
      </w:r>
    </w:p>
    <w:p w:rsidR="08ED0B48" w:rsidRPr="00AC1906" w:rsidRDefault="08ED0B48" w:rsidP="00AC1906">
      <w:pPr>
        <w:spacing w:line="360" w:lineRule="auto"/>
        <w:jc w:val="both"/>
        <w:rPr>
          <w:rFonts w:ascii="Arial" w:hAnsi="Arial" w:cs="Arial"/>
        </w:rPr>
      </w:pPr>
    </w:p>
    <w:p w:rsidR="08ED0B48" w:rsidRPr="00AC1906" w:rsidRDefault="08FB598B" w:rsidP="00AC1906">
      <w:pPr>
        <w:spacing w:line="360" w:lineRule="auto"/>
        <w:jc w:val="both"/>
        <w:rPr>
          <w:rFonts w:ascii="Arial" w:hAnsi="Arial" w:cs="Arial"/>
        </w:rPr>
      </w:pPr>
      <w:r w:rsidRPr="00AC1906">
        <w:rPr>
          <w:rFonts w:ascii="Arial" w:hAnsi="Arial" w:cs="Arial"/>
          <w:b/>
        </w:rPr>
        <w:t>Artículo 18</w:t>
      </w:r>
      <w:r w:rsidR="08ED0B48" w:rsidRPr="00AC1906">
        <w:rPr>
          <w:rFonts w:ascii="Arial" w:hAnsi="Arial" w:cs="Arial"/>
          <w:b/>
        </w:rPr>
        <w:t xml:space="preserve">.- </w:t>
      </w:r>
      <w:r w:rsidR="08ED0B48" w:rsidRPr="00AC1906">
        <w:rPr>
          <w:rFonts w:ascii="Arial" w:hAnsi="Arial" w:cs="Arial"/>
        </w:rPr>
        <w:t>En el otorgamiento de licencias para el funcionamiento de giros relacionados con la venta de bebidas alcohólicas,</w:t>
      </w:r>
      <w:r w:rsidRPr="00AC1906">
        <w:rPr>
          <w:rFonts w:ascii="Arial" w:hAnsi="Arial" w:cs="Arial"/>
        </w:rPr>
        <w:t xml:space="preserve"> se cobrará</w:t>
      </w:r>
      <w:r w:rsidR="08ED0B48" w:rsidRPr="00AC1906">
        <w:rPr>
          <w:rFonts w:ascii="Arial" w:hAnsi="Arial" w:cs="Arial"/>
        </w:rPr>
        <w:t xml:space="preserve"> una cuota anual de acuerdo a la siguiente tarifa</w:t>
      </w:r>
      <w:r w:rsidR="003F30BC" w:rsidRPr="00AC1906">
        <w:rPr>
          <w:rFonts w:ascii="Arial" w:hAnsi="Arial" w:cs="Arial"/>
        </w:rPr>
        <w:t>:</w:t>
      </w:r>
    </w:p>
    <w:p w:rsidR="08ED0B48" w:rsidRPr="00AC1906" w:rsidRDefault="003F30BC" w:rsidP="00AC1906">
      <w:pPr>
        <w:numPr>
          <w:ilvl w:val="0"/>
          <w:numId w:val="563"/>
        </w:numPr>
        <w:spacing w:line="360" w:lineRule="auto"/>
        <w:jc w:val="both"/>
        <w:rPr>
          <w:rFonts w:ascii="Arial" w:hAnsi="Arial" w:cs="Arial"/>
        </w:rPr>
      </w:pPr>
      <w:r w:rsidRPr="00AC1906">
        <w:rPr>
          <w:rFonts w:ascii="Arial" w:hAnsi="Arial" w:cs="Arial"/>
        </w:rPr>
        <w:t>Vinaterías y l</w:t>
      </w:r>
      <w:r w:rsidR="08ED0B48" w:rsidRPr="00AC1906">
        <w:rPr>
          <w:rFonts w:ascii="Arial" w:hAnsi="Arial" w:cs="Arial"/>
        </w:rPr>
        <w:t>icorerías</w:t>
      </w:r>
      <w:r w:rsidR="08ED0B48" w:rsidRPr="00AC1906">
        <w:rPr>
          <w:rFonts w:ascii="Arial" w:hAnsi="Arial" w:cs="Arial"/>
        </w:rPr>
        <w:tab/>
      </w:r>
      <w:r w:rsidR="08ED0B48" w:rsidRPr="00AC1906">
        <w:rPr>
          <w:rFonts w:ascii="Arial" w:hAnsi="Arial" w:cs="Arial"/>
        </w:rPr>
        <w:tab/>
      </w:r>
      <w:r w:rsidR="00B45CC8">
        <w:rPr>
          <w:rFonts w:ascii="Arial" w:hAnsi="Arial" w:cs="Arial"/>
        </w:rPr>
        <w:tab/>
      </w:r>
      <w:r w:rsidR="00B45CC8">
        <w:rPr>
          <w:rFonts w:ascii="Arial" w:hAnsi="Arial" w:cs="Arial"/>
        </w:rPr>
        <w:tab/>
      </w:r>
      <w:r w:rsidR="00B45CC8">
        <w:rPr>
          <w:rFonts w:ascii="Arial" w:hAnsi="Arial" w:cs="Arial"/>
        </w:rPr>
        <w:tab/>
        <w:t xml:space="preserve">  </w:t>
      </w:r>
      <w:r w:rsidR="00B45CC8">
        <w:rPr>
          <w:rFonts w:ascii="Arial" w:hAnsi="Arial" w:cs="Arial"/>
        </w:rPr>
        <w:tab/>
        <w:t xml:space="preserve">$ </w:t>
      </w:r>
      <w:r w:rsidR="00AD6F23">
        <w:rPr>
          <w:rFonts w:ascii="Arial" w:hAnsi="Arial" w:cs="Arial"/>
        </w:rPr>
        <w:t>108</w:t>
      </w:r>
      <w:r w:rsidR="08ED0B48" w:rsidRPr="00AC1906">
        <w:rPr>
          <w:rFonts w:ascii="Arial" w:hAnsi="Arial" w:cs="Arial"/>
        </w:rPr>
        <w:t>,</w:t>
      </w:r>
      <w:r w:rsidR="00AD6F23">
        <w:rPr>
          <w:rFonts w:ascii="Arial" w:hAnsi="Arial" w:cs="Arial"/>
        </w:rPr>
        <w:t>675</w:t>
      </w:r>
      <w:r w:rsidR="08ED0B48" w:rsidRPr="00AC1906">
        <w:rPr>
          <w:rFonts w:ascii="Arial" w:hAnsi="Arial" w:cs="Arial"/>
        </w:rPr>
        <w:t>.00</w:t>
      </w:r>
    </w:p>
    <w:p w:rsidR="08ED0B48" w:rsidRPr="00AC1906" w:rsidRDefault="08B74AE5" w:rsidP="00AC1906">
      <w:pPr>
        <w:numPr>
          <w:ilvl w:val="0"/>
          <w:numId w:val="563"/>
        </w:numPr>
        <w:spacing w:line="360" w:lineRule="auto"/>
        <w:jc w:val="both"/>
        <w:rPr>
          <w:rFonts w:ascii="Arial" w:hAnsi="Arial" w:cs="Arial"/>
        </w:rPr>
      </w:pPr>
      <w:r w:rsidRPr="00AC1906">
        <w:rPr>
          <w:rFonts w:ascii="Arial" w:hAnsi="Arial" w:cs="Arial"/>
        </w:rPr>
        <w:t xml:space="preserve">Expendio de </w:t>
      </w:r>
      <w:r w:rsidR="003F30BC" w:rsidRPr="00AC1906">
        <w:rPr>
          <w:rFonts w:ascii="Arial" w:hAnsi="Arial" w:cs="Arial"/>
        </w:rPr>
        <w:t>c</w:t>
      </w:r>
      <w:r w:rsidR="00B45CC8">
        <w:rPr>
          <w:rFonts w:ascii="Arial" w:hAnsi="Arial" w:cs="Arial"/>
        </w:rPr>
        <w:t>ervezas</w:t>
      </w:r>
      <w:r w:rsidR="00B45CC8">
        <w:rPr>
          <w:rFonts w:ascii="Arial" w:hAnsi="Arial" w:cs="Arial"/>
        </w:rPr>
        <w:tab/>
      </w:r>
      <w:r w:rsidR="00B45CC8">
        <w:rPr>
          <w:rFonts w:ascii="Arial" w:hAnsi="Arial" w:cs="Arial"/>
        </w:rPr>
        <w:tab/>
      </w:r>
      <w:r w:rsidR="00B45CC8">
        <w:rPr>
          <w:rFonts w:ascii="Arial" w:hAnsi="Arial" w:cs="Arial"/>
        </w:rPr>
        <w:tab/>
      </w:r>
      <w:r w:rsidR="00B45CC8">
        <w:rPr>
          <w:rFonts w:ascii="Arial" w:hAnsi="Arial" w:cs="Arial"/>
        </w:rPr>
        <w:tab/>
      </w:r>
      <w:r w:rsidR="00B45CC8">
        <w:rPr>
          <w:rFonts w:ascii="Arial" w:hAnsi="Arial" w:cs="Arial"/>
        </w:rPr>
        <w:tab/>
        <w:t xml:space="preserve">  </w:t>
      </w:r>
      <w:r w:rsidR="00B45CC8">
        <w:rPr>
          <w:rFonts w:ascii="Arial" w:hAnsi="Arial" w:cs="Arial"/>
        </w:rPr>
        <w:tab/>
        <w:t xml:space="preserve">$ </w:t>
      </w:r>
      <w:r w:rsidR="00AD6F23">
        <w:rPr>
          <w:rFonts w:ascii="Arial" w:hAnsi="Arial" w:cs="Arial"/>
        </w:rPr>
        <w:t>108</w:t>
      </w:r>
      <w:r w:rsidR="00AD6F23" w:rsidRPr="00AC1906">
        <w:rPr>
          <w:rFonts w:ascii="Arial" w:hAnsi="Arial" w:cs="Arial"/>
        </w:rPr>
        <w:t>,</w:t>
      </w:r>
      <w:r w:rsidR="00AD6F23">
        <w:rPr>
          <w:rFonts w:ascii="Arial" w:hAnsi="Arial" w:cs="Arial"/>
        </w:rPr>
        <w:t>675</w:t>
      </w:r>
      <w:r w:rsidR="00AD6F23" w:rsidRPr="00AC1906">
        <w:rPr>
          <w:rFonts w:ascii="Arial" w:hAnsi="Arial" w:cs="Arial"/>
        </w:rPr>
        <w:t>.00</w:t>
      </w:r>
    </w:p>
    <w:p w:rsidR="08ED0B48" w:rsidRPr="00AC1906" w:rsidRDefault="003F30BC" w:rsidP="00AC1906">
      <w:pPr>
        <w:numPr>
          <w:ilvl w:val="0"/>
          <w:numId w:val="563"/>
        </w:numPr>
        <w:spacing w:line="360" w:lineRule="auto"/>
        <w:jc w:val="both"/>
        <w:rPr>
          <w:rFonts w:ascii="Arial" w:hAnsi="Arial" w:cs="Arial"/>
        </w:rPr>
      </w:pPr>
      <w:r w:rsidRPr="00AC1906">
        <w:rPr>
          <w:rFonts w:ascii="Arial" w:hAnsi="Arial" w:cs="Arial"/>
        </w:rPr>
        <w:t>Mini súper y s</w:t>
      </w:r>
      <w:r w:rsidR="08ED0B48" w:rsidRPr="00AC1906">
        <w:rPr>
          <w:rFonts w:ascii="Arial" w:hAnsi="Arial" w:cs="Arial"/>
        </w:rPr>
        <w:t>upermercad</w:t>
      </w:r>
      <w:r w:rsidR="08FB598B" w:rsidRPr="00AC1906">
        <w:rPr>
          <w:rFonts w:ascii="Arial" w:hAnsi="Arial" w:cs="Arial"/>
        </w:rPr>
        <w:t xml:space="preserve">os con departamento de licores </w:t>
      </w:r>
      <w:r w:rsidR="08ED0B48" w:rsidRPr="00AC1906">
        <w:rPr>
          <w:rFonts w:ascii="Arial" w:hAnsi="Arial" w:cs="Arial"/>
        </w:rPr>
        <w:tab/>
        <w:t xml:space="preserve">$ </w:t>
      </w:r>
      <w:r w:rsidR="00AD6F23">
        <w:rPr>
          <w:rFonts w:ascii="Arial" w:hAnsi="Arial" w:cs="Arial"/>
        </w:rPr>
        <w:t>108</w:t>
      </w:r>
      <w:r w:rsidR="00AD6F23" w:rsidRPr="00AC1906">
        <w:rPr>
          <w:rFonts w:ascii="Arial" w:hAnsi="Arial" w:cs="Arial"/>
        </w:rPr>
        <w:t>,</w:t>
      </w:r>
      <w:r w:rsidR="00AD6F23">
        <w:rPr>
          <w:rFonts w:ascii="Arial" w:hAnsi="Arial" w:cs="Arial"/>
        </w:rPr>
        <w:t>675</w:t>
      </w:r>
      <w:r w:rsidR="00AD6F23" w:rsidRPr="00AC1906">
        <w:rPr>
          <w:rFonts w:ascii="Arial" w:hAnsi="Arial" w:cs="Arial"/>
        </w:rPr>
        <w:t>.00</w:t>
      </w:r>
    </w:p>
    <w:p w:rsidR="08ED0B48" w:rsidRPr="00AC1906" w:rsidRDefault="08ED0B48" w:rsidP="00AC1906">
      <w:pPr>
        <w:numPr>
          <w:ilvl w:val="0"/>
          <w:numId w:val="563"/>
        </w:numPr>
        <w:spacing w:line="360" w:lineRule="auto"/>
        <w:jc w:val="both"/>
        <w:rPr>
          <w:rFonts w:ascii="Arial" w:hAnsi="Arial" w:cs="Arial"/>
        </w:rPr>
      </w:pPr>
      <w:r w:rsidRPr="00AC1906">
        <w:rPr>
          <w:rFonts w:ascii="Arial" w:hAnsi="Arial" w:cs="Arial"/>
        </w:rPr>
        <w:t xml:space="preserve">Tiendas de conveniencia de 24 horas     </w:t>
      </w:r>
      <w:r w:rsidR="08FB598B" w:rsidRPr="00AC1906">
        <w:rPr>
          <w:rFonts w:ascii="Arial" w:hAnsi="Arial" w:cs="Arial"/>
        </w:rPr>
        <w:t xml:space="preserve">               </w:t>
      </w:r>
      <w:r w:rsidRPr="00AC1906">
        <w:rPr>
          <w:rFonts w:ascii="Arial" w:hAnsi="Arial" w:cs="Arial"/>
        </w:rPr>
        <w:tab/>
      </w:r>
      <w:r w:rsidRPr="00AC1906">
        <w:rPr>
          <w:rFonts w:ascii="Arial" w:hAnsi="Arial" w:cs="Arial"/>
        </w:rPr>
        <w:tab/>
      </w:r>
      <w:r w:rsidR="08B74AE5" w:rsidRPr="00AC1906">
        <w:rPr>
          <w:rFonts w:ascii="Arial" w:hAnsi="Arial" w:cs="Arial"/>
        </w:rPr>
        <w:t xml:space="preserve">$ </w:t>
      </w:r>
      <w:r w:rsidR="00AD6F23">
        <w:rPr>
          <w:rFonts w:ascii="Arial" w:hAnsi="Arial" w:cs="Arial"/>
        </w:rPr>
        <w:t>130</w:t>
      </w:r>
      <w:r w:rsidRPr="00AC1906">
        <w:rPr>
          <w:rFonts w:ascii="Arial" w:hAnsi="Arial" w:cs="Arial"/>
        </w:rPr>
        <w:t>,</w:t>
      </w:r>
      <w:r w:rsidR="00AD6F23">
        <w:rPr>
          <w:rFonts w:ascii="Arial" w:hAnsi="Arial" w:cs="Arial"/>
        </w:rPr>
        <w:t>410</w:t>
      </w:r>
      <w:r w:rsidRPr="00AC1906">
        <w:rPr>
          <w:rFonts w:ascii="Arial" w:hAnsi="Arial" w:cs="Arial"/>
        </w:rPr>
        <w:t>.00</w:t>
      </w:r>
    </w:p>
    <w:p w:rsidR="08ED0B48" w:rsidRPr="00AC1906" w:rsidRDefault="08ED0B48" w:rsidP="00AC1906">
      <w:pPr>
        <w:numPr>
          <w:ilvl w:val="0"/>
          <w:numId w:val="563"/>
        </w:numPr>
        <w:spacing w:line="360" w:lineRule="auto"/>
        <w:jc w:val="both"/>
        <w:rPr>
          <w:rFonts w:ascii="Arial" w:hAnsi="Arial" w:cs="Arial"/>
        </w:rPr>
      </w:pPr>
      <w:r w:rsidRPr="00AC1906">
        <w:rPr>
          <w:rFonts w:ascii="Arial" w:hAnsi="Arial" w:cs="Arial"/>
        </w:rPr>
        <w:t>Expendio de bebidas que con</w:t>
      </w:r>
      <w:r w:rsidR="08B74AE5" w:rsidRPr="00AC1906">
        <w:rPr>
          <w:rFonts w:ascii="Arial" w:hAnsi="Arial" w:cs="Arial"/>
        </w:rPr>
        <w:t>t</w:t>
      </w:r>
      <w:r w:rsidR="00B45CC8">
        <w:rPr>
          <w:rFonts w:ascii="Arial" w:hAnsi="Arial" w:cs="Arial"/>
        </w:rPr>
        <w:t>engan alcohol al mayoreo</w:t>
      </w:r>
      <w:r w:rsidR="00B45CC8">
        <w:rPr>
          <w:rFonts w:ascii="Arial" w:hAnsi="Arial" w:cs="Arial"/>
        </w:rPr>
        <w:tab/>
        <w:t xml:space="preserve">  </w:t>
      </w:r>
      <w:r w:rsidR="00B45CC8">
        <w:rPr>
          <w:rFonts w:ascii="Arial" w:hAnsi="Arial" w:cs="Arial"/>
        </w:rPr>
        <w:tab/>
        <w:t xml:space="preserve">$ </w:t>
      </w:r>
      <w:r w:rsidR="00AD6F23">
        <w:rPr>
          <w:rFonts w:ascii="Arial" w:hAnsi="Arial" w:cs="Arial"/>
        </w:rPr>
        <w:t>130</w:t>
      </w:r>
      <w:r w:rsidR="00AD6F23" w:rsidRPr="00AC1906">
        <w:rPr>
          <w:rFonts w:ascii="Arial" w:hAnsi="Arial" w:cs="Arial"/>
        </w:rPr>
        <w:t>,</w:t>
      </w:r>
      <w:r w:rsidR="00AD6F23">
        <w:rPr>
          <w:rFonts w:ascii="Arial" w:hAnsi="Arial" w:cs="Arial"/>
        </w:rPr>
        <w:t>410</w:t>
      </w:r>
      <w:r w:rsidR="00AD6F23" w:rsidRPr="00AC1906">
        <w:rPr>
          <w:rFonts w:ascii="Arial" w:hAnsi="Arial" w:cs="Arial"/>
        </w:rPr>
        <w:t>.00</w:t>
      </w:r>
    </w:p>
    <w:p w:rsidR="08ED0B48" w:rsidRPr="00AC1906" w:rsidRDefault="08ED0B48" w:rsidP="00AC1906">
      <w:pPr>
        <w:spacing w:line="360" w:lineRule="auto"/>
        <w:jc w:val="both"/>
        <w:rPr>
          <w:rFonts w:ascii="Arial" w:hAnsi="Arial" w:cs="Arial"/>
        </w:rPr>
      </w:pPr>
    </w:p>
    <w:p w:rsidR="08ED0B48" w:rsidRPr="00AC1906" w:rsidRDefault="08FB598B" w:rsidP="00AC1906">
      <w:pPr>
        <w:spacing w:line="360" w:lineRule="auto"/>
        <w:jc w:val="both"/>
        <w:rPr>
          <w:rFonts w:ascii="Arial" w:hAnsi="Arial" w:cs="Arial"/>
        </w:rPr>
      </w:pPr>
      <w:r w:rsidRPr="00AC1906">
        <w:rPr>
          <w:rFonts w:ascii="Arial" w:hAnsi="Arial" w:cs="Arial"/>
          <w:b/>
        </w:rPr>
        <w:t>Artículo 19</w:t>
      </w:r>
      <w:r w:rsidR="08ED0B48" w:rsidRPr="00AC1906">
        <w:rPr>
          <w:rFonts w:ascii="Arial" w:hAnsi="Arial" w:cs="Arial"/>
          <w:b/>
        </w:rPr>
        <w:t>.-</w:t>
      </w:r>
      <w:r w:rsidR="08ED0B48" w:rsidRPr="00AC1906">
        <w:rPr>
          <w:rFonts w:ascii="Arial" w:hAnsi="Arial" w:cs="Arial"/>
        </w:rPr>
        <w:t xml:space="preserve"> </w:t>
      </w:r>
      <w:r w:rsidR="00AD6F23">
        <w:rPr>
          <w:rFonts w:ascii="Arial" w:hAnsi="Arial" w:cs="Arial"/>
        </w:rPr>
        <w:t>Para el otorgamiento del permiso</w:t>
      </w:r>
      <w:r w:rsidR="08ED0B48" w:rsidRPr="00AC1906">
        <w:rPr>
          <w:rFonts w:ascii="Arial" w:hAnsi="Arial" w:cs="Arial"/>
        </w:rPr>
        <w:t xml:space="preserve"> eventual</w:t>
      </w:r>
      <w:r w:rsidR="00AD6F23">
        <w:rPr>
          <w:rFonts w:ascii="Arial" w:hAnsi="Arial" w:cs="Arial"/>
        </w:rPr>
        <w:t xml:space="preserve"> y temporal</w:t>
      </w:r>
      <w:r w:rsidR="08ED0B48" w:rsidRPr="00AC1906">
        <w:rPr>
          <w:rFonts w:ascii="Arial" w:hAnsi="Arial" w:cs="Arial"/>
        </w:rPr>
        <w:t xml:space="preserve"> para el funcionamiento</w:t>
      </w:r>
      <w:r w:rsidR="00AD6F23">
        <w:rPr>
          <w:rFonts w:ascii="Arial" w:hAnsi="Arial" w:cs="Arial"/>
        </w:rPr>
        <w:t xml:space="preserve"> del establecimiento o local cuyo giro sea relacionado</w:t>
      </w:r>
      <w:r w:rsidR="08ED0B48" w:rsidRPr="00AC1906">
        <w:rPr>
          <w:rFonts w:ascii="Arial" w:hAnsi="Arial" w:cs="Arial"/>
        </w:rPr>
        <w:t xml:space="preserve"> con la venta en los expendios de bebidas alcohólicas </w:t>
      </w:r>
      <w:r w:rsidR="00AD6F23">
        <w:rPr>
          <w:rFonts w:ascii="Arial" w:hAnsi="Arial" w:cs="Arial"/>
        </w:rPr>
        <w:t xml:space="preserve">para su consumo en el mismo lugar, </w:t>
      </w:r>
      <w:r w:rsidR="08ED0B48" w:rsidRPr="00AC1906">
        <w:rPr>
          <w:rFonts w:ascii="Arial" w:hAnsi="Arial" w:cs="Arial"/>
        </w:rPr>
        <w:t>pagarán un derecho de acuerdo a la siguiente tabla</w:t>
      </w:r>
      <w:r w:rsidR="003F30BC" w:rsidRPr="00AC1906">
        <w:rPr>
          <w:rFonts w:ascii="Arial" w:hAnsi="Arial" w:cs="Arial"/>
        </w:rPr>
        <w:t>:</w:t>
      </w:r>
    </w:p>
    <w:p w:rsidR="08ED0B48" w:rsidRPr="00AC1906" w:rsidRDefault="08ED0B48" w:rsidP="00AC1906">
      <w:pPr>
        <w:numPr>
          <w:ilvl w:val="0"/>
          <w:numId w:val="564"/>
        </w:numPr>
        <w:spacing w:line="360" w:lineRule="auto"/>
        <w:jc w:val="both"/>
        <w:rPr>
          <w:rFonts w:ascii="Arial" w:hAnsi="Arial" w:cs="Arial"/>
        </w:rPr>
      </w:pPr>
      <w:r w:rsidRPr="00AC1906">
        <w:rPr>
          <w:rFonts w:ascii="Arial" w:hAnsi="Arial" w:cs="Arial"/>
        </w:rPr>
        <w:t>Eventos deportivos, fiestas y f</w:t>
      </w:r>
      <w:r w:rsidR="00B45CC8">
        <w:rPr>
          <w:rFonts w:ascii="Arial" w:hAnsi="Arial" w:cs="Arial"/>
        </w:rPr>
        <w:t>erias tradicionales por día</w:t>
      </w:r>
      <w:r w:rsidR="00B45CC8">
        <w:rPr>
          <w:rFonts w:ascii="Arial" w:hAnsi="Arial" w:cs="Arial"/>
        </w:rPr>
        <w:tab/>
      </w:r>
      <w:r w:rsidR="00B45CC8">
        <w:rPr>
          <w:rFonts w:ascii="Arial" w:hAnsi="Arial" w:cs="Arial"/>
        </w:rPr>
        <w:tab/>
        <w:t xml:space="preserve">$ </w:t>
      </w:r>
      <w:r w:rsidR="00AD6F23">
        <w:rPr>
          <w:rFonts w:ascii="Arial" w:hAnsi="Arial" w:cs="Arial"/>
        </w:rPr>
        <w:t>380.10</w:t>
      </w:r>
    </w:p>
    <w:p w:rsidR="08ED0B48" w:rsidRPr="00AC1906" w:rsidRDefault="08ED0B48" w:rsidP="00AC1906">
      <w:pPr>
        <w:numPr>
          <w:ilvl w:val="0"/>
          <w:numId w:val="564"/>
        </w:numPr>
        <w:spacing w:line="360" w:lineRule="auto"/>
        <w:jc w:val="both"/>
        <w:rPr>
          <w:rFonts w:ascii="Arial" w:hAnsi="Arial" w:cs="Arial"/>
        </w:rPr>
      </w:pPr>
      <w:r w:rsidRPr="00AC1906">
        <w:rPr>
          <w:rFonts w:ascii="Arial" w:hAnsi="Arial" w:cs="Arial"/>
        </w:rPr>
        <w:t>Kermés</w:t>
      </w:r>
      <w:r w:rsidR="00B45CC8">
        <w:rPr>
          <w:rFonts w:ascii="Arial" w:hAnsi="Arial" w:cs="Arial"/>
        </w:rPr>
        <w:t>, verbena popular por día</w:t>
      </w:r>
      <w:r w:rsidR="00B45CC8">
        <w:rPr>
          <w:rFonts w:ascii="Arial" w:hAnsi="Arial" w:cs="Arial"/>
        </w:rPr>
        <w:tab/>
      </w:r>
      <w:r w:rsidR="00B45CC8">
        <w:rPr>
          <w:rFonts w:ascii="Arial" w:hAnsi="Arial" w:cs="Arial"/>
        </w:rPr>
        <w:tab/>
      </w:r>
      <w:r w:rsidR="00B45CC8">
        <w:rPr>
          <w:rFonts w:ascii="Arial" w:hAnsi="Arial" w:cs="Arial"/>
        </w:rPr>
        <w:tab/>
      </w:r>
      <w:r w:rsidR="00B45CC8">
        <w:rPr>
          <w:rFonts w:ascii="Arial" w:hAnsi="Arial" w:cs="Arial"/>
        </w:rPr>
        <w:tab/>
        <w:t xml:space="preserve">$ </w:t>
      </w:r>
      <w:r w:rsidR="00AD6F23">
        <w:rPr>
          <w:rFonts w:ascii="Arial" w:hAnsi="Arial" w:cs="Arial"/>
        </w:rPr>
        <w:t>380.10</w:t>
      </w:r>
    </w:p>
    <w:p w:rsidR="08ED0B48" w:rsidRPr="00AC1906" w:rsidRDefault="08ED0B48" w:rsidP="00AC1906">
      <w:pPr>
        <w:numPr>
          <w:ilvl w:val="0"/>
          <w:numId w:val="564"/>
        </w:numPr>
        <w:spacing w:line="360" w:lineRule="auto"/>
        <w:jc w:val="both"/>
        <w:rPr>
          <w:rFonts w:ascii="Arial" w:hAnsi="Arial" w:cs="Arial"/>
        </w:rPr>
      </w:pPr>
      <w:r w:rsidRPr="00AC1906">
        <w:rPr>
          <w:rFonts w:ascii="Arial" w:hAnsi="Arial" w:cs="Arial"/>
        </w:rPr>
        <w:t>Bailes popula</w:t>
      </w:r>
      <w:r w:rsidR="00B45CC8">
        <w:rPr>
          <w:rFonts w:ascii="Arial" w:hAnsi="Arial" w:cs="Arial"/>
        </w:rPr>
        <w:t>res, luz y sonido por día</w:t>
      </w:r>
      <w:r w:rsidR="00B45CC8">
        <w:rPr>
          <w:rFonts w:ascii="Arial" w:hAnsi="Arial" w:cs="Arial"/>
        </w:rPr>
        <w:tab/>
      </w:r>
      <w:r w:rsidR="00B45CC8">
        <w:rPr>
          <w:rFonts w:ascii="Arial" w:hAnsi="Arial" w:cs="Arial"/>
        </w:rPr>
        <w:tab/>
      </w:r>
      <w:r w:rsidR="00B45CC8">
        <w:rPr>
          <w:rFonts w:ascii="Arial" w:hAnsi="Arial" w:cs="Arial"/>
        </w:rPr>
        <w:tab/>
      </w:r>
      <w:r w:rsidR="00B45CC8">
        <w:rPr>
          <w:rFonts w:ascii="Arial" w:hAnsi="Arial" w:cs="Arial"/>
        </w:rPr>
        <w:tab/>
        <w:t xml:space="preserve">$ </w:t>
      </w:r>
      <w:r w:rsidR="00AD6F23">
        <w:rPr>
          <w:rFonts w:ascii="Arial" w:hAnsi="Arial" w:cs="Arial"/>
        </w:rPr>
        <w:t>761.25</w:t>
      </w:r>
    </w:p>
    <w:p w:rsidR="08ED0B48" w:rsidRDefault="08ED0B48" w:rsidP="00AD6F23">
      <w:pPr>
        <w:numPr>
          <w:ilvl w:val="0"/>
          <w:numId w:val="564"/>
        </w:numPr>
        <w:spacing w:line="360" w:lineRule="auto"/>
        <w:jc w:val="both"/>
        <w:rPr>
          <w:rFonts w:ascii="Arial" w:hAnsi="Arial" w:cs="Arial"/>
        </w:rPr>
      </w:pPr>
      <w:r w:rsidRPr="00AD6F23">
        <w:rPr>
          <w:rFonts w:ascii="Arial" w:hAnsi="Arial" w:cs="Arial"/>
        </w:rPr>
        <w:t xml:space="preserve">Carnavales y </w:t>
      </w:r>
      <w:r w:rsidR="08D25728" w:rsidRPr="00AD6F23">
        <w:rPr>
          <w:rFonts w:ascii="Arial" w:hAnsi="Arial" w:cs="Arial"/>
        </w:rPr>
        <w:t>eventos</w:t>
      </w:r>
      <w:r w:rsidRPr="00AD6F23">
        <w:rPr>
          <w:rFonts w:ascii="Arial" w:hAnsi="Arial" w:cs="Arial"/>
        </w:rPr>
        <w:t xml:space="preserve"> d</w:t>
      </w:r>
      <w:r w:rsidR="00B45CC8" w:rsidRPr="00AD6F23">
        <w:rPr>
          <w:rFonts w:ascii="Arial" w:hAnsi="Arial" w:cs="Arial"/>
        </w:rPr>
        <w:t>e carácter eventual por día</w:t>
      </w:r>
      <w:r w:rsidR="00B45CC8" w:rsidRPr="00AD6F23">
        <w:rPr>
          <w:rFonts w:ascii="Arial" w:hAnsi="Arial" w:cs="Arial"/>
        </w:rPr>
        <w:tab/>
      </w:r>
      <w:r w:rsidR="00B45CC8" w:rsidRPr="00AD6F23">
        <w:rPr>
          <w:rFonts w:ascii="Arial" w:hAnsi="Arial" w:cs="Arial"/>
        </w:rPr>
        <w:tab/>
        <w:t xml:space="preserve">$ </w:t>
      </w:r>
      <w:r w:rsidR="00AD6F23">
        <w:rPr>
          <w:rFonts w:ascii="Arial" w:hAnsi="Arial" w:cs="Arial"/>
        </w:rPr>
        <w:t>761.25</w:t>
      </w:r>
    </w:p>
    <w:p w:rsidR="00AD6F23" w:rsidRPr="00AD6F23" w:rsidRDefault="00AD6F23" w:rsidP="00AD6F23">
      <w:pPr>
        <w:spacing w:line="360" w:lineRule="auto"/>
        <w:ind w:left="644"/>
        <w:jc w:val="both"/>
        <w:rPr>
          <w:rFonts w:ascii="Arial" w:hAnsi="Arial" w:cs="Arial"/>
        </w:rPr>
      </w:pPr>
    </w:p>
    <w:p w:rsidR="08ED0B48" w:rsidRPr="00AC1906" w:rsidRDefault="08ED0B48" w:rsidP="00AC1906">
      <w:pPr>
        <w:spacing w:line="360" w:lineRule="auto"/>
        <w:jc w:val="both"/>
        <w:rPr>
          <w:rFonts w:ascii="Arial" w:hAnsi="Arial" w:cs="Arial"/>
        </w:rPr>
      </w:pPr>
      <w:r w:rsidRPr="00AC1906">
        <w:rPr>
          <w:rFonts w:ascii="Arial" w:hAnsi="Arial" w:cs="Arial"/>
          <w:b/>
        </w:rPr>
        <w:t>Artí</w:t>
      </w:r>
      <w:r w:rsidR="08FB598B" w:rsidRPr="00AC1906">
        <w:rPr>
          <w:rFonts w:ascii="Arial" w:hAnsi="Arial" w:cs="Arial"/>
          <w:b/>
        </w:rPr>
        <w:t>culo 20</w:t>
      </w:r>
      <w:r w:rsidRPr="00AC1906">
        <w:rPr>
          <w:rFonts w:ascii="Arial" w:hAnsi="Arial" w:cs="Arial"/>
          <w:b/>
        </w:rPr>
        <w:t xml:space="preserve">.- </w:t>
      </w:r>
      <w:r w:rsidRPr="00AC1906">
        <w:rPr>
          <w:rFonts w:ascii="Arial" w:hAnsi="Arial" w:cs="Arial"/>
        </w:rPr>
        <w:t>Para el otorgamiento de licencias de funcionamiento de establecimientos o locales cuyos giros sean la prestación de servicios que incluyen el expendio de bebidas alcohólicas se aplicará la tarifa anual que se relaciona a continuación:</w:t>
      </w:r>
    </w:p>
    <w:p w:rsidR="08ED0B48" w:rsidRPr="00AC1906" w:rsidRDefault="00B45CC8" w:rsidP="00AC1906">
      <w:pPr>
        <w:numPr>
          <w:ilvl w:val="0"/>
          <w:numId w:val="565"/>
        </w:numPr>
        <w:spacing w:line="360" w:lineRule="auto"/>
        <w:jc w:val="both"/>
        <w:rPr>
          <w:rFonts w:ascii="Arial" w:hAnsi="Arial" w:cs="Arial"/>
        </w:rPr>
      </w:pPr>
      <w:r>
        <w:rPr>
          <w:rFonts w:ascii="Arial" w:hAnsi="Arial" w:cs="Arial"/>
        </w:rPr>
        <w:t>Cantinas o bares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D6F23">
        <w:rPr>
          <w:rFonts w:ascii="Arial" w:hAnsi="Arial" w:cs="Arial"/>
        </w:rPr>
        <w:t>108</w:t>
      </w:r>
      <w:r w:rsidR="08ED0B48" w:rsidRPr="00AC1906">
        <w:rPr>
          <w:rFonts w:ascii="Arial" w:hAnsi="Arial" w:cs="Arial"/>
        </w:rPr>
        <w:t>,</w:t>
      </w:r>
      <w:r w:rsidR="00AD6F23">
        <w:rPr>
          <w:rFonts w:ascii="Arial" w:hAnsi="Arial" w:cs="Arial"/>
        </w:rPr>
        <w:t>675</w:t>
      </w:r>
      <w:r w:rsidR="08ED0B48" w:rsidRPr="00AC1906">
        <w:rPr>
          <w:rFonts w:ascii="Arial" w:hAnsi="Arial" w:cs="Arial"/>
        </w:rPr>
        <w:t>.00</w:t>
      </w:r>
    </w:p>
    <w:p w:rsidR="08ED0B48" w:rsidRPr="00AC1906" w:rsidRDefault="00143AE9" w:rsidP="00AC1906">
      <w:pPr>
        <w:numPr>
          <w:ilvl w:val="0"/>
          <w:numId w:val="565"/>
        </w:numPr>
        <w:spacing w:line="360" w:lineRule="auto"/>
        <w:jc w:val="both"/>
        <w:rPr>
          <w:rFonts w:ascii="Arial" w:hAnsi="Arial" w:cs="Arial"/>
        </w:rPr>
      </w:pPr>
      <w:r w:rsidRPr="00AC1906">
        <w:rPr>
          <w:rFonts w:ascii="Arial" w:hAnsi="Arial" w:cs="Arial"/>
        </w:rPr>
        <w:t>Restaurante-</w:t>
      </w:r>
      <w:r w:rsidR="00B45CC8">
        <w:rPr>
          <w:rFonts w:ascii="Arial" w:hAnsi="Arial" w:cs="Arial"/>
        </w:rPr>
        <w:t>bar</w:t>
      </w:r>
      <w:r w:rsidR="00B45CC8">
        <w:rPr>
          <w:rFonts w:ascii="Arial" w:hAnsi="Arial" w:cs="Arial"/>
        </w:rPr>
        <w:tab/>
      </w:r>
      <w:r w:rsidR="00B45CC8">
        <w:rPr>
          <w:rFonts w:ascii="Arial" w:hAnsi="Arial" w:cs="Arial"/>
        </w:rPr>
        <w:tab/>
      </w:r>
      <w:r w:rsidR="00B45CC8">
        <w:rPr>
          <w:rFonts w:ascii="Arial" w:hAnsi="Arial" w:cs="Arial"/>
        </w:rPr>
        <w:tab/>
      </w:r>
      <w:r w:rsidR="00B45CC8">
        <w:rPr>
          <w:rFonts w:ascii="Arial" w:hAnsi="Arial" w:cs="Arial"/>
        </w:rPr>
        <w:tab/>
      </w:r>
      <w:r w:rsidR="00B45CC8">
        <w:rPr>
          <w:rFonts w:ascii="Arial" w:hAnsi="Arial" w:cs="Arial"/>
        </w:rPr>
        <w:tab/>
        <w:t xml:space="preserve">$ </w:t>
      </w:r>
      <w:r w:rsidR="00AD6F23">
        <w:rPr>
          <w:rFonts w:ascii="Arial" w:hAnsi="Arial" w:cs="Arial"/>
        </w:rPr>
        <w:t>108</w:t>
      </w:r>
      <w:r w:rsidR="00AD6F23" w:rsidRPr="00AC1906">
        <w:rPr>
          <w:rFonts w:ascii="Arial" w:hAnsi="Arial" w:cs="Arial"/>
        </w:rPr>
        <w:t>,</w:t>
      </w:r>
      <w:r w:rsidR="00AD6F23">
        <w:rPr>
          <w:rFonts w:ascii="Arial" w:hAnsi="Arial" w:cs="Arial"/>
        </w:rPr>
        <w:t>675</w:t>
      </w:r>
      <w:r w:rsidR="00AD6F23" w:rsidRPr="00AC1906">
        <w:rPr>
          <w:rFonts w:ascii="Arial" w:hAnsi="Arial" w:cs="Arial"/>
        </w:rPr>
        <w:t>.00</w:t>
      </w:r>
    </w:p>
    <w:p w:rsidR="08ED0B48" w:rsidRPr="00AC1906" w:rsidRDefault="00143AE9" w:rsidP="00AC1906">
      <w:pPr>
        <w:numPr>
          <w:ilvl w:val="0"/>
          <w:numId w:val="565"/>
        </w:numPr>
        <w:spacing w:line="360" w:lineRule="auto"/>
        <w:jc w:val="both"/>
        <w:rPr>
          <w:rFonts w:ascii="Arial" w:hAnsi="Arial" w:cs="Arial"/>
        </w:rPr>
      </w:pPr>
      <w:r w:rsidRPr="00AC1906">
        <w:rPr>
          <w:rFonts w:ascii="Arial" w:hAnsi="Arial" w:cs="Arial"/>
        </w:rPr>
        <w:t>Video-</w:t>
      </w:r>
      <w:r w:rsidR="00B45CC8">
        <w:rPr>
          <w:rFonts w:ascii="Arial" w:hAnsi="Arial" w:cs="Arial"/>
        </w:rPr>
        <w:t>bar</w:t>
      </w:r>
      <w:r w:rsidR="00B45CC8">
        <w:rPr>
          <w:rFonts w:ascii="Arial" w:hAnsi="Arial" w:cs="Arial"/>
        </w:rPr>
        <w:tab/>
      </w:r>
      <w:r w:rsidR="00B45CC8">
        <w:rPr>
          <w:rFonts w:ascii="Arial" w:hAnsi="Arial" w:cs="Arial"/>
        </w:rPr>
        <w:tab/>
      </w:r>
      <w:r w:rsidR="00B45CC8">
        <w:rPr>
          <w:rFonts w:ascii="Arial" w:hAnsi="Arial" w:cs="Arial"/>
        </w:rPr>
        <w:tab/>
      </w:r>
      <w:r w:rsidR="00B45CC8">
        <w:rPr>
          <w:rFonts w:ascii="Arial" w:hAnsi="Arial" w:cs="Arial"/>
        </w:rPr>
        <w:tab/>
      </w:r>
      <w:r w:rsidR="00B45CC8">
        <w:rPr>
          <w:rFonts w:ascii="Arial" w:hAnsi="Arial" w:cs="Arial"/>
        </w:rPr>
        <w:tab/>
        <w:t xml:space="preserve">$ </w:t>
      </w:r>
      <w:r w:rsidR="00AD6F23">
        <w:rPr>
          <w:rFonts w:ascii="Arial" w:hAnsi="Arial" w:cs="Arial"/>
        </w:rPr>
        <w:t>130</w:t>
      </w:r>
      <w:r w:rsidR="08ED0B48" w:rsidRPr="00AC1906">
        <w:rPr>
          <w:rFonts w:ascii="Arial" w:hAnsi="Arial" w:cs="Arial"/>
        </w:rPr>
        <w:t>,</w:t>
      </w:r>
      <w:r w:rsidR="00AD6F23">
        <w:rPr>
          <w:rFonts w:ascii="Arial" w:hAnsi="Arial" w:cs="Arial"/>
        </w:rPr>
        <w:t>410</w:t>
      </w:r>
      <w:r w:rsidR="08ED0B48" w:rsidRPr="00AC1906">
        <w:rPr>
          <w:rFonts w:ascii="Arial" w:hAnsi="Arial" w:cs="Arial"/>
        </w:rPr>
        <w:t>.00</w:t>
      </w:r>
    </w:p>
    <w:p w:rsidR="08ED0B48" w:rsidRPr="00AC1906" w:rsidRDefault="08ED0B48" w:rsidP="00AC1906">
      <w:pPr>
        <w:numPr>
          <w:ilvl w:val="0"/>
          <w:numId w:val="565"/>
        </w:numPr>
        <w:spacing w:line="360" w:lineRule="auto"/>
        <w:jc w:val="both"/>
        <w:rPr>
          <w:rFonts w:ascii="Arial" w:hAnsi="Arial" w:cs="Arial"/>
        </w:rPr>
      </w:pPr>
      <w:r w:rsidRPr="00AC1906">
        <w:rPr>
          <w:rFonts w:ascii="Arial" w:hAnsi="Arial" w:cs="Arial"/>
        </w:rPr>
        <w:t>Cabare</w:t>
      </w:r>
      <w:r w:rsidR="00B45CC8">
        <w:rPr>
          <w:rFonts w:ascii="Arial" w:hAnsi="Arial" w:cs="Arial"/>
        </w:rPr>
        <w:t>t o centro nocturno</w:t>
      </w:r>
      <w:r w:rsidR="00B45CC8">
        <w:rPr>
          <w:rFonts w:ascii="Arial" w:hAnsi="Arial" w:cs="Arial"/>
        </w:rPr>
        <w:tab/>
      </w:r>
      <w:r w:rsidR="00B45CC8">
        <w:rPr>
          <w:rFonts w:ascii="Arial" w:hAnsi="Arial" w:cs="Arial"/>
        </w:rPr>
        <w:tab/>
      </w:r>
      <w:r w:rsidR="00B45CC8">
        <w:rPr>
          <w:rFonts w:ascii="Arial" w:hAnsi="Arial" w:cs="Arial"/>
        </w:rPr>
        <w:tab/>
        <w:t xml:space="preserve">$ </w:t>
      </w:r>
      <w:r w:rsidR="00AD6F23">
        <w:rPr>
          <w:rFonts w:ascii="Arial" w:hAnsi="Arial" w:cs="Arial"/>
        </w:rPr>
        <w:t>152</w:t>
      </w:r>
      <w:r w:rsidRPr="00AC1906">
        <w:rPr>
          <w:rFonts w:ascii="Arial" w:hAnsi="Arial" w:cs="Arial"/>
        </w:rPr>
        <w:t>,</w:t>
      </w:r>
      <w:r w:rsidR="00AD6F23">
        <w:rPr>
          <w:rFonts w:ascii="Arial" w:hAnsi="Arial" w:cs="Arial"/>
        </w:rPr>
        <w:t>145</w:t>
      </w:r>
      <w:r w:rsidRPr="00AC1906">
        <w:rPr>
          <w:rFonts w:ascii="Arial" w:hAnsi="Arial" w:cs="Arial"/>
        </w:rPr>
        <w:t>.00</w:t>
      </w:r>
    </w:p>
    <w:p w:rsidR="08ED0B48" w:rsidRPr="00AC1906" w:rsidRDefault="08ED0B48" w:rsidP="00AC1906">
      <w:pPr>
        <w:numPr>
          <w:ilvl w:val="0"/>
          <w:numId w:val="565"/>
        </w:numPr>
        <w:spacing w:line="360" w:lineRule="auto"/>
        <w:jc w:val="both"/>
        <w:rPr>
          <w:rFonts w:ascii="Arial" w:hAnsi="Arial" w:cs="Arial"/>
        </w:rPr>
      </w:pPr>
      <w:r w:rsidRPr="00AC1906">
        <w:rPr>
          <w:rFonts w:ascii="Arial" w:hAnsi="Arial" w:cs="Arial"/>
        </w:rPr>
        <w:t>Discotecas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AD6F23">
        <w:rPr>
          <w:rFonts w:ascii="Arial" w:hAnsi="Arial" w:cs="Arial"/>
        </w:rPr>
        <w:t>130</w:t>
      </w:r>
      <w:r w:rsidR="00AD6F23" w:rsidRPr="00AC1906">
        <w:rPr>
          <w:rFonts w:ascii="Arial" w:hAnsi="Arial" w:cs="Arial"/>
        </w:rPr>
        <w:t>,</w:t>
      </w:r>
      <w:r w:rsidR="00AD6F23">
        <w:rPr>
          <w:rFonts w:ascii="Arial" w:hAnsi="Arial" w:cs="Arial"/>
        </w:rPr>
        <w:t>410</w:t>
      </w:r>
      <w:r w:rsidR="00AD6F23" w:rsidRPr="00AC1906">
        <w:rPr>
          <w:rFonts w:ascii="Arial" w:hAnsi="Arial" w:cs="Arial"/>
        </w:rPr>
        <w:t>.00</w:t>
      </w:r>
    </w:p>
    <w:p w:rsidR="08ED0B48" w:rsidRPr="00AC1906" w:rsidRDefault="08ED0B48" w:rsidP="00AC1906">
      <w:pPr>
        <w:numPr>
          <w:ilvl w:val="0"/>
          <w:numId w:val="565"/>
        </w:numPr>
        <w:spacing w:line="360" w:lineRule="auto"/>
        <w:jc w:val="both"/>
        <w:rPr>
          <w:rFonts w:ascii="Arial" w:hAnsi="Arial" w:cs="Arial"/>
        </w:rPr>
      </w:pPr>
      <w:r w:rsidRPr="00AC1906">
        <w:rPr>
          <w:rFonts w:ascii="Arial" w:hAnsi="Arial" w:cs="Arial"/>
        </w:rPr>
        <w:t>Salones de baile</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AD6F23">
        <w:rPr>
          <w:rFonts w:ascii="Arial" w:hAnsi="Arial" w:cs="Arial"/>
        </w:rPr>
        <w:t>108</w:t>
      </w:r>
      <w:r w:rsidR="00AD6F23" w:rsidRPr="00AC1906">
        <w:rPr>
          <w:rFonts w:ascii="Arial" w:hAnsi="Arial" w:cs="Arial"/>
        </w:rPr>
        <w:t>,</w:t>
      </w:r>
      <w:r w:rsidR="00AD6F23">
        <w:rPr>
          <w:rFonts w:ascii="Arial" w:hAnsi="Arial" w:cs="Arial"/>
        </w:rPr>
        <w:t>675</w:t>
      </w:r>
      <w:r w:rsidR="00AD6F23" w:rsidRPr="00AC1906">
        <w:rPr>
          <w:rFonts w:ascii="Arial" w:hAnsi="Arial" w:cs="Arial"/>
        </w:rPr>
        <w:t>.00</w:t>
      </w:r>
    </w:p>
    <w:p w:rsidR="08ED0B48" w:rsidRPr="00AC1906" w:rsidRDefault="00B45CC8" w:rsidP="00AC1906">
      <w:pPr>
        <w:numPr>
          <w:ilvl w:val="0"/>
          <w:numId w:val="565"/>
        </w:numPr>
        <w:spacing w:line="360" w:lineRule="auto"/>
        <w:jc w:val="both"/>
        <w:rPr>
          <w:rFonts w:ascii="Arial" w:hAnsi="Arial" w:cs="Arial"/>
        </w:rPr>
      </w:pPr>
      <w:r>
        <w:rPr>
          <w:rFonts w:ascii="Arial" w:hAnsi="Arial" w:cs="Arial"/>
        </w:rPr>
        <w:t>Sala de fiestas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D6F23">
        <w:rPr>
          <w:rFonts w:ascii="Arial" w:hAnsi="Arial" w:cs="Arial"/>
        </w:rPr>
        <w:t>108</w:t>
      </w:r>
      <w:r w:rsidR="00AD6F23" w:rsidRPr="00AC1906">
        <w:rPr>
          <w:rFonts w:ascii="Arial" w:hAnsi="Arial" w:cs="Arial"/>
        </w:rPr>
        <w:t>,</w:t>
      </w:r>
      <w:r w:rsidR="00AD6F23">
        <w:rPr>
          <w:rFonts w:ascii="Arial" w:hAnsi="Arial" w:cs="Arial"/>
        </w:rPr>
        <w:t>675</w:t>
      </w:r>
      <w:r w:rsidR="00AD6F23" w:rsidRPr="00AC1906">
        <w:rPr>
          <w:rFonts w:ascii="Arial" w:hAnsi="Arial" w:cs="Arial"/>
        </w:rPr>
        <w:t>.00</w:t>
      </w:r>
    </w:p>
    <w:p w:rsidR="08ED0B48" w:rsidRPr="00AC1906" w:rsidRDefault="00B45CC8" w:rsidP="00AC1906">
      <w:pPr>
        <w:numPr>
          <w:ilvl w:val="0"/>
          <w:numId w:val="565"/>
        </w:numPr>
        <w:spacing w:line="360" w:lineRule="auto"/>
        <w:jc w:val="both"/>
        <w:rPr>
          <w:rFonts w:ascii="Arial" w:hAnsi="Arial" w:cs="Arial"/>
        </w:rPr>
      </w:pPr>
      <w:r>
        <w:rPr>
          <w:rFonts w:ascii="Arial" w:hAnsi="Arial" w:cs="Arial"/>
        </w:rPr>
        <w:t>Sala de recepciones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D6F23">
        <w:rPr>
          <w:rFonts w:ascii="Arial" w:hAnsi="Arial" w:cs="Arial"/>
        </w:rPr>
        <w:t>108</w:t>
      </w:r>
      <w:r w:rsidR="00AD6F23" w:rsidRPr="00AC1906">
        <w:rPr>
          <w:rFonts w:ascii="Arial" w:hAnsi="Arial" w:cs="Arial"/>
        </w:rPr>
        <w:t>,</w:t>
      </w:r>
      <w:r w:rsidR="00AD6F23">
        <w:rPr>
          <w:rFonts w:ascii="Arial" w:hAnsi="Arial" w:cs="Arial"/>
        </w:rPr>
        <w:t>675</w:t>
      </w:r>
      <w:r w:rsidR="00AD6F23" w:rsidRPr="00AC1906">
        <w:rPr>
          <w:rFonts w:ascii="Arial" w:hAnsi="Arial" w:cs="Arial"/>
        </w:rPr>
        <w:t>.00</w:t>
      </w:r>
    </w:p>
    <w:p w:rsidR="08ED0B48" w:rsidRPr="00AC1906" w:rsidRDefault="00B45CC8" w:rsidP="00AC1906">
      <w:pPr>
        <w:numPr>
          <w:ilvl w:val="0"/>
          <w:numId w:val="565"/>
        </w:numPr>
        <w:spacing w:line="360" w:lineRule="auto"/>
        <w:jc w:val="both"/>
        <w:rPr>
          <w:rFonts w:ascii="Arial" w:hAnsi="Arial" w:cs="Arial"/>
        </w:rPr>
      </w:pPr>
      <w:r>
        <w:rPr>
          <w:rFonts w:ascii="Arial" w:hAnsi="Arial" w:cs="Arial"/>
        </w:rPr>
        <w:t xml:space="preserve">Restaurante 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D6F23">
        <w:rPr>
          <w:rFonts w:ascii="Arial" w:hAnsi="Arial" w:cs="Arial"/>
        </w:rPr>
        <w:t>130</w:t>
      </w:r>
      <w:r w:rsidR="00AD6F23" w:rsidRPr="00AC1906">
        <w:rPr>
          <w:rFonts w:ascii="Arial" w:hAnsi="Arial" w:cs="Arial"/>
        </w:rPr>
        <w:t>,</w:t>
      </w:r>
      <w:r w:rsidR="00AD6F23">
        <w:rPr>
          <w:rFonts w:ascii="Arial" w:hAnsi="Arial" w:cs="Arial"/>
        </w:rPr>
        <w:t>410</w:t>
      </w:r>
      <w:r w:rsidR="00AD6F23" w:rsidRPr="00AC1906">
        <w:rPr>
          <w:rFonts w:ascii="Arial" w:hAnsi="Arial" w:cs="Arial"/>
        </w:rPr>
        <w:t>.00</w:t>
      </w:r>
    </w:p>
    <w:p w:rsidR="08ED0B48" w:rsidRPr="00AC1906" w:rsidRDefault="00B45CC8" w:rsidP="00AC1906">
      <w:pPr>
        <w:numPr>
          <w:ilvl w:val="0"/>
          <w:numId w:val="565"/>
        </w:numPr>
        <w:spacing w:line="360" w:lineRule="auto"/>
        <w:jc w:val="both"/>
        <w:rPr>
          <w:rFonts w:ascii="Arial" w:hAnsi="Arial" w:cs="Arial"/>
        </w:rPr>
      </w:pPr>
      <w:r>
        <w:rPr>
          <w:rFonts w:ascii="Arial" w:hAnsi="Arial" w:cs="Arial"/>
        </w:rPr>
        <w:t>Restaurante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D6F23">
        <w:rPr>
          <w:rFonts w:ascii="Arial" w:hAnsi="Arial" w:cs="Arial"/>
        </w:rPr>
        <w:t>108</w:t>
      </w:r>
      <w:r w:rsidR="00AD6F23" w:rsidRPr="00AC1906">
        <w:rPr>
          <w:rFonts w:ascii="Arial" w:hAnsi="Arial" w:cs="Arial"/>
        </w:rPr>
        <w:t>,</w:t>
      </w:r>
      <w:r w:rsidR="00AD6F23">
        <w:rPr>
          <w:rFonts w:ascii="Arial" w:hAnsi="Arial" w:cs="Arial"/>
        </w:rPr>
        <w:t>675</w:t>
      </w:r>
      <w:r w:rsidR="00AD6F23" w:rsidRPr="00AC1906">
        <w:rPr>
          <w:rFonts w:ascii="Arial" w:hAnsi="Arial" w:cs="Arial"/>
        </w:rPr>
        <w:t>.00</w:t>
      </w:r>
    </w:p>
    <w:p w:rsidR="00925863" w:rsidRPr="00AC1906" w:rsidRDefault="00925863" w:rsidP="00AC1906">
      <w:pPr>
        <w:numPr>
          <w:ilvl w:val="0"/>
          <w:numId w:val="565"/>
        </w:numPr>
        <w:spacing w:line="360" w:lineRule="auto"/>
        <w:jc w:val="both"/>
        <w:rPr>
          <w:rFonts w:ascii="Arial" w:hAnsi="Arial" w:cs="Arial"/>
        </w:rPr>
      </w:pPr>
      <w:r w:rsidRPr="00AC1906">
        <w:rPr>
          <w:rFonts w:ascii="Arial" w:hAnsi="Arial" w:cs="Arial"/>
        </w:rPr>
        <w:t xml:space="preserve">Villas y </w:t>
      </w:r>
      <w:proofErr w:type="spellStart"/>
      <w:r w:rsidRPr="00AC1906">
        <w:rPr>
          <w:rFonts w:ascii="Arial" w:hAnsi="Arial" w:cs="Arial"/>
        </w:rPr>
        <w:t>bungaloes</w:t>
      </w:r>
      <w:proofErr w:type="spellEnd"/>
      <w:r w:rsidRPr="00AC1906">
        <w:rPr>
          <w:rFonts w:ascii="Arial" w:hAnsi="Arial" w:cs="Arial"/>
        </w:rPr>
        <w:tab/>
        <w:t xml:space="preserve">          </w:t>
      </w:r>
      <w:r w:rsidR="00B45CC8">
        <w:rPr>
          <w:rFonts w:ascii="Arial" w:hAnsi="Arial" w:cs="Arial"/>
        </w:rPr>
        <w:t xml:space="preserve">                            $ </w:t>
      </w:r>
      <w:r w:rsidR="00AD6F23">
        <w:rPr>
          <w:rFonts w:ascii="Arial" w:hAnsi="Arial" w:cs="Arial"/>
        </w:rPr>
        <w:t>130</w:t>
      </w:r>
      <w:r w:rsidR="00AD6F23" w:rsidRPr="00AC1906">
        <w:rPr>
          <w:rFonts w:ascii="Arial" w:hAnsi="Arial" w:cs="Arial"/>
        </w:rPr>
        <w:t>,</w:t>
      </w:r>
      <w:r w:rsidR="00AD6F23">
        <w:rPr>
          <w:rFonts w:ascii="Arial" w:hAnsi="Arial" w:cs="Arial"/>
        </w:rPr>
        <w:t>410</w:t>
      </w:r>
      <w:r w:rsidR="00AD6F23" w:rsidRPr="00AC1906">
        <w:rPr>
          <w:rFonts w:ascii="Arial" w:hAnsi="Arial" w:cs="Arial"/>
        </w:rPr>
        <w:t>.00</w:t>
      </w:r>
    </w:p>
    <w:p w:rsidR="08ED0B48" w:rsidRPr="00AC1906" w:rsidRDefault="00B45CC8" w:rsidP="00AC1906">
      <w:pPr>
        <w:numPr>
          <w:ilvl w:val="0"/>
          <w:numId w:val="565"/>
        </w:numPr>
        <w:spacing w:line="360" w:lineRule="auto"/>
        <w:jc w:val="both"/>
        <w:rPr>
          <w:rFonts w:ascii="Arial" w:hAnsi="Arial" w:cs="Arial"/>
        </w:rPr>
      </w:pPr>
      <w:r>
        <w:rPr>
          <w:rFonts w:ascii="Arial" w:hAnsi="Arial" w:cs="Arial"/>
        </w:rPr>
        <w:lastRenderedPageBreak/>
        <w:t xml:space="preserve">Hoteles 5 estrellas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D6F23">
        <w:rPr>
          <w:rFonts w:ascii="Arial" w:hAnsi="Arial" w:cs="Arial"/>
        </w:rPr>
        <w:t>130</w:t>
      </w:r>
      <w:r w:rsidR="00AD6F23" w:rsidRPr="00AC1906">
        <w:rPr>
          <w:rFonts w:ascii="Arial" w:hAnsi="Arial" w:cs="Arial"/>
        </w:rPr>
        <w:t>,</w:t>
      </w:r>
      <w:r w:rsidR="00AD6F23">
        <w:rPr>
          <w:rFonts w:ascii="Arial" w:hAnsi="Arial" w:cs="Arial"/>
        </w:rPr>
        <w:t>410</w:t>
      </w:r>
      <w:r w:rsidR="00AD6F23" w:rsidRPr="00AC1906">
        <w:rPr>
          <w:rFonts w:ascii="Arial" w:hAnsi="Arial" w:cs="Arial"/>
        </w:rPr>
        <w:t>.00</w:t>
      </w:r>
      <w:r w:rsidR="08B74AE5" w:rsidRPr="00AC1906">
        <w:rPr>
          <w:rFonts w:ascii="Arial" w:hAnsi="Arial" w:cs="Arial"/>
        </w:rPr>
        <w:tab/>
      </w:r>
    </w:p>
    <w:p w:rsidR="08ED0B48" w:rsidRPr="00AC1906" w:rsidRDefault="00B45CC8" w:rsidP="00AC1906">
      <w:pPr>
        <w:numPr>
          <w:ilvl w:val="0"/>
          <w:numId w:val="565"/>
        </w:numPr>
        <w:spacing w:line="360" w:lineRule="auto"/>
        <w:jc w:val="both"/>
        <w:rPr>
          <w:rFonts w:ascii="Arial" w:hAnsi="Arial" w:cs="Arial"/>
        </w:rPr>
      </w:pPr>
      <w:r>
        <w:rPr>
          <w:rFonts w:ascii="Arial" w:hAnsi="Arial" w:cs="Arial"/>
        </w:rPr>
        <w:t>Hoteles 4 estrellas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D6F23">
        <w:rPr>
          <w:rFonts w:ascii="Arial" w:hAnsi="Arial" w:cs="Arial"/>
        </w:rPr>
        <w:t>108</w:t>
      </w:r>
      <w:r w:rsidR="00AD6F23" w:rsidRPr="00AC1906">
        <w:rPr>
          <w:rFonts w:ascii="Arial" w:hAnsi="Arial" w:cs="Arial"/>
        </w:rPr>
        <w:t>,</w:t>
      </w:r>
      <w:r w:rsidR="00AD6F23">
        <w:rPr>
          <w:rFonts w:ascii="Arial" w:hAnsi="Arial" w:cs="Arial"/>
        </w:rPr>
        <w:t>675</w:t>
      </w:r>
      <w:r w:rsidR="00AD6F23" w:rsidRPr="00AC1906">
        <w:rPr>
          <w:rFonts w:ascii="Arial" w:hAnsi="Arial" w:cs="Arial"/>
        </w:rPr>
        <w:t>.00</w:t>
      </w:r>
    </w:p>
    <w:p w:rsidR="08ED0B48" w:rsidRPr="00AC1906" w:rsidRDefault="00B45CC8" w:rsidP="00AC1906">
      <w:pPr>
        <w:numPr>
          <w:ilvl w:val="0"/>
          <w:numId w:val="565"/>
        </w:numPr>
        <w:spacing w:line="360" w:lineRule="auto"/>
        <w:jc w:val="both"/>
        <w:rPr>
          <w:rFonts w:ascii="Arial" w:hAnsi="Arial" w:cs="Arial"/>
        </w:rPr>
      </w:pPr>
      <w:r>
        <w:rPr>
          <w:rFonts w:ascii="Arial" w:hAnsi="Arial" w:cs="Arial"/>
        </w:rPr>
        <w:t>Hoteles 3 estrellas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D6F23">
        <w:rPr>
          <w:rFonts w:ascii="Arial" w:hAnsi="Arial" w:cs="Arial"/>
        </w:rPr>
        <w:t>108</w:t>
      </w:r>
      <w:r w:rsidR="00AD6F23" w:rsidRPr="00AC1906">
        <w:rPr>
          <w:rFonts w:ascii="Arial" w:hAnsi="Arial" w:cs="Arial"/>
        </w:rPr>
        <w:t>,</w:t>
      </w:r>
      <w:r w:rsidR="00AD6F23">
        <w:rPr>
          <w:rFonts w:ascii="Arial" w:hAnsi="Arial" w:cs="Arial"/>
        </w:rPr>
        <w:t>675</w:t>
      </w:r>
      <w:r w:rsidR="00AD6F23" w:rsidRPr="00AC1906">
        <w:rPr>
          <w:rFonts w:ascii="Arial" w:hAnsi="Arial" w:cs="Arial"/>
        </w:rPr>
        <w:t>.00</w:t>
      </w:r>
    </w:p>
    <w:p w:rsidR="08ED0B48" w:rsidRPr="00AC1906" w:rsidRDefault="00B45CC8" w:rsidP="00AC1906">
      <w:pPr>
        <w:numPr>
          <w:ilvl w:val="0"/>
          <w:numId w:val="565"/>
        </w:numPr>
        <w:spacing w:line="360" w:lineRule="auto"/>
        <w:jc w:val="both"/>
        <w:rPr>
          <w:rFonts w:ascii="Arial" w:hAnsi="Arial" w:cs="Arial"/>
        </w:rPr>
      </w:pPr>
      <w:r>
        <w:rPr>
          <w:rFonts w:ascii="Arial" w:hAnsi="Arial" w:cs="Arial"/>
        </w:rPr>
        <w:t>Moteles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D6F23">
        <w:rPr>
          <w:rFonts w:ascii="Arial" w:hAnsi="Arial" w:cs="Arial"/>
        </w:rPr>
        <w:t>108</w:t>
      </w:r>
      <w:r w:rsidR="08ED0B48" w:rsidRPr="00AC1906">
        <w:rPr>
          <w:rFonts w:ascii="Arial" w:hAnsi="Arial" w:cs="Arial"/>
        </w:rPr>
        <w:t>,</w:t>
      </w:r>
      <w:r w:rsidR="00AD6F23">
        <w:rPr>
          <w:rFonts w:ascii="Arial" w:hAnsi="Arial" w:cs="Arial"/>
        </w:rPr>
        <w:t>675</w:t>
      </w:r>
      <w:r w:rsidR="08ED0B48" w:rsidRPr="00AC1906">
        <w:rPr>
          <w:rFonts w:ascii="Arial" w:hAnsi="Arial" w:cs="Arial"/>
        </w:rPr>
        <w:t>.00</w:t>
      </w:r>
    </w:p>
    <w:p w:rsidR="08ED0B48" w:rsidRDefault="0887142F" w:rsidP="00AC1906">
      <w:pPr>
        <w:numPr>
          <w:ilvl w:val="0"/>
          <w:numId w:val="565"/>
        </w:numPr>
        <w:spacing w:line="360" w:lineRule="auto"/>
        <w:jc w:val="both"/>
        <w:rPr>
          <w:rFonts w:ascii="Arial" w:hAnsi="Arial" w:cs="Arial"/>
        </w:rPr>
      </w:pPr>
      <w:r w:rsidRPr="00AC1906">
        <w:rPr>
          <w:rFonts w:ascii="Arial" w:hAnsi="Arial" w:cs="Arial"/>
        </w:rPr>
        <w:t>Posadas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DE5C09" w:rsidRPr="00AC1906">
        <w:rPr>
          <w:rFonts w:ascii="Arial" w:hAnsi="Arial" w:cs="Arial"/>
        </w:rPr>
        <w:t xml:space="preserve"> </w:t>
      </w:r>
      <w:r w:rsidR="00AD6F23">
        <w:rPr>
          <w:rFonts w:ascii="Arial" w:hAnsi="Arial" w:cs="Arial"/>
        </w:rPr>
        <w:t>65</w:t>
      </w:r>
      <w:r w:rsidR="08ED0B48" w:rsidRPr="00AC1906">
        <w:rPr>
          <w:rFonts w:ascii="Arial" w:hAnsi="Arial" w:cs="Arial"/>
        </w:rPr>
        <w:t>,</w:t>
      </w:r>
      <w:r w:rsidR="00AD6F23">
        <w:rPr>
          <w:rFonts w:ascii="Arial" w:hAnsi="Arial" w:cs="Arial"/>
        </w:rPr>
        <w:t>205</w:t>
      </w:r>
      <w:r w:rsidR="08ED0B48" w:rsidRPr="00AC1906">
        <w:rPr>
          <w:rFonts w:ascii="Arial" w:hAnsi="Arial" w:cs="Arial"/>
        </w:rPr>
        <w:t>.00</w:t>
      </w:r>
    </w:p>
    <w:p w:rsidR="00B45CC8" w:rsidRPr="00AC1906" w:rsidRDefault="00B45CC8" w:rsidP="00AC1906">
      <w:pPr>
        <w:numPr>
          <w:ilvl w:val="0"/>
          <w:numId w:val="565"/>
        </w:numPr>
        <w:spacing w:line="360" w:lineRule="auto"/>
        <w:jc w:val="both"/>
        <w:rPr>
          <w:rFonts w:ascii="Arial" w:hAnsi="Arial" w:cs="Arial"/>
        </w:rPr>
      </w:pPr>
      <w:proofErr w:type="spellStart"/>
      <w:r>
        <w:rPr>
          <w:rFonts w:ascii="Arial" w:hAnsi="Arial" w:cs="Arial"/>
        </w:rPr>
        <w:t>Pizzeria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D6F23">
        <w:rPr>
          <w:rFonts w:ascii="Arial" w:hAnsi="Arial" w:cs="Arial"/>
        </w:rPr>
        <w:t>52</w:t>
      </w:r>
      <w:r>
        <w:rPr>
          <w:rFonts w:ascii="Arial" w:hAnsi="Arial" w:cs="Arial"/>
        </w:rPr>
        <w:t>,</w:t>
      </w:r>
      <w:r w:rsidR="00AD6F23">
        <w:rPr>
          <w:rFonts w:ascii="Arial" w:hAnsi="Arial" w:cs="Arial"/>
        </w:rPr>
        <w:t>500</w:t>
      </w:r>
      <w:r>
        <w:rPr>
          <w:rFonts w:ascii="Arial" w:hAnsi="Arial" w:cs="Arial"/>
        </w:rPr>
        <w:t>.00</w:t>
      </w:r>
    </w:p>
    <w:p w:rsidR="08ED0B48" w:rsidRPr="00AC1906" w:rsidRDefault="08ED0B48" w:rsidP="00AC1906">
      <w:pPr>
        <w:spacing w:line="360" w:lineRule="auto"/>
        <w:jc w:val="both"/>
        <w:rPr>
          <w:rFonts w:ascii="Arial" w:hAnsi="Arial" w:cs="Arial"/>
        </w:rPr>
      </w:pPr>
    </w:p>
    <w:p w:rsidR="08ED0B48" w:rsidRPr="00AC1906" w:rsidRDefault="08FB598B" w:rsidP="00AC1906">
      <w:pPr>
        <w:spacing w:line="360" w:lineRule="auto"/>
        <w:jc w:val="both"/>
        <w:rPr>
          <w:rFonts w:ascii="Arial" w:hAnsi="Arial" w:cs="Arial"/>
        </w:rPr>
      </w:pPr>
      <w:r w:rsidRPr="00AC1906">
        <w:rPr>
          <w:rFonts w:ascii="Arial" w:hAnsi="Arial" w:cs="Arial"/>
          <w:b/>
        </w:rPr>
        <w:t>Artículo 21</w:t>
      </w:r>
      <w:r w:rsidR="08ED0B48" w:rsidRPr="00AC1906">
        <w:rPr>
          <w:rFonts w:ascii="Arial" w:hAnsi="Arial" w:cs="Arial"/>
          <w:b/>
        </w:rPr>
        <w:t xml:space="preserve">.- </w:t>
      </w:r>
      <w:r w:rsidR="08ED0B48" w:rsidRPr="00AC1906">
        <w:rPr>
          <w:rFonts w:ascii="Arial" w:hAnsi="Arial" w:cs="Arial"/>
        </w:rPr>
        <w:t>Por el otorgamiento de la revalidación anual de licencias para el funcionamiento de los establecimientos que s</w:t>
      </w:r>
      <w:r w:rsidRPr="00AC1906">
        <w:rPr>
          <w:rFonts w:ascii="Arial" w:hAnsi="Arial" w:cs="Arial"/>
        </w:rPr>
        <w:t>e relacionan en los artículos 18 y 20</w:t>
      </w:r>
      <w:r w:rsidR="08ED0B48" w:rsidRPr="00AC1906">
        <w:rPr>
          <w:rFonts w:ascii="Arial" w:hAnsi="Arial" w:cs="Arial"/>
        </w:rPr>
        <w:t xml:space="preserve"> de esta </w:t>
      </w:r>
      <w:r w:rsidR="08E77BD5" w:rsidRPr="00AC1906">
        <w:rPr>
          <w:rFonts w:ascii="Arial" w:hAnsi="Arial" w:cs="Arial"/>
        </w:rPr>
        <w:t>L</w:t>
      </w:r>
      <w:r w:rsidR="08ED0B48" w:rsidRPr="00AC1906">
        <w:rPr>
          <w:rFonts w:ascii="Arial" w:hAnsi="Arial" w:cs="Arial"/>
        </w:rPr>
        <w:t>ey, se pagará un derecho de acuerdo a la siguiente tarifa anual.</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Vinaterías y licorerías</w:t>
      </w:r>
      <w:r w:rsidR="00143AE9" w:rsidRPr="00AC1906">
        <w:rPr>
          <w:rFonts w:ascii="Arial" w:hAnsi="Arial" w:cs="Arial"/>
        </w:rPr>
        <w:t xml:space="preserve">                                    </w:t>
      </w:r>
      <w:r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Pr="00AC1906">
        <w:rPr>
          <w:rFonts w:ascii="Arial" w:hAnsi="Arial" w:cs="Arial"/>
        </w:rPr>
        <w:t xml:space="preserve">$   </w:t>
      </w:r>
      <w:r w:rsidR="00B45CC8">
        <w:rPr>
          <w:rFonts w:ascii="Arial" w:hAnsi="Arial" w:cs="Arial"/>
        </w:rPr>
        <w:t>4,</w:t>
      </w:r>
      <w:r w:rsidR="000A1674">
        <w:rPr>
          <w:rFonts w:ascii="Arial" w:hAnsi="Arial" w:cs="Arial"/>
        </w:rPr>
        <w:t>351.20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Expendio de cervezas</w:t>
      </w:r>
      <w:r w:rsidR="00143AE9" w:rsidRPr="00AC1906">
        <w:rPr>
          <w:rFonts w:ascii="Arial" w:hAnsi="Arial" w:cs="Arial"/>
        </w:rPr>
        <w:t xml:space="preserve">                              </w:t>
      </w:r>
      <w:r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Pr="00AC1906">
        <w:rPr>
          <w:rFonts w:ascii="Arial" w:hAnsi="Arial" w:cs="Arial"/>
        </w:rPr>
        <w:t xml:space="preserve">$   </w:t>
      </w:r>
      <w:r w:rsidR="00B45CC8">
        <w:rPr>
          <w:rFonts w:ascii="Arial" w:hAnsi="Arial" w:cs="Arial"/>
        </w:rPr>
        <w:t>4,</w:t>
      </w:r>
      <w:r w:rsidR="000A1674">
        <w:rPr>
          <w:rFonts w:ascii="Arial" w:hAnsi="Arial" w:cs="Arial"/>
        </w:rPr>
        <w:t>351.20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Mini súper y súper mercados con depart</w:t>
      </w:r>
      <w:r w:rsidR="00B45CC8">
        <w:rPr>
          <w:rFonts w:ascii="Arial" w:hAnsi="Arial" w:cs="Arial"/>
        </w:rPr>
        <w:t xml:space="preserve">amentos de bebidas alcohólicas </w:t>
      </w:r>
      <w:r w:rsidRPr="00AC1906">
        <w:rPr>
          <w:rFonts w:ascii="Arial" w:hAnsi="Arial" w:cs="Arial"/>
        </w:rPr>
        <w:t xml:space="preserve">$   </w:t>
      </w:r>
      <w:r w:rsidR="000A1674">
        <w:rPr>
          <w:rFonts w:ascii="Arial" w:hAnsi="Arial" w:cs="Arial"/>
        </w:rPr>
        <w:t>4</w:t>
      </w:r>
      <w:r w:rsidR="00B45CC8">
        <w:rPr>
          <w:rFonts w:ascii="Arial" w:hAnsi="Arial" w:cs="Arial"/>
        </w:rPr>
        <w:t>,</w:t>
      </w:r>
      <w:r w:rsidR="000A1674">
        <w:rPr>
          <w:rFonts w:ascii="Arial" w:hAnsi="Arial" w:cs="Arial"/>
        </w:rPr>
        <w:t>972.80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Tiendas de conveniencia de 24 horas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Pr="00AC1906">
        <w:rPr>
          <w:rFonts w:ascii="Arial" w:hAnsi="Arial" w:cs="Arial"/>
        </w:rPr>
        <w:t xml:space="preserve">$   </w:t>
      </w:r>
      <w:r w:rsidR="000A1674">
        <w:rPr>
          <w:rFonts w:ascii="Arial" w:hAnsi="Arial" w:cs="Arial"/>
        </w:rPr>
        <w:t>6,247.50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Expendio de bebidas que contengan alcohol al mayoreo</w:t>
      </w:r>
      <w:r w:rsidRPr="00AC1906">
        <w:rPr>
          <w:rFonts w:ascii="Arial" w:hAnsi="Arial" w:cs="Arial"/>
        </w:rPr>
        <w:tab/>
      </w:r>
      <w:r w:rsidR="082F1331" w:rsidRPr="00AC1906">
        <w:rPr>
          <w:rFonts w:ascii="Arial" w:hAnsi="Arial" w:cs="Arial"/>
        </w:rPr>
        <w:tab/>
      </w:r>
      <w:r w:rsidRPr="00AC1906">
        <w:rPr>
          <w:rFonts w:ascii="Arial" w:hAnsi="Arial" w:cs="Arial"/>
        </w:rPr>
        <w:t xml:space="preserve">    </w:t>
      </w:r>
      <w:r w:rsidR="08E77BD5" w:rsidRPr="00AC1906">
        <w:rPr>
          <w:rFonts w:ascii="Arial" w:hAnsi="Arial" w:cs="Arial"/>
        </w:rPr>
        <w:tab/>
      </w:r>
      <w:r w:rsidRPr="00AC1906">
        <w:rPr>
          <w:rFonts w:ascii="Arial" w:hAnsi="Arial" w:cs="Arial"/>
        </w:rPr>
        <w:t xml:space="preserve">$   </w:t>
      </w:r>
      <w:r w:rsidR="000A1674">
        <w:rPr>
          <w:rFonts w:ascii="Arial" w:hAnsi="Arial" w:cs="Arial"/>
        </w:rPr>
        <w:t>4,472.80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Cantinas y bares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Pr="00AC1906">
        <w:rPr>
          <w:rFonts w:ascii="Arial" w:hAnsi="Arial" w:cs="Arial"/>
        </w:rPr>
        <w:t xml:space="preserve">$ </w:t>
      </w:r>
      <w:r w:rsidR="08244E69" w:rsidRPr="00AC1906">
        <w:rPr>
          <w:rFonts w:ascii="Arial" w:hAnsi="Arial" w:cs="Arial"/>
        </w:rPr>
        <w:t xml:space="preserve">  </w:t>
      </w:r>
      <w:r w:rsidR="000A1674">
        <w:rPr>
          <w:rFonts w:ascii="Arial" w:hAnsi="Arial" w:cs="Arial"/>
        </w:rPr>
        <w:t>6,247.50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Restaurante y bar</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Pr="00AC1906">
        <w:rPr>
          <w:rFonts w:ascii="Arial" w:hAnsi="Arial" w:cs="Arial"/>
        </w:rPr>
        <w:t xml:space="preserve">$   </w:t>
      </w:r>
      <w:r w:rsidR="000A1674">
        <w:rPr>
          <w:rFonts w:ascii="Arial" w:hAnsi="Arial" w:cs="Arial"/>
        </w:rPr>
        <w:t>4,521.30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Video bar</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Pr="00AC1906">
        <w:rPr>
          <w:rFonts w:ascii="Arial" w:hAnsi="Arial" w:cs="Arial"/>
        </w:rPr>
        <w:t xml:space="preserve">$   </w:t>
      </w:r>
      <w:r w:rsidR="000A1674">
        <w:rPr>
          <w:rFonts w:ascii="Arial" w:hAnsi="Arial" w:cs="Arial"/>
        </w:rPr>
        <w:t>6,247.50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Cabaret o centros nocturnos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Pr="00AC1906">
        <w:rPr>
          <w:rFonts w:ascii="Arial" w:hAnsi="Arial" w:cs="Arial"/>
        </w:rPr>
        <w:t xml:space="preserve">$ </w:t>
      </w:r>
      <w:r w:rsidR="000A1674">
        <w:rPr>
          <w:rFonts w:ascii="Arial" w:hAnsi="Arial" w:cs="Arial"/>
        </w:rPr>
        <w:t>12</w:t>
      </w:r>
      <w:r w:rsidRPr="00AC1906">
        <w:rPr>
          <w:rFonts w:ascii="Arial" w:hAnsi="Arial" w:cs="Arial"/>
        </w:rPr>
        <w:t>,</w:t>
      </w:r>
      <w:r w:rsidR="000A1674">
        <w:rPr>
          <w:rFonts w:ascii="Arial" w:hAnsi="Arial" w:cs="Arial"/>
        </w:rPr>
        <w:t>432</w:t>
      </w:r>
      <w:r w:rsidRPr="00AC1906">
        <w:rPr>
          <w:rFonts w:ascii="Arial" w:hAnsi="Arial" w:cs="Arial"/>
        </w:rPr>
        <w:t>.00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Discotecas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082F1331" w:rsidRPr="00AC1906">
        <w:rPr>
          <w:rFonts w:ascii="Arial" w:hAnsi="Arial" w:cs="Arial"/>
        </w:rPr>
        <w:tab/>
      </w:r>
      <w:r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00B45CC8">
        <w:rPr>
          <w:rFonts w:ascii="Arial" w:hAnsi="Arial" w:cs="Arial"/>
        </w:rPr>
        <w:t xml:space="preserve">$ </w:t>
      </w:r>
      <w:r w:rsidR="000A1674">
        <w:rPr>
          <w:rFonts w:ascii="Arial" w:hAnsi="Arial" w:cs="Arial"/>
        </w:rPr>
        <w:t>12</w:t>
      </w:r>
      <w:r w:rsidRPr="00AC1906">
        <w:rPr>
          <w:rFonts w:ascii="Arial" w:hAnsi="Arial" w:cs="Arial"/>
        </w:rPr>
        <w:t>,</w:t>
      </w:r>
      <w:r w:rsidR="000A1674">
        <w:rPr>
          <w:rFonts w:ascii="Arial" w:hAnsi="Arial" w:cs="Arial"/>
        </w:rPr>
        <w:t>432</w:t>
      </w:r>
      <w:r w:rsidRPr="00AC1906">
        <w:rPr>
          <w:rFonts w:ascii="Arial" w:hAnsi="Arial" w:cs="Arial"/>
        </w:rPr>
        <w:t>.00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Salón de baile</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00B45CC8">
        <w:rPr>
          <w:rFonts w:ascii="Arial" w:hAnsi="Arial" w:cs="Arial"/>
        </w:rPr>
        <w:t xml:space="preserve">$ </w:t>
      </w:r>
      <w:r w:rsidR="000A1674">
        <w:rPr>
          <w:rFonts w:ascii="Arial" w:hAnsi="Arial" w:cs="Arial"/>
        </w:rPr>
        <w:t>4,351.20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Sala de fiestas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00B45CC8">
        <w:rPr>
          <w:rFonts w:ascii="Arial" w:hAnsi="Arial" w:cs="Arial"/>
        </w:rPr>
        <w:t xml:space="preserve">$ </w:t>
      </w:r>
      <w:r w:rsidR="000A1674">
        <w:rPr>
          <w:rFonts w:ascii="Arial" w:hAnsi="Arial" w:cs="Arial"/>
        </w:rPr>
        <w:t>4,351.20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Sala de recepciones</w:t>
      </w:r>
      <w:r w:rsidRPr="00AC1906">
        <w:rPr>
          <w:rFonts w:ascii="Arial" w:hAnsi="Arial" w:cs="Arial"/>
        </w:rPr>
        <w:tab/>
      </w:r>
      <w:r w:rsidRPr="00AC1906">
        <w:rPr>
          <w:rFonts w:ascii="Arial" w:hAnsi="Arial" w:cs="Arial"/>
        </w:rPr>
        <w:tab/>
      </w:r>
      <w:r w:rsidRPr="00AC1906">
        <w:rPr>
          <w:rFonts w:ascii="Arial" w:hAnsi="Arial" w:cs="Arial"/>
        </w:rPr>
        <w:tab/>
      </w:r>
      <w:r w:rsidR="082F1331"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00B45CC8">
        <w:rPr>
          <w:rFonts w:ascii="Arial" w:hAnsi="Arial" w:cs="Arial"/>
        </w:rPr>
        <w:t xml:space="preserve">$ </w:t>
      </w:r>
      <w:r w:rsidR="000A1674">
        <w:rPr>
          <w:rFonts w:ascii="Arial" w:hAnsi="Arial" w:cs="Arial"/>
        </w:rPr>
        <w:t>4,351.20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Restaurante de 1°</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00B45CC8">
        <w:rPr>
          <w:rFonts w:ascii="Arial" w:hAnsi="Arial" w:cs="Arial"/>
        </w:rPr>
        <w:t xml:space="preserve">$ </w:t>
      </w:r>
      <w:r w:rsidR="000A1674">
        <w:rPr>
          <w:rFonts w:ascii="Arial" w:hAnsi="Arial" w:cs="Arial"/>
        </w:rPr>
        <w:t>4,351.20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Restaurante de 2°</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E77BD5" w:rsidRPr="00AC1906">
        <w:rPr>
          <w:rFonts w:ascii="Arial" w:hAnsi="Arial" w:cs="Arial"/>
        </w:rPr>
        <w:tab/>
      </w:r>
      <w:r w:rsidR="00B45CC8">
        <w:rPr>
          <w:rFonts w:ascii="Arial" w:hAnsi="Arial" w:cs="Arial"/>
        </w:rPr>
        <w:t xml:space="preserve">$ </w:t>
      </w:r>
      <w:r w:rsidR="000A1674">
        <w:rPr>
          <w:rFonts w:ascii="Arial" w:hAnsi="Arial" w:cs="Arial"/>
        </w:rPr>
        <w:t>4,351.20</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 xml:space="preserve">Villas y </w:t>
      </w:r>
      <w:proofErr w:type="spellStart"/>
      <w:r w:rsidRPr="00AC1906">
        <w:rPr>
          <w:rFonts w:ascii="Arial" w:hAnsi="Arial" w:cs="Arial"/>
        </w:rPr>
        <w:t>Bungaloes</w:t>
      </w:r>
      <w:proofErr w:type="spellEnd"/>
      <w:r w:rsidRPr="00AC1906">
        <w:rPr>
          <w:rFonts w:ascii="Arial" w:hAnsi="Arial" w:cs="Arial"/>
        </w:rPr>
        <w:t xml:space="preserve"> </w:t>
      </w:r>
      <w:r w:rsidRPr="00AC1906">
        <w:rPr>
          <w:rFonts w:ascii="Arial" w:hAnsi="Arial" w:cs="Arial"/>
        </w:rPr>
        <w:tab/>
      </w:r>
      <w:r w:rsidR="00964B93" w:rsidRPr="00AC1906">
        <w:rPr>
          <w:rFonts w:ascii="Arial" w:hAnsi="Arial" w:cs="Arial"/>
        </w:rPr>
        <w:tab/>
      </w:r>
      <w:r w:rsidRPr="00AC1906">
        <w:rPr>
          <w:rFonts w:ascii="Arial" w:hAnsi="Arial" w:cs="Arial"/>
        </w:rPr>
        <w:tab/>
      </w:r>
      <w:r w:rsidR="082F1331" w:rsidRPr="00AC1906">
        <w:rPr>
          <w:rFonts w:ascii="Arial" w:hAnsi="Arial" w:cs="Arial"/>
        </w:rPr>
        <w:tab/>
      </w:r>
      <w:r w:rsidRPr="00AC1906">
        <w:rPr>
          <w:rFonts w:ascii="Arial" w:hAnsi="Arial" w:cs="Arial"/>
        </w:rPr>
        <w:tab/>
        <w:t xml:space="preserve">            </w:t>
      </w:r>
      <w:r w:rsidR="08E77BD5" w:rsidRPr="00AC1906">
        <w:rPr>
          <w:rFonts w:ascii="Arial" w:hAnsi="Arial" w:cs="Arial"/>
        </w:rPr>
        <w:tab/>
        <w:t xml:space="preserve"> </w:t>
      </w:r>
      <w:r w:rsidRPr="00AC1906">
        <w:rPr>
          <w:rFonts w:ascii="Arial" w:hAnsi="Arial" w:cs="Arial"/>
        </w:rPr>
        <w:t xml:space="preserve">$  </w:t>
      </w:r>
      <w:r w:rsidR="000A1674">
        <w:rPr>
          <w:rFonts w:ascii="Arial" w:hAnsi="Arial" w:cs="Arial"/>
        </w:rPr>
        <w:t>970.20</w:t>
      </w:r>
      <w:r w:rsidRPr="00AC1906">
        <w:rPr>
          <w:rFonts w:ascii="Arial" w:hAnsi="Arial" w:cs="Arial"/>
        </w:rPr>
        <w:t xml:space="preserve"> por cuarto</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Hoteles 5 estrellas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0A1674">
        <w:rPr>
          <w:rFonts w:ascii="Arial" w:hAnsi="Arial" w:cs="Arial"/>
        </w:rPr>
        <w:t xml:space="preserve"> </w:t>
      </w:r>
      <w:r w:rsidR="08E77BD5" w:rsidRPr="00AC1906">
        <w:rPr>
          <w:rFonts w:ascii="Arial" w:hAnsi="Arial" w:cs="Arial"/>
        </w:rPr>
        <w:t xml:space="preserve"> </w:t>
      </w:r>
      <w:r w:rsidRPr="00AC1906">
        <w:rPr>
          <w:rFonts w:ascii="Arial" w:hAnsi="Arial" w:cs="Arial"/>
        </w:rPr>
        <w:t xml:space="preserve">$ </w:t>
      </w:r>
      <w:r w:rsidR="08E77BD5" w:rsidRPr="00AC1906">
        <w:rPr>
          <w:rFonts w:ascii="Arial" w:hAnsi="Arial" w:cs="Arial"/>
        </w:rPr>
        <w:t xml:space="preserve"> </w:t>
      </w:r>
      <w:r w:rsidR="000A1674">
        <w:rPr>
          <w:rFonts w:ascii="Arial" w:hAnsi="Arial" w:cs="Arial"/>
        </w:rPr>
        <w:t>808.50</w:t>
      </w:r>
      <w:r w:rsidRPr="00AC1906">
        <w:rPr>
          <w:rFonts w:ascii="Arial" w:hAnsi="Arial" w:cs="Arial"/>
        </w:rPr>
        <w:t xml:space="preserve"> por cuarto</w:t>
      </w:r>
    </w:p>
    <w:p w:rsidR="08ED0B48" w:rsidRPr="00AC1906" w:rsidRDefault="08ED0B48" w:rsidP="00AC1906">
      <w:pPr>
        <w:numPr>
          <w:ilvl w:val="0"/>
          <w:numId w:val="566"/>
        </w:numPr>
        <w:tabs>
          <w:tab w:val="left" w:pos="6663"/>
        </w:tabs>
        <w:spacing w:line="360" w:lineRule="auto"/>
        <w:jc w:val="both"/>
        <w:rPr>
          <w:rFonts w:ascii="Arial" w:hAnsi="Arial" w:cs="Arial"/>
        </w:rPr>
      </w:pPr>
      <w:r w:rsidRPr="00AC1906">
        <w:rPr>
          <w:rFonts w:ascii="Arial" w:hAnsi="Arial" w:cs="Arial"/>
        </w:rPr>
        <w:t xml:space="preserve">Hoteles 4 estrellas                                                          </w:t>
      </w:r>
      <w:r w:rsidR="082F1331" w:rsidRPr="00AC1906">
        <w:rPr>
          <w:rFonts w:ascii="Arial" w:hAnsi="Arial" w:cs="Arial"/>
        </w:rPr>
        <w:t xml:space="preserve">  </w:t>
      </w:r>
      <w:r w:rsidR="000A1674">
        <w:rPr>
          <w:rFonts w:ascii="Arial" w:hAnsi="Arial" w:cs="Arial"/>
        </w:rPr>
        <w:t xml:space="preserve">               </w:t>
      </w:r>
      <w:r w:rsidRPr="00AC1906">
        <w:rPr>
          <w:rFonts w:ascii="Arial" w:hAnsi="Arial" w:cs="Arial"/>
        </w:rPr>
        <w:t xml:space="preserve">$  </w:t>
      </w:r>
      <w:r w:rsidR="000A1674">
        <w:rPr>
          <w:rFonts w:ascii="Arial" w:hAnsi="Arial" w:cs="Arial"/>
        </w:rPr>
        <w:t>646.80</w:t>
      </w:r>
      <w:r w:rsidRPr="00AC1906">
        <w:rPr>
          <w:rFonts w:ascii="Arial" w:hAnsi="Arial" w:cs="Arial"/>
        </w:rPr>
        <w:t xml:space="preserve"> por cuarto</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Hoteles 3 estrellas</w:t>
      </w:r>
      <w:r w:rsidRPr="00AC1906">
        <w:rPr>
          <w:rFonts w:ascii="Arial" w:hAnsi="Arial" w:cs="Arial"/>
        </w:rPr>
        <w:tab/>
        <w:t xml:space="preserve">                                 </w:t>
      </w:r>
      <w:r w:rsidR="000A1674">
        <w:rPr>
          <w:rFonts w:ascii="Arial" w:hAnsi="Arial" w:cs="Arial"/>
        </w:rPr>
        <w:t xml:space="preserve">                                </w:t>
      </w:r>
      <w:r w:rsidRPr="00AC1906">
        <w:rPr>
          <w:rFonts w:ascii="Arial" w:hAnsi="Arial" w:cs="Arial"/>
        </w:rPr>
        <w:t xml:space="preserve">$  </w:t>
      </w:r>
      <w:r w:rsidR="000A1674">
        <w:rPr>
          <w:rFonts w:ascii="Arial" w:hAnsi="Arial" w:cs="Arial"/>
        </w:rPr>
        <w:t>485.10</w:t>
      </w:r>
      <w:r w:rsidRPr="00AC1906">
        <w:rPr>
          <w:rFonts w:ascii="Arial" w:hAnsi="Arial" w:cs="Arial"/>
        </w:rPr>
        <w:t xml:space="preserve"> por cuarto</w:t>
      </w:r>
    </w:p>
    <w:p w:rsidR="08ED0B48" w:rsidRPr="00AC1906" w:rsidRDefault="08ED0B48" w:rsidP="00AC1906">
      <w:pPr>
        <w:numPr>
          <w:ilvl w:val="0"/>
          <w:numId w:val="566"/>
        </w:numPr>
        <w:spacing w:line="360" w:lineRule="auto"/>
        <w:jc w:val="both"/>
        <w:rPr>
          <w:rFonts w:ascii="Arial" w:hAnsi="Arial" w:cs="Arial"/>
        </w:rPr>
      </w:pPr>
      <w:r w:rsidRPr="00AC1906">
        <w:rPr>
          <w:rFonts w:ascii="Arial" w:hAnsi="Arial" w:cs="Arial"/>
        </w:rPr>
        <w:t>Moteles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2F1331" w:rsidRPr="00AC1906">
        <w:rPr>
          <w:rFonts w:ascii="Arial" w:hAnsi="Arial" w:cs="Arial"/>
        </w:rPr>
        <w:t xml:space="preserve">       </w:t>
      </w:r>
      <w:r w:rsidR="08E77BD5" w:rsidRPr="00AC1906">
        <w:rPr>
          <w:rFonts w:ascii="Arial" w:hAnsi="Arial" w:cs="Arial"/>
        </w:rPr>
        <w:t xml:space="preserve"> </w:t>
      </w:r>
      <w:r w:rsidR="000A1674">
        <w:rPr>
          <w:rFonts w:ascii="Arial" w:hAnsi="Arial" w:cs="Arial"/>
        </w:rPr>
        <w:t xml:space="preserve"> </w:t>
      </w:r>
      <w:r w:rsidR="08244E69" w:rsidRPr="00AC1906">
        <w:rPr>
          <w:rFonts w:ascii="Arial" w:hAnsi="Arial" w:cs="Arial"/>
        </w:rPr>
        <w:t xml:space="preserve">$  </w:t>
      </w:r>
      <w:r w:rsidR="000A1674">
        <w:rPr>
          <w:rFonts w:ascii="Arial" w:hAnsi="Arial" w:cs="Arial"/>
        </w:rPr>
        <w:t>323.40</w:t>
      </w:r>
      <w:r w:rsidRPr="00AC1906">
        <w:rPr>
          <w:rFonts w:ascii="Arial" w:hAnsi="Arial" w:cs="Arial"/>
        </w:rPr>
        <w:t xml:space="preserve"> por cuarto</w:t>
      </w:r>
    </w:p>
    <w:p w:rsidR="08ED0B48" w:rsidRDefault="08ED0B48" w:rsidP="00AC1906">
      <w:pPr>
        <w:numPr>
          <w:ilvl w:val="0"/>
          <w:numId w:val="566"/>
        </w:numPr>
        <w:spacing w:line="360" w:lineRule="auto"/>
        <w:jc w:val="both"/>
        <w:rPr>
          <w:rFonts w:ascii="Arial" w:hAnsi="Arial" w:cs="Arial"/>
        </w:rPr>
      </w:pPr>
      <w:r w:rsidRPr="00AC1906">
        <w:rPr>
          <w:rFonts w:ascii="Arial" w:hAnsi="Arial" w:cs="Arial"/>
        </w:rPr>
        <w:t>Posadas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0A1674">
        <w:rPr>
          <w:rFonts w:ascii="Arial" w:hAnsi="Arial" w:cs="Arial"/>
        </w:rPr>
        <w:t xml:space="preserve"> </w:t>
      </w:r>
      <w:r w:rsidRPr="00AC1906">
        <w:rPr>
          <w:rFonts w:ascii="Arial" w:hAnsi="Arial" w:cs="Arial"/>
        </w:rPr>
        <w:t xml:space="preserve"> </w:t>
      </w:r>
      <w:r w:rsidR="08E77BD5" w:rsidRPr="00AC1906">
        <w:rPr>
          <w:rFonts w:ascii="Arial" w:hAnsi="Arial" w:cs="Arial"/>
        </w:rPr>
        <w:t xml:space="preserve"> </w:t>
      </w:r>
      <w:r w:rsidR="08244E69" w:rsidRPr="00AC1906">
        <w:rPr>
          <w:rFonts w:ascii="Arial" w:hAnsi="Arial" w:cs="Arial"/>
        </w:rPr>
        <w:t xml:space="preserve">$ </w:t>
      </w:r>
      <w:r w:rsidR="08E77BD5" w:rsidRPr="00AC1906">
        <w:rPr>
          <w:rFonts w:ascii="Arial" w:hAnsi="Arial" w:cs="Arial"/>
        </w:rPr>
        <w:t xml:space="preserve"> </w:t>
      </w:r>
      <w:r w:rsidR="000A1674">
        <w:rPr>
          <w:rFonts w:ascii="Arial" w:hAnsi="Arial" w:cs="Arial"/>
        </w:rPr>
        <w:t>161.70</w:t>
      </w:r>
      <w:r w:rsidRPr="00AC1906">
        <w:rPr>
          <w:rFonts w:ascii="Arial" w:hAnsi="Arial" w:cs="Arial"/>
        </w:rPr>
        <w:t xml:space="preserve"> por cuarto</w:t>
      </w:r>
    </w:p>
    <w:p w:rsidR="00B45CC8" w:rsidRPr="00AC1906" w:rsidRDefault="00B45CC8" w:rsidP="00AC1906">
      <w:pPr>
        <w:numPr>
          <w:ilvl w:val="0"/>
          <w:numId w:val="566"/>
        </w:numPr>
        <w:spacing w:line="360" w:lineRule="auto"/>
        <w:jc w:val="both"/>
        <w:rPr>
          <w:rFonts w:ascii="Arial" w:hAnsi="Arial" w:cs="Arial"/>
        </w:rPr>
      </w:pPr>
      <w:proofErr w:type="spellStart"/>
      <w:r>
        <w:rPr>
          <w:rFonts w:ascii="Arial" w:hAnsi="Arial" w:cs="Arial"/>
        </w:rPr>
        <w:t>Pizzeria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A1674">
        <w:rPr>
          <w:rFonts w:ascii="Arial" w:hAnsi="Arial" w:cs="Arial"/>
        </w:rPr>
        <w:t xml:space="preserve">  </w:t>
      </w:r>
      <w:r>
        <w:rPr>
          <w:rFonts w:ascii="Arial" w:hAnsi="Arial" w:cs="Arial"/>
        </w:rPr>
        <w:t xml:space="preserve">$ </w:t>
      </w:r>
      <w:r w:rsidR="000A1674">
        <w:rPr>
          <w:rFonts w:ascii="Arial" w:hAnsi="Arial" w:cs="Arial"/>
        </w:rPr>
        <w:t>4,644.00</w:t>
      </w:r>
    </w:p>
    <w:p w:rsidR="08ED0B48" w:rsidRPr="00AC1906" w:rsidRDefault="08ED0B48" w:rsidP="00AC1906">
      <w:pPr>
        <w:spacing w:line="360" w:lineRule="auto"/>
        <w:jc w:val="both"/>
        <w:rPr>
          <w:rFonts w:ascii="Arial" w:hAnsi="Arial" w:cs="Arial"/>
        </w:rPr>
      </w:pPr>
    </w:p>
    <w:p w:rsidR="08ED0B48" w:rsidRPr="00AC1906" w:rsidRDefault="08FB598B" w:rsidP="00AC1906">
      <w:pPr>
        <w:spacing w:line="360" w:lineRule="auto"/>
        <w:jc w:val="both"/>
        <w:rPr>
          <w:rFonts w:ascii="Arial" w:hAnsi="Arial" w:cs="Arial"/>
        </w:rPr>
      </w:pPr>
      <w:r w:rsidRPr="00AC1906">
        <w:rPr>
          <w:rFonts w:ascii="Arial" w:hAnsi="Arial" w:cs="Arial"/>
          <w:b/>
        </w:rPr>
        <w:t>Artículo 22</w:t>
      </w:r>
      <w:r w:rsidR="08ED0B48" w:rsidRPr="00AC1906">
        <w:rPr>
          <w:rFonts w:ascii="Arial" w:hAnsi="Arial" w:cs="Arial"/>
          <w:b/>
        </w:rPr>
        <w:t xml:space="preserve">.- </w:t>
      </w:r>
      <w:r w:rsidR="08ED0B48" w:rsidRPr="00AC1906">
        <w:rPr>
          <w:rFonts w:ascii="Arial" w:hAnsi="Arial" w:cs="Arial"/>
        </w:rPr>
        <w:t>La diferenciación de las tarifas establecidas en el Título Tercero Capítulo</w:t>
      </w:r>
      <w:r w:rsidR="00287EE3" w:rsidRPr="00AC1906">
        <w:rPr>
          <w:rFonts w:ascii="Arial" w:hAnsi="Arial" w:cs="Arial"/>
        </w:rPr>
        <w:t xml:space="preserve"> I</w:t>
      </w:r>
      <w:r w:rsidR="08ED0B48" w:rsidRPr="00AC1906">
        <w:rPr>
          <w:rFonts w:ascii="Arial" w:hAnsi="Arial" w:cs="Arial"/>
        </w:rPr>
        <w:t>, se justifica por el costo individual que representan para el ayuntamiento, las visitas, inspecciones, peritajes y traslados a los diversos establecimientos obligados.</w:t>
      </w:r>
    </w:p>
    <w:p w:rsidR="08ED0B48" w:rsidRPr="00AC1906" w:rsidRDefault="08ED0B48" w:rsidP="00AC1906">
      <w:pPr>
        <w:spacing w:line="360" w:lineRule="auto"/>
        <w:jc w:val="both"/>
        <w:rPr>
          <w:rFonts w:ascii="Arial" w:hAnsi="Arial" w:cs="Arial"/>
        </w:rPr>
      </w:pPr>
    </w:p>
    <w:p w:rsidR="08ED0B48" w:rsidRPr="00AC1906" w:rsidRDefault="08FB598B" w:rsidP="00AC1906">
      <w:pPr>
        <w:spacing w:line="360" w:lineRule="auto"/>
        <w:jc w:val="both"/>
        <w:rPr>
          <w:rFonts w:ascii="Arial" w:hAnsi="Arial" w:cs="Arial"/>
        </w:rPr>
      </w:pPr>
      <w:r w:rsidRPr="00AC1906">
        <w:rPr>
          <w:rFonts w:ascii="Arial" w:hAnsi="Arial" w:cs="Arial"/>
          <w:b/>
        </w:rPr>
        <w:t>Artículo 23</w:t>
      </w:r>
      <w:r w:rsidR="08ED0B48" w:rsidRPr="00AC1906">
        <w:rPr>
          <w:rFonts w:ascii="Arial" w:hAnsi="Arial" w:cs="Arial"/>
          <w:b/>
        </w:rPr>
        <w:t xml:space="preserve">.- </w:t>
      </w:r>
      <w:r w:rsidR="08ED0B48" w:rsidRPr="00AC1906">
        <w:rPr>
          <w:rFonts w:ascii="Arial" w:hAnsi="Arial" w:cs="Arial"/>
        </w:rPr>
        <w:t>Los derechos por el otorgamiento de licencias, permisos o autorizaciones para el funcionamiento de establecimientos y locales comerciales o de servicios se realizarán conforme a la siguiente tabla de tarifas de acuerdo al giro y tamaño del establecimiento. La cuota será de:</w:t>
      </w:r>
    </w:p>
    <w:p w:rsidR="08ED0B48" w:rsidRPr="00AC1906" w:rsidRDefault="08ED0B48" w:rsidP="00AC1906">
      <w:pPr>
        <w:spacing w:line="360" w:lineRule="auto"/>
        <w:jc w:val="both"/>
        <w:rPr>
          <w:rFonts w:ascii="Arial" w:hAnsi="Arial" w:cs="Arial"/>
        </w:rPr>
      </w:pPr>
    </w:p>
    <w:p w:rsidR="00ED386D" w:rsidRDefault="08ED0B48" w:rsidP="00AC1906">
      <w:pPr>
        <w:spacing w:line="360" w:lineRule="auto"/>
        <w:rPr>
          <w:rFonts w:ascii="Arial" w:hAnsi="Arial" w:cs="Arial"/>
        </w:rPr>
      </w:pP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082F1331" w:rsidRPr="00AC1906">
        <w:rPr>
          <w:rFonts w:ascii="Arial" w:hAnsi="Arial" w:cs="Arial"/>
        </w:rPr>
        <w:tab/>
      </w:r>
      <w:r w:rsidRPr="00AC1906">
        <w:rPr>
          <w:rFonts w:ascii="Arial" w:hAnsi="Arial" w:cs="Arial"/>
        </w:rPr>
        <w:tab/>
        <w:t xml:space="preserve">       </w:t>
      </w:r>
    </w:p>
    <w:p w:rsidR="08ED0B48" w:rsidRPr="00AC1906" w:rsidRDefault="08ED0B48" w:rsidP="00ED386D">
      <w:pPr>
        <w:spacing w:line="360" w:lineRule="auto"/>
        <w:ind w:left="4254" w:firstLine="709"/>
        <w:rPr>
          <w:rFonts w:ascii="Arial" w:hAnsi="Arial" w:cs="Arial"/>
          <w:b/>
        </w:rPr>
      </w:pPr>
      <w:r w:rsidRPr="00AC1906">
        <w:rPr>
          <w:rFonts w:ascii="Arial" w:hAnsi="Arial" w:cs="Arial"/>
        </w:rPr>
        <w:t xml:space="preserve">  </w:t>
      </w:r>
      <w:r w:rsidRPr="00AC1906">
        <w:rPr>
          <w:rFonts w:ascii="Arial" w:hAnsi="Arial" w:cs="Arial"/>
          <w:b/>
        </w:rPr>
        <w:t xml:space="preserve">APERTURA          </w:t>
      </w:r>
      <w:r w:rsidR="00ED386D" w:rsidRPr="00AC1906">
        <w:rPr>
          <w:rFonts w:ascii="Arial" w:hAnsi="Arial" w:cs="Arial"/>
          <w:b/>
        </w:rPr>
        <w:t>REVALIDACIÓN</w:t>
      </w:r>
      <w:r w:rsidRPr="00AC1906">
        <w:rPr>
          <w:rFonts w:ascii="Arial" w:hAnsi="Arial" w:cs="Arial"/>
          <w:b/>
        </w:rPr>
        <w:t xml:space="preserve">      </w:t>
      </w:r>
    </w:p>
    <w:p w:rsidR="08ED0B48" w:rsidRPr="00AC1906" w:rsidRDefault="08ED0B48" w:rsidP="00AC1906">
      <w:pPr>
        <w:numPr>
          <w:ilvl w:val="0"/>
          <w:numId w:val="578"/>
        </w:numPr>
        <w:spacing w:line="360" w:lineRule="auto"/>
        <w:jc w:val="both"/>
        <w:rPr>
          <w:rFonts w:ascii="Arial" w:hAnsi="Arial" w:cs="Arial"/>
        </w:rPr>
      </w:pPr>
      <w:r w:rsidRPr="00AC1906">
        <w:rPr>
          <w:rFonts w:ascii="Arial" w:hAnsi="Arial" w:cs="Arial"/>
        </w:rPr>
        <w:t xml:space="preserve">Farmacias, Boticas, </w:t>
      </w:r>
      <w:r w:rsidR="08244E69" w:rsidRPr="00AC1906">
        <w:rPr>
          <w:rFonts w:ascii="Arial" w:hAnsi="Arial" w:cs="Arial"/>
        </w:rPr>
        <w:t>Veterinarias y Similares</w:t>
      </w:r>
      <w:r w:rsidR="08244E69" w:rsidRPr="00AC1906">
        <w:rPr>
          <w:rFonts w:ascii="Arial" w:hAnsi="Arial" w:cs="Arial"/>
        </w:rPr>
        <w:tab/>
      </w:r>
      <w:r w:rsidR="0028583D">
        <w:rPr>
          <w:rFonts w:ascii="Arial" w:hAnsi="Arial" w:cs="Arial"/>
        </w:rPr>
        <w:t xml:space="preserve">     </w:t>
      </w:r>
      <w:r w:rsidR="08244E69" w:rsidRPr="00AC1906">
        <w:rPr>
          <w:rFonts w:ascii="Arial" w:hAnsi="Arial" w:cs="Arial"/>
        </w:rPr>
        <w:t>$    1</w:t>
      </w:r>
      <w:r w:rsidR="08B95304" w:rsidRPr="00AC1906">
        <w:rPr>
          <w:rFonts w:ascii="Arial" w:hAnsi="Arial" w:cs="Arial"/>
        </w:rPr>
        <w:t>,</w:t>
      </w:r>
      <w:r w:rsidR="0028583D">
        <w:rPr>
          <w:rFonts w:ascii="Arial" w:hAnsi="Arial" w:cs="Arial"/>
        </w:rPr>
        <w:t>630</w:t>
      </w:r>
      <w:r w:rsidRPr="00AC1906">
        <w:rPr>
          <w:rFonts w:ascii="Arial" w:hAnsi="Arial" w:cs="Arial"/>
        </w:rPr>
        <w:t>.</w:t>
      </w:r>
      <w:r w:rsidR="0028583D">
        <w:rPr>
          <w:rFonts w:ascii="Arial" w:hAnsi="Arial" w:cs="Arial"/>
        </w:rPr>
        <w:t>65</w:t>
      </w:r>
      <w:r w:rsidRPr="00AC1906">
        <w:rPr>
          <w:rFonts w:ascii="Arial" w:hAnsi="Arial" w:cs="Arial"/>
        </w:rPr>
        <w:tab/>
        <w:t xml:space="preserve">            </w:t>
      </w:r>
      <w:r w:rsidR="0887142F" w:rsidRPr="00AC1906">
        <w:rPr>
          <w:rFonts w:ascii="Arial" w:hAnsi="Arial" w:cs="Arial"/>
        </w:rPr>
        <w:tab/>
      </w:r>
      <w:r w:rsidR="08244E69" w:rsidRPr="00AC1906">
        <w:rPr>
          <w:rFonts w:ascii="Arial" w:hAnsi="Arial" w:cs="Arial"/>
        </w:rPr>
        <w:t xml:space="preserve"> $    </w:t>
      </w:r>
      <w:r w:rsidR="0028583D">
        <w:rPr>
          <w:rFonts w:ascii="Arial" w:hAnsi="Arial" w:cs="Arial"/>
        </w:rPr>
        <w:t>761</w:t>
      </w:r>
      <w:r w:rsidRPr="00AC1906">
        <w:rPr>
          <w:rFonts w:ascii="Arial" w:hAnsi="Arial" w:cs="Arial"/>
        </w:rPr>
        <w:t>.</w:t>
      </w:r>
      <w:r w:rsidR="0028583D">
        <w:rPr>
          <w:rFonts w:ascii="Arial" w:hAnsi="Arial" w:cs="Arial"/>
        </w:rPr>
        <w:t>25</w:t>
      </w:r>
    </w:p>
    <w:p w:rsidR="08ED0B48" w:rsidRPr="00AC1906" w:rsidRDefault="08ED0B48" w:rsidP="00AC1906">
      <w:pPr>
        <w:numPr>
          <w:ilvl w:val="0"/>
          <w:numId w:val="578"/>
        </w:numPr>
        <w:spacing w:line="360" w:lineRule="auto"/>
        <w:jc w:val="both"/>
        <w:rPr>
          <w:rFonts w:ascii="Arial" w:hAnsi="Arial" w:cs="Arial"/>
        </w:rPr>
      </w:pPr>
      <w:r w:rsidRPr="00AC1906">
        <w:rPr>
          <w:rFonts w:ascii="Arial" w:hAnsi="Arial" w:cs="Arial"/>
        </w:rPr>
        <w:t>Carnicerías, Pollerías y Pescaderías</w:t>
      </w:r>
      <w:r w:rsidRPr="00AC1906">
        <w:rPr>
          <w:rFonts w:ascii="Arial" w:hAnsi="Arial" w:cs="Arial"/>
        </w:rPr>
        <w:tab/>
        <w:t xml:space="preserve">    </w:t>
      </w:r>
      <w:r w:rsidR="082F1331" w:rsidRPr="00AC1906">
        <w:rPr>
          <w:rFonts w:ascii="Arial" w:hAnsi="Arial" w:cs="Arial"/>
        </w:rPr>
        <w:tab/>
      </w:r>
      <w:r w:rsidR="0028583D">
        <w:rPr>
          <w:rFonts w:ascii="Arial" w:hAnsi="Arial" w:cs="Arial"/>
        </w:rPr>
        <w:t xml:space="preserve">        </w:t>
      </w:r>
      <w:r w:rsidRPr="00AC1906">
        <w:rPr>
          <w:rFonts w:ascii="Arial" w:hAnsi="Arial" w:cs="Arial"/>
        </w:rPr>
        <w:t xml:space="preserve">$    </w:t>
      </w:r>
      <w:r w:rsidR="0028583D">
        <w:rPr>
          <w:rFonts w:ascii="Arial" w:hAnsi="Arial" w:cs="Arial"/>
        </w:rPr>
        <w:t>396.90</w:t>
      </w:r>
      <w:r w:rsidRPr="00AC1906">
        <w:rPr>
          <w:rFonts w:ascii="Arial" w:hAnsi="Arial" w:cs="Arial"/>
        </w:rPr>
        <w:tab/>
      </w:r>
      <w:r w:rsidRPr="00AC1906">
        <w:rPr>
          <w:rFonts w:ascii="Arial" w:hAnsi="Arial" w:cs="Arial"/>
        </w:rPr>
        <w:tab/>
        <w:t xml:space="preserve"> $    </w:t>
      </w:r>
      <w:r w:rsidR="0028583D">
        <w:rPr>
          <w:rFonts w:ascii="Arial" w:hAnsi="Arial" w:cs="Arial"/>
        </w:rPr>
        <w:t>162.75</w:t>
      </w:r>
    </w:p>
    <w:p w:rsidR="08ED0B48" w:rsidRPr="00AC1906" w:rsidRDefault="08ED0B48" w:rsidP="00AC1906">
      <w:pPr>
        <w:numPr>
          <w:ilvl w:val="0"/>
          <w:numId w:val="578"/>
        </w:numPr>
        <w:spacing w:line="360" w:lineRule="auto"/>
        <w:jc w:val="both"/>
        <w:rPr>
          <w:rFonts w:ascii="Arial" w:hAnsi="Arial" w:cs="Arial"/>
        </w:rPr>
      </w:pPr>
      <w:r w:rsidRPr="00AC1906">
        <w:rPr>
          <w:rFonts w:ascii="Arial" w:hAnsi="Arial" w:cs="Arial"/>
        </w:rPr>
        <w:t>Panaderías, Molinos y Tortillerías</w:t>
      </w:r>
      <w:r w:rsidRPr="00AC1906">
        <w:rPr>
          <w:rFonts w:ascii="Arial" w:hAnsi="Arial" w:cs="Arial"/>
        </w:rPr>
        <w:tab/>
      </w:r>
      <w:r w:rsidRPr="00AC1906">
        <w:rPr>
          <w:rFonts w:ascii="Arial" w:hAnsi="Arial" w:cs="Arial"/>
        </w:rPr>
        <w:tab/>
      </w:r>
      <w:r w:rsidR="0028583D">
        <w:rPr>
          <w:rFonts w:ascii="Arial" w:hAnsi="Arial" w:cs="Arial"/>
        </w:rPr>
        <w:t xml:space="preserve">        </w:t>
      </w:r>
      <w:r w:rsidRPr="00AC1906">
        <w:rPr>
          <w:rFonts w:ascii="Arial" w:hAnsi="Arial" w:cs="Arial"/>
        </w:rPr>
        <w:t xml:space="preserve">$    </w:t>
      </w:r>
      <w:r w:rsidR="0028583D">
        <w:rPr>
          <w:rFonts w:ascii="Arial" w:hAnsi="Arial" w:cs="Arial"/>
        </w:rPr>
        <w:t>396.90</w:t>
      </w:r>
      <w:r w:rsidRPr="00AC1906">
        <w:rPr>
          <w:rFonts w:ascii="Arial" w:hAnsi="Arial" w:cs="Arial"/>
        </w:rPr>
        <w:tab/>
      </w:r>
      <w:r w:rsidRPr="00AC1906">
        <w:rPr>
          <w:rFonts w:ascii="Arial" w:hAnsi="Arial" w:cs="Arial"/>
        </w:rPr>
        <w:tab/>
        <w:t xml:space="preserve"> $    </w:t>
      </w:r>
      <w:r w:rsidR="0028583D">
        <w:rPr>
          <w:rFonts w:ascii="Arial" w:hAnsi="Arial" w:cs="Arial"/>
        </w:rPr>
        <w:t>162.75</w:t>
      </w:r>
    </w:p>
    <w:p w:rsidR="08ED0B48" w:rsidRPr="00AC1906" w:rsidRDefault="08ED0B48" w:rsidP="00AC1906">
      <w:pPr>
        <w:numPr>
          <w:ilvl w:val="0"/>
          <w:numId w:val="578"/>
        </w:numPr>
        <w:spacing w:line="360" w:lineRule="auto"/>
        <w:jc w:val="both"/>
        <w:rPr>
          <w:rFonts w:ascii="Arial" w:hAnsi="Arial" w:cs="Arial"/>
        </w:rPr>
      </w:pPr>
      <w:r w:rsidRPr="00AC1906">
        <w:rPr>
          <w:rFonts w:ascii="Arial" w:hAnsi="Arial" w:cs="Arial"/>
        </w:rPr>
        <w:t>Expendio de refrescos mayoreo</w:t>
      </w:r>
      <w:r w:rsidRPr="00AC1906">
        <w:rPr>
          <w:rFonts w:ascii="Arial" w:hAnsi="Arial" w:cs="Arial"/>
        </w:rPr>
        <w:tab/>
      </w:r>
      <w:r w:rsidRPr="00AC1906">
        <w:rPr>
          <w:rFonts w:ascii="Arial" w:hAnsi="Arial" w:cs="Arial"/>
        </w:rPr>
        <w:tab/>
        <w:t xml:space="preserve">    </w:t>
      </w:r>
      <w:r w:rsidRPr="00AC1906">
        <w:rPr>
          <w:rFonts w:ascii="Arial" w:hAnsi="Arial" w:cs="Arial"/>
        </w:rPr>
        <w:tab/>
      </w:r>
      <w:r w:rsidR="000A1674">
        <w:rPr>
          <w:rFonts w:ascii="Arial" w:hAnsi="Arial" w:cs="Arial"/>
        </w:rPr>
        <w:t xml:space="preserve">       </w:t>
      </w:r>
      <w:r w:rsidR="0028583D">
        <w:rPr>
          <w:rFonts w:ascii="Arial" w:hAnsi="Arial" w:cs="Arial"/>
        </w:rPr>
        <w:t xml:space="preserve"> </w:t>
      </w:r>
      <w:r w:rsidRPr="00AC1906">
        <w:rPr>
          <w:rFonts w:ascii="Arial" w:hAnsi="Arial" w:cs="Arial"/>
        </w:rPr>
        <w:t xml:space="preserve">$    </w:t>
      </w:r>
      <w:r w:rsidR="0028583D">
        <w:rPr>
          <w:rFonts w:ascii="Arial" w:hAnsi="Arial" w:cs="Arial"/>
        </w:rPr>
        <w:t>814.80</w:t>
      </w:r>
      <w:r w:rsidRPr="00AC1906">
        <w:rPr>
          <w:rFonts w:ascii="Arial" w:hAnsi="Arial" w:cs="Arial"/>
        </w:rPr>
        <w:tab/>
      </w:r>
      <w:r w:rsidRPr="00AC1906">
        <w:rPr>
          <w:rFonts w:ascii="Arial" w:hAnsi="Arial" w:cs="Arial"/>
        </w:rPr>
        <w:tab/>
        <w:t xml:space="preserve"> $    </w:t>
      </w:r>
      <w:r w:rsidR="0028583D">
        <w:rPr>
          <w:rFonts w:ascii="Arial" w:hAnsi="Arial" w:cs="Arial"/>
        </w:rPr>
        <w:t>380.10</w:t>
      </w:r>
    </w:p>
    <w:p w:rsidR="08ED0B48" w:rsidRPr="00AC1906" w:rsidRDefault="08ED0B48" w:rsidP="00AC1906">
      <w:pPr>
        <w:numPr>
          <w:ilvl w:val="0"/>
          <w:numId w:val="578"/>
        </w:numPr>
        <w:spacing w:line="360" w:lineRule="auto"/>
        <w:jc w:val="both"/>
        <w:rPr>
          <w:rFonts w:ascii="Arial" w:hAnsi="Arial" w:cs="Arial"/>
        </w:rPr>
      </w:pPr>
      <w:r w:rsidRPr="00AC1906">
        <w:rPr>
          <w:rFonts w:ascii="Arial" w:hAnsi="Arial" w:cs="Arial"/>
        </w:rPr>
        <w:t>Paletería, Helados, Nevarías y Machacado</w:t>
      </w:r>
      <w:r w:rsidRPr="00AC1906">
        <w:rPr>
          <w:rFonts w:ascii="Arial" w:hAnsi="Arial" w:cs="Arial"/>
        </w:rPr>
        <w:tab/>
      </w:r>
      <w:r w:rsidR="000A1674">
        <w:rPr>
          <w:rFonts w:ascii="Arial" w:hAnsi="Arial" w:cs="Arial"/>
        </w:rPr>
        <w:t xml:space="preserve">      </w:t>
      </w:r>
      <w:r w:rsidR="0028583D">
        <w:rPr>
          <w:rFonts w:ascii="Arial" w:hAnsi="Arial" w:cs="Arial"/>
        </w:rPr>
        <w:t xml:space="preserve"> </w:t>
      </w:r>
      <w:r w:rsidR="000A1674">
        <w:rPr>
          <w:rFonts w:ascii="Arial" w:hAnsi="Arial" w:cs="Arial"/>
        </w:rPr>
        <w:t xml:space="preserve"> </w:t>
      </w:r>
      <w:r w:rsidRPr="00AC1906">
        <w:rPr>
          <w:rFonts w:ascii="Arial" w:hAnsi="Arial" w:cs="Arial"/>
        </w:rPr>
        <w:t xml:space="preserve">$  </w:t>
      </w:r>
      <w:r w:rsidR="0028583D">
        <w:rPr>
          <w:rFonts w:ascii="Arial" w:hAnsi="Arial" w:cs="Arial"/>
        </w:rPr>
        <w:t xml:space="preserve">  396.90</w:t>
      </w:r>
      <w:r w:rsidRPr="00AC1906">
        <w:rPr>
          <w:rFonts w:ascii="Arial" w:hAnsi="Arial" w:cs="Arial"/>
        </w:rPr>
        <w:tab/>
      </w:r>
      <w:r w:rsidRPr="00AC1906">
        <w:rPr>
          <w:rFonts w:ascii="Arial" w:hAnsi="Arial" w:cs="Arial"/>
        </w:rPr>
        <w:tab/>
        <w:t xml:space="preserve"> $    </w:t>
      </w:r>
      <w:r w:rsidR="0028583D">
        <w:rPr>
          <w:rFonts w:ascii="Arial" w:hAnsi="Arial" w:cs="Arial"/>
        </w:rPr>
        <w:t>162.75</w:t>
      </w:r>
    </w:p>
    <w:p w:rsidR="08ED0B48" w:rsidRPr="00AC1906" w:rsidRDefault="08ED0B48" w:rsidP="00AC1906">
      <w:pPr>
        <w:numPr>
          <w:ilvl w:val="0"/>
          <w:numId w:val="578"/>
        </w:numPr>
        <w:spacing w:line="360" w:lineRule="auto"/>
        <w:jc w:val="both"/>
        <w:rPr>
          <w:rFonts w:ascii="Arial" w:hAnsi="Arial" w:cs="Arial"/>
        </w:rPr>
      </w:pPr>
      <w:r w:rsidRPr="00AC1906">
        <w:rPr>
          <w:rFonts w:ascii="Arial" w:hAnsi="Arial" w:cs="Arial"/>
        </w:rPr>
        <w:t>Compra/venta de joyería oro o plata</w:t>
      </w:r>
      <w:r w:rsidRPr="00AC1906">
        <w:rPr>
          <w:rFonts w:ascii="Arial" w:hAnsi="Arial" w:cs="Arial"/>
        </w:rPr>
        <w:tab/>
        <w:t xml:space="preserve">   </w:t>
      </w:r>
      <w:r w:rsidRPr="00AC1906">
        <w:rPr>
          <w:rFonts w:ascii="Arial" w:hAnsi="Arial" w:cs="Arial"/>
        </w:rPr>
        <w:tab/>
      </w:r>
      <w:r w:rsidR="000A1674">
        <w:rPr>
          <w:rFonts w:ascii="Arial" w:hAnsi="Arial" w:cs="Arial"/>
        </w:rPr>
        <w:t xml:space="preserve">         $</w:t>
      </w:r>
      <w:r w:rsidR="0028583D">
        <w:rPr>
          <w:rFonts w:ascii="Arial" w:hAnsi="Arial" w:cs="Arial"/>
        </w:rPr>
        <w:t xml:space="preserve">  </w:t>
      </w:r>
      <w:r w:rsidR="000A1674">
        <w:rPr>
          <w:rFonts w:ascii="Arial" w:hAnsi="Arial" w:cs="Arial"/>
        </w:rPr>
        <w:t xml:space="preserve">  </w:t>
      </w:r>
      <w:r w:rsidR="0028583D">
        <w:rPr>
          <w:rFonts w:ascii="Arial" w:hAnsi="Arial" w:cs="Arial"/>
        </w:rPr>
        <w:t>814.80</w:t>
      </w:r>
      <w:r w:rsidRPr="00AC1906">
        <w:rPr>
          <w:rFonts w:ascii="Arial" w:hAnsi="Arial" w:cs="Arial"/>
        </w:rPr>
        <w:tab/>
        <w:t xml:space="preserve"> $    </w:t>
      </w:r>
      <w:r w:rsidR="0028583D">
        <w:rPr>
          <w:rFonts w:ascii="Arial" w:hAnsi="Arial" w:cs="Arial"/>
        </w:rPr>
        <w:t>380.10</w:t>
      </w:r>
    </w:p>
    <w:p w:rsidR="08ED0B48" w:rsidRPr="00AC1906" w:rsidRDefault="08ED0B48" w:rsidP="00AC1906">
      <w:pPr>
        <w:numPr>
          <w:ilvl w:val="0"/>
          <w:numId w:val="578"/>
        </w:numPr>
        <w:spacing w:line="360" w:lineRule="auto"/>
        <w:jc w:val="both"/>
        <w:rPr>
          <w:rFonts w:ascii="Arial" w:hAnsi="Arial" w:cs="Arial"/>
        </w:rPr>
      </w:pPr>
      <w:r w:rsidRPr="00AC1906">
        <w:rPr>
          <w:rFonts w:ascii="Arial" w:hAnsi="Arial" w:cs="Arial"/>
        </w:rPr>
        <w:t>Lonchería, Taquería, Cocin</w:t>
      </w:r>
      <w:r w:rsidR="0028583D">
        <w:rPr>
          <w:rFonts w:ascii="Arial" w:hAnsi="Arial" w:cs="Arial"/>
        </w:rPr>
        <w:t xml:space="preserve">a económica, Pizzería        </w:t>
      </w:r>
      <w:r w:rsidR="08244E69" w:rsidRPr="00AC1906">
        <w:rPr>
          <w:rFonts w:ascii="Arial" w:hAnsi="Arial" w:cs="Arial"/>
        </w:rPr>
        <w:t xml:space="preserve">$  </w:t>
      </w:r>
      <w:r w:rsidR="000A1674">
        <w:rPr>
          <w:rFonts w:ascii="Arial" w:hAnsi="Arial" w:cs="Arial"/>
        </w:rPr>
        <w:t xml:space="preserve"> </w:t>
      </w:r>
      <w:r w:rsidR="08244E69" w:rsidRPr="00AC1906">
        <w:rPr>
          <w:rFonts w:ascii="Arial" w:hAnsi="Arial" w:cs="Arial"/>
        </w:rPr>
        <w:t xml:space="preserve"> </w:t>
      </w:r>
      <w:r w:rsidR="0028583D">
        <w:rPr>
          <w:rFonts w:ascii="Arial" w:hAnsi="Arial" w:cs="Arial"/>
        </w:rPr>
        <w:t>543.90</w:t>
      </w:r>
      <w:r w:rsidR="08244E69" w:rsidRPr="00AC1906">
        <w:rPr>
          <w:rFonts w:ascii="Arial" w:hAnsi="Arial" w:cs="Arial"/>
        </w:rPr>
        <w:tab/>
        <w:t xml:space="preserve"> $    </w:t>
      </w:r>
      <w:r w:rsidR="0028583D">
        <w:rPr>
          <w:rFonts w:ascii="Arial" w:hAnsi="Arial" w:cs="Arial"/>
        </w:rPr>
        <w:t>217</w:t>
      </w:r>
      <w:r w:rsidRPr="00AC1906">
        <w:rPr>
          <w:rFonts w:ascii="Arial" w:hAnsi="Arial" w:cs="Arial"/>
        </w:rPr>
        <w:t>.</w:t>
      </w:r>
      <w:r w:rsidR="0028583D">
        <w:rPr>
          <w:rFonts w:ascii="Arial" w:hAnsi="Arial" w:cs="Arial"/>
        </w:rPr>
        <w:t>35</w:t>
      </w:r>
    </w:p>
    <w:p w:rsidR="08ED0B48" w:rsidRPr="00AC1906" w:rsidRDefault="08ED0B48" w:rsidP="00AC1906">
      <w:pPr>
        <w:numPr>
          <w:ilvl w:val="0"/>
          <w:numId w:val="578"/>
        </w:numPr>
        <w:spacing w:line="360" w:lineRule="auto"/>
        <w:jc w:val="both"/>
        <w:rPr>
          <w:rFonts w:ascii="Arial" w:hAnsi="Arial" w:cs="Arial"/>
        </w:rPr>
      </w:pPr>
      <w:r w:rsidRPr="00AC1906">
        <w:rPr>
          <w:rFonts w:ascii="Arial" w:hAnsi="Arial" w:cs="Arial"/>
        </w:rPr>
        <w:t>Taller de artesanías compra</w:t>
      </w:r>
      <w:r w:rsidR="08244E69" w:rsidRPr="00AC1906">
        <w:rPr>
          <w:rFonts w:ascii="Arial" w:hAnsi="Arial" w:cs="Arial"/>
        </w:rPr>
        <w:t xml:space="preserve"> venta de artesanías   </w:t>
      </w:r>
      <w:r w:rsidR="08244E69" w:rsidRPr="00AC1906">
        <w:rPr>
          <w:rFonts w:ascii="Arial" w:hAnsi="Arial" w:cs="Arial"/>
        </w:rPr>
        <w:tab/>
        <w:t>$    2</w:t>
      </w:r>
      <w:r w:rsidR="08B95304" w:rsidRPr="00AC1906">
        <w:rPr>
          <w:rFonts w:ascii="Arial" w:hAnsi="Arial" w:cs="Arial"/>
        </w:rPr>
        <w:t>,</w:t>
      </w:r>
      <w:r w:rsidR="0028583D">
        <w:rPr>
          <w:rFonts w:ascii="Arial" w:hAnsi="Arial" w:cs="Arial"/>
        </w:rPr>
        <w:t>173.50</w:t>
      </w:r>
      <w:r w:rsidR="08244E69" w:rsidRPr="00AC1906">
        <w:rPr>
          <w:rFonts w:ascii="Arial" w:hAnsi="Arial" w:cs="Arial"/>
        </w:rPr>
        <w:tab/>
        <w:t xml:space="preserve"> $    </w:t>
      </w:r>
      <w:r w:rsidR="0028583D">
        <w:rPr>
          <w:rFonts w:ascii="Arial" w:hAnsi="Arial" w:cs="Arial"/>
        </w:rPr>
        <w:t>652.05</w:t>
      </w:r>
    </w:p>
    <w:p w:rsidR="08ED0B48" w:rsidRPr="00AC1906" w:rsidRDefault="08ED0B48" w:rsidP="00AC1906">
      <w:pPr>
        <w:numPr>
          <w:ilvl w:val="0"/>
          <w:numId w:val="578"/>
        </w:numPr>
        <w:spacing w:line="360" w:lineRule="auto"/>
        <w:jc w:val="both"/>
        <w:rPr>
          <w:rFonts w:ascii="Arial" w:hAnsi="Arial" w:cs="Arial"/>
        </w:rPr>
      </w:pPr>
      <w:r w:rsidRPr="00AC1906">
        <w:rPr>
          <w:rFonts w:ascii="Arial" w:hAnsi="Arial" w:cs="Arial"/>
        </w:rPr>
        <w:t>Fabricante mayo</w:t>
      </w:r>
      <w:r w:rsidR="08B95304" w:rsidRPr="00AC1906">
        <w:rPr>
          <w:rFonts w:ascii="Arial" w:hAnsi="Arial" w:cs="Arial"/>
        </w:rPr>
        <w:t>rista de artesanías</w:t>
      </w:r>
      <w:r w:rsidR="08B95304" w:rsidRPr="00AC1906">
        <w:rPr>
          <w:rFonts w:ascii="Arial" w:hAnsi="Arial" w:cs="Arial"/>
        </w:rPr>
        <w:tab/>
        <w:t xml:space="preserve">  </w:t>
      </w:r>
      <w:r w:rsidR="08B95304" w:rsidRPr="00AC1906">
        <w:rPr>
          <w:rFonts w:ascii="Arial" w:hAnsi="Arial" w:cs="Arial"/>
        </w:rPr>
        <w:tab/>
      </w:r>
      <w:r w:rsidR="08B95304" w:rsidRPr="00AC1906">
        <w:rPr>
          <w:rFonts w:ascii="Arial" w:hAnsi="Arial" w:cs="Arial"/>
        </w:rPr>
        <w:tab/>
        <w:t>$    1,</w:t>
      </w:r>
      <w:r w:rsidR="0028583D">
        <w:rPr>
          <w:rFonts w:ascii="Arial" w:hAnsi="Arial" w:cs="Arial"/>
        </w:rPr>
        <w:t>304.10</w:t>
      </w:r>
      <w:r w:rsidR="08B95304" w:rsidRPr="00AC1906">
        <w:rPr>
          <w:rFonts w:ascii="Arial" w:hAnsi="Arial" w:cs="Arial"/>
        </w:rPr>
        <w:tab/>
        <w:t xml:space="preserve"> $    </w:t>
      </w:r>
      <w:r w:rsidR="0028583D">
        <w:rPr>
          <w:rFonts w:ascii="Arial" w:hAnsi="Arial" w:cs="Arial"/>
        </w:rPr>
        <w:t>380.10</w:t>
      </w:r>
    </w:p>
    <w:p w:rsidR="08ED0B48" w:rsidRPr="00AC1906" w:rsidRDefault="08ED0B48" w:rsidP="00AC1906">
      <w:pPr>
        <w:numPr>
          <w:ilvl w:val="0"/>
          <w:numId w:val="578"/>
        </w:numPr>
        <w:spacing w:line="360" w:lineRule="auto"/>
        <w:jc w:val="both"/>
        <w:rPr>
          <w:rFonts w:ascii="Arial" w:hAnsi="Arial" w:cs="Arial"/>
        </w:rPr>
      </w:pPr>
      <w:r w:rsidRPr="00AC1906">
        <w:rPr>
          <w:rFonts w:ascii="Arial" w:hAnsi="Arial" w:cs="Arial"/>
        </w:rPr>
        <w:t>Talabarterías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2F1331" w:rsidRPr="00AC1906">
        <w:rPr>
          <w:rFonts w:ascii="Arial" w:hAnsi="Arial" w:cs="Arial"/>
        </w:rPr>
        <w:tab/>
      </w:r>
      <w:r w:rsidRPr="00AC1906">
        <w:rPr>
          <w:rFonts w:ascii="Arial" w:hAnsi="Arial" w:cs="Arial"/>
        </w:rPr>
        <w:tab/>
        <w:t xml:space="preserve">$    </w:t>
      </w:r>
      <w:r w:rsidR="0028583D">
        <w:rPr>
          <w:rFonts w:ascii="Arial" w:hAnsi="Arial" w:cs="Arial"/>
        </w:rPr>
        <w:t>396.90</w:t>
      </w:r>
      <w:r w:rsidRPr="00AC1906">
        <w:rPr>
          <w:rFonts w:ascii="Arial" w:hAnsi="Arial" w:cs="Arial"/>
        </w:rPr>
        <w:tab/>
        <w:t xml:space="preserve"> $    </w:t>
      </w:r>
      <w:r w:rsidR="0028583D">
        <w:rPr>
          <w:rFonts w:ascii="Arial" w:hAnsi="Arial" w:cs="Arial"/>
        </w:rPr>
        <w:t>162.75</w:t>
      </w:r>
    </w:p>
    <w:p w:rsidR="08ED0B48" w:rsidRPr="00AC1906" w:rsidRDefault="08B95304" w:rsidP="00AC1906">
      <w:pPr>
        <w:numPr>
          <w:ilvl w:val="0"/>
          <w:numId w:val="578"/>
        </w:numPr>
        <w:spacing w:line="360" w:lineRule="auto"/>
        <w:jc w:val="both"/>
        <w:rPr>
          <w:rFonts w:ascii="Arial" w:hAnsi="Arial" w:cs="Arial"/>
        </w:rPr>
      </w:pPr>
      <w:r w:rsidRPr="00AC1906">
        <w:rPr>
          <w:rFonts w:ascii="Arial" w:hAnsi="Arial" w:cs="Arial"/>
        </w:rPr>
        <w:t xml:space="preserve"> Zapaterías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82F1331" w:rsidRPr="00AC1906">
        <w:rPr>
          <w:rFonts w:ascii="Arial" w:hAnsi="Arial" w:cs="Arial"/>
        </w:rPr>
        <w:tab/>
      </w:r>
      <w:r w:rsidRPr="00AC1906">
        <w:rPr>
          <w:rFonts w:ascii="Arial" w:hAnsi="Arial" w:cs="Arial"/>
        </w:rPr>
        <w:tab/>
        <w:t>$    1,</w:t>
      </w:r>
      <w:r w:rsidR="0028583D">
        <w:rPr>
          <w:rFonts w:ascii="Arial" w:hAnsi="Arial" w:cs="Arial"/>
        </w:rPr>
        <w:t>304.10</w:t>
      </w:r>
      <w:r w:rsidRPr="00AC1906">
        <w:rPr>
          <w:rFonts w:ascii="Arial" w:hAnsi="Arial" w:cs="Arial"/>
        </w:rPr>
        <w:tab/>
        <w:t xml:space="preserve"> $    </w:t>
      </w:r>
      <w:r w:rsidR="0028583D">
        <w:rPr>
          <w:rFonts w:ascii="Arial" w:hAnsi="Arial" w:cs="Arial"/>
        </w:rPr>
        <w:t>380.10</w:t>
      </w:r>
    </w:p>
    <w:p w:rsidR="08ED0B48" w:rsidRPr="00AC1906" w:rsidRDefault="08ED0B48" w:rsidP="00AC1906">
      <w:pPr>
        <w:numPr>
          <w:ilvl w:val="0"/>
          <w:numId w:val="578"/>
        </w:numPr>
        <w:spacing w:line="360" w:lineRule="auto"/>
        <w:jc w:val="both"/>
        <w:rPr>
          <w:rFonts w:ascii="Arial" w:hAnsi="Arial" w:cs="Arial"/>
        </w:rPr>
      </w:pPr>
      <w:r w:rsidRPr="00AC1906">
        <w:rPr>
          <w:rFonts w:ascii="Arial" w:hAnsi="Arial" w:cs="Arial"/>
        </w:rPr>
        <w:t xml:space="preserve"> Tlapalerías, Ferr</w:t>
      </w:r>
      <w:r w:rsidR="08B95304" w:rsidRPr="00AC1906">
        <w:rPr>
          <w:rFonts w:ascii="Arial" w:hAnsi="Arial" w:cs="Arial"/>
        </w:rPr>
        <w:t>eterías, Pinturas</w:t>
      </w:r>
      <w:r w:rsidR="08B95304" w:rsidRPr="00AC1906">
        <w:rPr>
          <w:rFonts w:ascii="Arial" w:hAnsi="Arial" w:cs="Arial"/>
        </w:rPr>
        <w:tab/>
      </w:r>
      <w:r w:rsidR="08B95304" w:rsidRPr="00AC1906">
        <w:rPr>
          <w:rFonts w:ascii="Arial" w:hAnsi="Arial" w:cs="Arial"/>
        </w:rPr>
        <w:tab/>
        <w:t xml:space="preserve">    </w:t>
      </w:r>
      <w:r w:rsidR="08B95304" w:rsidRPr="00AC1906">
        <w:rPr>
          <w:rFonts w:ascii="Arial" w:hAnsi="Arial" w:cs="Arial"/>
        </w:rPr>
        <w:tab/>
        <w:t>$    1,</w:t>
      </w:r>
      <w:r w:rsidR="0028583D">
        <w:rPr>
          <w:rFonts w:ascii="Arial" w:hAnsi="Arial" w:cs="Arial"/>
        </w:rPr>
        <w:t>630.65</w:t>
      </w:r>
      <w:r w:rsidR="08B95304" w:rsidRPr="00AC1906">
        <w:rPr>
          <w:rFonts w:ascii="Arial" w:hAnsi="Arial" w:cs="Arial"/>
        </w:rPr>
        <w:tab/>
        <w:t xml:space="preserve"> $    </w:t>
      </w:r>
      <w:r w:rsidR="0028583D">
        <w:rPr>
          <w:rFonts w:ascii="Arial" w:hAnsi="Arial" w:cs="Arial"/>
        </w:rPr>
        <w:t>543.90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Compra venta de materiales de construcción</w:t>
      </w:r>
      <w:r w:rsidRPr="00AC1906">
        <w:rPr>
          <w:rFonts w:ascii="Arial" w:hAnsi="Arial" w:cs="Arial"/>
        </w:rPr>
        <w:tab/>
      </w:r>
      <w:r w:rsidR="082F1331" w:rsidRPr="00AC1906">
        <w:rPr>
          <w:rFonts w:ascii="Arial" w:hAnsi="Arial" w:cs="Arial"/>
        </w:rPr>
        <w:tab/>
      </w:r>
      <w:r w:rsidRPr="00AC1906">
        <w:rPr>
          <w:rFonts w:ascii="Arial" w:hAnsi="Arial" w:cs="Arial"/>
        </w:rPr>
        <w:t xml:space="preserve">$    </w:t>
      </w:r>
      <w:r w:rsidR="0028583D">
        <w:rPr>
          <w:rFonts w:ascii="Arial" w:hAnsi="Arial" w:cs="Arial"/>
        </w:rPr>
        <w:t>952.35</w:t>
      </w:r>
      <w:r w:rsidRPr="00AC1906">
        <w:rPr>
          <w:rFonts w:ascii="Arial" w:hAnsi="Arial" w:cs="Arial"/>
        </w:rPr>
        <w:tab/>
        <w:t xml:space="preserve"> $    </w:t>
      </w:r>
      <w:r w:rsidR="0028583D">
        <w:rPr>
          <w:rFonts w:ascii="Arial" w:hAnsi="Arial" w:cs="Arial"/>
        </w:rPr>
        <w:t>420.0</w:t>
      </w:r>
      <w:r w:rsidRPr="00AC1906">
        <w:rPr>
          <w:rFonts w:ascii="Arial" w:hAnsi="Arial" w:cs="Arial"/>
        </w:rPr>
        <w:t>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Tiendas pequeñas, Tendejón, Misceláneas</w:t>
      </w:r>
      <w:r w:rsidRPr="00AC1906">
        <w:rPr>
          <w:rFonts w:ascii="Arial" w:hAnsi="Arial" w:cs="Arial"/>
        </w:rPr>
        <w:tab/>
        <w:t xml:space="preserve">   </w:t>
      </w:r>
      <w:r w:rsidRPr="00AC1906">
        <w:rPr>
          <w:rFonts w:ascii="Arial" w:hAnsi="Arial" w:cs="Arial"/>
        </w:rPr>
        <w:tab/>
        <w:t xml:space="preserve">$    </w:t>
      </w:r>
      <w:r w:rsidR="0028583D">
        <w:rPr>
          <w:rFonts w:ascii="Arial" w:hAnsi="Arial" w:cs="Arial"/>
        </w:rPr>
        <w:t>396.90</w:t>
      </w:r>
      <w:r w:rsidRPr="00AC1906">
        <w:rPr>
          <w:rFonts w:ascii="Arial" w:hAnsi="Arial" w:cs="Arial"/>
        </w:rPr>
        <w:tab/>
        <w:t xml:space="preserve"> $    </w:t>
      </w:r>
      <w:r w:rsidR="0028583D">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Estanquillo Venta de revistas y periódicos</w:t>
      </w:r>
      <w:r w:rsidRPr="00AC1906">
        <w:rPr>
          <w:rFonts w:ascii="Arial" w:hAnsi="Arial" w:cs="Arial"/>
        </w:rPr>
        <w:tab/>
        <w:t xml:space="preserve">    </w:t>
      </w:r>
      <w:r w:rsidRPr="00AC1906">
        <w:rPr>
          <w:rFonts w:ascii="Arial" w:hAnsi="Arial" w:cs="Arial"/>
        </w:rPr>
        <w:tab/>
        <w:t xml:space="preserve">$    </w:t>
      </w:r>
      <w:r w:rsidR="0028583D">
        <w:rPr>
          <w:rFonts w:ascii="Arial" w:hAnsi="Arial" w:cs="Arial"/>
        </w:rPr>
        <w:t>396.90</w:t>
      </w:r>
      <w:r w:rsidRPr="00AC1906">
        <w:rPr>
          <w:rFonts w:ascii="Arial" w:hAnsi="Arial" w:cs="Arial"/>
        </w:rPr>
        <w:tab/>
        <w:t xml:space="preserve"> $    </w:t>
      </w:r>
      <w:r w:rsidR="0028583D">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Bisuterías, Regalos, Boneterías, </w:t>
      </w:r>
      <w:proofErr w:type="spellStart"/>
      <w:r w:rsidRPr="00AC1906">
        <w:rPr>
          <w:rFonts w:ascii="Arial" w:hAnsi="Arial" w:cs="Arial"/>
        </w:rPr>
        <w:t>Avios</w:t>
      </w:r>
      <w:proofErr w:type="spellEnd"/>
      <w:r w:rsidRPr="00AC1906">
        <w:rPr>
          <w:rFonts w:ascii="Arial" w:hAnsi="Arial" w:cs="Arial"/>
        </w:rPr>
        <w:t xml:space="preserve"> de costura </w:t>
      </w:r>
      <w:r w:rsidRPr="00AC1906">
        <w:rPr>
          <w:rFonts w:ascii="Arial" w:hAnsi="Arial" w:cs="Arial"/>
        </w:rPr>
        <w:tab/>
        <w:t xml:space="preserve">$    </w:t>
      </w:r>
      <w:r w:rsidR="0028583D">
        <w:rPr>
          <w:rFonts w:ascii="Arial" w:hAnsi="Arial" w:cs="Arial"/>
        </w:rPr>
        <w:t>396.90</w:t>
      </w:r>
      <w:r w:rsidRPr="00AC1906">
        <w:rPr>
          <w:rFonts w:ascii="Arial" w:hAnsi="Arial" w:cs="Arial"/>
        </w:rPr>
        <w:tab/>
        <w:t xml:space="preserve"> $    </w:t>
      </w:r>
      <w:r w:rsidR="0028583D">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Compra/venta Motos, Bicicletas y Refacciones</w:t>
      </w:r>
      <w:r w:rsidRPr="00AC1906">
        <w:rPr>
          <w:rFonts w:ascii="Arial" w:hAnsi="Arial" w:cs="Arial"/>
        </w:rPr>
        <w:tab/>
      </w:r>
      <w:r w:rsidR="082F1331" w:rsidRPr="00AC1906">
        <w:rPr>
          <w:rFonts w:ascii="Arial" w:hAnsi="Arial" w:cs="Arial"/>
        </w:rPr>
        <w:tab/>
      </w:r>
      <w:r w:rsidRPr="00AC1906">
        <w:rPr>
          <w:rFonts w:ascii="Arial" w:hAnsi="Arial" w:cs="Arial"/>
        </w:rPr>
        <w:t xml:space="preserve">$    </w:t>
      </w:r>
      <w:r w:rsidR="0028583D">
        <w:rPr>
          <w:rFonts w:ascii="Arial" w:hAnsi="Arial" w:cs="Arial"/>
        </w:rPr>
        <w:t>814.80</w:t>
      </w:r>
      <w:r w:rsidRPr="00AC1906">
        <w:rPr>
          <w:rFonts w:ascii="Arial" w:hAnsi="Arial" w:cs="Arial"/>
        </w:rPr>
        <w:tab/>
        <w:t xml:space="preserve"> $    </w:t>
      </w:r>
      <w:r w:rsidR="0028583D">
        <w:rPr>
          <w:rFonts w:ascii="Arial" w:hAnsi="Arial" w:cs="Arial"/>
        </w:rPr>
        <w:t>380.10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Terminal de autobuses venta de boletos, Taxis y</w:t>
      </w:r>
    </w:p>
    <w:p w:rsidR="08ED0B48" w:rsidRPr="00AC1906" w:rsidRDefault="08ED0B48" w:rsidP="00AC1906">
      <w:pPr>
        <w:spacing w:line="360" w:lineRule="auto"/>
        <w:ind w:left="360" w:firstLine="348"/>
        <w:rPr>
          <w:rFonts w:ascii="Arial" w:hAnsi="Arial" w:cs="Arial"/>
        </w:rPr>
      </w:pPr>
      <w:r w:rsidRPr="00AC1906">
        <w:rPr>
          <w:rFonts w:ascii="Arial" w:hAnsi="Arial" w:cs="Arial"/>
        </w:rPr>
        <w:t xml:space="preserve"> Mudan</w:t>
      </w:r>
      <w:r w:rsidR="08B95304" w:rsidRPr="00AC1906">
        <w:rPr>
          <w:rFonts w:ascii="Arial" w:hAnsi="Arial" w:cs="Arial"/>
        </w:rPr>
        <w:t>zas y acarreos de mercancía</w:t>
      </w:r>
      <w:r w:rsidR="08B95304" w:rsidRPr="00AC1906">
        <w:rPr>
          <w:rFonts w:ascii="Arial" w:hAnsi="Arial" w:cs="Arial"/>
        </w:rPr>
        <w:tab/>
      </w:r>
      <w:r w:rsidR="08B95304" w:rsidRPr="00AC1906">
        <w:rPr>
          <w:rFonts w:ascii="Arial" w:hAnsi="Arial" w:cs="Arial"/>
        </w:rPr>
        <w:tab/>
      </w:r>
      <w:r w:rsidR="082F1331" w:rsidRPr="00AC1906">
        <w:rPr>
          <w:rFonts w:ascii="Arial" w:hAnsi="Arial" w:cs="Arial"/>
        </w:rPr>
        <w:tab/>
      </w:r>
      <w:r w:rsidR="08B95304" w:rsidRPr="00AC1906">
        <w:rPr>
          <w:rFonts w:ascii="Arial" w:hAnsi="Arial" w:cs="Arial"/>
        </w:rPr>
        <w:t xml:space="preserve">$ </w:t>
      </w:r>
      <w:r w:rsidR="0028583D">
        <w:rPr>
          <w:rFonts w:ascii="Arial" w:hAnsi="Arial" w:cs="Arial"/>
        </w:rPr>
        <w:t>21</w:t>
      </w:r>
      <w:r w:rsidRPr="00AC1906">
        <w:rPr>
          <w:rFonts w:ascii="Arial" w:hAnsi="Arial" w:cs="Arial"/>
        </w:rPr>
        <w:t>,</w:t>
      </w:r>
      <w:r w:rsidR="0028583D">
        <w:rPr>
          <w:rFonts w:ascii="Arial" w:hAnsi="Arial" w:cs="Arial"/>
        </w:rPr>
        <w:t>735</w:t>
      </w:r>
      <w:r w:rsidRPr="00AC1906">
        <w:rPr>
          <w:rFonts w:ascii="Arial" w:hAnsi="Arial" w:cs="Arial"/>
        </w:rPr>
        <w:t>.00</w:t>
      </w:r>
      <w:r w:rsidRPr="00AC1906">
        <w:rPr>
          <w:rFonts w:ascii="Arial" w:hAnsi="Arial" w:cs="Arial"/>
        </w:rPr>
        <w:tab/>
        <w:t xml:space="preserve"> $    </w:t>
      </w:r>
      <w:r w:rsidR="08B95304" w:rsidRPr="00AC1906">
        <w:rPr>
          <w:rFonts w:ascii="Arial" w:hAnsi="Arial" w:cs="Arial"/>
        </w:rPr>
        <w:t>2,</w:t>
      </w:r>
      <w:r w:rsidR="0028583D">
        <w:rPr>
          <w:rFonts w:ascii="Arial" w:hAnsi="Arial" w:cs="Arial"/>
        </w:rPr>
        <w:t>717</w:t>
      </w:r>
      <w:r w:rsidRPr="00AC1906">
        <w:rPr>
          <w:rFonts w:ascii="Arial" w:hAnsi="Arial" w:cs="Arial"/>
        </w:rPr>
        <w:t>.</w:t>
      </w:r>
      <w:r w:rsidR="0028583D">
        <w:rPr>
          <w:rFonts w:ascii="Arial" w:hAnsi="Arial" w:cs="Arial"/>
        </w:rPr>
        <w:t>4</w:t>
      </w:r>
      <w:r w:rsidRPr="00AC1906">
        <w:rPr>
          <w:rFonts w:ascii="Arial" w:hAnsi="Arial" w:cs="Arial"/>
        </w:rPr>
        <w:t>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Librerías y centro de copiado, imprentas</w:t>
      </w:r>
    </w:p>
    <w:p w:rsidR="08ED0B48" w:rsidRPr="00AC1906" w:rsidRDefault="001F4A73" w:rsidP="00AC1906">
      <w:pPr>
        <w:spacing w:line="360" w:lineRule="auto"/>
        <w:ind w:left="360" w:firstLine="348"/>
        <w:rPr>
          <w:rFonts w:ascii="Arial" w:hAnsi="Arial" w:cs="Arial"/>
        </w:rPr>
      </w:pPr>
      <w:r w:rsidRPr="00AC1906">
        <w:rPr>
          <w:rFonts w:ascii="Arial" w:hAnsi="Arial" w:cs="Arial"/>
        </w:rPr>
        <w:t xml:space="preserve"> y</w:t>
      </w:r>
      <w:r w:rsidR="08ED0B48" w:rsidRPr="00AC1906">
        <w:rPr>
          <w:rFonts w:ascii="Arial" w:hAnsi="Arial" w:cs="Arial"/>
        </w:rPr>
        <w:t xml:space="preserve"> papelerías</w:t>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2F1331" w:rsidRPr="00AC1906">
        <w:rPr>
          <w:rFonts w:ascii="Arial" w:hAnsi="Arial" w:cs="Arial"/>
        </w:rPr>
        <w:tab/>
      </w:r>
      <w:r w:rsidR="08ED0B48" w:rsidRPr="00AC1906">
        <w:rPr>
          <w:rFonts w:ascii="Arial" w:hAnsi="Arial" w:cs="Arial"/>
        </w:rPr>
        <w:t xml:space="preserve">$    </w:t>
      </w:r>
      <w:r w:rsidR="0028583D">
        <w:rPr>
          <w:rFonts w:ascii="Arial" w:hAnsi="Arial" w:cs="Arial"/>
        </w:rPr>
        <w:t>396.90</w:t>
      </w:r>
      <w:r w:rsidR="08ED0B48" w:rsidRPr="00AC1906">
        <w:rPr>
          <w:rFonts w:ascii="Arial" w:hAnsi="Arial" w:cs="Arial"/>
        </w:rPr>
        <w:tab/>
        <w:t xml:space="preserve"> $    </w:t>
      </w:r>
      <w:r w:rsidR="0028583D">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Reparación de computa</w:t>
      </w:r>
      <w:r w:rsidR="08B95304" w:rsidRPr="00AC1906">
        <w:rPr>
          <w:rFonts w:ascii="Arial" w:hAnsi="Arial" w:cs="Arial"/>
        </w:rPr>
        <w:t>doras y Ciber café</w:t>
      </w:r>
      <w:r w:rsidR="08B95304" w:rsidRPr="00AC1906">
        <w:rPr>
          <w:rFonts w:ascii="Arial" w:hAnsi="Arial" w:cs="Arial"/>
        </w:rPr>
        <w:tab/>
        <w:t xml:space="preserve">    </w:t>
      </w:r>
      <w:r w:rsidR="08B95304" w:rsidRPr="00AC1906">
        <w:rPr>
          <w:rFonts w:ascii="Arial" w:hAnsi="Arial" w:cs="Arial"/>
        </w:rPr>
        <w:tab/>
        <w:t>$    1,</w:t>
      </w:r>
      <w:r w:rsidR="0028583D">
        <w:rPr>
          <w:rFonts w:ascii="Arial" w:hAnsi="Arial" w:cs="Arial"/>
        </w:rPr>
        <w:t>630.65</w:t>
      </w:r>
      <w:r w:rsidR="08B95304" w:rsidRPr="00AC1906">
        <w:rPr>
          <w:rFonts w:ascii="Arial" w:hAnsi="Arial" w:cs="Arial"/>
        </w:rPr>
        <w:tab/>
        <w:t xml:space="preserve"> $    </w:t>
      </w:r>
      <w:r w:rsidR="0028583D">
        <w:rPr>
          <w:rFonts w:ascii="Arial" w:hAnsi="Arial" w:cs="Arial"/>
        </w:rPr>
        <w:t>543.90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Peluquerí</w:t>
      </w:r>
      <w:r w:rsidR="08B95304" w:rsidRPr="00AC1906">
        <w:rPr>
          <w:rFonts w:ascii="Arial" w:hAnsi="Arial" w:cs="Arial"/>
        </w:rPr>
        <w:t>as y Estéticas unisex</w:t>
      </w:r>
      <w:r w:rsidR="08B95304" w:rsidRPr="00AC1906">
        <w:rPr>
          <w:rFonts w:ascii="Arial" w:hAnsi="Arial" w:cs="Arial"/>
        </w:rPr>
        <w:tab/>
      </w:r>
      <w:r w:rsidR="08B95304" w:rsidRPr="00AC1906">
        <w:rPr>
          <w:rFonts w:ascii="Arial" w:hAnsi="Arial" w:cs="Arial"/>
        </w:rPr>
        <w:tab/>
      </w:r>
      <w:r w:rsidR="08B95304" w:rsidRPr="00AC1906">
        <w:rPr>
          <w:rFonts w:ascii="Arial" w:hAnsi="Arial" w:cs="Arial"/>
        </w:rPr>
        <w:tab/>
      </w:r>
      <w:r w:rsidR="082F1331" w:rsidRPr="00AC1906">
        <w:rPr>
          <w:rFonts w:ascii="Arial" w:hAnsi="Arial" w:cs="Arial"/>
        </w:rPr>
        <w:tab/>
      </w:r>
      <w:r w:rsidR="08B95304" w:rsidRPr="00AC1906">
        <w:rPr>
          <w:rFonts w:ascii="Arial" w:hAnsi="Arial" w:cs="Arial"/>
        </w:rPr>
        <w:t xml:space="preserve">$    </w:t>
      </w:r>
      <w:r w:rsidR="0028583D">
        <w:rPr>
          <w:rFonts w:ascii="Arial" w:hAnsi="Arial" w:cs="Arial"/>
        </w:rPr>
        <w:t>543.90</w:t>
      </w:r>
      <w:r w:rsidR="08B95304" w:rsidRPr="00AC1906">
        <w:rPr>
          <w:rFonts w:ascii="Arial" w:hAnsi="Arial" w:cs="Arial"/>
        </w:rPr>
        <w:tab/>
        <w:t xml:space="preserve"> $    </w:t>
      </w:r>
      <w:r w:rsidR="0028583D">
        <w:rPr>
          <w:rFonts w:ascii="Arial" w:hAnsi="Arial" w:cs="Arial"/>
        </w:rPr>
        <w:t>217.35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Talleres mecánicos, Llanteras, reparación de</w:t>
      </w:r>
    </w:p>
    <w:p w:rsidR="08ED0B48" w:rsidRPr="00AC1906" w:rsidRDefault="08ED0B48" w:rsidP="00AC1906">
      <w:pPr>
        <w:spacing w:line="360" w:lineRule="auto"/>
        <w:ind w:left="360" w:firstLine="348"/>
        <w:rPr>
          <w:rFonts w:ascii="Arial" w:hAnsi="Arial" w:cs="Arial"/>
        </w:rPr>
      </w:pPr>
      <w:r w:rsidRPr="00AC1906">
        <w:rPr>
          <w:rFonts w:ascii="Arial" w:hAnsi="Arial" w:cs="Arial"/>
        </w:rPr>
        <w:t xml:space="preserve"> Electrodomésticos, Herrerías, Eléctricos,</w:t>
      </w:r>
    </w:p>
    <w:p w:rsidR="08ED0B48" w:rsidRPr="00AC1906" w:rsidRDefault="08ED0B48" w:rsidP="00AC1906">
      <w:pPr>
        <w:spacing w:line="360" w:lineRule="auto"/>
        <w:ind w:left="360" w:firstLine="348"/>
        <w:rPr>
          <w:rFonts w:ascii="Arial" w:hAnsi="Arial" w:cs="Arial"/>
        </w:rPr>
      </w:pPr>
      <w:r w:rsidRPr="00AC1906">
        <w:rPr>
          <w:rFonts w:ascii="Arial" w:hAnsi="Arial" w:cs="Arial"/>
        </w:rPr>
        <w:t xml:space="preserve"> Hojalatería y Electrónica y otros similares</w:t>
      </w:r>
      <w:r w:rsidRPr="00AC1906">
        <w:rPr>
          <w:rFonts w:ascii="Arial" w:hAnsi="Arial" w:cs="Arial"/>
        </w:rPr>
        <w:tab/>
        <w:t xml:space="preserve">    </w:t>
      </w:r>
      <w:r w:rsidRPr="00AC1906">
        <w:rPr>
          <w:rFonts w:ascii="Arial" w:hAnsi="Arial" w:cs="Arial"/>
        </w:rPr>
        <w:tab/>
        <w:t xml:space="preserve">$    </w:t>
      </w:r>
      <w:r w:rsidR="0028583D">
        <w:rPr>
          <w:rFonts w:ascii="Arial" w:hAnsi="Arial" w:cs="Arial"/>
        </w:rPr>
        <w:t>814.80</w:t>
      </w:r>
      <w:r w:rsidRPr="00AC1906">
        <w:rPr>
          <w:rFonts w:ascii="Arial" w:hAnsi="Arial" w:cs="Arial"/>
        </w:rPr>
        <w:tab/>
        <w:t xml:space="preserve"> $    </w:t>
      </w:r>
      <w:r w:rsidR="0028583D">
        <w:rPr>
          <w:rFonts w:ascii="Arial" w:hAnsi="Arial" w:cs="Arial"/>
        </w:rPr>
        <w:t>380.10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Polarizados, Accesorios de Vehículos,</w:t>
      </w:r>
    </w:p>
    <w:p w:rsidR="08ED0B48" w:rsidRPr="00AC1906" w:rsidRDefault="08ED0B48" w:rsidP="00AC1906">
      <w:pPr>
        <w:spacing w:line="360" w:lineRule="auto"/>
        <w:ind w:left="360" w:firstLine="348"/>
        <w:rPr>
          <w:rFonts w:ascii="Arial" w:hAnsi="Arial" w:cs="Arial"/>
        </w:rPr>
      </w:pPr>
      <w:r w:rsidRPr="00AC1906">
        <w:rPr>
          <w:rFonts w:ascii="Arial" w:hAnsi="Arial" w:cs="Arial"/>
        </w:rPr>
        <w:t xml:space="preserve"> Tornerías, Vidrios y aluminios</w:t>
      </w:r>
      <w:r w:rsidRPr="00AC1906">
        <w:rPr>
          <w:rFonts w:ascii="Arial" w:hAnsi="Arial" w:cs="Arial"/>
        </w:rPr>
        <w:tab/>
      </w:r>
      <w:r w:rsidRPr="00AC1906">
        <w:rPr>
          <w:rFonts w:ascii="Arial" w:hAnsi="Arial" w:cs="Arial"/>
        </w:rPr>
        <w:tab/>
      </w:r>
      <w:r w:rsidRPr="00AC1906">
        <w:rPr>
          <w:rFonts w:ascii="Arial" w:hAnsi="Arial" w:cs="Arial"/>
        </w:rPr>
        <w:tab/>
      </w:r>
      <w:r w:rsidR="082F1331" w:rsidRPr="00AC1906">
        <w:rPr>
          <w:rFonts w:ascii="Arial" w:hAnsi="Arial" w:cs="Arial"/>
        </w:rPr>
        <w:tab/>
      </w:r>
      <w:r w:rsidRPr="00AC1906">
        <w:rPr>
          <w:rFonts w:ascii="Arial" w:hAnsi="Arial" w:cs="Arial"/>
        </w:rPr>
        <w:t xml:space="preserve">$   </w:t>
      </w:r>
      <w:r w:rsidR="0028583D">
        <w:rPr>
          <w:rFonts w:ascii="Arial" w:hAnsi="Arial" w:cs="Arial"/>
        </w:rPr>
        <w:t>814.80</w:t>
      </w:r>
      <w:r w:rsidRPr="00AC1906">
        <w:rPr>
          <w:rFonts w:ascii="Arial" w:hAnsi="Arial" w:cs="Arial"/>
        </w:rPr>
        <w:tab/>
        <w:t xml:space="preserve"> $    </w:t>
      </w:r>
      <w:r w:rsidR="0028583D">
        <w:rPr>
          <w:rFonts w:ascii="Arial" w:hAnsi="Arial" w:cs="Arial"/>
        </w:rPr>
        <w:t>380.10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Tienda de ropa, almacén, boutique, sastrerías</w:t>
      </w:r>
      <w:r w:rsidRPr="00AC1906">
        <w:rPr>
          <w:rFonts w:ascii="Arial" w:hAnsi="Arial" w:cs="Arial"/>
        </w:rPr>
        <w:tab/>
      </w:r>
      <w:r w:rsidR="082F1331" w:rsidRPr="00AC1906">
        <w:rPr>
          <w:rFonts w:ascii="Arial" w:hAnsi="Arial" w:cs="Arial"/>
        </w:rPr>
        <w:tab/>
      </w:r>
      <w:r w:rsidRPr="00AC1906">
        <w:rPr>
          <w:rFonts w:ascii="Arial" w:hAnsi="Arial" w:cs="Arial"/>
        </w:rPr>
        <w:t xml:space="preserve">$    </w:t>
      </w:r>
      <w:r w:rsidR="0028583D">
        <w:rPr>
          <w:rFonts w:ascii="Arial" w:hAnsi="Arial" w:cs="Arial"/>
        </w:rPr>
        <w:t>396.90</w:t>
      </w:r>
      <w:r w:rsidRPr="00AC1906">
        <w:rPr>
          <w:rFonts w:ascii="Arial" w:hAnsi="Arial" w:cs="Arial"/>
        </w:rPr>
        <w:tab/>
        <w:t xml:space="preserve"> $    </w:t>
      </w:r>
      <w:r w:rsidR="0028583D">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Florerías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Pr="00AC1906">
        <w:rPr>
          <w:rFonts w:ascii="Arial" w:hAnsi="Arial" w:cs="Arial"/>
        </w:rPr>
        <w:tab/>
        <w:t xml:space="preserve">$    </w:t>
      </w:r>
      <w:r w:rsidR="0028583D">
        <w:rPr>
          <w:rFonts w:ascii="Arial" w:hAnsi="Arial" w:cs="Arial"/>
        </w:rPr>
        <w:t>396.90</w:t>
      </w:r>
      <w:r w:rsidRPr="00AC1906">
        <w:rPr>
          <w:rFonts w:ascii="Arial" w:hAnsi="Arial" w:cs="Arial"/>
        </w:rPr>
        <w:tab/>
        <w:t xml:space="preserve"> $    </w:t>
      </w:r>
      <w:r w:rsidR="0028583D">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Funerarias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082F1331" w:rsidRPr="00AC1906">
        <w:rPr>
          <w:rFonts w:ascii="Arial" w:hAnsi="Arial" w:cs="Arial"/>
        </w:rPr>
        <w:tab/>
      </w:r>
      <w:r w:rsidRPr="00AC1906">
        <w:rPr>
          <w:rFonts w:ascii="Arial" w:hAnsi="Arial" w:cs="Arial"/>
        </w:rPr>
        <w:t xml:space="preserve"> </w:t>
      </w:r>
      <w:r w:rsidR="08B95304" w:rsidRPr="00AC1906">
        <w:rPr>
          <w:rFonts w:ascii="Arial" w:hAnsi="Arial" w:cs="Arial"/>
        </w:rPr>
        <w:t xml:space="preserve">$ </w:t>
      </w:r>
      <w:r w:rsidR="00A36368">
        <w:rPr>
          <w:rFonts w:ascii="Arial" w:hAnsi="Arial" w:cs="Arial"/>
        </w:rPr>
        <w:t>21</w:t>
      </w:r>
      <w:r w:rsidR="08B95304" w:rsidRPr="00AC1906">
        <w:rPr>
          <w:rFonts w:ascii="Arial" w:hAnsi="Arial" w:cs="Arial"/>
        </w:rPr>
        <w:t>,</w:t>
      </w:r>
      <w:r w:rsidR="00A36368">
        <w:rPr>
          <w:rFonts w:ascii="Arial" w:hAnsi="Arial" w:cs="Arial"/>
        </w:rPr>
        <w:t>735</w:t>
      </w:r>
      <w:r w:rsidRPr="00AC1906">
        <w:rPr>
          <w:rFonts w:ascii="Arial" w:hAnsi="Arial" w:cs="Arial"/>
        </w:rPr>
        <w:t>.00</w:t>
      </w:r>
      <w:r w:rsidRPr="00AC1906">
        <w:rPr>
          <w:rFonts w:ascii="Arial" w:hAnsi="Arial" w:cs="Arial"/>
        </w:rPr>
        <w:tab/>
        <w:t xml:space="preserve"> $ </w:t>
      </w:r>
      <w:r w:rsidR="08B95304" w:rsidRPr="00AC1906">
        <w:rPr>
          <w:rFonts w:ascii="Arial" w:hAnsi="Arial" w:cs="Arial"/>
        </w:rPr>
        <w:t>2,</w:t>
      </w:r>
      <w:r w:rsidR="00A36368">
        <w:rPr>
          <w:rFonts w:ascii="Arial" w:hAnsi="Arial" w:cs="Arial"/>
        </w:rPr>
        <w:t>717.40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Casetas de información turística privada</w:t>
      </w:r>
      <w:r w:rsidRPr="00AC1906">
        <w:rPr>
          <w:rFonts w:ascii="Arial" w:hAnsi="Arial" w:cs="Arial"/>
        </w:rPr>
        <w:tab/>
        <w:t xml:space="preserve">    </w:t>
      </w:r>
      <w:r w:rsidRPr="00AC1906">
        <w:rPr>
          <w:rFonts w:ascii="Arial" w:hAnsi="Arial" w:cs="Arial"/>
        </w:rPr>
        <w:tab/>
      </w:r>
      <w:r w:rsidR="08B95304" w:rsidRPr="00AC1906">
        <w:rPr>
          <w:rFonts w:ascii="Arial" w:hAnsi="Arial" w:cs="Arial"/>
        </w:rPr>
        <w:t xml:space="preserve"> $  1,</w:t>
      </w:r>
      <w:r w:rsidR="00A36368">
        <w:rPr>
          <w:rFonts w:ascii="Arial" w:hAnsi="Arial" w:cs="Arial"/>
        </w:rPr>
        <w:t>586.55</w:t>
      </w:r>
      <w:r w:rsidR="08B95304" w:rsidRPr="00AC1906">
        <w:rPr>
          <w:rFonts w:ascii="Arial" w:hAnsi="Arial" w:cs="Arial"/>
        </w:rPr>
        <w:tab/>
        <w:t xml:space="preserve"> $    </w:t>
      </w:r>
      <w:r w:rsidR="00A36368">
        <w:rPr>
          <w:rFonts w:ascii="Arial" w:hAnsi="Arial" w:cs="Arial"/>
        </w:rPr>
        <w:t>597.45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Esta</w:t>
      </w:r>
      <w:r w:rsidR="00A36368">
        <w:rPr>
          <w:rFonts w:ascii="Arial" w:hAnsi="Arial" w:cs="Arial"/>
        </w:rPr>
        <w:t>cionamientos públicos</w:t>
      </w:r>
      <w:r w:rsidR="00A36368">
        <w:rPr>
          <w:rFonts w:ascii="Arial" w:hAnsi="Arial" w:cs="Arial"/>
        </w:rPr>
        <w:tab/>
      </w:r>
      <w:r w:rsidR="00A36368">
        <w:rPr>
          <w:rFonts w:ascii="Arial" w:hAnsi="Arial" w:cs="Arial"/>
        </w:rPr>
        <w:tab/>
      </w:r>
      <w:r w:rsidR="00A36368">
        <w:rPr>
          <w:rFonts w:ascii="Arial" w:hAnsi="Arial" w:cs="Arial"/>
        </w:rPr>
        <w:tab/>
        <w:t xml:space="preserve">    </w:t>
      </w:r>
      <w:r w:rsidR="00A36368">
        <w:rPr>
          <w:rFonts w:ascii="Arial" w:hAnsi="Arial" w:cs="Arial"/>
        </w:rPr>
        <w:tab/>
      </w:r>
      <w:r w:rsidRPr="00AC1906">
        <w:rPr>
          <w:rFonts w:ascii="Arial" w:hAnsi="Arial" w:cs="Arial"/>
        </w:rPr>
        <w:t xml:space="preserve"> $ </w:t>
      </w:r>
      <w:r w:rsidR="00A36368">
        <w:rPr>
          <w:rFonts w:ascii="Arial" w:hAnsi="Arial" w:cs="Arial"/>
        </w:rPr>
        <w:t xml:space="preserve"> 1</w:t>
      </w:r>
      <w:r w:rsidRPr="00AC1906">
        <w:rPr>
          <w:rFonts w:ascii="Arial" w:hAnsi="Arial" w:cs="Arial"/>
        </w:rPr>
        <w:t>,</w:t>
      </w:r>
      <w:r w:rsidR="00A36368">
        <w:rPr>
          <w:rFonts w:ascii="Arial" w:hAnsi="Arial" w:cs="Arial"/>
        </w:rPr>
        <w:t>086.75</w:t>
      </w:r>
      <w:r w:rsidRPr="00AC1906">
        <w:rPr>
          <w:rFonts w:ascii="Arial" w:hAnsi="Arial" w:cs="Arial"/>
        </w:rPr>
        <w:tab/>
        <w:t xml:space="preserve"> $    </w:t>
      </w:r>
      <w:r w:rsidR="00A36368">
        <w:rPr>
          <w:rFonts w:ascii="Arial" w:hAnsi="Arial" w:cs="Arial"/>
        </w:rPr>
        <w:t>543.90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Cajeros Automáticos, Bancos, Cajas de ahorro, </w:t>
      </w:r>
    </w:p>
    <w:p w:rsidR="08ED0B48" w:rsidRPr="00AC1906" w:rsidRDefault="08160F9E" w:rsidP="00AC1906">
      <w:pPr>
        <w:spacing w:line="360" w:lineRule="auto"/>
        <w:ind w:left="360" w:firstLine="348"/>
        <w:rPr>
          <w:rFonts w:ascii="Arial" w:hAnsi="Arial" w:cs="Arial"/>
        </w:rPr>
      </w:pPr>
      <w:r w:rsidRPr="00AC1906">
        <w:rPr>
          <w:rFonts w:ascii="Arial" w:hAnsi="Arial" w:cs="Arial"/>
        </w:rPr>
        <w:t xml:space="preserve"> casas de cambio, c</w:t>
      </w:r>
      <w:r w:rsidR="08ED0B48" w:rsidRPr="00AC1906">
        <w:rPr>
          <w:rFonts w:ascii="Arial" w:hAnsi="Arial" w:cs="Arial"/>
        </w:rPr>
        <w:t xml:space="preserve">asas de empeño y otros similares   </w:t>
      </w:r>
      <w:r w:rsidR="08B95304" w:rsidRPr="00AC1906">
        <w:rPr>
          <w:rFonts w:ascii="Arial" w:hAnsi="Arial" w:cs="Arial"/>
        </w:rPr>
        <w:t xml:space="preserve">$ </w:t>
      </w:r>
      <w:r w:rsidR="00A36368">
        <w:rPr>
          <w:rFonts w:ascii="Arial" w:hAnsi="Arial" w:cs="Arial"/>
        </w:rPr>
        <w:t>21</w:t>
      </w:r>
      <w:r w:rsidR="08B95304" w:rsidRPr="00AC1906">
        <w:rPr>
          <w:rFonts w:ascii="Arial" w:hAnsi="Arial" w:cs="Arial"/>
        </w:rPr>
        <w:t>,</w:t>
      </w:r>
      <w:r w:rsidR="00A36368">
        <w:rPr>
          <w:rFonts w:ascii="Arial" w:hAnsi="Arial" w:cs="Arial"/>
        </w:rPr>
        <w:t>735</w:t>
      </w:r>
      <w:r w:rsidR="08B95304" w:rsidRPr="00AC1906">
        <w:rPr>
          <w:rFonts w:ascii="Arial" w:hAnsi="Arial" w:cs="Arial"/>
        </w:rPr>
        <w:t>.00</w:t>
      </w:r>
      <w:r w:rsidR="08B95304" w:rsidRPr="00AC1906">
        <w:rPr>
          <w:rFonts w:ascii="Arial" w:hAnsi="Arial" w:cs="Arial"/>
        </w:rPr>
        <w:tab/>
        <w:t xml:space="preserve"> $ 2,</w:t>
      </w:r>
      <w:r w:rsidR="00A36368">
        <w:rPr>
          <w:rFonts w:ascii="Arial" w:hAnsi="Arial" w:cs="Arial"/>
        </w:rPr>
        <w:t>717.40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Video club y venta de discos</w:t>
      </w:r>
      <w:r w:rsidRPr="00AC1906">
        <w:rPr>
          <w:rFonts w:ascii="Arial" w:hAnsi="Arial" w:cs="Arial"/>
        </w:rPr>
        <w:tab/>
      </w:r>
      <w:r w:rsidRPr="00AC1906">
        <w:rPr>
          <w:rFonts w:ascii="Arial" w:hAnsi="Arial" w:cs="Arial"/>
        </w:rPr>
        <w:tab/>
      </w:r>
      <w:r w:rsidRPr="00AC1906">
        <w:rPr>
          <w:rFonts w:ascii="Arial" w:hAnsi="Arial" w:cs="Arial"/>
        </w:rPr>
        <w:tab/>
      </w:r>
      <w:r w:rsidR="082F1331" w:rsidRPr="00AC1906">
        <w:rPr>
          <w:rFonts w:ascii="Arial" w:hAnsi="Arial" w:cs="Arial"/>
        </w:rPr>
        <w:tab/>
      </w:r>
      <w:r w:rsidRPr="00AC1906">
        <w:rPr>
          <w:rFonts w:ascii="Arial" w:hAnsi="Arial" w:cs="Arial"/>
        </w:rPr>
        <w:t xml:space="preserve">    $    </w:t>
      </w:r>
      <w:r w:rsidR="00A36368">
        <w:rPr>
          <w:rFonts w:ascii="Arial" w:hAnsi="Arial" w:cs="Arial"/>
        </w:rPr>
        <w:t>396.90</w:t>
      </w:r>
      <w:r w:rsidRPr="00AC1906">
        <w:rPr>
          <w:rFonts w:ascii="Arial" w:hAnsi="Arial" w:cs="Arial"/>
        </w:rPr>
        <w:tab/>
        <w:t xml:space="preserve"> $    </w:t>
      </w:r>
      <w:r w:rsidR="00A36368">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Carpinterías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082F1331" w:rsidRPr="00AC1906">
        <w:rPr>
          <w:rFonts w:ascii="Arial" w:hAnsi="Arial" w:cs="Arial"/>
        </w:rPr>
        <w:tab/>
      </w:r>
      <w:r w:rsidRPr="00AC1906">
        <w:rPr>
          <w:rFonts w:ascii="Arial" w:hAnsi="Arial" w:cs="Arial"/>
        </w:rPr>
        <w:t xml:space="preserve">    $    </w:t>
      </w:r>
      <w:r w:rsidR="00A36368">
        <w:rPr>
          <w:rFonts w:ascii="Arial" w:hAnsi="Arial" w:cs="Arial"/>
        </w:rPr>
        <w:t>396.90</w:t>
      </w:r>
      <w:r w:rsidRPr="00AC1906">
        <w:rPr>
          <w:rFonts w:ascii="Arial" w:hAnsi="Arial" w:cs="Arial"/>
        </w:rPr>
        <w:tab/>
        <w:t xml:space="preserve"> $    </w:t>
      </w:r>
      <w:r w:rsidR="00A36368">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Consultorios, Laboratorio</w:t>
      </w:r>
      <w:r w:rsidR="08B95304" w:rsidRPr="00AC1906">
        <w:rPr>
          <w:rFonts w:ascii="Arial" w:hAnsi="Arial" w:cs="Arial"/>
        </w:rPr>
        <w:t>s</w:t>
      </w:r>
      <w:r w:rsidR="08B95304" w:rsidRPr="00AC1906">
        <w:rPr>
          <w:rFonts w:ascii="Arial" w:hAnsi="Arial" w:cs="Arial"/>
        </w:rPr>
        <w:tab/>
      </w:r>
      <w:r w:rsidR="08B95304" w:rsidRPr="00AC1906">
        <w:rPr>
          <w:rFonts w:ascii="Arial" w:hAnsi="Arial" w:cs="Arial"/>
        </w:rPr>
        <w:tab/>
      </w:r>
      <w:r w:rsidR="08B95304" w:rsidRPr="00AC1906">
        <w:rPr>
          <w:rFonts w:ascii="Arial" w:hAnsi="Arial" w:cs="Arial"/>
        </w:rPr>
        <w:tab/>
      </w:r>
      <w:r w:rsidR="082F1331" w:rsidRPr="00AC1906">
        <w:rPr>
          <w:rFonts w:ascii="Arial" w:hAnsi="Arial" w:cs="Arial"/>
        </w:rPr>
        <w:tab/>
      </w:r>
      <w:r w:rsidR="08B95304" w:rsidRPr="00AC1906">
        <w:rPr>
          <w:rFonts w:ascii="Arial" w:hAnsi="Arial" w:cs="Arial"/>
        </w:rPr>
        <w:t xml:space="preserve">     $   1,</w:t>
      </w:r>
      <w:r w:rsidR="00A36368">
        <w:rPr>
          <w:rFonts w:ascii="Arial" w:hAnsi="Arial" w:cs="Arial"/>
        </w:rPr>
        <w:t>630.65</w:t>
      </w:r>
      <w:r w:rsidRPr="00AC1906">
        <w:rPr>
          <w:rFonts w:ascii="Arial" w:hAnsi="Arial" w:cs="Arial"/>
        </w:rPr>
        <w:tab/>
      </w:r>
      <w:r w:rsidR="00BB3562" w:rsidRPr="00AC1906">
        <w:rPr>
          <w:rFonts w:ascii="Arial" w:hAnsi="Arial" w:cs="Arial"/>
        </w:rPr>
        <w:t xml:space="preserve">    </w:t>
      </w:r>
      <w:r w:rsidRPr="00AC1906">
        <w:rPr>
          <w:rFonts w:ascii="Arial" w:hAnsi="Arial" w:cs="Arial"/>
        </w:rPr>
        <w:t xml:space="preserve"> </w:t>
      </w:r>
      <w:r w:rsidR="08B95304" w:rsidRPr="00AC1906">
        <w:rPr>
          <w:rFonts w:ascii="Arial" w:hAnsi="Arial" w:cs="Arial"/>
        </w:rPr>
        <w:t xml:space="preserve">$ </w:t>
      </w:r>
      <w:r w:rsidR="00A36368">
        <w:rPr>
          <w:rFonts w:ascii="Arial" w:hAnsi="Arial" w:cs="Arial"/>
        </w:rPr>
        <w:t>543.90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lastRenderedPageBreak/>
        <w:t xml:space="preserve"> Clínicas y Hospitales Privados</w:t>
      </w:r>
      <w:r w:rsidRPr="00AC1906">
        <w:rPr>
          <w:rFonts w:ascii="Arial" w:hAnsi="Arial" w:cs="Arial"/>
        </w:rPr>
        <w:tab/>
      </w:r>
      <w:r w:rsidRPr="00AC1906">
        <w:rPr>
          <w:rFonts w:ascii="Arial" w:hAnsi="Arial" w:cs="Arial"/>
        </w:rPr>
        <w:tab/>
      </w:r>
      <w:r w:rsidR="082F1331" w:rsidRPr="00AC1906">
        <w:rPr>
          <w:rFonts w:ascii="Arial" w:hAnsi="Arial" w:cs="Arial"/>
        </w:rPr>
        <w:tab/>
      </w:r>
      <w:r w:rsidRPr="00AC1906">
        <w:rPr>
          <w:rFonts w:ascii="Arial" w:hAnsi="Arial" w:cs="Arial"/>
        </w:rPr>
        <w:tab/>
      </w:r>
      <w:r w:rsidR="003B1CFB">
        <w:rPr>
          <w:rFonts w:ascii="Arial" w:hAnsi="Arial" w:cs="Arial"/>
        </w:rPr>
        <w:t xml:space="preserve"> </w:t>
      </w:r>
      <w:r w:rsidRPr="00AC1906">
        <w:rPr>
          <w:rFonts w:ascii="Arial" w:hAnsi="Arial" w:cs="Arial"/>
        </w:rPr>
        <w:t xml:space="preserve">    $ </w:t>
      </w:r>
      <w:r w:rsidR="00A36368">
        <w:rPr>
          <w:rFonts w:ascii="Arial" w:hAnsi="Arial" w:cs="Arial"/>
        </w:rPr>
        <w:t>21</w:t>
      </w:r>
      <w:r w:rsidR="08B95304" w:rsidRPr="00AC1906">
        <w:rPr>
          <w:rFonts w:ascii="Arial" w:hAnsi="Arial" w:cs="Arial"/>
        </w:rPr>
        <w:t>,</w:t>
      </w:r>
      <w:r w:rsidR="00A36368">
        <w:rPr>
          <w:rFonts w:ascii="Arial" w:hAnsi="Arial" w:cs="Arial"/>
        </w:rPr>
        <w:t>735</w:t>
      </w:r>
      <w:r w:rsidR="08B95304" w:rsidRPr="00AC1906">
        <w:rPr>
          <w:rFonts w:ascii="Arial" w:hAnsi="Arial" w:cs="Arial"/>
        </w:rPr>
        <w:t>.00</w:t>
      </w:r>
      <w:r w:rsidR="08B95304" w:rsidRPr="00AC1906">
        <w:rPr>
          <w:rFonts w:ascii="Arial" w:hAnsi="Arial" w:cs="Arial"/>
        </w:rPr>
        <w:tab/>
      </w:r>
      <w:r w:rsidR="00BB3562" w:rsidRPr="00AC1906">
        <w:rPr>
          <w:rFonts w:ascii="Arial" w:hAnsi="Arial" w:cs="Arial"/>
        </w:rPr>
        <w:t xml:space="preserve"> </w:t>
      </w:r>
      <w:r w:rsidR="08B95304" w:rsidRPr="00AC1906">
        <w:rPr>
          <w:rFonts w:ascii="Arial" w:hAnsi="Arial" w:cs="Arial"/>
        </w:rPr>
        <w:t xml:space="preserve"> $ 2,</w:t>
      </w:r>
      <w:r w:rsidR="00A36368">
        <w:rPr>
          <w:rFonts w:ascii="Arial" w:hAnsi="Arial" w:cs="Arial"/>
        </w:rPr>
        <w:t>717.40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Dulcerías y Pastelerías</w:t>
      </w:r>
      <w:r w:rsidRPr="00AC1906">
        <w:rPr>
          <w:rFonts w:ascii="Arial" w:hAnsi="Arial" w:cs="Arial"/>
        </w:rPr>
        <w:tab/>
      </w:r>
      <w:r w:rsidRPr="00AC1906">
        <w:rPr>
          <w:rFonts w:ascii="Arial" w:hAnsi="Arial" w:cs="Arial"/>
        </w:rPr>
        <w:tab/>
      </w:r>
      <w:r w:rsidRPr="00AC1906">
        <w:rPr>
          <w:rFonts w:ascii="Arial" w:hAnsi="Arial" w:cs="Arial"/>
        </w:rPr>
        <w:tab/>
      </w:r>
      <w:r w:rsidR="082F1331" w:rsidRPr="00AC1906">
        <w:rPr>
          <w:rFonts w:ascii="Arial" w:hAnsi="Arial" w:cs="Arial"/>
        </w:rPr>
        <w:tab/>
      </w:r>
      <w:r w:rsidR="00ED386D">
        <w:rPr>
          <w:rFonts w:ascii="Arial" w:hAnsi="Arial" w:cs="Arial"/>
        </w:rPr>
        <w:t xml:space="preserve"> </w:t>
      </w:r>
      <w:r w:rsidR="003B1CFB">
        <w:rPr>
          <w:rFonts w:ascii="Arial" w:hAnsi="Arial" w:cs="Arial"/>
        </w:rPr>
        <w:t xml:space="preserve">   </w:t>
      </w:r>
      <w:r w:rsidR="00ED386D">
        <w:rPr>
          <w:rFonts w:ascii="Arial" w:hAnsi="Arial" w:cs="Arial"/>
        </w:rPr>
        <w:t xml:space="preserve"> </w:t>
      </w:r>
      <w:r w:rsidR="003B1CFB">
        <w:rPr>
          <w:rFonts w:ascii="Arial" w:hAnsi="Arial" w:cs="Arial"/>
        </w:rPr>
        <w:t xml:space="preserve">            </w:t>
      </w:r>
      <w:r w:rsidR="00ED386D">
        <w:rPr>
          <w:rFonts w:ascii="Arial" w:hAnsi="Arial" w:cs="Arial"/>
        </w:rPr>
        <w:t xml:space="preserve"> </w:t>
      </w:r>
      <w:r w:rsidR="08B95304" w:rsidRPr="00AC1906">
        <w:rPr>
          <w:rFonts w:ascii="Arial" w:hAnsi="Arial" w:cs="Arial"/>
        </w:rPr>
        <w:t xml:space="preserve">$   </w:t>
      </w:r>
      <w:r w:rsidR="00A36368">
        <w:rPr>
          <w:rFonts w:ascii="Arial" w:hAnsi="Arial" w:cs="Arial"/>
        </w:rPr>
        <w:t>396.90</w:t>
      </w:r>
      <w:r w:rsidR="08B95304" w:rsidRPr="00AC1906">
        <w:rPr>
          <w:rFonts w:ascii="Arial" w:hAnsi="Arial" w:cs="Arial"/>
        </w:rPr>
        <w:t xml:space="preserve"> </w:t>
      </w:r>
      <w:r w:rsidR="08B95304" w:rsidRPr="00AC1906">
        <w:rPr>
          <w:rFonts w:ascii="Arial" w:hAnsi="Arial" w:cs="Arial"/>
        </w:rPr>
        <w:tab/>
      </w:r>
      <w:r w:rsidR="00BB3562" w:rsidRPr="00AC1906">
        <w:rPr>
          <w:rFonts w:ascii="Arial" w:hAnsi="Arial" w:cs="Arial"/>
        </w:rPr>
        <w:t xml:space="preserve">  </w:t>
      </w:r>
      <w:r w:rsidR="003B1CFB">
        <w:rPr>
          <w:rFonts w:ascii="Arial" w:hAnsi="Arial" w:cs="Arial"/>
        </w:rPr>
        <w:t xml:space="preserve"> </w:t>
      </w:r>
      <w:r w:rsidR="08B95304" w:rsidRPr="00AC1906">
        <w:rPr>
          <w:rFonts w:ascii="Arial" w:hAnsi="Arial" w:cs="Arial"/>
        </w:rPr>
        <w:t xml:space="preserve">$ </w:t>
      </w:r>
      <w:r w:rsidRPr="00AC1906">
        <w:rPr>
          <w:rFonts w:ascii="Arial" w:hAnsi="Arial" w:cs="Arial"/>
        </w:rPr>
        <w:t xml:space="preserve"> </w:t>
      </w:r>
      <w:r w:rsidR="00A36368">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Negocios de Telefonía celular</w:t>
      </w:r>
      <w:r w:rsidRPr="00AC1906">
        <w:rPr>
          <w:rFonts w:ascii="Arial" w:hAnsi="Arial" w:cs="Arial"/>
        </w:rPr>
        <w:tab/>
      </w:r>
      <w:r w:rsidRPr="00AC1906">
        <w:rPr>
          <w:rFonts w:ascii="Arial" w:hAnsi="Arial" w:cs="Arial"/>
        </w:rPr>
        <w:tab/>
      </w:r>
      <w:r w:rsidR="00ED386D">
        <w:rPr>
          <w:rFonts w:ascii="Arial" w:hAnsi="Arial" w:cs="Arial"/>
        </w:rPr>
        <w:tab/>
        <w:t xml:space="preserve">  </w:t>
      </w:r>
      <w:r w:rsidR="003B1CFB">
        <w:rPr>
          <w:rFonts w:ascii="Arial" w:hAnsi="Arial" w:cs="Arial"/>
        </w:rPr>
        <w:t xml:space="preserve">             </w:t>
      </w:r>
      <w:r w:rsidR="00ED386D">
        <w:rPr>
          <w:rFonts w:ascii="Arial" w:hAnsi="Arial" w:cs="Arial"/>
        </w:rPr>
        <w:t xml:space="preserve">   </w:t>
      </w:r>
      <w:r w:rsidR="08B95304" w:rsidRPr="00AC1906">
        <w:rPr>
          <w:rFonts w:ascii="Arial" w:hAnsi="Arial" w:cs="Arial"/>
        </w:rPr>
        <w:t>$  1,</w:t>
      </w:r>
      <w:r w:rsidR="00A36368">
        <w:rPr>
          <w:rFonts w:ascii="Arial" w:hAnsi="Arial" w:cs="Arial"/>
        </w:rPr>
        <w:t>086.75</w:t>
      </w:r>
      <w:r w:rsidR="08B95304" w:rsidRPr="00AC1906">
        <w:rPr>
          <w:rFonts w:ascii="Arial" w:hAnsi="Arial" w:cs="Arial"/>
        </w:rPr>
        <w:tab/>
      </w:r>
      <w:r w:rsidR="00BB3562" w:rsidRPr="00AC1906">
        <w:rPr>
          <w:rFonts w:ascii="Arial" w:hAnsi="Arial" w:cs="Arial"/>
        </w:rPr>
        <w:t xml:space="preserve">  </w:t>
      </w:r>
      <w:r w:rsidR="08B95304" w:rsidRPr="00AC1906">
        <w:rPr>
          <w:rFonts w:ascii="Arial" w:hAnsi="Arial" w:cs="Arial"/>
        </w:rPr>
        <w:t xml:space="preserve"> </w:t>
      </w:r>
      <w:r w:rsidR="00897626">
        <w:rPr>
          <w:rFonts w:ascii="Arial" w:hAnsi="Arial" w:cs="Arial"/>
        </w:rPr>
        <w:t xml:space="preserve"> </w:t>
      </w:r>
      <w:r w:rsidR="08B95304" w:rsidRPr="00AC1906">
        <w:rPr>
          <w:rFonts w:ascii="Arial" w:hAnsi="Arial" w:cs="Arial"/>
        </w:rPr>
        <w:t xml:space="preserve">$   </w:t>
      </w:r>
      <w:r w:rsidR="00A36368">
        <w:rPr>
          <w:rFonts w:ascii="Arial" w:hAnsi="Arial" w:cs="Arial"/>
        </w:rPr>
        <w:t>380.10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Cinemas y Teatros</w:t>
      </w:r>
      <w:r w:rsidRPr="00AC1906">
        <w:rPr>
          <w:rFonts w:ascii="Arial" w:hAnsi="Arial" w:cs="Arial"/>
        </w:rPr>
        <w:tab/>
      </w:r>
      <w:r w:rsidRPr="00AC1906">
        <w:rPr>
          <w:rFonts w:ascii="Arial" w:hAnsi="Arial" w:cs="Arial"/>
        </w:rPr>
        <w:tab/>
      </w:r>
      <w:r w:rsidRPr="00AC1906">
        <w:rPr>
          <w:rFonts w:ascii="Arial" w:hAnsi="Arial" w:cs="Arial"/>
        </w:rPr>
        <w:tab/>
      </w:r>
      <w:r w:rsidR="082F1331" w:rsidRPr="00AC1906">
        <w:rPr>
          <w:rFonts w:ascii="Arial" w:hAnsi="Arial" w:cs="Arial"/>
        </w:rPr>
        <w:tab/>
      </w:r>
      <w:r w:rsidR="00ED386D">
        <w:rPr>
          <w:rFonts w:ascii="Arial" w:hAnsi="Arial" w:cs="Arial"/>
        </w:rPr>
        <w:t xml:space="preserve">     </w:t>
      </w:r>
      <w:r w:rsidR="08B95304" w:rsidRPr="00AC1906">
        <w:rPr>
          <w:rFonts w:ascii="Arial" w:hAnsi="Arial" w:cs="Arial"/>
        </w:rPr>
        <w:t xml:space="preserve">$ </w:t>
      </w:r>
      <w:r w:rsidR="00A36368">
        <w:rPr>
          <w:rFonts w:ascii="Arial" w:hAnsi="Arial" w:cs="Arial"/>
        </w:rPr>
        <w:t>16</w:t>
      </w:r>
      <w:r w:rsidRPr="00AC1906">
        <w:rPr>
          <w:rFonts w:ascii="Arial" w:hAnsi="Arial" w:cs="Arial"/>
        </w:rPr>
        <w:t>,</w:t>
      </w:r>
      <w:r w:rsidR="00A36368">
        <w:rPr>
          <w:rFonts w:ascii="Arial" w:hAnsi="Arial" w:cs="Arial"/>
        </w:rPr>
        <w:t>301.25</w:t>
      </w:r>
      <w:r w:rsidRPr="00AC1906">
        <w:rPr>
          <w:rFonts w:ascii="Arial" w:hAnsi="Arial" w:cs="Arial"/>
        </w:rPr>
        <w:tab/>
      </w:r>
      <w:r w:rsidR="00BB3562" w:rsidRPr="00AC1906">
        <w:rPr>
          <w:rFonts w:ascii="Arial" w:hAnsi="Arial" w:cs="Arial"/>
        </w:rPr>
        <w:t xml:space="preserve"> </w:t>
      </w:r>
      <w:r w:rsidRPr="00AC1906">
        <w:rPr>
          <w:rFonts w:ascii="Arial" w:hAnsi="Arial" w:cs="Arial"/>
        </w:rPr>
        <w:t xml:space="preserve"> </w:t>
      </w:r>
      <w:r w:rsidR="00ED386D">
        <w:rPr>
          <w:rFonts w:ascii="Arial" w:hAnsi="Arial" w:cs="Arial"/>
        </w:rPr>
        <w:tab/>
      </w:r>
      <w:r w:rsidRPr="00AC1906">
        <w:rPr>
          <w:rFonts w:ascii="Arial" w:hAnsi="Arial" w:cs="Arial"/>
        </w:rPr>
        <w:t>$ 1,</w:t>
      </w:r>
      <w:r w:rsidR="00A36368">
        <w:rPr>
          <w:rFonts w:ascii="Arial" w:hAnsi="Arial" w:cs="Arial"/>
        </w:rPr>
        <w:t>630.65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Luz y sonido en zonas arqueológicas</w:t>
      </w:r>
      <w:r w:rsidRPr="00AC1906">
        <w:rPr>
          <w:rFonts w:ascii="Arial" w:hAnsi="Arial" w:cs="Arial"/>
        </w:rPr>
        <w:tab/>
      </w:r>
      <w:r w:rsidR="00ED386D">
        <w:rPr>
          <w:rFonts w:ascii="Arial" w:hAnsi="Arial" w:cs="Arial"/>
        </w:rPr>
        <w:tab/>
        <w:t xml:space="preserve">     </w:t>
      </w:r>
      <w:r w:rsidRPr="00AC1906">
        <w:rPr>
          <w:rFonts w:ascii="Arial" w:hAnsi="Arial" w:cs="Arial"/>
        </w:rPr>
        <w:t>$ 3,</w:t>
      </w:r>
      <w:r w:rsidR="00A36368">
        <w:rPr>
          <w:rFonts w:ascii="Arial" w:hAnsi="Arial" w:cs="Arial"/>
        </w:rPr>
        <w:t>260.25</w:t>
      </w:r>
      <w:r w:rsidRPr="00AC1906">
        <w:rPr>
          <w:rFonts w:ascii="Arial" w:hAnsi="Arial" w:cs="Arial"/>
        </w:rPr>
        <w:tab/>
      </w:r>
      <w:r w:rsidR="00BB3562" w:rsidRPr="00AC1906">
        <w:rPr>
          <w:rFonts w:ascii="Arial" w:hAnsi="Arial" w:cs="Arial"/>
        </w:rPr>
        <w:t xml:space="preserve"> </w:t>
      </w:r>
      <w:r w:rsidRPr="00AC1906">
        <w:rPr>
          <w:rFonts w:ascii="Arial" w:hAnsi="Arial" w:cs="Arial"/>
        </w:rPr>
        <w:t xml:space="preserve"> </w:t>
      </w:r>
      <w:r w:rsidR="00ED386D">
        <w:rPr>
          <w:rFonts w:ascii="Arial" w:hAnsi="Arial" w:cs="Arial"/>
        </w:rPr>
        <w:t xml:space="preserve">          </w:t>
      </w:r>
      <w:r w:rsidRPr="00AC1906">
        <w:rPr>
          <w:rFonts w:ascii="Arial" w:hAnsi="Arial" w:cs="Arial"/>
        </w:rPr>
        <w:t>$ 1,</w:t>
      </w:r>
      <w:r w:rsidR="00A36368">
        <w:rPr>
          <w:rFonts w:ascii="Arial" w:hAnsi="Arial" w:cs="Arial"/>
        </w:rPr>
        <w:t>086.75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Escuelas P</w:t>
      </w:r>
      <w:r w:rsidR="00ED386D">
        <w:rPr>
          <w:rFonts w:ascii="Arial" w:hAnsi="Arial" w:cs="Arial"/>
        </w:rPr>
        <w:t>articulares o academias</w:t>
      </w:r>
      <w:r w:rsidR="00ED386D">
        <w:rPr>
          <w:rFonts w:ascii="Arial" w:hAnsi="Arial" w:cs="Arial"/>
        </w:rPr>
        <w:tab/>
      </w:r>
      <w:r w:rsidR="00ED386D">
        <w:rPr>
          <w:rFonts w:ascii="Arial" w:hAnsi="Arial" w:cs="Arial"/>
        </w:rPr>
        <w:tab/>
        <w:t xml:space="preserve">    </w:t>
      </w:r>
      <w:r w:rsidRPr="00AC1906">
        <w:rPr>
          <w:rFonts w:ascii="Arial" w:hAnsi="Arial" w:cs="Arial"/>
        </w:rPr>
        <w:t xml:space="preserve"> </w:t>
      </w:r>
      <w:r w:rsidR="08B95304" w:rsidRPr="00AC1906">
        <w:rPr>
          <w:rFonts w:ascii="Arial" w:hAnsi="Arial" w:cs="Arial"/>
        </w:rPr>
        <w:t>$   5,</w:t>
      </w:r>
      <w:r w:rsidR="00A36368">
        <w:rPr>
          <w:rFonts w:ascii="Arial" w:hAnsi="Arial" w:cs="Arial"/>
        </w:rPr>
        <w:t>433.75</w:t>
      </w:r>
      <w:r w:rsidR="08B95304" w:rsidRPr="00AC1906">
        <w:rPr>
          <w:rFonts w:ascii="Arial" w:hAnsi="Arial" w:cs="Arial"/>
        </w:rPr>
        <w:tab/>
        <w:t xml:space="preserve"> </w:t>
      </w:r>
      <w:r w:rsidR="00ED386D">
        <w:rPr>
          <w:rFonts w:ascii="Arial" w:hAnsi="Arial" w:cs="Arial"/>
        </w:rPr>
        <w:tab/>
      </w:r>
      <w:r w:rsidR="08B95304" w:rsidRPr="00AC1906">
        <w:rPr>
          <w:rFonts w:ascii="Arial" w:hAnsi="Arial" w:cs="Arial"/>
        </w:rPr>
        <w:t>$   1,</w:t>
      </w:r>
      <w:r w:rsidR="00A36368">
        <w:rPr>
          <w:rFonts w:ascii="Arial" w:hAnsi="Arial" w:cs="Arial"/>
        </w:rPr>
        <w:t>086.75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w:t>
      </w:r>
      <w:proofErr w:type="spellStart"/>
      <w:r w:rsidRPr="00AC1906">
        <w:rPr>
          <w:rFonts w:ascii="Arial" w:hAnsi="Arial" w:cs="Arial"/>
        </w:rPr>
        <w:t>Rentadora</w:t>
      </w:r>
      <w:proofErr w:type="spellEnd"/>
      <w:r w:rsidRPr="00AC1906">
        <w:rPr>
          <w:rFonts w:ascii="Arial" w:hAnsi="Arial" w:cs="Arial"/>
        </w:rPr>
        <w:t xml:space="preserve"> de sillas</w:t>
      </w:r>
      <w:r w:rsidRPr="00AC1906">
        <w:rPr>
          <w:rFonts w:ascii="Arial" w:hAnsi="Arial" w:cs="Arial"/>
        </w:rPr>
        <w:tab/>
      </w:r>
      <w:r w:rsidRPr="00AC1906">
        <w:rPr>
          <w:rFonts w:ascii="Arial" w:hAnsi="Arial" w:cs="Arial"/>
        </w:rPr>
        <w:tab/>
      </w:r>
      <w:r w:rsidRPr="00AC1906">
        <w:rPr>
          <w:rFonts w:ascii="Arial" w:hAnsi="Arial" w:cs="Arial"/>
        </w:rPr>
        <w:tab/>
      </w:r>
      <w:r w:rsidR="00ED386D">
        <w:rPr>
          <w:rFonts w:ascii="Arial" w:hAnsi="Arial" w:cs="Arial"/>
        </w:rPr>
        <w:tab/>
        <w:t xml:space="preserve">    </w:t>
      </w:r>
      <w:r w:rsidRPr="00AC1906">
        <w:rPr>
          <w:rFonts w:ascii="Arial" w:hAnsi="Arial" w:cs="Arial"/>
        </w:rPr>
        <w:t xml:space="preserve"> $    </w:t>
      </w:r>
      <w:r w:rsidR="00A36368">
        <w:rPr>
          <w:rFonts w:ascii="Arial" w:hAnsi="Arial" w:cs="Arial"/>
        </w:rPr>
        <w:t>761.25</w:t>
      </w:r>
      <w:r w:rsidRPr="00AC1906">
        <w:rPr>
          <w:rFonts w:ascii="Arial" w:hAnsi="Arial" w:cs="Arial"/>
        </w:rPr>
        <w:tab/>
      </w:r>
      <w:r w:rsidR="00BB3562" w:rsidRPr="00AC1906">
        <w:rPr>
          <w:rFonts w:ascii="Arial" w:hAnsi="Arial" w:cs="Arial"/>
        </w:rPr>
        <w:t xml:space="preserve">  </w:t>
      </w:r>
      <w:r w:rsidRPr="00AC1906">
        <w:rPr>
          <w:rFonts w:ascii="Arial" w:hAnsi="Arial" w:cs="Arial"/>
        </w:rPr>
        <w:t xml:space="preserve"> </w:t>
      </w:r>
      <w:r w:rsidR="00ED386D">
        <w:rPr>
          <w:rFonts w:ascii="Arial" w:hAnsi="Arial" w:cs="Arial"/>
        </w:rPr>
        <w:tab/>
      </w:r>
      <w:r w:rsidRPr="00AC1906">
        <w:rPr>
          <w:rFonts w:ascii="Arial" w:hAnsi="Arial" w:cs="Arial"/>
        </w:rPr>
        <w:t xml:space="preserve">$    </w:t>
      </w:r>
      <w:r w:rsidR="00A36368">
        <w:rPr>
          <w:rFonts w:ascii="Arial" w:hAnsi="Arial" w:cs="Arial"/>
        </w:rPr>
        <w:t>380.10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Estudios fot</w:t>
      </w:r>
      <w:r w:rsidR="00ED386D">
        <w:rPr>
          <w:rFonts w:ascii="Arial" w:hAnsi="Arial" w:cs="Arial"/>
        </w:rPr>
        <w:t>ográficos y filmaciones</w:t>
      </w:r>
      <w:r w:rsidR="00ED386D">
        <w:rPr>
          <w:rFonts w:ascii="Arial" w:hAnsi="Arial" w:cs="Arial"/>
        </w:rPr>
        <w:tab/>
      </w:r>
      <w:r w:rsidR="00ED386D">
        <w:rPr>
          <w:rFonts w:ascii="Arial" w:hAnsi="Arial" w:cs="Arial"/>
        </w:rPr>
        <w:tab/>
        <w:t xml:space="preserve">      </w:t>
      </w:r>
      <w:r w:rsidR="08B95304" w:rsidRPr="00AC1906">
        <w:rPr>
          <w:rFonts w:ascii="Arial" w:hAnsi="Arial" w:cs="Arial"/>
        </w:rPr>
        <w:t>$  1,</w:t>
      </w:r>
      <w:r w:rsidR="00A36368">
        <w:rPr>
          <w:rFonts w:ascii="Arial" w:hAnsi="Arial" w:cs="Arial"/>
        </w:rPr>
        <w:t>630.65</w:t>
      </w:r>
      <w:r w:rsidR="08B95304" w:rsidRPr="00AC1906">
        <w:rPr>
          <w:rFonts w:ascii="Arial" w:hAnsi="Arial" w:cs="Arial"/>
        </w:rPr>
        <w:tab/>
      </w:r>
      <w:r w:rsidR="00BB3562" w:rsidRPr="00AC1906">
        <w:rPr>
          <w:rFonts w:ascii="Arial" w:hAnsi="Arial" w:cs="Arial"/>
        </w:rPr>
        <w:t xml:space="preserve">  </w:t>
      </w:r>
      <w:r w:rsidR="08B95304" w:rsidRPr="00AC1906">
        <w:rPr>
          <w:rFonts w:ascii="Arial" w:hAnsi="Arial" w:cs="Arial"/>
        </w:rPr>
        <w:t xml:space="preserve"> </w:t>
      </w:r>
      <w:r w:rsidR="00ED386D">
        <w:rPr>
          <w:rFonts w:ascii="Arial" w:hAnsi="Arial" w:cs="Arial"/>
        </w:rPr>
        <w:tab/>
      </w:r>
      <w:r w:rsidR="08B95304" w:rsidRPr="00AC1906">
        <w:rPr>
          <w:rFonts w:ascii="Arial" w:hAnsi="Arial" w:cs="Arial"/>
        </w:rPr>
        <w:t xml:space="preserve">$    </w:t>
      </w:r>
      <w:r w:rsidR="00A36368">
        <w:rPr>
          <w:rFonts w:ascii="Arial" w:hAnsi="Arial" w:cs="Arial"/>
        </w:rPr>
        <w:t>380.10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Expendio de alimentos balanceados animales</w:t>
      </w:r>
      <w:r w:rsidRPr="00AC1906">
        <w:rPr>
          <w:rFonts w:ascii="Arial" w:hAnsi="Arial" w:cs="Arial"/>
        </w:rPr>
        <w:tab/>
      </w:r>
      <w:r w:rsidR="00ED386D">
        <w:rPr>
          <w:rFonts w:ascii="Arial" w:hAnsi="Arial" w:cs="Arial"/>
        </w:rPr>
        <w:t xml:space="preserve">      </w:t>
      </w:r>
      <w:r w:rsidR="08B95304" w:rsidRPr="00AC1906">
        <w:rPr>
          <w:rFonts w:ascii="Arial" w:hAnsi="Arial" w:cs="Arial"/>
        </w:rPr>
        <w:t xml:space="preserve">$     </w:t>
      </w:r>
      <w:r w:rsidR="00A36368">
        <w:rPr>
          <w:rFonts w:ascii="Arial" w:hAnsi="Arial" w:cs="Arial"/>
        </w:rPr>
        <w:t>543.90</w:t>
      </w:r>
      <w:r w:rsidR="08B95304" w:rsidRPr="00AC1906">
        <w:rPr>
          <w:rFonts w:ascii="Arial" w:hAnsi="Arial" w:cs="Arial"/>
        </w:rPr>
        <w:tab/>
      </w:r>
      <w:r w:rsidR="00BB3562" w:rsidRPr="00AC1906">
        <w:rPr>
          <w:rFonts w:ascii="Arial" w:hAnsi="Arial" w:cs="Arial"/>
        </w:rPr>
        <w:t xml:space="preserve">  </w:t>
      </w:r>
      <w:r w:rsidR="08B95304" w:rsidRPr="00AC1906">
        <w:rPr>
          <w:rFonts w:ascii="Arial" w:hAnsi="Arial" w:cs="Arial"/>
        </w:rPr>
        <w:t xml:space="preserve"> </w:t>
      </w:r>
      <w:r w:rsidR="00ED386D">
        <w:rPr>
          <w:rFonts w:ascii="Arial" w:hAnsi="Arial" w:cs="Arial"/>
        </w:rPr>
        <w:tab/>
      </w:r>
      <w:r w:rsidR="08B95304" w:rsidRPr="00AC1906">
        <w:rPr>
          <w:rFonts w:ascii="Arial" w:hAnsi="Arial" w:cs="Arial"/>
        </w:rPr>
        <w:t xml:space="preserve">$    </w:t>
      </w:r>
      <w:r w:rsidR="00A36368">
        <w:rPr>
          <w:rFonts w:ascii="Arial" w:hAnsi="Arial" w:cs="Arial"/>
        </w:rPr>
        <w:t>217.35</w:t>
      </w:r>
    </w:p>
    <w:p w:rsidR="08ED0B48" w:rsidRPr="00AC1906" w:rsidRDefault="08B95304" w:rsidP="00AC1906">
      <w:pPr>
        <w:numPr>
          <w:ilvl w:val="0"/>
          <w:numId w:val="578"/>
        </w:numPr>
        <w:spacing w:line="360" w:lineRule="auto"/>
        <w:rPr>
          <w:rFonts w:ascii="Arial" w:hAnsi="Arial" w:cs="Arial"/>
        </w:rPr>
      </w:pPr>
      <w:r w:rsidRPr="00AC1906">
        <w:rPr>
          <w:rFonts w:ascii="Arial" w:hAnsi="Arial" w:cs="Arial"/>
        </w:rPr>
        <w:t xml:space="preserve"> Gaseras L.P. </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00ED386D">
        <w:rPr>
          <w:rFonts w:ascii="Arial" w:hAnsi="Arial" w:cs="Arial"/>
        </w:rPr>
        <w:tab/>
        <w:t xml:space="preserve">      </w:t>
      </w:r>
      <w:r w:rsidRPr="00AC1906">
        <w:rPr>
          <w:rFonts w:ascii="Arial" w:hAnsi="Arial" w:cs="Arial"/>
        </w:rPr>
        <w:t>$  5,</w:t>
      </w:r>
      <w:r w:rsidR="00A36368">
        <w:rPr>
          <w:rFonts w:ascii="Arial" w:hAnsi="Arial" w:cs="Arial"/>
        </w:rPr>
        <w:t>433.75</w:t>
      </w:r>
      <w:r w:rsidRPr="00AC1906">
        <w:rPr>
          <w:rFonts w:ascii="Arial" w:hAnsi="Arial" w:cs="Arial"/>
        </w:rPr>
        <w:tab/>
      </w:r>
      <w:r w:rsidR="00BB3562" w:rsidRPr="00AC1906">
        <w:rPr>
          <w:rFonts w:ascii="Arial" w:hAnsi="Arial" w:cs="Arial"/>
        </w:rPr>
        <w:t xml:space="preserve">  </w:t>
      </w:r>
      <w:r w:rsidR="00ED386D">
        <w:rPr>
          <w:rFonts w:ascii="Arial" w:hAnsi="Arial" w:cs="Arial"/>
        </w:rPr>
        <w:tab/>
      </w:r>
      <w:r w:rsidRPr="00AC1906">
        <w:rPr>
          <w:rFonts w:ascii="Arial" w:hAnsi="Arial" w:cs="Arial"/>
        </w:rPr>
        <w:t xml:space="preserve"> $ 2,</w:t>
      </w:r>
      <w:r w:rsidR="00A36368">
        <w:rPr>
          <w:rFonts w:ascii="Arial" w:hAnsi="Arial" w:cs="Arial"/>
        </w:rPr>
        <w:t>173.50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Gasolineras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082F1331" w:rsidRPr="00AC1906">
        <w:rPr>
          <w:rFonts w:ascii="Arial" w:hAnsi="Arial" w:cs="Arial"/>
        </w:rPr>
        <w:tab/>
      </w:r>
      <w:r w:rsidR="00ED386D">
        <w:rPr>
          <w:rFonts w:ascii="Arial" w:hAnsi="Arial" w:cs="Arial"/>
        </w:rPr>
        <w:t xml:space="preserve">     </w:t>
      </w:r>
      <w:r w:rsidRPr="00AC1906">
        <w:rPr>
          <w:rFonts w:ascii="Arial" w:hAnsi="Arial" w:cs="Arial"/>
        </w:rPr>
        <w:t xml:space="preserve"> </w:t>
      </w:r>
      <w:r w:rsidR="08B95304" w:rsidRPr="00AC1906">
        <w:rPr>
          <w:rFonts w:ascii="Arial" w:hAnsi="Arial" w:cs="Arial"/>
        </w:rPr>
        <w:t xml:space="preserve">$ </w:t>
      </w:r>
      <w:r w:rsidR="00A36368">
        <w:rPr>
          <w:rFonts w:ascii="Arial" w:hAnsi="Arial" w:cs="Arial"/>
        </w:rPr>
        <w:t>130</w:t>
      </w:r>
      <w:r w:rsidR="08B95304" w:rsidRPr="00AC1906">
        <w:rPr>
          <w:rFonts w:ascii="Arial" w:hAnsi="Arial" w:cs="Arial"/>
        </w:rPr>
        <w:t>,</w:t>
      </w:r>
      <w:r w:rsidR="00A36368">
        <w:rPr>
          <w:rFonts w:ascii="Arial" w:hAnsi="Arial" w:cs="Arial"/>
        </w:rPr>
        <w:t>410</w:t>
      </w:r>
      <w:r w:rsidR="08B95304" w:rsidRPr="00AC1906">
        <w:rPr>
          <w:rFonts w:ascii="Arial" w:hAnsi="Arial" w:cs="Arial"/>
        </w:rPr>
        <w:t>.00</w:t>
      </w:r>
      <w:r w:rsidR="08B95304" w:rsidRPr="00AC1906">
        <w:rPr>
          <w:rFonts w:ascii="Arial" w:hAnsi="Arial" w:cs="Arial"/>
        </w:rPr>
        <w:tab/>
        <w:t xml:space="preserve">$ </w:t>
      </w:r>
      <w:r w:rsidR="00A36368">
        <w:rPr>
          <w:rFonts w:ascii="Arial" w:hAnsi="Arial" w:cs="Arial"/>
        </w:rPr>
        <w:t>21</w:t>
      </w:r>
      <w:r w:rsidR="08B95304" w:rsidRPr="00AC1906">
        <w:rPr>
          <w:rFonts w:ascii="Arial" w:hAnsi="Arial" w:cs="Arial"/>
        </w:rPr>
        <w:t>,</w:t>
      </w:r>
      <w:r w:rsidR="00A36368">
        <w:rPr>
          <w:rFonts w:ascii="Arial" w:hAnsi="Arial" w:cs="Arial"/>
        </w:rPr>
        <w:t>735</w:t>
      </w:r>
      <w:r w:rsidRPr="00AC1906">
        <w:rPr>
          <w:rFonts w:ascii="Arial" w:hAnsi="Arial" w:cs="Arial"/>
        </w:rPr>
        <w:t>.00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Servic</w:t>
      </w:r>
      <w:r w:rsidR="00ED386D">
        <w:rPr>
          <w:rFonts w:ascii="Arial" w:hAnsi="Arial" w:cs="Arial"/>
        </w:rPr>
        <w:t>ios de Cablevisión</w:t>
      </w:r>
      <w:r w:rsidR="00ED386D">
        <w:rPr>
          <w:rFonts w:ascii="Arial" w:hAnsi="Arial" w:cs="Arial"/>
        </w:rPr>
        <w:tab/>
      </w:r>
      <w:r w:rsidR="00ED386D">
        <w:rPr>
          <w:rFonts w:ascii="Arial" w:hAnsi="Arial" w:cs="Arial"/>
        </w:rPr>
        <w:tab/>
      </w:r>
      <w:r w:rsidR="00ED386D">
        <w:rPr>
          <w:rFonts w:ascii="Arial" w:hAnsi="Arial" w:cs="Arial"/>
        </w:rPr>
        <w:tab/>
        <w:t xml:space="preserve">       </w:t>
      </w:r>
      <w:r w:rsidR="08B95304" w:rsidRPr="00AC1906">
        <w:rPr>
          <w:rFonts w:ascii="Arial" w:hAnsi="Arial" w:cs="Arial"/>
        </w:rPr>
        <w:t>$ 6,</w:t>
      </w:r>
      <w:r w:rsidR="00A36368">
        <w:rPr>
          <w:rFonts w:ascii="Arial" w:hAnsi="Arial" w:cs="Arial"/>
        </w:rPr>
        <w:t>520.50</w:t>
      </w:r>
      <w:r w:rsidRPr="00AC1906">
        <w:rPr>
          <w:rFonts w:ascii="Arial" w:hAnsi="Arial" w:cs="Arial"/>
        </w:rPr>
        <w:tab/>
      </w:r>
      <w:r w:rsidR="00BB3562" w:rsidRPr="00AC1906">
        <w:rPr>
          <w:rFonts w:ascii="Arial" w:hAnsi="Arial" w:cs="Arial"/>
        </w:rPr>
        <w:t xml:space="preserve">   </w:t>
      </w:r>
      <w:r w:rsidRPr="00AC1906">
        <w:rPr>
          <w:rFonts w:ascii="Arial" w:hAnsi="Arial" w:cs="Arial"/>
        </w:rPr>
        <w:t xml:space="preserve"> </w:t>
      </w:r>
      <w:r w:rsidR="00ED386D">
        <w:rPr>
          <w:rFonts w:ascii="Arial" w:hAnsi="Arial" w:cs="Arial"/>
        </w:rPr>
        <w:tab/>
      </w:r>
      <w:r w:rsidRPr="00AC1906">
        <w:rPr>
          <w:rFonts w:ascii="Arial" w:hAnsi="Arial" w:cs="Arial"/>
        </w:rPr>
        <w:t xml:space="preserve">$ </w:t>
      </w:r>
      <w:r w:rsidR="08B95304" w:rsidRPr="00AC1906">
        <w:rPr>
          <w:rFonts w:ascii="Arial" w:hAnsi="Arial" w:cs="Arial"/>
        </w:rPr>
        <w:t>2,</w:t>
      </w:r>
      <w:r w:rsidR="00A36368">
        <w:rPr>
          <w:rFonts w:ascii="Arial" w:hAnsi="Arial" w:cs="Arial"/>
        </w:rPr>
        <w:t>173.50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Despachos jurídico</w:t>
      </w:r>
      <w:r w:rsidR="00ED386D">
        <w:rPr>
          <w:rFonts w:ascii="Arial" w:hAnsi="Arial" w:cs="Arial"/>
        </w:rPr>
        <w:t>s, contables y asesorías</w:t>
      </w:r>
      <w:r w:rsidR="00ED386D">
        <w:rPr>
          <w:rFonts w:ascii="Arial" w:hAnsi="Arial" w:cs="Arial"/>
        </w:rPr>
        <w:tab/>
        <w:t xml:space="preserve">      </w:t>
      </w:r>
      <w:r w:rsidRPr="00AC1906">
        <w:rPr>
          <w:rFonts w:ascii="Arial" w:hAnsi="Arial" w:cs="Arial"/>
        </w:rPr>
        <w:t xml:space="preserve"> $    </w:t>
      </w:r>
      <w:r w:rsidR="00A36368">
        <w:rPr>
          <w:rFonts w:ascii="Arial" w:hAnsi="Arial" w:cs="Arial"/>
        </w:rPr>
        <w:t>814.80</w:t>
      </w:r>
      <w:r w:rsidRPr="00AC1906">
        <w:rPr>
          <w:rFonts w:ascii="Arial" w:hAnsi="Arial" w:cs="Arial"/>
        </w:rPr>
        <w:tab/>
      </w:r>
      <w:r w:rsidR="00BB3562" w:rsidRPr="00AC1906">
        <w:rPr>
          <w:rFonts w:ascii="Arial" w:hAnsi="Arial" w:cs="Arial"/>
        </w:rPr>
        <w:t xml:space="preserve">   </w:t>
      </w:r>
      <w:r w:rsidRPr="00AC1906">
        <w:rPr>
          <w:rFonts w:ascii="Arial" w:hAnsi="Arial" w:cs="Arial"/>
        </w:rPr>
        <w:t xml:space="preserve"> </w:t>
      </w:r>
      <w:r w:rsidR="00ED386D">
        <w:rPr>
          <w:rFonts w:ascii="Arial" w:hAnsi="Arial" w:cs="Arial"/>
        </w:rPr>
        <w:tab/>
      </w:r>
      <w:r w:rsidRPr="00AC1906">
        <w:rPr>
          <w:rFonts w:ascii="Arial" w:hAnsi="Arial" w:cs="Arial"/>
        </w:rPr>
        <w:t xml:space="preserve">$    </w:t>
      </w:r>
      <w:r w:rsidR="00A36368">
        <w:rPr>
          <w:rFonts w:ascii="Arial" w:hAnsi="Arial" w:cs="Arial"/>
        </w:rPr>
        <w:t>380.10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w:t>
      </w:r>
      <w:r w:rsidR="08B95304" w:rsidRPr="00AC1906">
        <w:rPr>
          <w:rFonts w:ascii="Arial" w:hAnsi="Arial" w:cs="Arial"/>
        </w:rPr>
        <w:t>Frutería y Juguerías</w:t>
      </w:r>
      <w:r w:rsidR="08B95304" w:rsidRPr="00AC1906">
        <w:rPr>
          <w:rFonts w:ascii="Arial" w:hAnsi="Arial" w:cs="Arial"/>
        </w:rPr>
        <w:tab/>
      </w:r>
      <w:r w:rsidR="08B95304" w:rsidRPr="00AC1906">
        <w:rPr>
          <w:rFonts w:ascii="Arial" w:hAnsi="Arial" w:cs="Arial"/>
        </w:rPr>
        <w:tab/>
      </w:r>
      <w:r w:rsidR="08B95304" w:rsidRPr="00AC1906">
        <w:rPr>
          <w:rFonts w:ascii="Arial" w:hAnsi="Arial" w:cs="Arial"/>
        </w:rPr>
        <w:tab/>
      </w:r>
      <w:r w:rsidR="00ED386D">
        <w:rPr>
          <w:rFonts w:ascii="Arial" w:hAnsi="Arial" w:cs="Arial"/>
        </w:rPr>
        <w:tab/>
        <w:t xml:space="preserve">     </w:t>
      </w:r>
      <w:r w:rsidR="08B95304" w:rsidRPr="00AC1906">
        <w:rPr>
          <w:rFonts w:ascii="Arial" w:hAnsi="Arial" w:cs="Arial"/>
        </w:rPr>
        <w:t xml:space="preserve">  $ </w:t>
      </w:r>
      <w:r w:rsidRPr="00AC1906">
        <w:rPr>
          <w:rFonts w:ascii="Arial" w:hAnsi="Arial" w:cs="Arial"/>
        </w:rPr>
        <w:t xml:space="preserve"> </w:t>
      </w:r>
      <w:r w:rsidR="08B95304" w:rsidRPr="00AC1906">
        <w:rPr>
          <w:rFonts w:ascii="Arial" w:hAnsi="Arial" w:cs="Arial"/>
        </w:rPr>
        <w:t>1,</w:t>
      </w:r>
      <w:r w:rsidR="00A36368">
        <w:rPr>
          <w:rFonts w:ascii="Arial" w:hAnsi="Arial" w:cs="Arial"/>
        </w:rPr>
        <w:t>575</w:t>
      </w:r>
      <w:r w:rsidR="083B39ED" w:rsidRPr="00AC1906">
        <w:rPr>
          <w:rFonts w:ascii="Arial" w:hAnsi="Arial" w:cs="Arial"/>
        </w:rPr>
        <w:t>.00</w:t>
      </w:r>
      <w:r w:rsidR="083B39ED" w:rsidRPr="00AC1906">
        <w:rPr>
          <w:rFonts w:ascii="Arial" w:hAnsi="Arial" w:cs="Arial"/>
        </w:rPr>
        <w:tab/>
      </w:r>
      <w:r w:rsidR="00BB3562" w:rsidRPr="00AC1906">
        <w:rPr>
          <w:rFonts w:ascii="Arial" w:hAnsi="Arial" w:cs="Arial"/>
        </w:rPr>
        <w:t xml:space="preserve">  </w:t>
      </w:r>
      <w:r w:rsidR="00ED386D">
        <w:rPr>
          <w:rFonts w:ascii="Arial" w:hAnsi="Arial" w:cs="Arial"/>
        </w:rPr>
        <w:tab/>
      </w:r>
      <w:r w:rsidR="083B39ED" w:rsidRPr="00AC1906">
        <w:rPr>
          <w:rFonts w:ascii="Arial" w:hAnsi="Arial" w:cs="Arial"/>
        </w:rPr>
        <w:t xml:space="preserve">$    </w:t>
      </w:r>
      <w:r w:rsidR="00A36368">
        <w:rPr>
          <w:rFonts w:ascii="Arial" w:hAnsi="Arial" w:cs="Arial"/>
        </w:rPr>
        <w:t>597.45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Agencias de automóviles nuevos</w:t>
      </w:r>
    </w:p>
    <w:p w:rsidR="08ED0B48" w:rsidRPr="00AC1906" w:rsidRDefault="08ED0B48" w:rsidP="00AC1906">
      <w:pPr>
        <w:spacing w:line="360" w:lineRule="auto"/>
        <w:ind w:left="360" w:firstLine="348"/>
        <w:rPr>
          <w:rFonts w:ascii="Arial" w:hAnsi="Arial" w:cs="Arial"/>
        </w:rPr>
      </w:pPr>
      <w:r w:rsidRPr="00AC1906">
        <w:rPr>
          <w:rFonts w:ascii="Arial" w:hAnsi="Arial" w:cs="Arial"/>
        </w:rPr>
        <w:t xml:space="preserve"> y compra venta de usados</w:t>
      </w:r>
      <w:r w:rsidRPr="00AC1906">
        <w:rPr>
          <w:rFonts w:ascii="Arial" w:hAnsi="Arial" w:cs="Arial"/>
        </w:rPr>
        <w:tab/>
      </w:r>
      <w:r w:rsidRPr="00AC1906">
        <w:rPr>
          <w:rFonts w:ascii="Arial" w:hAnsi="Arial" w:cs="Arial"/>
        </w:rPr>
        <w:tab/>
      </w:r>
      <w:r w:rsidRPr="00AC1906">
        <w:rPr>
          <w:rFonts w:ascii="Arial" w:hAnsi="Arial" w:cs="Arial"/>
        </w:rPr>
        <w:tab/>
        <w:t xml:space="preserve">      </w:t>
      </w:r>
      <w:r w:rsidR="083B39ED" w:rsidRPr="00AC1906">
        <w:rPr>
          <w:rFonts w:ascii="Arial" w:hAnsi="Arial" w:cs="Arial"/>
        </w:rPr>
        <w:t xml:space="preserve">$ </w:t>
      </w:r>
      <w:r w:rsidR="00A36368">
        <w:rPr>
          <w:rFonts w:ascii="Arial" w:hAnsi="Arial" w:cs="Arial"/>
        </w:rPr>
        <w:t>130</w:t>
      </w:r>
      <w:r w:rsidR="083B39ED" w:rsidRPr="00AC1906">
        <w:rPr>
          <w:rFonts w:ascii="Arial" w:hAnsi="Arial" w:cs="Arial"/>
        </w:rPr>
        <w:t>,</w:t>
      </w:r>
      <w:r w:rsidR="00A36368">
        <w:rPr>
          <w:rFonts w:ascii="Arial" w:hAnsi="Arial" w:cs="Arial"/>
        </w:rPr>
        <w:t>410</w:t>
      </w:r>
      <w:r w:rsidR="083B39ED" w:rsidRPr="00AC1906">
        <w:rPr>
          <w:rFonts w:ascii="Arial" w:hAnsi="Arial" w:cs="Arial"/>
        </w:rPr>
        <w:t>.00</w:t>
      </w:r>
      <w:r w:rsidR="083B39ED" w:rsidRPr="00AC1906">
        <w:rPr>
          <w:rFonts w:ascii="Arial" w:hAnsi="Arial" w:cs="Arial"/>
        </w:rPr>
        <w:tab/>
        <w:t xml:space="preserve">$ </w:t>
      </w:r>
      <w:r w:rsidR="00A36368">
        <w:rPr>
          <w:rFonts w:ascii="Arial" w:hAnsi="Arial" w:cs="Arial"/>
        </w:rPr>
        <w:t>21</w:t>
      </w:r>
      <w:r w:rsidRPr="00AC1906">
        <w:rPr>
          <w:rFonts w:ascii="Arial" w:hAnsi="Arial" w:cs="Arial"/>
        </w:rPr>
        <w:t>,</w:t>
      </w:r>
      <w:r w:rsidR="00A36368">
        <w:rPr>
          <w:rFonts w:ascii="Arial" w:hAnsi="Arial" w:cs="Arial"/>
        </w:rPr>
        <w:t>735</w:t>
      </w:r>
      <w:r w:rsidRPr="00AC1906">
        <w:rPr>
          <w:rFonts w:ascii="Arial" w:hAnsi="Arial" w:cs="Arial"/>
        </w:rPr>
        <w:t>.00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Lavandería de ropa</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    </w:t>
      </w:r>
      <w:r w:rsidR="00A36368">
        <w:rPr>
          <w:rFonts w:ascii="Arial" w:hAnsi="Arial" w:cs="Arial"/>
        </w:rPr>
        <w:t>396</w:t>
      </w:r>
      <w:r w:rsidRPr="00AC1906">
        <w:rPr>
          <w:rFonts w:ascii="Arial" w:hAnsi="Arial" w:cs="Arial"/>
        </w:rPr>
        <w:t>.00</w:t>
      </w:r>
      <w:r w:rsidRPr="00AC1906">
        <w:rPr>
          <w:rFonts w:ascii="Arial" w:hAnsi="Arial" w:cs="Arial"/>
        </w:rPr>
        <w:tab/>
      </w:r>
      <w:r w:rsidRPr="00AC1906">
        <w:rPr>
          <w:rFonts w:ascii="Arial" w:hAnsi="Arial" w:cs="Arial"/>
        </w:rPr>
        <w:tab/>
        <w:t xml:space="preserve"> $    </w:t>
      </w:r>
      <w:r w:rsidR="00A36368">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Lavadero de autos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   </w:t>
      </w:r>
      <w:r w:rsidR="083B39ED" w:rsidRPr="00AC1906">
        <w:rPr>
          <w:rFonts w:ascii="Arial" w:hAnsi="Arial" w:cs="Arial"/>
        </w:rPr>
        <w:t>1,</w:t>
      </w:r>
      <w:r w:rsidR="00A36368">
        <w:rPr>
          <w:rFonts w:ascii="Arial" w:hAnsi="Arial" w:cs="Arial"/>
        </w:rPr>
        <w:t>304.10</w:t>
      </w:r>
      <w:r w:rsidRPr="00AC1906">
        <w:rPr>
          <w:rFonts w:ascii="Arial" w:hAnsi="Arial" w:cs="Arial"/>
        </w:rPr>
        <w:tab/>
      </w:r>
      <w:r w:rsidR="003B1CFB">
        <w:rPr>
          <w:rFonts w:ascii="Arial" w:hAnsi="Arial" w:cs="Arial"/>
        </w:rPr>
        <w:t xml:space="preserve"> </w:t>
      </w:r>
      <w:r w:rsidR="003B1CFB">
        <w:rPr>
          <w:rFonts w:ascii="Arial" w:hAnsi="Arial" w:cs="Arial"/>
        </w:rPr>
        <w:tab/>
      </w:r>
      <w:r w:rsidRPr="00AC1906">
        <w:rPr>
          <w:rFonts w:ascii="Arial" w:hAnsi="Arial" w:cs="Arial"/>
        </w:rPr>
        <w:t xml:space="preserve"> $    </w:t>
      </w:r>
      <w:r w:rsidR="00A36368">
        <w:rPr>
          <w:rFonts w:ascii="Arial" w:hAnsi="Arial" w:cs="Arial"/>
        </w:rPr>
        <w:t>543.90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Maquiladoras industriales</w:t>
      </w:r>
      <w:r w:rsidRPr="00AC1906">
        <w:rPr>
          <w:rFonts w:ascii="Arial" w:hAnsi="Arial" w:cs="Arial"/>
        </w:rPr>
        <w:tab/>
      </w:r>
      <w:r w:rsidRPr="00AC1906">
        <w:rPr>
          <w:rFonts w:ascii="Arial" w:hAnsi="Arial" w:cs="Arial"/>
        </w:rPr>
        <w:tab/>
        <w:t xml:space="preserve">   </w:t>
      </w:r>
      <w:r w:rsidRPr="00AC1906">
        <w:rPr>
          <w:rFonts w:ascii="Arial" w:hAnsi="Arial" w:cs="Arial"/>
        </w:rPr>
        <w:tab/>
        <w:t xml:space="preserve">      $ </w:t>
      </w:r>
      <w:r w:rsidR="083B39ED" w:rsidRPr="00AC1906">
        <w:rPr>
          <w:rFonts w:ascii="Arial" w:hAnsi="Arial" w:cs="Arial"/>
        </w:rPr>
        <w:t>6,</w:t>
      </w:r>
      <w:r w:rsidR="00A36368">
        <w:rPr>
          <w:rFonts w:ascii="Arial" w:hAnsi="Arial" w:cs="Arial"/>
        </w:rPr>
        <w:t>520.50</w:t>
      </w:r>
      <w:r w:rsidR="083B39ED" w:rsidRPr="00AC1906">
        <w:rPr>
          <w:rFonts w:ascii="Arial" w:hAnsi="Arial" w:cs="Arial"/>
        </w:rPr>
        <w:tab/>
      </w:r>
      <w:r w:rsidR="083B39ED" w:rsidRPr="00AC1906">
        <w:rPr>
          <w:rFonts w:ascii="Arial" w:hAnsi="Arial" w:cs="Arial"/>
        </w:rPr>
        <w:tab/>
        <w:t xml:space="preserve"> $ 2,</w:t>
      </w:r>
      <w:r w:rsidR="00A36368">
        <w:rPr>
          <w:rFonts w:ascii="Arial" w:hAnsi="Arial" w:cs="Arial"/>
        </w:rPr>
        <w:t>717.40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Súper y Mini súper de abarrotes</w:t>
      </w:r>
      <w:r w:rsidRPr="00AC1906">
        <w:rPr>
          <w:rFonts w:ascii="Arial" w:hAnsi="Arial" w:cs="Arial"/>
        </w:rPr>
        <w:tab/>
        <w:t xml:space="preserve">   </w:t>
      </w:r>
      <w:r w:rsidRPr="00AC1906">
        <w:rPr>
          <w:rFonts w:ascii="Arial" w:hAnsi="Arial" w:cs="Arial"/>
        </w:rPr>
        <w:tab/>
        <w:t xml:space="preserve">      $    </w:t>
      </w:r>
      <w:r w:rsidR="00A36368">
        <w:rPr>
          <w:rFonts w:ascii="Arial" w:hAnsi="Arial" w:cs="Arial"/>
        </w:rPr>
        <w:t>814.80</w:t>
      </w:r>
      <w:r w:rsidRPr="00AC1906">
        <w:rPr>
          <w:rFonts w:ascii="Arial" w:hAnsi="Arial" w:cs="Arial"/>
        </w:rPr>
        <w:tab/>
      </w:r>
      <w:r w:rsidRPr="00AC1906">
        <w:rPr>
          <w:rFonts w:ascii="Arial" w:hAnsi="Arial" w:cs="Arial"/>
        </w:rPr>
        <w:tab/>
        <w:t xml:space="preserve"> $    </w:t>
      </w:r>
      <w:r w:rsidR="00A36368">
        <w:rPr>
          <w:rFonts w:ascii="Arial" w:hAnsi="Arial" w:cs="Arial"/>
        </w:rPr>
        <w:t>380.10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w:t>
      </w:r>
      <w:proofErr w:type="spellStart"/>
      <w:r w:rsidRPr="00AC1906">
        <w:rPr>
          <w:rFonts w:ascii="Arial" w:hAnsi="Arial" w:cs="Arial"/>
        </w:rPr>
        <w:t>Fabrica</w:t>
      </w:r>
      <w:proofErr w:type="spellEnd"/>
      <w:r w:rsidRPr="00AC1906">
        <w:rPr>
          <w:rFonts w:ascii="Arial" w:hAnsi="Arial" w:cs="Arial"/>
        </w:rPr>
        <w:t xml:space="preserve"> de hielo y agua purificada</w:t>
      </w:r>
      <w:r w:rsidRPr="00AC1906">
        <w:rPr>
          <w:rFonts w:ascii="Arial" w:hAnsi="Arial" w:cs="Arial"/>
        </w:rPr>
        <w:tab/>
        <w:t xml:space="preserve"> </w:t>
      </w:r>
      <w:r w:rsidRPr="00AC1906">
        <w:rPr>
          <w:rFonts w:ascii="Arial" w:hAnsi="Arial" w:cs="Arial"/>
        </w:rPr>
        <w:tab/>
        <w:t xml:space="preserve">      $    </w:t>
      </w:r>
      <w:r w:rsidR="00A36368">
        <w:rPr>
          <w:rFonts w:ascii="Arial" w:hAnsi="Arial" w:cs="Arial"/>
        </w:rPr>
        <w:t>814.80</w:t>
      </w:r>
      <w:r w:rsidRPr="00AC1906">
        <w:rPr>
          <w:rFonts w:ascii="Arial" w:hAnsi="Arial" w:cs="Arial"/>
        </w:rPr>
        <w:tab/>
      </w:r>
      <w:r w:rsidRPr="00AC1906">
        <w:rPr>
          <w:rFonts w:ascii="Arial" w:hAnsi="Arial" w:cs="Arial"/>
        </w:rPr>
        <w:tab/>
        <w:t xml:space="preserve"> $    </w:t>
      </w:r>
      <w:r w:rsidR="00A36368">
        <w:rPr>
          <w:rFonts w:ascii="Arial" w:hAnsi="Arial" w:cs="Arial"/>
        </w:rPr>
        <w:t>380.10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Billares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Pr="00AC1906">
        <w:rPr>
          <w:rFonts w:ascii="Arial" w:hAnsi="Arial" w:cs="Arial"/>
        </w:rPr>
        <w:tab/>
        <w:t xml:space="preserve">      $    </w:t>
      </w:r>
      <w:r w:rsidR="00A36368">
        <w:rPr>
          <w:rFonts w:ascii="Arial" w:hAnsi="Arial" w:cs="Arial"/>
        </w:rPr>
        <w:t>396.90</w:t>
      </w:r>
      <w:r w:rsidRPr="00AC1906">
        <w:rPr>
          <w:rFonts w:ascii="Arial" w:hAnsi="Arial" w:cs="Arial"/>
        </w:rPr>
        <w:tab/>
      </w:r>
      <w:r w:rsidRPr="00AC1906">
        <w:rPr>
          <w:rFonts w:ascii="Arial" w:hAnsi="Arial" w:cs="Arial"/>
        </w:rPr>
        <w:tab/>
        <w:t xml:space="preserve"> $    </w:t>
      </w:r>
      <w:r w:rsidR="00A36368">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Ópticas y Relojerías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    </w:t>
      </w:r>
      <w:r w:rsidR="00C120B4">
        <w:rPr>
          <w:rFonts w:ascii="Arial" w:hAnsi="Arial" w:cs="Arial"/>
        </w:rPr>
        <w:t>396.90</w:t>
      </w:r>
      <w:r w:rsidRPr="00AC1906">
        <w:rPr>
          <w:rFonts w:ascii="Arial" w:hAnsi="Arial" w:cs="Arial"/>
        </w:rPr>
        <w:tab/>
      </w:r>
      <w:r w:rsidRPr="00AC1906">
        <w:rPr>
          <w:rFonts w:ascii="Arial" w:hAnsi="Arial" w:cs="Arial"/>
        </w:rPr>
        <w:tab/>
        <w:t xml:space="preserve"> $    </w:t>
      </w:r>
      <w:r w:rsidR="00C120B4">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Gimnasios, aerobics y escuela de artes marciales    $    </w:t>
      </w:r>
      <w:r w:rsidR="00C120B4">
        <w:rPr>
          <w:rFonts w:ascii="Arial" w:hAnsi="Arial" w:cs="Arial"/>
        </w:rPr>
        <w:t>396.90</w:t>
      </w:r>
      <w:r w:rsidRPr="00AC1906">
        <w:rPr>
          <w:rFonts w:ascii="Arial" w:hAnsi="Arial" w:cs="Arial"/>
        </w:rPr>
        <w:tab/>
      </w:r>
      <w:r w:rsidR="00ED386D">
        <w:rPr>
          <w:rFonts w:ascii="Arial" w:hAnsi="Arial" w:cs="Arial"/>
        </w:rPr>
        <w:t xml:space="preserve">            </w:t>
      </w:r>
      <w:r w:rsidR="00BB3562" w:rsidRPr="00AC1906">
        <w:rPr>
          <w:rFonts w:ascii="Arial" w:hAnsi="Arial" w:cs="Arial"/>
        </w:rPr>
        <w:t xml:space="preserve"> </w:t>
      </w:r>
      <w:r w:rsidRPr="00AC1906">
        <w:rPr>
          <w:rFonts w:ascii="Arial" w:hAnsi="Arial" w:cs="Arial"/>
        </w:rPr>
        <w:t xml:space="preserve"> $    </w:t>
      </w:r>
      <w:r w:rsidR="00C120B4">
        <w:rPr>
          <w:rFonts w:ascii="Arial" w:hAnsi="Arial" w:cs="Arial"/>
        </w:rPr>
        <w:t>162.75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Mueblerías, electrodomésticos y línea blanca</w:t>
      </w:r>
      <w:r w:rsidRPr="00AC1906">
        <w:rPr>
          <w:rFonts w:ascii="Arial" w:hAnsi="Arial" w:cs="Arial"/>
        </w:rPr>
        <w:tab/>
        <w:t xml:space="preserve">      $    </w:t>
      </w:r>
      <w:r w:rsidR="00D763D6">
        <w:rPr>
          <w:rFonts w:ascii="Arial" w:hAnsi="Arial" w:cs="Arial"/>
        </w:rPr>
        <w:t>814.80</w:t>
      </w:r>
      <w:r w:rsidRPr="00AC1906">
        <w:rPr>
          <w:rFonts w:ascii="Arial" w:hAnsi="Arial" w:cs="Arial"/>
        </w:rPr>
        <w:tab/>
      </w:r>
      <w:r w:rsidR="00BB3562" w:rsidRPr="00AC1906">
        <w:rPr>
          <w:rFonts w:ascii="Arial" w:hAnsi="Arial" w:cs="Arial"/>
        </w:rPr>
        <w:t xml:space="preserve"> </w:t>
      </w:r>
      <w:r w:rsidRPr="00AC1906">
        <w:rPr>
          <w:rFonts w:ascii="Arial" w:hAnsi="Arial" w:cs="Arial"/>
        </w:rPr>
        <w:t xml:space="preserve"> </w:t>
      </w:r>
      <w:r w:rsidR="00ED386D">
        <w:rPr>
          <w:rFonts w:ascii="Arial" w:hAnsi="Arial" w:cs="Arial"/>
        </w:rPr>
        <w:tab/>
      </w:r>
      <w:r w:rsidRPr="00AC1906">
        <w:rPr>
          <w:rFonts w:ascii="Arial" w:hAnsi="Arial" w:cs="Arial"/>
        </w:rPr>
        <w:t xml:space="preserve">$    </w:t>
      </w:r>
      <w:r w:rsidR="00D763D6">
        <w:rPr>
          <w:rFonts w:ascii="Arial" w:hAnsi="Arial" w:cs="Arial"/>
        </w:rPr>
        <w:t>380.10</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 Ambulantes con carro de sonido, </w:t>
      </w:r>
      <w:r w:rsidRPr="00AC1906">
        <w:rPr>
          <w:rFonts w:ascii="Arial" w:hAnsi="Arial" w:cs="Arial"/>
        </w:rPr>
        <w:tab/>
      </w:r>
      <w:r w:rsidRPr="00AC1906">
        <w:rPr>
          <w:rFonts w:ascii="Arial" w:hAnsi="Arial" w:cs="Arial"/>
        </w:rPr>
        <w:tab/>
        <w:t xml:space="preserve">      $    </w:t>
      </w:r>
      <w:r w:rsidR="00D763D6">
        <w:rPr>
          <w:rFonts w:ascii="Arial" w:hAnsi="Arial" w:cs="Arial"/>
        </w:rPr>
        <w:t>543.90</w:t>
      </w:r>
      <w:r w:rsidRPr="00AC1906">
        <w:rPr>
          <w:rFonts w:ascii="Arial" w:hAnsi="Arial" w:cs="Arial"/>
        </w:rPr>
        <w:tab/>
      </w:r>
      <w:r w:rsidR="00ED386D">
        <w:rPr>
          <w:rFonts w:ascii="Arial" w:hAnsi="Arial" w:cs="Arial"/>
        </w:rPr>
        <w:tab/>
      </w:r>
      <w:r w:rsidRPr="00AC1906">
        <w:rPr>
          <w:rFonts w:ascii="Arial" w:hAnsi="Arial" w:cs="Arial"/>
        </w:rPr>
        <w:t xml:space="preserve"> $    </w:t>
      </w:r>
      <w:r w:rsidR="00D763D6">
        <w:rPr>
          <w:rFonts w:ascii="Arial" w:hAnsi="Arial" w:cs="Arial"/>
        </w:rPr>
        <w:t>217.35</w:t>
      </w:r>
    </w:p>
    <w:p w:rsidR="08ED0B48" w:rsidRPr="00AC1906" w:rsidRDefault="08ED0B48" w:rsidP="00AC1906">
      <w:pPr>
        <w:numPr>
          <w:ilvl w:val="0"/>
          <w:numId w:val="578"/>
        </w:numPr>
        <w:spacing w:line="360" w:lineRule="auto"/>
        <w:rPr>
          <w:rFonts w:ascii="Arial" w:hAnsi="Arial" w:cs="Arial"/>
        </w:rPr>
      </w:pPr>
      <w:r w:rsidRPr="00AC1906">
        <w:rPr>
          <w:rFonts w:ascii="Arial" w:hAnsi="Arial" w:cs="Arial"/>
        </w:rPr>
        <w:t xml:space="preserve">Veterinarias </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    </w:t>
      </w:r>
      <w:r w:rsidR="00D763D6">
        <w:rPr>
          <w:rFonts w:ascii="Arial" w:hAnsi="Arial" w:cs="Arial"/>
        </w:rPr>
        <w:t>814.80</w:t>
      </w:r>
      <w:r w:rsidRPr="00AC1906">
        <w:rPr>
          <w:rFonts w:ascii="Arial" w:hAnsi="Arial" w:cs="Arial"/>
        </w:rPr>
        <w:tab/>
      </w:r>
      <w:r w:rsidRPr="00AC1906">
        <w:rPr>
          <w:rFonts w:ascii="Arial" w:hAnsi="Arial" w:cs="Arial"/>
        </w:rPr>
        <w:tab/>
        <w:t xml:space="preserve"> $    </w:t>
      </w:r>
      <w:r w:rsidR="00D763D6">
        <w:rPr>
          <w:rFonts w:ascii="Arial" w:hAnsi="Arial" w:cs="Arial"/>
        </w:rPr>
        <w:t>380.10</w:t>
      </w:r>
    </w:p>
    <w:p w:rsidR="08ED0B48" w:rsidRPr="00AC1906" w:rsidRDefault="00BB3562" w:rsidP="00AC1906">
      <w:pPr>
        <w:numPr>
          <w:ilvl w:val="0"/>
          <w:numId w:val="578"/>
        </w:numPr>
        <w:spacing w:line="360" w:lineRule="auto"/>
        <w:rPr>
          <w:rFonts w:ascii="Arial" w:hAnsi="Arial" w:cs="Arial"/>
        </w:rPr>
      </w:pPr>
      <w:r w:rsidRPr="00AC1906">
        <w:rPr>
          <w:rFonts w:ascii="Arial" w:hAnsi="Arial" w:cs="Arial"/>
        </w:rPr>
        <w:t xml:space="preserve"> Voceo fijo o móvil</w:t>
      </w:r>
      <w:r w:rsidRPr="00AC1906">
        <w:rPr>
          <w:rFonts w:ascii="Arial" w:hAnsi="Arial" w:cs="Arial"/>
        </w:rPr>
        <w:tab/>
      </w:r>
      <w:r w:rsidRPr="00AC1906">
        <w:rPr>
          <w:rFonts w:ascii="Arial" w:hAnsi="Arial" w:cs="Arial"/>
        </w:rPr>
        <w:tab/>
      </w:r>
      <w:r w:rsidR="08ED0B48" w:rsidRPr="00AC1906">
        <w:rPr>
          <w:rFonts w:ascii="Arial" w:hAnsi="Arial" w:cs="Arial"/>
        </w:rPr>
        <w:tab/>
      </w:r>
      <w:r w:rsidR="08ED0B48" w:rsidRPr="00AC1906">
        <w:rPr>
          <w:rFonts w:ascii="Arial" w:hAnsi="Arial" w:cs="Arial"/>
        </w:rPr>
        <w:tab/>
        <w:t xml:space="preserve">      $    </w:t>
      </w:r>
      <w:r w:rsidR="00D763D6">
        <w:rPr>
          <w:rFonts w:ascii="Arial" w:hAnsi="Arial" w:cs="Arial"/>
        </w:rPr>
        <w:t>396.90</w:t>
      </w:r>
      <w:r w:rsidR="08ED0B48" w:rsidRPr="00AC1906">
        <w:rPr>
          <w:rFonts w:ascii="Arial" w:hAnsi="Arial" w:cs="Arial"/>
        </w:rPr>
        <w:tab/>
      </w:r>
      <w:r w:rsidR="08ED0B48" w:rsidRPr="00AC1906">
        <w:rPr>
          <w:rFonts w:ascii="Arial" w:hAnsi="Arial" w:cs="Arial"/>
        </w:rPr>
        <w:tab/>
        <w:t xml:space="preserve"> $    </w:t>
      </w:r>
      <w:r w:rsidR="00D763D6">
        <w:rPr>
          <w:rFonts w:ascii="Arial" w:hAnsi="Arial" w:cs="Arial"/>
        </w:rPr>
        <w:t>162.75</w:t>
      </w:r>
    </w:p>
    <w:p w:rsidR="00D763D6" w:rsidRDefault="08D52635" w:rsidP="00D763D6">
      <w:pPr>
        <w:numPr>
          <w:ilvl w:val="0"/>
          <w:numId w:val="578"/>
        </w:numPr>
        <w:spacing w:line="360" w:lineRule="auto"/>
        <w:rPr>
          <w:rFonts w:ascii="Arial" w:hAnsi="Arial" w:cs="Arial"/>
        </w:rPr>
      </w:pPr>
      <w:r w:rsidRPr="00AC1906">
        <w:rPr>
          <w:rFonts w:ascii="Arial" w:hAnsi="Arial" w:cs="Arial"/>
        </w:rPr>
        <w:t>Torre de telefonía celular, an</w:t>
      </w:r>
      <w:r w:rsidR="00BB3562" w:rsidRPr="00AC1906">
        <w:rPr>
          <w:rFonts w:ascii="Arial" w:hAnsi="Arial" w:cs="Arial"/>
        </w:rPr>
        <w:t xml:space="preserve">tenas o similares         </w:t>
      </w:r>
      <w:r w:rsidRPr="00AC1906">
        <w:rPr>
          <w:rFonts w:ascii="Arial" w:hAnsi="Arial" w:cs="Arial"/>
        </w:rPr>
        <w:t xml:space="preserve"> $ </w:t>
      </w:r>
      <w:r w:rsidR="00D763D6">
        <w:rPr>
          <w:rFonts w:ascii="Arial" w:hAnsi="Arial" w:cs="Arial"/>
        </w:rPr>
        <w:t>62</w:t>
      </w:r>
      <w:r w:rsidRPr="00AC1906">
        <w:rPr>
          <w:rFonts w:ascii="Arial" w:hAnsi="Arial" w:cs="Arial"/>
        </w:rPr>
        <w:t>,</w:t>
      </w:r>
      <w:r w:rsidR="00D763D6">
        <w:rPr>
          <w:rFonts w:ascii="Arial" w:hAnsi="Arial" w:cs="Arial"/>
        </w:rPr>
        <w:t>205</w:t>
      </w:r>
      <w:r w:rsidRPr="00AC1906">
        <w:rPr>
          <w:rFonts w:ascii="Arial" w:hAnsi="Arial" w:cs="Arial"/>
        </w:rPr>
        <w:t>.00               $  5,</w:t>
      </w:r>
      <w:r w:rsidR="00D763D6">
        <w:rPr>
          <w:rFonts w:ascii="Arial" w:hAnsi="Arial" w:cs="Arial"/>
        </w:rPr>
        <w:t>433.75</w:t>
      </w:r>
    </w:p>
    <w:p w:rsidR="00D763D6" w:rsidRDefault="00D763D6" w:rsidP="00D763D6">
      <w:pPr>
        <w:numPr>
          <w:ilvl w:val="0"/>
          <w:numId w:val="578"/>
        </w:numPr>
        <w:spacing w:line="360" w:lineRule="auto"/>
        <w:rPr>
          <w:rFonts w:ascii="Arial" w:hAnsi="Arial" w:cs="Arial"/>
        </w:rPr>
      </w:pPr>
      <w:r>
        <w:rPr>
          <w:rFonts w:ascii="Arial" w:hAnsi="Arial" w:cs="Arial"/>
        </w:rPr>
        <w:t>Expendios de carnes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C1906">
        <w:rPr>
          <w:rFonts w:ascii="Arial" w:hAnsi="Arial" w:cs="Arial"/>
        </w:rPr>
        <w:t>$</w:t>
      </w:r>
      <w:r>
        <w:rPr>
          <w:rFonts w:ascii="Arial" w:hAnsi="Arial" w:cs="Arial"/>
        </w:rPr>
        <w:t xml:space="preserve">   </w:t>
      </w:r>
      <w:r w:rsidRPr="00AC1906">
        <w:rPr>
          <w:rFonts w:ascii="Arial" w:hAnsi="Arial" w:cs="Arial"/>
        </w:rPr>
        <w:t xml:space="preserve"> </w:t>
      </w:r>
      <w:r>
        <w:rPr>
          <w:rFonts w:ascii="Arial" w:hAnsi="Arial" w:cs="Arial"/>
        </w:rPr>
        <w:t>2,173.50</w:t>
      </w:r>
      <w:r w:rsidRPr="00AC1906">
        <w:rPr>
          <w:rFonts w:ascii="Arial" w:hAnsi="Arial" w:cs="Arial"/>
        </w:rPr>
        <w:t xml:space="preserve">               </w:t>
      </w:r>
      <w:r>
        <w:rPr>
          <w:rFonts w:ascii="Arial" w:hAnsi="Arial" w:cs="Arial"/>
        </w:rPr>
        <w:t>$    652.05</w:t>
      </w:r>
    </w:p>
    <w:p w:rsidR="00D763D6" w:rsidRPr="00AC1906" w:rsidRDefault="00D763D6" w:rsidP="00D763D6">
      <w:pPr>
        <w:numPr>
          <w:ilvl w:val="0"/>
          <w:numId w:val="578"/>
        </w:numPr>
        <w:spacing w:line="360" w:lineRule="auto"/>
        <w:rPr>
          <w:rFonts w:ascii="Arial" w:hAnsi="Arial" w:cs="Arial"/>
        </w:rPr>
      </w:pPr>
      <w:r>
        <w:rPr>
          <w:rFonts w:ascii="Arial" w:hAnsi="Arial" w:cs="Arial"/>
        </w:rPr>
        <w:t>Refaccionaria automotriz</w:t>
      </w:r>
      <w:r w:rsidRPr="00AC1906">
        <w:rPr>
          <w:rFonts w:ascii="Arial" w:hAnsi="Arial" w:cs="Arial"/>
        </w:rPr>
        <w:tab/>
      </w:r>
      <w:r>
        <w:rPr>
          <w:rFonts w:ascii="Arial" w:hAnsi="Arial" w:cs="Arial"/>
        </w:rPr>
        <w:tab/>
      </w:r>
      <w:r>
        <w:rPr>
          <w:rFonts w:ascii="Arial" w:hAnsi="Arial" w:cs="Arial"/>
        </w:rPr>
        <w:tab/>
        <w:t xml:space="preserve">      $   2,173.50</w:t>
      </w:r>
      <w:r w:rsidRPr="00AC1906">
        <w:rPr>
          <w:rFonts w:ascii="Arial" w:hAnsi="Arial" w:cs="Arial"/>
        </w:rPr>
        <w:tab/>
      </w:r>
      <w:r>
        <w:rPr>
          <w:rFonts w:ascii="Arial" w:hAnsi="Arial" w:cs="Arial"/>
        </w:rPr>
        <w:t xml:space="preserve">  </w:t>
      </w:r>
      <w:r>
        <w:rPr>
          <w:rFonts w:ascii="Arial" w:hAnsi="Arial" w:cs="Arial"/>
        </w:rPr>
        <w:tab/>
      </w:r>
      <w:r w:rsidRPr="00AC1906">
        <w:rPr>
          <w:rFonts w:ascii="Arial" w:hAnsi="Arial" w:cs="Arial"/>
        </w:rPr>
        <w:t xml:space="preserve"> $    </w:t>
      </w:r>
      <w:r>
        <w:rPr>
          <w:rFonts w:ascii="Arial" w:hAnsi="Arial" w:cs="Arial"/>
        </w:rPr>
        <w:t>652.05</w:t>
      </w:r>
    </w:p>
    <w:p w:rsidR="00D763D6" w:rsidRDefault="00D763D6" w:rsidP="00897626">
      <w:pPr>
        <w:numPr>
          <w:ilvl w:val="0"/>
          <w:numId w:val="578"/>
        </w:numPr>
        <w:spacing w:line="360" w:lineRule="auto"/>
        <w:rPr>
          <w:rFonts w:ascii="Arial" w:hAnsi="Arial" w:cs="Arial"/>
        </w:rPr>
      </w:pPr>
      <w:r>
        <w:rPr>
          <w:rFonts w:ascii="Arial" w:hAnsi="Arial" w:cs="Arial"/>
        </w:rPr>
        <w:t>Torre o antena de compra venta de internet</w:t>
      </w:r>
      <w:r w:rsidRPr="00D763D6">
        <w:rPr>
          <w:rFonts w:ascii="Arial" w:hAnsi="Arial" w:cs="Arial"/>
        </w:rPr>
        <w:tab/>
        <w:t xml:space="preserve">      </w:t>
      </w:r>
      <w:r>
        <w:rPr>
          <w:rFonts w:ascii="Arial" w:hAnsi="Arial" w:cs="Arial"/>
        </w:rPr>
        <w:t>$   2,173.50</w:t>
      </w:r>
      <w:r w:rsidRPr="00D763D6">
        <w:rPr>
          <w:rFonts w:ascii="Arial" w:hAnsi="Arial" w:cs="Arial"/>
        </w:rPr>
        <w:tab/>
      </w:r>
      <w:r w:rsidRPr="00D763D6">
        <w:rPr>
          <w:rFonts w:ascii="Arial" w:hAnsi="Arial" w:cs="Arial"/>
        </w:rPr>
        <w:tab/>
        <w:t xml:space="preserve"> $    </w:t>
      </w:r>
      <w:r>
        <w:rPr>
          <w:rFonts w:ascii="Arial" w:hAnsi="Arial" w:cs="Arial"/>
        </w:rPr>
        <w:t>652.05</w:t>
      </w:r>
    </w:p>
    <w:p w:rsidR="00D763D6" w:rsidRDefault="00D763D6" w:rsidP="00D763D6">
      <w:pPr>
        <w:numPr>
          <w:ilvl w:val="0"/>
          <w:numId w:val="578"/>
        </w:numPr>
        <w:spacing w:line="360" w:lineRule="auto"/>
        <w:rPr>
          <w:rFonts w:ascii="Arial" w:hAnsi="Arial" w:cs="Arial"/>
        </w:rPr>
      </w:pPr>
      <w:r>
        <w:rPr>
          <w:rFonts w:ascii="Arial" w:hAnsi="Arial" w:cs="Arial"/>
        </w:rPr>
        <w:t>Negocio de venta de televisión satelital</w:t>
      </w:r>
      <w:r w:rsidRPr="00D763D6">
        <w:rPr>
          <w:rFonts w:ascii="Arial" w:hAnsi="Arial" w:cs="Arial"/>
        </w:rPr>
        <w:tab/>
      </w:r>
      <w:r w:rsidRPr="00D763D6">
        <w:rPr>
          <w:rFonts w:ascii="Arial" w:hAnsi="Arial" w:cs="Arial"/>
        </w:rPr>
        <w:tab/>
        <w:t xml:space="preserve">      </w:t>
      </w:r>
      <w:r>
        <w:rPr>
          <w:rFonts w:ascii="Arial" w:hAnsi="Arial" w:cs="Arial"/>
        </w:rPr>
        <w:t>$   5,433.00</w:t>
      </w:r>
      <w:r w:rsidRPr="00D763D6">
        <w:rPr>
          <w:rFonts w:ascii="Arial" w:hAnsi="Arial" w:cs="Arial"/>
        </w:rPr>
        <w:tab/>
      </w:r>
      <w:r w:rsidRPr="00D763D6">
        <w:rPr>
          <w:rFonts w:ascii="Arial" w:hAnsi="Arial" w:cs="Arial"/>
        </w:rPr>
        <w:tab/>
        <w:t xml:space="preserve"> </w:t>
      </w:r>
      <w:r>
        <w:rPr>
          <w:rFonts w:ascii="Arial" w:hAnsi="Arial" w:cs="Arial"/>
        </w:rPr>
        <w:t>$  1</w:t>
      </w:r>
      <w:r w:rsidRPr="00AC1906">
        <w:rPr>
          <w:rFonts w:ascii="Arial" w:hAnsi="Arial" w:cs="Arial"/>
        </w:rPr>
        <w:t>,</w:t>
      </w:r>
      <w:r>
        <w:rPr>
          <w:rFonts w:ascii="Arial" w:hAnsi="Arial" w:cs="Arial"/>
        </w:rPr>
        <w:t>630.65</w:t>
      </w:r>
    </w:p>
    <w:p w:rsidR="00D763D6" w:rsidRDefault="00D763D6" w:rsidP="00D763D6">
      <w:pPr>
        <w:numPr>
          <w:ilvl w:val="0"/>
          <w:numId w:val="578"/>
        </w:numPr>
        <w:spacing w:line="360" w:lineRule="auto"/>
        <w:rPr>
          <w:rFonts w:ascii="Arial" w:hAnsi="Arial" w:cs="Arial"/>
        </w:rPr>
      </w:pPr>
      <w:r>
        <w:rPr>
          <w:rFonts w:ascii="Arial" w:hAnsi="Arial" w:cs="Arial"/>
        </w:rPr>
        <w:t>Tiendas departamentales</w:t>
      </w:r>
      <w:r>
        <w:rPr>
          <w:rFonts w:ascii="Arial" w:hAnsi="Arial" w:cs="Arial"/>
        </w:rPr>
        <w:tab/>
      </w:r>
      <w:r>
        <w:rPr>
          <w:rFonts w:ascii="Arial" w:hAnsi="Arial" w:cs="Arial"/>
        </w:rPr>
        <w:tab/>
      </w:r>
      <w:r>
        <w:rPr>
          <w:rFonts w:ascii="Arial" w:hAnsi="Arial" w:cs="Arial"/>
        </w:rPr>
        <w:tab/>
        <w:t xml:space="preserve">      $   5,</w:t>
      </w:r>
      <w:r w:rsidR="00E1133E">
        <w:rPr>
          <w:rFonts w:ascii="Arial" w:hAnsi="Arial" w:cs="Arial"/>
        </w:rPr>
        <w:t>175</w:t>
      </w:r>
      <w:r>
        <w:rPr>
          <w:rFonts w:ascii="Arial" w:hAnsi="Arial" w:cs="Arial"/>
        </w:rPr>
        <w:t>.00</w:t>
      </w:r>
      <w:r w:rsidR="00E1133E">
        <w:rPr>
          <w:rFonts w:ascii="Arial" w:hAnsi="Arial" w:cs="Arial"/>
        </w:rPr>
        <w:t xml:space="preserve">               </w:t>
      </w:r>
      <w:r w:rsidR="00E1133E" w:rsidRPr="00D763D6">
        <w:rPr>
          <w:rFonts w:ascii="Arial" w:hAnsi="Arial" w:cs="Arial"/>
        </w:rPr>
        <w:t xml:space="preserve">$    </w:t>
      </w:r>
      <w:r w:rsidR="00E1133E">
        <w:rPr>
          <w:rFonts w:ascii="Arial" w:hAnsi="Arial" w:cs="Arial"/>
        </w:rPr>
        <w:t>621.00</w:t>
      </w:r>
    </w:p>
    <w:p w:rsidR="00D763D6" w:rsidRPr="00D763D6" w:rsidRDefault="00E1133E" w:rsidP="00897626">
      <w:pPr>
        <w:numPr>
          <w:ilvl w:val="0"/>
          <w:numId w:val="578"/>
        </w:numPr>
        <w:spacing w:line="360" w:lineRule="auto"/>
        <w:rPr>
          <w:rFonts w:ascii="Arial" w:hAnsi="Arial" w:cs="Arial"/>
        </w:rPr>
      </w:pPr>
      <w:r>
        <w:rPr>
          <w:rFonts w:ascii="Arial" w:hAnsi="Arial" w:cs="Arial"/>
        </w:rPr>
        <w:t xml:space="preserve">Casas de empeño   </w:t>
      </w:r>
      <w:r>
        <w:rPr>
          <w:rFonts w:ascii="Arial" w:hAnsi="Arial" w:cs="Arial"/>
        </w:rPr>
        <w:tab/>
      </w:r>
      <w:r>
        <w:rPr>
          <w:rFonts w:ascii="Arial" w:hAnsi="Arial" w:cs="Arial"/>
        </w:rPr>
        <w:tab/>
      </w:r>
      <w:r>
        <w:rPr>
          <w:rFonts w:ascii="Arial" w:hAnsi="Arial" w:cs="Arial"/>
        </w:rPr>
        <w:tab/>
      </w:r>
      <w:r>
        <w:rPr>
          <w:rFonts w:ascii="Arial" w:hAnsi="Arial" w:cs="Arial"/>
        </w:rPr>
        <w:tab/>
        <w:t xml:space="preserve">      $   5,175.0                 $  1</w:t>
      </w:r>
      <w:r w:rsidRPr="00AC1906">
        <w:rPr>
          <w:rFonts w:ascii="Arial" w:hAnsi="Arial" w:cs="Arial"/>
        </w:rPr>
        <w:t>,</w:t>
      </w:r>
      <w:r>
        <w:rPr>
          <w:rFonts w:ascii="Arial" w:hAnsi="Arial" w:cs="Arial"/>
        </w:rPr>
        <w:t>553.00</w:t>
      </w:r>
    </w:p>
    <w:p w:rsidR="00D763D6" w:rsidRDefault="00E1133E" w:rsidP="00D763D6">
      <w:pPr>
        <w:spacing w:line="360" w:lineRule="auto"/>
        <w:rPr>
          <w:rFonts w:ascii="Arial" w:hAnsi="Arial" w:cs="Arial"/>
        </w:rPr>
      </w:pPr>
      <w:r>
        <w:rPr>
          <w:rFonts w:ascii="Arial" w:hAnsi="Arial" w:cs="Arial"/>
        </w:rPr>
        <w:t xml:space="preserve">   </w:t>
      </w:r>
    </w:p>
    <w:p w:rsidR="00D763D6" w:rsidRDefault="00D763D6" w:rsidP="00D763D6">
      <w:pPr>
        <w:spacing w:line="360" w:lineRule="auto"/>
        <w:rPr>
          <w:rFonts w:ascii="Arial" w:hAnsi="Arial" w:cs="Arial"/>
        </w:rPr>
      </w:pPr>
    </w:p>
    <w:p w:rsidR="08D52635" w:rsidRPr="00AC1906" w:rsidRDefault="00D763D6" w:rsidP="00D763D6">
      <w:pPr>
        <w:spacing w:line="360" w:lineRule="auto"/>
        <w:rPr>
          <w:rFonts w:ascii="Arial" w:hAnsi="Arial" w:cs="Arial"/>
        </w:rPr>
      </w:pPr>
      <w:r>
        <w:rPr>
          <w:rFonts w:ascii="Arial" w:hAnsi="Arial" w:cs="Arial"/>
        </w:rPr>
        <w:tab/>
      </w:r>
      <w:r>
        <w:rPr>
          <w:rFonts w:ascii="Arial" w:hAnsi="Arial" w:cs="Arial"/>
        </w:rPr>
        <w:tab/>
      </w:r>
    </w:p>
    <w:p w:rsidR="08ED0B48" w:rsidRPr="00AC1906" w:rsidRDefault="08ED0B48" w:rsidP="00AC1906">
      <w:pPr>
        <w:spacing w:line="360" w:lineRule="auto"/>
        <w:ind w:left="360"/>
        <w:rPr>
          <w:rFonts w:ascii="Arial" w:hAnsi="Arial" w:cs="Arial"/>
        </w:rPr>
      </w:pPr>
    </w:p>
    <w:p w:rsidR="08ED0B48" w:rsidRPr="00AC1906" w:rsidRDefault="08ED0B48" w:rsidP="00AC1906">
      <w:pPr>
        <w:spacing w:line="360" w:lineRule="auto"/>
        <w:ind w:firstLine="644"/>
        <w:jc w:val="both"/>
        <w:rPr>
          <w:rFonts w:ascii="Arial" w:hAnsi="Arial" w:cs="Arial"/>
        </w:rPr>
      </w:pPr>
      <w:r w:rsidRPr="00AC1906">
        <w:rPr>
          <w:rFonts w:ascii="Arial" w:hAnsi="Arial" w:cs="Arial"/>
        </w:rPr>
        <w:lastRenderedPageBreak/>
        <w:t>Cuando por su denominación algún</w:t>
      </w:r>
      <w:r w:rsidR="08160F9E" w:rsidRPr="00AC1906">
        <w:rPr>
          <w:rFonts w:ascii="Arial" w:hAnsi="Arial" w:cs="Arial"/>
        </w:rPr>
        <w:t xml:space="preserve"> establecimiento no se encuentre</w:t>
      </w:r>
      <w:r w:rsidRPr="00AC1906">
        <w:rPr>
          <w:rFonts w:ascii="Arial" w:hAnsi="Arial" w:cs="Arial"/>
        </w:rPr>
        <w:t xml:space="preserve"> comprendido en las clasi</w:t>
      </w:r>
      <w:r w:rsidR="08160F9E" w:rsidRPr="00AC1906">
        <w:rPr>
          <w:rFonts w:ascii="Arial" w:hAnsi="Arial" w:cs="Arial"/>
        </w:rPr>
        <w:t>ficaciones anteriores se ubicará</w:t>
      </w:r>
      <w:r w:rsidRPr="00AC1906">
        <w:rPr>
          <w:rFonts w:ascii="Arial" w:hAnsi="Arial" w:cs="Arial"/>
        </w:rPr>
        <w:t xml:space="preserve"> en aquel que por sus características le sean más semejantes.</w:t>
      </w:r>
    </w:p>
    <w:p w:rsidR="08ED0B48" w:rsidRPr="00AC1906" w:rsidRDefault="08ED0B48" w:rsidP="00AC1906">
      <w:pPr>
        <w:spacing w:line="360" w:lineRule="auto"/>
        <w:jc w:val="both"/>
        <w:rPr>
          <w:rFonts w:ascii="Arial" w:hAnsi="Arial" w:cs="Arial"/>
        </w:rPr>
      </w:pPr>
    </w:p>
    <w:p w:rsidR="08ED0B48" w:rsidRPr="00AC1906" w:rsidRDefault="08ED0B48" w:rsidP="00AC1906">
      <w:pPr>
        <w:spacing w:line="360" w:lineRule="auto"/>
        <w:ind w:firstLine="644"/>
        <w:jc w:val="both"/>
        <w:rPr>
          <w:rFonts w:ascii="Arial" w:hAnsi="Arial" w:cs="Arial"/>
        </w:rPr>
      </w:pPr>
      <w:r w:rsidRPr="00AC1906">
        <w:rPr>
          <w:rFonts w:ascii="Arial" w:hAnsi="Arial" w:cs="Arial"/>
        </w:rPr>
        <w:t>En cumplimiento a lo dispue</w:t>
      </w:r>
      <w:r w:rsidR="08160F9E" w:rsidRPr="00AC1906">
        <w:rPr>
          <w:rFonts w:ascii="Arial" w:hAnsi="Arial" w:cs="Arial"/>
        </w:rPr>
        <w:t>sto por el artículo 10-A de la Ley de C</w:t>
      </w:r>
      <w:r w:rsidRPr="00AC1906">
        <w:rPr>
          <w:rFonts w:ascii="Arial" w:hAnsi="Arial" w:cs="Arial"/>
        </w:rPr>
        <w:t>oordin</w:t>
      </w:r>
      <w:r w:rsidR="08160F9E" w:rsidRPr="00AC1906">
        <w:rPr>
          <w:rFonts w:ascii="Arial" w:hAnsi="Arial" w:cs="Arial"/>
        </w:rPr>
        <w:t>ación Fiscal F</w:t>
      </w:r>
      <w:r w:rsidRPr="00AC1906">
        <w:rPr>
          <w:rFonts w:ascii="Arial" w:hAnsi="Arial" w:cs="Arial"/>
        </w:rPr>
        <w:t>ederal, el cobro de los derechos a que se refiere este artículo, no condiciona el ejercicio de las actividades comerciales, industriales o de prestación de servicios.</w:t>
      </w:r>
    </w:p>
    <w:p w:rsidR="08ED0B48" w:rsidRPr="00AC1906" w:rsidRDefault="08ED0B48" w:rsidP="00AC1906">
      <w:pPr>
        <w:spacing w:line="360" w:lineRule="auto"/>
        <w:jc w:val="both"/>
        <w:rPr>
          <w:rFonts w:ascii="Arial" w:hAnsi="Arial" w:cs="Arial"/>
          <w:b/>
        </w:rPr>
      </w:pPr>
    </w:p>
    <w:p w:rsidR="08ED0B48" w:rsidRPr="00AC1906" w:rsidRDefault="08A90D28" w:rsidP="00AC1906">
      <w:pPr>
        <w:spacing w:line="360" w:lineRule="auto"/>
        <w:jc w:val="both"/>
        <w:rPr>
          <w:rFonts w:ascii="Arial" w:hAnsi="Arial" w:cs="Arial"/>
        </w:rPr>
      </w:pPr>
      <w:r w:rsidRPr="00AC1906">
        <w:rPr>
          <w:rFonts w:ascii="Arial" w:hAnsi="Arial" w:cs="Arial"/>
          <w:b/>
        </w:rPr>
        <w:t>Artículo 24</w:t>
      </w:r>
      <w:r w:rsidR="08ED0B48" w:rsidRPr="00AC1906">
        <w:rPr>
          <w:rFonts w:ascii="Arial" w:hAnsi="Arial" w:cs="Arial"/>
          <w:b/>
        </w:rPr>
        <w:t xml:space="preserve">.- </w:t>
      </w:r>
      <w:r w:rsidR="08ED0B48" w:rsidRPr="00AC1906">
        <w:rPr>
          <w:rFonts w:ascii="Arial" w:hAnsi="Arial" w:cs="Arial"/>
        </w:rPr>
        <w:t>Por el otorgamiento de las licencias para instalación de anuncios de toda índole, causarán y pagarán derechos de acuerdo a la siguiente tarifa:</w:t>
      </w:r>
    </w:p>
    <w:p w:rsidR="08ED0B48" w:rsidRPr="00AC1906" w:rsidRDefault="08862775" w:rsidP="00AC1906">
      <w:pPr>
        <w:spacing w:line="360" w:lineRule="auto"/>
        <w:jc w:val="both"/>
        <w:rPr>
          <w:rFonts w:ascii="Arial" w:hAnsi="Arial" w:cs="Arial"/>
        </w:rPr>
      </w:pPr>
      <w:r w:rsidRPr="00AC1906">
        <w:rPr>
          <w:rFonts w:ascii="Arial" w:hAnsi="Arial" w:cs="Arial"/>
          <w:b/>
        </w:rPr>
        <w:t xml:space="preserve">I. </w:t>
      </w:r>
      <w:r w:rsidR="08ED0B48" w:rsidRPr="00E1133E">
        <w:rPr>
          <w:rFonts w:ascii="Arial" w:hAnsi="Arial" w:cs="Arial"/>
          <w:b/>
        </w:rPr>
        <w:t>Por su posición o ubicación</w:t>
      </w:r>
    </w:p>
    <w:p w:rsidR="08ED0B48" w:rsidRPr="00AC1906" w:rsidRDefault="08ED0B48" w:rsidP="00AC1906">
      <w:pPr>
        <w:spacing w:line="360" w:lineRule="auto"/>
        <w:ind w:left="708"/>
        <w:jc w:val="both"/>
        <w:rPr>
          <w:rFonts w:ascii="Arial" w:hAnsi="Arial" w:cs="Arial"/>
        </w:rPr>
      </w:pPr>
      <w:r w:rsidRPr="00AC1906">
        <w:rPr>
          <w:rFonts w:ascii="Arial" w:hAnsi="Arial" w:cs="Arial"/>
        </w:rPr>
        <w:t>En fachadas, muros o bardas por metro cuadrado o fracción</w:t>
      </w:r>
      <w:r w:rsidRPr="00AC1906">
        <w:rPr>
          <w:rFonts w:ascii="Arial" w:hAnsi="Arial" w:cs="Arial"/>
        </w:rPr>
        <w:tab/>
      </w:r>
      <w:r w:rsidRPr="00AC1906">
        <w:rPr>
          <w:rFonts w:ascii="Arial" w:hAnsi="Arial" w:cs="Arial"/>
        </w:rPr>
        <w:tab/>
        <w:t xml:space="preserve">$    </w:t>
      </w:r>
      <w:r w:rsidR="00E1133E">
        <w:rPr>
          <w:rFonts w:ascii="Arial" w:hAnsi="Arial" w:cs="Arial"/>
        </w:rPr>
        <w:t>54</w:t>
      </w:r>
      <w:r w:rsidRPr="00AC1906">
        <w:rPr>
          <w:rFonts w:ascii="Arial" w:hAnsi="Arial" w:cs="Arial"/>
        </w:rPr>
        <w:t>.</w:t>
      </w:r>
      <w:r w:rsidR="00E1133E">
        <w:rPr>
          <w:rFonts w:ascii="Arial" w:hAnsi="Arial" w:cs="Arial"/>
        </w:rPr>
        <w:t>60</w:t>
      </w:r>
    </w:p>
    <w:p w:rsidR="08ED0B48" w:rsidRPr="00AC1906" w:rsidRDefault="08862775" w:rsidP="00AC1906">
      <w:pPr>
        <w:spacing w:line="360" w:lineRule="auto"/>
        <w:jc w:val="both"/>
        <w:rPr>
          <w:rFonts w:ascii="Arial" w:hAnsi="Arial" w:cs="Arial"/>
        </w:rPr>
      </w:pPr>
      <w:r w:rsidRPr="00AC1906">
        <w:rPr>
          <w:rFonts w:ascii="Arial" w:hAnsi="Arial" w:cs="Arial"/>
          <w:b/>
        </w:rPr>
        <w:t xml:space="preserve">II. </w:t>
      </w:r>
      <w:r w:rsidR="08ED0B48" w:rsidRPr="00E1133E">
        <w:rPr>
          <w:rFonts w:ascii="Arial" w:hAnsi="Arial" w:cs="Arial"/>
          <w:b/>
        </w:rPr>
        <w:t>Por su duración</w:t>
      </w:r>
    </w:p>
    <w:p w:rsidR="08ED0B48" w:rsidRPr="00AC1906" w:rsidRDefault="08ED0B48" w:rsidP="00AC1906">
      <w:pPr>
        <w:spacing w:line="360" w:lineRule="auto"/>
        <w:jc w:val="both"/>
        <w:rPr>
          <w:rFonts w:ascii="Arial" w:hAnsi="Arial" w:cs="Arial"/>
        </w:rPr>
      </w:pPr>
      <w:r w:rsidRPr="00AC1906">
        <w:rPr>
          <w:rFonts w:ascii="Arial" w:hAnsi="Arial" w:cs="Arial"/>
          <w:b/>
        </w:rPr>
        <w:tab/>
      </w:r>
      <w:r w:rsidR="08862775" w:rsidRPr="00AC1906">
        <w:rPr>
          <w:rFonts w:ascii="Arial" w:hAnsi="Arial" w:cs="Arial"/>
          <w:b/>
        </w:rPr>
        <w:t>a)</w:t>
      </w:r>
      <w:r w:rsidRPr="00AC1906">
        <w:rPr>
          <w:rFonts w:ascii="Arial" w:hAnsi="Arial" w:cs="Arial"/>
        </w:rPr>
        <w:tab/>
        <w:t>Temporales: que no excedan de 70 días</w:t>
      </w:r>
      <w:r w:rsidRPr="00AC1906">
        <w:rPr>
          <w:rFonts w:ascii="Arial" w:hAnsi="Arial" w:cs="Arial"/>
        </w:rPr>
        <w:tab/>
      </w:r>
      <w:r w:rsidRPr="00AC1906">
        <w:rPr>
          <w:rFonts w:ascii="Arial" w:hAnsi="Arial" w:cs="Arial"/>
        </w:rPr>
        <w:tab/>
      </w:r>
      <w:r w:rsidRPr="00AC1906">
        <w:rPr>
          <w:rFonts w:ascii="Arial" w:hAnsi="Arial" w:cs="Arial"/>
        </w:rPr>
        <w:tab/>
        <w:t xml:space="preserve">$    </w:t>
      </w:r>
      <w:r w:rsidR="00E1133E">
        <w:rPr>
          <w:rFonts w:ascii="Arial" w:hAnsi="Arial" w:cs="Arial"/>
        </w:rPr>
        <w:t>27</w:t>
      </w:r>
      <w:r w:rsidRPr="00AC1906">
        <w:rPr>
          <w:rFonts w:ascii="Arial" w:hAnsi="Arial" w:cs="Arial"/>
        </w:rPr>
        <w:t>.</w:t>
      </w:r>
      <w:r w:rsidR="00E1133E">
        <w:rPr>
          <w:rFonts w:ascii="Arial" w:hAnsi="Arial" w:cs="Arial"/>
        </w:rPr>
        <w:t>30</w:t>
      </w:r>
      <w:r w:rsidRPr="00AC1906">
        <w:rPr>
          <w:rFonts w:ascii="Arial" w:hAnsi="Arial" w:cs="Arial"/>
        </w:rPr>
        <w:t xml:space="preserve"> m2</w:t>
      </w:r>
    </w:p>
    <w:p w:rsidR="08ED0B48" w:rsidRPr="00AC1906" w:rsidRDefault="08862775" w:rsidP="00AC1906">
      <w:pPr>
        <w:spacing w:line="360" w:lineRule="auto"/>
        <w:ind w:firstLine="708"/>
        <w:jc w:val="both"/>
        <w:rPr>
          <w:rFonts w:ascii="Arial" w:hAnsi="Arial" w:cs="Arial"/>
        </w:rPr>
      </w:pPr>
      <w:r w:rsidRPr="00AC1906">
        <w:rPr>
          <w:rFonts w:ascii="Arial" w:hAnsi="Arial" w:cs="Arial"/>
          <w:b/>
        </w:rPr>
        <w:t>b)</w:t>
      </w:r>
      <w:r w:rsidR="08ED0B48" w:rsidRPr="00AC1906">
        <w:rPr>
          <w:rFonts w:ascii="Arial" w:hAnsi="Arial" w:cs="Arial"/>
        </w:rPr>
        <w:tab/>
        <w:t xml:space="preserve">Permanentes: anuncios rotulados, placas </w:t>
      </w:r>
    </w:p>
    <w:p w:rsidR="08ED0B48" w:rsidRPr="00AC1906" w:rsidRDefault="08ED0B48" w:rsidP="00AC1906">
      <w:pPr>
        <w:spacing w:line="360" w:lineRule="auto"/>
        <w:ind w:left="708" w:firstLine="708"/>
        <w:jc w:val="both"/>
        <w:rPr>
          <w:rFonts w:ascii="Arial" w:hAnsi="Arial" w:cs="Arial"/>
        </w:rPr>
      </w:pPr>
      <w:r w:rsidRPr="00AC1906">
        <w:rPr>
          <w:rFonts w:ascii="Arial" w:hAnsi="Arial" w:cs="Arial"/>
        </w:rPr>
        <w:t>denominativas, fijados en aceras y muros,</w:t>
      </w:r>
    </w:p>
    <w:p w:rsidR="08ED0B48" w:rsidRPr="00AC1906" w:rsidRDefault="08ED0B48" w:rsidP="00AC1906">
      <w:pPr>
        <w:spacing w:line="360" w:lineRule="auto"/>
        <w:ind w:left="708" w:firstLine="708"/>
        <w:jc w:val="both"/>
        <w:rPr>
          <w:rFonts w:ascii="Arial" w:hAnsi="Arial" w:cs="Arial"/>
        </w:rPr>
      </w:pPr>
      <w:r w:rsidRPr="00AC1906">
        <w:rPr>
          <w:rFonts w:ascii="Arial" w:hAnsi="Arial" w:cs="Arial"/>
        </w:rPr>
        <w:t>cuya duración exceda los setenta días.</w:t>
      </w:r>
      <w:r w:rsidRPr="00AC1906">
        <w:rPr>
          <w:rFonts w:ascii="Arial" w:hAnsi="Arial" w:cs="Arial"/>
        </w:rPr>
        <w:tab/>
      </w:r>
      <w:r w:rsidRPr="00AC1906">
        <w:rPr>
          <w:rFonts w:ascii="Arial" w:hAnsi="Arial" w:cs="Arial"/>
        </w:rPr>
        <w:tab/>
      </w:r>
      <w:r w:rsidR="00B07115">
        <w:rPr>
          <w:rFonts w:ascii="Arial" w:hAnsi="Arial" w:cs="Arial"/>
        </w:rPr>
        <w:tab/>
      </w:r>
      <w:r w:rsidRPr="00AC1906">
        <w:rPr>
          <w:rFonts w:ascii="Arial" w:hAnsi="Arial" w:cs="Arial"/>
        </w:rPr>
        <w:tab/>
        <w:t xml:space="preserve">$ </w:t>
      </w:r>
      <w:r w:rsidR="00E1133E">
        <w:rPr>
          <w:rFonts w:ascii="Arial" w:hAnsi="Arial" w:cs="Arial"/>
        </w:rPr>
        <w:t>109.20</w:t>
      </w:r>
      <w:r w:rsidRPr="00AC1906">
        <w:rPr>
          <w:rFonts w:ascii="Arial" w:hAnsi="Arial" w:cs="Arial"/>
        </w:rPr>
        <w:t xml:space="preserve"> m2</w:t>
      </w:r>
    </w:p>
    <w:p w:rsidR="08ED0B48" w:rsidRPr="00AC1906" w:rsidRDefault="08ED0B48" w:rsidP="00AC1906">
      <w:pPr>
        <w:spacing w:line="360" w:lineRule="auto"/>
        <w:ind w:left="708" w:firstLine="708"/>
        <w:jc w:val="both"/>
        <w:rPr>
          <w:rFonts w:ascii="Arial" w:hAnsi="Arial" w:cs="Arial"/>
        </w:rPr>
      </w:pPr>
    </w:p>
    <w:p w:rsidR="08ED0B48" w:rsidRPr="00AC1906" w:rsidRDefault="08862775" w:rsidP="00AC1906">
      <w:pPr>
        <w:spacing w:line="360" w:lineRule="auto"/>
        <w:jc w:val="both"/>
        <w:rPr>
          <w:rFonts w:ascii="Arial" w:hAnsi="Arial" w:cs="Arial"/>
        </w:rPr>
      </w:pPr>
      <w:r w:rsidRPr="00AC1906">
        <w:rPr>
          <w:rFonts w:ascii="Arial" w:hAnsi="Arial" w:cs="Arial"/>
          <w:b/>
        </w:rPr>
        <w:t>III</w:t>
      </w:r>
      <w:r w:rsidRPr="00E1133E">
        <w:rPr>
          <w:rFonts w:ascii="Arial" w:hAnsi="Arial" w:cs="Arial"/>
          <w:b/>
        </w:rPr>
        <w:t>.</w:t>
      </w:r>
      <w:r w:rsidR="08ED0B48" w:rsidRPr="00E1133E">
        <w:rPr>
          <w:rFonts w:ascii="Arial" w:hAnsi="Arial" w:cs="Arial"/>
          <w:b/>
        </w:rPr>
        <w:t xml:space="preserve"> Por su colocación</w:t>
      </w:r>
    </w:p>
    <w:p w:rsidR="08ED0B48" w:rsidRPr="00AC1906" w:rsidRDefault="08ED0B48" w:rsidP="00AC1906">
      <w:pPr>
        <w:spacing w:line="360" w:lineRule="auto"/>
        <w:jc w:val="both"/>
        <w:rPr>
          <w:rFonts w:ascii="Arial" w:hAnsi="Arial" w:cs="Arial"/>
        </w:rPr>
      </w:pPr>
      <w:r w:rsidRPr="00AC1906">
        <w:rPr>
          <w:rFonts w:ascii="Arial" w:hAnsi="Arial" w:cs="Arial"/>
        </w:rPr>
        <w:tab/>
      </w:r>
      <w:r w:rsidR="08862775" w:rsidRPr="00AC1906">
        <w:rPr>
          <w:rFonts w:ascii="Arial" w:hAnsi="Arial" w:cs="Arial"/>
          <w:b/>
        </w:rPr>
        <w:t>a)</w:t>
      </w:r>
      <w:r w:rsidRPr="00AC1906">
        <w:rPr>
          <w:rFonts w:ascii="Arial" w:hAnsi="Arial" w:cs="Arial"/>
          <w:b/>
        </w:rPr>
        <w:t xml:space="preserve"> </w:t>
      </w:r>
      <w:r w:rsidRPr="00AC1906">
        <w:rPr>
          <w:rFonts w:ascii="Arial" w:hAnsi="Arial" w:cs="Arial"/>
        </w:rPr>
        <w:tab/>
        <w:t>Colgantes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E1133E">
        <w:rPr>
          <w:rFonts w:ascii="Arial" w:hAnsi="Arial" w:cs="Arial"/>
        </w:rPr>
        <w:t>54.60</w:t>
      </w:r>
      <w:r w:rsidRPr="00AC1906">
        <w:rPr>
          <w:rFonts w:ascii="Arial" w:hAnsi="Arial" w:cs="Arial"/>
        </w:rPr>
        <w:t xml:space="preserve"> m2</w:t>
      </w:r>
    </w:p>
    <w:p w:rsidR="08ED0B48" w:rsidRPr="00AC1906" w:rsidRDefault="08ED0B48" w:rsidP="00AC1906">
      <w:pPr>
        <w:spacing w:line="360" w:lineRule="auto"/>
        <w:jc w:val="both"/>
        <w:rPr>
          <w:rFonts w:ascii="Arial" w:hAnsi="Arial" w:cs="Arial"/>
        </w:rPr>
      </w:pPr>
      <w:r w:rsidRPr="00AC1906">
        <w:rPr>
          <w:rFonts w:ascii="Arial" w:hAnsi="Arial" w:cs="Arial"/>
        </w:rPr>
        <w:tab/>
      </w:r>
      <w:r w:rsidR="08862775" w:rsidRPr="00AC1906">
        <w:rPr>
          <w:rFonts w:ascii="Arial" w:hAnsi="Arial" w:cs="Arial"/>
          <w:b/>
        </w:rPr>
        <w:t>b)</w:t>
      </w:r>
      <w:r w:rsidRPr="00AC1906">
        <w:rPr>
          <w:rFonts w:ascii="Arial" w:hAnsi="Arial" w:cs="Arial"/>
          <w:b/>
        </w:rPr>
        <w:t xml:space="preserve"> </w:t>
      </w:r>
      <w:r w:rsidRPr="00AC1906">
        <w:rPr>
          <w:rFonts w:ascii="Arial" w:hAnsi="Arial" w:cs="Arial"/>
        </w:rPr>
        <w:tab/>
        <w:t>En Azoteas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E1133E">
        <w:rPr>
          <w:rFonts w:ascii="Arial" w:hAnsi="Arial" w:cs="Arial"/>
        </w:rPr>
        <w:t>54.60</w:t>
      </w:r>
      <w:r w:rsidR="00E1133E" w:rsidRPr="00AC1906">
        <w:rPr>
          <w:rFonts w:ascii="Arial" w:hAnsi="Arial" w:cs="Arial"/>
        </w:rPr>
        <w:t xml:space="preserve"> m2</w:t>
      </w:r>
    </w:p>
    <w:p w:rsidR="08ED0B48" w:rsidRDefault="08ED0B48" w:rsidP="00AC1906">
      <w:pPr>
        <w:spacing w:line="360" w:lineRule="auto"/>
        <w:jc w:val="both"/>
        <w:rPr>
          <w:rFonts w:ascii="Arial" w:hAnsi="Arial" w:cs="Arial"/>
        </w:rPr>
      </w:pPr>
      <w:r w:rsidRPr="00AC1906">
        <w:rPr>
          <w:rFonts w:ascii="Arial" w:hAnsi="Arial" w:cs="Arial"/>
        </w:rPr>
        <w:tab/>
      </w:r>
      <w:r w:rsidR="08862775" w:rsidRPr="00AC1906">
        <w:rPr>
          <w:rFonts w:ascii="Arial" w:hAnsi="Arial" w:cs="Arial"/>
          <w:b/>
        </w:rPr>
        <w:t>c)</w:t>
      </w:r>
      <w:r w:rsidRPr="00AC1906">
        <w:rPr>
          <w:rFonts w:ascii="Arial" w:hAnsi="Arial" w:cs="Arial"/>
          <w:b/>
        </w:rPr>
        <w:t xml:space="preserve"> </w:t>
      </w:r>
      <w:r w:rsidRPr="00AC1906">
        <w:rPr>
          <w:rFonts w:ascii="Arial" w:hAnsi="Arial" w:cs="Arial"/>
        </w:rPr>
        <w:tab/>
        <w:t>Rotulados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E1133E">
        <w:rPr>
          <w:rFonts w:ascii="Arial" w:hAnsi="Arial" w:cs="Arial"/>
        </w:rPr>
        <w:t>54.60</w:t>
      </w:r>
      <w:r w:rsidR="00E1133E" w:rsidRPr="00AC1906">
        <w:rPr>
          <w:rFonts w:ascii="Arial" w:hAnsi="Arial" w:cs="Arial"/>
        </w:rPr>
        <w:t xml:space="preserve"> m2</w:t>
      </w:r>
    </w:p>
    <w:p w:rsidR="00E1133E" w:rsidRPr="00AC1906" w:rsidRDefault="00E1133E" w:rsidP="00AC1906">
      <w:pPr>
        <w:spacing w:line="360" w:lineRule="auto"/>
        <w:jc w:val="both"/>
        <w:rPr>
          <w:rFonts w:ascii="Arial" w:hAnsi="Arial" w:cs="Arial"/>
        </w:rPr>
      </w:pPr>
    </w:p>
    <w:p w:rsidR="08ED0B48" w:rsidRPr="00AC1906" w:rsidRDefault="08A90D28" w:rsidP="00AC1906">
      <w:pPr>
        <w:spacing w:line="360" w:lineRule="auto"/>
        <w:jc w:val="both"/>
        <w:rPr>
          <w:rFonts w:ascii="Arial" w:hAnsi="Arial" w:cs="Arial"/>
        </w:rPr>
      </w:pPr>
      <w:r w:rsidRPr="00AC1906">
        <w:rPr>
          <w:rFonts w:ascii="Arial" w:hAnsi="Arial" w:cs="Arial"/>
          <w:b/>
        </w:rPr>
        <w:t>Artículo 25</w:t>
      </w:r>
      <w:r w:rsidR="08ED0B48" w:rsidRPr="00AC1906">
        <w:rPr>
          <w:rFonts w:ascii="Arial" w:hAnsi="Arial" w:cs="Arial"/>
          <w:b/>
        </w:rPr>
        <w:t xml:space="preserve">.- </w:t>
      </w:r>
      <w:r w:rsidR="08ED0B48" w:rsidRPr="00AC1906">
        <w:rPr>
          <w:rFonts w:ascii="Arial" w:hAnsi="Arial" w:cs="Arial"/>
        </w:rPr>
        <w:t xml:space="preserve">Por el otorgamiento de </w:t>
      </w:r>
      <w:r w:rsidR="08862775" w:rsidRPr="00AC1906">
        <w:rPr>
          <w:rFonts w:ascii="Arial" w:hAnsi="Arial" w:cs="Arial"/>
        </w:rPr>
        <w:t>licencias y permisos eventuales,</w:t>
      </w:r>
      <w:r w:rsidR="08ED0B48" w:rsidRPr="00AC1906">
        <w:rPr>
          <w:rFonts w:ascii="Arial" w:hAnsi="Arial" w:cs="Arial"/>
        </w:rPr>
        <w:t xml:space="preserve"> se causarán y pagarán derecho de acuerdo a la siguiente tabla:</w:t>
      </w:r>
    </w:p>
    <w:p w:rsidR="00A22418" w:rsidRPr="00AC1906" w:rsidRDefault="00A22418" w:rsidP="00AC1906">
      <w:pPr>
        <w:spacing w:line="360" w:lineRule="auto"/>
        <w:jc w:val="both"/>
        <w:rPr>
          <w:rFonts w:ascii="Arial" w:hAnsi="Arial" w:cs="Arial"/>
        </w:rPr>
      </w:pPr>
    </w:p>
    <w:p w:rsidR="08ED0B48" w:rsidRPr="00AC1906" w:rsidRDefault="00B975C7" w:rsidP="00AC1906">
      <w:pPr>
        <w:numPr>
          <w:ilvl w:val="0"/>
          <w:numId w:val="567"/>
        </w:numPr>
        <w:spacing w:line="360" w:lineRule="auto"/>
        <w:jc w:val="both"/>
        <w:rPr>
          <w:rFonts w:ascii="Arial" w:hAnsi="Arial" w:cs="Arial"/>
        </w:rPr>
      </w:pPr>
      <w:r w:rsidRPr="00AC1906">
        <w:rPr>
          <w:rFonts w:ascii="Arial" w:hAnsi="Arial" w:cs="Arial"/>
        </w:rPr>
        <w:t>Bailes populares, l</w:t>
      </w:r>
      <w:r w:rsidR="08ED0B48" w:rsidRPr="00AC1906">
        <w:rPr>
          <w:rFonts w:ascii="Arial" w:hAnsi="Arial" w:cs="Arial"/>
        </w:rPr>
        <w:t xml:space="preserve">uz y sonido </w:t>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t xml:space="preserve">$ </w:t>
      </w:r>
      <w:r w:rsidR="083B39ED" w:rsidRPr="00AC1906">
        <w:rPr>
          <w:rFonts w:ascii="Arial" w:hAnsi="Arial" w:cs="Arial"/>
        </w:rPr>
        <w:t>1,</w:t>
      </w:r>
      <w:r w:rsidR="00E1133E">
        <w:rPr>
          <w:rFonts w:ascii="Arial" w:hAnsi="Arial" w:cs="Arial"/>
        </w:rPr>
        <w:t>630.65</w:t>
      </w:r>
    </w:p>
    <w:p w:rsidR="08ED0B48" w:rsidRPr="00AC1906" w:rsidRDefault="00B975C7" w:rsidP="00AC1906">
      <w:pPr>
        <w:numPr>
          <w:ilvl w:val="0"/>
          <w:numId w:val="567"/>
        </w:numPr>
        <w:spacing w:line="360" w:lineRule="auto"/>
        <w:jc w:val="both"/>
        <w:rPr>
          <w:rFonts w:ascii="Arial" w:hAnsi="Arial" w:cs="Arial"/>
        </w:rPr>
      </w:pPr>
      <w:r w:rsidRPr="00AC1906">
        <w:rPr>
          <w:rFonts w:ascii="Arial" w:hAnsi="Arial" w:cs="Arial"/>
        </w:rPr>
        <w:t>Carnavales y t</w:t>
      </w:r>
      <w:r w:rsidR="08ED0B48" w:rsidRPr="00AC1906">
        <w:rPr>
          <w:rFonts w:ascii="Arial" w:hAnsi="Arial" w:cs="Arial"/>
        </w:rPr>
        <w:t>ardeadas en lugares públicos</w:t>
      </w:r>
      <w:r w:rsidR="08ED0B48" w:rsidRPr="00AC1906">
        <w:rPr>
          <w:rFonts w:ascii="Arial" w:hAnsi="Arial" w:cs="Arial"/>
        </w:rPr>
        <w:tab/>
      </w:r>
      <w:r w:rsidR="08ED0B48" w:rsidRPr="00AC1906">
        <w:rPr>
          <w:rFonts w:ascii="Arial" w:hAnsi="Arial" w:cs="Arial"/>
        </w:rPr>
        <w:tab/>
      </w:r>
      <w:r w:rsidR="083B39ED" w:rsidRPr="00AC1906">
        <w:rPr>
          <w:rFonts w:ascii="Arial" w:hAnsi="Arial" w:cs="Arial"/>
        </w:rPr>
        <w:t>$ 1,</w:t>
      </w:r>
      <w:r w:rsidR="00E1133E">
        <w:rPr>
          <w:rFonts w:ascii="Arial" w:hAnsi="Arial" w:cs="Arial"/>
        </w:rPr>
        <w:t>630.65</w:t>
      </w:r>
    </w:p>
    <w:p w:rsidR="08ED0B48" w:rsidRPr="00AC1906" w:rsidRDefault="083B39ED" w:rsidP="00AC1906">
      <w:pPr>
        <w:numPr>
          <w:ilvl w:val="0"/>
          <w:numId w:val="567"/>
        </w:numPr>
        <w:spacing w:line="360" w:lineRule="auto"/>
        <w:jc w:val="both"/>
        <w:rPr>
          <w:rFonts w:ascii="Arial" w:hAnsi="Arial" w:cs="Arial"/>
        </w:rPr>
      </w:pPr>
      <w:r w:rsidRPr="00AC1906">
        <w:rPr>
          <w:rFonts w:ascii="Arial" w:hAnsi="Arial" w:cs="Arial"/>
        </w:rPr>
        <w:t>Eventos deportivos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E1133E">
        <w:rPr>
          <w:rFonts w:ascii="Arial" w:hAnsi="Arial" w:cs="Arial"/>
        </w:rPr>
        <w:t>543.90</w:t>
      </w:r>
    </w:p>
    <w:p w:rsidR="08ED0B48" w:rsidRPr="00AC1906" w:rsidRDefault="08ED0B48" w:rsidP="00AC1906">
      <w:pPr>
        <w:numPr>
          <w:ilvl w:val="0"/>
          <w:numId w:val="567"/>
        </w:numPr>
        <w:spacing w:line="360" w:lineRule="auto"/>
        <w:jc w:val="both"/>
        <w:rPr>
          <w:rFonts w:ascii="Arial" w:hAnsi="Arial" w:cs="Arial"/>
        </w:rPr>
      </w:pPr>
      <w:r w:rsidRPr="00AC1906">
        <w:rPr>
          <w:rFonts w:ascii="Arial" w:hAnsi="Arial" w:cs="Arial"/>
        </w:rPr>
        <w:t>Ke</w:t>
      </w:r>
      <w:r w:rsidR="083B39ED" w:rsidRPr="00AC1906">
        <w:rPr>
          <w:rFonts w:ascii="Arial" w:hAnsi="Arial" w:cs="Arial"/>
        </w:rPr>
        <w:t>rmés y verbenas populares</w:t>
      </w:r>
      <w:r w:rsidR="083B39ED" w:rsidRPr="00AC1906">
        <w:rPr>
          <w:rFonts w:ascii="Arial" w:hAnsi="Arial" w:cs="Arial"/>
        </w:rPr>
        <w:tab/>
      </w:r>
      <w:r w:rsidR="083B39ED" w:rsidRPr="00AC1906">
        <w:rPr>
          <w:rFonts w:ascii="Arial" w:hAnsi="Arial" w:cs="Arial"/>
        </w:rPr>
        <w:tab/>
      </w:r>
      <w:r w:rsidR="083B39ED" w:rsidRPr="00AC1906">
        <w:rPr>
          <w:rFonts w:ascii="Arial" w:hAnsi="Arial" w:cs="Arial"/>
        </w:rPr>
        <w:tab/>
      </w:r>
      <w:r w:rsidR="083B39ED" w:rsidRPr="00AC1906">
        <w:rPr>
          <w:rFonts w:ascii="Arial" w:hAnsi="Arial" w:cs="Arial"/>
        </w:rPr>
        <w:tab/>
        <w:t xml:space="preserve">$ </w:t>
      </w:r>
      <w:r w:rsidR="00E1133E">
        <w:rPr>
          <w:rFonts w:ascii="Arial" w:hAnsi="Arial" w:cs="Arial"/>
        </w:rPr>
        <w:t>652.05</w:t>
      </w:r>
    </w:p>
    <w:p w:rsidR="08ED0B48" w:rsidRPr="00AC1906" w:rsidRDefault="08ED0B48" w:rsidP="00AC1906">
      <w:pPr>
        <w:numPr>
          <w:ilvl w:val="0"/>
          <w:numId w:val="567"/>
        </w:numPr>
        <w:spacing w:line="360" w:lineRule="auto"/>
        <w:jc w:val="both"/>
        <w:rPr>
          <w:rFonts w:ascii="Arial" w:hAnsi="Arial" w:cs="Arial"/>
        </w:rPr>
      </w:pPr>
      <w:r w:rsidRPr="00AC1906">
        <w:rPr>
          <w:rFonts w:ascii="Arial" w:hAnsi="Arial" w:cs="Arial"/>
        </w:rPr>
        <w:t>Fiest</w:t>
      </w:r>
      <w:r w:rsidR="083B39ED" w:rsidRPr="00AC1906">
        <w:rPr>
          <w:rFonts w:ascii="Arial" w:hAnsi="Arial" w:cs="Arial"/>
        </w:rPr>
        <w:t>as y ferias tradicionales</w:t>
      </w:r>
      <w:r w:rsidR="083B39ED" w:rsidRPr="00AC1906">
        <w:rPr>
          <w:rFonts w:ascii="Arial" w:hAnsi="Arial" w:cs="Arial"/>
        </w:rPr>
        <w:tab/>
      </w:r>
      <w:r w:rsidR="083B39ED" w:rsidRPr="00AC1906">
        <w:rPr>
          <w:rFonts w:ascii="Arial" w:hAnsi="Arial" w:cs="Arial"/>
        </w:rPr>
        <w:tab/>
      </w:r>
      <w:r w:rsidR="083B39ED" w:rsidRPr="00AC1906">
        <w:rPr>
          <w:rFonts w:ascii="Arial" w:hAnsi="Arial" w:cs="Arial"/>
        </w:rPr>
        <w:tab/>
      </w:r>
      <w:r w:rsidR="083B39ED" w:rsidRPr="00AC1906">
        <w:rPr>
          <w:rFonts w:ascii="Arial" w:hAnsi="Arial" w:cs="Arial"/>
        </w:rPr>
        <w:tab/>
        <w:t xml:space="preserve">$ </w:t>
      </w:r>
      <w:r w:rsidR="00E1133E">
        <w:rPr>
          <w:rFonts w:ascii="Arial" w:hAnsi="Arial" w:cs="Arial"/>
        </w:rPr>
        <w:t>652.05</w:t>
      </w:r>
    </w:p>
    <w:p w:rsidR="08ED0B48" w:rsidRPr="00AC1906" w:rsidRDefault="08ED0B48" w:rsidP="00AC1906">
      <w:pPr>
        <w:numPr>
          <w:ilvl w:val="0"/>
          <w:numId w:val="567"/>
        </w:numPr>
        <w:spacing w:line="360" w:lineRule="auto"/>
        <w:rPr>
          <w:rFonts w:ascii="Arial" w:hAnsi="Arial" w:cs="Arial"/>
        </w:rPr>
      </w:pPr>
      <w:r w:rsidRPr="00AC1906">
        <w:rPr>
          <w:rFonts w:ascii="Arial" w:hAnsi="Arial" w:cs="Arial"/>
        </w:rPr>
        <w:t xml:space="preserve">Eventos especiales </w:t>
      </w:r>
      <w:r w:rsidR="083B39ED" w:rsidRPr="00AC1906">
        <w:rPr>
          <w:rFonts w:ascii="Arial" w:hAnsi="Arial" w:cs="Arial"/>
        </w:rPr>
        <w:t xml:space="preserve">para promoción de ventas   </w:t>
      </w:r>
      <w:r w:rsidR="083B39ED" w:rsidRPr="00AC1906">
        <w:rPr>
          <w:rFonts w:ascii="Arial" w:hAnsi="Arial" w:cs="Arial"/>
        </w:rPr>
        <w:tab/>
      </w:r>
      <w:r w:rsidR="083B39ED" w:rsidRPr="00AC1906">
        <w:rPr>
          <w:rFonts w:ascii="Arial" w:hAnsi="Arial" w:cs="Arial"/>
        </w:rPr>
        <w:tab/>
        <w:t>$ 1,</w:t>
      </w:r>
      <w:r w:rsidR="00E1133E">
        <w:rPr>
          <w:rFonts w:ascii="Arial" w:hAnsi="Arial" w:cs="Arial"/>
        </w:rPr>
        <w:t>304.10</w:t>
      </w:r>
    </w:p>
    <w:p w:rsidR="08ED0B48" w:rsidRPr="00AC1906" w:rsidRDefault="08ED0B48" w:rsidP="00AC1906">
      <w:pPr>
        <w:numPr>
          <w:ilvl w:val="0"/>
          <w:numId w:val="567"/>
        </w:numPr>
        <w:spacing w:line="360" w:lineRule="auto"/>
        <w:jc w:val="both"/>
        <w:rPr>
          <w:rFonts w:ascii="Arial" w:hAnsi="Arial" w:cs="Arial"/>
        </w:rPr>
      </w:pPr>
      <w:r w:rsidRPr="00AC1906">
        <w:rPr>
          <w:rFonts w:ascii="Arial" w:hAnsi="Arial" w:cs="Arial"/>
        </w:rPr>
        <w:t>Por el permiso para cierre de calles por fiestas o</w:t>
      </w:r>
    </w:p>
    <w:p w:rsidR="08ED0B48" w:rsidRPr="00AC1906" w:rsidRDefault="08ED0B48" w:rsidP="00AC1906">
      <w:pPr>
        <w:spacing w:line="360" w:lineRule="auto"/>
        <w:jc w:val="both"/>
        <w:rPr>
          <w:rFonts w:ascii="Arial" w:hAnsi="Arial" w:cs="Arial"/>
        </w:rPr>
      </w:pPr>
      <w:r w:rsidRPr="00AC1906">
        <w:rPr>
          <w:rFonts w:ascii="Arial" w:hAnsi="Arial" w:cs="Arial"/>
        </w:rPr>
        <w:tab/>
        <w:t>cualquier evento o</w:t>
      </w:r>
      <w:r w:rsidR="083B39ED" w:rsidRPr="00AC1906">
        <w:rPr>
          <w:rFonts w:ascii="Arial" w:hAnsi="Arial" w:cs="Arial"/>
        </w:rPr>
        <w:t xml:space="preserve"> espectáculo en vía </w:t>
      </w:r>
      <w:proofErr w:type="spellStart"/>
      <w:r w:rsidR="083B39ED" w:rsidRPr="00AC1906">
        <w:rPr>
          <w:rFonts w:ascii="Arial" w:hAnsi="Arial" w:cs="Arial"/>
        </w:rPr>
        <w:t>publica</w:t>
      </w:r>
      <w:proofErr w:type="spellEnd"/>
      <w:r w:rsidR="083B39ED" w:rsidRPr="00AC1906">
        <w:rPr>
          <w:rFonts w:ascii="Arial" w:hAnsi="Arial" w:cs="Arial"/>
        </w:rPr>
        <w:tab/>
      </w:r>
      <w:r w:rsidR="083B39ED" w:rsidRPr="00AC1906">
        <w:rPr>
          <w:rFonts w:ascii="Arial" w:hAnsi="Arial" w:cs="Arial"/>
        </w:rPr>
        <w:tab/>
        <w:t>$ 1,</w:t>
      </w:r>
      <w:r w:rsidR="00E1133E">
        <w:rPr>
          <w:rFonts w:ascii="Arial" w:hAnsi="Arial" w:cs="Arial"/>
        </w:rPr>
        <w:t>304.10</w:t>
      </w:r>
      <w:r w:rsidRPr="00AC1906">
        <w:rPr>
          <w:rFonts w:ascii="Arial" w:hAnsi="Arial" w:cs="Arial"/>
        </w:rPr>
        <w:t xml:space="preserve"> por día.</w:t>
      </w:r>
    </w:p>
    <w:p w:rsidR="08ED0B48" w:rsidRPr="00AC1906" w:rsidRDefault="08ED0B48" w:rsidP="00AC1906">
      <w:pPr>
        <w:spacing w:line="360" w:lineRule="auto"/>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t>CAPÍTULO II</w:t>
      </w:r>
    </w:p>
    <w:p w:rsidR="08ED0B48" w:rsidRPr="00AC1906" w:rsidRDefault="08ED0B48" w:rsidP="00AC1906">
      <w:pPr>
        <w:spacing w:line="360" w:lineRule="auto"/>
        <w:jc w:val="center"/>
        <w:rPr>
          <w:rFonts w:ascii="Arial" w:hAnsi="Arial" w:cs="Arial"/>
          <w:b/>
        </w:rPr>
      </w:pPr>
      <w:r w:rsidRPr="00AC1906">
        <w:rPr>
          <w:rFonts w:ascii="Arial" w:hAnsi="Arial" w:cs="Arial"/>
          <w:b/>
        </w:rPr>
        <w:t xml:space="preserve">Derechos por Servicios que Presta </w:t>
      </w:r>
      <w:r w:rsidR="08452499" w:rsidRPr="00AC1906">
        <w:rPr>
          <w:rFonts w:ascii="Arial" w:hAnsi="Arial" w:cs="Arial"/>
          <w:b/>
        </w:rPr>
        <w:t>la</w:t>
      </w:r>
      <w:r w:rsidRPr="00AC1906">
        <w:rPr>
          <w:rFonts w:ascii="Arial" w:hAnsi="Arial" w:cs="Arial"/>
          <w:b/>
        </w:rPr>
        <w:t xml:space="preserve"> Dirección de Obras Públicas </w:t>
      </w:r>
    </w:p>
    <w:p w:rsidR="08ED0B48" w:rsidRPr="00AC1906" w:rsidRDefault="08ED0B48" w:rsidP="00AC1906">
      <w:pPr>
        <w:spacing w:line="360" w:lineRule="auto"/>
        <w:jc w:val="center"/>
        <w:rPr>
          <w:rFonts w:ascii="Arial" w:hAnsi="Arial" w:cs="Arial"/>
          <w:b/>
        </w:rPr>
      </w:pPr>
    </w:p>
    <w:p w:rsidR="08ED0B48" w:rsidRPr="00AC1906" w:rsidRDefault="08A90D28" w:rsidP="00AC1906">
      <w:pPr>
        <w:spacing w:line="360" w:lineRule="auto"/>
        <w:jc w:val="both"/>
        <w:rPr>
          <w:rFonts w:ascii="Arial" w:hAnsi="Arial" w:cs="Arial"/>
        </w:rPr>
      </w:pPr>
      <w:r w:rsidRPr="00AC1906">
        <w:rPr>
          <w:rFonts w:ascii="Arial" w:hAnsi="Arial" w:cs="Arial"/>
          <w:b/>
        </w:rPr>
        <w:t>Artículo 26</w:t>
      </w:r>
      <w:r w:rsidR="08ED0B48" w:rsidRPr="00AC1906">
        <w:rPr>
          <w:rFonts w:ascii="Arial" w:hAnsi="Arial" w:cs="Arial"/>
          <w:b/>
        </w:rPr>
        <w:t xml:space="preserve">.- </w:t>
      </w:r>
      <w:r w:rsidR="08ED0B48" w:rsidRPr="00AC1906">
        <w:rPr>
          <w:rFonts w:ascii="Arial" w:hAnsi="Arial" w:cs="Arial"/>
        </w:rPr>
        <w:t>Por el otorgamiento de los permisos, se causarán y pagarán derechos de acuerdo con las siguientes tarifas:</w:t>
      </w:r>
    </w:p>
    <w:p w:rsidR="08ED0B48" w:rsidRPr="00AC1906" w:rsidRDefault="08ED0B48" w:rsidP="00AC1906">
      <w:pPr>
        <w:spacing w:line="360" w:lineRule="auto"/>
        <w:jc w:val="both"/>
        <w:rPr>
          <w:rFonts w:ascii="Arial" w:hAnsi="Arial" w:cs="Arial"/>
          <w:b/>
        </w:rPr>
      </w:pPr>
    </w:p>
    <w:p w:rsidR="08ED0B48" w:rsidRPr="00AC1906" w:rsidRDefault="08452499" w:rsidP="00AC1906">
      <w:pPr>
        <w:spacing w:line="360" w:lineRule="auto"/>
        <w:jc w:val="both"/>
        <w:rPr>
          <w:rFonts w:ascii="Arial" w:hAnsi="Arial" w:cs="Arial"/>
        </w:rPr>
      </w:pPr>
      <w:r w:rsidRPr="00AC1906">
        <w:rPr>
          <w:rFonts w:ascii="Arial" w:hAnsi="Arial" w:cs="Arial"/>
          <w:b/>
        </w:rPr>
        <w:lastRenderedPageBreak/>
        <w:t>a)</w:t>
      </w:r>
      <w:r w:rsidR="08ED0B48" w:rsidRPr="00AC1906">
        <w:rPr>
          <w:rFonts w:ascii="Arial" w:hAnsi="Arial" w:cs="Arial"/>
        </w:rPr>
        <w:t xml:space="preserve"> </w:t>
      </w:r>
      <w:proofErr w:type="spellStart"/>
      <w:r w:rsidRPr="00AC1906">
        <w:rPr>
          <w:rFonts w:ascii="Arial" w:hAnsi="Arial" w:cs="Arial"/>
        </w:rPr>
        <w:t>Expedicion</w:t>
      </w:r>
      <w:proofErr w:type="spellEnd"/>
      <w:r w:rsidRPr="00AC1906">
        <w:rPr>
          <w:rFonts w:ascii="Arial" w:hAnsi="Arial" w:cs="Arial"/>
        </w:rPr>
        <w:t xml:space="preserve"> de licencias de construcción</w:t>
      </w:r>
    </w:p>
    <w:p w:rsidR="08ED0B48" w:rsidRPr="00AC1906" w:rsidRDefault="08ED0B48" w:rsidP="00AC1906">
      <w:pPr>
        <w:spacing w:line="360" w:lineRule="auto"/>
        <w:jc w:val="both"/>
        <w:rPr>
          <w:rFonts w:ascii="Arial" w:hAnsi="Arial" w:cs="Arial"/>
        </w:rPr>
      </w:pPr>
    </w:p>
    <w:tbl>
      <w:tblPr>
        <w:tblW w:w="8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536"/>
        <w:gridCol w:w="2122"/>
        <w:gridCol w:w="1620"/>
      </w:tblGrid>
      <w:tr w:rsidR="08ED0B48" w:rsidRPr="00AC1906" w:rsidTr="00AC1906">
        <w:trPr>
          <w:gridBefore w:val="1"/>
          <w:wBefore w:w="4536" w:type="dxa"/>
          <w:trHeight w:val="717"/>
          <w:jc w:val="center"/>
        </w:trPr>
        <w:tc>
          <w:tcPr>
            <w:tcW w:w="2122" w:type="dxa"/>
          </w:tcPr>
          <w:p w:rsidR="08ED0B48" w:rsidRPr="00AC1906" w:rsidRDefault="08ED0B48" w:rsidP="00AC1906">
            <w:pPr>
              <w:spacing w:line="360" w:lineRule="auto"/>
              <w:jc w:val="center"/>
              <w:rPr>
                <w:rFonts w:ascii="Arial" w:hAnsi="Arial" w:cs="Arial"/>
                <w:b/>
              </w:rPr>
            </w:pPr>
            <w:r w:rsidRPr="00AC1906">
              <w:rPr>
                <w:rFonts w:ascii="Arial" w:hAnsi="Arial" w:cs="Arial"/>
                <w:b/>
              </w:rPr>
              <w:t>PREDIO</w:t>
            </w:r>
          </w:p>
          <w:p w:rsidR="08ED0B48" w:rsidRPr="00AC1906" w:rsidRDefault="08ED0B48" w:rsidP="00AC1906">
            <w:pPr>
              <w:spacing w:line="360" w:lineRule="auto"/>
              <w:jc w:val="center"/>
              <w:rPr>
                <w:rFonts w:ascii="Arial" w:hAnsi="Arial" w:cs="Arial"/>
                <w:b/>
              </w:rPr>
            </w:pPr>
            <w:r w:rsidRPr="00AC1906">
              <w:rPr>
                <w:rFonts w:ascii="Arial" w:hAnsi="Arial" w:cs="Arial"/>
                <w:b/>
              </w:rPr>
              <w:t>DOMÉSTICO</w:t>
            </w:r>
          </w:p>
        </w:tc>
        <w:tc>
          <w:tcPr>
            <w:tcW w:w="1620" w:type="dxa"/>
          </w:tcPr>
          <w:p w:rsidR="08ED0B48" w:rsidRPr="00AC1906" w:rsidRDefault="08ED0B48" w:rsidP="00AC1906">
            <w:pPr>
              <w:spacing w:line="360" w:lineRule="auto"/>
              <w:jc w:val="center"/>
              <w:rPr>
                <w:rFonts w:ascii="Arial" w:hAnsi="Arial" w:cs="Arial"/>
                <w:b/>
              </w:rPr>
            </w:pPr>
            <w:r w:rsidRPr="00AC1906">
              <w:rPr>
                <w:rFonts w:ascii="Arial" w:hAnsi="Arial" w:cs="Arial"/>
                <w:b/>
              </w:rPr>
              <w:t>PREDIO</w:t>
            </w:r>
          </w:p>
          <w:p w:rsidR="08ED0B48" w:rsidRPr="00AC1906" w:rsidRDefault="08ED0B48" w:rsidP="00AC1906">
            <w:pPr>
              <w:spacing w:line="360" w:lineRule="auto"/>
              <w:jc w:val="center"/>
              <w:rPr>
                <w:rFonts w:ascii="Arial" w:hAnsi="Arial" w:cs="Arial"/>
                <w:b/>
              </w:rPr>
            </w:pPr>
            <w:r w:rsidRPr="00AC1906">
              <w:rPr>
                <w:rFonts w:ascii="Arial" w:hAnsi="Arial" w:cs="Arial"/>
                <w:b/>
              </w:rPr>
              <w:t>COMERCIAL</w:t>
            </w:r>
          </w:p>
        </w:tc>
      </w:tr>
      <w:tr w:rsidR="08ED0B48" w:rsidRPr="00AC1906" w:rsidTr="00AC1906">
        <w:tblPrEx>
          <w:tblCellMar>
            <w:left w:w="108" w:type="dxa"/>
            <w:right w:w="108" w:type="dxa"/>
          </w:tblCellMar>
          <w:tblLook w:val="01E0" w:firstRow="1" w:lastRow="1" w:firstColumn="1" w:lastColumn="1" w:noHBand="0" w:noVBand="0"/>
        </w:tblPrEx>
        <w:trPr>
          <w:trHeight w:val="346"/>
          <w:jc w:val="center"/>
        </w:trPr>
        <w:tc>
          <w:tcPr>
            <w:tcW w:w="4536" w:type="dxa"/>
          </w:tcPr>
          <w:p w:rsidR="08ED0B48" w:rsidRPr="00AC1906" w:rsidRDefault="08C86669" w:rsidP="00AC1906">
            <w:pPr>
              <w:spacing w:line="360" w:lineRule="auto"/>
              <w:jc w:val="both"/>
              <w:rPr>
                <w:rFonts w:ascii="Arial" w:hAnsi="Arial" w:cs="Arial"/>
              </w:rPr>
            </w:pPr>
            <w:r w:rsidRPr="00AC1906">
              <w:rPr>
                <w:rFonts w:ascii="Arial" w:hAnsi="Arial" w:cs="Arial"/>
                <w:b/>
              </w:rPr>
              <w:t>I</w:t>
            </w:r>
            <w:r w:rsidR="08ED0B48" w:rsidRPr="00AC1906">
              <w:rPr>
                <w:rFonts w:ascii="Arial" w:hAnsi="Arial" w:cs="Arial"/>
                <w:b/>
              </w:rPr>
              <w:t xml:space="preserve">.- </w:t>
            </w:r>
            <w:r w:rsidR="08ED0B48" w:rsidRPr="00AC1906">
              <w:rPr>
                <w:rFonts w:ascii="Arial" w:hAnsi="Arial" w:cs="Arial"/>
              </w:rPr>
              <w:t>Por licencia de remodelación</w:t>
            </w:r>
          </w:p>
        </w:tc>
        <w:tc>
          <w:tcPr>
            <w:tcW w:w="2122" w:type="dxa"/>
          </w:tcPr>
          <w:p w:rsidR="08ED0B48" w:rsidRPr="00AC1906" w:rsidRDefault="08ED0B48" w:rsidP="00E1133E">
            <w:pPr>
              <w:spacing w:line="360" w:lineRule="auto"/>
              <w:jc w:val="center"/>
              <w:rPr>
                <w:rFonts w:ascii="Arial" w:hAnsi="Arial" w:cs="Arial"/>
              </w:rPr>
            </w:pPr>
            <w:r w:rsidRPr="00AC1906">
              <w:rPr>
                <w:rFonts w:ascii="Arial" w:hAnsi="Arial" w:cs="Arial"/>
              </w:rPr>
              <w:t>$ 6.</w:t>
            </w:r>
            <w:r w:rsidR="00E1133E">
              <w:rPr>
                <w:rFonts w:ascii="Arial" w:hAnsi="Arial" w:cs="Arial"/>
              </w:rPr>
              <w:t>30</w:t>
            </w:r>
            <w:r w:rsidRPr="00AC1906">
              <w:rPr>
                <w:rFonts w:ascii="Arial" w:hAnsi="Arial" w:cs="Arial"/>
              </w:rPr>
              <w:t xml:space="preserve"> por m2</w:t>
            </w:r>
          </w:p>
        </w:tc>
        <w:tc>
          <w:tcPr>
            <w:tcW w:w="1620" w:type="dxa"/>
          </w:tcPr>
          <w:p w:rsidR="08ED0B48" w:rsidRPr="00AC1906" w:rsidRDefault="08ED0B48" w:rsidP="00E1133E">
            <w:pPr>
              <w:spacing w:line="360" w:lineRule="auto"/>
              <w:jc w:val="center"/>
              <w:rPr>
                <w:rFonts w:ascii="Arial" w:hAnsi="Arial" w:cs="Arial"/>
              </w:rPr>
            </w:pPr>
            <w:r w:rsidRPr="00AC1906">
              <w:rPr>
                <w:rFonts w:ascii="Arial" w:hAnsi="Arial" w:cs="Arial"/>
              </w:rPr>
              <w:t>$ 9.</w:t>
            </w:r>
            <w:r w:rsidR="00E1133E">
              <w:rPr>
                <w:rFonts w:ascii="Arial" w:hAnsi="Arial" w:cs="Arial"/>
              </w:rPr>
              <w:t>45</w:t>
            </w:r>
            <w:r w:rsidRPr="00AC1906">
              <w:rPr>
                <w:rFonts w:ascii="Arial" w:hAnsi="Arial" w:cs="Arial"/>
              </w:rPr>
              <w:t xml:space="preserve"> m2</w:t>
            </w:r>
          </w:p>
        </w:tc>
      </w:tr>
      <w:tr w:rsidR="08ED0B48" w:rsidRPr="00AC1906" w:rsidTr="00AC1906">
        <w:tblPrEx>
          <w:tblCellMar>
            <w:left w:w="108" w:type="dxa"/>
            <w:right w:w="108" w:type="dxa"/>
          </w:tblCellMar>
          <w:tblLook w:val="01E0" w:firstRow="1" w:lastRow="1" w:firstColumn="1" w:lastColumn="1" w:noHBand="0" w:noVBand="0"/>
        </w:tblPrEx>
        <w:trPr>
          <w:trHeight w:val="354"/>
          <w:jc w:val="center"/>
        </w:trPr>
        <w:tc>
          <w:tcPr>
            <w:tcW w:w="4536" w:type="dxa"/>
          </w:tcPr>
          <w:p w:rsidR="08ED0B48" w:rsidRPr="00AC1906" w:rsidRDefault="08C86669" w:rsidP="00AC1906">
            <w:pPr>
              <w:spacing w:line="360" w:lineRule="auto"/>
              <w:jc w:val="both"/>
              <w:rPr>
                <w:rFonts w:ascii="Arial" w:hAnsi="Arial" w:cs="Arial"/>
              </w:rPr>
            </w:pPr>
            <w:r w:rsidRPr="00AC1906">
              <w:rPr>
                <w:rFonts w:ascii="Arial" w:hAnsi="Arial" w:cs="Arial"/>
                <w:b/>
              </w:rPr>
              <w:t>II</w:t>
            </w:r>
            <w:r w:rsidR="08ED0B48" w:rsidRPr="00AC1906">
              <w:rPr>
                <w:rFonts w:ascii="Arial" w:hAnsi="Arial" w:cs="Arial"/>
                <w:b/>
              </w:rPr>
              <w:t>.-</w:t>
            </w:r>
            <w:r w:rsidR="08ED0B48" w:rsidRPr="00AC1906">
              <w:rPr>
                <w:rFonts w:ascii="Arial" w:hAnsi="Arial" w:cs="Arial"/>
              </w:rPr>
              <w:t xml:space="preserve"> Por licencia de demolición</w:t>
            </w:r>
          </w:p>
        </w:tc>
        <w:tc>
          <w:tcPr>
            <w:tcW w:w="2122" w:type="dxa"/>
          </w:tcPr>
          <w:p w:rsidR="08ED0B48" w:rsidRPr="00AC1906" w:rsidRDefault="08ED0B48" w:rsidP="00E1133E">
            <w:pPr>
              <w:spacing w:line="360" w:lineRule="auto"/>
              <w:jc w:val="center"/>
              <w:rPr>
                <w:rFonts w:ascii="Arial" w:hAnsi="Arial" w:cs="Arial"/>
              </w:rPr>
            </w:pPr>
            <w:r w:rsidRPr="00AC1906">
              <w:rPr>
                <w:rFonts w:ascii="Arial" w:hAnsi="Arial" w:cs="Arial"/>
              </w:rPr>
              <w:t>$ 3.</w:t>
            </w:r>
            <w:r w:rsidR="00E1133E">
              <w:rPr>
                <w:rFonts w:ascii="Arial" w:hAnsi="Arial" w:cs="Arial"/>
              </w:rPr>
              <w:t>15</w:t>
            </w:r>
            <w:r w:rsidRPr="00AC1906">
              <w:rPr>
                <w:rFonts w:ascii="Arial" w:hAnsi="Arial" w:cs="Arial"/>
              </w:rPr>
              <w:t xml:space="preserve"> por m2</w:t>
            </w:r>
          </w:p>
        </w:tc>
        <w:tc>
          <w:tcPr>
            <w:tcW w:w="1620" w:type="dxa"/>
          </w:tcPr>
          <w:p w:rsidR="08ED0B48" w:rsidRPr="00AC1906" w:rsidRDefault="08ED0B48" w:rsidP="00E1133E">
            <w:pPr>
              <w:spacing w:line="360" w:lineRule="auto"/>
              <w:jc w:val="center"/>
              <w:rPr>
                <w:rFonts w:ascii="Arial" w:hAnsi="Arial" w:cs="Arial"/>
              </w:rPr>
            </w:pPr>
            <w:r w:rsidRPr="00AC1906">
              <w:rPr>
                <w:rFonts w:ascii="Arial" w:hAnsi="Arial" w:cs="Arial"/>
              </w:rPr>
              <w:t>$ 4.</w:t>
            </w:r>
            <w:r w:rsidR="00E1133E">
              <w:rPr>
                <w:rFonts w:ascii="Arial" w:hAnsi="Arial" w:cs="Arial"/>
              </w:rPr>
              <w:t>20</w:t>
            </w:r>
            <w:r w:rsidRPr="00AC1906">
              <w:rPr>
                <w:rFonts w:ascii="Arial" w:hAnsi="Arial" w:cs="Arial"/>
              </w:rPr>
              <w:t xml:space="preserve"> m2</w:t>
            </w:r>
          </w:p>
        </w:tc>
      </w:tr>
    </w:tbl>
    <w:p w:rsidR="08ED0B48" w:rsidRPr="00AC1906" w:rsidRDefault="08ED0B48" w:rsidP="00AC1906">
      <w:pPr>
        <w:spacing w:line="360" w:lineRule="auto"/>
        <w:rPr>
          <w:rFonts w:ascii="Arial" w:hAnsi="Arial" w:cs="Arial"/>
        </w:rPr>
      </w:pPr>
    </w:p>
    <w:p w:rsidR="08ED0B48" w:rsidRPr="00AC1906" w:rsidRDefault="08452499" w:rsidP="00AC1906">
      <w:pPr>
        <w:spacing w:line="360" w:lineRule="auto"/>
        <w:rPr>
          <w:rFonts w:ascii="Arial" w:hAnsi="Arial" w:cs="Arial"/>
        </w:rPr>
      </w:pPr>
      <w:r w:rsidRPr="00AC1906">
        <w:rPr>
          <w:rFonts w:ascii="Arial" w:hAnsi="Arial" w:cs="Arial"/>
          <w:b/>
        </w:rPr>
        <w:t>b)</w:t>
      </w:r>
      <w:r w:rsidRPr="00AC1906">
        <w:rPr>
          <w:rFonts w:ascii="Arial" w:hAnsi="Arial" w:cs="Arial"/>
        </w:rPr>
        <w:t xml:space="preserve"> </w:t>
      </w:r>
      <w:proofErr w:type="spellStart"/>
      <w:r w:rsidRPr="00AC1906">
        <w:rPr>
          <w:rFonts w:ascii="Arial" w:hAnsi="Arial" w:cs="Arial"/>
        </w:rPr>
        <w:t>Expedicion</w:t>
      </w:r>
      <w:proofErr w:type="spellEnd"/>
      <w:r w:rsidRPr="00AC1906">
        <w:rPr>
          <w:rFonts w:ascii="Arial" w:hAnsi="Arial" w:cs="Arial"/>
        </w:rPr>
        <w:t xml:space="preserve"> de licencia para ruptura de banquetas, empedrado o pavimento</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8"/>
        <w:gridCol w:w="2534"/>
      </w:tblGrid>
      <w:tr w:rsidR="08ED0B48" w:rsidRPr="00AC1906" w:rsidTr="00AC1906">
        <w:trPr>
          <w:jc w:val="center"/>
        </w:trPr>
        <w:tc>
          <w:tcPr>
            <w:tcW w:w="5688" w:type="dxa"/>
          </w:tcPr>
          <w:p w:rsidR="08ED0B48" w:rsidRPr="00AC1906" w:rsidRDefault="08ED0B48" w:rsidP="00AC1906">
            <w:pPr>
              <w:numPr>
                <w:ilvl w:val="0"/>
                <w:numId w:val="568"/>
              </w:numPr>
              <w:spacing w:line="360" w:lineRule="auto"/>
              <w:rPr>
                <w:rFonts w:ascii="Arial" w:hAnsi="Arial" w:cs="Arial"/>
              </w:rPr>
            </w:pPr>
            <w:r w:rsidRPr="00AC1906">
              <w:rPr>
                <w:rFonts w:ascii="Arial" w:hAnsi="Arial" w:cs="Arial"/>
              </w:rPr>
              <w:t>Banquetas</w:t>
            </w:r>
          </w:p>
        </w:tc>
        <w:tc>
          <w:tcPr>
            <w:tcW w:w="2534" w:type="dxa"/>
          </w:tcPr>
          <w:p w:rsidR="08ED0B48" w:rsidRPr="00AC1906" w:rsidRDefault="08ED0B48" w:rsidP="00E1133E">
            <w:pPr>
              <w:spacing w:line="360" w:lineRule="auto"/>
              <w:jc w:val="both"/>
              <w:rPr>
                <w:rFonts w:ascii="Arial" w:hAnsi="Arial" w:cs="Arial"/>
              </w:rPr>
            </w:pPr>
            <w:r w:rsidRPr="00AC1906">
              <w:rPr>
                <w:rFonts w:ascii="Arial" w:hAnsi="Arial" w:cs="Arial"/>
              </w:rPr>
              <w:t xml:space="preserve">$   </w:t>
            </w:r>
            <w:r w:rsidR="00E1133E">
              <w:rPr>
                <w:rFonts w:ascii="Arial" w:hAnsi="Arial" w:cs="Arial"/>
              </w:rPr>
              <w:t>54.60</w:t>
            </w:r>
            <w:r w:rsidRPr="00AC1906">
              <w:rPr>
                <w:rFonts w:ascii="Arial" w:hAnsi="Arial" w:cs="Arial"/>
              </w:rPr>
              <w:t xml:space="preserve"> m2</w:t>
            </w:r>
          </w:p>
        </w:tc>
      </w:tr>
      <w:tr w:rsidR="08ED0B48" w:rsidRPr="00AC1906" w:rsidTr="00AC1906">
        <w:trPr>
          <w:jc w:val="center"/>
        </w:trPr>
        <w:tc>
          <w:tcPr>
            <w:tcW w:w="5688" w:type="dxa"/>
          </w:tcPr>
          <w:p w:rsidR="08ED0B48" w:rsidRPr="00AC1906" w:rsidRDefault="08ED0B48" w:rsidP="00AC1906">
            <w:pPr>
              <w:numPr>
                <w:ilvl w:val="0"/>
                <w:numId w:val="568"/>
              </w:numPr>
              <w:spacing w:line="360" w:lineRule="auto"/>
              <w:rPr>
                <w:rFonts w:ascii="Arial" w:hAnsi="Arial" w:cs="Arial"/>
              </w:rPr>
            </w:pPr>
            <w:r w:rsidRPr="00AC1906">
              <w:rPr>
                <w:rFonts w:ascii="Arial" w:hAnsi="Arial" w:cs="Arial"/>
              </w:rPr>
              <w:t>Pavimentación doble riego</w:t>
            </w:r>
          </w:p>
        </w:tc>
        <w:tc>
          <w:tcPr>
            <w:tcW w:w="2534" w:type="dxa"/>
          </w:tcPr>
          <w:p w:rsidR="08ED0B48" w:rsidRPr="00AC1906" w:rsidRDefault="08ED0B48" w:rsidP="00E1133E">
            <w:pPr>
              <w:spacing w:line="360" w:lineRule="auto"/>
              <w:jc w:val="both"/>
              <w:rPr>
                <w:rFonts w:ascii="Arial" w:hAnsi="Arial" w:cs="Arial"/>
              </w:rPr>
            </w:pPr>
            <w:r w:rsidRPr="00AC1906">
              <w:rPr>
                <w:rFonts w:ascii="Arial" w:hAnsi="Arial" w:cs="Arial"/>
              </w:rPr>
              <w:t xml:space="preserve">$   </w:t>
            </w:r>
            <w:r w:rsidR="00E1133E">
              <w:rPr>
                <w:rFonts w:ascii="Arial" w:hAnsi="Arial" w:cs="Arial"/>
              </w:rPr>
              <w:t>59.85</w:t>
            </w:r>
            <w:r w:rsidRPr="00AC1906">
              <w:rPr>
                <w:rFonts w:ascii="Arial" w:hAnsi="Arial" w:cs="Arial"/>
              </w:rPr>
              <w:t xml:space="preserve"> m2</w:t>
            </w:r>
          </w:p>
        </w:tc>
      </w:tr>
      <w:tr w:rsidR="08ED0B48" w:rsidRPr="00AC1906" w:rsidTr="00AC1906">
        <w:trPr>
          <w:jc w:val="center"/>
        </w:trPr>
        <w:tc>
          <w:tcPr>
            <w:tcW w:w="5688" w:type="dxa"/>
          </w:tcPr>
          <w:p w:rsidR="08ED0B48" w:rsidRPr="00AC1906" w:rsidRDefault="08ED0B48" w:rsidP="00AC1906">
            <w:pPr>
              <w:numPr>
                <w:ilvl w:val="0"/>
                <w:numId w:val="568"/>
              </w:numPr>
              <w:spacing w:line="360" w:lineRule="auto"/>
              <w:rPr>
                <w:rFonts w:ascii="Arial" w:hAnsi="Arial" w:cs="Arial"/>
              </w:rPr>
            </w:pPr>
            <w:r w:rsidRPr="00AC1906">
              <w:rPr>
                <w:rFonts w:ascii="Arial" w:hAnsi="Arial" w:cs="Arial"/>
              </w:rPr>
              <w:t>Pavimentación concreto asfáltico en caliente</w:t>
            </w:r>
          </w:p>
        </w:tc>
        <w:tc>
          <w:tcPr>
            <w:tcW w:w="2534" w:type="dxa"/>
          </w:tcPr>
          <w:p w:rsidR="08ED0B48" w:rsidRPr="00AC1906" w:rsidRDefault="08ED0B48" w:rsidP="00E1133E">
            <w:pPr>
              <w:spacing w:line="360" w:lineRule="auto"/>
              <w:jc w:val="both"/>
              <w:rPr>
                <w:rFonts w:ascii="Arial" w:hAnsi="Arial" w:cs="Arial"/>
              </w:rPr>
            </w:pPr>
            <w:r w:rsidRPr="00AC1906">
              <w:rPr>
                <w:rFonts w:ascii="Arial" w:hAnsi="Arial" w:cs="Arial"/>
              </w:rPr>
              <w:t xml:space="preserve">$ </w:t>
            </w:r>
            <w:r w:rsidR="00E1133E">
              <w:rPr>
                <w:rFonts w:ascii="Arial" w:hAnsi="Arial" w:cs="Arial"/>
              </w:rPr>
              <w:t>114.45</w:t>
            </w:r>
            <w:r w:rsidRPr="00AC1906">
              <w:rPr>
                <w:rFonts w:ascii="Arial" w:hAnsi="Arial" w:cs="Arial"/>
              </w:rPr>
              <w:t xml:space="preserve"> m2</w:t>
            </w:r>
          </w:p>
        </w:tc>
      </w:tr>
      <w:tr w:rsidR="08ED0B48" w:rsidRPr="00AC1906" w:rsidTr="00AC1906">
        <w:trPr>
          <w:jc w:val="center"/>
        </w:trPr>
        <w:tc>
          <w:tcPr>
            <w:tcW w:w="5688" w:type="dxa"/>
          </w:tcPr>
          <w:p w:rsidR="08ED0B48" w:rsidRPr="00AC1906" w:rsidRDefault="08ED0B48" w:rsidP="00AC1906">
            <w:pPr>
              <w:numPr>
                <w:ilvl w:val="0"/>
                <w:numId w:val="568"/>
              </w:numPr>
              <w:spacing w:line="360" w:lineRule="auto"/>
              <w:rPr>
                <w:rFonts w:ascii="Arial" w:hAnsi="Arial" w:cs="Arial"/>
              </w:rPr>
            </w:pPr>
            <w:r w:rsidRPr="00AC1906">
              <w:rPr>
                <w:rFonts w:ascii="Arial" w:hAnsi="Arial" w:cs="Arial"/>
              </w:rPr>
              <w:t>Pavimentación de asfalto</w:t>
            </w:r>
          </w:p>
        </w:tc>
        <w:tc>
          <w:tcPr>
            <w:tcW w:w="2534" w:type="dxa"/>
          </w:tcPr>
          <w:p w:rsidR="08ED0B48" w:rsidRPr="00AC1906" w:rsidRDefault="08ED0B48" w:rsidP="00E1133E">
            <w:pPr>
              <w:spacing w:line="360" w:lineRule="auto"/>
              <w:jc w:val="both"/>
              <w:rPr>
                <w:rFonts w:ascii="Arial" w:hAnsi="Arial" w:cs="Arial"/>
              </w:rPr>
            </w:pPr>
            <w:r w:rsidRPr="00AC1906">
              <w:rPr>
                <w:rFonts w:ascii="Arial" w:hAnsi="Arial" w:cs="Arial"/>
              </w:rPr>
              <w:t xml:space="preserve">$   </w:t>
            </w:r>
            <w:r w:rsidR="00E1133E">
              <w:rPr>
                <w:rFonts w:ascii="Arial" w:hAnsi="Arial" w:cs="Arial"/>
              </w:rPr>
              <w:t>97.65</w:t>
            </w:r>
            <w:r w:rsidRPr="00AC1906">
              <w:rPr>
                <w:rFonts w:ascii="Arial" w:hAnsi="Arial" w:cs="Arial"/>
              </w:rPr>
              <w:t xml:space="preserve"> m2</w:t>
            </w:r>
          </w:p>
        </w:tc>
      </w:tr>
      <w:tr w:rsidR="08ED0B48" w:rsidRPr="00AC1906" w:rsidTr="00AC1906">
        <w:trPr>
          <w:jc w:val="center"/>
        </w:trPr>
        <w:tc>
          <w:tcPr>
            <w:tcW w:w="5688" w:type="dxa"/>
          </w:tcPr>
          <w:p w:rsidR="08ED0B48" w:rsidRPr="00AC1906" w:rsidRDefault="08ED0B48" w:rsidP="00AC1906">
            <w:pPr>
              <w:numPr>
                <w:ilvl w:val="0"/>
                <w:numId w:val="568"/>
              </w:numPr>
              <w:spacing w:line="360" w:lineRule="auto"/>
              <w:rPr>
                <w:rFonts w:ascii="Arial" w:hAnsi="Arial" w:cs="Arial"/>
              </w:rPr>
            </w:pPr>
            <w:r w:rsidRPr="00AC1906">
              <w:rPr>
                <w:rFonts w:ascii="Arial" w:hAnsi="Arial" w:cs="Arial"/>
              </w:rPr>
              <w:t>Calles blancas</w:t>
            </w:r>
          </w:p>
        </w:tc>
        <w:tc>
          <w:tcPr>
            <w:tcW w:w="2534" w:type="dxa"/>
          </w:tcPr>
          <w:p w:rsidR="08ED0B48" w:rsidRPr="00AC1906" w:rsidRDefault="08ED0B48" w:rsidP="00E1133E">
            <w:pPr>
              <w:spacing w:line="360" w:lineRule="auto"/>
              <w:jc w:val="both"/>
              <w:rPr>
                <w:rFonts w:ascii="Arial" w:hAnsi="Arial" w:cs="Arial"/>
              </w:rPr>
            </w:pPr>
            <w:r w:rsidRPr="00AC1906">
              <w:rPr>
                <w:rFonts w:ascii="Arial" w:hAnsi="Arial" w:cs="Arial"/>
              </w:rPr>
              <w:t xml:space="preserve">$   </w:t>
            </w:r>
            <w:r w:rsidR="00E1133E">
              <w:rPr>
                <w:rFonts w:ascii="Arial" w:hAnsi="Arial" w:cs="Arial"/>
              </w:rPr>
              <w:t>37.80</w:t>
            </w:r>
            <w:r w:rsidRPr="00AC1906">
              <w:rPr>
                <w:rFonts w:ascii="Arial" w:hAnsi="Arial" w:cs="Arial"/>
              </w:rPr>
              <w:t xml:space="preserve"> m2</w:t>
            </w:r>
          </w:p>
        </w:tc>
      </w:tr>
    </w:tbl>
    <w:p w:rsidR="08EC5BDE" w:rsidRPr="00AC1906" w:rsidRDefault="08EC5BDE" w:rsidP="00AC1906">
      <w:pPr>
        <w:spacing w:line="360" w:lineRule="auto"/>
        <w:rPr>
          <w:rFonts w:ascii="Arial" w:hAnsi="Arial" w:cs="Arial"/>
          <w:b/>
        </w:rPr>
      </w:pPr>
    </w:p>
    <w:p w:rsidR="08ED0B48" w:rsidRPr="00AC1906" w:rsidRDefault="08452499" w:rsidP="00AC1906">
      <w:pPr>
        <w:spacing w:line="360" w:lineRule="auto"/>
        <w:rPr>
          <w:rFonts w:ascii="Arial" w:hAnsi="Arial" w:cs="Arial"/>
        </w:rPr>
      </w:pPr>
      <w:r w:rsidRPr="00AC1906">
        <w:rPr>
          <w:rFonts w:ascii="Arial" w:hAnsi="Arial" w:cs="Arial"/>
          <w:b/>
        </w:rPr>
        <w:t>c)</w:t>
      </w:r>
      <w:r w:rsidRPr="00AC1906">
        <w:rPr>
          <w:rFonts w:ascii="Arial" w:hAnsi="Arial" w:cs="Arial"/>
        </w:rPr>
        <w:t xml:space="preserve"> </w:t>
      </w:r>
      <w:proofErr w:type="spellStart"/>
      <w:r w:rsidRPr="00AC1906">
        <w:rPr>
          <w:rFonts w:ascii="Arial" w:hAnsi="Arial" w:cs="Arial"/>
        </w:rPr>
        <w:t>Expedicion</w:t>
      </w:r>
      <w:proofErr w:type="spellEnd"/>
      <w:r w:rsidRPr="00AC1906">
        <w:rPr>
          <w:rFonts w:ascii="Arial" w:hAnsi="Arial" w:cs="Arial"/>
        </w:rPr>
        <w:t xml:space="preserve"> de otras licencia </w:t>
      </w:r>
    </w:p>
    <w:tbl>
      <w:tblPr>
        <w:tblW w:w="8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7"/>
        <w:gridCol w:w="2880"/>
      </w:tblGrid>
      <w:tr w:rsidR="08ED0B48" w:rsidRPr="00AC1906" w:rsidTr="00AC1906">
        <w:trPr>
          <w:jc w:val="center"/>
        </w:trPr>
        <w:tc>
          <w:tcPr>
            <w:tcW w:w="5387" w:type="dxa"/>
          </w:tcPr>
          <w:p w:rsidR="08ED0B48" w:rsidRPr="00AC1906" w:rsidRDefault="08ED0B48" w:rsidP="00AC1906">
            <w:pPr>
              <w:numPr>
                <w:ilvl w:val="0"/>
                <w:numId w:val="569"/>
              </w:numPr>
              <w:spacing w:line="360" w:lineRule="auto"/>
              <w:rPr>
                <w:rFonts w:ascii="Arial" w:hAnsi="Arial" w:cs="Arial"/>
              </w:rPr>
            </w:pPr>
            <w:r w:rsidRPr="00AC1906">
              <w:rPr>
                <w:rFonts w:ascii="Arial" w:hAnsi="Arial" w:cs="Arial"/>
              </w:rPr>
              <w:t>Construcción de albercas</w:t>
            </w:r>
          </w:p>
        </w:tc>
        <w:tc>
          <w:tcPr>
            <w:tcW w:w="2880" w:type="dxa"/>
          </w:tcPr>
          <w:p w:rsidR="08ED0B48" w:rsidRPr="00AC1906" w:rsidRDefault="083B39ED" w:rsidP="00E1133E">
            <w:pPr>
              <w:spacing w:line="360" w:lineRule="auto"/>
              <w:rPr>
                <w:rFonts w:ascii="Arial" w:hAnsi="Arial" w:cs="Arial"/>
              </w:rPr>
            </w:pPr>
            <w:r w:rsidRPr="00AC1906">
              <w:rPr>
                <w:rFonts w:ascii="Arial" w:hAnsi="Arial" w:cs="Arial"/>
              </w:rPr>
              <w:t xml:space="preserve">$ </w:t>
            </w:r>
            <w:r w:rsidR="00E1133E">
              <w:rPr>
                <w:rFonts w:ascii="Arial" w:hAnsi="Arial" w:cs="Arial"/>
              </w:rPr>
              <w:t>16.80</w:t>
            </w:r>
            <w:r w:rsidR="08ED0B48" w:rsidRPr="00AC1906">
              <w:rPr>
                <w:rFonts w:ascii="Arial" w:hAnsi="Arial" w:cs="Arial"/>
              </w:rPr>
              <w:t xml:space="preserve"> por m3 de capacidad</w:t>
            </w:r>
          </w:p>
        </w:tc>
      </w:tr>
      <w:tr w:rsidR="08ED0B48" w:rsidRPr="00AC1906" w:rsidTr="00AC1906">
        <w:trPr>
          <w:jc w:val="center"/>
        </w:trPr>
        <w:tc>
          <w:tcPr>
            <w:tcW w:w="5387" w:type="dxa"/>
          </w:tcPr>
          <w:p w:rsidR="08ED0B48" w:rsidRPr="00AC1906" w:rsidRDefault="08ED0B48" w:rsidP="00AC1906">
            <w:pPr>
              <w:numPr>
                <w:ilvl w:val="0"/>
                <w:numId w:val="569"/>
              </w:numPr>
              <w:spacing w:line="360" w:lineRule="auto"/>
              <w:rPr>
                <w:rFonts w:ascii="Arial" w:hAnsi="Arial" w:cs="Arial"/>
              </w:rPr>
            </w:pPr>
            <w:r w:rsidRPr="00AC1906">
              <w:rPr>
                <w:rFonts w:ascii="Arial" w:hAnsi="Arial" w:cs="Arial"/>
              </w:rPr>
              <w:t>Construcción de pozos</w:t>
            </w:r>
          </w:p>
        </w:tc>
        <w:tc>
          <w:tcPr>
            <w:tcW w:w="2880" w:type="dxa"/>
          </w:tcPr>
          <w:p w:rsidR="08ED0B48" w:rsidRPr="00AC1906" w:rsidRDefault="083B39ED" w:rsidP="00E1133E">
            <w:pPr>
              <w:spacing w:line="360" w:lineRule="auto"/>
              <w:rPr>
                <w:rFonts w:ascii="Arial" w:hAnsi="Arial" w:cs="Arial"/>
              </w:rPr>
            </w:pPr>
            <w:r w:rsidRPr="00AC1906">
              <w:rPr>
                <w:rFonts w:ascii="Arial" w:hAnsi="Arial" w:cs="Arial"/>
              </w:rPr>
              <w:t xml:space="preserve">$ </w:t>
            </w:r>
            <w:r w:rsidR="00E1133E">
              <w:rPr>
                <w:rFonts w:ascii="Arial" w:hAnsi="Arial" w:cs="Arial"/>
              </w:rPr>
              <w:t>18.90</w:t>
            </w:r>
            <w:r w:rsidR="08ED0B48" w:rsidRPr="00AC1906">
              <w:rPr>
                <w:rFonts w:ascii="Arial" w:hAnsi="Arial" w:cs="Arial"/>
              </w:rPr>
              <w:t xml:space="preserve"> por metro lineal</w:t>
            </w:r>
          </w:p>
        </w:tc>
      </w:tr>
      <w:tr w:rsidR="08ED0B48" w:rsidRPr="00AC1906" w:rsidTr="00AC1906">
        <w:trPr>
          <w:jc w:val="center"/>
        </w:trPr>
        <w:tc>
          <w:tcPr>
            <w:tcW w:w="5387" w:type="dxa"/>
          </w:tcPr>
          <w:p w:rsidR="08ED0B48" w:rsidRPr="00AC1906" w:rsidRDefault="08ED0B48" w:rsidP="00AC1906">
            <w:pPr>
              <w:numPr>
                <w:ilvl w:val="0"/>
                <w:numId w:val="569"/>
              </w:numPr>
              <w:spacing w:line="360" w:lineRule="auto"/>
              <w:rPr>
                <w:rFonts w:ascii="Arial" w:hAnsi="Arial" w:cs="Arial"/>
              </w:rPr>
            </w:pPr>
            <w:r w:rsidRPr="00AC1906">
              <w:rPr>
                <w:rFonts w:ascii="Arial" w:hAnsi="Arial" w:cs="Arial"/>
              </w:rPr>
              <w:t>Construcción de fosa séptica</w:t>
            </w:r>
          </w:p>
        </w:tc>
        <w:tc>
          <w:tcPr>
            <w:tcW w:w="2880" w:type="dxa"/>
          </w:tcPr>
          <w:p w:rsidR="08ED0B48" w:rsidRPr="00AC1906" w:rsidRDefault="083B39ED" w:rsidP="00E1133E">
            <w:pPr>
              <w:spacing w:line="360" w:lineRule="auto"/>
              <w:rPr>
                <w:rFonts w:ascii="Arial" w:hAnsi="Arial" w:cs="Arial"/>
              </w:rPr>
            </w:pPr>
            <w:r w:rsidRPr="00AC1906">
              <w:rPr>
                <w:rFonts w:ascii="Arial" w:hAnsi="Arial" w:cs="Arial"/>
              </w:rPr>
              <w:t xml:space="preserve">$ </w:t>
            </w:r>
            <w:r w:rsidR="00E1133E">
              <w:rPr>
                <w:rFonts w:ascii="Arial" w:hAnsi="Arial" w:cs="Arial"/>
              </w:rPr>
              <w:t>18.90</w:t>
            </w:r>
            <w:r w:rsidR="08ED0B48" w:rsidRPr="00AC1906">
              <w:rPr>
                <w:rFonts w:ascii="Arial" w:hAnsi="Arial" w:cs="Arial"/>
              </w:rPr>
              <w:t xml:space="preserve"> por m3 de capacidad</w:t>
            </w:r>
          </w:p>
        </w:tc>
      </w:tr>
      <w:tr w:rsidR="08ED0B48" w:rsidRPr="00AC1906" w:rsidTr="00AC1906">
        <w:trPr>
          <w:jc w:val="center"/>
        </w:trPr>
        <w:tc>
          <w:tcPr>
            <w:tcW w:w="5387" w:type="dxa"/>
          </w:tcPr>
          <w:p w:rsidR="08ED0B48" w:rsidRPr="00AC1906" w:rsidRDefault="08ED0B48" w:rsidP="00AC1906">
            <w:pPr>
              <w:numPr>
                <w:ilvl w:val="0"/>
                <w:numId w:val="569"/>
              </w:numPr>
              <w:spacing w:line="360" w:lineRule="auto"/>
              <w:rPr>
                <w:rFonts w:ascii="Arial" w:hAnsi="Arial" w:cs="Arial"/>
              </w:rPr>
            </w:pPr>
            <w:r w:rsidRPr="00AC1906">
              <w:rPr>
                <w:rFonts w:ascii="Arial" w:hAnsi="Arial" w:cs="Arial"/>
              </w:rPr>
              <w:t>Construcción o demolición de bardas u obras lineales</w:t>
            </w:r>
          </w:p>
        </w:tc>
        <w:tc>
          <w:tcPr>
            <w:tcW w:w="2880" w:type="dxa"/>
          </w:tcPr>
          <w:p w:rsidR="08ED0B48" w:rsidRPr="00AC1906" w:rsidRDefault="083B39ED" w:rsidP="00E1133E">
            <w:pPr>
              <w:spacing w:line="360" w:lineRule="auto"/>
              <w:rPr>
                <w:rFonts w:ascii="Arial" w:hAnsi="Arial" w:cs="Arial"/>
              </w:rPr>
            </w:pPr>
            <w:r w:rsidRPr="00AC1906">
              <w:rPr>
                <w:rFonts w:ascii="Arial" w:hAnsi="Arial" w:cs="Arial"/>
              </w:rPr>
              <w:t xml:space="preserve">$ </w:t>
            </w:r>
            <w:r w:rsidR="00E1133E">
              <w:rPr>
                <w:rFonts w:ascii="Arial" w:hAnsi="Arial" w:cs="Arial"/>
              </w:rPr>
              <w:t>12.60</w:t>
            </w:r>
            <w:r w:rsidR="08ED0B48" w:rsidRPr="00AC1906">
              <w:rPr>
                <w:rFonts w:ascii="Arial" w:hAnsi="Arial" w:cs="Arial"/>
              </w:rPr>
              <w:t xml:space="preserve"> por metro lineal</w:t>
            </w:r>
          </w:p>
        </w:tc>
      </w:tr>
    </w:tbl>
    <w:p w:rsidR="08ED0B48" w:rsidRPr="00AC1906" w:rsidRDefault="08ED0B48" w:rsidP="00AC1906">
      <w:pPr>
        <w:spacing w:line="360" w:lineRule="auto"/>
        <w:rPr>
          <w:rFonts w:ascii="Arial" w:hAnsi="Arial" w:cs="Arial"/>
        </w:rPr>
      </w:pPr>
    </w:p>
    <w:p w:rsidR="08ED0B48" w:rsidRPr="00AC1906" w:rsidRDefault="08452499" w:rsidP="00AC1906">
      <w:pPr>
        <w:spacing w:line="360" w:lineRule="auto"/>
        <w:rPr>
          <w:rFonts w:ascii="Arial" w:hAnsi="Arial" w:cs="Arial"/>
        </w:rPr>
      </w:pPr>
      <w:r w:rsidRPr="00AC1906">
        <w:rPr>
          <w:rFonts w:ascii="Arial" w:hAnsi="Arial" w:cs="Arial"/>
          <w:b/>
        </w:rPr>
        <w:t>d)</w:t>
      </w:r>
      <w:r w:rsidRPr="00AC1906">
        <w:rPr>
          <w:rFonts w:ascii="Arial" w:hAnsi="Arial" w:cs="Arial"/>
        </w:rPr>
        <w:t xml:space="preserve"> Expedición de licencia de construcción por tipo y clase</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3900"/>
      </w:tblGrid>
      <w:tr w:rsidR="08ED0B48" w:rsidRPr="00AC1906" w:rsidTr="00AC1906">
        <w:trPr>
          <w:jc w:val="center"/>
        </w:trPr>
        <w:tc>
          <w:tcPr>
            <w:tcW w:w="4322" w:type="dxa"/>
          </w:tcPr>
          <w:p w:rsidR="08ED0B48" w:rsidRPr="00AC1906" w:rsidRDefault="08ED0B48" w:rsidP="00AC1906">
            <w:pPr>
              <w:numPr>
                <w:ilvl w:val="0"/>
                <w:numId w:val="570"/>
              </w:numPr>
              <w:spacing w:line="360" w:lineRule="auto"/>
              <w:rPr>
                <w:rFonts w:ascii="Arial" w:hAnsi="Arial" w:cs="Arial"/>
              </w:rPr>
            </w:pPr>
            <w:r w:rsidRPr="00AC1906">
              <w:rPr>
                <w:rFonts w:ascii="Arial" w:hAnsi="Arial" w:cs="Arial"/>
              </w:rPr>
              <w:t>Tipo A Clase 1</w:t>
            </w:r>
          </w:p>
        </w:tc>
        <w:tc>
          <w:tcPr>
            <w:tcW w:w="3900" w:type="dxa"/>
          </w:tcPr>
          <w:p w:rsidR="08ED0B48" w:rsidRPr="00AC1906" w:rsidRDefault="083B39ED" w:rsidP="00E1133E">
            <w:pPr>
              <w:spacing w:line="360" w:lineRule="auto"/>
              <w:rPr>
                <w:rFonts w:ascii="Arial" w:hAnsi="Arial" w:cs="Arial"/>
              </w:rPr>
            </w:pPr>
            <w:r w:rsidRPr="00AC1906">
              <w:rPr>
                <w:rFonts w:ascii="Arial" w:hAnsi="Arial" w:cs="Arial"/>
              </w:rPr>
              <w:t>$ 8</w:t>
            </w:r>
            <w:r w:rsidR="08ED0B48" w:rsidRPr="00AC1906">
              <w:rPr>
                <w:rFonts w:ascii="Arial" w:hAnsi="Arial" w:cs="Arial"/>
              </w:rPr>
              <w:t>.</w:t>
            </w:r>
            <w:r w:rsidR="00E1133E">
              <w:rPr>
                <w:rFonts w:ascii="Arial" w:hAnsi="Arial" w:cs="Arial"/>
              </w:rPr>
              <w:t>40</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0"/>
              </w:numPr>
              <w:spacing w:line="360" w:lineRule="auto"/>
              <w:rPr>
                <w:rFonts w:ascii="Arial" w:hAnsi="Arial" w:cs="Arial"/>
              </w:rPr>
            </w:pPr>
            <w:r w:rsidRPr="00AC1906">
              <w:rPr>
                <w:rFonts w:ascii="Arial" w:hAnsi="Arial" w:cs="Arial"/>
              </w:rPr>
              <w:t xml:space="preserve">Tipo A Clase 2 </w:t>
            </w:r>
          </w:p>
        </w:tc>
        <w:tc>
          <w:tcPr>
            <w:tcW w:w="3900" w:type="dxa"/>
          </w:tcPr>
          <w:p w:rsidR="08ED0B48" w:rsidRPr="00AC1906" w:rsidRDefault="083B39ED" w:rsidP="00E1133E">
            <w:pPr>
              <w:spacing w:line="360" w:lineRule="auto"/>
              <w:rPr>
                <w:rFonts w:ascii="Arial" w:hAnsi="Arial" w:cs="Arial"/>
              </w:rPr>
            </w:pPr>
            <w:r w:rsidRPr="00AC1906">
              <w:rPr>
                <w:rFonts w:ascii="Arial" w:hAnsi="Arial" w:cs="Arial"/>
              </w:rPr>
              <w:t>$ 11</w:t>
            </w:r>
            <w:r w:rsidR="08ED0B48" w:rsidRPr="00AC1906">
              <w:rPr>
                <w:rFonts w:ascii="Arial" w:hAnsi="Arial" w:cs="Arial"/>
              </w:rPr>
              <w:t>.</w:t>
            </w:r>
            <w:r w:rsidR="00E1133E">
              <w:rPr>
                <w:rFonts w:ascii="Arial" w:hAnsi="Arial" w:cs="Arial"/>
              </w:rPr>
              <w:t>55</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0"/>
              </w:numPr>
              <w:spacing w:line="360" w:lineRule="auto"/>
              <w:rPr>
                <w:rFonts w:ascii="Arial" w:hAnsi="Arial" w:cs="Arial"/>
              </w:rPr>
            </w:pPr>
            <w:r w:rsidRPr="00AC1906">
              <w:rPr>
                <w:rFonts w:ascii="Arial" w:hAnsi="Arial" w:cs="Arial"/>
              </w:rPr>
              <w:t>Tipo A Clase 3</w:t>
            </w:r>
          </w:p>
        </w:tc>
        <w:tc>
          <w:tcPr>
            <w:tcW w:w="3900" w:type="dxa"/>
          </w:tcPr>
          <w:p w:rsidR="08ED0B48" w:rsidRPr="00AC1906" w:rsidRDefault="083B39ED" w:rsidP="00E1133E">
            <w:pPr>
              <w:spacing w:line="360" w:lineRule="auto"/>
              <w:rPr>
                <w:rFonts w:ascii="Arial" w:hAnsi="Arial" w:cs="Arial"/>
              </w:rPr>
            </w:pPr>
            <w:r w:rsidRPr="00AC1906">
              <w:rPr>
                <w:rFonts w:ascii="Arial" w:hAnsi="Arial" w:cs="Arial"/>
              </w:rPr>
              <w:t>$ 1</w:t>
            </w:r>
            <w:r w:rsidR="00E1133E">
              <w:rPr>
                <w:rFonts w:ascii="Arial" w:hAnsi="Arial" w:cs="Arial"/>
              </w:rPr>
              <w:t>2</w:t>
            </w:r>
            <w:r w:rsidR="08ED0B48" w:rsidRPr="00AC1906">
              <w:rPr>
                <w:rFonts w:ascii="Arial" w:hAnsi="Arial" w:cs="Arial"/>
              </w:rPr>
              <w:t>.</w:t>
            </w:r>
            <w:r w:rsidR="00E1133E">
              <w:rPr>
                <w:rFonts w:ascii="Arial" w:hAnsi="Arial" w:cs="Arial"/>
              </w:rPr>
              <w:t>07</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0"/>
              </w:numPr>
              <w:spacing w:line="360" w:lineRule="auto"/>
              <w:rPr>
                <w:rFonts w:ascii="Arial" w:hAnsi="Arial" w:cs="Arial"/>
              </w:rPr>
            </w:pPr>
            <w:r w:rsidRPr="00AC1906">
              <w:rPr>
                <w:rFonts w:ascii="Arial" w:hAnsi="Arial" w:cs="Arial"/>
              </w:rPr>
              <w:t>Tipo A Clase 4</w:t>
            </w:r>
          </w:p>
        </w:tc>
        <w:tc>
          <w:tcPr>
            <w:tcW w:w="3900" w:type="dxa"/>
          </w:tcPr>
          <w:p w:rsidR="08ED0B48" w:rsidRPr="00AC1906" w:rsidRDefault="083B39ED" w:rsidP="00E1133E">
            <w:pPr>
              <w:spacing w:line="360" w:lineRule="auto"/>
              <w:rPr>
                <w:rFonts w:ascii="Arial" w:hAnsi="Arial" w:cs="Arial"/>
              </w:rPr>
            </w:pPr>
            <w:r w:rsidRPr="00AC1906">
              <w:rPr>
                <w:rFonts w:ascii="Arial" w:hAnsi="Arial" w:cs="Arial"/>
              </w:rPr>
              <w:t>$ 12</w:t>
            </w:r>
            <w:r w:rsidR="08ED0B48" w:rsidRPr="00AC1906">
              <w:rPr>
                <w:rFonts w:ascii="Arial" w:hAnsi="Arial" w:cs="Arial"/>
              </w:rPr>
              <w:t>.</w:t>
            </w:r>
            <w:r w:rsidR="00E1133E">
              <w:rPr>
                <w:rFonts w:ascii="Arial" w:hAnsi="Arial" w:cs="Arial"/>
              </w:rPr>
              <w:t>60</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0"/>
              </w:numPr>
              <w:spacing w:line="360" w:lineRule="auto"/>
              <w:rPr>
                <w:rFonts w:ascii="Arial" w:hAnsi="Arial" w:cs="Arial"/>
              </w:rPr>
            </w:pPr>
            <w:r w:rsidRPr="00AC1906">
              <w:rPr>
                <w:rFonts w:ascii="Arial" w:hAnsi="Arial" w:cs="Arial"/>
              </w:rPr>
              <w:t>Tipo B Clase 1</w:t>
            </w:r>
          </w:p>
        </w:tc>
        <w:tc>
          <w:tcPr>
            <w:tcW w:w="3900" w:type="dxa"/>
          </w:tcPr>
          <w:p w:rsidR="08ED0B48" w:rsidRPr="00AC1906" w:rsidRDefault="083B39ED" w:rsidP="00E1133E">
            <w:pPr>
              <w:spacing w:line="360" w:lineRule="auto"/>
              <w:rPr>
                <w:rFonts w:ascii="Arial" w:hAnsi="Arial" w:cs="Arial"/>
              </w:rPr>
            </w:pPr>
            <w:r w:rsidRPr="00AC1906">
              <w:rPr>
                <w:rFonts w:ascii="Arial" w:hAnsi="Arial" w:cs="Arial"/>
              </w:rPr>
              <w:t>$ 3</w:t>
            </w:r>
            <w:r w:rsidR="08ED0B48" w:rsidRPr="00AC1906">
              <w:rPr>
                <w:rFonts w:ascii="Arial" w:hAnsi="Arial" w:cs="Arial"/>
              </w:rPr>
              <w:t>.</w:t>
            </w:r>
            <w:r w:rsidR="00E1133E">
              <w:rPr>
                <w:rFonts w:ascii="Arial" w:hAnsi="Arial" w:cs="Arial"/>
              </w:rPr>
              <w:t>15</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0"/>
              </w:numPr>
              <w:spacing w:line="360" w:lineRule="auto"/>
              <w:rPr>
                <w:rFonts w:ascii="Arial" w:hAnsi="Arial" w:cs="Arial"/>
              </w:rPr>
            </w:pPr>
            <w:r w:rsidRPr="00AC1906">
              <w:rPr>
                <w:rFonts w:ascii="Arial" w:hAnsi="Arial" w:cs="Arial"/>
              </w:rPr>
              <w:t>Tipo B Clase 2</w:t>
            </w:r>
          </w:p>
        </w:tc>
        <w:tc>
          <w:tcPr>
            <w:tcW w:w="3900" w:type="dxa"/>
          </w:tcPr>
          <w:p w:rsidR="08ED0B48" w:rsidRPr="00AC1906" w:rsidRDefault="083B39ED" w:rsidP="00E1133E">
            <w:pPr>
              <w:spacing w:line="360" w:lineRule="auto"/>
              <w:rPr>
                <w:rFonts w:ascii="Arial" w:hAnsi="Arial" w:cs="Arial"/>
              </w:rPr>
            </w:pPr>
            <w:r w:rsidRPr="00AC1906">
              <w:rPr>
                <w:rFonts w:ascii="Arial" w:hAnsi="Arial" w:cs="Arial"/>
              </w:rPr>
              <w:t>$ 4</w:t>
            </w:r>
            <w:r w:rsidR="08ED0B48" w:rsidRPr="00AC1906">
              <w:rPr>
                <w:rFonts w:ascii="Arial" w:hAnsi="Arial" w:cs="Arial"/>
              </w:rPr>
              <w:t>.</w:t>
            </w:r>
            <w:r w:rsidR="00E1133E">
              <w:rPr>
                <w:rFonts w:ascii="Arial" w:hAnsi="Arial" w:cs="Arial"/>
              </w:rPr>
              <w:t>20</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0"/>
              </w:numPr>
              <w:spacing w:line="360" w:lineRule="auto"/>
              <w:rPr>
                <w:rFonts w:ascii="Arial" w:hAnsi="Arial" w:cs="Arial"/>
              </w:rPr>
            </w:pPr>
            <w:r w:rsidRPr="00AC1906">
              <w:rPr>
                <w:rFonts w:ascii="Arial" w:hAnsi="Arial" w:cs="Arial"/>
              </w:rPr>
              <w:t>Tipo B Clase 3</w:t>
            </w:r>
          </w:p>
        </w:tc>
        <w:tc>
          <w:tcPr>
            <w:tcW w:w="3900" w:type="dxa"/>
          </w:tcPr>
          <w:p w:rsidR="08ED0B48" w:rsidRPr="00AC1906" w:rsidRDefault="083B39ED" w:rsidP="00E1133E">
            <w:pPr>
              <w:spacing w:line="360" w:lineRule="auto"/>
              <w:rPr>
                <w:rFonts w:ascii="Arial" w:hAnsi="Arial" w:cs="Arial"/>
              </w:rPr>
            </w:pPr>
            <w:r w:rsidRPr="00AC1906">
              <w:rPr>
                <w:rFonts w:ascii="Arial" w:hAnsi="Arial" w:cs="Arial"/>
              </w:rPr>
              <w:t>$ 4</w:t>
            </w:r>
            <w:r w:rsidR="08ED0B48" w:rsidRPr="00AC1906">
              <w:rPr>
                <w:rFonts w:ascii="Arial" w:hAnsi="Arial" w:cs="Arial"/>
              </w:rPr>
              <w:t>.</w:t>
            </w:r>
            <w:r w:rsidR="00E1133E">
              <w:rPr>
                <w:rFonts w:ascii="Arial" w:hAnsi="Arial" w:cs="Arial"/>
              </w:rPr>
              <w:t>75</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0"/>
              </w:numPr>
              <w:spacing w:line="360" w:lineRule="auto"/>
              <w:rPr>
                <w:rFonts w:ascii="Arial" w:hAnsi="Arial" w:cs="Arial"/>
              </w:rPr>
            </w:pPr>
            <w:r w:rsidRPr="00AC1906">
              <w:rPr>
                <w:rFonts w:ascii="Arial" w:hAnsi="Arial" w:cs="Arial"/>
              </w:rPr>
              <w:t>Tipo B Clase 4</w:t>
            </w:r>
          </w:p>
        </w:tc>
        <w:tc>
          <w:tcPr>
            <w:tcW w:w="3900" w:type="dxa"/>
          </w:tcPr>
          <w:p w:rsidR="08ED0B48" w:rsidRPr="00AC1906" w:rsidRDefault="083B39ED" w:rsidP="00E1133E">
            <w:pPr>
              <w:spacing w:line="360" w:lineRule="auto"/>
              <w:rPr>
                <w:rFonts w:ascii="Arial" w:hAnsi="Arial" w:cs="Arial"/>
              </w:rPr>
            </w:pPr>
            <w:r w:rsidRPr="00AC1906">
              <w:rPr>
                <w:rFonts w:ascii="Arial" w:hAnsi="Arial" w:cs="Arial"/>
              </w:rPr>
              <w:t>$ 5.</w:t>
            </w:r>
            <w:r w:rsidR="00E1133E">
              <w:rPr>
                <w:rFonts w:ascii="Arial" w:hAnsi="Arial" w:cs="Arial"/>
              </w:rPr>
              <w:t>77</w:t>
            </w:r>
            <w:r w:rsidR="08ED0B48" w:rsidRPr="00AC1906">
              <w:rPr>
                <w:rFonts w:ascii="Arial" w:hAnsi="Arial" w:cs="Arial"/>
              </w:rPr>
              <w:t xml:space="preserve"> por m2</w:t>
            </w:r>
          </w:p>
        </w:tc>
      </w:tr>
    </w:tbl>
    <w:p w:rsidR="08ED0B48" w:rsidRPr="00AC1906" w:rsidRDefault="08ED0B48" w:rsidP="00AC1906">
      <w:pPr>
        <w:spacing w:line="360" w:lineRule="auto"/>
        <w:rPr>
          <w:rFonts w:ascii="Arial" w:hAnsi="Arial" w:cs="Arial"/>
          <w:b/>
        </w:rPr>
      </w:pPr>
    </w:p>
    <w:p w:rsidR="08ED0B48" w:rsidRPr="00AC1906" w:rsidRDefault="08452499" w:rsidP="00AC1906">
      <w:pPr>
        <w:spacing w:line="360" w:lineRule="auto"/>
        <w:rPr>
          <w:rFonts w:ascii="Arial" w:hAnsi="Arial" w:cs="Arial"/>
        </w:rPr>
      </w:pPr>
      <w:r w:rsidRPr="00AC1906">
        <w:rPr>
          <w:rFonts w:ascii="Arial" w:hAnsi="Arial" w:cs="Arial"/>
          <w:b/>
        </w:rPr>
        <w:t>e)</w:t>
      </w:r>
      <w:r w:rsidRPr="00AC1906">
        <w:rPr>
          <w:rFonts w:ascii="Arial" w:hAnsi="Arial" w:cs="Arial"/>
        </w:rPr>
        <w:t xml:space="preserve"> Expedición de licencias por servicio de obra</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3900"/>
      </w:tblGrid>
      <w:tr w:rsidR="08ED0B48" w:rsidRPr="00AC1906" w:rsidTr="00AC1906">
        <w:trPr>
          <w:jc w:val="center"/>
        </w:trPr>
        <w:tc>
          <w:tcPr>
            <w:tcW w:w="4322" w:type="dxa"/>
          </w:tcPr>
          <w:p w:rsidR="08ED0B48" w:rsidRPr="00AC1906" w:rsidRDefault="08ED0B48" w:rsidP="00AC1906">
            <w:pPr>
              <w:numPr>
                <w:ilvl w:val="0"/>
                <w:numId w:val="571"/>
              </w:numPr>
              <w:spacing w:line="360" w:lineRule="auto"/>
              <w:rPr>
                <w:rFonts w:ascii="Arial" w:hAnsi="Arial" w:cs="Arial"/>
              </w:rPr>
            </w:pPr>
            <w:r w:rsidRPr="00AC1906">
              <w:rPr>
                <w:rFonts w:ascii="Arial" w:hAnsi="Arial" w:cs="Arial"/>
              </w:rPr>
              <w:t>Tipo A Clase 1</w:t>
            </w:r>
          </w:p>
        </w:tc>
        <w:tc>
          <w:tcPr>
            <w:tcW w:w="3900" w:type="dxa"/>
          </w:tcPr>
          <w:p w:rsidR="08ED0B48" w:rsidRPr="00AC1906" w:rsidRDefault="08ED0B48" w:rsidP="00E1133E">
            <w:pPr>
              <w:spacing w:line="360" w:lineRule="auto"/>
              <w:rPr>
                <w:rFonts w:ascii="Arial" w:hAnsi="Arial" w:cs="Arial"/>
              </w:rPr>
            </w:pPr>
            <w:r w:rsidRPr="00AC1906">
              <w:rPr>
                <w:rFonts w:ascii="Arial" w:hAnsi="Arial" w:cs="Arial"/>
              </w:rPr>
              <w:t>$ 1.</w:t>
            </w:r>
            <w:r w:rsidR="00E1133E">
              <w:rPr>
                <w:rFonts w:ascii="Arial" w:hAnsi="Arial" w:cs="Arial"/>
              </w:rPr>
              <w:t>57</w:t>
            </w:r>
            <w:r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1"/>
              </w:numPr>
              <w:spacing w:line="360" w:lineRule="auto"/>
              <w:rPr>
                <w:rFonts w:ascii="Arial" w:hAnsi="Arial" w:cs="Arial"/>
              </w:rPr>
            </w:pPr>
            <w:r w:rsidRPr="00AC1906">
              <w:rPr>
                <w:rFonts w:ascii="Arial" w:hAnsi="Arial" w:cs="Arial"/>
              </w:rPr>
              <w:t xml:space="preserve">Tipo A Clase 2 </w:t>
            </w:r>
          </w:p>
        </w:tc>
        <w:tc>
          <w:tcPr>
            <w:tcW w:w="3900" w:type="dxa"/>
          </w:tcPr>
          <w:p w:rsidR="08ED0B48" w:rsidRPr="00AC1906" w:rsidRDefault="083B39ED" w:rsidP="00E1133E">
            <w:pPr>
              <w:spacing w:line="360" w:lineRule="auto"/>
              <w:rPr>
                <w:rFonts w:ascii="Arial" w:hAnsi="Arial" w:cs="Arial"/>
              </w:rPr>
            </w:pPr>
            <w:r w:rsidRPr="00AC1906">
              <w:rPr>
                <w:rFonts w:ascii="Arial" w:hAnsi="Arial" w:cs="Arial"/>
              </w:rPr>
              <w:t>$ 3</w:t>
            </w:r>
            <w:r w:rsidR="08ED0B48" w:rsidRPr="00AC1906">
              <w:rPr>
                <w:rFonts w:ascii="Arial" w:hAnsi="Arial" w:cs="Arial"/>
              </w:rPr>
              <w:t>.</w:t>
            </w:r>
            <w:r w:rsidR="00E1133E">
              <w:rPr>
                <w:rFonts w:ascii="Arial" w:hAnsi="Arial" w:cs="Arial"/>
              </w:rPr>
              <w:t>15</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1"/>
              </w:numPr>
              <w:spacing w:line="360" w:lineRule="auto"/>
              <w:rPr>
                <w:rFonts w:ascii="Arial" w:hAnsi="Arial" w:cs="Arial"/>
              </w:rPr>
            </w:pPr>
            <w:r w:rsidRPr="00AC1906">
              <w:rPr>
                <w:rFonts w:ascii="Arial" w:hAnsi="Arial" w:cs="Arial"/>
              </w:rPr>
              <w:t>Tipo A Clase 3</w:t>
            </w:r>
          </w:p>
        </w:tc>
        <w:tc>
          <w:tcPr>
            <w:tcW w:w="3900" w:type="dxa"/>
          </w:tcPr>
          <w:p w:rsidR="08ED0B48" w:rsidRPr="00AC1906" w:rsidRDefault="083B39ED" w:rsidP="00E1133E">
            <w:pPr>
              <w:spacing w:line="360" w:lineRule="auto"/>
              <w:rPr>
                <w:rFonts w:ascii="Arial" w:hAnsi="Arial" w:cs="Arial"/>
              </w:rPr>
            </w:pPr>
            <w:r w:rsidRPr="00AC1906">
              <w:rPr>
                <w:rFonts w:ascii="Arial" w:hAnsi="Arial" w:cs="Arial"/>
              </w:rPr>
              <w:t>$ 3</w:t>
            </w:r>
            <w:r w:rsidR="08ED0B48" w:rsidRPr="00AC1906">
              <w:rPr>
                <w:rFonts w:ascii="Arial" w:hAnsi="Arial" w:cs="Arial"/>
              </w:rPr>
              <w:t>.</w:t>
            </w:r>
            <w:r w:rsidR="00E1133E">
              <w:rPr>
                <w:rFonts w:ascii="Arial" w:hAnsi="Arial" w:cs="Arial"/>
              </w:rPr>
              <w:t>67</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1"/>
              </w:numPr>
              <w:spacing w:line="360" w:lineRule="auto"/>
              <w:rPr>
                <w:rFonts w:ascii="Arial" w:hAnsi="Arial" w:cs="Arial"/>
              </w:rPr>
            </w:pPr>
            <w:r w:rsidRPr="00AC1906">
              <w:rPr>
                <w:rFonts w:ascii="Arial" w:hAnsi="Arial" w:cs="Arial"/>
              </w:rPr>
              <w:t>Tipo A Clase 4</w:t>
            </w:r>
          </w:p>
        </w:tc>
        <w:tc>
          <w:tcPr>
            <w:tcW w:w="3900" w:type="dxa"/>
          </w:tcPr>
          <w:p w:rsidR="08ED0B48" w:rsidRPr="00AC1906" w:rsidRDefault="083B39ED" w:rsidP="00E1133E">
            <w:pPr>
              <w:spacing w:line="360" w:lineRule="auto"/>
              <w:rPr>
                <w:rFonts w:ascii="Arial" w:hAnsi="Arial" w:cs="Arial"/>
              </w:rPr>
            </w:pPr>
            <w:r w:rsidRPr="00AC1906">
              <w:rPr>
                <w:rFonts w:ascii="Arial" w:hAnsi="Arial" w:cs="Arial"/>
              </w:rPr>
              <w:t>$ 3</w:t>
            </w:r>
            <w:r w:rsidR="08ED0B48" w:rsidRPr="00AC1906">
              <w:rPr>
                <w:rFonts w:ascii="Arial" w:hAnsi="Arial" w:cs="Arial"/>
              </w:rPr>
              <w:t>.</w:t>
            </w:r>
            <w:r w:rsidR="00E1133E">
              <w:rPr>
                <w:rFonts w:ascii="Arial" w:hAnsi="Arial" w:cs="Arial"/>
              </w:rPr>
              <w:t>67</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1"/>
              </w:numPr>
              <w:spacing w:line="360" w:lineRule="auto"/>
              <w:rPr>
                <w:rFonts w:ascii="Arial" w:hAnsi="Arial" w:cs="Arial"/>
              </w:rPr>
            </w:pPr>
            <w:r w:rsidRPr="00AC1906">
              <w:rPr>
                <w:rFonts w:ascii="Arial" w:hAnsi="Arial" w:cs="Arial"/>
              </w:rPr>
              <w:t>Tipo B Clase 1</w:t>
            </w:r>
          </w:p>
        </w:tc>
        <w:tc>
          <w:tcPr>
            <w:tcW w:w="3900" w:type="dxa"/>
          </w:tcPr>
          <w:p w:rsidR="08ED0B48" w:rsidRPr="00AC1906" w:rsidRDefault="08023893" w:rsidP="00E1133E">
            <w:pPr>
              <w:spacing w:line="360" w:lineRule="auto"/>
              <w:rPr>
                <w:rFonts w:ascii="Arial" w:hAnsi="Arial" w:cs="Arial"/>
              </w:rPr>
            </w:pPr>
            <w:r w:rsidRPr="00AC1906">
              <w:rPr>
                <w:rFonts w:ascii="Arial" w:hAnsi="Arial" w:cs="Arial"/>
              </w:rPr>
              <w:t>$ 1.</w:t>
            </w:r>
            <w:r w:rsidR="00E1133E">
              <w:rPr>
                <w:rFonts w:ascii="Arial" w:hAnsi="Arial" w:cs="Arial"/>
              </w:rPr>
              <w:t>57</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1"/>
              </w:numPr>
              <w:spacing w:line="360" w:lineRule="auto"/>
              <w:rPr>
                <w:rFonts w:ascii="Arial" w:hAnsi="Arial" w:cs="Arial"/>
              </w:rPr>
            </w:pPr>
            <w:r w:rsidRPr="00AC1906">
              <w:rPr>
                <w:rFonts w:ascii="Arial" w:hAnsi="Arial" w:cs="Arial"/>
              </w:rPr>
              <w:t>Tipo B Clase 2</w:t>
            </w:r>
          </w:p>
        </w:tc>
        <w:tc>
          <w:tcPr>
            <w:tcW w:w="3900" w:type="dxa"/>
          </w:tcPr>
          <w:p w:rsidR="08ED0B48" w:rsidRPr="00AC1906" w:rsidRDefault="08023893" w:rsidP="00E1133E">
            <w:pPr>
              <w:spacing w:line="360" w:lineRule="auto"/>
              <w:rPr>
                <w:rFonts w:ascii="Arial" w:hAnsi="Arial" w:cs="Arial"/>
              </w:rPr>
            </w:pPr>
            <w:r w:rsidRPr="00AC1906">
              <w:rPr>
                <w:rFonts w:ascii="Arial" w:hAnsi="Arial" w:cs="Arial"/>
              </w:rPr>
              <w:t>$ 1.</w:t>
            </w:r>
            <w:r w:rsidR="00E1133E">
              <w:rPr>
                <w:rFonts w:ascii="Arial" w:hAnsi="Arial" w:cs="Arial"/>
              </w:rPr>
              <w:t>57</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1"/>
              </w:numPr>
              <w:spacing w:line="360" w:lineRule="auto"/>
              <w:rPr>
                <w:rFonts w:ascii="Arial" w:hAnsi="Arial" w:cs="Arial"/>
              </w:rPr>
            </w:pPr>
            <w:r w:rsidRPr="00AC1906">
              <w:rPr>
                <w:rFonts w:ascii="Arial" w:hAnsi="Arial" w:cs="Arial"/>
              </w:rPr>
              <w:t>Tipo B Clase 3</w:t>
            </w:r>
          </w:p>
        </w:tc>
        <w:tc>
          <w:tcPr>
            <w:tcW w:w="3900" w:type="dxa"/>
          </w:tcPr>
          <w:p w:rsidR="08ED0B48" w:rsidRPr="00AC1906" w:rsidRDefault="08023893" w:rsidP="00E1133E">
            <w:pPr>
              <w:spacing w:line="360" w:lineRule="auto"/>
              <w:rPr>
                <w:rFonts w:ascii="Arial" w:hAnsi="Arial" w:cs="Arial"/>
              </w:rPr>
            </w:pPr>
            <w:r w:rsidRPr="00AC1906">
              <w:rPr>
                <w:rFonts w:ascii="Arial" w:hAnsi="Arial" w:cs="Arial"/>
              </w:rPr>
              <w:t>$ 2.</w:t>
            </w:r>
            <w:r w:rsidR="00E1133E">
              <w:rPr>
                <w:rFonts w:ascii="Arial" w:hAnsi="Arial" w:cs="Arial"/>
              </w:rPr>
              <w:t>10</w:t>
            </w:r>
            <w:r w:rsidR="08ED0B48" w:rsidRPr="00AC1906">
              <w:rPr>
                <w:rFonts w:ascii="Arial" w:hAnsi="Arial" w:cs="Arial"/>
              </w:rPr>
              <w:t xml:space="preserve"> por m2</w:t>
            </w:r>
          </w:p>
        </w:tc>
      </w:tr>
      <w:tr w:rsidR="08ED0B48" w:rsidRPr="00AC1906" w:rsidTr="00AC1906">
        <w:trPr>
          <w:jc w:val="center"/>
        </w:trPr>
        <w:tc>
          <w:tcPr>
            <w:tcW w:w="4322" w:type="dxa"/>
          </w:tcPr>
          <w:p w:rsidR="08ED0B48" w:rsidRPr="00AC1906" w:rsidRDefault="08ED0B48" w:rsidP="00AC1906">
            <w:pPr>
              <w:numPr>
                <w:ilvl w:val="0"/>
                <w:numId w:val="571"/>
              </w:numPr>
              <w:spacing w:line="360" w:lineRule="auto"/>
              <w:rPr>
                <w:rFonts w:ascii="Arial" w:hAnsi="Arial" w:cs="Arial"/>
              </w:rPr>
            </w:pPr>
            <w:r w:rsidRPr="00AC1906">
              <w:rPr>
                <w:rFonts w:ascii="Arial" w:hAnsi="Arial" w:cs="Arial"/>
              </w:rPr>
              <w:lastRenderedPageBreak/>
              <w:t>Tipo B Clase 4</w:t>
            </w:r>
          </w:p>
        </w:tc>
        <w:tc>
          <w:tcPr>
            <w:tcW w:w="3900" w:type="dxa"/>
          </w:tcPr>
          <w:p w:rsidR="08ED0B48" w:rsidRPr="00AC1906" w:rsidRDefault="08023893" w:rsidP="00E1133E">
            <w:pPr>
              <w:spacing w:line="360" w:lineRule="auto"/>
              <w:rPr>
                <w:rFonts w:ascii="Arial" w:hAnsi="Arial" w:cs="Arial"/>
              </w:rPr>
            </w:pPr>
            <w:r w:rsidRPr="00AC1906">
              <w:rPr>
                <w:rFonts w:ascii="Arial" w:hAnsi="Arial" w:cs="Arial"/>
              </w:rPr>
              <w:t>$ 2.</w:t>
            </w:r>
            <w:r w:rsidR="00E1133E">
              <w:rPr>
                <w:rFonts w:ascii="Arial" w:hAnsi="Arial" w:cs="Arial"/>
              </w:rPr>
              <w:t>10</w:t>
            </w:r>
            <w:r w:rsidR="08ED0B48" w:rsidRPr="00AC1906">
              <w:rPr>
                <w:rFonts w:ascii="Arial" w:hAnsi="Arial" w:cs="Arial"/>
              </w:rPr>
              <w:t xml:space="preserve"> por m2</w:t>
            </w:r>
          </w:p>
        </w:tc>
      </w:tr>
    </w:tbl>
    <w:p w:rsidR="08ED0B48" w:rsidRPr="00AC1906" w:rsidRDefault="08ED0B48" w:rsidP="00AC1906">
      <w:pPr>
        <w:spacing w:line="360" w:lineRule="auto"/>
        <w:rPr>
          <w:rFonts w:ascii="Arial" w:hAnsi="Arial" w:cs="Arial"/>
        </w:rPr>
      </w:pPr>
    </w:p>
    <w:p w:rsidR="08ED0B48" w:rsidRPr="00AC1906" w:rsidRDefault="08452499" w:rsidP="00AC1906">
      <w:pPr>
        <w:spacing w:line="360" w:lineRule="auto"/>
        <w:rPr>
          <w:rFonts w:ascii="Arial" w:hAnsi="Arial" w:cs="Arial"/>
        </w:rPr>
      </w:pPr>
      <w:r w:rsidRPr="00AC1906">
        <w:rPr>
          <w:rFonts w:ascii="Arial" w:hAnsi="Arial" w:cs="Arial"/>
          <w:b/>
        </w:rPr>
        <w:t>f)</w:t>
      </w:r>
      <w:r w:rsidRPr="00AC1906">
        <w:rPr>
          <w:rFonts w:ascii="Arial" w:hAnsi="Arial" w:cs="Arial"/>
        </w:rPr>
        <w:t xml:space="preserve"> Expedición de constancia de unión o división de inmuebles</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1"/>
        <w:gridCol w:w="2977"/>
      </w:tblGrid>
      <w:tr w:rsidR="08ED0B48" w:rsidRPr="00AC1906" w:rsidTr="00AC1906">
        <w:trPr>
          <w:jc w:val="center"/>
        </w:trPr>
        <w:tc>
          <w:tcPr>
            <w:tcW w:w="4961" w:type="dxa"/>
          </w:tcPr>
          <w:p w:rsidR="08ED0B48" w:rsidRPr="00AC1906" w:rsidRDefault="08C86669" w:rsidP="00AC1906">
            <w:pPr>
              <w:spacing w:line="360" w:lineRule="auto"/>
              <w:rPr>
                <w:rFonts w:ascii="Arial" w:hAnsi="Arial" w:cs="Arial"/>
              </w:rPr>
            </w:pPr>
            <w:r w:rsidRPr="00AC1906">
              <w:rPr>
                <w:rFonts w:ascii="Arial" w:hAnsi="Arial" w:cs="Arial"/>
                <w:b/>
              </w:rPr>
              <w:t>I</w:t>
            </w:r>
            <w:r w:rsidR="08ED0B48" w:rsidRPr="00AC1906">
              <w:rPr>
                <w:rFonts w:ascii="Arial" w:hAnsi="Arial" w:cs="Arial"/>
                <w:b/>
              </w:rPr>
              <w:t>.-</w:t>
            </w:r>
            <w:r w:rsidR="08ED0B48" w:rsidRPr="00AC1906">
              <w:rPr>
                <w:rFonts w:ascii="Arial" w:hAnsi="Arial" w:cs="Arial"/>
              </w:rPr>
              <w:t xml:space="preserve"> Constancia de división o lotificación de predios</w:t>
            </w:r>
          </w:p>
        </w:tc>
        <w:tc>
          <w:tcPr>
            <w:tcW w:w="2977" w:type="dxa"/>
          </w:tcPr>
          <w:p w:rsidR="08ED0B48" w:rsidRPr="00AC1906" w:rsidRDefault="08ED0B48" w:rsidP="00E1133E">
            <w:pPr>
              <w:spacing w:line="360" w:lineRule="auto"/>
              <w:rPr>
                <w:rFonts w:ascii="Arial" w:hAnsi="Arial" w:cs="Arial"/>
              </w:rPr>
            </w:pPr>
            <w:r w:rsidRPr="00AC1906">
              <w:rPr>
                <w:rFonts w:ascii="Arial" w:hAnsi="Arial" w:cs="Arial"/>
              </w:rPr>
              <w:t xml:space="preserve">$ </w:t>
            </w:r>
            <w:r w:rsidR="00E1133E">
              <w:rPr>
                <w:rFonts w:ascii="Arial" w:hAnsi="Arial" w:cs="Arial"/>
              </w:rPr>
              <w:t>27.30</w:t>
            </w:r>
            <w:r w:rsidRPr="00AC1906">
              <w:rPr>
                <w:rFonts w:ascii="Arial" w:hAnsi="Arial" w:cs="Arial"/>
              </w:rPr>
              <w:t xml:space="preserve"> por lote resultante</w:t>
            </w:r>
          </w:p>
        </w:tc>
      </w:tr>
      <w:tr w:rsidR="08ED0B48" w:rsidRPr="00AC1906" w:rsidTr="00AC1906">
        <w:trPr>
          <w:jc w:val="center"/>
        </w:trPr>
        <w:tc>
          <w:tcPr>
            <w:tcW w:w="4961" w:type="dxa"/>
          </w:tcPr>
          <w:p w:rsidR="08ED0B48" w:rsidRPr="00AC1906" w:rsidRDefault="08C86669" w:rsidP="00AC1906">
            <w:pPr>
              <w:spacing w:line="360" w:lineRule="auto"/>
              <w:rPr>
                <w:rFonts w:ascii="Arial" w:hAnsi="Arial" w:cs="Arial"/>
              </w:rPr>
            </w:pPr>
            <w:r w:rsidRPr="00AC1906">
              <w:rPr>
                <w:rFonts w:ascii="Arial" w:hAnsi="Arial" w:cs="Arial"/>
                <w:b/>
              </w:rPr>
              <w:t>II</w:t>
            </w:r>
            <w:r w:rsidR="08ED0B48" w:rsidRPr="00AC1906">
              <w:rPr>
                <w:rFonts w:ascii="Arial" w:hAnsi="Arial" w:cs="Arial"/>
                <w:b/>
              </w:rPr>
              <w:t xml:space="preserve">.- </w:t>
            </w:r>
            <w:r w:rsidR="08ED0B48" w:rsidRPr="00AC1906">
              <w:rPr>
                <w:rFonts w:ascii="Arial" w:hAnsi="Arial" w:cs="Arial"/>
              </w:rPr>
              <w:t>Constancia de unión de predios</w:t>
            </w:r>
          </w:p>
        </w:tc>
        <w:tc>
          <w:tcPr>
            <w:tcW w:w="2977" w:type="dxa"/>
          </w:tcPr>
          <w:p w:rsidR="08ED0B48" w:rsidRPr="00AC1906" w:rsidRDefault="08ED0B48" w:rsidP="00E1133E">
            <w:pPr>
              <w:spacing w:line="360" w:lineRule="auto"/>
              <w:rPr>
                <w:rFonts w:ascii="Arial" w:hAnsi="Arial" w:cs="Arial"/>
              </w:rPr>
            </w:pPr>
            <w:r w:rsidRPr="00AC1906">
              <w:rPr>
                <w:rFonts w:ascii="Arial" w:hAnsi="Arial" w:cs="Arial"/>
              </w:rPr>
              <w:t xml:space="preserve">$ </w:t>
            </w:r>
            <w:r w:rsidR="00E1133E">
              <w:rPr>
                <w:rFonts w:ascii="Arial" w:hAnsi="Arial" w:cs="Arial"/>
              </w:rPr>
              <w:t>27.30</w:t>
            </w:r>
            <w:r w:rsidRPr="00AC1906">
              <w:rPr>
                <w:rFonts w:ascii="Arial" w:hAnsi="Arial" w:cs="Arial"/>
              </w:rPr>
              <w:t xml:space="preserve"> por lote a unir</w:t>
            </w:r>
          </w:p>
        </w:tc>
      </w:tr>
    </w:tbl>
    <w:p w:rsidR="08ED0B48" w:rsidRPr="00AC1906" w:rsidRDefault="08ED0B48" w:rsidP="00AC1906">
      <w:pPr>
        <w:spacing w:line="360" w:lineRule="auto"/>
        <w:rPr>
          <w:rFonts w:ascii="Arial" w:hAnsi="Arial" w:cs="Arial"/>
        </w:rPr>
      </w:pPr>
    </w:p>
    <w:p w:rsidR="004A578B" w:rsidRPr="00AC1906" w:rsidRDefault="08ED0B48" w:rsidP="00AC1906">
      <w:pPr>
        <w:spacing w:line="360" w:lineRule="auto"/>
        <w:ind w:firstLine="709"/>
        <w:jc w:val="both"/>
        <w:rPr>
          <w:rFonts w:ascii="Arial" w:hAnsi="Arial" w:cs="Arial"/>
        </w:rPr>
      </w:pPr>
      <w:r w:rsidRPr="00AC1906">
        <w:rPr>
          <w:rFonts w:ascii="Arial" w:hAnsi="Arial" w:cs="Arial"/>
        </w:rPr>
        <w:t xml:space="preserve">Para determinar los derechos a que se refieren los apartados D) y E), se observará el artículo 69 de la </w:t>
      </w:r>
      <w:r w:rsidR="08A91F53" w:rsidRPr="00AC1906">
        <w:rPr>
          <w:rFonts w:ascii="Arial" w:hAnsi="Arial" w:cs="Arial"/>
        </w:rPr>
        <w:t>Ley de Hacienda para el Municipio de Tinum</w:t>
      </w:r>
      <w:r w:rsidRPr="00AC1906">
        <w:rPr>
          <w:rFonts w:ascii="Arial" w:hAnsi="Arial" w:cs="Arial"/>
        </w:rPr>
        <w:t>.</w:t>
      </w:r>
    </w:p>
    <w:p w:rsidR="08ED0B48" w:rsidRPr="00AC1906" w:rsidRDefault="08ED0B48" w:rsidP="00AC1906">
      <w:pPr>
        <w:spacing w:line="360" w:lineRule="auto"/>
        <w:rPr>
          <w:rFonts w:ascii="Arial" w:hAnsi="Arial" w:cs="Arial"/>
        </w:rPr>
      </w:pPr>
      <w:r w:rsidRPr="00AC1906">
        <w:rPr>
          <w:rFonts w:ascii="Arial" w:hAnsi="Arial" w:cs="Arial"/>
        </w:rPr>
        <w:t xml:space="preserve"> </w:t>
      </w:r>
    </w:p>
    <w:p w:rsidR="08ED0B48" w:rsidRPr="00AC1906" w:rsidRDefault="08452499" w:rsidP="00AC1906">
      <w:pPr>
        <w:spacing w:line="360" w:lineRule="auto"/>
        <w:jc w:val="both"/>
        <w:rPr>
          <w:rFonts w:ascii="Arial" w:hAnsi="Arial" w:cs="Arial"/>
        </w:rPr>
      </w:pPr>
      <w:r w:rsidRPr="00AC1906">
        <w:rPr>
          <w:rFonts w:ascii="Arial" w:hAnsi="Arial" w:cs="Arial"/>
          <w:b/>
        </w:rPr>
        <w:t>g)</w:t>
      </w:r>
      <w:r w:rsidRPr="00AC1906">
        <w:rPr>
          <w:rFonts w:ascii="Arial" w:hAnsi="Arial" w:cs="Arial"/>
        </w:rPr>
        <w:t xml:space="preserve"> Expedición de certificaciones, constancias, copias y formas oficiales</w:t>
      </w:r>
    </w:p>
    <w:p w:rsidR="08ED0B48" w:rsidRPr="00AC1906" w:rsidRDefault="08ED0B48" w:rsidP="00AC1906">
      <w:pPr>
        <w:spacing w:line="360" w:lineRule="auto"/>
        <w:jc w:val="both"/>
        <w:rPr>
          <w:rFonts w:ascii="Arial" w:hAnsi="Arial" w:cs="Arial"/>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69"/>
        <w:gridCol w:w="1761"/>
      </w:tblGrid>
      <w:tr w:rsidR="08ED0B48" w:rsidRPr="00AC1906" w:rsidTr="00B2034F">
        <w:trPr>
          <w:trHeight w:val="354"/>
          <w:jc w:val="center"/>
        </w:trPr>
        <w:tc>
          <w:tcPr>
            <w:tcW w:w="7169"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Por copia certificada</w:t>
            </w:r>
          </w:p>
        </w:tc>
        <w:tc>
          <w:tcPr>
            <w:tcW w:w="1761" w:type="dxa"/>
          </w:tcPr>
          <w:p w:rsidR="08ED0B48" w:rsidRPr="00AC1906" w:rsidRDefault="08ED0B48" w:rsidP="00434CD6">
            <w:pPr>
              <w:spacing w:line="360" w:lineRule="auto"/>
              <w:jc w:val="right"/>
              <w:rPr>
                <w:rFonts w:ascii="Arial" w:hAnsi="Arial" w:cs="Arial"/>
              </w:rPr>
            </w:pPr>
            <w:r w:rsidRPr="00AC1906">
              <w:rPr>
                <w:rFonts w:ascii="Arial" w:hAnsi="Arial" w:cs="Arial"/>
              </w:rPr>
              <w:t xml:space="preserve">$      </w:t>
            </w:r>
            <w:r w:rsidR="00434CD6">
              <w:rPr>
                <w:rFonts w:ascii="Arial" w:hAnsi="Arial" w:cs="Arial"/>
              </w:rPr>
              <w:t>54.60</w:t>
            </w:r>
          </w:p>
        </w:tc>
      </w:tr>
      <w:tr w:rsidR="08ED0B48" w:rsidRPr="00AC1906" w:rsidTr="00B2034F">
        <w:trPr>
          <w:trHeight w:val="360"/>
          <w:jc w:val="center"/>
        </w:trPr>
        <w:tc>
          <w:tcPr>
            <w:tcW w:w="7169"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 xml:space="preserve">Para fraccionamiento de hasta </w:t>
            </w:r>
            <w:smartTag w:uri="urn:schemas-microsoft-com:office:smarttags" w:element="metricconverter">
              <w:smartTagPr>
                <w:attr w:name="ProductID" w:val="10,000 m2"/>
              </w:smartTagPr>
              <w:r w:rsidRPr="00AC1906">
                <w:rPr>
                  <w:rFonts w:ascii="Arial" w:hAnsi="Arial" w:cs="Arial"/>
                </w:rPr>
                <w:t>10,000 m2</w:t>
              </w:r>
            </w:smartTag>
          </w:p>
        </w:tc>
        <w:tc>
          <w:tcPr>
            <w:tcW w:w="1761" w:type="dxa"/>
          </w:tcPr>
          <w:p w:rsidR="08ED0B48" w:rsidRPr="00AC1906" w:rsidRDefault="08ED0B48" w:rsidP="00434CD6">
            <w:pPr>
              <w:spacing w:line="360" w:lineRule="auto"/>
              <w:jc w:val="right"/>
              <w:rPr>
                <w:rFonts w:ascii="Arial" w:hAnsi="Arial" w:cs="Arial"/>
              </w:rPr>
            </w:pPr>
            <w:r w:rsidRPr="00AC1906">
              <w:rPr>
                <w:rFonts w:ascii="Arial" w:hAnsi="Arial" w:cs="Arial"/>
              </w:rPr>
              <w:t>$ 2,</w:t>
            </w:r>
            <w:r w:rsidR="00434CD6">
              <w:rPr>
                <w:rFonts w:ascii="Arial" w:hAnsi="Arial" w:cs="Arial"/>
              </w:rPr>
              <w:t>717.40</w:t>
            </w:r>
          </w:p>
        </w:tc>
      </w:tr>
      <w:tr w:rsidR="08ED0B48" w:rsidRPr="00AC1906" w:rsidTr="00AC1906">
        <w:trPr>
          <w:jc w:val="center"/>
        </w:trPr>
        <w:tc>
          <w:tcPr>
            <w:tcW w:w="7512"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 xml:space="preserve">Para fraccionamiento de hasta </w:t>
            </w:r>
            <w:smartTag w:uri="urn:schemas-microsoft-com:office:smarttags" w:element="metricconverter">
              <w:smartTagPr>
                <w:attr w:name="ProductID" w:val="10,001 m2"/>
              </w:smartTagPr>
              <w:r w:rsidRPr="00AC1906">
                <w:rPr>
                  <w:rFonts w:ascii="Arial" w:hAnsi="Arial" w:cs="Arial"/>
                </w:rPr>
                <w:t>10,001 m2</w:t>
              </w:r>
            </w:smartTag>
            <w:r w:rsidRPr="00AC1906">
              <w:rPr>
                <w:rFonts w:ascii="Arial" w:hAnsi="Arial" w:cs="Arial"/>
              </w:rPr>
              <w:t xml:space="preserve"> hasta </w:t>
            </w:r>
            <w:smartTag w:uri="urn:schemas-microsoft-com:office:smarttags" w:element="metricconverter">
              <w:smartTagPr>
                <w:attr w:name="ProductID" w:val="50,000 m2"/>
              </w:smartTagPr>
              <w:r w:rsidRPr="00AC1906">
                <w:rPr>
                  <w:rFonts w:ascii="Arial" w:hAnsi="Arial" w:cs="Arial"/>
                </w:rPr>
                <w:t>50,000 m2</w:t>
              </w:r>
            </w:smartTag>
          </w:p>
        </w:tc>
        <w:tc>
          <w:tcPr>
            <w:tcW w:w="1418" w:type="dxa"/>
          </w:tcPr>
          <w:p w:rsidR="08ED0B48" w:rsidRPr="00AC1906" w:rsidRDefault="08ED0B48" w:rsidP="00434CD6">
            <w:pPr>
              <w:spacing w:line="360" w:lineRule="auto"/>
              <w:jc w:val="right"/>
              <w:rPr>
                <w:rFonts w:ascii="Arial" w:hAnsi="Arial" w:cs="Arial"/>
              </w:rPr>
            </w:pPr>
            <w:r w:rsidRPr="00AC1906">
              <w:rPr>
                <w:rFonts w:ascii="Arial" w:hAnsi="Arial" w:cs="Arial"/>
              </w:rPr>
              <w:t>$ 5,</w:t>
            </w:r>
            <w:r w:rsidR="00434CD6">
              <w:rPr>
                <w:rFonts w:ascii="Arial" w:hAnsi="Arial" w:cs="Arial"/>
              </w:rPr>
              <w:t>433.75</w:t>
            </w:r>
          </w:p>
        </w:tc>
      </w:tr>
      <w:tr w:rsidR="08ED0B48" w:rsidRPr="00AC1906" w:rsidTr="00AC1906">
        <w:trPr>
          <w:jc w:val="center"/>
        </w:trPr>
        <w:tc>
          <w:tcPr>
            <w:tcW w:w="7512"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 xml:space="preserve">Para fraccionamiento de 50,001 hasta </w:t>
            </w:r>
            <w:smartTag w:uri="urn:schemas-microsoft-com:office:smarttags" w:element="metricconverter">
              <w:smartTagPr>
                <w:attr w:name="ProductID" w:val="200,000 m2"/>
              </w:smartTagPr>
              <w:r w:rsidRPr="00AC1906">
                <w:rPr>
                  <w:rFonts w:ascii="Arial" w:hAnsi="Arial" w:cs="Arial"/>
                </w:rPr>
                <w:t>200,000 m2</w:t>
              </w:r>
            </w:smartTag>
          </w:p>
        </w:tc>
        <w:tc>
          <w:tcPr>
            <w:tcW w:w="1418" w:type="dxa"/>
          </w:tcPr>
          <w:p w:rsidR="08ED0B48" w:rsidRPr="00AC1906" w:rsidRDefault="08ED0B48" w:rsidP="00434CD6">
            <w:pPr>
              <w:spacing w:line="360" w:lineRule="auto"/>
              <w:jc w:val="right"/>
              <w:rPr>
                <w:rFonts w:ascii="Arial" w:hAnsi="Arial" w:cs="Arial"/>
              </w:rPr>
            </w:pPr>
            <w:r w:rsidRPr="00AC1906">
              <w:rPr>
                <w:rFonts w:ascii="Arial" w:hAnsi="Arial" w:cs="Arial"/>
              </w:rPr>
              <w:t xml:space="preserve">$ </w:t>
            </w:r>
            <w:r w:rsidR="00434CD6">
              <w:rPr>
                <w:rFonts w:ascii="Arial" w:hAnsi="Arial" w:cs="Arial"/>
              </w:rPr>
              <w:t>8,151.15</w:t>
            </w:r>
          </w:p>
        </w:tc>
      </w:tr>
      <w:tr w:rsidR="08ED0B48" w:rsidRPr="00AC1906" w:rsidTr="00AC1906">
        <w:trPr>
          <w:jc w:val="center"/>
        </w:trPr>
        <w:tc>
          <w:tcPr>
            <w:tcW w:w="7512"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 xml:space="preserve">Para fraccionamiento de </w:t>
            </w:r>
            <w:smartTag w:uri="urn:schemas-microsoft-com:office:smarttags" w:element="metricconverter">
              <w:smartTagPr>
                <w:attr w:name="ProductID" w:val="200,001 m2"/>
              </w:smartTagPr>
              <w:r w:rsidRPr="00AC1906">
                <w:rPr>
                  <w:rFonts w:ascii="Arial" w:hAnsi="Arial" w:cs="Arial"/>
                </w:rPr>
                <w:t>200,001 m2</w:t>
              </w:r>
            </w:smartTag>
            <w:r w:rsidRPr="00AC1906">
              <w:rPr>
                <w:rFonts w:ascii="Arial" w:hAnsi="Arial" w:cs="Arial"/>
              </w:rPr>
              <w:t xml:space="preserve"> hasta en adelante</w:t>
            </w:r>
          </w:p>
        </w:tc>
        <w:tc>
          <w:tcPr>
            <w:tcW w:w="1418" w:type="dxa"/>
          </w:tcPr>
          <w:p w:rsidR="08ED0B48" w:rsidRPr="00AC1906" w:rsidRDefault="08ED0B48" w:rsidP="00100539">
            <w:pPr>
              <w:spacing w:line="360" w:lineRule="auto"/>
              <w:jc w:val="right"/>
              <w:rPr>
                <w:rFonts w:ascii="Arial" w:hAnsi="Arial" w:cs="Arial"/>
              </w:rPr>
            </w:pPr>
            <w:r w:rsidRPr="00AC1906">
              <w:rPr>
                <w:rFonts w:ascii="Arial" w:hAnsi="Arial" w:cs="Arial"/>
              </w:rPr>
              <w:t xml:space="preserve">$ </w:t>
            </w:r>
            <w:r w:rsidR="00100539">
              <w:rPr>
                <w:rFonts w:ascii="Arial" w:hAnsi="Arial" w:cs="Arial"/>
              </w:rPr>
              <w:t>10,650.15</w:t>
            </w:r>
          </w:p>
        </w:tc>
      </w:tr>
      <w:tr w:rsidR="08ED0B48" w:rsidRPr="00AC1906" w:rsidTr="00AC1906">
        <w:trPr>
          <w:jc w:val="center"/>
        </w:trPr>
        <w:tc>
          <w:tcPr>
            <w:tcW w:w="7512"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 xml:space="preserve">Para desarrollo </w:t>
            </w:r>
            <w:r w:rsidR="00100539">
              <w:rPr>
                <w:rFonts w:ascii="Arial" w:hAnsi="Arial" w:cs="Arial"/>
              </w:rPr>
              <w:t xml:space="preserve">inmobiliario </w:t>
            </w:r>
            <w:r w:rsidRPr="00AC1906">
              <w:rPr>
                <w:rFonts w:ascii="Arial" w:hAnsi="Arial" w:cs="Arial"/>
              </w:rPr>
              <w:t xml:space="preserve">de cualquier tipo cuya superficie sea hasta de </w:t>
            </w:r>
            <w:smartTag w:uri="urn:schemas-microsoft-com:office:smarttags" w:element="metricconverter">
              <w:smartTagPr>
                <w:attr w:name="ProductID" w:val="50 m2"/>
              </w:smartTagPr>
              <w:r w:rsidRPr="00AC1906">
                <w:rPr>
                  <w:rFonts w:ascii="Arial" w:hAnsi="Arial" w:cs="Arial"/>
                </w:rPr>
                <w:t>50 m2</w:t>
              </w:r>
            </w:smartTag>
          </w:p>
        </w:tc>
        <w:tc>
          <w:tcPr>
            <w:tcW w:w="1418" w:type="dxa"/>
          </w:tcPr>
          <w:p w:rsidR="08ED0B48" w:rsidRPr="00AC1906" w:rsidRDefault="08ED0B48" w:rsidP="00100539">
            <w:pPr>
              <w:spacing w:line="360" w:lineRule="auto"/>
              <w:jc w:val="right"/>
              <w:rPr>
                <w:rFonts w:ascii="Arial" w:hAnsi="Arial" w:cs="Arial"/>
              </w:rPr>
            </w:pPr>
            <w:r w:rsidRPr="00AC1906">
              <w:rPr>
                <w:rFonts w:ascii="Arial" w:hAnsi="Arial" w:cs="Arial"/>
              </w:rPr>
              <w:t xml:space="preserve">$      </w:t>
            </w:r>
            <w:r w:rsidR="00100539">
              <w:rPr>
                <w:rFonts w:ascii="Arial" w:hAnsi="Arial" w:cs="Arial"/>
              </w:rPr>
              <w:t>102.90</w:t>
            </w:r>
          </w:p>
        </w:tc>
      </w:tr>
      <w:tr w:rsidR="08ED0B48" w:rsidRPr="00AC1906" w:rsidTr="00AC1906">
        <w:trPr>
          <w:jc w:val="center"/>
        </w:trPr>
        <w:tc>
          <w:tcPr>
            <w:tcW w:w="7512"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 xml:space="preserve">Para desarrollo </w:t>
            </w:r>
            <w:r w:rsidR="00100539">
              <w:rPr>
                <w:rFonts w:ascii="Arial" w:hAnsi="Arial" w:cs="Arial"/>
              </w:rPr>
              <w:t xml:space="preserve">inmobiliario </w:t>
            </w:r>
            <w:r w:rsidRPr="00AC1906">
              <w:rPr>
                <w:rFonts w:ascii="Arial" w:hAnsi="Arial" w:cs="Arial"/>
              </w:rPr>
              <w:t xml:space="preserve">de cualquier tipo cuya superficie sea de 51 hasta </w:t>
            </w:r>
            <w:smartTag w:uri="urn:schemas-microsoft-com:office:smarttags" w:element="metricconverter">
              <w:smartTagPr>
                <w:attr w:name="ProductID" w:val="100 m2"/>
              </w:smartTagPr>
              <w:r w:rsidRPr="00AC1906">
                <w:rPr>
                  <w:rFonts w:ascii="Arial" w:hAnsi="Arial" w:cs="Arial"/>
                </w:rPr>
                <w:t>100 m2</w:t>
              </w:r>
            </w:smartTag>
          </w:p>
        </w:tc>
        <w:tc>
          <w:tcPr>
            <w:tcW w:w="1418" w:type="dxa"/>
          </w:tcPr>
          <w:p w:rsidR="08ED0B48" w:rsidRPr="00AC1906" w:rsidRDefault="08ED0B48" w:rsidP="00100539">
            <w:pPr>
              <w:spacing w:line="360" w:lineRule="auto"/>
              <w:jc w:val="right"/>
              <w:rPr>
                <w:rFonts w:ascii="Arial" w:hAnsi="Arial" w:cs="Arial"/>
              </w:rPr>
            </w:pPr>
            <w:r w:rsidRPr="00AC1906">
              <w:rPr>
                <w:rFonts w:ascii="Arial" w:hAnsi="Arial" w:cs="Arial"/>
              </w:rPr>
              <w:t xml:space="preserve">$     </w:t>
            </w:r>
            <w:r w:rsidR="00100539">
              <w:rPr>
                <w:rFonts w:ascii="Arial" w:hAnsi="Arial" w:cs="Arial"/>
              </w:rPr>
              <w:t>517.65</w:t>
            </w:r>
          </w:p>
        </w:tc>
      </w:tr>
      <w:tr w:rsidR="08ED0B48" w:rsidRPr="00AC1906" w:rsidTr="00AC1906">
        <w:trPr>
          <w:jc w:val="center"/>
        </w:trPr>
        <w:tc>
          <w:tcPr>
            <w:tcW w:w="7512"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Para desarrollo</w:t>
            </w:r>
            <w:r w:rsidR="00100539">
              <w:rPr>
                <w:rFonts w:ascii="Arial" w:hAnsi="Arial" w:cs="Arial"/>
              </w:rPr>
              <w:t xml:space="preserve"> inmobiliario</w:t>
            </w:r>
            <w:r w:rsidRPr="00AC1906">
              <w:rPr>
                <w:rFonts w:ascii="Arial" w:hAnsi="Arial" w:cs="Arial"/>
              </w:rPr>
              <w:t xml:space="preserve"> de cualquier tipo cuya superficie sea de 101 hasta </w:t>
            </w:r>
            <w:smartTag w:uri="urn:schemas-microsoft-com:office:smarttags" w:element="metricconverter">
              <w:smartTagPr>
                <w:attr w:name="ProductID" w:val="500 m2"/>
              </w:smartTagPr>
              <w:r w:rsidRPr="00AC1906">
                <w:rPr>
                  <w:rFonts w:ascii="Arial" w:hAnsi="Arial" w:cs="Arial"/>
                </w:rPr>
                <w:t>500 m2</w:t>
              </w:r>
            </w:smartTag>
          </w:p>
        </w:tc>
        <w:tc>
          <w:tcPr>
            <w:tcW w:w="1418" w:type="dxa"/>
          </w:tcPr>
          <w:p w:rsidR="08ED0B48" w:rsidRPr="00AC1906" w:rsidRDefault="08ED0B48" w:rsidP="00100539">
            <w:pPr>
              <w:spacing w:line="360" w:lineRule="auto"/>
              <w:jc w:val="right"/>
              <w:rPr>
                <w:rFonts w:ascii="Arial" w:hAnsi="Arial" w:cs="Arial"/>
              </w:rPr>
            </w:pPr>
            <w:r w:rsidRPr="00AC1906">
              <w:rPr>
                <w:rFonts w:ascii="Arial" w:hAnsi="Arial" w:cs="Arial"/>
              </w:rPr>
              <w:t>$  1,</w:t>
            </w:r>
            <w:r w:rsidR="00100539">
              <w:rPr>
                <w:rFonts w:ascii="Arial" w:hAnsi="Arial" w:cs="Arial"/>
              </w:rPr>
              <w:t>293.60</w:t>
            </w:r>
          </w:p>
        </w:tc>
      </w:tr>
      <w:tr w:rsidR="08ED0B48" w:rsidRPr="00AC1906" w:rsidTr="00AC1906">
        <w:trPr>
          <w:jc w:val="center"/>
        </w:trPr>
        <w:tc>
          <w:tcPr>
            <w:tcW w:w="7512"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Para desarrollo</w:t>
            </w:r>
            <w:r w:rsidR="00100539">
              <w:rPr>
                <w:rFonts w:ascii="Arial" w:hAnsi="Arial" w:cs="Arial"/>
              </w:rPr>
              <w:t xml:space="preserve"> inmobiliario</w:t>
            </w:r>
            <w:r w:rsidRPr="00AC1906">
              <w:rPr>
                <w:rFonts w:ascii="Arial" w:hAnsi="Arial" w:cs="Arial"/>
              </w:rPr>
              <w:t xml:space="preserve"> de cualquier tipo cuya superficie sea de 501 hasta </w:t>
            </w:r>
            <w:smartTag w:uri="urn:schemas-microsoft-com:office:smarttags" w:element="metricconverter">
              <w:smartTagPr>
                <w:attr w:name="ProductID" w:val="5,000 m2"/>
              </w:smartTagPr>
              <w:r w:rsidRPr="00AC1906">
                <w:rPr>
                  <w:rFonts w:ascii="Arial" w:hAnsi="Arial" w:cs="Arial"/>
                </w:rPr>
                <w:t>5,000 m2</w:t>
              </w:r>
            </w:smartTag>
          </w:p>
        </w:tc>
        <w:tc>
          <w:tcPr>
            <w:tcW w:w="1418" w:type="dxa"/>
          </w:tcPr>
          <w:p w:rsidR="08ED0B48" w:rsidRPr="00AC1906" w:rsidRDefault="08ED0B48" w:rsidP="00100539">
            <w:pPr>
              <w:spacing w:line="360" w:lineRule="auto"/>
              <w:jc w:val="right"/>
              <w:rPr>
                <w:rFonts w:ascii="Arial" w:hAnsi="Arial" w:cs="Arial"/>
              </w:rPr>
            </w:pPr>
            <w:r w:rsidRPr="00AC1906">
              <w:rPr>
                <w:rFonts w:ascii="Arial" w:hAnsi="Arial" w:cs="Arial"/>
              </w:rPr>
              <w:t>$  2,</w:t>
            </w:r>
            <w:r w:rsidR="00100539">
              <w:rPr>
                <w:rFonts w:ascii="Arial" w:hAnsi="Arial" w:cs="Arial"/>
              </w:rPr>
              <w:t>586.15</w:t>
            </w:r>
          </w:p>
        </w:tc>
      </w:tr>
      <w:tr w:rsidR="08ED0B48" w:rsidRPr="00AC1906" w:rsidTr="00AC1906">
        <w:trPr>
          <w:jc w:val="center"/>
        </w:trPr>
        <w:tc>
          <w:tcPr>
            <w:tcW w:w="7512"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Para desarrollo</w:t>
            </w:r>
            <w:r w:rsidR="00100539">
              <w:rPr>
                <w:rFonts w:ascii="Arial" w:hAnsi="Arial" w:cs="Arial"/>
              </w:rPr>
              <w:t xml:space="preserve"> inmobiliario</w:t>
            </w:r>
            <w:r w:rsidRPr="00AC1906">
              <w:rPr>
                <w:rFonts w:ascii="Arial" w:hAnsi="Arial" w:cs="Arial"/>
              </w:rPr>
              <w:t xml:space="preserve"> de cualquier tipo cuya superficie sea de </w:t>
            </w:r>
            <w:smartTag w:uri="urn:schemas-microsoft-com:office:smarttags" w:element="metricconverter">
              <w:smartTagPr>
                <w:attr w:name="ProductID" w:val="5,001 m2"/>
              </w:smartTagPr>
              <w:r w:rsidRPr="00AC1906">
                <w:rPr>
                  <w:rFonts w:ascii="Arial" w:hAnsi="Arial" w:cs="Arial"/>
                </w:rPr>
                <w:t>5,001 m2</w:t>
              </w:r>
            </w:smartTag>
            <w:r w:rsidRPr="00AC1906">
              <w:rPr>
                <w:rFonts w:ascii="Arial" w:hAnsi="Arial" w:cs="Arial"/>
              </w:rPr>
              <w:t xml:space="preserve"> en adelante</w:t>
            </w:r>
          </w:p>
        </w:tc>
        <w:tc>
          <w:tcPr>
            <w:tcW w:w="1418" w:type="dxa"/>
          </w:tcPr>
          <w:p w:rsidR="08ED0B48" w:rsidRPr="00AC1906" w:rsidRDefault="08ED0B48" w:rsidP="00AC1906">
            <w:pPr>
              <w:spacing w:line="360" w:lineRule="auto"/>
              <w:jc w:val="right"/>
              <w:rPr>
                <w:rFonts w:ascii="Arial" w:hAnsi="Arial" w:cs="Arial"/>
              </w:rPr>
            </w:pPr>
          </w:p>
          <w:p w:rsidR="08ED0B48" w:rsidRPr="00AC1906" w:rsidRDefault="08ED0B48" w:rsidP="00100539">
            <w:pPr>
              <w:spacing w:line="360" w:lineRule="auto"/>
              <w:jc w:val="right"/>
              <w:rPr>
                <w:rFonts w:ascii="Arial" w:hAnsi="Arial" w:cs="Arial"/>
              </w:rPr>
            </w:pPr>
            <w:r w:rsidRPr="00AC1906">
              <w:rPr>
                <w:rFonts w:ascii="Arial" w:hAnsi="Arial" w:cs="Arial"/>
              </w:rPr>
              <w:t xml:space="preserve">$  </w:t>
            </w:r>
            <w:r w:rsidR="00100539">
              <w:rPr>
                <w:rFonts w:ascii="Arial" w:hAnsi="Arial" w:cs="Arial"/>
              </w:rPr>
              <w:t>5,173.35</w:t>
            </w:r>
          </w:p>
        </w:tc>
      </w:tr>
      <w:tr w:rsidR="08ED0B48" w:rsidRPr="00AC1906" w:rsidTr="00AC1906">
        <w:trPr>
          <w:jc w:val="center"/>
        </w:trPr>
        <w:tc>
          <w:tcPr>
            <w:tcW w:w="7512" w:type="dxa"/>
          </w:tcPr>
          <w:p w:rsidR="08ED0B48" w:rsidRPr="00AC1906" w:rsidRDefault="00100539" w:rsidP="00100539">
            <w:pPr>
              <w:numPr>
                <w:ilvl w:val="0"/>
                <w:numId w:val="799"/>
              </w:numPr>
              <w:spacing w:line="360" w:lineRule="auto"/>
              <w:ind w:left="743" w:hanging="99"/>
              <w:jc w:val="both"/>
              <w:rPr>
                <w:rFonts w:ascii="Arial" w:hAnsi="Arial" w:cs="Arial"/>
              </w:rPr>
            </w:pPr>
            <w:r>
              <w:rPr>
                <w:rFonts w:ascii="Arial" w:hAnsi="Arial" w:cs="Arial"/>
              </w:rPr>
              <w:t>Factibilidad  de cambio de uso de suelo de casa habitación a uso comercial</w:t>
            </w:r>
          </w:p>
        </w:tc>
        <w:tc>
          <w:tcPr>
            <w:tcW w:w="1418" w:type="dxa"/>
          </w:tcPr>
          <w:p w:rsidR="08ED0B48" w:rsidRPr="00AC1906" w:rsidRDefault="00100539" w:rsidP="00100539">
            <w:pPr>
              <w:spacing w:line="360" w:lineRule="auto"/>
              <w:jc w:val="right"/>
              <w:rPr>
                <w:rFonts w:ascii="Arial" w:hAnsi="Arial" w:cs="Arial"/>
              </w:rPr>
            </w:pPr>
            <w:r w:rsidRPr="00AC1906">
              <w:rPr>
                <w:rFonts w:ascii="Arial" w:hAnsi="Arial" w:cs="Arial"/>
              </w:rPr>
              <w:t xml:space="preserve">$  </w:t>
            </w:r>
            <w:r>
              <w:rPr>
                <w:rFonts w:ascii="Arial" w:hAnsi="Arial" w:cs="Arial"/>
              </w:rPr>
              <w:t>2,000.00</w:t>
            </w:r>
          </w:p>
        </w:tc>
      </w:tr>
      <w:tr w:rsidR="00B2034F" w:rsidRPr="00AC1906" w:rsidTr="00AC1906">
        <w:trPr>
          <w:jc w:val="center"/>
        </w:trPr>
        <w:tc>
          <w:tcPr>
            <w:tcW w:w="7512"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cs="Arial"/>
              </w:rPr>
              <w:t>Factibilidad   de   cambio   de   uso   de   suelo   de   agropecuario   a desarrollo eco turístico cuya superficie sea de 0 m2 5,000m2</w:t>
            </w:r>
          </w:p>
        </w:tc>
        <w:tc>
          <w:tcPr>
            <w:tcW w:w="1418" w:type="dxa"/>
          </w:tcPr>
          <w:p w:rsidR="00B2034F" w:rsidRPr="00B2034F" w:rsidRDefault="00B2034F" w:rsidP="00B2034F">
            <w:pPr>
              <w:spacing w:line="360" w:lineRule="auto"/>
              <w:jc w:val="right"/>
              <w:rPr>
                <w:rFonts w:ascii="Arial" w:hAnsi="Arial" w:cs="Arial"/>
              </w:rPr>
            </w:pPr>
          </w:p>
          <w:p w:rsidR="00B2034F" w:rsidRPr="00B2034F" w:rsidRDefault="00B2034F" w:rsidP="00B2034F">
            <w:pPr>
              <w:spacing w:line="360" w:lineRule="auto"/>
              <w:jc w:val="right"/>
              <w:rPr>
                <w:rFonts w:ascii="Arial" w:hAnsi="Arial" w:cs="Arial"/>
              </w:rPr>
            </w:pPr>
            <w:r w:rsidRPr="00B2034F">
              <w:rPr>
                <w:rFonts w:ascii="Arial" w:hAnsi="Arial" w:cs="Arial"/>
              </w:rPr>
              <w:t>$ 2,000.00</w:t>
            </w:r>
          </w:p>
        </w:tc>
      </w:tr>
      <w:tr w:rsidR="00B2034F" w:rsidRPr="00AC1906" w:rsidTr="00AC1906">
        <w:trPr>
          <w:jc w:val="center"/>
        </w:trPr>
        <w:tc>
          <w:tcPr>
            <w:tcW w:w="7512"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cs="Arial"/>
              </w:rPr>
              <w:t>Factibilidad  de  cambio  de  uso  de  suelo  de  agropecuario  a desarrollo eco turístico cuya superficie sea de 5,001 m2 10,000m2</w:t>
            </w:r>
          </w:p>
        </w:tc>
        <w:tc>
          <w:tcPr>
            <w:tcW w:w="1418" w:type="dxa"/>
          </w:tcPr>
          <w:p w:rsidR="00B2034F" w:rsidRPr="00B2034F" w:rsidRDefault="00B2034F" w:rsidP="00B2034F">
            <w:pPr>
              <w:spacing w:line="360" w:lineRule="auto"/>
              <w:jc w:val="right"/>
              <w:rPr>
                <w:rFonts w:ascii="Arial" w:hAnsi="Arial" w:cs="Arial"/>
              </w:rPr>
            </w:pPr>
          </w:p>
          <w:p w:rsidR="00B2034F" w:rsidRPr="00B2034F" w:rsidRDefault="00B2034F" w:rsidP="00B2034F">
            <w:pPr>
              <w:spacing w:line="360" w:lineRule="auto"/>
              <w:jc w:val="right"/>
              <w:rPr>
                <w:rFonts w:ascii="Arial" w:hAnsi="Arial" w:cs="Arial"/>
              </w:rPr>
            </w:pPr>
          </w:p>
          <w:p w:rsidR="00B2034F" w:rsidRPr="00B2034F" w:rsidRDefault="00B2034F" w:rsidP="00B2034F">
            <w:pPr>
              <w:spacing w:line="360" w:lineRule="auto"/>
              <w:jc w:val="right"/>
              <w:rPr>
                <w:rFonts w:ascii="Arial" w:hAnsi="Arial" w:cs="Arial"/>
              </w:rPr>
            </w:pPr>
            <w:r w:rsidRPr="00B2034F">
              <w:rPr>
                <w:rFonts w:ascii="Arial" w:hAnsi="Arial" w:cs="Arial"/>
              </w:rPr>
              <w:t>$ 4,000.00</w:t>
            </w:r>
          </w:p>
        </w:tc>
      </w:tr>
      <w:tr w:rsidR="00B2034F" w:rsidRPr="00AC1906" w:rsidTr="00AC1906">
        <w:trPr>
          <w:jc w:val="center"/>
        </w:trPr>
        <w:tc>
          <w:tcPr>
            <w:tcW w:w="7512"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cs="Arial"/>
              </w:rPr>
              <w:t>Factibilidad  de  cambio  de  uso  de  suelo  de  agropecuario  a desarrollo eco turístico cuya superficie sea de 10,001 m2 40</w:t>
            </w:r>
            <w:r>
              <w:rPr>
                <w:rFonts w:ascii="Arial" w:hAnsi="Arial" w:cs="Arial"/>
              </w:rPr>
              <w:t>1</w:t>
            </w:r>
            <w:r w:rsidRPr="00B2034F">
              <w:rPr>
                <w:rFonts w:ascii="Arial" w:hAnsi="Arial" w:cs="Arial"/>
              </w:rPr>
              <w:t>,000m2</w:t>
            </w:r>
          </w:p>
        </w:tc>
        <w:tc>
          <w:tcPr>
            <w:tcW w:w="1418" w:type="dxa"/>
          </w:tcPr>
          <w:p w:rsidR="00B2034F" w:rsidRPr="00B2034F" w:rsidRDefault="00B2034F" w:rsidP="00B2034F">
            <w:pPr>
              <w:spacing w:line="360" w:lineRule="auto"/>
              <w:jc w:val="right"/>
              <w:rPr>
                <w:rFonts w:ascii="Arial" w:hAnsi="Arial" w:cs="Arial"/>
              </w:rPr>
            </w:pPr>
          </w:p>
          <w:p w:rsidR="00B2034F" w:rsidRPr="00B2034F" w:rsidRDefault="00B2034F" w:rsidP="00B2034F">
            <w:pPr>
              <w:spacing w:line="360" w:lineRule="auto"/>
              <w:jc w:val="right"/>
              <w:rPr>
                <w:rFonts w:ascii="Arial" w:hAnsi="Arial" w:cs="Arial"/>
              </w:rPr>
            </w:pPr>
            <w:r w:rsidRPr="00B2034F">
              <w:rPr>
                <w:rFonts w:ascii="Arial" w:hAnsi="Arial" w:cs="Arial"/>
              </w:rPr>
              <w:t>$ 6,000.00</w:t>
            </w:r>
          </w:p>
        </w:tc>
      </w:tr>
      <w:tr w:rsidR="00B2034F" w:rsidRPr="00AC1906" w:rsidTr="00AC1906">
        <w:trPr>
          <w:jc w:val="center"/>
        </w:trPr>
        <w:tc>
          <w:tcPr>
            <w:tcW w:w="7512"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cs="Arial"/>
              </w:rPr>
              <w:t>Factibilidad  de  cambio  de  uso   de  suelo   de   agropecuario  a desarrollo eco turístico cuya superficie sea de 40,001 m2 80,000m2</w:t>
            </w:r>
          </w:p>
        </w:tc>
        <w:tc>
          <w:tcPr>
            <w:tcW w:w="1418" w:type="dxa"/>
          </w:tcPr>
          <w:p w:rsidR="00B2034F" w:rsidRPr="00B2034F" w:rsidRDefault="00B2034F" w:rsidP="00B2034F">
            <w:pPr>
              <w:spacing w:line="360" w:lineRule="auto"/>
              <w:jc w:val="right"/>
              <w:rPr>
                <w:rFonts w:ascii="Arial" w:hAnsi="Arial" w:cs="Arial"/>
              </w:rPr>
            </w:pPr>
          </w:p>
          <w:p w:rsidR="00B2034F" w:rsidRPr="00B2034F" w:rsidRDefault="00B2034F" w:rsidP="00B2034F">
            <w:pPr>
              <w:spacing w:line="360" w:lineRule="auto"/>
              <w:jc w:val="right"/>
              <w:rPr>
                <w:rFonts w:ascii="Arial" w:hAnsi="Arial" w:cs="Arial"/>
              </w:rPr>
            </w:pPr>
            <w:r w:rsidRPr="00B2034F">
              <w:rPr>
                <w:rFonts w:ascii="Arial" w:hAnsi="Arial" w:cs="Arial"/>
              </w:rPr>
              <w:t>$ 8,000.00</w:t>
            </w:r>
          </w:p>
        </w:tc>
      </w:tr>
      <w:tr w:rsidR="00B2034F" w:rsidRPr="00AC1906" w:rsidTr="00AC1906">
        <w:trPr>
          <w:jc w:val="center"/>
        </w:trPr>
        <w:tc>
          <w:tcPr>
            <w:tcW w:w="7512"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cs="Arial"/>
              </w:rPr>
              <w:t xml:space="preserve"> Factibilidad  de  cambio  de  uso  de  suelo  de  agropecuario  a desarrollo eco turístico cuya superficie sea de 80,001 m2 120,000m2</w:t>
            </w:r>
          </w:p>
        </w:tc>
        <w:tc>
          <w:tcPr>
            <w:tcW w:w="1418" w:type="dxa"/>
          </w:tcPr>
          <w:p w:rsidR="00B2034F" w:rsidRPr="00B2034F" w:rsidRDefault="00B2034F" w:rsidP="00B2034F">
            <w:pPr>
              <w:spacing w:line="360" w:lineRule="auto"/>
              <w:jc w:val="right"/>
              <w:rPr>
                <w:rFonts w:ascii="Arial" w:hAnsi="Arial" w:cs="Arial"/>
              </w:rPr>
            </w:pPr>
          </w:p>
          <w:p w:rsidR="00B2034F" w:rsidRPr="00B2034F" w:rsidRDefault="00B2034F" w:rsidP="00B2034F">
            <w:pPr>
              <w:spacing w:line="360" w:lineRule="auto"/>
              <w:jc w:val="right"/>
              <w:rPr>
                <w:rFonts w:ascii="Arial" w:hAnsi="Arial" w:cs="Arial"/>
              </w:rPr>
            </w:pPr>
          </w:p>
          <w:p w:rsidR="00B2034F" w:rsidRPr="00B2034F" w:rsidRDefault="00B2034F" w:rsidP="00B2034F">
            <w:pPr>
              <w:spacing w:line="360" w:lineRule="auto"/>
              <w:jc w:val="right"/>
              <w:rPr>
                <w:rFonts w:ascii="Arial" w:hAnsi="Arial" w:cs="Arial"/>
              </w:rPr>
            </w:pPr>
            <w:r w:rsidRPr="00B2034F">
              <w:rPr>
                <w:rFonts w:ascii="Arial" w:hAnsi="Arial" w:cs="Arial"/>
              </w:rPr>
              <w:t>$ 10,000.00</w:t>
            </w:r>
          </w:p>
        </w:tc>
      </w:tr>
      <w:tr w:rsidR="00B2034F" w:rsidRPr="00AC1906" w:rsidTr="00AC1906">
        <w:trPr>
          <w:jc w:val="center"/>
        </w:trPr>
        <w:tc>
          <w:tcPr>
            <w:tcW w:w="7512" w:type="dxa"/>
            <w:tcBorders>
              <w:bottom w:val="single" w:sz="4" w:space="0" w:color="auto"/>
            </w:tcBorders>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cs="Arial"/>
              </w:rPr>
              <w:lastRenderedPageBreak/>
              <w:t>Factibilidad  de  cambio  de  uso  de  suelo  de  agropecuario  a desarrollo eco turístico cuya superficie sea de 120,001 m2 300,000m2</w:t>
            </w:r>
          </w:p>
        </w:tc>
        <w:tc>
          <w:tcPr>
            <w:tcW w:w="1418" w:type="dxa"/>
            <w:tcBorders>
              <w:bottom w:val="single" w:sz="4" w:space="0" w:color="auto"/>
            </w:tcBorders>
          </w:tcPr>
          <w:p w:rsidR="00B2034F" w:rsidRPr="00B2034F" w:rsidRDefault="00B2034F" w:rsidP="00B2034F">
            <w:pPr>
              <w:spacing w:line="360" w:lineRule="auto"/>
              <w:jc w:val="right"/>
              <w:rPr>
                <w:rFonts w:ascii="Arial" w:hAnsi="Arial" w:cs="Arial"/>
              </w:rPr>
            </w:pPr>
          </w:p>
          <w:p w:rsidR="00B2034F" w:rsidRPr="00B2034F" w:rsidRDefault="00B2034F" w:rsidP="00B2034F">
            <w:pPr>
              <w:spacing w:line="360" w:lineRule="auto"/>
              <w:jc w:val="right"/>
              <w:rPr>
                <w:rFonts w:ascii="Arial" w:hAnsi="Arial" w:cs="Arial"/>
              </w:rPr>
            </w:pPr>
          </w:p>
          <w:p w:rsidR="00B2034F" w:rsidRPr="00B2034F" w:rsidRDefault="00B2034F" w:rsidP="00B2034F">
            <w:pPr>
              <w:spacing w:line="360" w:lineRule="auto"/>
              <w:jc w:val="right"/>
              <w:rPr>
                <w:rFonts w:ascii="Arial" w:hAnsi="Arial" w:cs="Arial"/>
              </w:rPr>
            </w:pPr>
            <w:r w:rsidRPr="00B2034F">
              <w:rPr>
                <w:rFonts w:ascii="Arial" w:hAnsi="Arial" w:cs="Arial"/>
              </w:rPr>
              <w:t>$ 15,000.00</w:t>
            </w:r>
          </w:p>
        </w:tc>
      </w:tr>
      <w:tr w:rsidR="00B2034F" w:rsidRPr="00AC1906" w:rsidTr="00AC1906">
        <w:trPr>
          <w:jc w:val="center"/>
        </w:trPr>
        <w:tc>
          <w:tcPr>
            <w:tcW w:w="7512"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cs="Arial"/>
              </w:rPr>
              <w:t>Factibilidad  de  cambio  de  uso  de  suelo  de  agropecuario  a desarrollo ecoturístico cuya superficie sea de 300,001 m2 500,000m2</w:t>
            </w:r>
          </w:p>
        </w:tc>
        <w:tc>
          <w:tcPr>
            <w:tcW w:w="1418" w:type="dxa"/>
          </w:tcPr>
          <w:p w:rsidR="00B2034F" w:rsidRDefault="00B2034F" w:rsidP="00B2034F">
            <w:pPr>
              <w:pStyle w:val="TableParagraph"/>
              <w:rPr>
                <w:rFonts w:ascii="Times New Roman" w:eastAsia="Times New Roman" w:hAnsi="Times New Roman" w:cs="Times New Roman"/>
                <w:sz w:val="16"/>
                <w:szCs w:val="16"/>
              </w:rPr>
            </w:pPr>
          </w:p>
          <w:p w:rsidR="00B2034F" w:rsidRPr="00B2034F" w:rsidRDefault="00B2034F" w:rsidP="00B2034F">
            <w:pPr>
              <w:spacing w:line="360" w:lineRule="auto"/>
              <w:jc w:val="right"/>
              <w:rPr>
                <w:rFonts w:ascii="Arial" w:hAnsi="Arial" w:cs="Arial"/>
              </w:rPr>
            </w:pPr>
          </w:p>
          <w:p w:rsidR="00B2034F" w:rsidRDefault="00B2034F" w:rsidP="00B2034F">
            <w:pPr>
              <w:spacing w:line="360" w:lineRule="auto"/>
              <w:jc w:val="right"/>
              <w:rPr>
                <w:rFonts w:ascii="Arial" w:eastAsia="Arial" w:hAnsi="Arial" w:cs="Arial"/>
                <w:sz w:val="17"/>
                <w:szCs w:val="17"/>
              </w:rPr>
            </w:pPr>
            <w:r w:rsidRPr="00B2034F">
              <w:rPr>
                <w:rFonts w:ascii="Arial" w:hAnsi="Arial" w:cs="Arial"/>
              </w:rPr>
              <w:t>$ 25,000.00</w:t>
            </w:r>
          </w:p>
        </w:tc>
      </w:tr>
      <w:tr w:rsidR="00B2034F" w:rsidRPr="00AC1906" w:rsidTr="00AC1906">
        <w:trPr>
          <w:jc w:val="center"/>
        </w:trPr>
        <w:tc>
          <w:tcPr>
            <w:tcW w:w="7512"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cs="Arial"/>
              </w:rPr>
              <w:t>Factibilidad de cambio de uso de suelo de agropecuario a desarrollo ecoturístico cuya superficie sea de 500,001 m2 hasta en adelante</w:t>
            </w:r>
          </w:p>
        </w:tc>
        <w:tc>
          <w:tcPr>
            <w:tcW w:w="1418" w:type="dxa"/>
          </w:tcPr>
          <w:p w:rsidR="00B2034F" w:rsidRPr="00B2034F" w:rsidRDefault="00B2034F" w:rsidP="00B2034F">
            <w:pPr>
              <w:spacing w:line="360" w:lineRule="auto"/>
              <w:jc w:val="right"/>
              <w:rPr>
                <w:rFonts w:ascii="Arial" w:eastAsia="Arial" w:hAnsi="Arial" w:cs="Arial"/>
              </w:rPr>
            </w:pPr>
            <w:r w:rsidRPr="00B2034F">
              <w:rPr>
                <w:rFonts w:ascii="Arial" w:hAnsi="Arial" w:cs="Arial"/>
              </w:rPr>
              <w:t>$ 600.00 POR HECTÁREA A DESARROLLAR.</w:t>
            </w:r>
          </w:p>
        </w:tc>
      </w:tr>
      <w:tr w:rsidR="00B2034F" w:rsidRPr="00AC1906" w:rsidTr="00AC1906">
        <w:trPr>
          <w:jc w:val="center"/>
        </w:trPr>
        <w:tc>
          <w:tcPr>
            <w:tcW w:w="7512"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spacing w:val="-1"/>
              </w:rPr>
              <w:t>Factibilidad</w:t>
            </w:r>
            <w:r w:rsidRPr="00B2034F">
              <w:rPr>
                <w:rFonts w:ascii="Arial" w:hAnsi="Arial"/>
                <w:spacing w:val="30"/>
              </w:rPr>
              <w:t xml:space="preserve"> </w:t>
            </w:r>
            <w:r w:rsidRPr="00B2034F">
              <w:rPr>
                <w:rFonts w:ascii="Arial" w:hAnsi="Arial"/>
                <w:spacing w:val="-1"/>
              </w:rPr>
              <w:t>(Constancia)</w:t>
            </w:r>
            <w:r w:rsidRPr="00B2034F">
              <w:rPr>
                <w:rFonts w:ascii="Arial" w:hAnsi="Arial"/>
                <w:spacing w:val="30"/>
              </w:rPr>
              <w:t xml:space="preserve"> </w:t>
            </w:r>
            <w:r w:rsidRPr="00B2034F">
              <w:rPr>
                <w:rFonts w:ascii="Arial" w:hAnsi="Arial"/>
                <w:spacing w:val="-1"/>
              </w:rPr>
              <w:t>de</w:t>
            </w:r>
            <w:r w:rsidRPr="00B2034F">
              <w:rPr>
                <w:rFonts w:ascii="Arial" w:hAnsi="Arial"/>
                <w:spacing w:val="31"/>
              </w:rPr>
              <w:t xml:space="preserve"> </w:t>
            </w:r>
            <w:r w:rsidRPr="00B2034F">
              <w:rPr>
                <w:rFonts w:ascii="Arial" w:hAnsi="Arial"/>
                <w:spacing w:val="-1"/>
              </w:rPr>
              <w:t>uso</w:t>
            </w:r>
            <w:r w:rsidRPr="00B2034F">
              <w:rPr>
                <w:rFonts w:ascii="Arial" w:hAnsi="Arial"/>
                <w:spacing w:val="31"/>
              </w:rPr>
              <w:t xml:space="preserve"> </w:t>
            </w:r>
            <w:r w:rsidRPr="00B2034F">
              <w:rPr>
                <w:rFonts w:ascii="Arial" w:hAnsi="Arial"/>
                <w:spacing w:val="-1"/>
              </w:rPr>
              <w:t>de</w:t>
            </w:r>
            <w:r w:rsidRPr="00B2034F">
              <w:rPr>
                <w:rFonts w:ascii="Arial" w:hAnsi="Arial"/>
                <w:spacing w:val="30"/>
              </w:rPr>
              <w:t xml:space="preserve"> </w:t>
            </w:r>
            <w:r w:rsidRPr="00B2034F">
              <w:rPr>
                <w:rFonts w:ascii="Arial" w:hAnsi="Arial"/>
                <w:spacing w:val="-1"/>
              </w:rPr>
              <w:t>suelo</w:t>
            </w:r>
            <w:r w:rsidRPr="00B2034F">
              <w:rPr>
                <w:rFonts w:ascii="Arial" w:hAnsi="Arial"/>
                <w:spacing w:val="29"/>
              </w:rPr>
              <w:t xml:space="preserve"> </w:t>
            </w:r>
            <w:r w:rsidRPr="00B2034F">
              <w:rPr>
                <w:rFonts w:ascii="Arial" w:hAnsi="Arial"/>
                <w:spacing w:val="-1"/>
              </w:rPr>
              <w:t>establecimientos</w:t>
            </w:r>
            <w:r w:rsidRPr="00B2034F">
              <w:rPr>
                <w:rFonts w:ascii="Arial" w:hAnsi="Arial"/>
                <w:spacing w:val="52"/>
                <w:w w:val="99"/>
              </w:rPr>
              <w:t xml:space="preserve"> </w:t>
            </w:r>
            <w:r w:rsidRPr="00B2034F">
              <w:rPr>
                <w:rFonts w:ascii="Arial" w:hAnsi="Arial"/>
                <w:spacing w:val="-1"/>
              </w:rPr>
              <w:t>comerciales</w:t>
            </w:r>
            <w:r w:rsidRPr="00B2034F">
              <w:rPr>
                <w:rFonts w:ascii="Arial" w:hAnsi="Arial"/>
                <w:spacing w:val="24"/>
              </w:rPr>
              <w:t xml:space="preserve"> </w:t>
            </w:r>
            <w:r w:rsidRPr="00B2034F">
              <w:rPr>
                <w:rFonts w:ascii="Arial" w:hAnsi="Arial"/>
                <w:spacing w:val="-1"/>
              </w:rPr>
              <w:t>con</w:t>
            </w:r>
            <w:r w:rsidRPr="00B2034F">
              <w:rPr>
                <w:rFonts w:ascii="Arial" w:hAnsi="Arial"/>
                <w:spacing w:val="25"/>
              </w:rPr>
              <w:t xml:space="preserve"> </w:t>
            </w:r>
            <w:r w:rsidRPr="00B2034F">
              <w:rPr>
                <w:rFonts w:ascii="Arial" w:hAnsi="Arial"/>
                <w:spacing w:val="-1"/>
              </w:rPr>
              <w:t>giro</w:t>
            </w:r>
            <w:r w:rsidRPr="00B2034F">
              <w:rPr>
                <w:rFonts w:ascii="Arial" w:hAnsi="Arial"/>
                <w:spacing w:val="24"/>
              </w:rPr>
              <w:t xml:space="preserve"> </w:t>
            </w:r>
            <w:r w:rsidRPr="00B2034F">
              <w:rPr>
                <w:rFonts w:ascii="Arial" w:hAnsi="Arial"/>
                <w:spacing w:val="-1"/>
              </w:rPr>
              <w:t>diferentes</w:t>
            </w:r>
            <w:r w:rsidRPr="00B2034F">
              <w:rPr>
                <w:rFonts w:ascii="Arial" w:hAnsi="Arial"/>
                <w:spacing w:val="25"/>
              </w:rPr>
              <w:t xml:space="preserve"> </w:t>
            </w:r>
            <w:r w:rsidRPr="00B2034F">
              <w:rPr>
                <w:rFonts w:ascii="Arial" w:hAnsi="Arial"/>
              </w:rPr>
              <w:t>a</w:t>
            </w:r>
            <w:r w:rsidRPr="00B2034F">
              <w:rPr>
                <w:rFonts w:ascii="Arial" w:hAnsi="Arial"/>
                <w:spacing w:val="24"/>
              </w:rPr>
              <w:t xml:space="preserve"> </w:t>
            </w:r>
            <w:r w:rsidRPr="00B2034F">
              <w:rPr>
                <w:rFonts w:ascii="Arial" w:hAnsi="Arial"/>
                <w:spacing w:val="-1"/>
              </w:rPr>
              <w:t>gasolineras</w:t>
            </w:r>
            <w:r w:rsidRPr="00B2034F">
              <w:rPr>
                <w:rFonts w:ascii="Arial" w:hAnsi="Arial"/>
                <w:spacing w:val="25"/>
              </w:rPr>
              <w:t xml:space="preserve"> </w:t>
            </w:r>
            <w:r w:rsidRPr="00B2034F">
              <w:rPr>
                <w:rFonts w:ascii="Arial" w:hAnsi="Arial"/>
              </w:rPr>
              <w:t>o</w:t>
            </w:r>
            <w:r w:rsidRPr="00B2034F">
              <w:rPr>
                <w:rFonts w:ascii="Arial" w:hAnsi="Arial"/>
                <w:spacing w:val="25"/>
              </w:rPr>
              <w:t xml:space="preserve"> </w:t>
            </w:r>
            <w:r w:rsidRPr="00B2034F">
              <w:rPr>
                <w:rFonts w:ascii="Arial" w:hAnsi="Arial"/>
                <w:spacing w:val="-1"/>
              </w:rPr>
              <w:t>establecimientos</w:t>
            </w:r>
            <w:r w:rsidRPr="00B2034F">
              <w:rPr>
                <w:rFonts w:ascii="Arial" w:hAnsi="Arial"/>
                <w:spacing w:val="25"/>
              </w:rPr>
              <w:t xml:space="preserve"> </w:t>
            </w:r>
            <w:r w:rsidRPr="00B2034F">
              <w:rPr>
                <w:rFonts w:ascii="Arial" w:hAnsi="Arial"/>
                <w:spacing w:val="-1"/>
              </w:rPr>
              <w:t>de</w:t>
            </w:r>
            <w:r w:rsidRPr="00B2034F">
              <w:rPr>
                <w:rFonts w:ascii="Arial" w:hAnsi="Arial"/>
                <w:spacing w:val="56"/>
                <w:w w:val="99"/>
              </w:rPr>
              <w:t xml:space="preserve"> </w:t>
            </w:r>
            <w:r w:rsidRPr="00B2034F">
              <w:rPr>
                <w:rFonts w:ascii="Arial" w:hAnsi="Arial"/>
                <w:spacing w:val="-1"/>
              </w:rPr>
              <w:t>bebidas</w:t>
            </w:r>
            <w:r w:rsidRPr="00B2034F">
              <w:rPr>
                <w:rFonts w:ascii="Arial" w:hAnsi="Arial"/>
                <w:spacing w:val="-14"/>
              </w:rPr>
              <w:t xml:space="preserve"> </w:t>
            </w:r>
            <w:r w:rsidRPr="00B2034F">
              <w:rPr>
                <w:rFonts w:ascii="Arial" w:hAnsi="Arial"/>
                <w:spacing w:val="-1"/>
              </w:rPr>
              <w:t>alcohólicas.</w:t>
            </w:r>
          </w:p>
        </w:tc>
        <w:tc>
          <w:tcPr>
            <w:tcW w:w="1418" w:type="dxa"/>
          </w:tcPr>
          <w:p w:rsidR="00B2034F" w:rsidRPr="00B2034F" w:rsidRDefault="00B2034F" w:rsidP="00B2034F">
            <w:pPr>
              <w:pStyle w:val="TableParagraph"/>
              <w:jc w:val="right"/>
              <w:rPr>
                <w:rFonts w:ascii="Times New Roman" w:eastAsia="Times New Roman" w:hAnsi="Times New Roman" w:cs="Times New Roman"/>
                <w:sz w:val="20"/>
                <w:szCs w:val="20"/>
              </w:rPr>
            </w:pPr>
          </w:p>
          <w:p w:rsidR="00B2034F" w:rsidRPr="00B2034F" w:rsidRDefault="00B2034F" w:rsidP="00B2034F">
            <w:pPr>
              <w:pStyle w:val="TableParagraph"/>
              <w:jc w:val="right"/>
              <w:rPr>
                <w:rFonts w:ascii="Times New Roman" w:eastAsia="Times New Roman" w:hAnsi="Times New Roman" w:cs="Times New Roman"/>
                <w:sz w:val="20"/>
                <w:szCs w:val="20"/>
              </w:rPr>
            </w:pPr>
          </w:p>
          <w:p w:rsidR="00B2034F" w:rsidRPr="00B2034F" w:rsidRDefault="00B2034F" w:rsidP="00B2034F">
            <w:pPr>
              <w:pStyle w:val="TableParagraph"/>
              <w:spacing w:before="2"/>
              <w:jc w:val="right"/>
              <w:rPr>
                <w:rFonts w:ascii="Times New Roman" w:eastAsia="Times New Roman" w:hAnsi="Times New Roman" w:cs="Times New Roman"/>
                <w:sz w:val="20"/>
                <w:szCs w:val="20"/>
              </w:rPr>
            </w:pPr>
          </w:p>
          <w:p w:rsidR="00B2034F" w:rsidRPr="00B2034F" w:rsidRDefault="00B2034F" w:rsidP="00B2034F">
            <w:pPr>
              <w:pStyle w:val="TableParagraph"/>
              <w:ind w:left="57"/>
              <w:jc w:val="right"/>
              <w:rPr>
                <w:rFonts w:ascii="Arial" w:eastAsia="Arial" w:hAnsi="Arial" w:cs="Arial"/>
                <w:sz w:val="20"/>
                <w:szCs w:val="20"/>
              </w:rPr>
            </w:pPr>
            <w:r w:rsidRPr="00B2034F">
              <w:rPr>
                <w:rFonts w:ascii="Arial"/>
                <w:sz w:val="20"/>
                <w:szCs w:val="20"/>
              </w:rPr>
              <w:t>$</w:t>
            </w:r>
            <w:r w:rsidRPr="00B2034F">
              <w:rPr>
                <w:rFonts w:ascii="Arial"/>
                <w:spacing w:val="-9"/>
                <w:sz w:val="20"/>
                <w:szCs w:val="20"/>
              </w:rPr>
              <w:t xml:space="preserve"> </w:t>
            </w:r>
            <w:r w:rsidRPr="00B2034F">
              <w:rPr>
                <w:rFonts w:ascii="Arial"/>
                <w:spacing w:val="-1"/>
                <w:sz w:val="20"/>
                <w:szCs w:val="20"/>
              </w:rPr>
              <w:t>326.55</w:t>
            </w:r>
          </w:p>
        </w:tc>
      </w:tr>
      <w:tr w:rsidR="00B2034F" w:rsidRPr="00AC1906" w:rsidTr="00B2034F">
        <w:trPr>
          <w:jc w:val="center"/>
        </w:trPr>
        <w:tc>
          <w:tcPr>
            <w:tcW w:w="7169"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spacing w:val="-1"/>
              </w:rPr>
              <w:t>Factibilidad</w:t>
            </w:r>
            <w:r w:rsidRPr="00B2034F">
              <w:rPr>
                <w:rFonts w:ascii="Arial" w:hAnsi="Arial"/>
              </w:rPr>
              <w:t xml:space="preserve"> </w:t>
            </w:r>
            <w:r w:rsidRPr="00B2034F">
              <w:rPr>
                <w:rFonts w:ascii="Arial" w:hAnsi="Arial"/>
                <w:spacing w:val="5"/>
              </w:rPr>
              <w:t xml:space="preserve"> </w:t>
            </w:r>
            <w:r w:rsidRPr="00B2034F">
              <w:rPr>
                <w:rFonts w:ascii="Arial" w:hAnsi="Arial"/>
                <w:spacing w:val="-1"/>
              </w:rPr>
              <w:t>(Constancia)</w:t>
            </w:r>
            <w:r w:rsidRPr="00B2034F">
              <w:rPr>
                <w:rFonts w:ascii="Arial" w:hAnsi="Arial"/>
              </w:rPr>
              <w:t xml:space="preserve"> </w:t>
            </w:r>
            <w:r w:rsidRPr="00B2034F">
              <w:rPr>
                <w:rFonts w:ascii="Arial" w:hAnsi="Arial"/>
                <w:spacing w:val="5"/>
              </w:rPr>
              <w:t xml:space="preserve"> </w:t>
            </w:r>
            <w:r w:rsidRPr="00B2034F">
              <w:rPr>
                <w:rFonts w:ascii="Arial" w:hAnsi="Arial"/>
                <w:spacing w:val="-1"/>
              </w:rPr>
              <w:t>de</w:t>
            </w:r>
            <w:r w:rsidRPr="00B2034F">
              <w:rPr>
                <w:rFonts w:ascii="Arial" w:hAnsi="Arial"/>
              </w:rPr>
              <w:t xml:space="preserve"> </w:t>
            </w:r>
            <w:r w:rsidRPr="00B2034F">
              <w:rPr>
                <w:rFonts w:ascii="Arial" w:hAnsi="Arial"/>
                <w:spacing w:val="5"/>
              </w:rPr>
              <w:t xml:space="preserve"> </w:t>
            </w:r>
            <w:r w:rsidRPr="00B2034F">
              <w:rPr>
                <w:rFonts w:ascii="Arial" w:hAnsi="Arial"/>
                <w:spacing w:val="-1"/>
              </w:rPr>
              <w:t>Uso</w:t>
            </w:r>
            <w:r w:rsidRPr="00B2034F">
              <w:rPr>
                <w:rFonts w:ascii="Arial" w:hAnsi="Arial"/>
              </w:rPr>
              <w:t xml:space="preserve"> </w:t>
            </w:r>
            <w:r w:rsidRPr="00B2034F">
              <w:rPr>
                <w:rFonts w:ascii="Arial" w:hAnsi="Arial"/>
                <w:spacing w:val="5"/>
              </w:rPr>
              <w:t xml:space="preserve"> </w:t>
            </w:r>
            <w:r w:rsidRPr="00B2034F">
              <w:rPr>
                <w:rFonts w:ascii="Arial" w:hAnsi="Arial"/>
                <w:spacing w:val="-1"/>
              </w:rPr>
              <w:t>del</w:t>
            </w:r>
            <w:r w:rsidRPr="00B2034F">
              <w:rPr>
                <w:rFonts w:ascii="Arial" w:hAnsi="Arial"/>
              </w:rPr>
              <w:t xml:space="preserve"> </w:t>
            </w:r>
            <w:r w:rsidRPr="00B2034F">
              <w:rPr>
                <w:rFonts w:ascii="Arial" w:hAnsi="Arial"/>
                <w:spacing w:val="5"/>
              </w:rPr>
              <w:t xml:space="preserve"> </w:t>
            </w:r>
            <w:r w:rsidRPr="00B2034F">
              <w:rPr>
                <w:rFonts w:ascii="Arial" w:hAnsi="Arial"/>
                <w:spacing w:val="-1"/>
              </w:rPr>
              <w:t>Suelo</w:t>
            </w:r>
            <w:r w:rsidRPr="00B2034F">
              <w:rPr>
                <w:rFonts w:ascii="Arial" w:hAnsi="Arial"/>
              </w:rPr>
              <w:t xml:space="preserve"> </w:t>
            </w:r>
            <w:r w:rsidRPr="00B2034F">
              <w:rPr>
                <w:rFonts w:ascii="Arial" w:hAnsi="Arial"/>
                <w:spacing w:val="5"/>
              </w:rPr>
              <w:t xml:space="preserve"> </w:t>
            </w:r>
            <w:r w:rsidRPr="00B2034F">
              <w:rPr>
                <w:rFonts w:ascii="Arial" w:hAnsi="Arial"/>
                <w:spacing w:val="-1"/>
              </w:rPr>
              <w:t>para</w:t>
            </w:r>
            <w:r w:rsidRPr="00B2034F">
              <w:rPr>
                <w:rFonts w:ascii="Arial" w:hAnsi="Arial"/>
              </w:rPr>
              <w:t xml:space="preserve"> </w:t>
            </w:r>
            <w:r w:rsidRPr="00B2034F">
              <w:rPr>
                <w:rFonts w:ascii="Arial" w:hAnsi="Arial"/>
                <w:spacing w:val="5"/>
              </w:rPr>
              <w:t xml:space="preserve"> </w:t>
            </w:r>
            <w:r w:rsidRPr="00B2034F">
              <w:rPr>
                <w:rFonts w:ascii="Arial" w:hAnsi="Arial"/>
                <w:spacing w:val="-1"/>
              </w:rPr>
              <w:t>establecimiento</w:t>
            </w:r>
            <w:r w:rsidRPr="00B2034F">
              <w:rPr>
                <w:rFonts w:ascii="Arial" w:hAnsi="Arial"/>
                <w:spacing w:val="59"/>
                <w:w w:val="99"/>
              </w:rPr>
              <w:t xml:space="preserve"> </w:t>
            </w:r>
            <w:r w:rsidRPr="00B2034F">
              <w:rPr>
                <w:rFonts w:ascii="Arial" w:hAnsi="Arial"/>
                <w:spacing w:val="-1"/>
              </w:rPr>
              <w:t>con</w:t>
            </w:r>
            <w:r w:rsidRPr="00B2034F">
              <w:rPr>
                <w:rFonts w:ascii="Arial" w:hAnsi="Arial"/>
                <w:spacing w:val="-6"/>
              </w:rPr>
              <w:t xml:space="preserve"> </w:t>
            </w:r>
            <w:r w:rsidRPr="00B2034F">
              <w:rPr>
                <w:rFonts w:ascii="Arial" w:hAnsi="Arial"/>
                <w:spacing w:val="-1"/>
              </w:rPr>
              <w:t>venta</w:t>
            </w:r>
            <w:r w:rsidRPr="00B2034F">
              <w:rPr>
                <w:rFonts w:ascii="Arial" w:hAnsi="Arial"/>
                <w:spacing w:val="-5"/>
              </w:rPr>
              <w:t xml:space="preserve"> </w:t>
            </w:r>
            <w:r w:rsidRPr="00B2034F">
              <w:rPr>
                <w:rFonts w:ascii="Arial" w:hAnsi="Arial"/>
                <w:spacing w:val="-1"/>
              </w:rPr>
              <w:t>de</w:t>
            </w:r>
            <w:r w:rsidRPr="00B2034F">
              <w:rPr>
                <w:rFonts w:ascii="Arial" w:hAnsi="Arial"/>
                <w:spacing w:val="-5"/>
              </w:rPr>
              <w:t xml:space="preserve"> </w:t>
            </w:r>
            <w:r w:rsidRPr="00B2034F">
              <w:rPr>
                <w:rFonts w:ascii="Arial" w:hAnsi="Arial"/>
                <w:spacing w:val="-1"/>
              </w:rPr>
              <w:t>bebidas</w:t>
            </w:r>
            <w:r w:rsidRPr="00B2034F">
              <w:rPr>
                <w:rFonts w:ascii="Arial" w:hAnsi="Arial"/>
                <w:spacing w:val="-4"/>
              </w:rPr>
              <w:t xml:space="preserve"> </w:t>
            </w:r>
            <w:r w:rsidRPr="00B2034F">
              <w:rPr>
                <w:rFonts w:ascii="Arial" w:hAnsi="Arial"/>
                <w:spacing w:val="-1"/>
              </w:rPr>
              <w:t>alcohólicas</w:t>
            </w:r>
            <w:r w:rsidRPr="00B2034F">
              <w:rPr>
                <w:rFonts w:ascii="Arial" w:hAnsi="Arial"/>
                <w:spacing w:val="-6"/>
              </w:rPr>
              <w:t xml:space="preserve"> </w:t>
            </w:r>
            <w:r w:rsidRPr="00B2034F">
              <w:rPr>
                <w:rFonts w:ascii="Arial" w:hAnsi="Arial"/>
                <w:spacing w:val="-1"/>
              </w:rPr>
              <w:t>en</w:t>
            </w:r>
            <w:r w:rsidRPr="00B2034F">
              <w:rPr>
                <w:rFonts w:ascii="Arial" w:hAnsi="Arial"/>
                <w:spacing w:val="-5"/>
              </w:rPr>
              <w:t xml:space="preserve"> </w:t>
            </w:r>
            <w:r w:rsidRPr="00B2034F">
              <w:rPr>
                <w:rFonts w:ascii="Arial" w:hAnsi="Arial"/>
                <w:spacing w:val="-1"/>
              </w:rPr>
              <w:t>envase</w:t>
            </w:r>
            <w:r w:rsidRPr="00B2034F">
              <w:rPr>
                <w:rFonts w:ascii="Arial" w:hAnsi="Arial"/>
                <w:spacing w:val="-4"/>
              </w:rPr>
              <w:t xml:space="preserve"> </w:t>
            </w:r>
            <w:r w:rsidRPr="00B2034F">
              <w:rPr>
                <w:rFonts w:ascii="Arial" w:hAnsi="Arial"/>
                <w:spacing w:val="-1"/>
              </w:rPr>
              <w:t>Cerrado</w:t>
            </w:r>
          </w:p>
        </w:tc>
        <w:tc>
          <w:tcPr>
            <w:tcW w:w="1761" w:type="dxa"/>
          </w:tcPr>
          <w:p w:rsidR="00B2034F" w:rsidRPr="00B2034F" w:rsidRDefault="00B2034F" w:rsidP="00B2034F">
            <w:pPr>
              <w:pStyle w:val="TableParagraph"/>
              <w:jc w:val="right"/>
              <w:rPr>
                <w:rFonts w:ascii="Times New Roman" w:eastAsia="Times New Roman" w:hAnsi="Times New Roman" w:cs="Times New Roman"/>
                <w:sz w:val="20"/>
                <w:szCs w:val="20"/>
              </w:rPr>
            </w:pPr>
          </w:p>
          <w:p w:rsidR="00B2034F" w:rsidRPr="00B2034F" w:rsidRDefault="00B2034F" w:rsidP="00B2034F">
            <w:pPr>
              <w:pStyle w:val="TableParagraph"/>
              <w:tabs>
                <w:tab w:val="left" w:pos="386"/>
              </w:tabs>
              <w:spacing w:before="130"/>
              <w:ind w:left="57"/>
              <w:jc w:val="right"/>
              <w:rPr>
                <w:rFonts w:ascii="Arial" w:eastAsia="Arial" w:hAnsi="Arial" w:cs="Arial"/>
                <w:sz w:val="20"/>
                <w:szCs w:val="20"/>
              </w:rPr>
            </w:pPr>
            <w:r w:rsidRPr="00B2034F">
              <w:rPr>
                <w:rFonts w:ascii="Arial"/>
                <w:w w:val="95"/>
                <w:sz w:val="20"/>
                <w:szCs w:val="20"/>
              </w:rPr>
              <w:t>$</w:t>
            </w:r>
            <w:r w:rsidRPr="00B2034F">
              <w:rPr>
                <w:rFonts w:ascii="Arial"/>
                <w:w w:val="95"/>
                <w:sz w:val="20"/>
                <w:szCs w:val="20"/>
              </w:rPr>
              <w:tab/>
            </w:r>
            <w:r w:rsidRPr="00B2034F">
              <w:rPr>
                <w:rFonts w:ascii="Arial"/>
                <w:spacing w:val="-1"/>
                <w:sz w:val="20"/>
                <w:szCs w:val="20"/>
              </w:rPr>
              <w:t>543.90</w:t>
            </w:r>
          </w:p>
        </w:tc>
      </w:tr>
      <w:tr w:rsidR="00B2034F" w:rsidRPr="00AC1906" w:rsidTr="00B2034F">
        <w:trPr>
          <w:jc w:val="center"/>
        </w:trPr>
        <w:tc>
          <w:tcPr>
            <w:tcW w:w="7169"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spacing w:val="-1"/>
              </w:rPr>
              <w:t>Factibilidad</w:t>
            </w:r>
            <w:r w:rsidRPr="00B2034F">
              <w:rPr>
                <w:rFonts w:ascii="Arial" w:hAnsi="Arial"/>
                <w:spacing w:val="46"/>
              </w:rPr>
              <w:t xml:space="preserve"> </w:t>
            </w:r>
            <w:r w:rsidRPr="00B2034F">
              <w:rPr>
                <w:rFonts w:ascii="Arial" w:hAnsi="Arial"/>
                <w:spacing w:val="-1"/>
              </w:rPr>
              <w:t>(Constancia)</w:t>
            </w:r>
            <w:r w:rsidRPr="00B2034F">
              <w:rPr>
                <w:rFonts w:ascii="Arial" w:hAnsi="Arial"/>
                <w:spacing w:val="47"/>
              </w:rPr>
              <w:t xml:space="preserve"> </w:t>
            </w:r>
            <w:r w:rsidRPr="00B2034F">
              <w:rPr>
                <w:rFonts w:ascii="Arial" w:hAnsi="Arial"/>
                <w:spacing w:val="-1"/>
              </w:rPr>
              <w:t>de</w:t>
            </w:r>
            <w:r w:rsidRPr="00B2034F">
              <w:rPr>
                <w:rFonts w:ascii="Arial" w:hAnsi="Arial"/>
              </w:rPr>
              <w:t xml:space="preserve">  </w:t>
            </w:r>
            <w:r w:rsidRPr="00B2034F">
              <w:rPr>
                <w:rFonts w:ascii="Arial" w:hAnsi="Arial"/>
                <w:spacing w:val="-1"/>
              </w:rPr>
              <w:t>Uso</w:t>
            </w:r>
            <w:r w:rsidRPr="00B2034F">
              <w:rPr>
                <w:rFonts w:ascii="Arial" w:hAnsi="Arial"/>
                <w:spacing w:val="47"/>
              </w:rPr>
              <w:t xml:space="preserve"> </w:t>
            </w:r>
            <w:r w:rsidRPr="00B2034F">
              <w:rPr>
                <w:rFonts w:ascii="Arial" w:hAnsi="Arial"/>
                <w:spacing w:val="-1"/>
              </w:rPr>
              <w:t>del</w:t>
            </w:r>
            <w:r w:rsidRPr="00B2034F">
              <w:rPr>
                <w:rFonts w:ascii="Arial" w:hAnsi="Arial"/>
                <w:spacing w:val="46"/>
              </w:rPr>
              <w:t xml:space="preserve"> </w:t>
            </w:r>
            <w:r w:rsidRPr="00B2034F">
              <w:rPr>
                <w:rFonts w:ascii="Arial" w:hAnsi="Arial"/>
                <w:spacing w:val="-1"/>
              </w:rPr>
              <w:t>Suelo</w:t>
            </w:r>
            <w:r w:rsidRPr="00B2034F">
              <w:rPr>
                <w:rFonts w:ascii="Arial" w:hAnsi="Arial"/>
              </w:rPr>
              <w:t xml:space="preserve">  </w:t>
            </w:r>
            <w:r w:rsidRPr="00B2034F">
              <w:rPr>
                <w:rFonts w:ascii="Arial" w:hAnsi="Arial"/>
                <w:spacing w:val="-1"/>
              </w:rPr>
              <w:t>para</w:t>
            </w:r>
            <w:r w:rsidRPr="00B2034F">
              <w:rPr>
                <w:rFonts w:ascii="Arial" w:hAnsi="Arial"/>
              </w:rPr>
              <w:t xml:space="preserve">  </w:t>
            </w:r>
            <w:r w:rsidRPr="00B2034F">
              <w:rPr>
                <w:rFonts w:ascii="Arial" w:hAnsi="Arial"/>
                <w:spacing w:val="-1"/>
              </w:rPr>
              <w:t>establecimiento</w:t>
            </w:r>
            <w:r w:rsidRPr="00B2034F">
              <w:rPr>
                <w:rFonts w:ascii="Arial" w:hAnsi="Arial"/>
                <w:spacing w:val="49"/>
                <w:w w:val="99"/>
              </w:rPr>
              <w:t xml:space="preserve"> </w:t>
            </w:r>
            <w:r w:rsidRPr="00B2034F">
              <w:rPr>
                <w:rFonts w:ascii="Arial" w:hAnsi="Arial"/>
                <w:spacing w:val="-1"/>
              </w:rPr>
              <w:t>con</w:t>
            </w:r>
            <w:r w:rsidRPr="00B2034F">
              <w:rPr>
                <w:rFonts w:ascii="Arial" w:hAnsi="Arial"/>
                <w:spacing w:val="38"/>
              </w:rPr>
              <w:t xml:space="preserve"> </w:t>
            </w:r>
            <w:r w:rsidRPr="00B2034F">
              <w:rPr>
                <w:rFonts w:ascii="Arial" w:hAnsi="Arial"/>
                <w:spacing w:val="-1"/>
              </w:rPr>
              <w:t>venta</w:t>
            </w:r>
            <w:r w:rsidRPr="00B2034F">
              <w:rPr>
                <w:rFonts w:ascii="Arial" w:hAnsi="Arial"/>
                <w:spacing w:val="-3"/>
              </w:rPr>
              <w:t xml:space="preserve"> </w:t>
            </w:r>
            <w:r w:rsidRPr="00B2034F">
              <w:rPr>
                <w:rFonts w:ascii="Arial" w:hAnsi="Arial"/>
              </w:rPr>
              <w:t>de</w:t>
            </w:r>
            <w:r w:rsidRPr="00B2034F">
              <w:rPr>
                <w:rFonts w:ascii="Arial" w:hAnsi="Arial"/>
                <w:spacing w:val="39"/>
              </w:rPr>
              <w:t xml:space="preserve"> </w:t>
            </w:r>
            <w:r w:rsidRPr="00B2034F">
              <w:rPr>
                <w:rFonts w:ascii="Arial" w:hAnsi="Arial"/>
                <w:spacing w:val="-1"/>
              </w:rPr>
              <w:t>bebidas</w:t>
            </w:r>
            <w:r w:rsidRPr="00B2034F">
              <w:rPr>
                <w:rFonts w:ascii="Arial" w:hAnsi="Arial"/>
                <w:spacing w:val="-2"/>
              </w:rPr>
              <w:t xml:space="preserve"> </w:t>
            </w:r>
            <w:r w:rsidRPr="00B2034F">
              <w:rPr>
                <w:rFonts w:ascii="Arial" w:hAnsi="Arial"/>
                <w:spacing w:val="-1"/>
              </w:rPr>
              <w:t>alcohólicas</w:t>
            </w:r>
            <w:r w:rsidRPr="00B2034F">
              <w:rPr>
                <w:rFonts w:ascii="Arial" w:hAnsi="Arial"/>
                <w:spacing w:val="-4"/>
              </w:rPr>
              <w:t xml:space="preserve"> </w:t>
            </w:r>
            <w:r w:rsidRPr="00B2034F">
              <w:rPr>
                <w:rFonts w:ascii="Arial" w:hAnsi="Arial"/>
                <w:spacing w:val="-1"/>
              </w:rPr>
              <w:t>para</w:t>
            </w:r>
            <w:r w:rsidRPr="00B2034F">
              <w:rPr>
                <w:rFonts w:ascii="Arial" w:hAnsi="Arial"/>
                <w:spacing w:val="40"/>
              </w:rPr>
              <w:t xml:space="preserve"> </w:t>
            </w:r>
            <w:r w:rsidRPr="00B2034F">
              <w:rPr>
                <w:rFonts w:ascii="Arial" w:hAnsi="Arial"/>
              </w:rPr>
              <w:t>su</w:t>
            </w:r>
            <w:r w:rsidRPr="00B2034F">
              <w:rPr>
                <w:rFonts w:ascii="Arial" w:hAnsi="Arial"/>
                <w:spacing w:val="-5"/>
              </w:rPr>
              <w:t xml:space="preserve"> </w:t>
            </w:r>
            <w:r w:rsidRPr="00B2034F">
              <w:rPr>
                <w:rFonts w:ascii="Arial" w:hAnsi="Arial"/>
                <w:spacing w:val="-1"/>
              </w:rPr>
              <w:t>consumo</w:t>
            </w:r>
            <w:r w:rsidRPr="00B2034F">
              <w:rPr>
                <w:rFonts w:ascii="Arial" w:hAnsi="Arial"/>
                <w:spacing w:val="-6"/>
              </w:rPr>
              <w:t xml:space="preserve"> </w:t>
            </w:r>
            <w:r w:rsidRPr="00B2034F">
              <w:rPr>
                <w:rFonts w:ascii="Arial" w:hAnsi="Arial"/>
                <w:spacing w:val="-1"/>
              </w:rPr>
              <w:t>en</w:t>
            </w:r>
            <w:r w:rsidRPr="00B2034F">
              <w:rPr>
                <w:rFonts w:ascii="Arial" w:hAnsi="Arial"/>
                <w:spacing w:val="-3"/>
              </w:rPr>
              <w:t xml:space="preserve"> </w:t>
            </w:r>
            <w:r w:rsidRPr="00B2034F">
              <w:rPr>
                <w:rFonts w:ascii="Arial" w:hAnsi="Arial"/>
              </w:rPr>
              <w:t>el</w:t>
            </w:r>
            <w:r w:rsidRPr="00B2034F">
              <w:rPr>
                <w:rFonts w:ascii="Arial" w:hAnsi="Arial"/>
                <w:spacing w:val="-4"/>
              </w:rPr>
              <w:t xml:space="preserve"> </w:t>
            </w:r>
            <w:r w:rsidRPr="00B2034F">
              <w:rPr>
                <w:rFonts w:ascii="Arial" w:hAnsi="Arial"/>
                <w:spacing w:val="-1"/>
              </w:rPr>
              <w:t>mismo</w:t>
            </w:r>
            <w:r w:rsidRPr="00B2034F">
              <w:rPr>
                <w:rFonts w:ascii="Arial" w:hAnsi="Arial"/>
                <w:spacing w:val="-3"/>
              </w:rPr>
              <w:t xml:space="preserve"> </w:t>
            </w:r>
            <w:r w:rsidRPr="00B2034F">
              <w:rPr>
                <w:rFonts w:ascii="Arial" w:hAnsi="Arial"/>
                <w:spacing w:val="-1"/>
              </w:rPr>
              <w:t>lugar</w:t>
            </w:r>
          </w:p>
        </w:tc>
        <w:tc>
          <w:tcPr>
            <w:tcW w:w="1761" w:type="dxa"/>
          </w:tcPr>
          <w:p w:rsidR="00B2034F" w:rsidRPr="00B2034F" w:rsidRDefault="00B2034F" w:rsidP="00B2034F">
            <w:pPr>
              <w:pStyle w:val="TableParagraph"/>
              <w:jc w:val="right"/>
              <w:rPr>
                <w:rFonts w:ascii="Times New Roman" w:eastAsia="Times New Roman" w:hAnsi="Times New Roman" w:cs="Times New Roman"/>
                <w:sz w:val="20"/>
                <w:szCs w:val="20"/>
              </w:rPr>
            </w:pPr>
          </w:p>
          <w:p w:rsidR="00B2034F" w:rsidRPr="00B2034F" w:rsidRDefault="00B2034F" w:rsidP="00B2034F">
            <w:pPr>
              <w:pStyle w:val="TableParagraph"/>
              <w:tabs>
                <w:tab w:val="left" w:pos="386"/>
              </w:tabs>
              <w:spacing w:before="97"/>
              <w:ind w:left="57"/>
              <w:jc w:val="right"/>
              <w:rPr>
                <w:rFonts w:ascii="Arial" w:eastAsia="Arial" w:hAnsi="Arial" w:cs="Arial"/>
                <w:sz w:val="20"/>
                <w:szCs w:val="20"/>
              </w:rPr>
            </w:pPr>
            <w:r w:rsidRPr="00B2034F">
              <w:rPr>
                <w:rFonts w:ascii="Arial"/>
                <w:w w:val="95"/>
                <w:sz w:val="20"/>
                <w:szCs w:val="20"/>
              </w:rPr>
              <w:t>$</w:t>
            </w:r>
            <w:r w:rsidRPr="00B2034F">
              <w:rPr>
                <w:rFonts w:ascii="Arial"/>
                <w:w w:val="95"/>
                <w:sz w:val="20"/>
                <w:szCs w:val="20"/>
              </w:rPr>
              <w:tab/>
            </w:r>
            <w:r w:rsidRPr="00B2034F">
              <w:rPr>
                <w:rFonts w:ascii="Arial"/>
                <w:spacing w:val="-1"/>
                <w:sz w:val="20"/>
                <w:szCs w:val="20"/>
              </w:rPr>
              <w:t>761.25</w:t>
            </w:r>
          </w:p>
        </w:tc>
      </w:tr>
      <w:tr w:rsidR="00B2034F" w:rsidRPr="00AC1906" w:rsidTr="00B2034F">
        <w:trPr>
          <w:jc w:val="center"/>
        </w:trPr>
        <w:tc>
          <w:tcPr>
            <w:tcW w:w="7169"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spacing w:val="-1"/>
              </w:rPr>
              <w:t>Factibilidad</w:t>
            </w:r>
            <w:r w:rsidRPr="00B2034F">
              <w:rPr>
                <w:rFonts w:ascii="Arial" w:hAnsi="Arial"/>
              </w:rPr>
              <w:t xml:space="preserve">  </w:t>
            </w:r>
            <w:r w:rsidRPr="00B2034F">
              <w:rPr>
                <w:rFonts w:ascii="Arial" w:hAnsi="Arial"/>
                <w:spacing w:val="15"/>
              </w:rPr>
              <w:t xml:space="preserve"> </w:t>
            </w:r>
            <w:r w:rsidRPr="00B2034F">
              <w:rPr>
                <w:rFonts w:ascii="Arial" w:hAnsi="Arial"/>
                <w:spacing w:val="-1"/>
              </w:rPr>
              <w:t>(Constancia)</w:t>
            </w:r>
            <w:r w:rsidRPr="00B2034F">
              <w:rPr>
                <w:rFonts w:ascii="Arial" w:hAnsi="Arial"/>
              </w:rPr>
              <w:t xml:space="preserve">  </w:t>
            </w:r>
            <w:r w:rsidRPr="00B2034F">
              <w:rPr>
                <w:rFonts w:ascii="Arial" w:hAnsi="Arial"/>
                <w:spacing w:val="15"/>
              </w:rPr>
              <w:t xml:space="preserve"> </w:t>
            </w:r>
            <w:r w:rsidRPr="00B2034F">
              <w:rPr>
                <w:rFonts w:ascii="Arial" w:hAnsi="Arial"/>
              </w:rPr>
              <w:t xml:space="preserve">de  </w:t>
            </w:r>
            <w:r w:rsidRPr="00B2034F">
              <w:rPr>
                <w:rFonts w:ascii="Arial" w:hAnsi="Arial"/>
                <w:spacing w:val="16"/>
              </w:rPr>
              <w:t xml:space="preserve"> </w:t>
            </w:r>
            <w:r w:rsidRPr="00B2034F">
              <w:rPr>
                <w:rFonts w:ascii="Arial" w:hAnsi="Arial"/>
                <w:spacing w:val="-1"/>
              </w:rPr>
              <w:t>Uso</w:t>
            </w:r>
            <w:r w:rsidRPr="00B2034F">
              <w:rPr>
                <w:rFonts w:ascii="Arial" w:hAnsi="Arial"/>
              </w:rPr>
              <w:t xml:space="preserve">  </w:t>
            </w:r>
            <w:r w:rsidRPr="00B2034F">
              <w:rPr>
                <w:rFonts w:ascii="Arial" w:hAnsi="Arial"/>
                <w:spacing w:val="14"/>
              </w:rPr>
              <w:t xml:space="preserve"> </w:t>
            </w:r>
            <w:r w:rsidRPr="00B2034F">
              <w:rPr>
                <w:rFonts w:ascii="Arial" w:hAnsi="Arial"/>
                <w:spacing w:val="-1"/>
              </w:rPr>
              <w:t>del</w:t>
            </w:r>
            <w:r w:rsidRPr="00B2034F">
              <w:rPr>
                <w:rFonts w:ascii="Arial" w:hAnsi="Arial"/>
              </w:rPr>
              <w:t xml:space="preserve">  </w:t>
            </w:r>
            <w:r w:rsidRPr="00B2034F">
              <w:rPr>
                <w:rFonts w:ascii="Arial" w:hAnsi="Arial"/>
                <w:spacing w:val="15"/>
              </w:rPr>
              <w:t xml:space="preserve"> </w:t>
            </w:r>
            <w:r w:rsidRPr="00B2034F">
              <w:rPr>
                <w:rFonts w:ascii="Arial" w:hAnsi="Arial"/>
                <w:spacing w:val="-1"/>
              </w:rPr>
              <w:t>Suelo</w:t>
            </w:r>
            <w:r w:rsidRPr="00B2034F">
              <w:rPr>
                <w:rFonts w:ascii="Arial" w:hAnsi="Arial"/>
              </w:rPr>
              <w:t xml:space="preserve">  </w:t>
            </w:r>
            <w:r w:rsidRPr="00B2034F">
              <w:rPr>
                <w:rFonts w:ascii="Arial" w:hAnsi="Arial"/>
                <w:spacing w:val="17"/>
              </w:rPr>
              <w:t xml:space="preserve"> </w:t>
            </w:r>
            <w:r w:rsidRPr="00B2034F">
              <w:rPr>
                <w:rFonts w:ascii="Arial" w:hAnsi="Arial"/>
                <w:spacing w:val="-1"/>
              </w:rPr>
              <w:t>para</w:t>
            </w:r>
            <w:r w:rsidRPr="00B2034F">
              <w:rPr>
                <w:rFonts w:ascii="Arial" w:hAnsi="Arial"/>
              </w:rPr>
              <w:t xml:space="preserve">  </w:t>
            </w:r>
            <w:r w:rsidRPr="00B2034F">
              <w:rPr>
                <w:rFonts w:ascii="Arial" w:hAnsi="Arial"/>
                <w:spacing w:val="16"/>
              </w:rPr>
              <w:t xml:space="preserve"> </w:t>
            </w:r>
            <w:r w:rsidRPr="00B2034F">
              <w:rPr>
                <w:rFonts w:ascii="Arial" w:hAnsi="Arial"/>
                <w:spacing w:val="-1"/>
              </w:rPr>
              <w:t>para</w:t>
            </w:r>
            <w:r w:rsidRPr="00B2034F">
              <w:rPr>
                <w:rFonts w:ascii="Arial" w:hAnsi="Arial"/>
              </w:rPr>
              <w:t xml:space="preserve">  </w:t>
            </w:r>
            <w:r w:rsidRPr="00B2034F">
              <w:rPr>
                <w:rFonts w:ascii="Arial" w:hAnsi="Arial"/>
                <w:spacing w:val="15"/>
              </w:rPr>
              <w:t xml:space="preserve"> </w:t>
            </w:r>
            <w:r w:rsidRPr="00B2034F">
              <w:rPr>
                <w:rFonts w:ascii="Arial" w:hAnsi="Arial"/>
                <w:spacing w:val="-1"/>
              </w:rPr>
              <w:t>la</w:t>
            </w:r>
            <w:r w:rsidRPr="00B2034F">
              <w:rPr>
                <w:rFonts w:ascii="Arial" w:hAnsi="Arial"/>
                <w:spacing w:val="55"/>
                <w:w w:val="99"/>
              </w:rPr>
              <w:t xml:space="preserve"> </w:t>
            </w:r>
            <w:r w:rsidRPr="00B2034F">
              <w:rPr>
                <w:rFonts w:ascii="Arial" w:hAnsi="Arial"/>
                <w:spacing w:val="-1"/>
              </w:rPr>
              <w:t>instalación</w:t>
            </w:r>
            <w:r w:rsidRPr="00B2034F">
              <w:rPr>
                <w:rFonts w:ascii="Arial" w:hAnsi="Arial"/>
                <w:spacing w:val="-6"/>
              </w:rPr>
              <w:t xml:space="preserve"> </w:t>
            </w:r>
            <w:r w:rsidRPr="00B2034F">
              <w:rPr>
                <w:rFonts w:ascii="Arial" w:hAnsi="Arial"/>
                <w:spacing w:val="-1"/>
              </w:rPr>
              <w:t>de</w:t>
            </w:r>
            <w:r w:rsidRPr="00B2034F">
              <w:rPr>
                <w:rFonts w:ascii="Arial" w:hAnsi="Arial"/>
                <w:spacing w:val="-5"/>
              </w:rPr>
              <w:t xml:space="preserve"> </w:t>
            </w:r>
            <w:r w:rsidRPr="00B2034F">
              <w:rPr>
                <w:rFonts w:ascii="Arial" w:hAnsi="Arial"/>
                <w:spacing w:val="-1"/>
              </w:rPr>
              <w:t>gasolinera</w:t>
            </w:r>
            <w:r w:rsidRPr="00B2034F">
              <w:rPr>
                <w:rFonts w:ascii="Arial" w:hAnsi="Arial"/>
                <w:spacing w:val="-7"/>
              </w:rPr>
              <w:t xml:space="preserve"> </w:t>
            </w:r>
            <w:r w:rsidRPr="00B2034F">
              <w:rPr>
                <w:rFonts w:ascii="Arial" w:hAnsi="Arial"/>
              </w:rPr>
              <w:t>o</w:t>
            </w:r>
            <w:r w:rsidRPr="00B2034F">
              <w:rPr>
                <w:rFonts w:ascii="Arial" w:hAnsi="Arial"/>
                <w:spacing w:val="-6"/>
              </w:rPr>
              <w:t xml:space="preserve"> </w:t>
            </w:r>
            <w:r w:rsidRPr="00B2034F">
              <w:rPr>
                <w:rFonts w:ascii="Arial" w:hAnsi="Arial"/>
                <w:spacing w:val="-1"/>
              </w:rPr>
              <w:t>estación</w:t>
            </w:r>
            <w:r w:rsidRPr="00B2034F">
              <w:rPr>
                <w:rFonts w:ascii="Arial" w:hAnsi="Arial"/>
                <w:spacing w:val="-7"/>
              </w:rPr>
              <w:t xml:space="preserve"> </w:t>
            </w:r>
            <w:r w:rsidRPr="00B2034F">
              <w:rPr>
                <w:rFonts w:ascii="Arial" w:hAnsi="Arial"/>
              </w:rPr>
              <w:t>de</w:t>
            </w:r>
            <w:r w:rsidRPr="00B2034F">
              <w:rPr>
                <w:rFonts w:ascii="Arial" w:hAnsi="Arial"/>
                <w:spacing w:val="-8"/>
              </w:rPr>
              <w:t xml:space="preserve"> </w:t>
            </w:r>
            <w:r w:rsidRPr="00B2034F">
              <w:rPr>
                <w:rFonts w:ascii="Arial" w:hAnsi="Arial"/>
                <w:spacing w:val="-1"/>
              </w:rPr>
              <w:t>servicio.</w:t>
            </w:r>
          </w:p>
        </w:tc>
        <w:tc>
          <w:tcPr>
            <w:tcW w:w="1761" w:type="dxa"/>
          </w:tcPr>
          <w:p w:rsidR="00B2034F" w:rsidRPr="00B2034F" w:rsidRDefault="00B2034F" w:rsidP="00B2034F">
            <w:pPr>
              <w:pStyle w:val="TableParagraph"/>
              <w:jc w:val="right"/>
              <w:rPr>
                <w:rFonts w:ascii="Times New Roman" w:eastAsia="Times New Roman" w:hAnsi="Times New Roman" w:cs="Times New Roman"/>
                <w:sz w:val="20"/>
                <w:szCs w:val="20"/>
              </w:rPr>
            </w:pPr>
          </w:p>
          <w:p w:rsidR="00B2034F" w:rsidRPr="00B2034F" w:rsidRDefault="00B2034F" w:rsidP="00B2034F">
            <w:pPr>
              <w:pStyle w:val="TableParagraph"/>
              <w:spacing w:before="104"/>
              <w:ind w:left="57"/>
              <w:jc w:val="right"/>
              <w:rPr>
                <w:rFonts w:ascii="Arial" w:eastAsia="Arial" w:hAnsi="Arial" w:cs="Arial"/>
                <w:sz w:val="20"/>
                <w:szCs w:val="20"/>
              </w:rPr>
            </w:pPr>
            <w:r w:rsidRPr="00B2034F">
              <w:rPr>
                <w:rFonts w:ascii="Arial"/>
                <w:sz w:val="20"/>
                <w:szCs w:val="20"/>
              </w:rPr>
              <w:t>$</w:t>
            </w:r>
            <w:r w:rsidRPr="00B2034F">
              <w:rPr>
                <w:rFonts w:ascii="Arial"/>
                <w:spacing w:val="-10"/>
                <w:sz w:val="20"/>
                <w:szCs w:val="20"/>
              </w:rPr>
              <w:t xml:space="preserve"> </w:t>
            </w:r>
            <w:r w:rsidRPr="00B2034F">
              <w:rPr>
                <w:rFonts w:ascii="Arial"/>
                <w:spacing w:val="-1"/>
                <w:sz w:val="20"/>
                <w:szCs w:val="20"/>
              </w:rPr>
              <w:t>1,086.75</w:t>
            </w:r>
          </w:p>
        </w:tc>
      </w:tr>
      <w:tr w:rsidR="00B2034F" w:rsidRPr="00AC1906" w:rsidTr="00B2034F">
        <w:trPr>
          <w:jc w:val="center"/>
        </w:trPr>
        <w:tc>
          <w:tcPr>
            <w:tcW w:w="7169"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spacing w:val="-1"/>
              </w:rPr>
              <w:t>Factibilidad</w:t>
            </w:r>
            <w:r w:rsidRPr="00B2034F">
              <w:rPr>
                <w:rFonts w:ascii="Arial" w:hAnsi="Arial"/>
                <w:spacing w:val="34"/>
              </w:rPr>
              <w:t xml:space="preserve"> </w:t>
            </w:r>
            <w:r w:rsidRPr="00B2034F">
              <w:rPr>
                <w:rFonts w:ascii="Arial" w:hAnsi="Arial"/>
                <w:spacing w:val="-1"/>
              </w:rPr>
              <w:t>(Constancia)</w:t>
            </w:r>
            <w:r w:rsidRPr="00B2034F">
              <w:rPr>
                <w:rFonts w:ascii="Arial" w:hAnsi="Arial"/>
                <w:spacing w:val="34"/>
              </w:rPr>
              <w:t xml:space="preserve"> </w:t>
            </w:r>
            <w:r w:rsidRPr="00B2034F">
              <w:rPr>
                <w:rFonts w:ascii="Arial" w:hAnsi="Arial"/>
              </w:rPr>
              <w:t>de</w:t>
            </w:r>
            <w:r w:rsidRPr="00B2034F">
              <w:rPr>
                <w:rFonts w:ascii="Arial" w:hAnsi="Arial"/>
                <w:spacing w:val="33"/>
              </w:rPr>
              <w:t xml:space="preserve"> </w:t>
            </w:r>
            <w:r w:rsidRPr="00B2034F">
              <w:rPr>
                <w:rFonts w:ascii="Arial" w:hAnsi="Arial"/>
              </w:rPr>
              <w:t>Uso</w:t>
            </w:r>
            <w:r w:rsidRPr="00B2034F">
              <w:rPr>
                <w:rFonts w:ascii="Arial" w:hAnsi="Arial"/>
                <w:spacing w:val="32"/>
              </w:rPr>
              <w:t xml:space="preserve"> </w:t>
            </w:r>
            <w:r w:rsidRPr="00B2034F">
              <w:rPr>
                <w:rFonts w:ascii="Arial" w:hAnsi="Arial"/>
                <w:spacing w:val="-1"/>
              </w:rPr>
              <w:t>del</w:t>
            </w:r>
            <w:r w:rsidRPr="00B2034F">
              <w:rPr>
                <w:rFonts w:ascii="Arial" w:hAnsi="Arial"/>
                <w:spacing w:val="34"/>
              </w:rPr>
              <w:t xml:space="preserve"> </w:t>
            </w:r>
            <w:r w:rsidRPr="00B2034F">
              <w:rPr>
                <w:rFonts w:ascii="Arial" w:hAnsi="Arial"/>
                <w:spacing w:val="-1"/>
              </w:rPr>
              <w:t>Suelo</w:t>
            </w:r>
            <w:r w:rsidRPr="00B2034F">
              <w:rPr>
                <w:rFonts w:ascii="Arial" w:hAnsi="Arial"/>
                <w:spacing w:val="34"/>
              </w:rPr>
              <w:t xml:space="preserve"> </w:t>
            </w:r>
            <w:r w:rsidRPr="00B2034F">
              <w:rPr>
                <w:rFonts w:ascii="Arial" w:hAnsi="Arial"/>
                <w:spacing w:val="-1"/>
              </w:rPr>
              <w:t>para</w:t>
            </w:r>
            <w:r w:rsidRPr="00B2034F">
              <w:rPr>
                <w:rFonts w:ascii="Arial" w:hAnsi="Arial"/>
                <w:spacing w:val="35"/>
              </w:rPr>
              <w:t xml:space="preserve"> </w:t>
            </w:r>
            <w:r w:rsidRPr="00B2034F">
              <w:rPr>
                <w:rFonts w:ascii="Arial" w:hAnsi="Arial"/>
                <w:spacing w:val="-1"/>
              </w:rPr>
              <w:t>casa</w:t>
            </w:r>
            <w:r w:rsidRPr="00B2034F">
              <w:rPr>
                <w:rFonts w:ascii="Arial" w:hAnsi="Arial"/>
                <w:spacing w:val="33"/>
              </w:rPr>
              <w:t xml:space="preserve"> </w:t>
            </w:r>
            <w:r w:rsidRPr="00B2034F">
              <w:rPr>
                <w:rFonts w:ascii="Arial" w:hAnsi="Arial"/>
                <w:spacing w:val="-1"/>
              </w:rPr>
              <w:t>habitación</w:t>
            </w:r>
            <w:r w:rsidRPr="00B2034F">
              <w:rPr>
                <w:rFonts w:ascii="Arial" w:hAnsi="Arial"/>
                <w:spacing w:val="53"/>
                <w:w w:val="99"/>
              </w:rPr>
              <w:t xml:space="preserve"> </w:t>
            </w:r>
            <w:r w:rsidRPr="00B2034F">
              <w:rPr>
                <w:rFonts w:ascii="Arial" w:hAnsi="Arial"/>
                <w:spacing w:val="-1"/>
              </w:rPr>
              <w:t>unifamiliar</w:t>
            </w:r>
            <w:r w:rsidRPr="00B2034F">
              <w:rPr>
                <w:rFonts w:ascii="Arial" w:hAnsi="Arial"/>
                <w:spacing w:val="-7"/>
              </w:rPr>
              <w:t xml:space="preserve"> </w:t>
            </w:r>
            <w:r w:rsidRPr="00B2034F">
              <w:rPr>
                <w:rFonts w:ascii="Arial" w:hAnsi="Arial"/>
                <w:spacing w:val="-1"/>
              </w:rPr>
              <w:t>ubicada</w:t>
            </w:r>
            <w:r w:rsidRPr="00B2034F">
              <w:rPr>
                <w:rFonts w:ascii="Arial" w:hAnsi="Arial"/>
                <w:spacing w:val="-5"/>
              </w:rPr>
              <w:t xml:space="preserve"> </w:t>
            </w:r>
            <w:r w:rsidRPr="00B2034F">
              <w:rPr>
                <w:rFonts w:ascii="Arial" w:hAnsi="Arial"/>
              </w:rPr>
              <w:t>en</w:t>
            </w:r>
            <w:r w:rsidRPr="00B2034F">
              <w:rPr>
                <w:rFonts w:ascii="Arial" w:hAnsi="Arial"/>
                <w:spacing w:val="-8"/>
              </w:rPr>
              <w:t xml:space="preserve"> </w:t>
            </w:r>
            <w:r w:rsidRPr="00B2034F">
              <w:rPr>
                <w:rFonts w:ascii="Arial" w:hAnsi="Arial"/>
                <w:spacing w:val="-1"/>
              </w:rPr>
              <w:t>zona</w:t>
            </w:r>
            <w:r w:rsidRPr="00B2034F">
              <w:rPr>
                <w:rFonts w:ascii="Arial" w:hAnsi="Arial"/>
                <w:spacing w:val="-5"/>
              </w:rPr>
              <w:t xml:space="preserve"> </w:t>
            </w:r>
            <w:r w:rsidRPr="00B2034F">
              <w:rPr>
                <w:rFonts w:ascii="Arial" w:hAnsi="Arial"/>
              </w:rPr>
              <w:t>de</w:t>
            </w:r>
            <w:r w:rsidRPr="00B2034F">
              <w:rPr>
                <w:rFonts w:ascii="Arial" w:hAnsi="Arial"/>
                <w:spacing w:val="-7"/>
              </w:rPr>
              <w:t xml:space="preserve"> </w:t>
            </w:r>
            <w:r w:rsidRPr="00B2034F">
              <w:rPr>
                <w:rFonts w:ascii="Arial" w:hAnsi="Arial"/>
                <w:spacing w:val="-1"/>
              </w:rPr>
              <w:t>reserva</w:t>
            </w:r>
            <w:r w:rsidRPr="00B2034F">
              <w:rPr>
                <w:rFonts w:ascii="Arial" w:hAnsi="Arial"/>
                <w:spacing w:val="-6"/>
              </w:rPr>
              <w:t xml:space="preserve"> </w:t>
            </w:r>
            <w:r w:rsidRPr="00B2034F">
              <w:rPr>
                <w:rFonts w:ascii="Arial" w:hAnsi="Arial"/>
              </w:rPr>
              <w:t>de</w:t>
            </w:r>
            <w:r w:rsidRPr="00B2034F">
              <w:rPr>
                <w:rFonts w:ascii="Arial" w:hAnsi="Arial"/>
                <w:spacing w:val="-7"/>
              </w:rPr>
              <w:t xml:space="preserve"> </w:t>
            </w:r>
            <w:r w:rsidRPr="00B2034F">
              <w:rPr>
                <w:rFonts w:ascii="Arial" w:hAnsi="Arial"/>
                <w:spacing w:val="-1"/>
              </w:rPr>
              <w:t>Crecimiento</w:t>
            </w:r>
          </w:p>
        </w:tc>
        <w:tc>
          <w:tcPr>
            <w:tcW w:w="1761" w:type="dxa"/>
          </w:tcPr>
          <w:p w:rsidR="00B2034F" w:rsidRPr="00B2034F" w:rsidRDefault="00B2034F" w:rsidP="00B2034F">
            <w:pPr>
              <w:pStyle w:val="TableParagraph"/>
              <w:jc w:val="right"/>
              <w:rPr>
                <w:rFonts w:ascii="Times New Roman" w:eastAsia="Times New Roman" w:hAnsi="Times New Roman" w:cs="Times New Roman"/>
                <w:sz w:val="20"/>
                <w:szCs w:val="20"/>
              </w:rPr>
            </w:pPr>
          </w:p>
          <w:p w:rsidR="00B2034F" w:rsidRPr="00B2034F" w:rsidRDefault="00B2034F" w:rsidP="00B2034F">
            <w:pPr>
              <w:pStyle w:val="TableParagraph"/>
              <w:tabs>
                <w:tab w:val="left" w:pos="386"/>
              </w:tabs>
              <w:spacing w:before="103"/>
              <w:ind w:left="57"/>
              <w:jc w:val="right"/>
              <w:rPr>
                <w:rFonts w:ascii="Arial" w:eastAsia="Arial" w:hAnsi="Arial" w:cs="Arial"/>
                <w:sz w:val="20"/>
                <w:szCs w:val="20"/>
              </w:rPr>
            </w:pPr>
            <w:r w:rsidRPr="00B2034F">
              <w:rPr>
                <w:rFonts w:ascii="Arial"/>
                <w:w w:val="95"/>
                <w:sz w:val="20"/>
                <w:szCs w:val="20"/>
              </w:rPr>
              <w:t>$</w:t>
            </w:r>
            <w:r w:rsidRPr="00B2034F">
              <w:rPr>
                <w:rFonts w:ascii="Arial"/>
                <w:w w:val="95"/>
                <w:sz w:val="20"/>
                <w:szCs w:val="20"/>
              </w:rPr>
              <w:tab/>
            </w:r>
            <w:r w:rsidRPr="00B2034F">
              <w:rPr>
                <w:rFonts w:ascii="Arial"/>
                <w:spacing w:val="-1"/>
                <w:sz w:val="20"/>
                <w:szCs w:val="20"/>
              </w:rPr>
              <w:t>162.75</w:t>
            </w:r>
          </w:p>
        </w:tc>
      </w:tr>
      <w:tr w:rsidR="00B2034F" w:rsidRPr="00AC1906" w:rsidTr="00B2034F">
        <w:trPr>
          <w:jc w:val="center"/>
        </w:trPr>
        <w:tc>
          <w:tcPr>
            <w:tcW w:w="7169"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spacing w:val="-1"/>
              </w:rPr>
              <w:t>Para</w:t>
            </w:r>
            <w:r w:rsidRPr="00B2034F">
              <w:rPr>
                <w:rFonts w:ascii="Arial" w:hAnsi="Arial"/>
              </w:rPr>
              <w:t xml:space="preserve">  </w:t>
            </w:r>
            <w:r w:rsidRPr="00B2034F">
              <w:rPr>
                <w:rFonts w:ascii="Arial" w:hAnsi="Arial"/>
                <w:spacing w:val="8"/>
              </w:rPr>
              <w:t xml:space="preserve"> </w:t>
            </w:r>
            <w:r w:rsidRPr="00B2034F">
              <w:rPr>
                <w:rFonts w:ascii="Arial" w:hAnsi="Arial"/>
              </w:rPr>
              <w:t xml:space="preserve">la  </w:t>
            </w:r>
            <w:r w:rsidRPr="00B2034F">
              <w:rPr>
                <w:rFonts w:ascii="Arial" w:hAnsi="Arial"/>
                <w:spacing w:val="8"/>
              </w:rPr>
              <w:t xml:space="preserve"> </w:t>
            </w:r>
            <w:r w:rsidRPr="00B2034F">
              <w:rPr>
                <w:rFonts w:ascii="Arial" w:hAnsi="Arial"/>
                <w:spacing w:val="-1"/>
              </w:rPr>
              <w:t>instalación</w:t>
            </w:r>
            <w:r w:rsidRPr="00B2034F">
              <w:rPr>
                <w:rFonts w:ascii="Arial" w:hAnsi="Arial"/>
              </w:rPr>
              <w:t xml:space="preserve">  </w:t>
            </w:r>
            <w:r w:rsidRPr="00B2034F">
              <w:rPr>
                <w:rFonts w:ascii="Arial" w:hAnsi="Arial"/>
                <w:spacing w:val="8"/>
              </w:rPr>
              <w:t xml:space="preserve"> </w:t>
            </w:r>
            <w:r w:rsidRPr="00B2034F">
              <w:rPr>
                <w:rFonts w:ascii="Arial" w:hAnsi="Arial"/>
                <w:spacing w:val="-1"/>
              </w:rPr>
              <w:t>de</w:t>
            </w:r>
            <w:r w:rsidRPr="00B2034F">
              <w:rPr>
                <w:rFonts w:ascii="Arial" w:hAnsi="Arial"/>
              </w:rPr>
              <w:t xml:space="preserve">  </w:t>
            </w:r>
            <w:r w:rsidRPr="00B2034F">
              <w:rPr>
                <w:rFonts w:ascii="Arial" w:hAnsi="Arial"/>
                <w:spacing w:val="8"/>
              </w:rPr>
              <w:t xml:space="preserve"> </w:t>
            </w:r>
            <w:r w:rsidRPr="00B2034F">
              <w:rPr>
                <w:rFonts w:ascii="Arial" w:hAnsi="Arial"/>
                <w:spacing w:val="-1"/>
              </w:rPr>
              <w:t>infraestructura</w:t>
            </w:r>
            <w:r w:rsidRPr="00B2034F">
              <w:rPr>
                <w:rFonts w:ascii="Arial" w:hAnsi="Arial"/>
              </w:rPr>
              <w:t xml:space="preserve">  </w:t>
            </w:r>
            <w:r w:rsidRPr="00B2034F">
              <w:rPr>
                <w:rFonts w:ascii="Arial" w:hAnsi="Arial"/>
                <w:spacing w:val="7"/>
              </w:rPr>
              <w:t xml:space="preserve"> </w:t>
            </w:r>
            <w:r w:rsidRPr="00B2034F">
              <w:rPr>
                <w:rFonts w:ascii="Arial" w:hAnsi="Arial"/>
              </w:rPr>
              <w:t xml:space="preserve">en  </w:t>
            </w:r>
            <w:r w:rsidRPr="00B2034F">
              <w:rPr>
                <w:rFonts w:ascii="Arial" w:hAnsi="Arial"/>
                <w:spacing w:val="7"/>
              </w:rPr>
              <w:t xml:space="preserve"> </w:t>
            </w:r>
            <w:r w:rsidRPr="00B2034F">
              <w:rPr>
                <w:rFonts w:ascii="Arial" w:hAnsi="Arial"/>
                <w:spacing w:val="-1"/>
              </w:rPr>
              <w:t>bienes</w:t>
            </w:r>
            <w:r w:rsidRPr="00B2034F">
              <w:rPr>
                <w:rFonts w:ascii="Arial" w:hAnsi="Arial"/>
              </w:rPr>
              <w:t xml:space="preserve">  </w:t>
            </w:r>
            <w:r w:rsidRPr="00B2034F">
              <w:rPr>
                <w:rFonts w:ascii="Arial" w:hAnsi="Arial"/>
                <w:spacing w:val="9"/>
              </w:rPr>
              <w:t xml:space="preserve"> </w:t>
            </w:r>
            <w:r w:rsidRPr="00B2034F">
              <w:rPr>
                <w:rFonts w:ascii="Arial" w:hAnsi="Arial"/>
                <w:spacing w:val="-1"/>
              </w:rPr>
              <w:t>inmuebles</w:t>
            </w:r>
            <w:r w:rsidRPr="00B2034F">
              <w:rPr>
                <w:rFonts w:ascii="Arial" w:hAnsi="Arial"/>
                <w:spacing w:val="42"/>
                <w:w w:val="99"/>
              </w:rPr>
              <w:t xml:space="preserve"> </w:t>
            </w:r>
            <w:r w:rsidRPr="00B2034F">
              <w:rPr>
                <w:rFonts w:ascii="Arial" w:hAnsi="Arial"/>
                <w:spacing w:val="-1"/>
              </w:rPr>
              <w:t>propiedad</w:t>
            </w:r>
            <w:r w:rsidRPr="00B2034F">
              <w:rPr>
                <w:rFonts w:ascii="Arial" w:hAnsi="Arial"/>
                <w:spacing w:val="-7"/>
              </w:rPr>
              <w:t xml:space="preserve"> </w:t>
            </w:r>
            <w:r w:rsidRPr="00B2034F">
              <w:rPr>
                <w:rFonts w:ascii="Arial" w:hAnsi="Arial"/>
              </w:rPr>
              <w:t>del</w:t>
            </w:r>
            <w:r w:rsidRPr="00B2034F">
              <w:rPr>
                <w:rFonts w:ascii="Arial" w:hAnsi="Arial"/>
                <w:spacing w:val="-4"/>
              </w:rPr>
              <w:t xml:space="preserve"> </w:t>
            </w:r>
            <w:r w:rsidRPr="00B2034F">
              <w:rPr>
                <w:rFonts w:ascii="Arial" w:hAnsi="Arial"/>
                <w:spacing w:val="-1"/>
              </w:rPr>
              <w:t>municipio</w:t>
            </w:r>
            <w:r w:rsidRPr="00B2034F">
              <w:rPr>
                <w:rFonts w:ascii="Arial" w:hAnsi="Arial"/>
                <w:spacing w:val="-5"/>
              </w:rPr>
              <w:t xml:space="preserve"> </w:t>
            </w:r>
            <w:r w:rsidRPr="00B2034F">
              <w:rPr>
                <w:rFonts w:ascii="Arial" w:hAnsi="Arial"/>
              </w:rPr>
              <w:t>o</w:t>
            </w:r>
            <w:r w:rsidRPr="00B2034F">
              <w:rPr>
                <w:rFonts w:ascii="Arial" w:hAnsi="Arial"/>
                <w:spacing w:val="-4"/>
              </w:rPr>
              <w:t xml:space="preserve"> </w:t>
            </w:r>
            <w:r w:rsidRPr="00B2034F">
              <w:rPr>
                <w:rFonts w:ascii="Arial" w:hAnsi="Arial"/>
                <w:spacing w:val="-1"/>
              </w:rPr>
              <w:t>en</w:t>
            </w:r>
            <w:r w:rsidRPr="00B2034F">
              <w:rPr>
                <w:rFonts w:ascii="Arial" w:hAnsi="Arial"/>
                <w:spacing w:val="-4"/>
              </w:rPr>
              <w:t xml:space="preserve"> </w:t>
            </w:r>
            <w:r w:rsidRPr="00B2034F">
              <w:rPr>
                <w:rFonts w:ascii="Arial" w:hAnsi="Arial"/>
                <w:spacing w:val="-1"/>
              </w:rPr>
              <w:t>la</w:t>
            </w:r>
            <w:r w:rsidRPr="00B2034F">
              <w:rPr>
                <w:rFonts w:ascii="Arial" w:hAnsi="Arial"/>
                <w:spacing w:val="-6"/>
              </w:rPr>
              <w:t xml:space="preserve"> </w:t>
            </w:r>
            <w:r w:rsidRPr="00B2034F">
              <w:rPr>
                <w:rFonts w:ascii="Arial" w:hAnsi="Arial"/>
              </w:rPr>
              <w:t>vía</w:t>
            </w:r>
            <w:r w:rsidRPr="00B2034F">
              <w:rPr>
                <w:rFonts w:ascii="Arial" w:hAnsi="Arial"/>
                <w:spacing w:val="-5"/>
              </w:rPr>
              <w:t xml:space="preserve"> </w:t>
            </w:r>
            <w:r w:rsidRPr="00B2034F">
              <w:rPr>
                <w:rFonts w:ascii="Arial" w:hAnsi="Arial"/>
                <w:spacing w:val="-1"/>
              </w:rPr>
              <w:t>pública</w:t>
            </w:r>
            <w:r w:rsidRPr="00B2034F">
              <w:rPr>
                <w:rFonts w:ascii="Arial" w:hAnsi="Arial"/>
                <w:spacing w:val="-7"/>
              </w:rPr>
              <w:t xml:space="preserve"> </w:t>
            </w:r>
            <w:r w:rsidRPr="00B2034F">
              <w:rPr>
                <w:rFonts w:ascii="Arial" w:hAnsi="Arial"/>
                <w:spacing w:val="-1"/>
              </w:rPr>
              <w:t>(por</w:t>
            </w:r>
            <w:r w:rsidRPr="00B2034F">
              <w:rPr>
                <w:rFonts w:ascii="Arial" w:hAnsi="Arial"/>
                <w:spacing w:val="-4"/>
              </w:rPr>
              <w:t xml:space="preserve"> </w:t>
            </w:r>
            <w:r w:rsidRPr="00B2034F">
              <w:rPr>
                <w:rFonts w:ascii="Arial" w:hAnsi="Arial"/>
                <w:spacing w:val="-1"/>
              </w:rPr>
              <w:t>aparato,</w:t>
            </w:r>
            <w:r w:rsidRPr="00B2034F">
              <w:rPr>
                <w:rFonts w:ascii="Arial" w:hAnsi="Arial"/>
                <w:spacing w:val="-5"/>
              </w:rPr>
              <w:t xml:space="preserve"> </w:t>
            </w:r>
            <w:r w:rsidRPr="00B2034F">
              <w:rPr>
                <w:rFonts w:ascii="Arial" w:hAnsi="Arial"/>
                <w:spacing w:val="-1"/>
              </w:rPr>
              <w:t>caseta</w:t>
            </w:r>
            <w:r w:rsidRPr="00B2034F">
              <w:rPr>
                <w:rFonts w:ascii="Arial" w:hAnsi="Arial"/>
                <w:spacing w:val="-6"/>
              </w:rPr>
              <w:t xml:space="preserve"> </w:t>
            </w:r>
            <w:r w:rsidRPr="00B2034F">
              <w:rPr>
                <w:rFonts w:ascii="Arial" w:hAnsi="Arial"/>
              </w:rPr>
              <w:t>o</w:t>
            </w:r>
            <w:r w:rsidRPr="00B2034F">
              <w:rPr>
                <w:rFonts w:ascii="Arial" w:hAnsi="Arial"/>
                <w:spacing w:val="-4"/>
              </w:rPr>
              <w:t xml:space="preserve"> </w:t>
            </w:r>
            <w:r w:rsidRPr="00B2034F">
              <w:rPr>
                <w:rFonts w:ascii="Arial" w:hAnsi="Arial"/>
                <w:spacing w:val="-1"/>
              </w:rPr>
              <w:t>unidad)</w:t>
            </w:r>
          </w:p>
        </w:tc>
        <w:tc>
          <w:tcPr>
            <w:tcW w:w="1761" w:type="dxa"/>
          </w:tcPr>
          <w:p w:rsidR="00B2034F" w:rsidRPr="00B2034F" w:rsidRDefault="00B2034F" w:rsidP="00B2034F">
            <w:pPr>
              <w:pStyle w:val="TableParagraph"/>
              <w:jc w:val="right"/>
              <w:rPr>
                <w:rFonts w:ascii="Times New Roman" w:eastAsia="Times New Roman" w:hAnsi="Times New Roman" w:cs="Times New Roman"/>
                <w:sz w:val="20"/>
                <w:szCs w:val="20"/>
              </w:rPr>
            </w:pPr>
          </w:p>
          <w:p w:rsidR="00B2034F" w:rsidRPr="00B2034F" w:rsidRDefault="00B2034F" w:rsidP="00B2034F">
            <w:pPr>
              <w:pStyle w:val="TableParagraph"/>
              <w:tabs>
                <w:tab w:val="left" w:pos="386"/>
              </w:tabs>
              <w:spacing w:before="104"/>
              <w:ind w:left="57"/>
              <w:jc w:val="right"/>
              <w:rPr>
                <w:rFonts w:ascii="Arial" w:eastAsia="Arial" w:hAnsi="Arial" w:cs="Arial"/>
                <w:sz w:val="20"/>
                <w:szCs w:val="20"/>
              </w:rPr>
            </w:pPr>
            <w:r w:rsidRPr="00B2034F">
              <w:rPr>
                <w:rFonts w:ascii="Arial"/>
                <w:w w:val="95"/>
                <w:sz w:val="20"/>
                <w:szCs w:val="20"/>
              </w:rPr>
              <w:t>$</w:t>
            </w:r>
            <w:r w:rsidRPr="00B2034F">
              <w:rPr>
                <w:rFonts w:ascii="Arial"/>
                <w:w w:val="95"/>
                <w:sz w:val="20"/>
                <w:szCs w:val="20"/>
              </w:rPr>
              <w:tab/>
            </w:r>
            <w:r w:rsidRPr="00B2034F">
              <w:rPr>
                <w:rFonts w:ascii="Arial"/>
                <w:spacing w:val="-1"/>
                <w:sz w:val="20"/>
                <w:szCs w:val="20"/>
              </w:rPr>
              <w:t>54.60</w:t>
            </w:r>
          </w:p>
        </w:tc>
      </w:tr>
      <w:tr w:rsidR="00B2034F" w:rsidRPr="00AC1906" w:rsidTr="00B2034F">
        <w:trPr>
          <w:jc w:val="center"/>
        </w:trPr>
        <w:tc>
          <w:tcPr>
            <w:tcW w:w="7169"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spacing w:val="-1"/>
              </w:rPr>
              <w:t>Para</w:t>
            </w:r>
            <w:r w:rsidRPr="00B2034F">
              <w:rPr>
                <w:rFonts w:ascii="Arial" w:hAnsi="Arial"/>
              </w:rPr>
              <w:t xml:space="preserve"> </w:t>
            </w:r>
            <w:r w:rsidRPr="00B2034F">
              <w:rPr>
                <w:rFonts w:ascii="Arial" w:hAnsi="Arial"/>
                <w:spacing w:val="-1"/>
              </w:rPr>
              <w:t>la</w:t>
            </w:r>
            <w:r w:rsidRPr="00B2034F">
              <w:rPr>
                <w:rFonts w:ascii="Arial" w:hAnsi="Arial"/>
              </w:rPr>
              <w:t xml:space="preserve">  </w:t>
            </w:r>
            <w:r w:rsidRPr="00B2034F">
              <w:rPr>
                <w:rFonts w:ascii="Arial" w:hAnsi="Arial"/>
                <w:spacing w:val="-1"/>
              </w:rPr>
              <w:t>instalación</w:t>
            </w:r>
            <w:r w:rsidRPr="00B2034F">
              <w:rPr>
                <w:rFonts w:ascii="Arial" w:hAnsi="Arial"/>
                <w:spacing w:val="1"/>
              </w:rPr>
              <w:t xml:space="preserve"> </w:t>
            </w:r>
            <w:r w:rsidRPr="00B2034F">
              <w:rPr>
                <w:rFonts w:ascii="Arial" w:hAnsi="Arial"/>
                <w:spacing w:val="-1"/>
              </w:rPr>
              <w:t>de</w:t>
            </w:r>
            <w:r w:rsidRPr="00B2034F">
              <w:rPr>
                <w:rFonts w:ascii="Arial" w:hAnsi="Arial"/>
              </w:rPr>
              <w:t xml:space="preserve"> </w:t>
            </w:r>
            <w:r w:rsidRPr="00B2034F">
              <w:rPr>
                <w:rFonts w:ascii="Arial" w:hAnsi="Arial"/>
                <w:spacing w:val="-1"/>
              </w:rPr>
              <w:t>infraestructura</w:t>
            </w:r>
            <w:r w:rsidRPr="00B2034F">
              <w:rPr>
                <w:rFonts w:ascii="Arial" w:hAnsi="Arial"/>
              </w:rPr>
              <w:t xml:space="preserve">  </w:t>
            </w:r>
            <w:r w:rsidRPr="00B2034F">
              <w:rPr>
                <w:rFonts w:ascii="Arial" w:hAnsi="Arial"/>
                <w:spacing w:val="-1"/>
              </w:rPr>
              <w:t>aérea</w:t>
            </w:r>
            <w:r w:rsidRPr="00B2034F">
              <w:rPr>
                <w:rFonts w:ascii="Arial" w:hAnsi="Arial"/>
                <w:spacing w:val="2"/>
              </w:rPr>
              <w:t xml:space="preserve"> </w:t>
            </w:r>
            <w:r w:rsidRPr="00B2034F">
              <w:rPr>
                <w:rFonts w:ascii="Arial" w:hAnsi="Arial"/>
                <w:spacing w:val="-1"/>
              </w:rPr>
              <w:t>consistente</w:t>
            </w:r>
            <w:r w:rsidRPr="00B2034F">
              <w:rPr>
                <w:rFonts w:ascii="Arial" w:hAnsi="Arial"/>
              </w:rPr>
              <w:t xml:space="preserve">  </w:t>
            </w:r>
            <w:r w:rsidRPr="00B2034F">
              <w:rPr>
                <w:rFonts w:ascii="Arial" w:hAnsi="Arial"/>
                <w:spacing w:val="-1"/>
              </w:rPr>
              <w:t>en</w:t>
            </w:r>
            <w:r w:rsidRPr="00B2034F">
              <w:rPr>
                <w:rFonts w:ascii="Arial" w:hAnsi="Arial"/>
                <w:spacing w:val="52"/>
                <w:w w:val="99"/>
              </w:rPr>
              <w:t xml:space="preserve"> </w:t>
            </w:r>
            <w:r w:rsidRPr="00B2034F">
              <w:rPr>
                <w:rFonts w:ascii="Arial" w:hAnsi="Arial"/>
                <w:spacing w:val="-1"/>
              </w:rPr>
              <w:t>cableado</w:t>
            </w:r>
            <w:r w:rsidRPr="00B2034F">
              <w:rPr>
                <w:rFonts w:ascii="Arial" w:hAnsi="Arial"/>
                <w:spacing w:val="12"/>
              </w:rPr>
              <w:t xml:space="preserve"> </w:t>
            </w:r>
            <w:r w:rsidRPr="00B2034F">
              <w:rPr>
                <w:rFonts w:ascii="Arial" w:hAnsi="Arial"/>
              </w:rPr>
              <w:t>o</w:t>
            </w:r>
            <w:r w:rsidRPr="00B2034F">
              <w:rPr>
                <w:rFonts w:ascii="Arial" w:hAnsi="Arial"/>
                <w:spacing w:val="10"/>
              </w:rPr>
              <w:t xml:space="preserve"> </w:t>
            </w:r>
            <w:r w:rsidRPr="00B2034F">
              <w:rPr>
                <w:rFonts w:ascii="Arial" w:hAnsi="Arial"/>
                <w:spacing w:val="-1"/>
              </w:rPr>
              <w:t>línea</w:t>
            </w:r>
            <w:r w:rsidRPr="00B2034F">
              <w:rPr>
                <w:rFonts w:ascii="Arial" w:hAnsi="Arial"/>
                <w:spacing w:val="10"/>
              </w:rPr>
              <w:t xml:space="preserve"> </w:t>
            </w:r>
            <w:r w:rsidRPr="00B2034F">
              <w:rPr>
                <w:rFonts w:ascii="Arial" w:hAnsi="Arial"/>
              </w:rPr>
              <w:t>de</w:t>
            </w:r>
            <w:r w:rsidRPr="00B2034F">
              <w:rPr>
                <w:rFonts w:ascii="Arial" w:hAnsi="Arial"/>
                <w:spacing w:val="10"/>
              </w:rPr>
              <w:t xml:space="preserve"> </w:t>
            </w:r>
            <w:r w:rsidRPr="00B2034F">
              <w:rPr>
                <w:rFonts w:ascii="Arial" w:hAnsi="Arial"/>
                <w:spacing w:val="-1"/>
              </w:rPr>
              <w:t>trasmisión</w:t>
            </w:r>
            <w:r w:rsidRPr="00B2034F">
              <w:rPr>
                <w:rFonts w:ascii="Arial" w:hAnsi="Arial"/>
              </w:rPr>
              <w:t xml:space="preserve"> </w:t>
            </w:r>
            <w:r w:rsidRPr="00B2034F">
              <w:rPr>
                <w:rFonts w:ascii="Arial" w:hAnsi="Arial"/>
                <w:spacing w:val="12"/>
              </w:rPr>
              <w:t xml:space="preserve"> </w:t>
            </w:r>
            <w:r w:rsidRPr="00B2034F">
              <w:rPr>
                <w:rFonts w:ascii="Arial" w:hAnsi="Arial"/>
              </w:rPr>
              <w:t xml:space="preserve">a </w:t>
            </w:r>
            <w:r w:rsidRPr="00B2034F">
              <w:rPr>
                <w:rFonts w:ascii="Arial" w:hAnsi="Arial"/>
                <w:spacing w:val="10"/>
              </w:rPr>
              <w:t xml:space="preserve"> </w:t>
            </w:r>
            <w:r w:rsidRPr="00B2034F">
              <w:rPr>
                <w:rFonts w:ascii="Arial" w:hAnsi="Arial"/>
                <w:spacing w:val="-1"/>
              </w:rPr>
              <w:t>excepción</w:t>
            </w:r>
            <w:r w:rsidRPr="00B2034F">
              <w:rPr>
                <w:rFonts w:ascii="Arial" w:hAnsi="Arial"/>
              </w:rPr>
              <w:t xml:space="preserve"> </w:t>
            </w:r>
            <w:r w:rsidRPr="00B2034F">
              <w:rPr>
                <w:rFonts w:ascii="Arial" w:hAnsi="Arial"/>
                <w:spacing w:val="12"/>
              </w:rPr>
              <w:t xml:space="preserve"> </w:t>
            </w:r>
            <w:r w:rsidRPr="00B2034F">
              <w:rPr>
                <w:rFonts w:ascii="Arial" w:hAnsi="Arial"/>
                <w:spacing w:val="-1"/>
              </w:rPr>
              <w:t>de</w:t>
            </w:r>
            <w:r w:rsidRPr="00B2034F">
              <w:rPr>
                <w:rFonts w:ascii="Arial" w:hAnsi="Arial"/>
              </w:rPr>
              <w:t xml:space="preserve"> </w:t>
            </w:r>
            <w:r w:rsidRPr="00B2034F">
              <w:rPr>
                <w:rFonts w:ascii="Arial" w:hAnsi="Arial"/>
                <w:spacing w:val="12"/>
              </w:rPr>
              <w:t xml:space="preserve"> </w:t>
            </w:r>
            <w:r w:rsidRPr="00B2034F">
              <w:rPr>
                <w:rFonts w:ascii="Arial" w:hAnsi="Arial"/>
                <w:spacing w:val="-1"/>
              </w:rPr>
              <w:t>las</w:t>
            </w:r>
            <w:r w:rsidRPr="00B2034F">
              <w:rPr>
                <w:rFonts w:ascii="Arial" w:hAnsi="Arial"/>
              </w:rPr>
              <w:t xml:space="preserve"> </w:t>
            </w:r>
            <w:r w:rsidRPr="00B2034F">
              <w:rPr>
                <w:rFonts w:ascii="Arial" w:hAnsi="Arial"/>
                <w:spacing w:val="11"/>
              </w:rPr>
              <w:t xml:space="preserve"> </w:t>
            </w:r>
            <w:r w:rsidRPr="00B2034F">
              <w:rPr>
                <w:rFonts w:ascii="Arial" w:hAnsi="Arial"/>
                <w:spacing w:val="-1"/>
              </w:rPr>
              <w:t>que</w:t>
            </w:r>
            <w:r w:rsidRPr="00B2034F">
              <w:rPr>
                <w:rFonts w:ascii="Arial" w:hAnsi="Arial"/>
              </w:rPr>
              <w:t xml:space="preserve"> </w:t>
            </w:r>
            <w:r w:rsidRPr="00B2034F">
              <w:rPr>
                <w:rFonts w:ascii="Arial" w:hAnsi="Arial"/>
                <w:spacing w:val="10"/>
              </w:rPr>
              <w:t xml:space="preserve"> </w:t>
            </w:r>
            <w:r w:rsidRPr="00B2034F">
              <w:rPr>
                <w:rFonts w:ascii="Arial" w:hAnsi="Arial"/>
                <w:spacing w:val="-1"/>
              </w:rPr>
              <w:t>fueren</w:t>
            </w:r>
            <w:r w:rsidRPr="00B2034F">
              <w:rPr>
                <w:rFonts w:ascii="Arial" w:hAnsi="Arial"/>
                <w:spacing w:val="52"/>
                <w:w w:val="99"/>
              </w:rPr>
              <w:t xml:space="preserve"> </w:t>
            </w:r>
            <w:r w:rsidRPr="00B2034F">
              <w:rPr>
                <w:rFonts w:ascii="Arial" w:hAnsi="Arial"/>
                <w:spacing w:val="-1"/>
              </w:rPr>
              <w:t>propiedad</w:t>
            </w:r>
            <w:r w:rsidRPr="00B2034F">
              <w:rPr>
                <w:rFonts w:ascii="Arial" w:hAnsi="Arial"/>
                <w:spacing w:val="-7"/>
              </w:rPr>
              <w:t xml:space="preserve"> </w:t>
            </w:r>
            <w:r w:rsidRPr="00B2034F">
              <w:rPr>
                <w:rFonts w:ascii="Arial" w:hAnsi="Arial"/>
              </w:rPr>
              <w:t>de</w:t>
            </w:r>
            <w:r w:rsidRPr="00B2034F">
              <w:rPr>
                <w:rFonts w:ascii="Arial" w:hAnsi="Arial"/>
                <w:spacing w:val="-5"/>
              </w:rPr>
              <w:t xml:space="preserve"> </w:t>
            </w:r>
            <w:r w:rsidRPr="00B2034F">
              <w:rPr>
                <w:rFonts w:ascii="Arial" w:hAnsi="Arial"/>
              </w:rPr>
              <w:t>la</w:t>
            </w:r>
            <w:r w:rsidRPr="00B2034F">
              <w:rPr>
                <w:rFonts w:ascii="Arial" w:hAnsi="Arial"/>
                <w:spacing w:val="-7"/>
              </w:rPr>
              <w:t xml:space="preserve"> </w:t>
            </w:r>
            <w:r w:rsidRPr="00B2034F">
              <w:rPr>
                <w:rFonts w:ascii="Arial" w:hAnsi="Arial"/>
                <w:spacing w:val="-1"/>
              </w:rPr>
              <w:t>comisión</w:t>
            </w:r>
            <w:r w:rsidRPr="00B2034F">
              <w:rPr>
                <w:rFonts w:ascii="Arial" w:hAnsi="Arial"/>
                <w:spacing w:val="-7"/>
              </w:rPr>
              <w:t xml:space="preserve"> </w:t>
            </w:r>
            <w:r w:rsidRPr="00B2034F">
              <w:rPr>
                <w:rFonts w:ascii="Arial" w:hAnsi="Arial"/>
                <w:spacing w:val="-1"/>
              </w:rPr>
              <w:t>federal</w:t>
            </w:r>
            <w:r w:rsidRPr="00B2034F">
              <w:rPr>
                <w:rFonts w:ascii="Arial" w:hAnsi="Arial"/>
                <w:spacing w:val="-5"/>
              </w:rPr>
              <w:t xml:space="preserve"> </w:t>
            </w:r>
            <w:r w:rsidRPr="00B2034F">
              <w:rPr>
                <w:rFonts w:ascii="Arial" w:hAnsi="Arial"/>
              </w:rPr>
              <w:t>de</w:t>
            </w:r>
            <w:r w:rsidRPr="00B2034F">
              <w:rPr>
                <w:rFonts w:ascii="Arial" w:hAnsi="Arial"/>
                <w:spacing w:val="-7"/>
              </w:rPr>
              <w:t xml:space="preserve"> </w:t>
            </w:r>
            <w:r w:rsidRPr="00B2034F">
              <w:rPr>
                <w:rFonts w:ascii="Arial" w:hAnsi="Arial"/>
                <w:spacing w:val="-1"/>
              </w:rPr>
              <w:t>electricidad</w:t>
            </w:r>
            <w:r w:rsidRPr="00B2034F">
              <w:rPr>
                <w:rFonts w:ascii="Arial" w:hAnsi="Arial"/>
                <w:spacing w:val="-5"/>
              </w:rPr>
              <w:t xml:space="preserve"> </w:t>
            </w:r>
            <w:r w:rsidRPr="00B2034F">
              <w:rPr>
                <w:rFonts w:ascii="Arial" w:hAnsi="Arial"/>
                <w:spacing w:val="-1"/>
              </w:rPr>
              <w:t>por</w:t>
            </w:r>
            <w:r w:rsidRPr="00B2034F">
              <w:rPr>
                <w:rFonts w:ascii="Arial" w:hAnsi="Arial"/>
                <w:spacing w:val="-4"/>
              </w:rPr>
              <w:t xml:space="preserve"> </w:t>
            </w:r>
            <w:r w:rsidRPr="00B2034F">
              <w:rPr>
                <w:rFonts w:ascii="Arial" w:hAnsi="Arial"/>
                <w:spacing w:val="-1"/>
              </w:rPr>
              <w:t>metro</w:t>
            </w:r>
            <w:r w:rsidRPr="00B2034F">
              <w:rPr>
                <w:rFonts w:ascii="Arial" w:hAnsi="Arial"/>
                <w:spacing w:val="-7"/>
              </w:rPr>
              <w:t xml:space="preserve"> </w:t>
            </w:r>
            <w:r w:rsidRPr="00B2034F">
              <w:rPr>
                <w:rFonts w:ascii="Arial" w:hAnsi="Arial"/>
                <w:spacing w:val="-1"/>
              </w:rPr>
              <w:t>lineal.</w:t>
            </w:r>
          </w:p>
        </w:tc>
        <w:tc>
          <w:tcPr>
            <w:tcW w:w="1761" w:type="dxa"/>
          </w:tcPr>
          <w:p w:rsidR="00B2034F" w:rsidRPr="00B2034F" w:rsidRDefault="00B2034F" w:rsidP="00B2034F">
            <w:pPr>
              <w:pStyle w:val="TableParagraph"/>
              <w:jc w:val="right"/>
              <w:rPr>
                <w:rFonts w:ascii="Times New Roman" w:eastAsia="Times New Roman" w:hAnsi="Times New Roman" w:cs="Times New Roman"/>
                <w:sz w:val="20"/>
                <w:szCs w:val="20"/>
              </w:rPr>
            </w:pPr>
          </w:p>
          <w:p w:rsidR="00B2034F" w:rsidRPr="00B2034F" w:rsidRDefault="00B2034F" w:rsidP="00B2034F">
            <w:pPr>
              <w:pStyle w:val="TableParagraph"/>
              <w:jc w:val="right"/>
              <w:rPr>
                <w:rFonts w:ascii="Times New Roman" w:eastAsia="Times New Roman" w:hAnsi="Times New Roman" w:cs="Times New Roman"/>
                <w:sz w:val="20"/>
                <w:szCs w:val="20"/>
              </w:rPr>
            </w:pPr>
          </w:p>
          <w:p w:rsidR="00B2034F" w:rsidRPr="00B2034F" w:rsidRDefault="00B2034F" w:rsidP="00B2034F">
            <w:pPr>
              <w:pStyle w:val="TableParagraph"/>
              <w:spacing w:before="6"/>
              <w:jc w:val="right"/>
              <w:rPr>
                <w:rFonts w:ascii="Times New Roman" w:eastAsia="Times New Roman" w:hAnsi="Times New Roman" w:cs="Times New Roman"/>
                <w:sz w:val="20"/>
                <w:szCs w:val="20"/>
              </w:rPr>
            </w:pPr>
          </w:p>
          <w:p w:rsidR="00B2034F" w:rsidRPr="00B2034F" w:rsidRDefault="00B2034F" w:rsidP="00B2034F">
            <w:pPr>
              <w:pStyle w:val="TableParagraph"/>
              <w:tabs>
                <w:tab w:val="left" w:pos="481"/>
              </w:tabs>
              <w:ind w:left="57"/>
              <w:jc w:val="right"/>
              <w:rPr>
                <w:rFonts w:ascii="Arial" w:eastAsia="Arial" w:hAnsi="Arial" w:cs="Arial"/>
                <w:sz w:val="20"/>
                <w:szCs w:val="20"/>
              </w:rPr>
            </w:pPr>
            <w:r w:rsidRPr="00B2034F">
              <w:rPr>
                <w:rFonts w:ascii="Arial"/>
                <w:w w:val="95"/>
                <w:sz w:val="20"/>
                <w:szCs w:val="20"/>
              </w:rPr>
              <w:t>$</w:t>
            </w:r>
            <w:r w:rsidRPr="00B2034F">
              <w:rPr>
                <w:rFonts w:ascii="Arial"/>
                <w:w w:val="95"/>
                <w:sz w:val="20"/>
                <w:szCs w:val="20"/>
              </w:rPr>
              <w:tab/>
            </w:r>
            <w:r w:rsidRPr="00B2034F">
              <w:rPr>
                <w:rFonts w:ascii="Arial"/>
                <w:spacing w:val="-1"/>
                <w:sz w:val="20"/>
                <w:szCs w:val="20"/>
              </w:rPr>
              <w:t>2.10</w:t>
            </w:r>
          </w:p>
        </w:tc>
      </w:tr>
      <w:tr w:rsidR="00B2034F" w:rsidRPr="00AC1906" w:rsidTr="00B2034F">
        <w:trPr>
          <w:trHeight w:val="566"/>
          <w:jc w:val="center"/>
        </w:trPr>
        <w:tc>
          <w:tcPr>
            <w:tcW w:w="7169"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spacing w:val="-1"/>
              </w:rPr>
              <w:t>Para</w:t>
            </w:r>
            <w:r w:rsidRPr="00B2034F">
              <w:rPr>
                <w:rFonts w:ascii="Arial" w:hAnsi="Arial"/>
                <w:spacing w:val="34"/>
              </w:rPr>
              <w:t xml:space="preserve"> </w:t>
            </w:r>
            <w:r w:rsidRPr="00B2034F">
              <w:rPr>
                <w:rFonts w:ascii="Arial" w:hAnsi="Arial"/>
              </w:rPr>
              <w:t>la</w:t>
            </w:r>
            <w:r w:rsidRPr="00B2034F">
              <w:rPr>
                <w:rFonts w:ascii="Arial" w:hAnsi="Arial"/>
                <w:spacing w:val="33"/>
              </w:rPr>
              <w:t xml:space="preserve"> </w:t>
            </w:r>
            <w:r w:rsidRPr="00B2034F">
              <w:rPr>
                <w:rFonts w:ascii="Arial" w:hAnsi="Arial"/>
                <w:spacing w:val="-1"/>
              </w:rPr>
              <w:t>instalación</w:t>
            </w:r>
            <w:r w:rsidRPr="00B2034F">
              <w:rPr>
                <w:rFonts w:ascii="Arial" w:hAnsi="Arial"/>
                <w:spacing w:val="35"/>
              </w:rPr>
              <w:t xml:space="preserve"> </w:t>
            </w:r>
            <w:r w:rsidRPr="00B2034F">
              <w:rPr>
                <w:rFonts w:ascii="Arial" w:hAnsi="Arial"/>
                <w:spacing w:val="-1"/>
              </w:rPr>
              <w:t>de</w:t>
            </w:r>
            <w:r w:rsidRPr="00B2034F">
              <w:rPr>
                <w:rFonts w:ascii="Arial" w:hAnsi="Arial"/>
                <w:spacing w:val="33"/>
              </w:rPr>
              <w:t xml:space="preserve"> </w:t>
            </w:r>
            <w:r w:rsidRPr="00B2034F">
              <w:rPr>
                <w:rFonts w:ascii="Arial" w:hAnsi="Arial"/>
                <w:spacing w:val="-1"/>
              </w:rPr>
              <w:t>radio</w:t>
            </w:r>
            <w:r w:rsidRPr="00B2034F">
              <w:rPr>
                <w:rFonts w:ascii="Arial" w:hAnsi="Arial"/>
                <w:spacing w:val="34"/>
              </w:rPr>
              <w:t xml:space="preserve"> </w:t>
            </w:r>
            <w:r w:rsidRPr="00B2034F">
              <w:rPr>
                <w:rFonts w:ascii="Arial" w:hAnsi="Arial"/>
                <w:spacing w:val="-1"/>
              </w:rPr>
              <w:t>base</w:t>
            </w:r>
            <w:r w:rsidRPr="00B2034F">
              <w:rPr>
                <w:rFonts w:ascii="Arial" w:hAnsi="Arial"/>
                <w:spacing w:val="34"/>
              </w:rPr>
              <w:t xml:space="preserve"> </w:t>
            </w:r>
            <w:r w:rsidRPr="00B2034F">
              <w:rPr>
                <w:rFonts w:ascii="Arial" w:hAnsi="Arial"/>
                <w:spacing w:val="-1"/>
              </w:rPr>
              <w:t>de</w:t>
            </w:r>
            <w:r w:rsidRPr="00B2034F">
              <w:rPr>
                <w:rFonts w:ascii="Arial" w:hAnsi="Arial"/>
                <w:spacing w:val="34"/>
              </w:rPr>
              <w:t xml:space="preserve"> </w:t>
            </w:r>
            <w:r w:rsidRPr="00B2034F">
              <w:rPr>
                <w:rFonts w:ascii="Arial" w:hAnsi="Arial"/>
                <w:spacing w:val="-1"/>
              </w:rPr>
              <w:t>telefonía</w:t>
            </w:r>
            <w:r w:rsidRPr="00B2034F">
              <w:rPr>
                <w:rFonts w:ascii="Arial" w:hAnsi="Arial"/>
                <w:spacing w:val="34"/>
              </w:rPr>
              <w:t xml:space="preserve"> </w:t>
            </w:r>
            <w:r w:rsidRPr="00B2034F">
              <w:rPr>
                <w:rFonts w:ascii="Arial" w:hAnsi="Arial"/>
                <w:spacing w:val="-1"/>
              </w:rPr>
              <w:t>celular</w:t>
            </w:r>
            <w:r w:rsidRPr="00B2034F">
              <w:rPr>
                <w:rFonts w:ascii="Arial" w:hAnsi="Arial"/>
                <w:spacing w:val="34"/>
              </w:rPr>
              <w:t xml:space="preserve"> </w:t>
            </w:r>
            <w:r w:rsidRPr="00B2034F">
              <w:rPr>
                <w:rFonts w:ascii="Arial" w:hAnsi="Arial"/>
                <w:spacing w:val="-1"/>
              </w:rPr>
              <w:t>(por</w:t>
            </w:r>
            <w:r w:rsidRPr="00B2034F">
              <w:rPr>
                <w:rFonts w:ascii="Arial" w:hAnsi="Arial"/>
                <w:spacing w:val="34"/>
              </w:rPr>
              <w:t xml:space="preserve"> </w:t>
            </w:r>
            <w:r w:rsidRPr="00B2034F">
              <w:rPr>
                <w:rFonts w:ascii="Arial" w:hAnsi="Arial"/>
                <w:spacing w:val="-1"/>
              </w:rPr>
              <w:t>cada</w:t>
            </w:r>
            <w:r w:rsidRPr="00B2034F">
              <w:rPr>
                <w:rFonts w:ascii="Arial" w:hAnsi="Arial"/>
                <w:spacing w:val="56"/>
                <w:w w:val="99"/>
              </w:rPr>
              <w:t xml:space="preserve"> </w:t>
            </w:r>
            <w:r w:rsidRPr="00B2034F">
              <w:rPr>
                <w:rFonts w:ascii="Arial" w:hAnsi="Arial"/>
                <w:spacing w:val="-1"/>
              </w:rPr>
              <w:t>radio</w:t>
            </w:r>
            <w:r w:rsidRPr="00B2034F">
              <w:rPr>
                <w:rFonts w:ascii="Arial" w:hAnsi="Arial"/>
                <w:spacing w:val="-10"/>
              </w:rPr>
              <w:t xml:space="preserve"> </w:t>
            </w:r>
            <w:r w:rsidRPr="00B2034F">
              <w:rPr>
                <w:rFonts w:ascii="Arial" w:hAnsi="Arial"/>
                <w:spacing w:val="-1"/>
              </w:rPr>
              <w:t>base)</w:t>
            </w:r>
          </w:p>
        </w:tc>
        <w:tc>
          <w:tcPr>
            <w:tcW w:w="1761" w:type="dxa"/>
          </w:tcPr>
          <w:p w:rsidR="00B2034F" w:rsidRPr="00B2034F" w:rsidRDefault="00B2034F" w:rsidP="00B2034F">
            <w:pPr>
              <w:pStyle w:val="TableParagraph"/>
              <w:jc w:val="right"/>
              <w:rPr>
                <w:rFonts w:ascii="Times New Roman" w:eastAsia="Times New Roman" w:hAnsi="Times New Roman" w:cs="Times New Roman"/>
                <w:sz w:val="20"/>
                <w:szCs w:val="20"/>
              </w:rPr>
            </w:pPr>
          </w:p>
          <w:p w:rsidR="00B2034F" w:rsidRPr="00B2034F" w:rsidRDefault="00B2034F" w:rsidP="00B2034F">
            <w:pPr>
              <w:pStyle w:val="TableParagraph"/>
              <w:spacing w:before="104"/>
              <w:ind w:left="57"/>
              <w:jc w:val="right"/>
              <w:rPr>
                <w:rFonts w:ascii="Arial" w:eastAsia="Arial" w:hAnsi="Arial" w:cs="Arial"/>
                <w:sz w:val="20"/>
                <w:szCs w:val="20"/>
              </w:rPr>
            </w:pPr>
            <w:r w:rsidRPr="00B2034F">
              <w:rPr>
                <w:rFonts w:ascii="Arial"/>
                <w:sz w:val="20"/>
                <w:szCs w:val="20"/>
              </w:rPr>
              <w:t xml:space="preserve">$  </w:t>
            </w:r>
            <w:r w:rsidRPr="00B2034F">
              <w:rPr>
                <w:rFonts w:ascii="Arial"/>
                <w:spacing w:val="39"/>
                <w:sz w:val="20"/>
                <w:szCs w:val="20"/>
              </w:rPr>
              <w:t xml:space="preserve"> </w:t>
            </w:r>
            <w:r w:rsidRPr="00B2034F">
              <w:rPr>
                <w:rFonts w:ascii="Arial"/>
                <w:spacing w:val="-1"/>
                <w:sz w:val="20"/>
                <w:szCs w:val="20"/>
              </w:rPr>
              <w:t>517.65</w:t>
            </w:r>
          </w:p>
        </w:tc>
      </w:tr>
      <w:tr w:rsidR="00B2034F" w:rsidRPr="00AC1906" w:rsidTr="00B2034F">
        <w:trPr>
          <w:trHeight w:val="420"/>
          <w:jc w:val="center"/>
        </w:trPr>
        <w:tc>
          <w:tcPr>
            <w:tcW w:w="7169"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rPr>
              <w:t>Para</w:t>
            </w:r>
            <w:r w:rsidRPr="00B2034F">
              <w:rPr>
                <w:rFonts w:ascii="Arial" w:hAnsi="Arial"/>
                <w:spacing w:val="-7"/>
              </w:rPr>
              <w:t xml:space="preserve"> </w:t>
            </w:r>
            <w:r w:rsidRPr="00B2034F">
              <w:rPr>
                <w:rFonts w:ascii="Arial" w:hAnsi="Arial"/>
              </w:rPr>
              <w:t>la</w:t>
            </w:r>
            <w:r w:rsidRPr="00B2034F">
              <w:rPr>
                <w:rFonts w:ascii="Arial" w:hAnsi="Arial"/>
                <w:spacing w:val="-7"/>
              </w:rPr>
              <w:t xml:space="preserve"> </w:t>
            </w:r>
            <w:r w:rsidRPr="00B2034F">
              <w:rPr>
                <w:rFonts w:ascii="Arial" w:hAnsi="Arial"/>
                <w:spacing w:val="-1"/>
              </w:rPr>
              <w:t>instalación</w:t>
            </w:r>
            <w:r w:rsidRPr="00B2034F">
              <w:rPr>
                <w:rFonts w:ascii="Arial" w:hAnsi="Arial"/>
                <w:spacing w:val="-7"/>
              </w:rPr>
              <w:t xml:space="preserve"> </w:t>
            </w:r>
            <w:r w:rsidRPr="00B2034F">
              <w:rPr>
                <w:rFonts w:ascii="Arial" w:hAnsi="Arial"/>
              </w:rPr>
              <w:t>de</w:t>
            </w:r>
            <w:r w:rsidRPr="00B2034F">
              <w:rPr>
                <w:rFonts w:ascii="Arial" w:hAnsi="Arial"/>
                <w:spacing w:val="-5"/>
              </w:rPr>
              <w:t xml:space="preserve"> </w:t>
            </w:r>
            <w:r w:rsidRPr="00B2034F">
              <w:rPr>
                <w:rFonts w:ascii="Arial" w:hAnsi="Arial"/>
                <w:spacing w:val="-1"/>
              </w:rPr>
              <w:t>gasolinera</w:t>
            </w:r>
            <w:r w:rsidRPr="00B2034F">
              <w:rPr>
                <w:rFonts w:ascii="Arial" w:hAnsi="Arial"/>
                <w:spacing w:val="-5"/>
              </w:rPr>
              <w:t xml:space="preserve"> </w:t>
            </w:r>
            <w:r w:rsidRPr="00B2034F">
              <w:rPr>
                <w:rFonts w:ascii="Arial" w:hAnsi="Arial"/>
              </w:rPr>
              <w:t>o</w:t>
            </w:r>
            <w:r w:rsidRPr="00B2034F">
              <w:rPr>
                <w:rFonts w:ascii="Arial" w:hAnsi="Arial"/>
                <w:spacing w:val="-7"/>
              </w:rPr>
              <w:t xml:space="preserve"> </w:t>
            </w:r>
            <w:r w:rsidRPr="00B2034F">
              <w:rPr>
                <w:rFonts w:ascii="Arial" w:hAnsi="Arial"/>
                <w:spacing w:val="-1"/>
              </w:rPr>
              <w:t>instalación</w:t>
            </w:r>
            <w:r w:rsidRPr="00B2034F">
              <w:rPr>
                <w:rFonts w:ascii="Arial" w:hAnsi="Arial"/>
                <w:spacing w:val="-5"/>
              </w:rPr>
              <w:t xml:space="preserve"> </w:t>
            </w:r>
            <w:r w:rsidRPr="00B2034F">
              <w:rPr>
                <w:rFonts w:ascii="Arial" w:hAnsi="Arial"/>
                <w:spacing w:val="-1"/>
              </w:rPr>
              <w:t>de</w:t>
            </w:r>
            <w:r w:rsidRPr="00B2034F">
              <w:rPr>
                <w:rFonts w:ascii="Arial" w:hAnsi="Arial"/>
                <w:spacing w:val="-5"/>
              </w:rPr>
              <w:t xml:space="preserve"> </w:t>
            </w:r>
            <w:r w:rsidRPr="00B2034F">
              <w:rPr>
                <w:rFonts w:ascii="Arial" w:hAnsi="Arial"/>
                <w:spacing w:val="-1"/>
              </w:rPr>
              <w:t>servicio</w:t>
            </w:r>
          </w:p>
        </w:tc>
        <w:tc>
          <w:tcPr>
            <w:tcW w:w="1761" w:type="dxa"/>
          </w:tcPr>
          <w:p w:rsidR="00B2034F" w:rsidRPr="00B2034F" w:rsidRDefault="00B2034F" w:rsidP="00B2034F">
            <w:pPr>
              <w:pStyle w:val="TableParagraph"/>
              <w:spacing w:line="192" w:lineRule="exact"/>
              <w:ind w:left="57"/>
              <w:jc w:val="right"/>
              <w:rPr>
                <w:rFonts w:ascii="Arial" w:eastAsia="Arial" w:hAnsi="Arial" w:cs="Arial"/>
                <w:sz w:val="20"/>
                <w:szCs w:val="20"/>
              </w:rPr>
            </w:pPr>
            <w:r w:rsidRPr="00B2034F">
              <w:rPr>
                <w:rFonts w:ascii="Arial"/>
                <w:sz w:val="20"/>
                <w:szCs w:val="20"/>
              </w:rPr>
              <w:t xml:space="preserve">$  </w:t>
            </w:r>
            <w:r w:rsidRPr="00B2034F">
              <w:rPr>
                <w:rFonts w:ascii="Arial"/>
                <w:spacing w:val="40"/>
                <w:sz w:val="20"/>
                <w:szCs w:val="20"/>
              </w:rPr>
              <w:t xml:space="preserve"> </w:t>
            </w:r>
            <w:r w:rsidRPr="00B2034F">
              <w:rPr>
                <w:rFonts w:ascii="Arial"/>
                <w:spacing w:val="-1"/>
                <w:sz w:val="20"/>
                <w:szCs w:val="20"/>
              </w:rPr>
              <w:t>775.95</w:t>
            </w:r>
          </w:p>
        </w:tc>
      </w:tr>
      <w:tr w:rsidR="00B2034F" w:rsidRPr="00AC1906" w:rsidTr="00B2034F">
        <w:trPr>
          <w:jc w:val="center"/>
        </w:trPr>
        <w:tc>
          <w:tcPr>
            <w:tcW w:w="7169"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rPr>
              <w:t>Por</w:t>
            </w:r>
            <w:r w:rsidRPr="00B2034F">
              <w:rPr>
                <w:rFonts w:ascii="Arial" w:hAnsi="Arial"/>
                <w:spacing w:val="-5"/>
              </w:rPr>
              <w:t xml:space="preserve"> </w:t>
            </w:r>
            <w:r w:rsidRPr="00B2034F">
              <w:rPr>
                <w:rFonts w:ascii="Arial" w:hAnsi="Arial"/>
                <w:spacing w:val="-1"/>
              </w:rPr>
              <w:t>terminación</w:t>
            </w:r>
            <w:r w:rsidRPr="00B2034F">
              <w:rPr>
                <w:rFonts w:ascii="Arial" w:hAnsi="Arial"/>
                <w:spacing w:val="-6"/>
              </w:rPr>
              <w:t xml:space="preserve"> </w:t>
            </w:r>
            <w:r w:rsidRPr="00B2034F">
              <w:rPr>
                <w:rFonts w:ascii="Arial" w:hAnsi="Arial"/>
              </w:rPr>
              <w:t>de</w:t>
            </w:r>
            <w:r w:rsidRPr="00B2034F">
              <w:rPr>
                <w:rFonts w:ascii="Arial" w:hAnsi="Arial"/>
                <w:spacing w:val="-7"/>
              </w:rPr>
              <w:t xml:space="preserve"> </w:t>
            </w:r>
            <w:r w:rsidRPr="00B2034F">
              <w:rPr>
                <w:rFonts w:ascii="Arial" w:hAnsi="Arial"/>
              </w:rPr>
              <w:t>obra</w:t>
            </w:r>
          </w:p>
        </w:tc>
        <w:tc>
          <w:tcPr>
            <w:tcW w:w="1761" w:type="dxa"/>
          </w:tcPr>
          <w:p w:rsidR="00B2034F" w:rsidRPr="00B2034F" w:rsidRDefault="00B2034F" w:rsidP="00B2034F">
            <w:pPr>
              <w:pStyle w:val="TableParagraph"/>
              <w:tabs>
                <w:tab w:val="left" w:pos="433"/>
              </w:tabs>
              <w:spacing w:line="192" w:lineRule="exact"/>
              <w:ind w:left="57"/>
              <w:jc w:val="right"/>
              <w:rPr>
                <w:rFonts w:ascii="Arial" w:eastAsia="Arial" w:hAnsi="Arial" w:cs="Arial"/>
                <w:sz w:val="20"/>
                <w:szCs w:val="20"/>
              </w:rPr>
            </w:pPr>
            <w:r w:rsidRPr="00B2034F">
              <w:rPr>
                <w:rFonts w:ascii="Arial"/>
                <w:w w:val="95"/>
                <w:sz w:val="20"/>
                <w:szCs w:val="20"/>
              </w:rPr>
              <w:t>$</w:t>
            </w:r>
            <w:r w:rsidRPr="00B2034F">
              <w:rPr>
                <w:rFonts w:ascii="Arial"/>
                <w:w w:val="95"/>
                <w:sz w:val="20"/>
                <w:szCs w:val="20"/>
              </w:rPr>
              <w:tab/>
            </w:r>
            <w:r w:rsidRPr="00B2034F">
              <w:rPr>
                <w:rFonts w:ascii="Arial"/>
                <w:spacing w:val="-1"/>
                <w:sz w:val="20"/>
                <w:szCs w:val="20"/>
              </w:rPr>
              <w:t>54.60</w:t>
            </w:r>
          </w:p>
        </w:tc>
      </w:tr>
      <w:tr w:rsidR="00B2034F" w:rsidRPr="00AC1906" w:rsidTr="00B2034F">
        <w:trPr>
          <w:jc w:val="center"/>
        </w:trPr>
        <w:tc>
          <w:tcPr>
            <w:tcW w:w="7169" w:type="dxa"/>
          </w:tcPr>
          <w:p w:rsidR="00B2034F" w:rsidRPr="00B2034F" w:rsidRDefault="00B2034F" w:rsidP="00B2034F">
            <w:pPr>
              <w:numPr>
                <w:ilvl w:val="0"/>
                <w:numId w:val="799"/>
              </w:numPr>
              <w:spacing w:line="360" w:lineRule="auto"/>
              <w:ind w:left="743" w:hanging="99"/>
              <w:jc w:val="both"/>
              <w:rPr>
                <w:rFonts w:ascii="Arial" w:hAnsi="Arial" w:cs="Arial"/>
              </w:rPr>
            </w:pPr>
            <w:r w:rsidRPr="00B2034F">
              <w:rPr>
                <w:rFonts w:ascii="Arial" w:hAnsi="Arial"/>
              </w:rPr>
              <w:t>Por</w:t>
            </w:r>
            <w:r w:rsidRPr="00B2034F">
              <w:rPr>
                <w:rFonts w:ascii="Arial" w:hAnsi="Arial"/>
                <w:spacing w:val="-7"/>
              </w:rPr>
              <w:t xml:space="preserve"> </w:t>
            </w:r>
            <w:r w:rsidRPr="00B2034F">
              <w:rPr>
                <w:rFonts w:ascii="Arial" w:hAnsi="Arial"/>
                <w:spacing w:val="-1"/>
              </w:rPr>
              <w:t>certificación</w:t>
            </w:r>
            <w:r w:rsidRPr="00B2034F">
              <w:rPr>
                <w:rFonts w:ascii="Arial" w:hAnsi="Arial"/>
                <w:spacing w:val="-7"/>
              </w:rPr>
              <w:t xml:space="preserve"> </w:t>
            </w:r>
            <w:r w:rsidRPr="00B2034F">
              <w:rPr>
                <w:rFonts w:ascii="Arial" w:hAnsi="Arial"/>
                <w:spacing w:val="-1"/>
              </w:rPr>
              <w:t>de</w:t>
            </w:r>
            <w:r w:rsidRPr="00B2034F">
              <w:rPr>
                <w:rFonts w:ascii="Arial" w:hAnsi="Arial"/>
                <w:spacing w:val="-5"/>
              </w:rPr>
              <w:t xml:space="preserve"> </w:t>
            </w:r>
            <w:r w:rsidRPr="00B2034F">
              <w:rPr>
                <w:rFonts w:ascii="Arial" w:hAnsi="Arial"/>
                <w:spacing w:val="-1"/>
              </w:rPr>
              <w:t>planos</w:t>
            </w:r>
          </w:p>
        </w:tc>
        <w:tc>
          <w:tcPr>
            <w:tcW w:w="1761" w:type="dxa"/>
          </w:tcPr>
          <w:p w:rsidR="00B2034F" w:rsidRPr="00B2034F" w:rsidRDefault="00B2034F" w:rsidP="00B2034F">
            <w:pPr>
              <w:pStyle w:val="TableParagraph"/>
              <w:spacing w:line="192" w:lineRule="exact"/>
              <w:ind w:left="57"/>
              <w:jc w:val="right"/>
              <w:rPr>
                <w:rFonts w:ascii="Arial" w:eastAsia="Arial" w:hAnsi="Arial" w:cs="Arial"/>
                <w:sz w:val="20"/>
                <w:szCs w:val="20"/>
              </w:rPr>
            </w:pPr>
            <w:r w:rsidRPr="00B2034F">
              <w:rPr>
                <w:rFonts w:ascii="Arial"/>
                <w:sz w:val="20"/>
                <w:szCs w:val="20"/>
              </w:rPr>
              <w:t xml:space="preserve">$  </w:t>
            </w:r>
            <w:r w:rsidRPr="00B2034F">
              <w:rPr>
                <w:rFonts w:ascii="Arial"/>
                <w:spacing w:val="39"/>
                <w:sz w:val="20"/>
                <w:szCs w:val="20"/>
              </w:rPr>
              <w:t xml:space="preserve"> </w:t>
            </w:r>
            <w:r w:rsidRPr="00B2034F">
              <w:rPr>
                <w:rFonts w:ascii="Arial"/>
                <w:spacing w:val="-1"/>
                <w:sz w:val="20"/>
                <w:szCs w:val="20"/>
              </w:rPr>
              <w:t>109.20</w:t>
            </w:r>
          </w:p>
        </w:tc>
      </w:tr>
      <w:tr w:rsidR="08ED0B48" w:rsidRPr="00AC1906" w:rsidTr="00B2034F">
        <w:trPr>
          <w:jc w:val="center"/>
        </w:trPr>
        <w:tc>
          <w:tcPr>
            <w:tcW w:w="7169"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Por constancia de régimen en condominio</w:t>
            </w:r>
          </w:p>
        </w:tc>
        <w:tc>
          <w:tcPr>
            <w:tcW w:w="1761" w:type="dxa"/>
          </w:tcPr>
          <w:p w:rsidR="08ED0B48" w:rsidRPr="00AC1906" w:rsidRDefault="08ED0B48" w:rsidP="00B2034F">
            <w:pPr>
              <w:spacing w:line="360" w:lineRule="auto"/>
              <w:jc w:val="right"/>
              <w:rPr>
                <w:rFonts w:ascii="Arial" w:hAnsi="Arial" w:cs="Arial"/>
              </w:rPr>
            </w:pPr>
            <w:r w:rsidRPr="00AC1906">
              <w:rPr>
                <w:rFonts w:ascii="Arial" w:hAnsi="Arial" w:cs="Arial"/>
              </w:rPr>
              <w:t xml:space="preserve">$     </w:t>
            </w:r>
            <w:r w:rsidR="00B2034F">
              <w:rPr>
                <w:rFonts w:ascii="Arial" w:hAnsi="Arial" w:cs="Arial"/>
              </w:rPr>
              <w:t>217.35</w:t>
            </w:r>
          </w:p>
        </w:tc>
      </w:tr>
      <w:tr w:rsidR="08ED0B48" w:rsidRPr="00AC1906" w:rsidTr="00B2034F">
        <w:trPr>
          <w:jc w:val="center"/>
        </w:trPr>
        <w:tc>
          <w:tcPr>
            <w:tcW w:w="7169"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Por impresión de planos diversos: (blanco y negro)</w:t>
            </w:r>
          </w:p>
          <w:p w:rsidR="088E70F9" w:rsidRPr="00AC1906" w:rsidRDefault="08ED0B48" w:rsidP="00AC1906">
            <w:pPr>
              <w:numPr>
                <w:ilvl w:val="0"/>
                <w:numId w:val="800"/>
              </w:numPr>
              <w:spacing w:line="360" w:lineRule="auto"/>
              <w:jc w:val="both"/>
              <w:rPr>
                <w:rFonts w:ascii="Arial" w:hAnsi="Arial" w:cs="Arial"/>
              </w:rPr>
            </w:pPr>
            <w:r w:rsidRPr="00AC1906">
              <w:rPr>
                <w:rFonts w:ascii="Arial" w:hAnsi="Arial" w:cs="Arial"/>
              </w:rPr>
              <w:t>Carta</w:t>
            </w:r>
            <w:r w:rsidR="088E70F9" w:rsidRPr="00AC1906">
              <w:rPr>
                <w:rFonts w:ascii="Arial" w:hAnsi="Arial" w:cs="Arial"/>
              </w:rPr>
              <w:t>:</w:t>
            </w:r>
          </w:p>
          <w:p w:rsidR="08ED0B48" w:rsidRPr="00AC1906" w:rsidRDefault="08ED0B48" w:rsidP="00AC1906">
            <w:pPr>
              <w:numPr>
                <w:ilvl w:val="0"/>
                <w:numId w:val="800"/>
              </w:numPr>
              <w:spacing w:line="360" w:lineRule="auto"/>
              <w:jc w:val="both"/>
              <w:rPr>
                <w:rFonts w:ascii="Arial" w:hAnsi="Arial" w:cs="Arial"/>
              </w:rPr>
            </w:pPr>
            <w:r w:rsidRPr="00AC1906">
              <w:rPr>
                <w:rFonts w:ascii="Arial" w:hAnsi="Arial" w:cs="Arial"/>
              </w:rPr>
              <w:t>Doble carta</w:t>
            </w:r>
            <w:r w:rsidR="088E70F9" w:rsidRPr="00AC1906">
              <w:rPr>
                <w:rFonts w:ascii="Arial" w:hAnsi="Arial" w:cs="Arial"/>
              </w:rPr>
              <w:t>:</w:t>
            </w:r>
          </w:p>
          <w:p w:rsidR="088E70F9" w:rsidRPr="00AC1906" w:rsidRDefault="08ED0B48" w:rsidP="00AC1906">
            <w:pPr>
              <w:numPr>
                <w:ilvl w:val="0"/>
                <w:numId w:val="800"/>
              </w:numPr>
              <w:spacing w:line="360" w:lineRule="auto"/>
              <w:jc w:val="both"/>
              <w:rPr>
                <w:rFonts w:ascii="Arial" w:hAnsi="Arial" w:cs="Arial"/>
              </w:rPr>
            </w:pPr>
            <w:r w:rsidRPr="00AC1906">
              <w:rPr>
                <w:rFonts w:ascii="Arial" w:hAnsi="Arial" w:cs="Arial"/>
              </w:rPr>
              <w:t>Oficio</w:t>
            </w:r>
            <w:r w:rsidR="088E70F9" w:rsidRPr="00AC1906">
              <w:rPr>
                <w:rFonts w:ascii="Arial" w:hAnsi="Arial" w:cs="Arial"/>
              </w:rPr>
              <w:t>:</w:t>
            </w:r>
          </w:p>
          <w:p w:rsidR="08ED0B48" w:rsidRPr="00AC1906" w:rsidRDefault="08ED0B48" w:rsidP="00AC1906">
            <w:pPr>
              <w:numPr>
                <w:ilvl w:val="0"/>
                <w:numId w:val="800"/>
              </w:numPr>
              <w:spacing w:line="360" w:lineRule="auto"/>
              <w:jc w:val="both"/>
              <w:rPr>
                <w:rFonts w:ascii="Arial" w:hAnsi="Arial" w:cs="Arial"/>
              </w:rPr>
            </w:pPr>
            <w:smartTag w:uri="urn:schemas-microsoft-com:office:smarttags" w:element="metricconverter">
              <w:smartTagPr>
                <w:attr w:name="ProductID" w:val="90 cm"/>
              </w:smartTagPr>
              <w:r w:rsidRPr="00AC1906">
                <w:rPr>
                  <w:rFonts w:ascii="Arial" w:hAnsi="Arial" w:cs="Arial"/>
                </w:rPr>
                <w:t>90 cm</w:t>
              </w:r>
            </w:smartTag>
            <w:r w:rsidRPr="00AC1906">
              <w:rPr>
                <w:rFonts w:ascii="Arial" w:hAnsi="Arial" w:cs="Arial"/>
              </w:rPr>
              <w:t xml:space="preserve"> por </w:t>
            </w:r>
            <w:smartTag w:uri="urn:schemas-microsoft-com:office:smarttags" w:element="metricconverter">
              <w:smartTagPr>
                <w:attr w:name="ProductID" w:val="60 cm"/>
              </w:smartTagPr>
              <w:r w:rsidRPr="00AC1906">
                <w:rPr>
                  <w:rFonts w:ascii="Arial" w:hAnsi="Arial" w:cs="Arial"/>
                </w:rPr>
                <w:t>60 cm</w:t>
              </w:r>
              <w:r w:rsidR="088E70F9" w:rsidRPr="00AC1906">
                <w:rPr>
                  <w:rFonts w:ascii="Arial" w:hAnsi="Arial" w:cs="Arial"/>
                </w:rPr>
                <w:t>:</w:t>
              </w:r>
            </w:smartTag>
          </w:p>
        </w:tc>
        <w:tc>
          <w:tcPr>
            <w:tcW w:w="1761" w:type="dxa"/>
          </w:tcPr>
          <w:p w:rsidR="08ED0B48" w:rsidRPr="00AC1906" w:rsidRDefault="08ED0B48" w:rsidP="00AC1906">
            <w:pPr>
              <w:spacing w:line="360" w:lineRule="auto"/>
              <w:jc w:val="right"/>
              <w:rPr>
                <w:rFonts w:ascii="Arial" w:hAnsi="Arial" w:cs="Arial"/>
              </w:rPr>
            </w:pPr>
          </w:p>
          <w:p w:rsidR="08ED0B48" w:rsidRPr="00AC1906" w:rsidRDefault="08ED0B48" w:rsidP="00AC1906">
            <w:pPr>
              <w:spacing w:line="360" w:lineRule="auto"/>
              <w:jc w:val="right"/>
              <w:rPr>
                <w:rFonts w:ascii="Arial" w:hAnsi="Arial" w:cs="Arial"/>
              </w:rPr>
            </w:pPr>
            <w:r w:rsidRPr="00AC1906">
              <w:rPr>
                <w:rFonts w:ascii="Arial" w:hAnsi="Arial" w:cs="Arial"/>
              </w:rPr>
              <w:t>$      13.</w:t>
            </w:r>
            <w:r w:rsidR="00B2034F">
              <w:rPr>
                <w:rFonts w:ascii="Arial" w:hAnsi="Arial" w:cs="Arial"/>
              </w:rPr>
              <w:t>65</w:t>
            </w:r>
          </w:p>
          <w:p w:rsidR="08ED0B48" w:rsidRPr="00AC1906" w:rsidRDefault="08ED0B48" w:rsidP="00AC1906">
            <w:pPr>
              <w:spacing w:line="360" w:lineRule="auto"/>
              <w:jc w:val="right"/>
              <w:rPr>
                <w:rFonts w:ascii="Arial" w:hAnsi="Arial" w:cs="Arial"/>
              </w:rPr>
            </w:pPr>
            <w:r w:rsidRPr="00AC1906">
              <w:rPr>
                <w:rFonts w:ascii="Arial" w:hAnsi="Arial" w:cs="Arial"/>
              </w:rPr>
              <w:t xml:space="preserve">$      </w:t>
            </w:r>
            <w:r w:rsidR="00B2034F">
              <w:rPr>
                <w:rFonts w:ascii="Arial" w:hAnsi="Arial" w:cs="Arial"/>
              </w:rPr>
              <w:t>40</w:t>
            </w:r>
            <w:r w:rsidRPr="00AC1906">
              <w:rPr>
                <w:rFonts w:ascii="Arial" w:hAnsi="Arial" w:cs="Arial"/>
              </w:rPr>
              <w:t>.</w:t>
            </w:r>
            <w:r w:rsidR="00B2034F">
              <w:rPr>
                <w:rFonts w:ascii="Arial" w:hAnsi="Arial" w:cs="Arial"/>
              </w:rPr>
              <w:t>95</w:t>
            </w:r>
          </w:p>
          <w:p w:rsidR="08ED0B48" w:rsidRPr="00AC1906" w:rsidRDefault="08ED0B48" w:rsidP="00AC1906">
            <w:pPr>
              <w:spacing w:line="360" w:lineRule="auto"/>
              <w:jc w:val="right"/>
              <w:rPr>
                <w:rFonts w:ascii="Arial" w:hAnsi="Arial" w:cs="Arial"/>
              </w:rPr>
            </w:pPr>
            <w:r w:rsidRPr="00AC1906">
              <w:rPr>
                <w:rFonts w:ascii="Arial" w:hAnsi="Arial" w:cs="Arial"/>
              </w:rPr>
              <w:t xml:space="preserve">$      </w:t>
            </w:r>
            <w:r w:rsidR="00B2034F">
              <w:rPr>
                <w:rFonts w:ascii="Arial" w:hAnsi="Arial" w:cs="Arial"/>
              </w:rPr>
              <w:t>27</w:t>
            </w:r>
            <w:r w:rsidRPr="00AC1906">
              <w:rPr>
                <w:rFonts w:ascii="Arial" w:hAnsi="Arial" w:cs="Arial"/>
              </w:rPr>
              <w:t>.</w:t>
            </w:r>
            <w:r w:rsidR="00B2034F">
              <w:rPr>
                <w:rFonts w:ascii="Arial" w:hAnsi="Arial" w:cs="Arial"/>
              </w:rPr>
              <w:t>30</w:t>
            </w:r>
          </w:p>
          <w:p w:rsidR="08ED0B48" w:rsidRPr="00AC1906" w:rsidRDefault="08ED0B48" w:rsidP="00AC1906">
            <w:pPr>
              <w:spacing w:line="360" w:lineRule="auto"/>
              <w:jc w:val="right"/>
              <w:rPr>
                <w:rFonts w:ascii="Arial" w:hAnsi="Arial" w:cs="Arial"/>
              </w:rPr>
            </w:pPr>
            <w:r w:rsidRPr="00AC1906">
              <w:rPr>
                <w:rFonts w:ascii="Arial" w:hAnsi="Arial" w:cs="Arial"/>
              </w:rPr>
              <w:t>$      50.00</w:t>
            </w:r>
          </w:p>
        </w:tc>
      </w:tr>
      <w:tr w:rsidR="08ED0B48" w:rsidRPr="00AC1906" w:rsidTr="00B2034F">
        <w:trPr>
          <w:jc w:val="center"/>
        </w:trPr>
        <w:tc>
          <w:tcPr>
            <w:tcW w:w="7169"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Por constancia de alineamiento</w:t>
            </w:r>
          </w:p>
        </w:tc>
        <w:tc>
          <w:tcPr>
            <w:tcW w:w="1761" w:type="dxa"/>
          </w:tcPr>
          <w:p w:rsidR="08ED0B48" w:rsidRPr="00AC1906" w:rsidRDefault="08ED0B48" w:rsidP="00B2034F">
            <w:pPr>
              <w:spacing w:line="360" w:lineRule="auto"/>
              <w:jc w:val="both"/>
              <w:rPr>
                <w:rFonts w:ascii="Arial" w:hAnsi="Arial" w:cs="Arial"/>
                <w:sz w:val="18"/>
                <w:szCs w:val="18"/>
              </w:rPr>
            </w:pPr>
            <w:r w:rsidRPr="00AC1906">
              <w:rPr>
                <w:rFonts w:ascii="Arial" w:hAnsi="Arial" w:cs="Arial"/>
                <w:sz w:val="18"/>
                <w:szCs w:val="18"/>
              </w:rPr>
              <w:t>$ 8.</w:t>
            </w:r>
            <w:r w:rsidR="00B2034F">
              <w:rPr>
                <w:rFonts w:ascii="Arial" w:hAnsi="Arial" w:cs="Arial"/>
                <w:sz w:val="18"/>
                <w:szCs w:val="18"/>
              </w:rPr>
              <w:t>40</w:t>
            </w:r>
            <w:r w:rsidRPr="00AC1906">
              <w:rPr>
                <w:rFonts w:ascii="Arial" w:hAnsi="Arial" w:cs="Arial"/>
                <w:sz w:val="18"/>
                <w:szCs w:val="18"/>
              </w:rPr>
              <w:t xml:space="preserve"> por metro lineal de frente o frentes de predio </w:t>
            </w:r>
            <w:r w:rsidRPr="00AC1906">
              <w:rPr>
                <w:rFonts w:ascii="Arial" w:hAnsi="Arial" w:cs="Arial"/>
                <w:sz w:val="18"/>
                <w:szCs w:val="18"/>
              </w:rPr>
              <w:lastRenderedPageBreak/>
              <w:t>que den a la vía publica</w:t>
            </w:r>
          </w:p>
        </w:tc>
      </w:tr>
      <w:tr w:rsidR="08ED0B48" w:rsidRPr="00AC1906" w:rsidTr="00B2034F">
        <w:trPr>
          <w:jc w:val="center"/>
        </w:trPr>
        <w:tc>
          <w:tcPr>
            <w:tcW w:w="7169"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lastRenderedPageBreak/>
              <w:t>Por constancia por obra de urbanización</w:t>
            </w:r>
          </w:p>
        </w:tc>
        <w:tc>
          <w:tcPr>
            <w:tcW w:w="1761" w:type="dxa"/>
          </w:tcPr>
          <w:p w:rsidR="08ED0B48" w:rsidRPr="00AC1906" w:rsidRDefault="08ED0B48" w:rsidP="00B2034F">
            <w:pPr>
              <w:spacing w:line="360" w:lineRule="auto"/>
              <w:jc w:val="both"/>
              <w:rPr>
                <w:rFonts w:ascii="Arial" w:hAnsi="Arial" w:cs="Arial"/>
              </w:rPr>
            </w:pPr>
            <w:r w:rsidRPr="00AC1906">
              <w:rPr>
                <w:rFonts w:ascii="Arial" w:hAnsi="Arial" w:cs="Arial"/>
              </w:rPr>
              <w:t>$ 1.</w:t>
            </w:r>
            <w:r w:rsidR="00B2034F">
              <w:rPr>
                <w:rFonts w:ascii="Arial" w:hAnsi="Arial" w:cs="Arial"/>
              </w:rPr>
              <w:t>05</w:t>
            </w:r>
            <w:r w:rsidRPr="00AC1906">
              <w:rPr>
                <w:rFonts w:ascii="Arial" w:hAnsi="Arial" w:cs="Arial"/>
              </w:rPr>
              <w:t xml:space="preserve"> por m2 de vía publica</w:t>
            </w:r>
          </w:p>
        </w:tc>
      </w:tr>
      <w:tr w:rsidR="08ED0B48" w:rsidRPr="00AC1906" w:rsidTr="00B2034F">
        <w:trPr>
          <w:jc w:val="center"/>
        </w:trPr>
        <w:tc>
          <w:tcPr>
            <w:tcW w:w="7169"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Por revisión previa de proyectos arquitectónicos a partir de la tercera revisión</w:t>
            </w:r>
          </w:p>
        </w:tc>
        <w:tc>
          <w:tcPr>
            <w:tcW w:w="1761" w:type="dxa"/>
          </w:tcPr>
          <w:p w:rsidR="08ED0B48" w:rsidRPr="00AC1906" w:rsidRDefault="08ED0B48" w:rsidP="00B2034F">
            <w:pPr>
              <w:spacing w:line="360" w:lineRule="auto"/>
              <w:jc w:val="right"/>
              <w:rPr>
                <w:rFonts w:ascii="Arial" w:hAnsi="Arial" w:cs="Arial"/>
              </w:rPr>
            </w:pPr>
            <w:r w:rsidRPr="00AC1906">
              <w:rPr>
                <w:rFonts w:ascii="Arial" w:hAnsi="Arial" w:cs="Arial"/>
              </w:rPr>
              <w:t xml:space="preserve">$     </w:t>
            </w:r>
            <w:r w:rsidR="00B2034F">
              <w:rPr>
                <w:rFonts w:ascii="Arial" w:hAnsi="Arial" w:cs="Arial"/>
              </w:rPr>
              <w:t>109.20</w:t>
            </w:r>
          </w:p>
        </w:tc>
      </w:tr>
      <w:tr w:rsidR="08ED0B48" w:rsidRPr="00AC1906" w:rsidTr="00B2034F">
        <w:trPr>
          <w:jc w:val="center"/>
        </w:trPr>
        <w:tc>
          <w:tcPr>
            <w:tcW w:w="7169"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Por paquete de lineamiento para concurso de obra que no exceda de 10,000 salarios mínimos</w:t>
            </w:r>
          </w:p>
        </w:tc>
        <w:tc>
          <w:tcPr>
            <w:tcW w:w="1761" w:type="dxa"/>
          </w:tcPr>
          <w:p w:rsidR="08ED0B48" w:rsidRPr="00AC1906" w:rsidRDefault="08ED0B48" w:rsidP="00AC1906">
            <w:pPr>
              <w:spacing w:line="360" w:lineRule="auto"/>
              <w:jc w:val="right"/>
              <w:rPr>
                <w:rFonts w:ascii="Arial" w:hAnsi="Arial" w:cs="Arial"/>
              </w:rPr>
            </w:pPr>
          </w:p>
          <w:p w:rsidR="08ED0B48" w:rsidRPr="00AC1906" w:rsidRDefault="08ED0B48" w:rsidP="00B2034F">
            <w:pPr>
              <w:spacing w:line="360" w:lineRule="auto"/>
              <w:jc w:val="right"/>
              <w:rPr>
                <w:rFonts w:ascii="Arial" w:hAnsi="Arial" w:cs="Arial"/>
              </w:rPr>
            </w:pPr>
            <w:r w:rsidRPr="00AC1906">
              <w:rPr>
                <w:rFonts w:ascii="Arial" w:hAnsi="Arial" w:cs="Arial"/>
              </w:rPr>
              <w:t>$ 1,</w:t>
            </w:r>
            <w:r w:rsidR="00B2034F">
              <w:rPr>
                <w:rFonts w:ascii="Arial" w:hAnsi="Arial" w:cs="Arial"/>
              </w:rPr>
              <w:t>195.95</w:t>
            </w:r>
          </w:p>
        </w:tc>
      </w:tr>
      <w:tr w:rsidR="08ED0B48" w:rsidRPr="00AC1906" w:rsidTr="00B2034F">
        <w:trPr>
          <w:jc w:val="center"/>
        </w:trPr>
        <w:tc>
          <w:tcPr>
            <w:tcW w:w="7169" w:type="dxa"/>
          </w:tcPr>
          <w:p w:rsidR="08ED0B48" w:rsidRPr="00AC1906" w:rsidRDefault="08ED0B48" w:rsidP="00AC1906">
            <w:pPr>
              <w:numPr>
                <w:ilvl w:val="0"/>
                <w:numId w:val="799"/>
              </w:numPr>
              <w:spacing w:line="360" w:lineRule="auto"/>
              <w:ind w:left="743" w:hanging="99"/>
              <w:jc w:val="both"/>
              <w:rPr>
                <w:rFonts w:ascii="Arial" w:hAnsi="Arial" w:cs="Arial"/>
              </w:rPr>
            </w:pPr>
            <w:r w:rsidRPr="00AC1906">
              <w:rPr>
                <w:rFonts w:ascii="Arial" w:hAnsi="Arial" w:cs="Arial"/>
              </w:rPr>
              <w:t>Por paquete de lineamiento para concurso de obra que exceda de 10,000 salarios mínimos</w:t>
            </w:r>
          </w:p>
        </w:tc>
        <w:tc>
          <w:tcPr>
            <w:tcW w:w="1761" w:type="dxa"/>
          </w:tcPr>
          <w:p w:rsidR="08ED0B48" w:rsidRPr="00AC1906" w:rsidRDefault="08ED0B48" w:rsidP="00AC1906">
            <w:pPr>
              <w:spacing w:line="360" w:lineRule="auto"/>
              <w:jc w:val="right"/>
              <w:rPr>
                <w:rFonts w:ascii="Arial" w:hAnsi="Arial" w:cs="Arial"/>
              </w:rPr>
            </w:pPr>
          </w:p>
          <w:p w:rsidR="08ED0B48" w:rsidRPr="00AC1906" w:rsidRDefault="08ED0B48" w:rsidP="00B2034F">
            <w:pPr>
              <w:spacing w:line="360" w:lineRule="auto"/>
              <w:jc w:val="right"/>
              <w:rPr>
                <w:rFonts w:ascii="Arial" w:hAnsi="Arial" w:cs="Arial"/>
              </w:rPr>
            </w:pPr>
            <w:r w:rsidRPr="00AC1906">
              <w:rPr>
                <w:rFonts w:ascii="Arial" w:hAnsi="Arial" w:cs="Arial"/>
              </w:rPr>
              <w:t>$ 1,</w:t>
            </w:r>
            <w:r w:rsidR="00B2034F">
              <w:rPr>
                <w:rFonts w:ascii="Arial" w:hAnsi="Arial" w:cs="Arial"/>
              </w:rPr>
              <w:t>793.40</w:t>
            </w:r>
          </w:p>
        </w:tc>
      </w:tr>
    </w:tbl>
    <w:p w:rsidR="009E0B0E" w:rsidRPr="00AC1906" w:rsidRDefault="009E0B0E" w:rsidP="00AC1906">
      <w:pPr>
        <w:spacing w:line="360" w:lineRule="auto"/>
        <w:jc w:val="center"/>
        <w:rPr>
          <w:rFonts w:ascii="Arial" w:hAnsi="Arial" w:cs="Arial"/>
          <w:b/>
        </w:rPr>
      </w:pPr>
    </w:p>
    <w:p w:rsidR="00B0739E" w:rsidRDefault="00B0739E" w:rsidP="00AC1906">
      <w:pPr>
        <w:spacing w:line="360" w:lineRule="auto"/>
        <w:jc w:val="center"/>
        <w:rPr>
          <w:rFonts w:ascii="Arial" w:hAnsi="Arial" w:cs="Arial"/>
          <w:b/>
        </w:rPr>
      </w:pPr>
    </w:p>
    <w:p w:rsidR="0024204A" w:rsidRDefault="0024204A" w:rsidP="00AC1906">
      <w:pPr>
        <w:spacing w:line="360" w:lineRule="auto"/>
        <w:jc w:val="center"/>
        <w:rPr>
          <w:rFonts w:ascii="Arial" w:hAnsi="Arial" w:cs="Arial"/>
          <w:b/>
        </w:rPr>
      </w:pPr>
    </w:p>
    <w:p w:rsidR="0024204A" w:rsidRPr="00AC1906" w:rsidRDefault="0024204A" w:rsidP="00AC1906">
      <w:pPr>
        <w:spacing w:line="360" w:lineRule="auto"/>
        <w:jc w:val="center"/>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t>CAPÍTULO III</w:t>
      </w:r>
    </w:p>
    <w:p w:rsidR="08ED0B48" w:rsidRPr="00AC1906" w:rsidRDefault="08ED0B48" w:rsidP="00AC1906">
      <w:pPr>
        <w:spacing w:line="360" w:lineRule="auto"/>
        <w:jc w:val="center"/>
        <w:rPr>
          <w:rFonts w:ascii="Arial" w:hAnsi="Arial" w:cs="Arial"/>
          <w:b/>
        </w:rPr>
      </w:pPr>
      <w:r w:rsidRPr="00AC1906">
        <w:rPr>
          <w:rFonts w:ascii="Arial" w:hAnsi="Arial" w:cs="Arial"/>
          <w:b/>
        </w:rPr>
        <w:t>Derechos por Servicios de Vigilancia</w:t>
      </w:r>
    </w:p>
    <w:p w:rsidR="08ED0B48" w:rsidRPr="00AC1906" w:rsidRDefault="08ED0B48" w:rsidP="00AC1906">
      <w:pPr>
        <w:spacing w:line="360" w:lineRule="auto"/>
        <w:jc w:val="center"/>
        <w:rPr>
          <w:rFonts w:ascii="Arial" w:hAnsi="Arial" w:cs="Arial"/>
          <w:b/>
        </w:rPr>
      </w:pPr>
    </w:p>
    <w:p w:rsidR="08ED0B48" w:rsidRPr="00AC1906" w:rsidRDefault="08A90D28" w:rsidP="00AC1906">
      <w:pPr>
        <w:spacing w:line="360" w:lineRule="auto"/>
        <w:jc w:val="both"/>
        <w:rPr>
          <w:rFonts w:ascii="Arial" w:hAnsi="Arial" w:cs="Arial"/>
        </w:rPr>
      </w:pPr>
      <w:r w:rsidRPr="00AC1906">
        <w:rPr>
          <w:rFonts w:ascii="Arial" w:hAnsi="Arial" w:cs="Arial"/>
          <w:b/>
        </w:rPr>
        <w:t>Artículo 27</w:t>
      </w:r>
      <w:r w:rsidR="08ED0B48" w:rsidRPr="00AC1906">
        <w:rPr>
          <w:rFonts w:ascii="Arial" w:hAnsi="Arial" w:cs="Arial"/>
          <w:b/>
        </w:rPr>
        <w:t>.-</w:t>
      </w:r>
      <w:r w:rsidR="00B0739E" w:rsidRPr="00AC1906">
        <w:rPr>
          <w:rFonts w:ascii="Arial" w:hAnsi="Arial" w:cs="Arial"/>
        </w:rPr>
        <w:t xml:space="preserve"> Por los s</w:t>
      </w:r>
      <w:r w:rsidR="089F5600" w:rsidRPr="00AC1906">
        <w:rPr>
          <w:rFonts w:ascii="Arial" w:hAnsi="Arial" w:cs="Arial"/>
        </w:rPr>
        <w:t xml:space="preserve">ervicios de </w:t>
      </w:r>
      <w:r w:rsidR="00B0739E" w:rsidRPr="00AC1906">
        <w:rPr>
          <w:rFonts w:ascii="Arial" w:hAnsi="Arial" w:cs="Arial"/>
        </w:rPr>
        <w:t>v</w:t>
      </w:r>
      <w:r w:rsidR="08ED0B48" w:rsidRPr="00AC1906">
        <w:rPr>
          <w:rFonts w:ascii="Arial" w:hAnsi="Arial" w:cs="Arial"/>
        </w:rPr>
        <w:t>igilancia que preste el Ayuntamiento se pagará por cada elemento la cuota de acuerdo a la siguiente tabla:</w:t>
      </w:r>
    </w:p>
    <w:p w:rsidR="08ED0B48" w:rsidRPr="00AC1906" w:rsidRDefault="08ED0B48" w:rsidP="00AC1906">
      <w:pPr>
        <w:numPr>
          <w:ilvl w:val="0"/>
          <w:numId w:val="586"/>
        </w:numPr>
        <w:spacing w:line="360" w:lineRule="auto"/>
        <w:jc w:val="both"/>
        <w:rPr>
          <w:rFonts w:ascii="Arial" w:hAnsi="Arial" w:cs="Arial"/>
        </w:rPr>
      </w:pPr>
      <w:r w:rsidRPr="00AC1906">
        <w:rPr>
          <w:rFonts w:ascii="Arial" w:hAnsi="Arial" w:cs="Arial"/>
        </w:rPr>
        <w:t>Por jornada de 6 horas</w:t>
      </w:r>
      <w:r w:rsidRPr="00AC1906">
        <w:rPr>
          <w:rFonts w:ascii="Arial" w:hAnsi="Arial" w:cs="Arial"/>
        </w:rPr>
        <w:tab/>
      </w:r>
      <w:r w:rsidRPr="00AC1906">
        <w:rPr>
          <w:rFonts w:ascii="Arial" w:hAnsi="Arial" w:cs="Arial"/>
        </w:rPr>
        <w:tab/>
      </w:r>
      <w:r w:rsidRPr="00AC1906">
        <w:rPr>
          <w:rFonts w:ascii="Arial" w:hAnsi="Arial" w:cs="Arial"/>
        </w:rPr>
        <w:tab/>
        <w:t xml:space="preserve">$ </w:t>
      </w:r>
      <w:r w:rsidR="00AF286C">
        <w:rPr>
          <w:rFonts w:ascii="Arial" w:hAnsi="Arial" w:cs="Arial"/>
        </w:rPr>
        <w:t>300</w:t>
      </w:r>
      <w:r w:rsidRPr="00AC1906">
        <w:rPr>
          <w:rFonts w:ascii="Arial" w:hAnsi="Arial" w:cs="Arial"/>
        </w:rPr>
        <w:t>.00</w:t>
      </w:r>
    </w:p>
    <w:p w:rsidR="08ED0B48" w:rsidRPr="00AC1906" w:rsidRDefault="08ED0B48" w:rsidP="00AC1906">
      <w:pPr>
        <w:numPr>
          <w:ilvl w:val="0"/>
          <w:numId w:val="586"/>
        </w:numPr>
        <w:spacing w:line="360" w:lineRule="auto"/>
        <w:jc w:val="both"/>
        <w:rPr>
          <w:rFonts w:ascii="Arial" w:hAnsi="Arial" w:cs="Arial"/>
        </w:rPr>
      </w:pPr>
      <w:r w:rsidRPr="00AC1906">
        <w:rPr>
          <w:rFonts w:ascii="Arial" w:hAnsi="Arial" w:cs="Arial"/>
        </w:rPr>
        <w:t>Por hora</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AF286C">
        <w:rPr>
          <w:rFonts w:ascii="Arial" w:hAnsi="Arial" w:cs="Arial"/>
        </w:rPr>
        <w:t>50</w:t>
      </w:r>
      <w:r w:rsidRPr="00AC1906">
        <w:rPr>
          <w:rFonts w:ascii="Arial" w:hAnsi="Arial" w:cs="Arial"/>
        </w:rPr>
        <w:t>.00</w:t>
      </w:r>
    </w:p>
    <w:p w:rsidR="08ED0B48" w:rsidRPr="00AC1906" w:rsidRDefault="08ED0B48" w:rsidP="00AC1906">
      <w:pPr>
        <w:spacing w:line="360" w:lineRule="auto"/>
        <w:jc w:val="center"/>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t>CAPÍTULO IV</w:t>
      </w:r>
    </w:p>
    <w:p w:rsidR="08ED0B48" w:rsidRPr="00AC1906" w:rsidRDefault="08ED0B48" w:rsidP="00AC1906">
      <w:pPr>
        <w:spacing w:line="360" w:lineRule="auto"/>
        <w:jc w:val="center"/>
        <w:rPr>
          <w:rFonts w:ascii="Arial" w:hAnsi="Arial" w:cs="Arial"/>
          <w:b/>
        </w:rPr>
      </w:pPr>
      <w:r w:rsidRPr="00AC1906">
        <w:rPr>
          <w:rFonts w:ascii="Arial" w:hAnsi="Arial" w:cs="Arial"/>
          <w:b/>
        </w:rPr>
        <w:t>Derechos por Servicio de Limpia y Recolección de Basura</w:t>
      </w:r>
    </w:p>
    <w:p w:rsidR="08ED0B48" w:rsidRPr="00AC1906" w:rsidRDefault="08ED0B48" w:rsidP="00AC1906">
      <w:pPr>
        <w:spacing w:line="360" w:lineRule="auto"/>
        <w:jc w:val="center"/>
        <w:rPr>
          <w:rFonts w:ascii="Arial" w:hAnsi="Arial" w:cs="Arial"/>
          <w:b/>
        </w:rPr>
      </w:pPr>
    </w:p>
    <w:p w:rsidR="08ED0B48" w:rsidRPr="00AC1906" w:rsidRDefault="08ED0B48" w:rsidP="00AC1906">
      <w:pPr>
        <w:spacing w:line="360" w:lineRule="auto"/>
        <w:jc w:val="both"/>
        <w:rPr>
          <w:rFonts w:ascii="Arial" w:hAnsi="Arial" w:cs="Arial"/>
        </w:rPr>
      </w:pPr>
      <w:r w:rsidRPr="00AC1906">
        <w:rPr>
          <w:rFonts w:ascii="Arial" w:hAnsi="Arial" w:cs="Arial"/>
          <w:b/>
        </w:rPr>
        <w:t>Artículo 2</w:t>
      </w:r>
      <w:r w:rsidR="08A90D28" w:rsidRPr="00AC1906">
        <w:rPr>
          <w:rFonts w:ascii="Arial" w:hAnsi="Arial" w:cs="Arial"/>
          <w:b/>
        </w:rPr>
        <w:t>8</w:t>
      </w:r>
      <w:r w:rsidRPr="00AC1906">
        <w:rPr>
          <w:rFonts w:ascii="Arial" w:hAnsi="Arial" w:cs="Arial"/>
          <w:b/>
        </w:rPr>
        <w:t xml:space="preserve">.- </w:t>
      </w:r>
      <w:r w:rsidR="00B0739E" w:rsidRPr="00AC1906">
        <w:rPr>
          <w:rFonts w:ascii="Arial" w:hAnsi="Arial" w:cs="Arial"/>
        </w:rPr>
        <w:t>Por los s</w:t>
      </w:r>
      <w:r w:rsidRPr="00AC1906">
        <w:rPr>
          <w:rFonts w:ascii="Arial" w:hAnsi="Arial" w:cs="Arial"/>
        </w:rPr>
        <w:t>ervicios de</w:t>
      </w:r>
      <w:r w:rsidR="08A90D28" w:rsidRPr="00AC1906">
        <w:rPr>
          <w:rFonts w:ascii="Arial" w:hAnsi="Arial" w:cs="Arial"/>
        </w:rPr>
        <w:t xml:space="preserve"> </w:t>
      </w:r>
      <w:r w:rsidR="00B0739E" w:rsidRPr="00AC1906">
        <w:rPr>
          <w:rFonts w:ascii="Arial" w:hAnsi="Arial" w:cs="Arial"/>
        </w:rPr>
        <w:t>l</w:t>
      </w:r>
      <w:r w:rsidR="08A90D28" w:rsidRPr="00AC1906">
        <w:rPr>
          <w:rFonts w:ascii="Arial" w:hAnsi="Arial" w:cs="Arial"/>
        </w:rPr>
        <w:t xml:space="preserve">impia y </w:t>
      </w:r>
      <w:r w:rsidR="00B0739E" w:rsidRPr="00AC1906">
        <w:rPr>
          <w:rFonts w:ascii="Arial" w:hAnsi="Arial" w:cs="Arial"/>
        </w:rPr>
        <w:t>r</w:t>
      </w:r>
      <w:r w:rsidRPr="00AC1906">
        <w:rPr>
          <w:rFonts w:ascii="Arial" w:hAnsi="Arial" w:cs="Arial"/>
        </w:rPr>
        <w:t>ecolecció</w:t>
      </w:r>
      <w:r w:rsidR="08A90D28" w:rsidRPr="00AC1906">
        <w:rPr>
          <w:rFonts w:ascii="Arial" w:hAnsi="Arial" w:cs="Arial"/>
        </w:rPr>
        <w:t xml:space="preserve">n de </w:t>
      </w:r>
      <w:r w:rsidR="00B0739E" w:rsidRPr="00AC1906">
        <w:rPr>
          <w:rFonts w:ascii="Arial" w:hAnsi="Arial" w:cs="Arial"/>
        </w:rPr>
        <w:t>b</w:t>
      </w:r>
      <w:r w:rsidRPr="00AC1906">
        <w:rPr>
          <w:rFonts w:ascii="Arial" w:hAnsi="Arial" w:cs="Arial"/>
        </w:rPr>
        <w:t>asura que preste el Ayuntamiento se pagará de acuerdo a la siguiente tarifa:</w:t>
      </w:r>
    </w:p>
    <w:p w:rsidR="08ED0B48" w:rsidRPr="00AC1906" w:rsidRDefault="08A90D28" w:rsidP="00AC1906">
      <w:pPr>
        <w:numPr>
          <w:ilvl w:val="0"/>
          <w:numId w:val="572"/>
        </w:numPr>
        <w:spacing w:line="360" w:lineRule="auto"/>
        <w:jc w:val="both"/>
        <w:rPr>
          <w:rFonts w:ascii="Arial" w:hAnsi="Arial" w:cs="Arial"/>
        </w:rPr>
      </w:pPr>
      <w:r w:rsidRPr="00AC1906">
        <w:rPr>
          <w:rFonts w:ascii="Arial" w:hAnsi="Arial" w:cs="Arial"/>
        </w:rPr>
        <w:t>Habitacional o domiciliari</w:t>
      </w:r>
      <w:r w:rsidR="08ED0B48" w:rsidRPr="00AC1906">
        <w:rPr>
          <w:rFonts w:ascii="Arial" w:hAnsi="Arial" w:cs="Arial"/>
        </w:rPr>
        <w:t>a</w:t>
      </w:r>
      <w:r w:rsidR="08ED0B48" w:rsidRPr="00AC1906">
        <w:rPr>
          <w:rFonts w:ascii="Arial" w:hAnsi="Arial" w:cs="Arial"/>
        </w:rPr>
        <w:tab/>
      </w:r>
      <w:r w:rsidR="08ED0B48" w:rsidRPr="00AC1906">
        <w:rPr>
          <w:rFonts w:ascii="Arial" w:hAnsi="Arial" w:cs="Arial"/>
        </w:rPr>
        <w:tab/>
        <w:t xml:space="preserve">$ </w:t>
      </w:r>
      <w:r w:rsidR="00B24864">
        <w:rPr>
          <w:rFonts w:ascii="Arial" w:hAnsi="Arial" w:cs="Arial"/>
        </w:rPr>
        <w:t>22.05</w:t>
      </w:r>
      <w:r w:rsidR="08ED0B48" w:rsidRPr="00AC1906">
        <w:rPr>
          <w:rFonts w:ascii="Arial" w:hAnsi="Arial" w:cs="Arial"/>
        </w:rPr>
        <w:t xml:space="preserve"> por viaje o tambor</w:t>
      </w:r>
    </w:p>
    <w:p w:rsidR="08ED0B48" w:rsidRPr="00AC1906" w:rsidRDefault="08ED0B48" w:rsidP="00AC1906">
      <w:pPr>
        <w:numPr>
          <w:ilvl w:val="0"/>
          <w:numId w:val="572"/>
        </w:numPr>
        <w:spacing w:line="360" w:lineRule="auto"/>
        <w:jc w:val="both"/>
        <w:rPr>
          <w:rFonts w:ascii="Arial" w:hAnsi="Arial" w:cs="Arial"/>
        </w:rPr>
      </w:pPr>
      <w:r w:rsidRPr="00AC1906">
        <w:rPr>
          <w:rFonts w:ascii="Arial" w:hAnsi="Arial" w:cs="Arial"/>
        </w:rPr>
        <w:t>Comercial pequeña</w:t>
      </w:r>
      <w:r w:rsidRPr="00AC1906">
        <w:rPr>
          <w:rFonts w:ascii="Arial" w:hAnsi="Arial" w:cs="Arial"/>
        </w:rPr>
        <w:tab/>
        <w:t xml:space="preserve">                </w:t>
      </w:r>
      <w:r w:rsidRPr="00AC1906">
        <w:rPr>
          <w:rFonts w:ascii="Arial" w:hAnsi="Arial" w:cs="Arial"/>
        </w:rPr>
        <w:tab/>
        <w:t xml:space="preserve">$ </w:t>
      </w:r>
      <w:r w:rsidR="00B24864">
        <w:rPr>
          <w:rFonts w:ascii="Arial" w:hAnsi="Arial" w:cs="Arial"/>
        </w:rPr>
        <w:t>32.55</w:t>
      </w:r>
      <w:r w:rsidRPr="00AC1906">
        <w:rPr>
          <w:rFonts w:ascii="Arial" w:hAnsi="Arial" w:cs="Arial"/>
        </w:rPr>
        <w:t xml:space="preserve"> por tambor</w:t>
      </w:r>
    </w:p>
    <w:p w:rsidR="08ED0B48" w:rsidRPr="00AC1906" w:rsidRDefault="08ED0B48" w:rsidP="00AC1906">
      <w:pPr>
        <w:numPr>
          <w:ilvl w:val="0"/>
          <w:numId w:val="572"/>
        </w:numPr>
        <w:spacing w:line="360" w:lineRule="auto"/>
        <w:jc w:val="both"/>
        <w:rPr>
          <w:rFonts w:ascii="Arial" w:hAnsi="Arial" w:cs="Arial"/>
        </w:rPr>
      </w:pPr>
      <w:r w:rsidRPr="00AC1906">
        <w:rPr>
          <w:rFonts w:ascii="Arial" w:hAnsi="Arial" w:cs="Arial"/>
        </w:rPr>
        <w:t>Comercial mediana</w:t>
      </w:r>
      <w:r w:rsidRPr="00AC1906">
        <w:rPr>
          <w:rFonts w:ascii="Arial" w:hAnsi="Arial" w:cs="Arial"/>
        </w:rPr>
        <w:tab/>
      </w:r>
      <w:r w:rsidRPr="00AC1906">
        <w:rPr>
          <w:rFonts w:ascii="Arial" w:hAnsi="Arial" w:cs="Arial"/>
        </w:rPr>
        <w:tab/>
      </w:r>
      <w:r w:rsidRPr="00AC1906">
        <w:rPr>
          <w:rFonts w:ascii="Arial" w:hAnsi="Arial" w:cs="Arial"/>
        </w:rPr>
        <w:tab/>
        <w:t xml:space="preserve">$ </w:t>
      </w:r>
      <w:r w:rsidR="00B24864">
        <w:rPr>
          <w:rFonts w:ascii="Arial" w:hAnsi="Arial" w:cs="Arial"/>
        </w:rPr>
        <w:t>54.60</w:t>
      </w:r>
      <w:r w:rsidRPr="00AC1906">
        <w:rPr>
          <w:rFonts w:ascii="Arial" w:hAnsi="Arial" w:cs="Arial"/>
        </w:rPr>
        <w:t xml:space="preserve"> por m3 </w:t>
      </w:r>
    </w:p>
    <w:p w:rsidR="08ED0B48" w:rsidRPr="00AC1906" w:rsidRDefault="08ED0B48" w:rsidP="00AC1906">
      <w:pPr>
        <w:numPr>
          <w:ilvl w:val="0"/>
          <w:numId w:val="572"/>
        </w:numPr>
        <w:spacing w:line="360" w:lineRule="auto"/>
        <w:jc w:val="both"/>
        <w:rPr>
          <w:rFonts w:ascii="Arial" w:hAnsi="Arial" w:cs="Arial"/>
        </w:rPr>
      </w:pPr>
      <w:r w:rsidRPr="00AC1906">
        <w:rPr>
          <w:rFonts w:ascii="Arial" w:hAnsi="Arial" w:cs="Arial"/>
        </w:rPr>
        <w:t>Hotel, restaurante, industrial</w:t>
      </w:r>
      <w:r w:rsidRPr="00AC1906">
        <w:rPr>
          <w:rFonts w:ascii="Arial" w:hAnsi="Arial" w:cs="Arial"/>
        </w:rPr>
        <w:tab/>
      </w:r>
      <w:r w:rsidRPr="00AC1906">
        <w:rPr>
          <w:rFonts w:ascii="Arial" w:hAnsi="Arial" w:cs="Arial"/>
        </w:rPr>
        <w:tab/>
        <w:t xml:space="preserve">$ </w:t>
      </w:r>
      <w:r w:rsidR="00B24864">
        <w:rPr>
          <w:rFonts w:ascii="Arial" w:hAnsi="Arial" w:cs="Arial"/>
        </w:rPr>
        <w:t>109.20</w:t>
      </w:r>
      <w:r w:rsidRPr="00AC1906">
        <w:rPr>
          <w:rFonts w:ascii="Arial" w:hAnsi="Arial" w:cs="Arial"/>
        </w:rPr>
        <w:t xml:space="preserve"> por tonelada </w:t>
      </w:r>
    </w:p>
    <w:p w:rsidR="08ED0B48" w:rsidRPr="00AC1906" w:rsidRDefault="08ED0B48" w:rsidP="00AC1906">
      <w:pPr>
        <w:numPr>
          <w:ilvl w:val="0"/>
          <w:numId w:val="572"/>
        </w:numPr>
        <w:spacing w:line="360" w:lineRule="auto"/>
        <w:jc w:val="both"/>
        <w:rPr>
          <w:rFonts w:ascii="Arial" w:hAnsi="Arial" w:cs="Arial"/>
        </w:rPr>
      </w:pPr>
      <w:r w:rsidRPr="00AC1906">
        <w:rPr>
          <w:rFonts w:ascii="Arial" w:hAnsi="Arial" w:cs="Arial"/>
        </w:rPr>
        <w:t>Limpieza de predios baldío</w:t>
      </w:r>
      <w:r w:rsidR="08A90D28" w:rsidRPr="00AC1906">
        <w:rPr>
          <w:rFonts w:ascii="Arial" w:hAnsi="Arial" w:cs="Arial"/>
        </w:rPr>
        <w:t>s, cercados o sin barda que el A</w:t>
      </w:r>
      <w:r w:rsidRPr="00AC1906">
        <w:rPr>
          <w:rFonts w:ascii="Arial" w:hAnsi="Arial" w:cs="Arial"/>
        </w:rPr>
        <w:t xml:space="preserve">yuntamiento preste el servicio en atención a programas de salud pública $ </w:t>
      </w:r>
      <w:r w:rsidR="00B24864">
        <w:rPr>
          <w:rFonts w:ascii="Arial" w:hAnsi="Arial" w:cs="Arial"/>
        </w:rPr>
        <w:t>120</w:t>
      </w:r>
      <w:r w:rsidRPr="00AC1906">
        <w:rPr>
          <w:rFonts w:ascii="Arial" w:hAnsi="Arial" w:cs="Arial"/>
        </w:rPr>
        <w:t>.00 por jornada por persona al día</w:t>
      </w:r>
      <w:r w:rsidR="08A90D28" w:rsidRPr="00AC1906">
        <w:rPr>
          <w:rFonts w:ascii="Arial" w:hAnsi="Arial" w:cs="Arial"/>
        </w:rPr>
        <w:t>.</w:t>
      </w:r>
    </w:p>
    <w:p w:rsidR="08ED0B48" w:rsidRPr="00AC1906" w:rsidRDefault="08ED0B48" w:rsidP="00AC1906">
      <w:pPr>
        <w:spacing w:line="360" w:lineRule="auto"/>
        <w:jc w:val="center"/>
        <w:rPr>
          <w:rFonts w:ascii="Arial" w:hAnsi="Arial" w:cs="Arial"/>
        </w:rPr>
      </w:pPr>
    </w:p>
    <w:p w:rsidR="08ED0B48" w:rsidRPr="00AC1906" w:rsidRDefault="08A90D28" w:rsidP="00AC1906">
      <w:pPr>
        <w:spacing w:line="360" w:lineRule="auto"/>
        <w:jc w:val="both"/>
        <w:rPr>
          <w:rFonts w:ascii="Arial" w:hAnsi="Arial" w:cs="Arial"/>
        </w:rPr>
      </w:pPr>
      <w:r w:rsidRPr="00AC1906">
        <w:rPr>
          <w:rFonts w:ascii="Arial" w:hAnsi="Arial" w:cs="Arial"/>
          <w:b/>
        </w:rPr>
        <w:t>Artículo 29</w:t>
      </w:r>
      <w:r w:rsidR="08ED0B48" w:rsidRPr="00AC1906">
        <w:rPr>
          <w:rFonts w:ascii="Arial" w:hAnsi="Arial" w:cs="Arial"/>
          <w:b/>
        </w:rPr>
        <w:t>.-</w:t>
      </w:r>
      <w:r w:rsidR="08ED0B48" w:rsidRPr="00AC1906">
        <w:rPr>
          <w:rFonts w:ascii="Arial" w:hAnsi="Arial" w:cs="Arial"/>
        </w:rPr>
        <w:t xml:space="preserve"> Derechos por el uso de basurero propiedad d</w:t>
      </w:r>
      <w:r w:rsidRPr="00AC1906">
        <w:rPr>
          <w:rFonts w:ascii="Arial" w:hAnsi="Arial" w:cs="Arial"/>
        </w:rPr>
        <w:t>el A</w:t>
      </w:r>
      <w:r w:rsidR="08ED0B48" w:rsidRPr="00AC1906">
        <w:rPr>
          <w:rFonts w:ascii="Arial" w:hAnsi="Arial" w:cs="Arial"/>
        </w:rPr>
        <w:t>yuntamiento se cobrará de acuerdo a la siguiente tabla:</w:t>
      </w:r>
    </w:p>
    <w:p w:rsidR="08ED0B48" w:rsidRPr="00AC1906" w:rsidRDefault="08ED0B48" w:rsidP="00AC1906">
      <w:pPr>
        <w:numPr>
          <w:ilvl w:val="0"/>
          <w:numId w:val="573"/>
        </w:numPr>
        <w:spacing w:line="360" w:lineRule="auto"/>
        <w:jc w:val="both"/>
        <w:rPr>
          <w:rFonts w:ascii="Arial" w:hAnsi="Arial" w:cs="Arial"/>
        </w:rPr>
      </w:pPr>
      <w:r w:rsidRPr="00AC1906">
        <w:rPr>
          <w:rFonts w:ascii="Arial" w:hAnsi="Arial" w:cs="Arial"/>
        </w:rPr>
        <w:t>TRICICLO</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082F1331" w:rsidRPr="00AC1906">
        <w:rPr>
          <w:rFonts w:ascii="Arial" w:hAnsi="Arial" w:cs="Arial"/>
        </w:rPr>
        <w:tab/>
      </w:r>
      <w:r w:rsidRPr="00AC1906">
        <w:rPr>
          <w:rFonts w:ascii="Arial" w:hAnsi="Arial" w:cs="Arial"/>
        </w:rPr>
        <w:t>$     5.</w:t>
      </w:r>
      <w:r w:rsidR="00B24864">
        <w:rPr>
          <w:rFonts w:ascii="Arial" w:hAnsi="Arial" w:cs="Arial"/>
        </w:rPr>
        <w:t>25</w:t>
      </w:r>
    </w:p>
    <w:p w:rsidR="08ED0B48" w:rsidRPr="00AC1906" w:rsidRDefault="08ED0B48" w:rsidP="00AC1906">
      <w:pPr>
        <w:numPr>
          <w:ilvl w:val="0"/>
          <w:numId w:val="573"/>
        </w:numPr>
        <w:spacing w:line="360" w:lineRule="auto"/>
        <w:jc w:val="both"/>
        <w:rPr>
          <w:rFonts w:ascii="Arial" w:hAnsi="Arial" w:cs="Arial"/>
        </w:rPr>
      </w:pPr>
      <w:r w:rsidRPr="00AC1906">
        <w:rPr>
          <w:rFonts w:ascii="Arial" w:hAnsi="Arial" w:cs="Arial"/>
        </w:rPr>
        <w:t>PICK-UP</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B24864">
        <w:rPr>
          <w:rFonts w:ascii="Arial" w:hAnsi="Arial" w:cs="Arial"/>
        </w:rPr>
        <w:t>27.30</w:t>
      </w:r>
    </w:p>
    <w:p w:rsidR="08ED0B48" w:rsidRPr="00AC1906" w:rsidRDefault="08ED0B48" w:rsidP="00AC1906">
      <w:pPr>
        <w:numPr>
          <w:ilvl w:val="0"/>
          <w:numId w:val="573"/>
        </w:numPr>
        <w:spacing w:line="360" w:lineRule="auto"/>
        <w:jc w:val="both"/>
        <w:rPr>
          <w:rFonts w:ascii="Arial" w:hAnsi="Arial" w:cs="Arial"/>
        </w:rPr>
      </w:pPr>
      <w:r w:rsidRPr="00AC1906">
        <w:rPr>
          <w:rFonts w:ascii="Arial" w:hAnsi="Arial" w:cs="Arial"/>
        </w:rPr>
        <w:t xml:space="preserve">REDILAS                           </w:t>
      </w:r>
      <w:r w:rsidRPr="00AC1906">
        <w:rPr>
          <w:rFonts w:ascii="Arial" w:hAnsi="Arial" w:cs="Arial"/>
        </w:rPr>
        <w:tab/>
      </w:r>
      <w:r w:rsidRPr="00AC1906">
        <w:rPr>
          <w:rFonts w:ascii="Arial" w:hAnsi="Arial" w:cs="Arial"/>
        </w:rPr>
        <w:tab/>
      </w:r>
      <w:r w:rsidRPr="00AC1906">
        <w:rPr>
          <w:rFonts w:ascii="Arial" w:hAnsi="Arial" w:cs="Arial"/>
        </w:rPr>
        <w:tab/>
        <w:t xml:space="preserve">$   </w:t>
      </w:r>
      <w:r w:rsidR="00B24864">
        <w:rPr>
          <w:rFonts w:ascii="Arial" w:hAnsi="Arial" w:cs="Arial"/>
        </w:rPr>
        <w:t>54.60</w:t>
      </w:r>
    </w:p>
    <w:p w:rsidR="08ED0B48" w:rsidRPr="00AC1906" w:rsidRDefault="08ED0B48" w:rsidP="00AC1906">
      <w:pPr>
        <w:numPr>
          <w:ilvl w:val="0"/>
          <w:numId w:val="573"/>
        </w:numPr>
        <w:spacing w:line="360" w:lineRule="auto"/>
        <w:jc w:val="both"/>
        <w:rPr>
          <w:rFonts w:ascii="Arial" w:hAnsi="Arial" w:cs="Arial"/>
        </w:rPr>
      </w:pPr>
      <w:r w:rsidRPr="00AC1906">
        <w:rPr>
          <w:rFonts w:ascii="Arial" w:hAnsi="Arial" w:cs="Arial"/>
        </w:rPr>
        <w:t>CAMION O VOLQUETE</w:t>
      </w:r>
      <w:r w:rsidRPr="00AC1906">
        <w:rPr>
          <w:rFonts w:ascii="Arial" w:hAnsi="Arial" w:cs="Arial"/>
        </w:rPr>
        <w:tab/>
      </w:r>
      <w:r w:rsidRPr="00AC1906">
        <w:rPr>
          <w:rFonts w:ascii="Arial" w:hAnsi="Arial" w:cs="Arial"/>
        </w:rPr>
        <w:tab/>
      </w:r>
      <w:r w:rsidR="082F1331" w:rsidRPr="00AC1906">
        <w:rPr>
          <w:rFonts w:ascii="Arial" w:hAnsi="Arial" w:cs="Arial"/>
        </w:rPr>
        <w:tab/>
      </w:r>
      <w:r w:rsidRPr="00AC1906">
        <w:rPr>
          <w:rFonts w:ascii="Arial" w:hAnsi="Arial" w:cs="Arial"/>
        </w:rPr>
        <w:tab/>
        <w:t xml:space="preserve">$ </w:t>
      </w:r>
      <w:r w:rsidR="00B24864">
        <w:rPr>
          <w:rFonts w:ascii="Arial" w:hAnsi="Arial" w:cs="Arial"/>
        </w:rPr>
        <w:t>109.20</w:t>
      </w:r>
    </w:p>
    <w:p w:rsidR="082F1331" w:rsidRPr="00AC1906" w:rsidRDefault="082F1331" w:rsidP="00AC1906">
      <w:pPr>
        <w:spacing w:line="360" w:lineRule="auto"/>
        <w:ind w:left="644"/>
        <w:jc w:val="both"/>
        <w:rPr>
          <w:rFonts w:ascii="Arial" w:hAnsi="Arial" w:cs="Arial"/>
        </w:rPr>
      </w:pPr>
    </w:p>
    <w:p w:rsidR="08023893" w:rsidRPr="00AC1906" w:rsidRDefault="08023893" w:rsidP="00AC1906">
      <w:pPr>
        <w:spacing w:line="360" w:lineRule="auto"/>
        <w:ind w:firstLine="644"/>
        <w:jc w:val="both"/>
        <w:rPr>
          <w:rFonts w:ascii="Arial" w:hAnsi="Arial" w:cs="Arial"/>
        </w:rPr>
      </w:pPr>
      <w:r w:rsidRPr="00AC1906">
        <w:rPr>
          <w:rFonts w:ascii="Arial" w:hAnsi="Arial" w:cs="Arial"/>
        </w:rPr>
        <w:lastRenderedPageBreak/>
        <w:t>Estas tarifas aplican únicamente en concepto habitacional o domiciliario, ya que para uso del basurero propiedad de</w:t>
      </w:r>
      <w:r w:rsidR="08AA46B0" w:rsidRPr="00AC1906">
        <w:rPr>
          <w:rFonts w:ascii="Arial" w:hAnsi="Arial" w:cs="Arial"/>
        </w:rPr>
        <w:t>l</w:t>
      </w:r>
      <w:r w:rsidRPr="00AC1906">
        <w:rPr>
          <w:rFonts w:ascii="Arial" w:hAnsi="Arial" w:cs="Arial"/>
        </w:rPr>
        <w:t xml:space="preserve"> </w:t>
      </w:r>
      <w:r w:rsidR="08AA46B0" w:rsidRPr="00AC1906">
        <w:rPr>
          <w:rFonts w:ascii="Arial" w:hAnsi="Arial" w:cs="Arial"/>
        </w:rPr>
        <w:t>A</w:t>
      </w:r>
      <w:r w:rsidRPr="00AC1906">
        <w:rPr>
          <w:rFonts w:ascii="Arial" w:hAnsi="Arial" w:cs="Arial"/>
        </w:rPr>
        <w:t>yuntamiento por parte de los comercios se tendrá a lo dispuesto en l</w:t>
      </w:r>
      <w:r w:rsidR="08AA46B0" w:rsidRPr="00AC1906">
        <w:rPr>
          <w:rFonts w:ascii="Arial" w:hAnsi="Arial" w:cs="Arial"/>
        </w:rPr>
        <w:t>a</w:t>
      </w:r>
      <w:r w:rsidRPr="00AC1906">
        <w:rPr>
          <w:rFonts w:ascii="Arial" w:hAnsi="Arial" w:cs="Arial"/>
        </w:rPr>
        <w:t xml:space="preserve">s </w:t>
      </w:r>
      <w:r w:rsidR="08AA46B0" w:rsidRPr="00AC1906">
        <w:rPr>
          <w:rFonts w:ascii="Arial" w:hAnsi="Arial" w:cs="Arial"/>
        </w:rPr>
        <w:t>fracciones</w:t>
      </w:r>
      <w:r w:rsidR="08A90D28" w:rsidRPr="00AC1906">
        <w:rPr>
          <w:rFonts w:ascii="Arial" w:hAnsi="Arial" w:cs="Arial"/>
        </w:rPr>
        <w:t xml:space="preserve"> II y III del artículo 28</w:t>
      </w:r>
      <w:r w:rsidRPr="00AC1906">
        <w:rPr>
          <w:rFonts w:ascii="Arial" w:hAnsi="Arial" w:cs="Arial"/>
        </w:rPr>
        <w:t xml:space="preserve"> de la presente </w:t>
      </w:r>
      <w:r w:rsidR="08AA46B0" w:rsidRPr="00AC1906">
        <w:rPr>
          <w:rFonts w:ascii="Arial" w:hAnsi="Arial" w:cs="Arial"/>
        </w:rPr>
        <w:t>L</w:t>
      </w:r>
      <w:r w:rsidRPr="00AC1906">
        <w:rPr>
          <w:rFonts w:ascii="Arial" w:hAnsi="Arial" w:cs="Arial"/>
        </w:rPr>
        <w:t>ey.</w:t>
      </w:r>
    </w:p>
    <w:p w:rsidR="082F1331" w:rsidRPr="00AC1906" w:rsidRDefault="082F1331" w:rsidP="00AC1906">
      <w:pPr>
        <w:spacing w:line="360" w:lineRule="auto"/>
        <w:jc w:val="center"/>
        <w:rPr>
          <w:rFonts w:ascii="Arial" w:hAnsi="Arial" w:cs="Arial"/>
          <w:b/>
        </w:rPr>
      </w:pPr>
    </w:p>
    <w:p w:rsidR="08ED0B48" w:rsidRPr="00AC1906" w:rsidRDefault="08ED0B48" w:rsidP="00AC1906">
      <w:pPr>
        <w:spacing w:line="360" w:lineRule="auto"/>
        <w:jc w:val="center"/>
        <w:rPr>
          <w:rFonts w:ascii="Arial" w:hAnsi="Arial" w:cs="Arial"/>
          <w:b/>
        </w:rPr>
      </w:pPr>
      <w:r w:rsidRPr="00AC1906">
        <w:rPr>
          <w:rFonts w:ascii="Arial" w:hAnsi="Arial" w:cs="Arial"/>
          <w:b/>
        </w:rPr>
        <w:t>CAPÍTULO V</w:t>
      </w:r>
    </w:p>
    <w:p w:rsidR="08ED0B48" w:rsidRPr="00AC1906" w:rsidRDefault="08ED0B48" w:rsidP="00AC1906">
      <w:pPr>
        <w:spacing w:line="360" w:lineRule="auto"/>
        <w:jc w:val="center"/>
        <w:rPr>
          <w:rFonts w:ascii="Arial" w:hAnsi="Arial" w:cs="Arial"/>
          <w:b/>
        </w:rPr>
      </w:pPr>
      <w:r w:rsidRPr="00AC1906">
        <w:rPr>
          <w:rFonts w:ascii="Arial" w:hAnsi="Arial" w:cs="Arial"/>
          <w:b/>
        </w:rPr>
        <w:t>Derechos por Servicios de Agua Potable</w:t>
      </w:r>
    </w:p>
    <w:p w:rsidR="08ED0B48" w:rsidRPr="00AC1906" w:rsidRDefault="08ED0B48" w:rsidP="00AC1906">
      <w:pPr>
        <w:tabs>
          <w:tab w:val="left" w:pos="7144"/>
          <w:tab w:val="left" w:pos="7761"/>
        </w:tabs>
        <w:spacing w:line="360" w:lineRule="auto"/>
        <w:jc w:val="center"/>
        <w:rPr>
          <w:rFonts w:ascii="Arial" w:hAnsi="Arial" w:cs="Arial"/>
          <w:b/>
        </w:rPr>
      </w:pPr>
    </w:p>
    <w:p w:rsidR="08ED0B48" w:rsidRPr="00AC1906" w:rsidRDefault="08CD3573" w:rsidP="00AC1906">
      <w:pPr>
        <w:spacing w:line="360" w:lineRule="auto"/>
        <w:jc w:val="both"/>
        <w:rPr>
          <w:rFonts w:ascii="Arial" w:hAnsi="Arial" w:cs="Arial"/>
        </w:rPr>
      </w:pPr>
      <w:r w:rsidRPr="00AC1906">
        <w:rPr>
          <w:rFonts w:ascii="Arial" w:hAnsi="Arial" w:cs="Arial"/>
          <w:b/>
        </w:rPr>
        <w:t>Artículo 30</w:t>
      </w:r>
      <w:r w:rsidR="08ED0B48" w:rsidRPr="00AC1906">
        <w:rPr>
          <w:rFonts w:ascii="Arial" w:hAnsi="Arial" w:cs="Arial"/>
          <w:b/>
        </w:rPr>
        <w:t xml:space="preserve">.- </w:t>
      </w:r>
      <w:r w:rsidRPr="00AC1906">
        <w:rPr>
          <w:rFonts w:ascii="Arial" w:hAnsi="Arial" w:cs="Arial"/>
        </w:rPr>
        <w:t xml:space="preserve">Por los </w:t>
      </w:r>
      <w:r w:rsidR="00BB5F90" w:rsidRPr="00AC1906">
        <w:rPr>
          <w:rFonts w:ascii="Arial" w:hAnsi="Arial" w:cs="Arial"/>
        </w:rPr>
        <w:t>s</w:t>
      </w:r>
      <w:r w:rsidR="08ED0B48" w:rsidRPr="00AC1906">
        <w:rPr>
          <w:rFonts w:ascii="Arial" w:hAnsi="Arial" w:cs="Arial"/>
        </w:rPr>
        <w:t xml:space="preserve">ervicios de </w:t>
      </w:r>
      <w:r w:rsidR="00F50CA4" w:rsidRPr="00AC1906">
        <w:rPr>
          <w:rFonts w:ascii="Arial" w:hAnsi="Arial" w:cs="Arial"/>
        </w:rPr>
        <w:t>a</w:t>
      </w:r>
      <w:r w:rsidRPr="00AC1906">
        <w:rPr>
          <w:rFonts w:ascii="Arial" w:hAnsi="Arial" w:cs="Arial"/>
        </w:rPr>
        <w:t xml:space="preserve">gua </w:t>
      </w:r>
      <w:r w:rsidR="00F50CA4" w:rsidRPr="00AC1906">
        <w:rPr>
          <w:rFonts w:ascii="Arial" w:hAnsi="Arial" w:cs="Arial"/>
        </w:rPr>
        <w:t>p</w:t>
      </w:r>
      <w:r w:rsidR="08ED0B48" w:rsidRPr="00AC1906">
        <w:rPr>
          <w:rFonts w:ascii="Arial" w:hAnsi="Arial" w:cs="Arial"/>
        </w:rPr>
        <w:t xml:space="preserve">otable que preste el </w:t>
      </w:r>
      <w:r w:rsidR="0814326E" w:rsidRPr="00AC1906">
        <w:rPr>
          <w:rFonts w:ascii="Arial" w:hAnsi="Arial" w:cs="Arial"/>
        </w:rPr>
        <w:t>M</w:t>
      </w:r>
      <w:r w:rsidR="08ED0B48" w:rsidRPr="00AC1906">
        <w:rPr>
          <w:rFonts w:ascii="Arial" w:hAnsi="Arial" w:cs="Arial"/>
        </w:rPr>
        <w:t>unicipio, se pagarán de forma mensual las siguientes cuotas.</w:t>
      </w:r>
    </w:p>
    <w:p w:rsidR="08ED0B48" w:rsidRPr="00AC1906" w:rsidRDefault="08ED0B48" w:rsidP="00AC1906">
      <w:pPr>
        <w:numPr>
          <w:ilvl w:val="0"/>
          <w:numId w:val="574"/>
        </w:numPr>
        <w:spacing w:line="360" w:lineRule="auto"/>
        <w:jc w:val="both"/>
        <w:rPr>
          <w:rFonts w:ascii="Arial" w:hAnsi="Arial" w:cs="Arial"/>
        </w:rPr>
      </w:pPr>
      <w:r w:rsidRPr="00AC1906">
        <w:rPr>
          <w:rFonts w:ascii="Arial" w:hAnsi="Arial" w:cs="Arial"/>
        </w:rPr>
        <w:t>Toma doméstica</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   </w:t>
      </w:r>
      <w:r w:rsidR="00B24864">
        <w:rPr>
          <w:rFonts w:ascii="Arial" w:hAnsi="Arial" w:cs="Arial"/>
        </w:rPr>
        <w:t>32.55</w:t>
      </w:r>
      <w:r w:rsidRPr="00AC1906">
        <w:rPr>
          <w:rFonts w:ascii="Arial" w:hAnsi="Arial" w:cs="Arial"/>
        </w:rPr>
        <w:t xml:space="preserve"> mensual</w:t>
      </w:r>
    </w:p>
    <w:p w:rsidR="08ED0B48" w:rsidRPr="00AC1906" w:rsidRDefault="00BB5F90" w:rsidP="00AC1906">
      <w:pPr>
        <w:numPr>
          <w:ilvl w:val="0"/>
          <w:numId w:val="574"/>
        </w:numPr>
        <w:spacing w:line="360" w:lineRule="auto"/>
        <w:jc w:val="both"/>
        <w:rPr>
          <w:rFonts w:ascii="Arial" w:hAnsi="Arial" w:cs="Arial"/>
        </w:rPr>
      </w:pPr>
      <w:r w:rsidRPr="00AC1906">
        <w:rPr>
          <w:rFonts w:ascii="Arial" w:hAnsi="Arial" w:cs="Arial"/>
        </w:rPr>
        <w:t>Toma c</w:t>
      </w:r>
      <w:r w:rsidR="08ED0B48" w:rsidRPr="00AC1906">
        <w:rPr>
          <w:rFonts w:ascii="Arial" w:hAnsi="Arial" w:cs="Arial"/>
        </w:rPr>
        <w:t xml:space="preserve">omercial                </w:t>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t xml:space="preserve">  $   </w:t>
      </w:r>
      <w:r w:rsidR="00B24864">
        <w:rPr>
          <w:rFonts w:ascii="Arial" w:hAnsi="Arial" w:cs="Arial"/>
        </w:rPr>
        <w:t>54.60</w:t>
      </w:r>
      <w:r w:rsidR="08ED0B48" w:rsidRPr="00AC1906">
        <w:rPr>
          <w:rFonts w:ascii="Arial" w:hAnsi="Arial" w:cs="Arial"/>
        </w:rPr>
        <w:t xml:space="preserve"> mensual</w:t>
      </w:r>
    </w:p>
    <w:p w:rsidR="00383908" w:rsidRPr="00AC1906" w:rsidRDefault="00383908" w:rsidP="00AC1906">
      <w:pPr>
        <w:spacing w:line="360" w:lineRule="auto"/>
        <w:ind w:left="644"/>
        <w:jc w:val="both"/>
        <w:rPr>
          <w:rFonts w:ascii="Arial" w:hAnsi="Arial" w:cs="Arial"/>
        </w:rPr>
      </w:pPr>
    </w:p>
    <w:p w:rsidR="08ED0B48" w:rsidRPr="00AC1906" w:rsidRDefault="00BB5F90" w:rsidP="00AC1906">
      <w:pPr>
        <w:numPr>
          <w:ilvl w:val="0"/>
          <w:numId w:val="574"/>
        </w:numPr>
        <w:spacing w:line="360" w:lineRule="auto"/>
        <w:jc w:val="both"/>
        <w:rPr>
          <w:rFonts w:ascii="Arial" w:hAnsi="Arial" w:cs="Arial"/>
        </w:rPr>
      </w:pPr>
      <w:r w:rsidRPr="00AC1906">
        <w:rPr>
          <w:rFonts w:ascii="Arial" w:hAnsi="Arial" w:cs="Arial"/>
        </w:rPr>
        <w:t>Toma i</w:t>
      </w:r>
      <w:r w:rsidR="08ED0B48" w:rsidRPr="00AC1906">
        <w:rPr>
          <w:rFonts w:ascii="Arial" w:hAnsi="Arial" w:cs="Arial"/>
        </w:rPr>
        <w:t xml:space="preserve">ndustrial, hotel, restaurante, ranchería, jugueras, </w:t>
      </w:r>
    </w:p>
    <w:p w:rsidR="08ED0B48" w:rsidRPr="00AC1906" w:rsidRDefault="08ED0B48" w:rsidP="00AC1906">
      <w:pPr>
        <w:spacing w:line="360" w:lineRule="auto"/>
        <w:ind w:left="360" w:firstLine="284"/>
        <w:jc w:val="both"/>
        <w:rPr>
          <w:rFonts w:ascii="Arial" w:hAnsi="Arial" w:cs="Arial"/>
        </w:rPr>
      </w:pPr>
      <w:r w:rsidRPr="00AC1906">
        <w:rPr>
          <w:rFonts w:ascii="Arial" w:hAnsi="Arial" w:cs="Arial"/>
        </w:rPr>
        <w:t xml:space="preserve">lavanderías de autos, ropa y </w:t>
      </w:r>
      <w:r w:rsidR="0814326E" w:rsidRPr="00AC1906">
        <w:rPr>
          <w:rFonts w:ascii="Arial" w:hAnsi="Arial" w:cs="Arial"/>
        </w:rPr>
        <w:t>comercios</w:t>
      </w:r>
      <w:r w:rsidRPr="00AC1906">
        <w:rPr>
          <w:rFonts w:ascii="Arial" w:hAnsi="Arial" w:cs="Arial"/>
        </w:rPr>
        <w:t xml:space="preserve"> de alto consumo</w:t>
      </w:r>
      <w:r w:rsidRPr="00AC1906">
        <w:rPr>
          <w:rFonts w:ascii="Arial" w:hAnsi="Arial" w:cs="Arial"/>
        </w:rPr>
        <w:tab/>
      </w:r>
      <w:r w:rsidRPr="00AC1906">
        <w:rPr>
          <w:rFonts w:ascii="Arial" w:hAnsi="Arial" w:cs="Arial"/>
        </w:rPr>
        <w:tab/>
        <w:t xml:space="preserve"> $ </w:t>
      </w:r>
      <w:r w:rsidR="00B24864">
        <w:rPr>
          <w:rFonts w:ascii="Arial" w:hAnsi="Arial" w:cs="Arial"/>
        </w:rPr>
        <w:t>109.20</w:t>
      </w:r>
      <w:r w:rsidRPr="00AC1906">
        <w:rPr>
          <w:rFonts w:ascii="Arial" w:hAnsi="Arial" w:cs="Arial"/>
        </w:rPr>
        <w:t xml:space="preserve"> mensual</w:t>
      </w:r>
    </w:p>
    <w:p w:rsidR="08ED0B48" w:rsidRPr="00AC1906" w:rsidRDefault="08ED0B48" w:rsidP="00AC1906">
      <w:pPr>
        <w:numPr>
          <w:ilvl w:val="0"/>
          <w:numId w:val="574"/>
        </w:numPr>
        <w:spacing w:line="360" w:lineRule="auto"/>
        <w:jc w:val="both"/>
        <w:rPr>
          <w:rFonts w:ascii="Arial" w:hAnsi="Arial" w:cs="Arial"/>
        </w:rPr>
      </w:pPr>
      <w:r w:rsidRPr="00AC1906">
        <w:rPr>
          <w:rFonts w:ascii="Arial" w:hAnsi="Arial" w:cs="Arial"/>
        </w:rPr>
        <w:t>Por contrato de toma de instalación nueva</w:t>
      </w:r>
      <w:r w:rsidRPr="00AC1906">
        <w:rPr>
          <w:rFonts w:ascii="Arial" w:hAnsi="Arial" w:cs="Arial"/>
        </w:rPr>
        <w:tab/>
        <w:t xml:space="preserve">                         </w:t>
      </w:r>
      <w:r w:rsidRPr="00AC1906">
        <w:rPr>
          <w:rFonts w:ascii="Arial" w:hAnsi="Arial" w:cs="Arial"/>
        </w:rPr>
        <w:tab/>
        <w:t xml:space="preserve"> $ </w:t>
      </w:r>
      <w:r w:rsidR="00B24864">
        <w:rPr>
          <w:rFonts w:ascii="Arial" w:hAnsi="Arial" w:cs="Arial"/>
        </w:rPr>
        <w:t>326.55</w:t>
      </w:r>
      <w:r w:rsidRPr="00AC1906">
        <w:rPr>
          <w:rFonts w:ascii="Arial" w:hAnsi="Arial" w:cs="Arial"/>
        </w:rPr>
        <w:t xml:space="preserve"> </w:t>
      </w:r>
    </w:p>
    <w:p w:rsidR="08ED0B48" w:rsidRPr="00AC1906" w:rsidRDefault="08ED0B48" w:rsidP="00AC1906">
      <w:pPr>
        <w:tabs>
          <w:tab w:val="left" w:pos="7144"/>
          <w:tab w:val="left" w:pos="7761"/>
        </w:tabs>
        <w:spacing w:line="360" w:lineRule="auto"/>
        <w:jc w:val="center"/>
        <w:rPr>
          <w:rFonts w:ascii="Arial" w:hAnsi="Arial" w:cs="Arial"/>
          <w:b/>
        </w:rPr>
      </w:pP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CAPÍTULO VI</w:t>
      </w: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 xml:space="preserve">Derechos por el Servicio de Supervisión Sanitaria de Matanza de Animales de Consumo </w:t>
      </w:r>
    </w:p>
    <w:p w:rsidR="08ED0B48" w:rsidRPr="00AC1906" w:rsidRDefault="08ED0B48" w:rsidP="00AC1906">
      <w:pPr>
        <w:tabs>
          <w:tab w:val="left" w:pos="7144"/>
          <w:tab w:val="left" w:pos="7761"/>
        </w:tabs>
        <w:spacing w:line="360" w:lineRule="auto"/>
        <w:jc w:val="center"/>
        <w:rPr>
          <w:rFonts w:ascii="Arial" w:hAnsi="Arial" w:cs="Arial"/>
          <w:b/>
        </w:rPr>
      </w:pPr>
    </w:p>
    <w:p w:rsidR="00E30AFD" w:rsidRPr="00AC1906" w:rsidRDefault="08CD3573" w:rsidP="00AC1906">
      <w:pPr>
        <w:tabs>
          <w:tab w:val="left" w:pos="7144"/>
          <w:tab w:val="left" w:pos="7761"/>
        </w:tabs>
        <w:spacing w:line="360" w:lineRule="auto"/>
        <w:jc w:val="both"/>
        <w:rPr>
          <w:rFonts w:ascii="Arial" w:hAnsi="Arial" w:cs="Arial"/>
        </w:rPr>
      </w:pPr>
      <w:r w:rsidRPr="00AC1906">
        <w:rPr>
          <w:rFonts w:ascii="Arial" w:hAnsi="Arial" w:cs="Arial"/>
          <w:b/>
        </w:rPr>
        <w:t>Artículo 31</w:t>
      </w:r>
      <w:r w:rsidR="08ED0B48" w:rsidRPr="00AC1906">
        <w:rPr>
          <w:rFonts w:ascii="Arial" w:hAnsi="Arial" w:cs="Arial"/>
          <w:b/>
        </w:rPr>
        <w:t xml:space="preserve">.- </w:t>
      </w:r>
      <w:r w:rsidR="006353A7" w:rsidRPr="00AC1906">
        <w:rPr>
          <w:rFonts w:ascii="Arial" w:hAnsi="Arial" w:cs="Arial"/>
        </w:rPr>
        <w:t>Son objeto de este derecho, la s</w:t>
      </w:r>
      <w:r w:rsidRPr="00AC1906">
        <w:rPr>
          <w:rFonts w:ascii="Arial" w:hAnsi="Arial" w:cs="Arial"/>
        </w:rPr>
        <w:t xml:space="preserve">upervisión </w:t>
      </w:r>
      <w:r w:rsidR="006353A7" w:rsidRPr="00AC1906">
        <w:rPr>
          <w:rFonts w:ascii="Arial" w:hAnsi="Arial" w:cs="Arial"/>
        </w:rPr>
        <w:t>s</w:t>
      </w:r>
      <w:r w:rsidR="08ED0B48" w:rsidRPr="00AC1906">
        <w:rPr>
          <w:rFonts w:ascii="Arial" w:hAnsi="Arial" w:cs="Arial"/>
        </w:rPr>
        <w:t>anitaria efectuada por la autoridad municipal para la autorización de matanza de animales.</w:t>
      </w:r>
    </w:p>
    <w:p w:rsidR="00E30AFD" w:rsidRPr="00AC1906" w:rsidRDefault="00E30AFD" w:rsidP="00AC1906">
      <w:pPr>
        <w:tabs>
          <w:tab w:val="left" w:pos="7144"/>
          <w:tab w:val="left" w:pos="7761"/>
        </w:tabs>
        <w:spacing w:line="360" w:lineRule="auto"/>
        <w:jc w:val="both"/>
        <w:rPr>
          <w:rFonts w:ascii="Arial" w:hAnsi="Arial" w:cs="Arial"/>
        </w:rPr>
      </w:pPr>
    </w:p>
    <w:p w:rsidR="08ED0B48" w:rsidRPr="00AC1906" w:rsidRDefault="08ED0B48" w:rsidP="00AC1906">
      <w:pPr>
        <w:tabs>
          <w:tab w:val="left" w:pos="7144"/>
          <w:tab w:val="left" w:pos="7761"/>
        </w:tabs>
        <w:spacing w:line="360" w:lineRule="auto"/>
        <w:ind w:firstLine="709"/>
        <w:jc w:val="both"/>
        <w:rPr>
          <w:rFonts w:ascii="Arial" w:hAnsi="Arial" w:cs="Arial"/>
        </w:rPr>
      </w:pPr>
      <w:r w:rsidRPr="00AC1906">
        <w:rPr>
          <w:rFonts w:ascii="Arial" w:hAnsi="Arial" w:cs="Arial"/>
        </w:rPr>
        <w:t>Los  derechos por la autorización de matanza de ganado, se pagarán de acuerdo a la siguiente tarifa:</w:t>
      </w:r>
    </w:p>
    <w:p w:rsidR="08ED0B48" w:rsidRPr="00AC1906" w:rsidRDefault="00E30AFD" w:rsidP="00AC1906">
      <w:pPr>
        <w:numPr>
          <w:ilvl w:val="0"/>
          <w:numId w:val="575"/>
        </w:numPr>
        <w:spacing w:line="360" w:lineRule="auto"/>
        <w:jc w:val="both"/>
        <w:rPr>
          <w:rFonts w:ascii="Arial" w:hAnsi="Arial" w:cs="Arial"/>
        </w:rPr>
      </w:pPr>
      <w:r w:rsidRPr="00AC1906">
        <w:rPr>
          <w:rFonts w:ascii="Arial" w:hAnsi="Arial" w:cs="Arial"/>
        </w:rPr>
        <w:t>Ganado v</w:t>
      </w:r>
      <w:r w:rsidR="08ED0B48" w:rsidRPr="00AC1906">
        <w:rPr>
          <w:rFonts w:ascii="Arial" w:hAnsi="Arial" w:cs="Arial"/>
        </w:rPr>
        <w:t xml:space="preserve">acuno por cabeza  </w:t>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t xml:space="preserve">$   </w:t>
      </w:r>
      <w:r w:rsidR="00B24864">
        <w:rPr>
          <w:rFonts w:ascii="Arial" w:hAnsi="Arial" w:cs="Arial"/>
        </w:rPr>
        <w:t>109.20</w:t>
      </w:r>
    </w:p>
    <w:p w:rsidR="08ED0B48" w:rsidRDefault="00E30AFD" w:rsidP="00AC1906">
      <w:pPr>
        <w:numPr>
          <w:ilvl w:val="0"/>
          <w:numId w:val="575"/>
        </w:numPr>
        <w:spacing w:line="360" w:lineRule="auto"/>
        <w:jc w:val="both"/>
        <w:rPr>
          <w:rFonts w:ascii="Arial" w:hAnsi="Arial" w:cs="Arial"/>
        </w:rPr>
      </w:pPr>
      <w:r w:rsidRPr="00AC1906">
        <w:rPr>
          <w:rFonts w:ascii="Arial" w:hAnsi="Arial" w:cs="Arial"/>
        </w:rPr>
        <w:t>Ganado p</w:t>
      </w:r>
      <w:r w:rsidR="08ED0B48" w:rsidRPr="00AC1906">
        <w:rPr>
          <w:rFonts w:ascii="Arial" w:hAnsi="Arial" w:cs="Arial"/>
        </w:rPr>
        <w:t xml:space="preserve">orcino por cabeza  </w:t>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t xml:space="preserve">$     </w:t>
      </w:r>
      <w:r w:rsidR="00B24864">
        <w:rPr>
          <w:rFonts w:ascii="Arial" w:hAnsi="Arial" w:cs="Arial"/>
        </w:rPr>
        <w:t>54.60</w:t>
      </w:r>
    </w:p>
    <w:p w:rsidR="00B24864" w:rsidRPr="00AC1906" w:rsidRDefault="00B24864" w:rsidP="00AC1906">
      <w:pPr>
        <w:numPr>
          <w:ilvl w:val="0"/>
          <w:numId w:val="575"/>
        </w:numPr>
        <w:spacing w:line="360" w:lineRule="auto"/>
        <w:jc w:val="both"/>
        <w:rPr>
          <w:rFonts w:ascii="Arial" w:hAnsi="Arial" w:cs="Arial"/>
        </w:rPr>
      </w:pPr>
      <w:r>
        <w:rPr>
          <w:rFonts w:ascii="Arial" w:hAnsi="Arial" w:cs="Arial"/>
        </w:rPr>
        <w:t xml:space="preserve">Por transportar o trasladar la carne se pagará una cuota de </w:t>
      </w:r>
      <w:r>
        <w:rPr>
          <w:rFonts w:ascii="Arial" w:hAnsi="Arial" w:cs="Arial"/>
        </w:rPr>
        <w:tab/>
      </w:r>
      <w:r>
        <w:rPr>
          <w:rFonts w:ascii="Arial" w:hAnsi="Arial" w:cs="Arial"/>
        </w:rPr>
        <w:tab/>
      </w:r>
      <w:r w:rsidRPr="00AC1906">
        <w:rPr>
          <w:rFonts w:ascii="Arial" w:hAnsi="Arial" w:cs="Arial"/>
        </w:rPr>
        <w:t xml:space="preserve">$     </w:t>
      </w:r>
      <w:r>
        <w:rPr>
          <w:rFonts w:ascii="Arial" w:hAnsi="Arial" w:cs="Arial"/>
        </w:rPr>
        <w:t>52.50</w:t>
      </w:r>
    </w:p>
    <w:p w:rsidR="08ED0B48" w:rsidRPr="00AC1906" w:rsidRDefault="08ED0B48" w:rsidP="00AC1906">
      <w:pPr>
        <w:spacing w:line="360" w:lineRule="auto"/>
        <w:jc w:val="both"/>
        <w:rPr>
          <w:rFonts w:ascii="Arial" w:hAnsi="Arial" w:cs="Arial"/>
        </w:rPr>
      </w:pPr>
    </w:p>
    <w:p w:rsidR="08452499" w:rsidRPr="00AC1906" w:rsidRDefault="08452499" w:rsidP="00AC1906">
      <w:pPr>
        <w:tabs>
          <w:tab w:val="left" w:pos="7144"/>
          <w:tab w:val="left" w:pos="7761"/>
        </w:tabs>
        <w:spacing w:line="360" w:lineRule="auto"/>
        <w:jc w:val="center"/>
        <w:rPr>
          <w:rFonts w:ascii="Arial" w:hAnsi="Arial" w:cs="Arial"/>
          <w:b/>
        </w:rPr>
      </w:pP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CAPÍTULO VII</w:t>
      </w: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 xml:space="preserve">Derechos por </w:t>
      </w:r>
      <w:r w:rsidR="009C7E6B" w:rsidRPr="00AC1906">
        <w:rPr>
          <w:rFonts w:ascii="Arial" w:hAnsi="Arial" w:cs="Arial"/>
          <w:b/>
        </w:rPr>
        <w:t xml:space="preserve">servicios de </w:t>
      </w:r>
      <w:r w:rsidRPr="00AC1906">
        <w:rPr>
          <w:rFonts w:ascii="Arial" w:hAnsi="Arial" w:cs="Arial"/>
          <w:b/>
        </w:rPr>
        <w:t>Certificaciones y Constancias</w:t>
      </w:r>
    </w:p>
    <w:p w:rsidR="08ED0B48" w:rsidRPr="00AC1906" w:rsidRDefault="08ED0B48" w:rsidP="00AC1906">
      <w:pPr>
        <w:tabs>
          <w:tab w:val="left" w:pos="7144"/>
          <w:tab w:val="left" w:pos="7761"/>
        </w:tabs>
        <w:spacing w:line="360" w:lineRule="auto"/>
        <w:jc w:val="center"/>
        <w:rPr>
          <w:rFonts w:ascii="Arial" w:hAnsi="Arial" w:cs="Arial"/>
          <w:b/>
        </w:rPr>
      </w:pPr>
    </w:p>
    <w:p w:rsidR="08ED0B48" w:rsidRPr="00AC1906" w:rsidRDefault="0835123B" w:rsidP="00AC1906">
      <w:pPr>
        <w:tabs>
          <w:tab w:val="left" w:pos="7144"/>
          <w:tab w:val="left" w:pos="7761"/>
        </w:tabs>
        <w:spacing w:line="360" w:lineRule="auto"/>
        <w:jc w:val="both"/>
        <w:rPr>
          <w:rFonts w:ascii="Arial" w:hAnsi="Arial" w:cs="Arial"/>
        </w:rPr>
      </w:pPr>
      <w:r w:rsidRPr="00AC1906">
        <w:rPr>
          <w:rFonts w:ascii="Arial" w:hAnsi="Arial" w:cs="Arial"/>
          <w:b/>
        </w:rPr>
        <w:t>Artículo 32</w:t>
      </w:r>
      <w:r w:rsidR="08ED0B48" w:rsidRPr="00AC1906">
        <w:rPr>
          <w:rFonts w:ascii="Arial" w:hAnsi="Arial" w:cs="Arial"/>
          <w:b/>
        </w:rPr>
        <w:t xml:space="preserve">.- </w:t>
      </w:r>
      <w:r w:rsidR="00672D37" w:rsidRPr="00AC1906">
        <w:rPr>
          <w:rFonts w:ascii="Arial" w:hAnsi="Arial" w:cs="Arial"/>
        </w:rPr>
        <w:t>Por los c</w:t>
      </w:r>
      <w:r w:rsidR="08CD3573" w:rsidRPr="00AC1906">
        <w:rPr>
          <w:rFonts w:ascii="Arial" w:hAnsi="Arial" w:cs="Arial"/>
        </w:rPr>
        <w:t xml:space="preserve">ertificados y </w:t>
      </w:r>
      <w:r w:rsidR="00672D37" w:rsidRPr="00AC1906">
        <w:rPr>
          <w:rFonts w:ascii="Arial" w:hAnsi="Arial" w:cs="Arial"/>
        </w:rPr>
        <w:t>c</w:t>
      </w:r>
      <w:r w:rsidR="08ED0B48" w:rsidRPr="00AC1906">
        <w:rPr>
          <w:rFonts w:ascii="Arial" w:hAnsi="Arial" w:cs="Arial"/>
        </w:rPr>
        <w:t>onstancias que expida la autoridad municipal, se pagarán las cuotas siguientes:</w:t>
      </w:r>
    </w:p>
    <w:p w:rsidR="08ED0B48" w:rsidRPr="00AC1906" w:rsidRDefault="08ED0B48" w:rsidP="00AC1906">
      <w:pPr>
        <w:spacing w:line="360" w:lineRule="auto"/>
        <w:jc w:val="both"/>
        <w:rPr>
          <w:rFonts w:ascii="Arial" w:hAnsi="Arial" w:cs="Arial"/>
        </w:rPr>
      </w:pPr>
      <w:r w:rsidRPr="00AC1906">
        <w:rPr>
          <w:rFonts w:ascii="Arial" w:hAnsi="Arial" w:cs="Arial"/>
          <w:b/>
        </w:rPr>
        <w:t xml:space="preserve">I.- </w:t>
      </w:r>
      <w:r w:rsidRPr="00AC1906">
        <w:rPr>
          <w:rFonts w:ascii="Arial" w:hAnsi="Arial" w:cs="Arial"/>
          <w:b/>
        </w:rPr>
        <w:tab/>
      </w:r>
      <w:r w:rsidRPr="00AC1906">
        <w:rPr>
          <w:rFonts w:ascii="Arial" w:hAnsi="Arial" w:cs="Arial"/>
        </w:rPr>
        <w:t xml:space="preserve">Por cada certificado de residencia  </w:t>
      </w:r>
      <w:r w:rsidR="08CD3573" w:rsidRPr="00AC1906">
        <w:rPr>
          <w:rFonts w:ascii="Arial" w:hAnsi="Arial" w:cs="Arial"/>
        </w:rPr>
        <w:t xml:space="preserve">  </w:t>
      </w:r>
      <w:r w:rsidRPr="00AC1906">
        <w:rPr>
          <w:rFonts w:ascii="Arial" w:hAnsi="Arial" w:cs="Arial"/>
        </w:rPr>
        <w:t xml:space="preserve"> </w:t>
      </w:r>
      <w:r w:rsidRPr="00AC1906">
        <w:rPr>
          <w:rFonts w:ascii="Arial" w:hAnsi="Arial" w:cs="Arial"/>
        </w:rPr>
        <w:tab/>
      </w:r>
      <w:r w:rsidR="084B5D4B" w:rsidRPr="00AC1906">
        <w:rPr>
          <w:rFonts w:ascii="Arial" w:hAnsi="Arial" w:cs="Arial"/>
        </w:rPr>
        <w:tab/>
      </w:r>
      <w:r w:rsidR="084B5D4B" w:rsidRPr="00AC1906">
        <w:rPr>
          <w:rFonts w:ascii="Arial" w:hAnsi="Arial" w:cs="Arial"/>
        </w:rPr>
        <w:tab/>
      </w:r>
      <w:r w:rsidR="084B5D4B" w:rsidRPr="00AC1906">
        <w:rPr>
          <w:rFonts w:ascii="Arial" w:hAnsi="Arial" w:cs="Arial"/>
        </w:rPr>
        <w:tab/>
      </w:r>
      <w:r w:rsidR="084B5D4B" w:rsidRPr="00AC1906">
        <w:rPr>
          <w:rFonts w:ascii="Arial" w:hAnsi="Arial" w:cs="Arial"/>
        </w:rPr>
        <w:tab/>
      </w:r>
      <w:r w:rsidRPr="00AC1906">
        <w:rPr>
          <w:rFonts w:ascii="Arial" w:hAnsi="Arial" w:cs="Arial"/>
        </w:rPr>
        <w:t xml:space="preserve">$   </w:t>
      </w:r>
      <w:r w:rsidR="003B6474">
        <w:rPr>
          <w:rFonts w:ascii="Arial" w:hAnsi="Arial" w:cs="Arial"/>
        </w:rPr>
        <w:t>43.05</w:t>
      </w:r>
    </w:p>
    <w:p w:rsidR="08ED0B48" w:rsidRPr="00AC1906" w:rsidRDefault="08ED0B48" w:rsidP="00AC1906">
      <w:pPr>
        <w:spacing w:line="360" w:lineRule="auto"/>
        <w:jc w:val="both"/>
        <w:rPr>
          <w:rFonts w:ascii="Arial" w:hAnsi="Arial" w:cs="Arial"/>
        </w:rPr>
      </w:pPr>
      <w:r w:rsidRPr="00AC1906">
        <w:rPr>
          <w:rFonts w:ascii="Arial" w:hAnsi="Arial" w:cs="Arial"/>
          <w:b/>
        </w:rPr>
        <w:t xml:space="preserve">II.- </w:t>
      </w:r>
      <w:r w:rsidRPr="00AC1906">
        <w:rPr>
          <w:rFonts w:ascii="Arial" w:hAnsi="Arial" w:cs="Arial"/>
          <w:b/>
        </w:rPr>
        <w:tab/>
      </w:r>
      <w:r w:rsidRPr="00AC1906">
        <w:rPr>
          <w:rFonts w:ascii="Arial" w:hAnsi="Arial" w:cs="Arial"/>
        </w:rPr>
        <w:t>Por cada copia certificada</w:t>
      </w:r>
      <w:r w:rsidRPr="00AC1906">
        <w:rPr>
          <w:rFonts w:ascii="Arial" w:hAnsi="Arial" w:cs="Arial"/>
        </w:rPr>
        <w:tab/>
      </w:r>
      <w:r w:rsidRPr="00AC1906">
        <w:rPr>
          <w:rFonts w:ascii="Arial" w:hAnsi="Arial" w:cs="Arial"/>
        </w:rPr>
        <w:tab/>
      </w:r>
      <w:r w:rsidR="08CD3573" w:rsidRPr="00AC1906">
        <w:rPr>
          <w:rFonts w:ascii="Arial" w:hAnsi="Arial" w:cs="Arial"/>
        </w:rPr>
        <w:t xml:space="preserve">            </w:t>
      </w:r>
      <w:r w:rsidR="084B5D4B" w:rsidRPr="00AC1906">
        <w:rPr>
          <w:rFonts w:ascii="Arial" w:hAnsi="Arial" w:cs="Arial"/>
        </w:rPr>
        <w:tab/>
      </w:r>
      <w:r w:rsidR="084B5D4B" w:rsidRPr="00AC1906">
        <w:rPr>
          <w:rFonts w:ascii="Arial" w:hAnsi="Arial" w:cs="Arial"/>
        </w:rPr>
        <w:tab/>
      </w:r>
      <w:r w:rsidR="084B5D4B" w:rsidRPr="00AC1906">
        <w:rPr>
          <w:rFonts w:ascii="Arial" w:hAnsi="Arial" w:cs="Arial"/>
        </w:rPr>
        <w:tab/>
      </w:r>
      <w:r w:rsidR="084B5D4B" w:rsidRPr="00AC1906">
        <w:rPr>
          <w:rFonts w:ascii="Arial" w:hAnsi="Arial" w:cs="Arial"/>
        </w:rPr>
        <w:tab/>
      </w:r>
      <w:r w:rsidRPr="00AC1906">
        <w:rPr>
          <w:rFonts w:ascii="Arial" w:hAnsi="Arial" w:cs="Arial"/>
        </w:rPr>
        <w:t xml:space="preserve">$     </w:t>
      </w:r>
      <w:r w:rsidR="003B6474">
        <w:rPr>
          <w:rFonts w:ascii="Arial" w:hAnsi="Arial" w:cs="Arial"/>
        </w:rPr>
        <w:t>4.20</w:t>
      </w:r>
    </w:p>
    <w:p w:rsidR="08ED0B48" w:rsidRPr="00AC1906" w:rsidRDefault="08ED0B48" w:rsidP="00AC1906">
      <w:pPr>
        <w:spacing w:line="360" w:lineRule="auto"/>
        <w:jc w:val="both"/>
        <w:rPr>
          <w:rFonts w:ascii="Arial" w:hAnsi="Arial" w:cs="Arial"/>
        </w:rPr>
      </w:pPr>
      <w:r w:rsidRPr="00AC1906">
        <w:rPr>
          <w:rFonts w:ascii="Arial" w:hAnsi="Arial" w:cs="Arial"/>
          <w:b/>
        </w:rPr>
        <w:t xml:space="preserve">III.- </w:t>
      </w:r>
      <w:r w:rsidRPr="00AC1906">
        <w:rPr>
          <w:rFonts w:ascii="Arial" w:hAnsi="Arial" w:cs="Arial"/>
          <w:b/>
        </w:rPr>
        <w:tab/>
      </w:r>
      <w:r w:rsidRPr="00AC1906">
        <w:rPr>
          <w:rFonts w:ascii="Arial" w:hAnsi="Arial" w:cs="Arial"/>
        </w:rPr>
        <w:t>Por cada constancia</w:t>
      </w:r>
      <w:r w:rsidRPr="00AC1906">
        <w:rPr>
          <w:rFonts w:ascii="Arial" w:hAnsi="Arial" w:cs="Arial"/>
        </w:rPr>
        <w:tab/>
      </w:r>
      <w:r w:rsidRPr="00AC1906">
        <w:rPr>
          <w:rFonts w:ascii="Arial" w:hAnsi="Arial" w:cs="Arial"/>
        </w:rPr>
        <w:tab/>
      </w:r>
      <w:r w:rsidRPr="00AC1906">
        <w:rPr>
          <w:rFonts w:ascii="Arial" w:hAnsi="Arial" w:cs="Arial"/>
        </w:rPr>
        <w:tab/>
      </w:r>
      <w:r w:rsidR="084B5D4B" w:rsidRPr="00AC1906">
        <w:rPr>
          <w:rFonts w:ascii="Arial" w:hAnsi="Arial" w:cs="Arial"/>
        </w:rPr>
        <w:tab/>
      </w:r>
      <w:r w:rsidR="084B5D4B" w:rsidRPr="00AC1906">
        <w:rPr>
          <w:rFonts w:ascii="Arial" w:hAnsi="Arial" w:cs="Arial"/>
        </w:rPr>
        <w:tab/>
      </w:r>
      <w:r w:rsidR="084B5D4B" w:rsidRPr="00AC1906">
        <w:rPr>
          <w:rFonts w:ascii="Arial" w:hAnsi="Arial" w:cs="Arial"/>
        </w:rPr>
        <w:tab/>
      </w:r>
      <w:r w:rsidR="084B5D4B" w:rsidRPr="00AC1906">
        <w:rPr>
          <w:rFonts w:ascii="Arial" w:hAnsi="Arial" w:cs="Arial"/>
        </w:rPr>
        <w:tab/>
      </w:r>
      <w:r w:rsidRPr="00AC1906">
        <w:rPr>
          <w:rFonts w:ascii="Arial" w:hAnsi="Arial" w:cs="Arial"/>
        </w:rPr>
        <w:t xml:space="preserve">$   </w:t>
      </w:r>
      <w:r w:rsidR="003B6474">
        <w:rPr>
          <w:rFonts w:ascii="Arial" w:hAnsi="Arial" w:cs="Arial"/>
        </w:rPr>
        <w:t>54.60</w:t>
      </w:r>
    </w:p>
    <w:p w:rsidR="08ED0B48" w:rsidRPr="00AC1906" w:rsidRDefault="08ED0B48" w:rsidP="00AC1906">
      <w:pPr>
        <w:spacing w:line="360" w:lineRule="auto"/>
        <w:jc w:val="both"/>
        <w:rPr>
          <w:rFonts w:ascii="Arial" w:hAnsi="Arial" w:cs="Arial"/>
        </w:rPr>
      </w:pPr>
      <w:r w:rsidRPr="00AC1906">
        <w:rPr>
          <w:rFonts w:ascii="Arial" w:hAnsi="Arial" w:cs="Arial"/>
          <w:b/>
        </w:rPr>
        <w:t xml:space="preserve">VI.- </w:t>
      </w:r>
      <w:r w:rsidRPr="00AC1906">
        <w:rPr>
          <w:rFonts w:ascii="Arial" w:hAnsi="Arial" w:cs="Arial"/>
          <w:b/>
        </w:rPr>
        <w:tab/>
      </w:r>
      <w:r w:rsidRPr="00AC1906">
        <w:rPr>
          <w:rFonts w:ascii="Arial" w:hAnsi="Arial" w:cs="Arial"/>
        </w:rPr>
        <w:t>Por cada certificado de no adeudar contribuciones</w:t>
      </w:r>
      <w:r w:rsidRPr="00AC1906">
        <w:rPr>
          <w:rFonts w:ascii="Arial" w:hAnsi="Arial" w:cs="Arial"/>
        </w:rPr>
        <w:tab/>
      </w:r>
      <w:r w:rsidRPr="00AC1906">
        <w:rPr>
          <w:rFonts w:ascii="Arial" w:hAnsi="Arial" w:cs="Arial"/>
        </w:rPr>
        <w:tab/>
      </w:r>
      <w:r w:rsidRPr="00AC1906">
        <w:rPr>
          <w:rFonts w:ascii="Arial" w:hAnsi="Arial" w:cs="Arial"/>
        </w:rPr>
        <w:tab/>
        <w:t xml:space="preserve">$   </w:t>
      </w:r>
      <w:r w:rsidR="003B6474">
        <w:rPr>
          <w:rFonts w:ascii="Arial" w:hAnsi="Arial" w:cs="Arial"/>
        </w:rPr>
        <w:t>65.10</w:t>
      </w:r>
    </w:p>
    <w:p w:rsidR="08ED0B48" w:rsidRPr="00AC1906" w:rsidRDefault="08ED0B48" w:rsidP="00AC1906">
      <w:pPr>
        <w:tabs>
          <w:tab w:val="left" w:pos="7144"/>
          <w:tab w:val="left" w:pos="7761"/>
        </w:tabs>
        <w:spacing w:line="360" w:lineRule="auto"/>
        <w:jc w:val="both"/>
        <w:rPr>
          <w:rFonts w:ascii="Arial" w:hAnsi="Arial" w:cs="Arial"/>
        </w:rPr>
      </w:pP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CAPÍTULO VIII</w:t>
      </w: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lastRenderedPageBreak/>
        <w:t>Derechos por el Uso y Aprovechamiento de los Bienes del Dominio Público Municipal</w:t>
      </w:r>
    </w:p>
    <w:p w:rsidR="08ED0B48" w:rsidRPr="00AC1906" w:rsidRDefault="08ED0B48" w:rsidP="00AC1906">
      <w:pPr>
        <w:tabs>
          <w:tab w:val="left" w:pos="7144"/>
          <w:tab w:val="left" w:pos="7761"/>
        </w:tabs>
        <w:spacing w:line="360" w:lineRule="auto"/>
        <w:jc w:val="center"/>
        <w:rPr>
          <w:rFonts w:ascii="Arial" w:hAnsi="Arial" w:cs="Arial"/>
          <w:b/>
        </w:rPr>
      </w:pPr>
    </w:p>
    <w:p w:rsidR="08ED0B48" w:rsidRPr="00AC1906" w:rsidRDefault="0835123B" w:rsidP="00AC1906">
      <w:pPr>
        <w:tabs>
          <w:tab w:val="left" w:pos="7144"/>
          <w:tab w:val="left" w:pos="7761"/>
        </w:tabs>
        <w:spacing w:line="360" w:lineRule="auto"/>
        <w:jc w:val="both"/>
        <w:rPr>
          <w:rFonts w:ascii="Arial" w:hAnsi="Arial" w:cs="Arial"/>
        </w:rPr>
      </w:pPr>
      <w:r w:rsidRPr="00AC1906">
        <w:rPr>
          <w:rFonts w:ascii="Arial" w:hAnsi="Arial" w:cs="Arial"/>
          <w:b/>
        </w:rPr>
        <w:t>Artículo 33</w:t>
      </w:r>
      <w:r w:rsidR="08ED0B48" w:rsidRPr="00AC1906">
        <w:rPr>
          <w:rFonts w:ascii="Arial" w:hAnsi="Arial" w:cs="Arial"/>
          <w:b/>
        </w:rPr>
        <w:t xml:space="preserve">.- </w:t>
      </w:r>
      <w:r w:rsidR="08ED0B48" w:rsidRPr="00AC1906">
        <w:rPr>
          <w:rFonts w:ascii="Arial" w:hAnsi="Arial" w:cs="Arial"/>
        </w:rPr>
        <w:t>Los derechos por servicio de mercados se causarán y pagarán de conformidad de acuerdo a la siguiente tabla:</w:t>
      </w:r>
    </w:p>
    <w:p w:rsidR="08ED0B48" w:rsidRPr="00AC1906" w:rsidRDefault="08ED0B48" w:rsidP="00AC1906">
      <w:pPr>
        <w:spacing w:line="360" w:lineRule="auto"/>
        <w:jc w:val="both"/>
        <w:rPr>
          <w:rFonts w:ascii="Arial" w:hAnsi="Arial" w:cs="Arial"/>
        </w:rPr>
      </w:pPr>
      <w:r w:rsidRPr="00AC1906">
        <w:rPr>
          <w:rFonts w:ascii="Arial" w:hAnsi="Arial" w:cs="Arial"/>
          <w:b/>
        </w:rPr>
        <w:t>I.-</w:t>
      </w:r>
      <w:r w:rsidRPr="00AC1906">
        <w:rPr>
          <w:rFonts w:ascii="Arial" w:hAnsi="Arial" w:cs="Arial"/>
        </w:rPr>
        <w:tab/>
        <w:t>En caso de locales comerciales ubicados en mercados y bazares</w:t>
      </w:r>
    </w:p>
    <w:p w:rsidR="08ED0B48" w:rsidRPr="00AC1906" w:rsidRDefault="081B0DD3" w:rsidP="00AC1906">
      <w:pPr>
        <w:spacing w:line="360" w:lineRule="auto"/>
        <w:jc w:val="both"/>
        <w:rPr>
          <w:rFonts w:ascii="Arial" w:hAnsi="Arial" w:cs="Arial"/>
        </w:rPr>
      </w:pPr>
      <w:r w:rsidRPr="00AC1906">
        <w:rPr>
          <w:rFonts w:ascii="Arial" w:hAnsi="Arial" w:cs="Arial"/>
        </w:rPr>
        <w:t xml:space="preserve"> </w:t>
      </w:r>
      <w:r w:rsidRPr="00AC1906">
        <w:rPr>
          <w:rFonts w:ascii="Arial" w:hAnsi="Arial" w:cs="Arial"/>
        </w:rPr>
        <w:tab/>
        <w:t>s</w:t>
      </w:r>
      <w:r w:rsidR="08ED0B48" w:rsidRPr="00AC1906">
        <w:rPr>
          <w:rFonts w:ascii="Arial" w:hAnsi="Arial" w:cs="Arial"/>
        </w:rPr>
        <w:t xml:space="preserve">e pagará diario por local concesionado o asignado no mayor </w:t>
      </w:r>
    </w:p>
    <w:p w:rsidR="08ED0B48" w:rsidRPr="00AC1906" w:rsidRDefault="08ED0B48" w:rsidP="00AC1906">
      <w:pPr>
        <w:spacing w:line="360" w:lineRule="auto"/>
        <w:jc w:val="both"/>
        <w:rPr>
          <w:rFonts w:ascii="Arial" w:hAnsi="Arial" w:cs="Arial"/>
        </w:rPr>
      </w:pPr>
      <w:r w:rsidRPr="00AC1906">
        <w:rPr>
          <w:rFonts w:ascii="Arial" w:hAnsi="Arial" w:cs="Arial"/>
        </w:rPr>
        <w:t xml:space="preserve"> </w:t>
      </w:r>
      <w:r w:rsidRPr="00AC1906">
        <w:rPr>
          <w:rFonts w:ascii="Arial" w:hAnsi="Arial" w:cs="Arial"/>
        </w:rPr>
        <w:tab/>
        <w:t xml:space="preserve">de </w:t>
      </w:r>
      <w:smartTag w:uri="urn:schemas-microsoft-com:office:smarttags" w:element="metricconverter">
        <w:smartTagPr>
          <w:attr w:name="ProductID" w:val="4 m2"/>
        </w:smartTagPr>
        <w:r w:rsidRPr="00AC1906">
          <w:rPr>
            <w:rFonts w:ascii="Arial" w:hAnsi="Arial" w:cs="Arial"/>
          </w:rPr>
          <w:t>4 m2</w:t>
        </w:r>
      </w:smartTag>
      <w:r w:rsidRPr="00AC1906">
        <w:rPr>
          <w:rFonts w:ascii="Arial" w:hAnsi="Arial" w:cs="Arial"/>
        </w:rPr>
        <w:t xml:space="preserve"> la cantidad de: </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$ 10.</w:t>
      </w:r>
      <w:r w:rsidR="003B6474">
        <w:rPr>
          <w:rFonts w:ascii="Arial" w:hAnsi="Arial" w:cs="Arial"/>
        </w:rPr>
        <w:t>50</w:t>
      </w:r>
    </w:p>
    <w:p w:rsidR="08ED0B48" w:rsidRPr="00AC1906" w:rsidRDefault="08ED0B48" w:rsidP="00AC1906">
      <w:pPr>
        <w:spacing w:line="360" w:lineRule="auto"/>
        <w:jc w:val="both"/>
        <w:rPr>
          <w:rFonts w:ascii="Arial" w:hAnsi="Arial" w:cs="Arial"/>
        </w:rPr>
      </w:pPr>
      <w:r w:rsidRPr="00AC1906">
        <w:rPr>
          <w:rFonts w:ascii="Arial" w:hAnsi="Arial" w:cs="Arial"/>
          <w:b/>
        </w:rPr>
        <w:t>II.-</w:t>
      </w:r>
      <w:r w:rsidRPr="00AC1906">
        <w:rPr>
          <w:rFonts w:ascii="Arial" w:hAnsi="Arial" w:cs="Arial"/>
        </w:rPr>
        <w:tab/>
        <w:t xml:space="preserve">En el caso de comerciantes que utilicen mesetas  dentro de los </w:t>
      </w:r>
    </w:p>
    <w:p w:rsidR="08ED0B48" w:rsidRPr="00AC1906" w:rsidRDefault="08ED0B48" w:rsidP="00AC1906">
      <w:pPr>
        <w:spacing w:line="360" w:lineRule="auto"/>
        <w:ind w:firstLine="708"/>
        <w:jc w:val="both"/>
        <w:rPr>
          <w:rFonts w:ascii="Arial" w:hAnsi="Arial" w:cs="Arial"/>
        </w:rPr>
      </w:pPr>
      <w:r w:rsidRPr="00AC1906">
        <w:rPr>
          <w:rFonts w:ascii="Arial" w:hAnsi="Arial" w:cs="Arial"/>
        </w:rPr>
        <w:t xml:space="preserve">mercados </w:t>
      </w:r>
      <w:r w:rsidR="00AB5D21" w:rsidRPr="00AC1906">
        <w:rPr>
          <w:rFonts w:ascii="Arial" w:hAnsi="Arial" w:cs="Arial"/>
        </w:rPr>
        <w:t xml:space="preserve">para </w:t>
      </w:r>
      <w:r w:rsidRPr="00AC1906">
        <w:rPr>
          <w:rFonts w:ascii="Arial" w:hAnsi="Arial" w:cs="Arial"/>
        </w:rPr>
        <w:t>venta</w:t>
      </w:r>
      <w:r w:rsidR="00AB5D21" w:rsidRPr="00AC1906">
        <w:rPr>
          <w:rFonts w:ascii="Arial" w:hAnsi="Arial" w:cs="Arial"/>
        </w:rPr>
        <w:t xml:space="preserve"> de</w:t>
      </w:r>
      <w:r w:rsidRPr="00AC1906">
        <w:rPr>
          <w:rFonts w:ascii="Arial" w:hAnsi="Arial" w:cs="Arial"/>
        </w:rPr>
        <w:t xml:space="preserve"> frutas y verduras se pagará una cuota diaria de:</w:t>
      </w:r>
      <w:r w:rsidRPr="00AC1906">
        <w:rPr>
          <w:rFonts w:ascii="Arial" w:hAnsi="Arial" w:cs="Arial"/>
        </w:rPr>
        <w:tab/>
        <w:t>$   5.</w:t>
      </w:r>
      <w:r w:rsidR="003B6474">
        <w:rPr>
          <w:rFonts w:ascii="Arial" w:hAnsi="Arial" w:cs="Arial"/>
        </w:rPr>
        <w:t>25</w:t>
      </w:r>
    </w:p>
    <w:p w:rsidR="08ED0B48" w:rsidRPr="00AC1906" w:rsidRDefault="08ED0B48" w:rsidP="00AC1906">
      <w:pPr>
        <w:spacing w:line="360" w:lineRule="auto"/>
        <w:jc w:val="both"/>
        <w:rPr>
          <w:rFonts w:ascii="Arial" w:hAnsi="Arial" w:cs="Arial"/>
        </w:rPr>
      </w:pPr>
      <w:r w:rsidRPr="00AC1906">
        <w:rPr>
          <w:rFonts w:ascii="Arial" w:hAnsi="Arial" w:cs="Arial"/>
          <w:b/>
        </w:rPr>
        <w:t>III.-</w:t>
      </w:r>
      <w:r w:rsidRPr="00AC1906">
        <w:rPr>
          <w:rFonts w:ascii="Arial" w:hAnsi="Arial" w:cs="Arial"/>
        </w:rPr>
        <w:tab/>
        <w:t xml:space="preserve">Locatarios fijos (casetas de metal o plástico no mayor de </w:t>
      </w:r>
      <w:smartTag w:uri="urn:schemas-microsoft-com:office:smarttags" w:element="metricconverter">
        <w:smartTagPr>
          <w:attr w:name="ProductID" w:val="2 M2"/>
        </w:smartTagPr>
        <w:r w:rsidRPr="00AC1906">
          <w:rPr>
            <w:rFonts w:ascii="Arial" w:hAnsi="Arial" w:cs="Arial"/>
          </w:rPr>
          <w:t>2 m2</w:t>
        </w:r>
      </w:smartTag>
      <w:r w:rsidRPr="00AC1906">
        <w:rPr>
          <w:rFonts w:ascii="Arial" w:hAnsi="Arial" w:cs="Arial"/>
        </w:rPr>
        <w:t>)</w:t>
      </w:r>
    </w:p>
    <w:p w:rsidR="08ED0B48" w:rsidRPr="00AC1906" w:rsidRDefault="08ED0B48" w:rsidP="00AC1906">
      <w:pPr>
        <w:spacing w:line="360" w:lineRule="auto"/>
        <w:ind w:firstLine="708"/>
        <w:jc w:val="both"/>
        <w:rPr>
          <w:rFonts w:ascii="Arial" w:hAnsi="Arial" w:cs="Arial"/>
        </w:rPr>
      </w:pPr>
      <w:r w:rsidRPr="00AC1906">
        <w:rPr>
          <w:rFonts w:ascii="Arial" w:hAnsi="Arial" w:cs="Arial"/>
        </w:rPr>
        <w:t xml:space="preserve">similares ubicados en espacios de mercados, </w:t>
      </w:r>
      <w:r w:rsidR="00EF2FCF" w:rsidRPr="00AC1906">
        <w:rPr>
          <w:rFonts w:ascii="Arial" w:hAnsi="Arial" w:cs="Arial"/>
        </w:rPr>
        <w:t>p</w:t>
      </w:r>
      <w:r w:rsidRPr="00AC1906">
        <w:rPr>
          <w:rFonts w:ascii="Arial" w:hAnsi="Arial" w:cs="Arial"/>
        </w:rPr>
        <w:t>agarán diariamente</w:t>
      </w:r>
      <w:r w:rsidR="0835123B" w:rsidRPr="00AC1906">
        <w:rPr>
          <w:rFonts w:ascii="Arial" w:hAnsi="Arial" w:cs="Arial"/>
        </w:rPr>
        <w:t>:</w:t>
      </w:r>
      <w:r w:rsidR="00EF2FCF" w:rsidRPr="00AC1906">
        <w:rPr>
          <w:rFonts w:ascii="Arial" w:hAnsi="Arial" w:cs="Arial"/>
        </w:rPr>
        <w:t xml:space="preserve"> </w:t>
      </w:r>
      <w:r w:rsidR="00EF2FCF" w:rsidRPr="00AC1906">
        <w:rPr>
          <w:rFonts w:ascii="Arial" w:hAnsi="Arial" w:cs="Arial"/>
        </w:rPr>
        <w:tab/>
      </w:r>
      <w:r w:rsidR="00CB45DE" w:rsidRPr="00AC1906">
        <w:rPr>
          <w:rFonts w:ascii="Arial" w:hAnsi="Arial" w:cs="Arial"/>
        </w:rPr>
        <w:t xml:space="preserve">            </w:t>
      </w:r>
      <w:r w:rsidRPr="00AC1906">
        <w:rPr>
          <w:rFonts w:ascii="Arial" w:hAnsi="Arial" w:cs="Arial"/>
        </w:rPr>
        <w:t>$ 10.</w:t>
      </w:r>
      <w:r w:rsidR="003B6474">
        <w:rPr>
          <w:rFonts w:ascii="Arial" w:hAnsi="Arial" w:cs="Arial"/>
        </w:rPr>
        <w:t>50</w:t>
      </w:r>
    </w:p>
    <w:p w:rsidR="08ED0B48" w:rsidRPr="00AC1906" w:rsidRDefault="08ED0B48" w:rsidP="00AC1906">
      <w:pPr>
        <w:spacing w:line="360" w:lineRule="auto"/>
        <w:jc w:val="both"/>
        <w:rPr>
          <w:rFonts w:ascii="Arial" w:hAnsi="Arial" w:cs="Arial"/>
        </w:rPr>
      </w:pPr>
      <w:r w:rsidRPr="00AC1906">
        <w:rPr>
          <w:rFonts w:ascii="Arial" w:hAnsi="Arial" w:cs="Arial"/>
          <w:b/>
        </w:rPr>
        <w:t>IV.-</w:t>
      </w:r>
      <w:r w:rsidRPr="00AC1906">
        <w:rPr>
          <w:rFonts w:ascii="Arial" w:hAnsi="Arial" w:cs="Arial"/>
        </w:rPr>
        <w:tab/>
        <w:t xml:space="preserve">En caso de utilizar mesas con 4 sillas (se autoriza 1 mesa con </w:t>
      </w:r>
    </w:p>
    <w:p w:rsidR="08ED0B48" w:rsidRPr="00AC1906" w:rsidRDefault="0835123B" w:rsidP="00AC1906">
      <w:pPr>
        <w:spacing w:line="360" w:lineRule="auto"/>
        <w:ind w:firstLine="708"/>
        <w:jc w:val="both"/>
        <w:rPr>
          <w:rFonts w:ascii="Arial" w:hAnsi="Arial" w:cs="Arial"/>
        </w:rPr>
      </w:pPr>
      <w:r w:rsidRPr="00AC1906">
        <w:rPr>
          <w:rFonts w:ascii="Arial" w:hAnsi="Arial" w:cs="Arial"/>
        </w:rPr>
        <w:t>4 sillas) cuota diaria:</w:t>
      </w:r>
      <w:r w:rsidR="08ED0B48" w:rsidRPr="00AC1906">
        <w:rPr>
          <w:rFonts w:ascii="Arial" w:hAnsi="Arial" w:cs="Arial"/>
        </w:rPr>
        <w:t xml:space="preserve"> </w:t>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2F1331" w:rsidRPr="00AC1906">
        <w:rPr>
          <w:rFonts w:ascii="Arial" w:hAnsi="Arial" w:cs="Arial"/>
        </w:rPr>
        <w:tab/>
      </w:r>
      <w:r w:rsidR="08ED0B48" w:rsidRPr="00AC1906">
        <w:rPr>
          <w:rFonts w:ascii="Arial" w:hAnsi="Arial" w:cs="Arial"/>
        </w:rPr>
        <w:tab/>
        <w:t>$   5.</w:t>
      </w:r>
      <w:r w:rsidR="003B6474">
        <w:rPr>
          <w:rFonts w:ascii="Arial" w:hAnsi="Arial" w:cs="Arial"/>
        </w:rPr>
        <w:t>25</w:t>
      </w:r>
    </w:p>
    <w:p w:rsidR="08ED0B48" w:rsidRPr="00AC1906" w:rsidRDefault="08ED0B48" w:rsidP="00AC1906">
      <w:pPr>
        <w:spacing w:line="360" w:lineRule="auto"/>
        <w:jc w:val="both"/>
        <w:rPr>
          <w:rFonts w:ascii="Arial" w:hAnsi="Arial" w:cs="Arial"/>
        </w:rPr>
      </w:pPr>
      <w:r w:rsidRPr="00AC1906">
        <w:rPr>
          <w:rFonts w:ascii="Arial" w:hAnsi="Arial" w:cs="Arial"/>
          <w:b/>
        </w:rPr>
        <w:t>V.-</w:t>
      </w:r>
      <w:r w:rsidRPr="00AC1906">
        <w:rPr>
          <w:rFonts w:ascii="Arial" w:hAnsi="Arial" w:cs="Arial"/>
        </w:rPr>
        <w:tab/>
        <w:t>En el caso de vendedores ambulantes pagará una cuota diaria de</w:t>
      </w:r>
      <w:r w:rsidR="0835123B" w:rsidRPr="00AC1906">
        <w:rPr>
          <w:rFonts w:ascii="Arial" w:hAnsi="Arial" w:cs="Arial"/>
        </w:rPr>
        <w:t>:</w:t>
      </w:r>
      <w:r w:rsidRPr="00AC1906">
        <w:rPr>
          <w:rFonts w:ascii="Arial" w:hAnsi="Arial" w:cs="Arial"/>
        </w:rPr>
        <w:t xml:space="preserve"> </w:t>
      </w:r>
      <w:r w:rsidRPr="00AC1906">
        <w:rPr>
          <w:rFonts w:ascii="Arial" w:hAnsi="Arial" w:cs="Arial"/>
        </w:rPr>
        <w:tab/>
      </w:r>
      <w:r w:rsidRPr="00AC1906">
        <w:rPr>
          <w:rFonts w:ascii="Arial" w:hAnsi="Arial" w:cs="Arial"/>
        </w:rPr>
        <w:tab/>
        <w:t xml:space="preserve">$ </w:t>
      </w:r>
      <w:r w:rsidR="003B6474">
        <w:rPr>
          <w:rFonts w:ascii="Arial" w:hAnsi="Arial" w:cs="Arial"/>
        </w:rPr>
        <w:t>32.55</w:t>
      </w:r>
    </w:p>
    <w:p w:rsidR="08ED0B48" w:rsidRPr="00AC1906" w:rsidRDefault="08ED0B48" w:rsidP="00AC1906">
      <w:pPr>
        <w:spacing w:line="360" w:lineRule="auto"/>
        <w:jc w:val="both"/>
        <w:rPr>
          <w:rFonts w:ascii="Arial" w:hAnsi="Arial" w:cs="Arial"/>
        </w:rPr>
      </w:pPr>
      <w:r w:rsidRPr="00AC1906">
        <w:rPr>
          <w:rFonts w:ascii="Arial" w:hAnsi="Arial" w:cs="Arial"/>
          <w:b/>
        </w:rPr>
        <w:t>VI.-</w:t>
      </w:r>
      <w:r w:rsidRPr="00AC1906">
        <w:rPr>
          <w:rFonts w:ascii="Arial" w:hAnsi="Arial" w:cs="Arial"/>
        </w:rPr>
        <w:tab/>
        <w:t xml:space="preserve">Derechos por servicios de baños públicos se cobrará una </w:t>
      </w:r>
    </w:p>
    <w:p w:rsidR="08ED0B48" w:rsidRPr="00AC1906" w:rsidRDefault="0835123B" w:rsidP="00AC1906">
      <w:pPr>
        <w:spacing w:line="360" w:lineRule="auto"/>
        <w:ind w:firstLine="708"/>
        <w:jc w:val="both"/>
        <w:rPr>
          <w:rFonts w:ascii="Arial" w:hAnsi="Arial" w:cs="Arial"/>
        </w:rPr>
      </w:pPr>
      <w:r w:rsidRPr="00AC1906">
        <w:rPr>
          <w:rFonts w:ascii="Arial" w:hAnsi="Arial" w:cs="Arial"/>
        </w:rPr>
        <w:t>cuota d</w:t>
      </w:r>
      <w:r w:rsidR="08ED0B48" w:rsidRPr="00AC1906">
        <w:rPr>
          <w:rFonts w:ascii="Arial" w:hAnsi="Arial" w:cs="Arial"/>
        </w:rPr>
        <w:t>e uso de los sanitarios por persona de</w:t>
      </w:r>
      <w:r w:rsidRPr="00AC1906">
        <w:rPr>
          <w:rFonts w:ascii="Arial" w:hAnsi="Arial" w:cs="Arial"/>
        </w:rPr>
        <w:t>:</w:t>
      </w:r>
      <w:r w:rsidR="08ED0B48" w:rsidRPr="00AC1906">
        <w:rPr>
          <w:rFonts w:ascii="Arial" w:hAnsi="Arial" w:cs="Arial"/>
        </w:rPr>
        <w:t xml:space="preserve"> </w:t>
      </w:r>
      <w:r w:rsidR="08ED0B48" w:rsidRPr="00AC1906">
        <w:rPr>
          <w:rFonts w:ascii="Arial" w:hAnsi="Arial" w:cs="Arial"/>
        </w:rPr>
        <w:tab/>
      </w:r>
      <w:r w:rsidR="08ED0B48" w:rsidRPr="00AC1906">
        <w:rPr>
          <w:rFonts w:ascii="Arial" w:hAnsi="Arial" w:cs="Arial"/>
        </w:rPr>
        <w:tab/>
      </w:r>
      <w:r w:rsidR="08ED0B48" w:rsidRPr="00AC1906">
        <w:rPr>
          <w:rFonts w:ascii="Arial" w:hAnsi="Arial" w:cs="Arial"/>
        </w:rPr>
        <w:tab/>
      </w:r>
      <w:r w:rsidR="082F1331" w:rsidRPr="00AC1906">
        <w:rPr>
          <w:rFonts w:ascii="Arial" w:hAnsi="Arial" w:cs="Arial"/>
        </w:rPr>
        <w:tab/>
      </w:r>
      <w:r w:rsidR="08ED0B48" w:rsidRPr="00AC1906">
        <w:rPr>
          <w:rFonts w:ascii="Arial" w:hAnsi="Arial" w:cs="Arial"/>
        </w:rPr>
        <w:tab/>
        <w:t>$   5.</w:t>
      </w:r>
      <w:r w:rsidR="003B6474">
        <w:rPr>
          <w:rFonts w:ascii="Arial" w:hAnsi="Arial" w:cs="Arial"/>
        </w:rPr>
        <w:t>25</w:t>
      </w:r>
    </w:p>
    <w:p w:rsidR="08556B9A" w:rsidRPr="00AC1906" w:rsidRDefault="08556B9A" w:rsidP="00AC1906">
      <w:pPr>
        <w:tabs>
          <w:tab w:val="left" w:pos="7144"/>
          <w:tab w:val="left" w:pos="7761"/>
        </w:tabs>
        <w:spacing w:line="360" w:lineRule="auto"/>
        <w:rPr>
          <w:rFonts w:ascii="Arial" w:hAnsi="Arial" w:cs="Arial"/>
          <w:b/>
        </w:rPr>
      </w:pP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CAPÍTULO IX</w:t>
      </w: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Derechos por Servicios de Panteones</w:t>
      </w:r>
    </w:p>
    <w:p w:rsidR="08ED0B48" w:rsidRPr="00AC1906" w:rsidRDefault="08ED0B48" w:rsidP="00AC1906">
      <w:pPr>
        <w:tabs>
          <w:tab w:val="left" w:pos="7144"/>
          <w:tab w:val="left" w:pos="7761"/>
        </w:tabs>
        <w:spacing w:line="360" w:lineRule="auto"/>
        <w:jc w:val="center"/>
        <w:rPr>
          <w:rFonts w:ascii="Arial" w:hAnsi="Arial" w:cs="Arial"/>
          <w:b/>
        </w:rPr>
      </w:pPr>
    </w:p>
    <w:p w:rsidR="08ED0B48" w:rsidRPr="00AC1906" w:rsidRDefault="08746385" w:rsidP="00AC1906">
      <w:pPr>
        <w:tabs>
          <w:tab w:val="left" w:pos="7144"/>
          <w:tab w:val="left" w:pos="7761"/>
        </w:tabs>
        <w:spacing w:line="360" w:lineRule="auto"/>
        <w:jc w:val="both"/>
        <w:rPr>
          <w:rFonts w:ascii="Arial" w:hAnsi="Arial" w:cs="Arial"/>
        </w:rPr>
      </w:pPr>
      <w:r w:rsidRPr="00AC1906">
        <w:rPr>
          <w:rFonts w:ascii="Arial" w:hAnsi="Arial" w:cs="Arial"/>
          <w:b/>
        </w:rPr>
        <w:t>Artículo 34</w:t>
      </w:r>
      <w:r w:rsidR="08ED0B48" w:rsidRPr="00AC1906">
        <w:rPr>
          <w:rFonts w:ascii="Arial" w:hAnsi="Arial" w:cs="Arial"/>
          <w:b/>
        </w:rPr>
        <w:t xml:space="preserve">.- </w:t>
      </w:r>
      <w:r w:rsidR="08ED0B48" w:rsidRPr="00AC1906">
        <w:rPr>
          <w:rFonts w:ascii="Arial" w:hAnsi="Arial" w:cs="Arial"/>
        </w:rPr>
        <w:t>Los derechos que refiere este capítulo se causarán y pagarán conforme a la siguiente tabla de cuotas:</w:t>
      </w:r>
    </w:p>
    <w:p w:rsidR="08ED0B48" w:rsidRPr="00AC1906" w:rsidRDefault="08ED0B48" w:rsidP="00AC1906">
      <w:pPr>
        <w:numPr>
          <w:ilvl w:val="0"/>
          <w:numId w:val="576"/>
        </w:numPr>
        <w:spacing w:line="360" w:lineRule="auto"/>
        <w:rPr>
          <w:rFonts w:ascii="Arial" w:hAnsi="Arial" w:cs="Arial"/>
        </w:rPr>
      </w:pPr>
      <w:r w:rsidRPr="00AC1906">
        <w:rPr>
          <w:rFonts w:ascii="Arial" w:hAnsi="Arial" w:cs="Arial"/>
        </w:rPr>
        <w:t xml:space="preserve">Servicios funerarios </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E23213">
        <w:rPr>
          <w:rFonts w:ascii="Arial" w:hAnsi="Arial" w:cs="Arial"/>
        </w:rPr>
        <w:t>237.35</w:t>
      </w:r>
    </w:p>
    <w:p w:rsidR="08ED0B48" w:rsidRPr="00AC1906" w:rsidRDefault="08ED0B48" w:rsidP="00AC1906">
      <w:pPr>
        <w:numPr>
          <w:ilvl w:val="0"/>
          <w:numId w:val="576"/>
        </w:numPr>
        <w:spacing w:line="360" w:lineRule="auto"/>
        <w:rPr>
          <w:rFonts w:ascii="Arial" w:hAnsi="Arial" w:cs="Arial"/>
        </w:rPr>
      </w:pPr>
      <w:r w:rsidRPr="00AC1906">
        <w:rPr>
          <w:rFonts w:ascii="Arial" w:hAnsi="Arial" w:cs="Arial"/>
        </w:rPr>
        <w:t>Inhumaciones en fosas y criptas adulto</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E23213">
        <w:rPr>
          <w:rFonts w:ascii="Arial" w:hAnsi="Arial" w:cs="Arial"/>
        </w:rPr>
        <w:t>326.55</w:t>
      </w:r>
    </w:p>
    <w:p w:rsidR="08ED0B48" w:rsidRPr="00AC1906" w:rsidRDefault="08ED0B48" w:rsidP="00AC1906">
      <w:pPr>
        <w:numPr>
          <w:ilvl w:val="0"/>
          <w:numId w:val="576"/>
        </w:numPr>
        <w:spacing w:line="360" w:lineRule="auto"/>
        <w:rPr>
          <w:rFonts w:ascii="Arial" w:hAnsi="Arial" w:cs="Arial"/>
        </w:rPr>
      </w:pPr>
      <w:r w:rsidRPr="00AC1906">
        <w:rPr>
          <w:rFonts w:ascii="Arial" w:hAnsi="Arial" w:cs="Arial"/>
        </w:rPr>
        <w:t>Inhumaciones en fosas y criptas menores</w:t>
      </w:r>
      <w:r w:rsidRPr="00AC1906">
        <w:rPr>
          <w:rFonts w:ascii="Arial" w:hAnsi="Arial" w:cs="Arial"/>
        </w:rPr>
        <w:tab/>
      </w:r>
      <w:r w:rsidRPr="00AC1906">
        <w:rPr>
          <w:rFonts w:ascii="Arial" w:hAnsi="Arial" w:cs="Arial"/>
        </w:rPr>
        <w:tab/>
      </w:r>
      <w:r w:rsidRPr="00AC1906">
        <w:rPr>
          <w:rFonts w:ascii="Arial" w:hAnsi="Arial" w:cs="Arial"/>
        </w:rPr>
        <w:tab/>
        <w:t xml:space="preserve">$    </w:t>
      </w:r>
      <w:r w:rsidR="00E23213">
        <w:rPr>
          <w:rFonts w:ascii="Arial" w:hAnsi="Arial" w:cs="Arial"/>
        </w:rPr>
        <w:t>162.75</w:t>
      </w:r>
    </w:p>
    <w:p w:rsidR="08ED0B48" w:rsidRPr="00AC1906" w:rsidRDefault="08ED0B48" w:rsidP="00AC1906">
      <w:pPr>
        <w:numPr>
          <w:ilvl w:val="0"/>
          <w:numId w:val="576"/>
        </w:numPr>
        <w:spacing w:line="360" w:lineRule="auto"/>
        <w:rPr>
          <w:rFonts w:ascii="Arial" w:hAnsi="Arial" w:cs="Arial"/>
        </w:rPr>
      </w:pPr>
      <w:r w:rsidRPr="00AC1906">
        <w:rPr>
          <w:rFonts w:ascii="Arial" w:hAnsi="Arial" w:cs="Arial"/>
        </w:rPr>
        <w:t>Por temporalidad 2 años</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E23213">
        <w:rPr>
          <w:rFonts w:ascii="Arial" w:hAnsi="Arial" w:cs="Arial"/>
        </w:rPr>
        <w:t>217.35</w:t>
      </w:r>
    </w:p>
    <w:p w:rsidR="08ED0B48" w:rsidRPr="00AC1906" w:rsidRDefault="08ED0B48" w:rsidP="00AC1906">
      <w:pPr>
        <w:numPr>
          <w:ilvl w:val="0"/>
          <w:numId w:val="576"/>
        </w:numPr>
        <w:spacing w:line="360" w:lineRule="auto"/>
        <w:rPr>
          <w:rFonts w:ascii="Arial" w:hAnsi="Arial" w:cs="Arial"/>
        </w:rPr>
      </w:pPr>
      <w:r w:rsidRPr="00AC1906">
        <w:rPr>
          <w:rFonts w:ascii="Arial" w:hAnsi="Arial" w:cs="Arial"/>
        </w:rPr>
        <w:t xml:space="preserve">Adquirida a perpetuidad </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$ 1,</w:t>
      </w:r>
      <w:r w:rsidR="00E23213">
        <w:rPr>
          <w:rFonts w:ascii="Arial" w:hAnsi="Arial" w:cs="Arial"/>
        </w:rPr>
        <w:t>630.65</w:t>
      </w:r>
      <w:r w:rsidRPr="00AC1906">
        <w:rPr>
          <w:rFonts w:ascii="Arial" w:hAnsi="Arial" w:cs="Arial"/>
        </w:rPr>
        <w:t xml:space="preserve"> </w:t>
      </w:r>
    </w:p>
    <w:p w:rsidR="08ED0B48" w:rsidRPr="00AC1906" w:rsidRDefault="08ED0B48" w:rsidP="00AC1906">
      <w:pPr>
        <w:numPr>
          <w:ilvl w:val="0"/>
          <w:numId w:val="576"/>
        </w:numPr>
        <w:spacing w:line="360" w:lineRule="auto"/>
        <w:rPr>
          <w:rFonts w:ascii="Arial" w:hAnsi="Arial" w:cs="Arial"/>
        </w:rPr>
      </w:pPr>
      <w:r w:rsidRPr="00AC1906">
        <w:rPr>
          <w:rFonts w:ascii="Arial" w:hAnsi="Arial" w:cs="Arial"/>
        </w:rPr>
        <w:t xml:space="preserve">Permiso de construcción de cripta o gaveta </w:t>
      </w:r>
      <w:r w:rsidRPr="00AC1906">
        <w:rPr>
          <w:rFonts w:ascii="Arial" w:hAnsi="Arial" w:cs="Arial"/>
        </w:rPr>
        <w:tab/>
      </w:r>
      <w:r w:rsidRPr="00AC1906">
        <w:rPr>
          <w:rFonts w:ascii="Arial" w:hAnsi="Arial" w:cs="Arial"/>
        </w:rPr>
        <w:tab/>
      </w:r>
      <w:r w:rsidRPr="00AC1906">
        <w:rPr>
          <w:rFonts w:ascii="Arial" w:hAnsi="Arial" w:cs="Arial"/>
        </w:rPr>
        <w:tab/>
        <w:t xml:space="preserve">$   </w:t>
      </w:r>
      <w:r w:rsidR="00E23213">
        <w:rPr>
          <w:rFonts w:ascii="Arial" w:hAnsi="Arial" w:cs="Arial"/>
        </w:rPr>
        <w:t>271.95</w:t>
      </w:r>
    </w:p>
    <w:p w:rsidR="08ED0B48" w:rsidRPr="00AC1906" w:rsidRDefault="08ED0B48" w:rsidP="00AC1906">
      <w:pPr>
        <w:numPr>
          <w:ilvl w:val="0"/>
          <w:numId w:val="576"/>
        </w:numPr>
        <w:spacing w:line="360" w:lineRule="auto"/>
        <w:rPr>
          <w:rFonts w:ascii="Arial" w:hAnsi="Arial" w:cs="Arial"/>
        </w:rPr>
      </w:pPr>
      <w:r w:rsidRPr="00AC1906">
        <w:rPr>
          <w:rFonts w:ascii="Arial" w:hAnsi="Arial" w:cs="Arial"/>
        </w:rPr>
        <w:t>Exhumaci</w:t>
      </w:r>
      <w:r w:rsidR="00A4545C" w:rsidRPr="00AC1906">
        <w:rPr>
          <w:rFonts w:ascii="Arial" w:hAnsi="Arial" w:cs="Arial"/>
        </w:rPr>
        <w:t>ón después de 2 años según al té</w:t>
      </w:r>
      <w:r w:rsidRPr="00AC1906">
        <w:rPr>
          <w:rFonts w:ascii="Arial" w:hAnsi="Arial" w:cs="Arial"/>
        </w:rPr>
        <w:t>rmino de ley</w:t>
      </w:r>
      <w:r w:rsidRPr="00AC1906">
        <w:rPr>
          <w:rFonts w:ascii="Arial" w:hAnsi="Arial" w:cs="Arial"/>
        </w:rPr>
        <w:tab/>
      </w:r>
      <w:r w:rsidRPr="00AC1906">
        <w:rPr>
          <w:rFonts w:ascii="Arial" w:hAnsi="Arial" w:cs="Arial"/>
        </w:rPr>
        <w:tab/>
        <w:t xml:space="preserve">$   </w:t>
      </w:r>
      <w:r w:rsidR="00E23213">
        <w:rPr>
          <w:rFonts w:ascii="Arial" w:hAnsi="Arial" w:cs="Arial"/>
        </w:rPr>
        <w:t>217.35</w:t>
      </w:r>
    </w:p>
    <w:p w:rsidR="08ED0B48" w:rsidRPr="00AC1906" w:rsidRDefault="08ED0B48" w:rsidP="00AC1906">
      <w:pPr>
        <w:numPr>
          <w:ilvl w:val="0"/>
          <w:numId w:val="576"/>
        </w:numPr>
        <w:spacing w:line="360" w:lineRule="auto"/>
        <w:rPr>
          <w:rFonts w:ascii="Arial" w:hAnsi="Arial" w:cs="Arial"/>
        </w:rPr>
      </w:pPr>
      <w:r w:rsidRPr="00AC1906">
        <w:rPr>
          <w:rFonts w:ascii="Arial" w:hAnsi="Arial" w:cs="Arial"/>
        </w:rPr>
        <w:t xml:space="preserve">Cripta o </w:t>
      </w:r>
      <w:r w:rsidR="00A4545C" w:rsidRPr="00AC1906">
        <w:rPr>
          <w:rFonts w:ascii="Arial" w:hAnsi="Arial" w:cs="Arial"/>
        </w:rPr>
        <w:t>n</w:t>
      </w:r>
      <w:r w:rsidRPr="00AC1906">
        <w:rPr>
          <w:rFonts w:ascii="Arial" w:hAnsi="Arial" w:cs="Arial"/>
        </w:rPr>
        <w:t xml:space="preserve">icho construido </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xml:space="preserve">$   </w:t>
      </w:r>
      <w:r w:rsidR="00E23213">
        <w:rPr>
          <w:rFonts w:ascii="Arial" w:hAnsi="Arial" w:cs="Arial"/>
        </w:rPr>
        <w:t>543.90</w:t>
      </w:r>
    </w:p>
    <w:p w:rsidR="08ED0B48" w:rsidRPr="00AC1906" w:rsidRDefault="08ED0B48" w:rsidP="00AC1906">
      <w:pPr>
        <w:tabs>
          <w:tab w:val="left" w:pos="7144"/>
          <w:tab w:val="left" w:pos="7761"/>
        </w:tabs>
        <w:spacing w:line="360" w:lineRule="auto"/>
        <w:jc w:val="center"/>
        <w:rPr>
          <w:rFonts w:ascii="Arial" w:hAnsi="Arial" w:cs="Arial"/>
          <w:b/>
        </w:rPr>
      </w:pP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CAPÍTULO X</w:t>
      </w: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 xml:space="preserve">Derechos por Servicios de </w:t>
      </w:r>
      <w:r w:rsidR="00232246" w:rsidRPr="00AC1906">
        <w:rPr>
          <w:rFonts w:ascii="Arial" w:hAnsi="Arial" w:cs="Arial"/>
          <w:b/>
        </w:rPr>
        <w:t xml:space="preserve">la </w:t>
      </w:r>
      <w:r w:rsidRPr="00AC1906">
        <w:rPr>
          <w:rFonts w:ascii="Arial" w:hAnsi="Arial" w:cs="Arial"/>
          <w:b/>
        </w:rPr>
        <w:t>Unidad de Acceso a la Información</w:t>
      </w:r>
    </w:p>
    <w:p w:rsidR="08ED0B48" w:rsidRPr="00AC1906" w:rsidRDefault="08ED0B48" w:rsidP="00AC1906">
      <w:pPr>
        <w:tabs>
          <w:tab w:val="left" w:pos="7144"/>
          <w:tab w:val="left" w:pos="7761"/>
        </w:tabs>
        <w:spacing w:line="360" w:lineRule="auto"/>
        <w:jc w:val="center"/>
        <w:rPr>
          <w:rFonts w:ascii="Arial" w:hAnsi="Arial" w:cs="Arial"/>
          <w:b/>
        </w:rPr>
      </w:pPr>
    </w:p>
    <w:p w:rsidR="08ED0B48" w:rsidRPr="00AC1906" w:rsidRDefault="08746385" w:rsidP="00AC1906">
      <w:pPr>
        <w:tabs>
          <w:tab w:val="left" w:pos="7144"/>
          <w:tab w:val="left" w:pos="7761"/>
        </w:tabs>
        <w:spacing w:line="360" w:lineRule="auto"/>
        <w:jc w:val="both"/>
        <w:rPr>
          <w:rFonts w:ascii="Arial" w:hAnsi="Arial" w:cs="Arial"/>
        </w:rPr>
      </w:pPr>
      <w:r w:rsidRPr="00AC1906">
        <w:rPr>
          <w:rFonts w:ascii="Arial" w:hAnsi="Arial" w:cs="Arial"/>
          <w:b/>
        </w:rPr>
        <w:t>Artículo 35</w:t>
      </w:r>
      <w:r w:rsidR="08ED0B48" w:rsidRPr="00AC1906">
        <w:rPr>
          <w:rFonts w:ascii="Arial" w:hAnsi="Arial" w:cs="Arial"/>
          <w:b/>
        </w:rPr>
        <w:t xml:space="preserve">.- </w:t>
      </w:r>
      <w:r w:rsidR="08ED0B48" w:rsidRPr="00AC1906">
        <w:rPr>
          <w:rFonts w:ascii="Arial" w:hAnsi="Arial" w:cs="Arial"/>
        </w:rPr>
        <w:t>Son sujetos obligados al pago de derechos por los ser</w:t>
      </w:r>
      <w:r w:rsidRPr="00AC1906">
        <w:rPr>
          <w:rFonts w:ascii="Arial" w:hAnsi="Arial" w:cs="Arial"/>
        </w:rPr>
        <w:t xml:space="preserve">vicios que presta la unidad de Acceso a la Información </w:t>
      </w:r>
      <w:proofErr w:type="spellStart"/>
      <w:r w:rsidRPr="00AC1906">
        <w:rPr>
          <w:rFonts w:ascii="Arial" w:hAnsi="Arial" w:cs="Arial"/>
        </w:rPr>
        <w:t>P</w:t>
      </w:r>
      <w:r w:rsidR="08ED0B48" w:rsidRPr="00AC1906">
        <w:rPr>
          <w:rFonts w:ascii="Arial" w:hAnsi="Arial" w:cs="Arial"/>
        </w:rPr>
        <w:t>ublica</w:t>
      </w:r>
      <w:proofErr w:type="spellEnd"/>
      <w:r w:rsidR="08ED0B48" w:rsidRPr="00AC1906">
        <w:rPr>
          <w:rFonts w:ascii="Arial" w:hAnsi="Arial" w:cs="Arial"/>
        </w:rPr>
        <w:t xml:space="preserve"> del Municipio de Tinum,</w:t>
      </w:r>
      <w:r w:rsidRPr="00AC1906">
        <w:rPr>
          <w:rFonts w:ascii="Arial" w:hAnsi="Arial" w:cs="Arial"/>
        </w:rPr>
        <w:t xml:space="preserve"> Yucatán,</w:t>
      </w:r>
      <w:r w:rsidR="08ED0B48" w:rsidRPr="00AC1906">
        <w:rPr>
          <w:rFonts w:ascii="Arial" w:hAnsi="Arial" w:cs="Arial"/>
        </w:rPr>
        <w:t xml:space="preserve"> las personas físicas o morales que soliciten los servicios a que se refiere este capítulo.</w:t>
      </w:r>
    </w:p>
    <w:p w:rsidR="08ED0B48" w:rsidRPr="00AC1906" w:rsidRDefault="08ED0B48" w:rsidP="00AC1906">
      <w:pPr>
        <w:tabs>
          <w:tab w:val="left" w:pos="7144"/>
          <w:tab w:val="left" w:pos="7761"/>
        </w:tabs>
        <w:spacing w:line="360" w:lineRule="auto"/>
        <w:jc w:val="both"/>
        <w:rPr>
          <w:rFonts w:ascii="Arial" w:hAnsi="Arial" w:cs="Arial"/>
        </w:rPr>
      </w:pPr>
    </w:p>
    <w:p w:rsidR="08ED0B48" w:rsidRPr="00AC1906" w:rsidRDefault="08ED0B48" w:rsidP="00AC1906">
      <w:pPr>
        <w:tabs>
          <w:tab w:val="left" w:pos="7144"/>
          <w:tab w:val="left" w:pos="7761"/>
        </w:tabs>
        <w:spacing w:line="360" w:lineRule="auto"/>
        <w:jc w:val="both"/>
        <w:rPr>
          <w:rFonts w:ascii="Arial" w:hAnsi="Arial" w:cs="Arial"/>
        </w:rPr>
      </w:pPr>
      <w:r w:rsidRPr="00AC1906">
        <w:rPr>
          <w:rFonts w:ascii="Arial" w:hAnsi="Arial" w:cs="Arial"/>
        </w:rPr>
        <w:t xml:space="preserve">Los pagos se efectuarán de acuerdo a la siguiente tabla o clasificación: </w:t>
      </w:r>
    </w:p>
    <w:p w:rsidR="08ED0B48" w:rsidRPr="00AC1906" w:rsidRDefault="08ED0B48" w:rsidP="00AC1906">
      <w:pPr>
        <w:numPr>
          <w:ilvl w:val="0"/>
          <w:numId w:val="577"/>
        </w:numPr>
        <w:spacing w:line="360" w:lineRule="auto"/>
        <w:jc w:val="both"/>
        <w:rPr>
          <w:rFonts w:ascii="Arial" w:hAnsi="Arial" w:cs="Arial"/>
        </w:rPr>
      </w:pPr>
      <w:r w:rsidRPr="00AC1906">
        <w:rPr>
          <w:rFonts w:ascii="Arial" w:hAnsi="Arial" w:cs="Arial"/>
        </w:rPr>
        <w:t xml:space="preserve">Copia simple tamaño carta   </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1.00</w:t>
      </w:r>
    </w:p>
    <w:p w:rsidR="08ED0B48" w:rsidRPr="00AC1906" w:rsidRDefault="08ED0B48" w:rsidP="00AC1906">
      <w:pPr>
        <w:numPr>
          <w:ilvl w:val="0"/>
          <w:numId w:val="577"/>
        </w:numPr>
        <w:spacing w:line="360" w:lineRule="auto"/>
        <w:jc w:val="both"/>
        <w:rPr>
          <w:rFonts w:ascii="Arial" w:hAnsi="Arial" w:cs="Arial"/>
        </w:rPr>
      </w:pPr>
      <w:r w:rsidRPr="00AC1906">
        <w:rPr>
          <w:rFonts w:ascii="Arial" w:hAnsi="Arial" w:cs="Arial"/>
        </w:rPr>
        <w:t xml:space="preserve">Copia simple tamaño oficio </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1.00</w:t>
      </w:r>
    </w:p>
    <w:p w:rsidR="08ED0B48" w:rsidRPr="00AC1906" w:rsidRDefault="08ED0B48" w:rsidP="00AC1906">
      <w:pPr>
        <w:numPr>
          <w:ilvl w:val="0"/>
          <w:numId w:val="577"/>
        </w:numPr>
        <w:spacing w:line="360" w:lineRule="auto"/>
        <w:jc w:val="both"/>
        <w:rPr>
          <w:rFonts w:ascii="Arial" w:hAnsi="Arial" w:cs="Arial"/>
        </w:rPr>
      </w:pPr>
      <w:r w:rsidRPr="00AC1906">
        <w:rPr>
          <w:rFonts w:ascii="Arial" w:hAnsi="Arial" w:cs="Arial"/>
        </w:rPr>
        <w:lastRenderedPageBreak/>
        <w:t xml:space="preserve">Copia certificada tamaño carta    </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3.00</w:t>
      </w:r>
    </w:p>
    <w:p w:rsidR="08ED0B48" w:rsidRPr="00AC1906" w:rsidRDefault="08ED0B48" w:rsidP="00AC1906">
      <w:pPr>
        <w:numPr>
          <w:ilvl w:val="0"/>
          <w:numId w:val="577"/>
        </w:numPr>
        <w:spacing w:line="360" w:lineRule="auto"/>
        <w:jc w:val="both"/>
        <w:rPr>
          <w:rFonts w:ascii="Arial" w:hAnsi="Arial" w:cs="Arial"/>
        </w:rPr>
      </w:pPr>
      <w:r w:rsidRPr="00AC1906">
        <w:rPr>
          <w:rFonts w:ascii="Arial" w:hAnsi="Arial" w:cs="Arial"/>
        </w:rPr>
        <w:t xml:space="preserve">Información en disco magnético  </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30.00</w:t>
      </w:r>
    </w:p>
    <w:p w:rsidR="08ED0B48" w:rsidRPr="00AC1906" w:rsidRDefault="08ED0B48" w:rsidP="00AC1906">
      <w:pPr>
        <w:numPr>
          <w:ilvl w:val="0"/>
          <w:numId w:val="577"/>
        </w:numPr>
        <w:spacing w:line="360" w:lineRule="auto"/>
        <w:jc w:val="both"/>
        <w:rPr>
          <w:rFonts w:ascii="Arial" w:hAnsi="Arial" w:cs="Arial"/>
        </w:rPr>
      </w:pPr>
      <w:r w:rsidRPr="00AC1906">
        <w:rPr>
          <w:rFonts w:ascii="Arial" w:hAnsi="Arial" w:cs="Arial"/>
        </w:rPr>
        <w:t>Información en DVD</w:t>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r>
      <w:r w:rsidRPr="00AC1906">
        <w:rPr>
          <w:rFonts w:ascii="Arial" w:hAnsi="Arial" w:cs="Arial"/>
        </w:rPr>
        <w:tab/>
        <w:t>$  30.00</w:t>
      </w:r>
    </w:p>
    <w:p w:rsidR="00A153F3" w:rsidRPr="00AC1906" w:rsidRDefault="00A153F3" w:rsidP="00AC1906">
      <w:pPr>
        <w:spacing w:line="360" w:lineRule="auto"/>
        <w:rPr>
          <w:rFonts w:ascii="Arial" w:hAnsi="Arial" w:cs="Arial"/>
        </w:rPr>
      </w:pP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CAPÍTULO XI</w:t>
      </w: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Derechos por Servicio de Alumbrado Público</w:t>
      </w:r>
    </w:p>
    <w:p w:rsidR="08ED0B48" w:rsidRPr="00AC1906" w:rsidRDefault="08ED0B48" w:rsidP="00AC1906">
      <w:pPr>
        <w:tabs>
          <w:tab w:val="left" w:pos="7144"/>
          <w:tab w:val="left" w:pos="7761"/>
        </w:tabs>
        <w:spacing w:line="360" w:lineRule="auto"/>
        <w:jc w:val="center"/>
        <w:rPr>
          <w:rFonts w:ascii="Arial" w:hAnsi="Arial" w:cs="Arial"/>
          <w:b/>
        </w:rPr>
      </w:pPr>
    </w:p>
    <w:p w:rsidR="08ED0B48" w:rsidRPr="00AC1906" w:rsidRDefault="08746385" w:rsidP="00AC1906">
      <w:pPr>
        <w:tabs>
          <w:tab w:val="left" w:pos="7144"/>
          <w:tab w:val="left" w:pos="7761"/>
        </w:tabs>
        <w:spacing w:line="360" w:lineRule="auto"/>
        <w:jc w:val="both"/>
        <w:rPr>
          <w:rFonts w:ascii="Arial" w:hAnsi="Arial" w:cs="Arial"/>
        </w:rPr>
      </w:pPr>
      <w:r w:rsidRPr="00AC1906">
        <w:rPr>
          <w:rFonts w:ascii="Arial" w:hAnsi="Arial" w:cs="Arial"/>
          <w:b/>
        </w:rPr>
        <w:t>Artículo 36</w:t>
      </w:r>
      <w:r w:rsidR="08ED0B48" w:rsidRPr="00AC1906">
        <w:rPr>
          <w:rFonts w:ascii="Arial" w:hAnsi="Arial" w:cs="Arial"/>
          <w:b/>
        </w:rPr>
        <w:t>.-</w:t>
      </w:r>
      <w:r w:rsidR="08ED0B48" w:rsidRPr="00AC1906">
        <w:rPr>
          <w:rFonts w:ascii="Arial" w:hAnsi="Arial" w:cs="Arial"/>
        </w:rPr>
        <w:t xml:space="preserve"> El derecho por Servicio de Alumbrado Público será el que resulte de aplicar la tarifa que se describe en </w:t>
      </w:r>
      <w:smartTag w:uri="urn:schemas-microsoft-com:office:smarttags" w:element="PersonName">
        <w:smartTagPr>
          <w:attr w:name="ProductID" w:val="la Ley"/>
        </w:smartTagPr>
        <w:r w:rsidR="08ED0B48" w:rsidRPr="00AC1906">
          <w:rPr>
            <w:rFonts w:ascii="Arial" w:hAnsi="Arial" w:cs="Arial"/>
          </w:rPr>
          <w:t>la Ley</w:t>
        </w:r>
      </w:smartTag>
      <w:r w:rsidR="08ED0B48" w:rsidRPr="00AC1906">
        <w:rPr>
          <w:rFonts w:ascii="Arial" w:hAnsi="Arial" w:cs="Arial"/>
        </w:rPr>
        <w:t xml:space="preserve"> de Hacienda para el Municipio de Tinum, Yucatán.</w:t>
      </w:r>
    </w:p>
    <w:p w:rsidR="08A86539" w:rsidRPr="00AC1906" w:rsidRDefault="08A86539" w:rsidP="00AC1906">
      <w:pPr>
        <w:tabs>
          <w:tab w:val="left" w:pos="7144"/>
          <w:tab w:val="left" w:pos="7761"/>
        </w:tabs>
        <w:spacing w:line="360" w:lineRule="auto"/>
        <w:jc w:val="center"/>
        <w:rPr>
          <w:rFonts w:ascii="Arial" w:hAnsi="Arial" w:cs="Arial"/>
          <w:b/>
        </w:rPr>
      </w:pP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TÍTULO CUARTO</w:t>
      </w: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CONTRIBUCIONES DE MEJORAS</w:t>
      </w:r>
    </w:p>
    <w:p w:rsidR="082F1331" w:rsidRPr="00AC1906" w:rsidRDefault="082F1331" w:rsidP="00AC1906">
      <w:pPr>
        <w:tabs>
          <w:tab w:val="left" w:pos="7144"/>
          <w:tab w:val="left" w:pos="7761"/>
        </w:tabs>
        <w:spacing w:line="360" w:lineRule="auto"/>
        <w:jc w:val="center"/>
        <w:rPr>
          <w:rFonts w:ascii="Arial" w:hAnsi="Arial" w:cs="Arial"/>
          <w:b/>
        </w:rPr>
      </w:pP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CAPÍTULO ÚNICO</w:t>
      </w: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Contribuciones de Mejoras</w:t>
      </w:r>
    </w:p>
    <w:p w:rsidR="08ED0B48" w:rsidRPr="00AC1906" w:rsidRDefault="08ED0B48" w:rsidP="00AC1906">
      <w:pPr>
        <w:tabs>
          <w:tab w:val="left" w:pos="7144"/>
          <w:tab w:val="left" w:pos="7761"/>
        </w:tabs>
        <w:spacing w:line="360" w:lineRule="auto"/>
        <w:jc w:val="center"/>
        <w:rPr>
          <w:rFonts w:ascii="Arial" w:hAnsi="Arial" w:cs="Arial"/>
          <w:b/>
        </w:rPr>
      </w:pPr>
    </w:p>
    <w:p w:rsidR="00232246" w:rsidRPr="00AC1906" w:rsidRDefault="08746385" w:rsidP="00AC1906">
      <w:pPr>
        <w:tabs>
          <w:tab w:val="left" w:pos="540"/>
          <w:tab w:val="left" w:pos="7761"/>
        </w:tabs>
        <w:spacing w:line="360" w:lineRule="auto"/>
        <w:jc w:val="both"/>
        <w:rPr>
          <w:rFonts w:ascii="Arial" w:hAnsi="Arial" w:cs="Arial"/>
        </w:rPr>
      </w:pPr>
      <w:r w:rsidRPr="00AC1906">
        <w:rPr>
          <w:rFonts w:ascii="Arial" w:hAnsi="Arial" w:cs="Arial"/>
          <w:b/>
        </w:rPr>
        <w:t>Artículo 37</w:t>
      </w:r>
      <w:r w:rsidR="08ED0B48" w:rsidRPr="00AC1906">
        <w:rPr>
          <w:rFonts w:ascii="Arial" w:hAnsi="Arial" w:cs="Arial"/>
          <w:b/>
        </w:rPr>
        <w:t xml:space="preserve">.- </w:t>
      </w:r>
      <w:r w:rsidR="08ED0B48" w:rsidRPr="00AC1906">
        <w:rPr>
          <w:rFonts w:ascii="Arial" w:hAnsi="Arial" w:cs="Arial"/>
        </w:rPr>
        <w:t>Son contribuciones de mejoras las cantidades que la hacienda pública municipal tiene derecho a percibir de la ciudadanía directamente beneficiada, como aportación a los gastos que ocasione la relación de obras de mejoramiento o la prestación de un servicio de interés general, emprendidos para beneficio común.</w:t>
      </w:r>
    </w:p>
    <w:p w:rsidR="00232246" w:rsidRPr="00AC1906" w:rsidRDefault="00232246" w:rsidP="00AC1906">
      <w:pPr>
        <w:tabs>
          <w:tab w:val="left" w:pos="540"/>
          <w:tab w:val="left" w:pos="7761"/>
        </w:tabs>
        <w:spacing w:line="360" w:lineRule="auto"/>
        <w:jc w:val="both"/>
        <w:rPr>
          <w:rFonts w:ascii="Arial" w:hAnsi="Arial" w:cs="Arial"/>
        </w:rPr>
      </w:pPr>
    </w:p>
    <w:p w:rsidR="08ED0B48" w:rsidRPr="00AC1906" w:rsidRDefault="00232246" w:rsidP="00AC1906">
      <w:pPr>
        <w:tabs>
          <w:tab w:val="left" w:pos="540"/>
          <w:tab w:val="left" w:pos="7761"/>
        </w:tabs>
        <w:spacing w:line="360" w:lineRule="auto"/>
        <w:jc w:val="both"/>
        <w:rPr>
          <w:rFonts w:ascii="Arial" w:hAnsi="Arial" w:cs="Arial"/>
        </w:rPr>
      </w:pPr>
      <w:r w:rsidRPr="00AC1906">
        <w:rPr>
          <w:rFonts w:ascii="Arial" w:hAnsi="Arial" w:cs="Arial"/>
        </w:rPr>
        <w:tab/>
      </w:r>
      <w:r w:rsidR="08ED0B48" w:rsidRPr="00AC1906">
        <w:rPr>
          <w:rFonts w:ascii="Arial" w:hAnsi="Arial" w:cs="Arial"/>
        </w:rPr>
        <w:t>La</w:t>
      </w:r>
      <w:r w:rsidR="08746385" w:rsidRPr="00AC1906">
        <w:rPr>
          <w:rFonts w:ascii="Arial" w:hAnsi="Arial" w:cs="Arial"/>
        </w:rPr>
        <w:t xml:space="preserve"> cuota para pagar se determinará</w:t>
      </w:r>
      <w:r w:rsidR="08ED0B48" w:rsidRPr="00AC1906">
        <w:rPr>
          <w:rFonts w:ascii="Arial" w:hAnsi="Arial" w:cs="Arial"/>
        </w:rPr>
        <w:t xml:space="preserve"> de conformidad con lo establecido al efecto por el artículo 137 de la </w:t>
      </w:r>
      <w:r w:rsidR="08A91F53" w:rsidRPr="00AC1906">
        <w:rPr>
          <w:rFonts w:ascii="Arial" w:hAnsi="Arial" w:cs="Arial"/>
        </w:rPr>
        <w:t>Ley de Hacienda para el Municipio de Tinum</w:t>
      </w:r>
      <w:r w:rsidR="08ED0B48" w:rsidRPr="00AC1906">
        <w:rPr>
          <w:rFonts w:ascii="Arial" w:hAnsi="Arial" w:cs="Arial"/>
        </w:rPr>
        <w:t>,  Yucatán.</w:t>
      </w:r>
    </w:p>
    <w:p w:rsidR="08ED0B48" w:rsidRPr="00AC1906" w:rsidRDefault="08ED0B48" w:rsidP="00AC1906">
      <w:pPr>
        <w:tabs>
          <w:tab w:val="left" w:pos="7144"/>
          <w:tab w:val="left" w:pos="7761"/>
        </w:tabs>
        <w:spacing w:line="360" w:lineRule="auto"/>
        <w:jc w:val="both"/>
        <w:rPr>
          <w:rFonts w:ascii="Arial" w:hAnsi="Arial" w:cs="Arial"/>
        </w:rPr>
      </w:pP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TÍTULO QUINTO</w:t>
      </w: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PRODUCTOS</w:t>
      </w:r>
    </w:p>
    <w:p w:rsidR="08ED0B48" w:rsidRPr="00AC1906" w:rsidRDefault="08ED0B48" w:rsidP="00AC1906">
      <w:pPr>
        <w:tabs>
          <w:tab w:val="left" w:pos="7144"/>
          <w:tab w:val="left" w:pos="7761"/>
        </w:tabs>
        <w:spacing w:line="360" w:lineRule="auto"/>
        <w:jc w:val="center"/>
        <w:rPr>
          <w:rFonts w:ascii="Arial" w:hAnsi="Arial" w:cs="Arial"/>
          <w:b/>
        </w:rPr>
      </w:pP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CAPÍTULO I</w:t>
      </w:r>
    </w:p>
    <w:p w:rsidR="08ED0B48" w:rsidRPr="00AC1906" w:rsidRDefault="08ED0B48" w:rsidP="00AC1906">
      <w:pPr>
        <w:tabs>
          <w:tab w:val="left" w:pos="7144"/>
          <w:tab w:val="left" w:pos="7761"/>
        </w:tabs>
        <w:spacing w:line="360" w:lineRule="auto"/>
        <w:jc w:val="center"/>
        <w:rPr>
          <w:rFonts w:ascii="Arial" w:hAnsi="Arial" w:cs="Arial"/>
          <w:b/>
        </w:rPr>
      </w:pPr>
      <w:r w:rsidRPr="00AC1906">
        <w:rPr>
          <w:rFonts w:ascii="Arial" w:hAnsi="Arial" w:cs="Arial"/>
          <w:b/>
        </w:rPr>
        <w:t>Productos Derivados de Bienes Inmuebles</w:t>
      </w:r>
    </w:p>
    <w:p w:rsidR="082F1331" w:rsidRPr="00AC1906" w:rsidRDefault="082F1331" w:rsidP="00AC1906">
      <w:pPr>
        <w:tabs>
          <w:tab w:val="left" w:pos="7144"/>
          <w:tab w:val="left" w:pos="7761"/>
        </w:tabs>
        <w:spacing w:line="360" w:lineRule="auto"/>
        <w:jc w:val="center"/>
        <w:rPr>
          <w:rFonts w:ascii="Arial" w:hAnsi="Arial" w:cs="Arial"/>
          <w:b/>
        </w:rPr>
      </w:pPr>
    </w:p>
    <w:p w:rsidR="08ED0B48" w:rsidRPr="00AC1906" w:rsidRDefault="08746385" w:rsidP="00AC1906">
      <w:pPr>
        <w:tabs>
          <w:tab w:val="left" w:pos="7144"/>
          <w:tab w:val="left" w:pos="7761"/>
        </w:tabs>
        <w:spacing w:line="360" w:lineRule="auto"/>
        <w:jc w:val="both"/>
        <w:rPr>
          <w:rFonts w:ascii="Arial" w:hAnsi="Arial" w:cs="Arial"/>
        </w:rPr>
      </w:pPr>
      <w:r w:rsidRPr="00AC1906">
        <w:rPr>
          <w:rFonts w:ascii="Arial" w:hAnsi="Arial" w:cs="Arial"/>
          <w:b/>
        </w:rPr>
        <w:t>Artículo 38</w:t>
      </w:r>
      <w:r w:rsidR="08ED0B48" w:rsidRPr="00AC1906">
        <w:rPr>
          <w:rFonts w:ascii="Arial" w:hAnsi="Arial" w:cs="Arial"/>
          <w:b/>
        </w:rPr>
        <w:t xml:space="preserve">.- </w:t>
      </w:r>
      <w:r w:rsidR="08ED0B48" w:rsidRPr="00AC1906">
        <w:rPr>
          <w:rFonts w:ascii="Arial" w:hAnsi="Arial" w:cs="Arial"/>
        </w:rPr>
        <w:t>Son productos las contraprestaciones por los servicios que preste el municipio en sus funciones de derecho privado, así como por el uso, aprovechamiento o enajenación de bienes del dominio privado, que debe pagar las personas físicas y morales de acuerdo con lo previsto en los contratos, convenios o concesiones correspondientes.</w:t>
      </w:r>
    </w:p>
    <w:p w:rsidR="08ED0B48" w:rsidRPr="00AC1906" w:rsidRDefault="08ED0B48" w:rsidP="00AC1906">
      <w:pPr>
        <w:tabs>
          <w:tab w:val="left" w:pos="7144"/>
          <w:tab w:val="left" w:pos="7761"/>
        </w:tabs>
        <w:spacing w:line="360" w:lineRule="auto"/>
        <w:jc w:val="both"/>
        <w:rPr>
          <w:rFonts w:ascii="Arial" w:hAnsi="Arial" w:cs="Arial"/>
        </w:rPr>
      </w:pPr>
    </w:p>
    <w:p w:rsidR="08ED0B48" w:rsidRPr="00AC1906" w:rsidRDefault="08ED0B48" w:rsidP="00AC1906">
      <w:pPr>
        <w:tabs>
          <w:tab w:val="left" w:pos="7144"/>
          <w:tab w:val="left" w:pos="7761"/>
        </w:tabs>
        <w:spacing w:line="360" w:lineRule="auto"/>
        <w:jc w:val="both"/>
        <w:rPr>
          <w:rFonts w:ascii="Arial" w:hAnsi="Arial" w:cs="Arial"/>
        </w:rPr>
      </w:pPr>
      <w:r w:rsidRPr="00AC1906">
        <w:rPr>
          <w:rFonts w:ascii="Arial" w:hAnsi="Arial" w:cs="Arial"/>
        </w:rPr>
        <w:t>El Municipio percibirá productos derivados de sus bienes inmuebles por los siguientes conceptos:</w:t>
      </w:r>
    </w:p>
    <w:p w:rsidR="08ED0B48" w:rsidRPr="00AC1906" w:rsidRDefault="08ED0B48" w:rsidP="00AC1906">
      <w:pPr>
        <w:tabs>
          <w:tab w:val="left" w:pos="7144"/>
          <w:tab w:val="left" w:pos="7761"/>
        </w:tabs>
        <w:spacing w:line="360" w:lineRule="auto"/>
        <w:jc w:val="both"/>
        <w:rPr>
          <w:rFonts w:ascii="Arial" w:hAnsi="Arial" w:cs="Arial"/>
        </w:rPr>
      </w:pPr>
    </w:p>
    <w:p w:rsidR="08ED0B48" w:rsidRPr="00AC1906" w:rsidRDefault="08ED0B48" w:rsidP="00AC1906">
      <w:pPr>
        <w:numPr>
          <w:ilvl w:val="0"/>
          <w:numId w:val="587"/>
        </w:numPr>
        <w:spacing w:line="360" w:lineRule="auto"/>
        <w:jc w:val="both"/>
        <w:rPr>
          <w:rFonts w:ascii="Arial" w:hAnsi="Arial" w:cs="Arial"/>
        </w:rPr>
      </w:pPr>
      <w:r w:rsidRPr="00AC1906">
        <w:rPr>
          <w:rFonts w:ascii="Arial" w:hAnsi="Arial" w:cs="Arial"/>
        </w:rPr>
        <w:t>Arrendamiento o enajenación de bienes inmuebles o espacios públicos; la cantidad a percibir será la acordada por el Cabildo, al considerar las características y ubicación del inmueble;</w:t>
      </w:r>
    </w:p>
    <w:p w:rsidR="08ED0B48" w:rsidRPr="00AC1906" w:rsidRDefault="08ED0B48" w:rsidP="00AC1906">
      <w:pPr>
        <w:numPr>
          <w:ilvl w:val="0"/>
          <w:numId w:val="587"/>
        </w:numPr>
        <w:spacing w:line="360" w:lineRule="auto"/>
        <w:jc w:val="both"/>
        <w:rPr>
          <w:rFonts w:ascii="Arial" w:hAnsi="Arial" w:cs="Arial"/>
        </w:rPr>
      </w:pPr>
      <w:r w:rsidRPr="00AC1906">
        <w:rPr>
          <w:rFonts w:ascii="Arial" w:hAnsi="Arial" w:cs="Arial"/>
        </w:rPr>
        <w:lastRenderedPageBreak/>
        <w:t>Por arrendamiento temporal o concesión por tiempo útil de locales ubicados en bienes de dominio público; la cantidad a percibir será la acordada por el Cabildo, al considerar las características y ubicación del inmueble, y</w:t>
      </w:r>
    </w:p>
    <w:p w:rsidR="08ED0B48" w:rsidRPr="00AC1906" w:rsidRDefault="08ED0B48" w:rsidP="00AC1906">
      <w:pPr>
        <w:numPr>
          <w:ilvl w:val="0"/>
          <w:numId w:val="587"/>
        </w:numPr>
        <w:spacing w:line="360" w:lineRule="auto"/>
        <w:jc w:val="both"/>
        <w:rPr>
          <w:rFonts w:ascii="Arial" w:hAnsi="Arial" w:cs="Arial"/>
        </w:rPr>
      </w:pPr>
      <w:r w:rsidRPr="00AC1906">
        <w:rPr>
          <w:rFonts w:ascii="Arial" w:hAnsi="Arial" w:cs="Arial"/>
        </w:rPr>
        <w:t xml:space="preserve">Por concesión del uso de piso en vía pública o en bienes destinados a un servicio </w:t>
      </w:r>
      <w:proofErr w:type="spellStart"/>
      <w:r w:rsidRPr="00AC1906">
        <w:rPr>
          <w:rFonts w:ascii="Arial" w:hAnsi="Arial" w:cs="Arial"/>
        </w:rPr>
        <w:t>publico</w:t>
      </w:r>
      <w:proofErr w:type="spellEnd"/>
      <w:r w:rsidRPr="00AC1906">
        <w:rPr>
          <w:rFonts w:ascii="Arial" w:hAnsi="Arial" w:cs="Arial"/>
        </w:rPr>
        <w:t xml:space="preserve"> como mercados, bazares, plazas, unidades deportivas, jardines y otros bienes del dominio público.</w:t>
      </w:r>
    </w:p>
    <w:p w:rsidR="08ED0B48" w:rsidRPr="00AC1906" w:rsidRDefault="08ED0B48" w:rsidP="00AC1906">
      <w:pPr>
        <w:spacing w:line="360" w:lineRule="auto"/>
        <w:ind w:firstLine="708"/>
        <w:jc w:val="both"/>
        <w:rPr>
          <w:rFonts w:ascii="Arial" w:hAnsi="Arial" w:cs="Arial"/>
        </w:rPr>
      </w:pPr>
      <w:r w:rsidRPr="00AC1906">
        <w:rPr>
          <w:rFonts w:ascii="Arial" w:hAnsi="Arial" w:cs="Arial"/>
          <w:b/>
        </w:rPr>
        <w:t>a)</w:t>
      </w:r>
      <w:r w:rsidRPr="00AC1906">
        <w:rPr>
          <w:rFonts w:ascii="Arial" w:hAnsi="Arial" w:cs="Arial"/>
        </w:rPr>
        <w:t xml:space="preserve"> Renta por día cada m</w:t>
      </w:r>
      <w:r w:rsidRPr="00AC1906">
        <w:rPr>
          <w:rFonts w:ascii="Arial" w:hAnsi="Arial" w:cs="Arial"/>
          <w:vertAlign w:val="superscript"/>
        </w:rPr>
        <w:t>2</w:t>
      </w:r>
      <w:r w:rsidR="08452499" w:rsidRPr="00AC1906">
        <w:rPr>
          <w:rFonts w:ascii="Arial" w:hAnsi="Arial" w:cs="Arial"/>
        </w:rPr>
        <w:t xml:space="preserve"> $ </w:t>
      </w:r>
      <w:r w:rsidR="00E23213">
        <w:rPr>
          <w:rFonts w:ascii="Arial" w:hAnsi="Arial" w:cs="Arial"/>
        </w:rPr>
        <w:t>8.40</w:t>
      </w:r>
    </w:p>
    <w:p w:rsidR="00DA19AE" w:rsidRPr="00AC1906" w:rsidRDefault="00DA19AE" w:rsidP="00AC1906">
      <w:pPr>
        <w:tabs>
          <w:tab w:val="left" w:pos="7144"/>
        </w:tabs>
        <w:spacing w:line="360" w:lineRule="auto"/>
        <w:jc w:val="center"/>
        <w:rPr>
          <w:rFonts w:ascii="Arial" w:hAnsi="Arial" w:cs="Arial"/>
          <w:b/>
        </w:rPr>
      </w:pP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CAPÍTULO II</w:t>
      </w: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 xml:space="preserve">Productos Derivados de Bienes Muebles </w:t>
      </w:r>
    </w:p>
    <w:p w:rsidR="08ED0B48" w:rsidRPr="00AC1906" w:rsidRDefault="08ED0B48" w:rsidP="00AC1906">
      <w:pPr>
        <w:tabs>
          <w:tab w:val="left" w:pos="7144"/>
        </w:tabs>
        <w:spacing w:line="360" w:lineRule="auto"/>
        <w:jc w:val="center"/>
        <w:rPr>
          <w:rFonts w:ascii="Arial" w:hAnsi="Arial" w:cs="Arial"/>
          <w:b/>
        </w:rPr>
      </w:pPr>
    </w:p>
    <w:p w:rsidR="08ED0B48" w:rsidRPr="00AC1906" w:rsidRDefault="08746385" w:rsidP="00AC1906">
      <w:pPr>
        <w:spacing w:line="360" w:lineRule="auto"/>
        <w:jc w:val="both"/>
        <w:rPr>
          <w:rFonts w:ascii="Arial" w:hAnsi="Arial" w:cs="Arial"/>
        </w:rPr>
      </w:pPr>
      <w:r w:rsidRPr="00AC1906">
        <w:rPr>
          <w:rFonts w:ascii="Arial" w:hAnsi="Arial" w:cs="Arial"/>
          <w:b/>
        </w:rPr>
        <w:t>Artículo 39</w:t>
      </w:r>
      <w:r w:rsidR="08ED0B48" w:rsidRPr="00AC1906">
        <w:rPr>
          <w:rFonts w:ascii="Arial" w:hAnsi="Arial" w:cs="Arial"/>
          <w:b/>
        </w:rPr>
        <w:t xml:space="preserve">.- </w:t>
      </w:r>
      <w:r w:rsidR="08ED0B48" w:rsidRPr="00AC1906">
        <w:rPr>
          <w:rFonts w:ascii="Arial" w:hAnsi="Arial" w:cs="Arial"/>
        </w:rPr>
        <w:t>El Municipio podrá percibir productos por concepto de la enajenación de sus bienes muebles, siempre y cuando estos resulten innecesarios para la administración municipal, o bien que resulte incosteable su mantenimiento y conservación.</w:t>
      </w:r>
    </w:p>
    <w:p w:rsidR="08EC5BDE" w:rsidRPr="00AC1906" w:rsidRDefault="08EC5BDE" w:rsidP="00AC1906">
      <w:pPr>
        <w:tabs>
          <w:tab w:val="left" w:pos="7144"/>
        </w:tabs>
        <w:spacing w:line="360" w:lineRule="auto"/>
        <w:jc w:val="center"/>
        <w:rPr>
          <w:rFonts w:ascii="Arial" w:hAnsi="Arial" w:cs="Arial"/>
          <w:b/>
        </w:rPr>
      </w:pP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CAPÍTULO III</w:t>
      </w: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Productos Financieros</w:t>
      </w:r>
    </w:p>
    <w:p w:rsidR="08ED0B48" w:rsidRPr="00AC1906" w:rsidRDefault="08ED0B48" w:rsidP="00AC1906">
      <w:pPr>
        <w:tabs>
          <w:tab w:val="left" w:pos="7144"/>
        </w:tabs>
        <w:spacing w:line="360" w:lineRule="auto"/>
        <w:jc w:val="center"/>
        <w:rPr>
          <w:rFonts w:ascii="Arial" w:hAnsi="Arial" w:cs="Arial"/>
          <w:b/>
        </w:rPr>
      </w:pPr>
    </w:p>
    <w:p w:rsidR="08ED0B48" w:rsidRPr="00AC1906" w:rsidRDefault="08746385" w:rsidP="00AC1906">
      <w:pPr>
        <w:tabs>
          <w:tab w:val="left" w:pos="7144"/>
        </w:tabs>
        <w:spacing w:line="360" w:lineRule="auto"/>
        <w:jc w:val="both"/>
        <w:rPr>
          <w:rFonts w:ascii="Arial" w:hAnsi="Arial" w:cs="Arial"/>
        </w:rPr>
      </w:pPr>
      <w:r w:rsidRPr="00AC1906">
        <w:rPr>
          <w:rFonts w:ascii="Arial" w:hAnsi="Arial" w:cs="Arial"/>
          <w:b/>
        </w:rPr>
        <w:t>Artículo 40</w:t>
      </w:r>
      <w:r w:rsidR="08ED0B48" w:rsidRPr="00AC1906">
        <w:rPr>
          <w:rFonts w:ascii="Arial" w:hAnsi="Arial" w:cs="Arial"/>
          <w:b/>
        </w:rPr>
        <w:t xml:space="preserve">.- </w:t>
      </w:r>
      <w:r w:rsidR="08ED0B48" w:rsidRPr="00AC1906">
        <w:rPr>
          <w:rFonts w:ascii="Arial" w:hAnsi="Arial" w:cs="Arial"/>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simple y cuando no se limite la disponibilidad inmediata de los recursos conformes las fechas en que estos serán requeridos por la administración.</w:t>
      </w:r>
    </w:p>
    <w:p w:rsidR="08ED0B48" w:rsidRPr="00AC1906" w:rsidRDefault="08ED0B48" w:rsidP="00AC1906">
      <w:pPr>
        <w:tabs>
          <w:tab w:val="left" w:pos="7144"/>
        </w:tabs>
        <w:spacing w:line="360" w:lineRule="auto"/>
        <w:rPr>
          <w:rFonts w:ascii="Arial" w:hAnsi="Arial" w:cs="Arial"/>
        </w:rPr>
      </w:pP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CAPÍTULO IV</w:t>
      </w: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Otros Productos</w:t>
      </w:r>
    </w:p>
    <w:p w:rsidR="08ED0B48" w:rsidRPr="00AC1906" w:rsidRDefault="08ED0B48" w:rsidP="00AC1906">
      <w:pPr>
        <w:tabs>
          <w:tab w:val="left" w:pos="7144"/>
        </w:tabs>
        <w:spacing w:line="360" w:lineRule="auto"/>
        <w:jc w:val="center"/>
        <w:rPr>
          <w:rFonts w:ascii="Arial" w:hAnsi="Arial" w:cs="Arial"/>
          <w:b/>
        </w:rPr>
      </w:pPr>
    </w:p>
    <w:p w:rsidR="08ED0B48" w:rsidRPr="00AC1906" w:rsidRDefault="08746385" w:rsidP="00AC1906">
      <w:pPr>
        <w:tabs>
          <w:tab w:val="left" w:pos="7144"/>
        </w:tabs>
        <w:spacing w:line="360" w:lineRule="auto"/>
        <w:jc w:val="both"/>
        <w:rPr>
          <w:rFonts w:ascii="Arial" w:hAnsi="Arial" w:cs="Arial"/>
        </w:rPr>
      </w:pPr>
      <w:r w:rsidRPr="00AC1906">
        <w:rPr>
          <w:rFonts w:ascii="Arial" w:hAnsi="Arial" w:cs="Arial"/>
          <w:b/>
        </w:rPr>
        <w:t>Artículo 41</w:t>
      </w:r>
      <w:r w:rsidR="08ED0B48" w:rsidRPr="00AC1906">
        <w:rPr>
          <w:rFonts w:ascii="Arial" w:hAnsi="Arial" w:cs="Arial"/>
          <w:b/>
        </w:rPr>
        <w:t xml:space="preserve">.- </w:t>
      </w:r>
      <w:r w:rsidR="08ED0B48" w:rsidRPr="00AC1906">
        <w:rPr>
          <w:rFonts w:ascii="Arial" w:hAnsi="Arial" w:cs="Arial"/>
        </w:rPr>
        <w:t>El Municipio percibirá otros productos derivados de sus funciones de derecho privado, por el e</w:t>
      </w:r>
      <w:r w:rsidRPr="00AC1906">
        <w:rPr>
          <w:rFonts w:ascii="Arial" w:hAnsi="Arial" w:cs="Arial"/>
        </w:rPr>
        <w:t>jercicio de sus derechos sobre b</w:t>
      </w:r>
      <w:r w:rsidR="08ED0B48" w:rsidRPr="00AC1906">
        <w:rPr>
          <w:rFonts w:ascii="Arial" w:hAnsi="Arial" w:cs="Arial"/>
        </w:rPr>
        <w:t>ienes ajenos y cualquier otro tipo de productos no comprendidos en los tres capítulos anteriores.</w:t>
      </w:r>
    </w:p>
    <w:p w:rsidR="08ED0B48" w:rsidRDefault="08ED0B48" w:rsidP="00AC1906">
      <w:pPr>
        <w:tabs>
          <w:tab w:val="left" w:pos="7144"/>
        </w:tabs>
        <w:spacing w:line="360" w:lineRule="auto"/>
        <w:rPr>
          <w:rFonts w:ascii="Arial" w:hAnsi="Arial" w:cs="Arial"/>
        </w:rPr>
      </w:pPr>
    </w:p>
    <w:p w:rsidR="0024204A" w:rsidRPr="00AC1906" w:rsidRDefault="0024204A" w:rsidP="00AC1906">
      <w:pPr>
        <w:tabs>
          <w:tab w:val="left" w:pos="7144"/>
        </w:tabs>
        <w:spacing w:line="360" w:lineRule="auto"/>
        <w:rPr>
          <w:rFonts w:ascii="Arial" w:hAnsi="Arial" w:cs="Arial"/>
        </w:rPr>
      </w:pP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TÍTULO SEXTO</w:t>
      </w: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APROVECHAMIENTOS</w:t>
      </w:r>
    </w:p>
    <w:p w:rsidR="08ED0B48" w:rsidRPr="00AC1906" w:rsidRDefault="08ED0B48" w:rsidP="00AC1906">
      <w:pPr>
        <w:tabs>
          <w:tab w:val="left" w:pos="7144"/>
        </w:tabs>
        <w:spacing w:line="360" w:lineRule="auto"/>
        <w:jc w:val="center"/>
        <w:rPr>
          <w:rFonts w:ascii="Arial" w:hAnsi="Arial" w:cs="Arial"/>
          <w:b/>
        </w:rPr>
      </w:pP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CAPÍTULO I</w:t>
      </w: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Aprovechamientos Derivados por Sanciones Municipales</w:t>
      </w:r>
    </w:p>
    <w:p w:rsidR="08ED0B48" w:rsidRPr="00AC1906" w:rsidRDefault="08ED0B48" w:rsidP="00AC1906">
      <w:pPr>
        <w:tabs>
          <w:tab w:val="left" w:pos="7144"/>
        </w:tabs>
        <w:spacing w:line="360" w:lineRule="auto"/>
        <w:jc w:val="center"/>
        <w:rPr>
          <w:rFonts w:ascii="Arial" w:hAnsi="Arial" w:cs="Arial"/>
          <w:b/>
        </w:rPr>
      </w:pPr>
    </w:p>
    <w:p w:rsidR="08ED0B48" w:rsidRPr="00AC1906" w:rsidRDefault="08746385" w:rsidP="00AC1906">
      <w:pPr>
        <w:tabs>
          <w:tab w:val="left" w:pos="7144"/>
        </w:tabs>
        <w:spacing w:line="360" w:lineRule="auto"/>
        <w:jc w:val="both"/>
        <w:rPr>
          <w:rFonts w:ascii="Arial" w:hAnsi="Arial" w:cs="Arial"/>
        </w:rPr>
      </w:pPr>
      <w:r w:rsidRPr="00AC1906">
        <w:rPr>
          <w:rFonts w:ascii="Arial" w:hAnsi="Arial" w:cs="Arial"/>
          <w:b/>
        </w:rPr>
        <w:t>Artículo 42</w:t>
      </w:r>
      <w:r w:rsidR="08ED0B48" w:rsidRPr="00AC1906">
        <w:rPr>
          <w:rFonts w:ascii="Arial" w:hAnsi="Arial" w:cs="Arial"/>
          <w:b/>
        </w:rPr>
        <w:t xml:space="preserve">.- </w:t>
      </w:r>
      <w:r w:rsidR="08ED0B48" w:rsidRPr="00AC1906">
        <w:rPr>
          <w:rFonts w:ascii="Arial" w:hAnsi="Arial" w:cs="Arial"/>
        </w:rPr>
        <w:t>Son aprovechamientos los ingresos que percibe el Es</w:t>
      </w:r>
      <w:r w:rsidRPr="00AC1906">
        <w:rPr>
          <w:rFonts w:ascii="Arial" w:hAnsi="Arial" w:cs="Arial"/>
        </w:rPr>
        <w:t>tado por funciones de derecho pú</w:t>
      </w:r>
      <w:r w:rsidR="08ED0B48" w:rsidRPr="00AC1906">
        <w:rPr>
          <w:rFonts w:ascii="Arial" w:hAnsi="Arial" w:cs="Arial"/>
        </w:rPr>
        <w:t>blico distintos de las contribuciones, los ingresos derivados de financiamientos y de los que obtengan los organismos descentralizados y las empresas de participación estatal.</w:t>
      </w:r>
    </w:p>
    <w:p w:rsidR="08ED0B48" w:rsidRPr="00AC1906" w:rsidRDefault="08ED0B48" w:rsidP="00AC1906">
      <w:pPr>
        <w:tabs>
          <w:tab w:val="left" w:pos="7144"/>
        </w:tabs>
        <w:spacing w:line="360" w:lineRule="auto"/>
        <w:rPr>
          <w:rFonts w:ascii="Arial" w:hAnsi="Arial" w:cs="Arial"/>
        </w:rPr>
      </w:pPr>
    </w:p>
    <w:p w:rsidR="08ED0B48" w:rsidRPr="00AC1906" w:rsidRDefault="08ED0B48" w:rsidP="00AC1906">
      <w:pPr>
        <w:tabs>
          <w:tab w:val="left" w:pos="7144"/>
        </w:tabs>
        <w:spacing w:line="360" w:lineRule="auto"/>
        <w:rPr>
          <w:rFonts w:ascii="Arial" w:hAnsi="Arial" w:cs="Arial"/>
        </w:rPr>
      </w:pPr>
      <w:r w:rsidRPr="00AC1906">
        <w:rPr>
          <w:rFonts w:ascii="Arial" w:hAnsi="Arial" w:cs="Arial"/>
        </w:rPr>
        <w:t>El Municipio percibirá aprovechamientos derivados de:</w:t>
      </w:r>
    </w:p>
    <w:p w:rsidR="08ED0B48" w:rsidRPr="00AC1906" w:rsidRDefault="08ED0B48" w:rsidP="00AC1906">
      <w:pPr>
        <w:numPr>
          <w:ilvl w:val="0"/>
          <w:numId w:val="588"/>
        </w:numPr>
        <w:tabs>
          <w:tab w:val="left" w:pos="7144"/>
        </w:tabs>
        <w:spacing w:line="360" w:lineRule="auto"/>
        <w:jc w:val="both"/>
        <w:rPr>
          <w:rFonts w:ascii="Arial" w:hAnsi="Arial" w:cs="Arial"/>
        </w:rPr>
      </w:pPr>
      <w:r w:rsidRPr="00AC1906">
        <w:rPr>
          <w:rFonts w:ascii="Arial" w:hAnsi="Arial" w:cs="Arial"/>
        </w:rPr>
        <w:t xml:space="preserve">Infracciones por faltas administrativas señaladas en el artículo 151 de la </w:t>
      </w:r>
      <w:r w:rsidR="08A91F53" w:rsidRPr="00AC1906">
        <w:rPr>
          <w:rFonts w:ascii="Arial" w:hAnsi="Arial" w:cs="Arial"/>
        </w:rPr>
        <w:t>Ley de Hacienda para el Municipio de Tinum</w:t>
      </w:r>
      <w:r w:rsidRPr="00AC1906">
        <w:rPr>
          <w:rFonts w:ascii="Arial" w:hAnsi="Arial" w:cs="Arial"/>
        </w:rPr>
        <w:t>:</w:t>
      </w:r>
    </w:p>
    <w:p w:rsidR="08ED0B48" w:rsidRPr="00AC1906" w:rsidRDefault="08ED0B48" w:rsidP="00AC1906">
      <w:pPr>
        <w:tabs>
          <w:tab w:val="left" w:pos="7144"/>
        </w:tabs>
        <w:spacing w:line="360" w:lineRule="auto"/>
        <w:ind w:left="644"/>
        <w:jc w:val="both"/>
        <w:rPr>
          <w:rFonts w:ascii="Arial" w:hAnsi="Arial" w:cs="Arial"/>
        </w:rPr>
      </w:pPr>
      <w:r w:rsidRPr="00AC1906">
        <w:rPr>
          <w:rFonts w:ascii="Arial" w:hAnsi="Arial" w:cs="Arial"/>
        </w:rPr>
        <w:t>Por la violación a las disposiciones contenidas en los reglamentos municipales, se cobrarán las multas establecidas en cada uno de dichos ordenamientos.</w:t>
      </w:r>
    </w:p>
    <w:p w:rsidR="08ED0B48" w:rsidRPr="00AC1906" w:rsidRDefault="08ED0B48" w:rsidP="00AC1906">
      <w:pPr>
        <w:numPr>
          <w:ilvl w:val="0"/>
          <w:numId w:val="588"/>
        </w:numPr>
        <w:tabs>
          <w:tab w:val="left" w:pos="7144"/>
        </w:tabs>
        <w:spacing w:line="360" w:lineRule="auto"/>
        <w:jc w:val="both"/>
        <w:rPr>
          <w:rFonts w:ascii="Arial" w:hAnsi="Arial" w:cs="Arial"/>
        </w:rPr>
      </w:pPr>
      <w:r w:rsidRPr="00AC1906">
        <w:rPr>
          <w:rFonts w:ascii="Arial" w:hAnsi="Arial" w:cs="Arial"/>
        </w:rPr>
        <w:t>Infracciones por falta de carácter fiscal:</w:t>
      </w:r>
    </w:p>
    <w:p w:rsidR="08ED0B48" w:rsidRPr="00AC1906" w:rsidRDefault="08ED0B48" w:rsidP="00AC1906">
      <w:pPr>
        <w:numPr>
          <w:ilvl w:val="0"/>
          <w:numId w:val="560"/>
        </w:numPr>
        <w:tabs>
          <w:tab w:val="left" w:pos="7144"/>
        </w:tabs>
        <w:spacing w:line="360" w:lineRule="auto"/>
        <w:jc w:val="both"/>
        <w:rPr>
          <w:rFonts w:ascii="Arial" w:hAnsi="Arial" w:cs="Arial"/>
        </w:rPr>
      </w:pPr>
      <w:r w:rsidRPr="00AC1906">
        <w:rPr>
          <w:rFonts w:ascii="Arial" w:hAnsi="Arial" w:cs="Arial"/>
        </w:rPr>
        <w:t xml:space="preserve">Por pagarse a requerimientos de la autoridad municipal cualquiera de las contribuciones  a que refiere esta ley.  Multa </w:t>
      </w:r>
      <w:r w:rsidR="00E23213">
        <w:rPr>
          <w:rFonts w:ascii="Arial" w:hAnsi="Arial" w:cs="Arial"/>
        </w:rPr>
        <w:t xml:space="preserve">equivalente </w:t>
      </w:r>
      <w:r w:rsidRPr="00AC1906">
        <w:rPr>
          <w:rFonts w:ascii="Arial" w:hAnsi="Arial" w:cs="Arial"/>
        </w:rPr>
        <w:t xml:space="preserve">de </w:t>
      </w:r>
      <w:smartTag w:uri="urn:schemas-microsoft-com:office:smarttags" w:element="metricconverter">
        <w:smartTagPr>
          <w:attr w:name="ProductID" w:val="5 a"/>
        </w:smartTagPr>
        <w:r w:rsidRPr="00AC1906">
          <w:rPr>
            <w:rFonts w:ascii="Arial" w:hAnsi="Arial" w:cs="Arial"/>
          </w:rPr>
          <w:t>5 a</w:t>
        </w:r>
      </w:smartTag>
      <w:r w:rsidRPr="00AC1906">
        <w:rPr>
          <w:rFonts w:ascii="Arial" w:hAnsi="Arial" w:cs="Arial"/>
        </w:rPr>
        <w:t xml:space="preserve"> 10 </w:t>
      </w:r>
      <w:r w:rsidR="00E23213">
        <w:rPr>
          <w:rFonts w:ascii="Arial" w:hAnsi="Arial" w:cs="Arial"/>
        </w:rPr>
        <w:t xml:space="preserve">la Unidad de Medida y </w:t>
      </w:r>
      <w:proofErr w:type="spellStart"/>
      <w:r w:rsidR="00E23213">
        <w:rPr>
          <w:rFonts w:ascii="Arial" w:hAnsi="Arial" w:cs="Arial"/>
        </w:rPr>
        <w:t>Actualizacion</w:t>
      </w:r>
      <w:proofErr w:type="spellEnd"/>
      <w:r w:rsidR="08746385" w:rsidRPr="00AC1906">
        <w:rPr>
          <w:rFonts w:ascii="Arial" w:hAnsi="Arial" w:cs="Arial"/>
        </w:rPr>
        <w:t>.</w:t>
      </w:r>
    </w:p>
    <w:p w:rsidR="00E23213" w:rsidRDefault="08ED0B48" w:rsidP="00897626">
      <w:pPr>
        <w:numPr>
          <w:ilvl w:val="0"/>
          <w:numId w:val="560"/>
        </w:numPr>
        <w:tabs>
          <w:tab w:val="left" w:pos="7144"/>
        </w:tabs>
        <w:spacing w:line="360" w:lineRule="auto"/>
        <w:jc w:val="both"/>
        <w:rPr>
          <w:rFonts w:ascii="Arial" w:hAnsi="Arial" w:cs="Arial"/>
        </w:rPr>
      </w:pPr>
      <w:r w:rsidRPr="00E23213">
        <w:rPr>
          <w:rFonts w:ascii="Arial" w:hAnsi="Arial" w:cs="Arial"/>
        </w:rPr>
        <w:t>Por no presentar o proporcionar el contribuyente municipal los datos e informes</w:t>
      </w:r>
      <w:r w:rsidR="08404855" w:rsidRPr="00E23213">
        <w:rPr>
          <w:rFonts w:ascii="Arial" w:hAnsi="Arial" w:cs="Arial"/>
        </w:rPr>
        <w:t xml:space="preserve"> que exijan las leyes fiscales </w:t>
      </w:r>
      <w:r w:rsidRPr="00E23213">
        <w:rPr>
          <w:rFonts w:ascii="Arial" w:hAnsi="Arial" w:cs="Arial"/>
        </w:rPr>
        <w:t xml:space="preserve">o proporcionarlos extemporáneamente o hacerlo con información alterada, incompletos o con errores que traigan consigo la evasión de una prestación fiscal.  </w:t>
      </w:r>
      <w:r w:rsidR="00E23213" w:rsidRPr="00AC1906">
        <w:rPr>
          <w:rFonts w:ascii="Arial" w:hAnsi="Arial" w:cs="Arial"/>
        </w:rPr>
        <w:t>Multa</w:t>
      </w:r>
      <w:r w:rsidR="00E23213">
        <w:rPr>
          <w:rFonts w:ascii="Arial" w:hAnsi="Arial" w:cs="Arial"/>
        </w:rPr>
        <w:t xml:space="preserve"> equivalente</w:t>
      </w:r>
      <w:r w:rsidR="00E23213" w:rsidRPr="00AC1906">
        <w:rPr>
          <w:rFonts w:ascii="Arial" w:hAnsi="Arial" w:cs="Arial"/>
        </w:rPr>
        <w:t xml:space="preserve"> de </w:t>
      </w:r>
      <w:smartTag w:uri="urn:schemas-microsoft-com:office:smarttags" w:element="metricconverter">
        <w:smartTagPr>
          <w:attr w:name="ProductID" w:val="5 a"/>
        </w:smartTagPr>
        <w:r w:rsidR="00E23213" w:rsidRPr="00AC1906">
          <w:rPr>
            <w:rFonts w:ascii="Arial" w:hAnsi="Arial" w:cs="Arial"/>
          </w:rPr>
          <w:t>5 a</w:t>
        </w:r>
      </w:smartTag>
      <w:r w:rsidR="00E23213" w:rsidRPr="00AC1906">
        <w:rPr>
          <w:rFonts w:ascii="Arial" w:hAnsi="Arial" w:cs="Arial"/>
        </w:rPr>
        <w:t xml:space="preserve"> 10 </w:t>
      </w:r>
      <w:r w:rsidR="00E23213">
        <w:rPr>
          <w:rFonts w:ascii="Arial" w:hAnsi="Arial" w:cs="Arial"/>
        </w:rPr>
        <w:t xml:space="preserve">la Unidad de Medida y </w:t>
      </w:r>
      <w:proofErr w:type="spellStart"/>
      <w:r w:rsidR="00E23213">
        <w:rPr>
          <w:rFonts w:ascii="Arial" w:hAnsi="Arial" w:cs="Arial"/>
        </w:rPr>
        <w:t>Actualizacion</w:t>
      </w:r>
      <w:proofErr w:type="spellEnd"/>
      <w:r w:rsidR="00E23213" w:rsidRPr="00AC1906">
        <w:rPr>
          <w:rFonts w:ascii="Arial" w:hAnsi="Arial" w:cs="Arial"/>
        </w:rPr>
        <w:t>.</w:t>
      </w:r>
    </w:p>
    <w:p w:rsidR="00E23213" w:rsidRDefault="08ED0B48" w:rsidP="00897626">
      <w:pPr>
        <w:numPr>
          <w:ilvl w:val="0"/>
          <w:numId w:val="560"/>
        </w:numPr>
        <w:tabs>
          <w:tab w:val="left" w:pos="7144"/>
        </w:tabs>
        <w:spacing w:line="360" w:lineRule="auto"/>
        <w:jc w:val="both"/>
        <w:rPr>
          <w:rFonts w:ascii="Arial" w:hAnsi="Arial" w:cs="Arial"/>
        </w:rPr>
      </w:pPr>
      <w:r w:rsidRPr="00E23213">
        <w:rPr>
          <w:rFonts w:ascii="Arial" w:hAnsi="Arial" w:cs="Arial"/>
        </w:rPr>
        <w:t xml:space="preserve">Por no comparecer el contribuyente municipal ante la autoridad municipal para presentar, comprobar o aclarar cualquier objeto que dicha autoridad este facultada por las leyes fiscales vigentes.  </w:t>
      </w:r>
      <w:r w:rsidR="00E23213" w:rsidRPr="00AC1906">
        <w:rPr>
          <w:rFonts w:ascii="Arial" w:hAnsi="Arial" w:cs="Arial"/>
        </w:rPr>
        <w:t xml:space="preserve">Multa </w:t>
      </w:r>
      <w:r w:rsidR="00E23213">
        <w:rPr>
          <w:rFonts w:ascii="Arial" w:hAnsi="Arial" w:cs="Arial"/>
        </w:rPr>
        <w:t xml:space="preserve">equivalente </w:t>
      </w:r>
      <w:r w:rsidR="00E23213" w:rsidRPr="00AC1906">
        <w:rPr>
          <w:rFonts w:ascii="Arial" w:hAnsi="Arial" w:cs="Arial"/>
        </w:rPr>
        <w:t xml:space="preserve">de </w:t>
      </w:r>
      <w:smartTag w:uri="urn:schemas-microsoft-com:office:smarttags" w:element="metricconverter">
        <w:smartTagPr>
          <w:attr w:name="ProductID" w:val="5 a"/>
        </w:smartTagPr>
        <w:r w:rsidR="00E23213" w:rsidRPr="00AC1906">
          <w:rPr>
            <w:rFonts w:ascii="Arial" w:hAnsi="Arial" w:cs="Arial"/>
          </w:rPr>
          <w:t>5 a</w:t>
        </w:r>
      </w:smartTag>
      <w:r w:rsidR="00E23213" w:rsidRPr="00AC1906">
        <w:rPr>
          <w:rFonts w:ascii="Arial" w:hAnsi="Arial" w:cs="Arial"/>
        </w:rPr>
        <w:t xml:space="preserve"> 10 </w:t>
      </w:r>
      <w:r w:rsidR="00E23213">
        <w:rPr>
          <w:rFonts w:ascii="Arial" w:hAnsi="Arial" w:cs="Arial"/>
        </w:rPr>
        <w:t xml:space="preserve">la Unidad de Medida y </w:t>
      </w:r>
      <w:proofErr w:type="spellStart"/>
      <w:r w:rsidR="00E23213">
        <w:rPr>
          <w:rFonts w:ascii="Arial" w:hAnsi="Arial" w:cs="Arial"/>
        </w:rPr>
        <w:t>Actualizacion</w:t>
      </w:r>
      <w:proofErr w:type="spellEnd"/>
      <w:r w:rsidR="00E23213" w:rsidRPr="00AC1906">
        <w:rPr>
          <w:rFonts w:ascii="Arial" w:hAnsi="Arial" w:cs="Arial"/>
        </w:rPr>
        <w:t>.</w:t>
      </w:r>
    </w:p>
    <w:p w:rsidR="08ED0B48" w:rsidRDefault="08ED0B48" w:rsidP="00897626">
      <w:pPr>
        <w:numPr>
          <w:ilvl w:val="0"/>
          <w:numId w:val="560"/>
        </w:numPr>
        <w:tabs>
          <w:tab w:val="left" w:pos="7144"/>
        </w:tabs>
        <w:spacing w:line="360" w:lineRule="auto"/>
        <w:jc w:val="both"/>
        <w:rPr>
          <w:rFonts w:ascii="Arial" w:hAnsi="Arial" w:cs="Arial"/>
        </w:rPr>
      </w:pPr>
      <w:r w:rsidRPr="00E23213">
        <w:rPr>
          <w:rFonts w:ascii="Arial" w:hAnsi="Arial" w:cs="Arial"/>
        </w:rPr>
        <w:t xml:space="preserve">Por infringir el infractor disposiciones fiscales en forma no prevista en fracciones anteriores.  </w:t>
      </w:r>
      <w:r w:rsidR="00E23213" w:rsidRPr="00AC1906">
        <w:rPr>
          <w:rFonts w:ascii="Arial" w:hAnsi="Arial" w:cs="Arial"/>
        </w:rPr>
        <w:t xml:space="preserve">Multa </w:t>
      </w:r>
      <w:r w:rsidR="00E23213">
        <w:rPr>
          <w:rFonts w:ascii="Arial" w:hAnsi="Arial" w:cs="Arial"/>
        </w:rPr>
        <w:t xml:space="preserve">equivalente </w:t>
      </w:r>
      <w:r w:rsidR="00E23213" w:rsidRPr="00AC1906">
        <w:rPr>
          <w:rFonts w:ascii="Arial" w:hAnsi="Arial" w:cs="Arial"/>
        </w:rPr>
        <w:t xml:space="preserve">de </w:t>
      </w:r>
      <w:smartTag w:uri="urn:schemas-microsoft-com:office:smarttags" w:element="metricconverter">
        <w:smartTagPr>
          <w:attr w:name="ProductID" w:val="5 a"/>
        </w:smartTagPr>
        <w:r w:rsidR="00E23213" w:rsidRPr="00AC1906">
          <w:rPr>
            <w:rFonts w:ascii="Arial" w:hAnsi="Arial" w:cs="Arial"/>
          </w:rPr>
          <w:t>5 a</w:t>
        </w:r>
      </w:smartTag>
      <w:r w:rsidR="00E23213" w:rsidRPr="00AC1906">
        <w:rPr>
          <w:rFonts w:ascii="Arial" w:hAnsi="Arial" w:cs="Arial"/>
        </w:rPr>
        <w:t xml:space="preserve"> 10 </w:t>
      </w:r>
      <w:r w:rsidR="00E23213">
        <w:rPr>
          <w:rFonts w:ascii="Arial" w:hAnsi="Arial" w:cs="Arial"/>
        </w:rPr>
        <w:t xml:space="preserve">la Unidad de Medida y </w:t>
      </w:r>
      <w:proofErr w:type="spellStart"/>
      <w:r w:rsidR="00E23213">
        <w:rPr>
          <w:rFonts w:ascii="Arial" w:hAnsi="Arial" w:cs="Arial"/>
        </w:rPr>
        <w:t>Actualizacion</w:t>
      </w:r>
      <w:proofErr w:type="spellEnd"/>
      <w:r w:rsidR="00E23213" w:rsidRPr="00AC1906">
        <w:rPr>
          <w:rFonts w:ascii="Arial" w:hAnsi="Arial" w:cs="Arial"/>
        </w:rPr>
        <w:t>.</w:t>
      </w:r>
    </w:p>
    <w:p w:rsidR="00E23213" w:rsidRPr="00231897" w:rsidRDefault="08ED0B48" w:rsidP="00231897">
      <w:pPr>
        <w:pStyle w:val="Prrafodelista"/>
        <w:numPr>
          <w:ilvl w:val="0"/>
          <w:numId w:val="588"/>
        </w:numPr>
        <w:tabs>
          <w:tab w:val="left" w:pos="7144"/>
        </w:tabs>
        <w:spacing w:line="360" w:lineRule="auto"/>
        <w:jc w:val="both"/>
        <w:rPr>
          <w:rFonts w:ascii="Arial" w:eastAsia="Times New Roman" w:hAnsi="Arial" w:cs="Arial"/>
          <w:sz w:val="20"/>
          <w:szCs w:val="20"/>
          <w:lang w:val="es-ES" w:eastAsia="es-ES"/>
        </w:rPr>
      </w:pPr>
      <w:r w:rsidRPr="00231897">
        <w:rPr>
          <w:rFonts w:ascii="Arial" w:eastAsia="Times New Roman" w:hAnsi="Arial" w:cs="Arial"/>
          <w:sz w:val="20"/>
          <w:szCs w:val="20"/>
          <w:lang w:val="es-ES" w:eastAsia="es-ES"/>
        </w:rPr>
        <w:t xml:space="preserve">Sanciones por falta de pago oportuno de créditos fiscales.  </w:t>
      </w:r>
      <w:r w:rsidR="00E23213" w:rsidRPr="00231897">
        <w:rPr>
          <w:rFonts w:ascii="Arial" w:eastAsia="Times New Roman" w:hAnsi="Arial" w:cs="Arial"/>
          <w:sz w:val="20"/>
          <w:szCs w:val="20"/>
          <w:lang w:val="es-ES" w:eastAsia="es-ES"/>
        </w:rPr>
        <w:t xml:space="preserve">Multa equivalente de </w:t>
      </w:r>
      <w:smartTag w:uri="urn:schemas-microsoft-com:office:smarttags" w:element="metricconverter">
        <w:smartTagPr>
          <w:attr w:name="ProductID" w:val="5 a"/>
        </w:smartTagPr>
        <w:r w:rsidR="00E23213" w:rsidRPr="00231897">
          <w:rPr>
            <w:rFonts w:ascii="Arial" w:eastAsia="Times New Roman" w:hAnsi="Arial" w:cs="Arial"/>
            <w:sz w:val="20"/>
            <w:szCs w:val="20"/>
            <w:lang w:val="es-ES" w:eastAsia="es-ES"/>
          </w:rPr>
          <w:t>5 a</w:t>
        </w:r>
      </w:smartTag>
      <w:r w:rsidR="00E23213" w:rsidRPr="00231897">
        <w:rPr>
          <w:rFonts w:ascii="Arial" w:eastAsia="Times New Roman" w:hAnsi="Arial" w:cs="Arial"/>
          <w:sz w:val="20"/>
          <w:szCs w:val="20"/>
          <w:lang w:val="es-ES" w:eastAsia="es-ES"/>
        </w:rPr>
        <w:t xml:space="preserve"> 10 la Unidad de Medida y </w:t>
      </w:r>
      <w:proofErr w:type="spellStart"/>
      <w:r w:rsidR="00E23213" w:rsidRPr="00231897">
        <w:rPr>
          <w:rFonts w:ascii="Arial" w:eastAsia="Times New Roman" w:hAnsi="Arial" w:cs="Arial"/>
          <w:sz w:val="20"/>
          <w:szCs w:val="20"/>
          <w:lang w:val="es-ES" w:eastAsia="es-ES"/>
        </w:rPr>
        <w:t>Actualizacion</w:t>
      </w:r>
      <w:proofErr w:type="spellEnd"/>
      <w:r w:rsidR="00E23213" w:rsidRPr="00231897">
        <w:rPr>
          <w:rFonts w:ascii="Arial" w:eastAsia="Times New Roman" w:hAnsi="Arial" w:cs="Arial"/>
          <w:sz w:val="20"/>
          <w:szCs w:val="20"/>
          <w:lang w:val="es-ES" w:eastAsia="es-ES"/>
        </w:rPr>
        <w:t>.</w:t>
      </w:r>
    </w:p>
    <w:p w:rsidR="08ED0B48" w:rsidRPr="00E23213" w:rsidRDefault="08ED0B48" w:rsidP="00E23213">
      <w:pPr>
        <w:tabs>
          <w:tab w:val="left" w:pos="7144"/>
        </w:tabs>
        <w:spacing w:line="360" w:lineRule="auto"/>
        <w:ind w:left="360"/>
        <w:jc w:val="both"/>
        <w:rPr>
          <w:rFonts w:ascii="Arial" w:hAnsi="Arial" w:cs="Arial"/>
        </w:rPr>
      </w:pPr>
    </w:p>
    <w:p w:rsidR="08ED0B48" w:rsidRPr="00AC1906" w:rsidRDefault="08ED0B48" w:rsidP="00AC1906">
      <w:pPr>
        <w:tabs>
          <w:tab w:val="left" w:pos="7144"/>
        </w:tabs>
        <w:spacing w:line="360" w:lineRule="auto"/>
        <w:ind w:firstLine="709"/>
        <w:jc w:val="both"/>
        <w:rPr>
          <w:rFonts w:ascii="Arial" w:hAnsi="Arial" w:cs="Arial"/>
        </w:rPr>
      </w:pPr>
      <w:r w:rsidRPr="00AC1906">
        <w:rPr>
          <w:rFonts w:ascii="Arial" w:hAnsi="Arial" w:cs="Arial"/>
        </w:rPr>
        <w:t xml:space="preserve">Por la falta de pago oportuno de los créditos fiscales a que tiene derecho el </w:t>
      </w:r>
      <w:r w:rsidR="0878634C" w:rsidRPr="00AC1906">
        <w:rPr>
          <w:rFonts w:ascii="Arial" w:hAnsi="Arial" w:cs="Arial"/>
        </w:rPr>
        <w:t>M</w:t>
      </w:r>
      <w:r w:rsidRPr="00AC1906">
        <w:rPr>
          <w:rFonts w:ascii="Arial" w:hAnsi="Arial" w:cs="Arial"/>
        </w:rPr>
        <w:t xml:space="preserve">unicipio por parte de los contribuyentes municipales, en apego a lo dispuesto en la </w:t>
      </w:r>
      <w:r w:rsidR="08A91F53" w:rsidRPr="00AC1906">
        <w:rPr>
          <w:rFonts w:ascii="Arial" w:hAnsi="Arial" w:cs="Arial"/>
        </w:rPr>
        <w:t>Ley de Hacienda para el Municipio de Tinum</w:t>
      </w:r>
      <w:r w:rsidR="08746385" w:rsidRPr="00AC1906">
        <w:rPr>
          <w:rFonts w:ascii="Arial" w:hAnsi="Arial" w:cs="Arial"/>
        </w:rPr>
        <w:t>, Yucatán, se causará</w:t>
      </w:r>
      <w:r w:rsidRPr="00AC1906">
        <w:rPr>
          <w:rFonts w:ascii="Arial" w:hAnsi="Arial" w:cs="Arial"/>
        </w:rPr>
        <w:t>n recargos en la forma establecida en el Código Fiscal del Estado de Yucatán.</w:t>
      </w:r>
    </w:p>
    <w:p w:rsidR="08ED0B48" w:rsidRDefault="08ED0B48" w:rsidP="00AC1906">
      <w:pPr>
        <w:tabs>
          <w:tab w:val="left" w:pos="7144"/>
        </w:tabs>
        <w:spacing w:line="360" w:lineRule="auto"/>
        <w:rPr>
          <w:rFonts w:ascii="Arial" w:hAnsi="Arial" w:cs="Arial"/>
        </w:rPr>
      </w:pPr>
    </w:p>
    <w:p w:rsidR="0024204A" w:rsidRDefault="0024204A" w:rsidP="00AC1906">
      <w:pPr>
        <w:tabs>
          <w:tab w:val="left" w:pos="7144"/>
        </w:tabs>
        <w:spacing w:line="360" w:lineRule="auto"/>
        <w:rPr>
          <w:rFonts w:ascii="Arial" w:hAnsi="Arial" w:cs="Arial"/>
        </w:rPr>
      </w:pPr>
    </w:p>
    <w:p w:rsidR="0024204A" w:rsidRPr="00AC1906" w:rsidRDefault="0024204A" w:rsidP="00AC1906">
      <w:pPr>
        <w:tabs>
          <w:tab w:val="left" w:pos="7144"/>
        </w:tabs>
        <w:spacing w:line="360" w:lineRule="auto"/>
        <w:rPr>
          <w:rFonts w:ascii="Arial" w:hAnsi="Arial" w:cs="Arial"/>
        </w:rPr>
      </w:pP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CAPÍTULO II</w:t>
      </w: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Aprovechamientos Derivados de Recursos</w:t>
      </w: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Transferidos al Municipio</w:t>
      </w:r>
    </w:p>
    <w:p w:rsidR="08ED0B48" w:rsidRPr="00AC1906" w:rsidRDefault="08ED0B48" w:rsidP="00AC1906">
      <w:pPr>
        <w:tabs>
          <w:tab w:val="left" w:pos="7144"/>
        </w:tabs>
        <w:spacing w:line="360" w:lineRule="auto"/>
        <w:jc w:val="center"/>
        <w:rPr>
          <w:rFonts w:ascii="Arial" w:hAnsi="Arial" w:cs="Arial"/>
          <w:b/>
        </w:rPr>
      </w:pPr>
    </w:p>
    <w:p w:rsidR="08ED0B48" w:rsidRPr="00AC1906" w:rsidRDefault="08746385" w:rsidP="00AC1906">
      <w:pPr>
        <w:tabs>
          <w:tab w:val="left" w:pos="7144"/>
        </w:tabs>
        <w:spacing w:line="360" w:lineRule="auto"/>
        <w:jc w:val="both"/>
        <w:rPr>
          <w:rFonts w:ascii="Arial" w:hAnsi="Arial" w:cs="Arial"/>
        </w:rPr>
      </w:pPr>
      <w:r w:rsidRPr="00AC1906">
        <w:rPr>
          <w:rFonts w:ascii="Arial" w:hAnsi="Arial" w:cs="Arial"/>
          <w:b/>
        </w:rPr>
        <w:t>Artículo 43</w:t>
      </w:r>
      <w:r w:rsidR="08ED0B48" w:rsidRPr="00AC1906">
        <w:rPr>
          <w:rFonts w:ascii="Arial" w:hAnsi="Arial" w:cs="Arial"/>
          <w:b/>
        </w:rPr>
        <w:t xml:space="preserve">.- </w:t>
      </w:r>
      <w:r w:rsidR="08ED0B48" w:rsidRPr="00AC1906">
        <w:rPr>
          <w:rFonts w:ascii="Arial" w:hAnsi="Arial" w:cs="Arial"/>
        </w:rPr>
        <w:t>Corresponderán a este capítulo de ingresos, los que perciba el municipio por cuenta de:</w:t>
      </w:r>
    </w:p>
    <w:p w:rsidR="08ED0B48" w:rsidRPr="00AC1906" w:rsidRDefault="08ED0B48" w:rsidP="00AC1906">
      <w:pPr>
        <w:numPr>
          <w:ilvl w:val="0"/>
          <w:numId w:val="589"/>
        </w:numPr>
        <w:tabs>
          <w:tab w:val="left" w:pos="7144"/>
        </w:tabs>
        <w:spacing w:line="360" w:lineRule="auto"/>
        <w:rPr>
          <w:rFonts w:ascii="Arial" w:hAnsi="Arial" w:cs="Arial"/>
        </w:rPr>
      </w:pPr>
      <w:r w:rsidRPr="00AC1906">
        <w:rPr>
          <w:rFonts w:ascii="Arial" w:hAnsi="Arial" w:cs="Arial"/>
        </w:rPr>
        <w:t>Cesiones;</w:t>
      </w:r>
    </w:p>
    <w:p w:rsidR="08ED0B48" w:rsidRPr="00AC1906" w:rsidRDefault="08ED0B48" w:rsidP="00AC1906">
      <w:pPr>
        <w:numPr>
          <w:ilvl w:val="0"/>
          <w:numId w:val="589"/>
        </w:numPr>
        <w:tabs>
          <w:tab w:val="left" w:pos="7144"/>
        </w:tabs>
        <w:spacing w:line="360" w:lineRule="auto"/>
        <w:rPr>
          <w:rFonts w:ascii="Arial" w:hAnsi="Arial" w:cs="Arial"/>
        </w:rPr>
      </w:pPr>
      <w:r w:rsidRPr="00AC1906">
        <w:rPr>
          <w:rFonts w:ascii="Arial" w:hAnsi="Arial" w:cs="Arial"/>
        </w:rPr>
        <w:t>Herencias;</w:t>
      </w:r>
    </w:p>
    <w:p w:rsidR="08ED0B48" w:rsidRPr="00AC1906" w:rsidRDefault="08ED0B48" w:rsidP="00AC1906">
      <w:pPr>
        <w:numPr>
          <w:ilvl w:val="0"/>
          <w:numId w:val="589"/>
        </w:numPr>
        <w:tabs>
          <w:tab w:val="left" w:pos="7144"/>
        </w:tabs>
        <w:spacing w:line="360" w:lineRule="auto"/>
        <w:rPr>
          <w:rFonts w:ascii="Arial" w:hAnsi="Arial" w:cs="Arial"/>
        </w:rPr>
      </w:pPr>
      <w:r w:rsidRPr="00AC1906">
        <w:rPr>
          <w:rFonts w:ascii="Arial" w:hAnsi="Arial" w:cs="Arial"/>
        </w:rPr>
        <w:t>Legados;</w:t>
      </w:r>
    </w:p>
    <w:p w:rsidR="08ED0B48" w:rsidRPr="00AC1906" w:rsidRDefault="08ED0B48" w:rsidP="00AC1906">
      <w:pPr>
        <w:numPr>
          <w:ilvl w:val="0"/>
          <w:numId w:val="589"/>
        </w:numPr>
        <w:tabs>
          <w:tab w:val="left" w:pos="7144"/>
        </w:tabs>
        <w:spacing w:line="360" w:lineRule="auto"/>
        <w:rPr>
          <w:rFonts w:ascii="Arial" w:hAnsi="Arial" w:cs="Arial"/>
        </w:rPr>
      </w:pPr>
      <w:r w:rsidRPr="00AC1906">
        <w:rPr>
          <w:rFonts w:ascii="Arial" w:hAnsi="Arial" w:cs="Arial"/>
        </w:rPr>
        <w:t>Donaciones;</w:t>
      </w:r>
    </w:p>
    <w:p w:rsidR="08ED0B48" w:rsidRPr="00AC1906" w:rsidRDefault="08ED0B48" w:rsidP="00AC1906">
      <w:pPr>
        <w:numPr>
          <w:ilvl w:val="0"/>
          <w:numId w:val="589"/>
        </w:numPr>
        <w:tabs>
          <w:tab w:val="left" w:pos="7144"/>
        </w:tabs>
        <w:spacing w:line="360" w:lineRule="auto"/>
        <w:rPr>
          <w:rFonts w:ascii="Arial" w:hAnsi="Arial" w:cs="Arial"/>
        </w:rPr>
      </w:pPr>
      <w:r w:rsidRPr="00AC1906">
        <w:rPr>
          <w:rFonts w:ascii="Arial" w:hAnsi="Arial" w:cs="Arial"/>
        </w:rPr>
        <w:t>Adjudicaciones Judiciales;</w:t>
      </w:r>
    </w:p>
    <w:p w:rsidR="08ED0B48" w:rsidRPr="00AC1906" w:rsidRDefault="08ED0B48" w:rsidP="00AC1906">
      <w:pPr>
        <w:numPr>
          <w:ilvl w:val="0"/>
          <w:numId w:val="589"/>
        </w:numPr>
        <w:tabs>
          <w:tab w:val="left" w:pos="7144"/>
        </w:tabs>
        <w:spacing w:line="360" w:lineRule="auto"/>
        <w:rPr>
          <w:rFonts w:ascii="Arial" w:hAnsi="Arial" w:cs="Arial"/>
        </w:rPr>
      </w:pPr>
      <w:r w:rsidRPr="00AC1906">
        <w:rPr>
          <w:rFonts w:ascii="Arial" w:hAnsi="Arial" w:cs="Arial"/>
        </w:rPr>
        <w:lastRenderedPageBreak/>
        <w:t>Adjudicaciones Administrativas;</w:t>
      </w:r>
    </w:p>
    <w:p w:rsidR="08ED0B48" w:rsidRPr="00AC1906" w:rsidRDefault="08ED0B48" w:rsidP="00AC1906">
      <w:pPr>
        <w:numPr>
          <w:ilvl w:val="0"/>
          <w:numId w:val="589"/>
        </w:numPr>
        <w:tabs>
          <w:tab w:val="left" w:pos="7144"/>
        </w:tabs>
        <w:spacing w:line="360" w:lineRule="auto"/>
        <w:rPr>
          <w:rFonts w:ascii="Arial" w:hAnsi="Arial" w:cs="Arial"/>
        </w:rPr>
      </w:pPr>
      <w:r w:rsidRPr="00AC1906">
        <w:rPr>
          <w:rFonts w:ascii="Arial" w:hAnsi="Arial" w:cs="Arial"/>
        </w:rPr>
        <w:t>Subsidios de otro nivel de gobierno;</w:t>
      </w:r>
    </w:p>
    <w:p w:rsidR="08ED0B48" w:rsidRPr="00AC1906" w:rsidRDefault="08ED0B48" w:rsidP="00AC1906">
      <w:pPr>
        <w:numPr>
          <w:ilvl w:val="0"/>
          <w:numId w:val="589"/>
        </w:numPr>
        <w:tabs>
          <w:tab w:val="left" w:pos="7144"/>
        </w:tabs>
        <w:spacing w:line="360" w:lineRule="auto"/>
        <w:rPr>
          <w:rFonts w:ascii="Arial" w:hAnsi="Arial" w:cs="Arial"/>
        </w:rPr>
      </w:pPr>
      <w:r w:rsidRPr="00AC1906">
        <w:rPr>
          <w:rFonts w:ascii="Arial" w:hAnsi="Arial" w:cs="Arial"/>
        </w:rPr>
        <w:t xml:space="preserve">Subsidios de organismos públicos y privados, y </w:t>
      </w:r>
    </w:p>
    <w:p w:rsidR="08ED0B48" w:rsidRPr="00AC1906" w:rsidRDefault="08ED0B48" w:rsidP="00AC1906">
      <w:pPr>
        <w:numPr>
          <w:ilvl w:val="0"/>
          <w:numId w:val="589"/>
        </w:numPr>
        <w:tabs>
          <w:tab w:val="left" w:pos="7144"/>
        </w:tabs>
        <w:spacing w:line="360" w:lineRule="auto"/>
        <w:rPr>
          <w:rFonts w:ascii="Arial" w:hAnsi="Arial" w:cs="Arial"/>
        </w:rPr>
      </w:pPr>
      <w:r w:rsidRPr="00AC1906">
        <w:rPr>
          <w:rFonts w:ascii="Arial" w:hAnsi="Arial" w:cs="Arial"/>
        </w:rPr>
        <w:t>Multas impuestas por autoridades administrativas federales no fiscales.</w:t>
      </w:r>
    </w:p>
    <w:p w:rsidR="00DA19AE" w:rsidRPr="00AC1906" w:rsidRDefault="00DA19AE" w:rsidP="00AC1906">
      <w:pPr>
        <w:tabs>
          <w:tab w:val="left" w:pos="7144"/>
        </w:tabs>
        <w:spacing w:line="360" w:lineRule="auto"/>
        <w:ind w:left="644"/>
        <w:rPr>
          <w:rFonts w:ascii="Arial" w:hAnsi="Arial" w:cs="Arial"/>
        </w:rPr>
      </w:pP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CAPÍTULO III</w:t>
      </w: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Aprovechamientos Diversos</w:t>
      </w:r>
    </w:p>
    <w:p w:rsidR="08ED0B48" w:rsidRPr="00AC1906" w:rsidRDefault="08ED0B48" w:rsidP="00AC1906">
      <w:pPr>
        <w:tabs>
          <w:tab w:val="left" w:pos="7144"/>
        </w:tabs>
        <w:spacing w:line="360" w:lineRule="auto"/>
        <w:jc w:val="center"/>
        <w:rPr>
          <w:rFonts w:ascii="Arial" w:hAnsi="Arial" w:cs="Arial"/>
          <w:b/>
        </w:rPr>
      </w:pPr>
    </w:p>
    <w:p w:rsidR="08ED0B48" w:rsidRPr="00AC1906" w:rsidRDefault="08746385" w:rsidP="00AC1906">
      <w:pPr>
        <w:tabs>
          <w:tab w:val="left" w:pos="7144"/>
        </w:tabs>
        <w:spacing w:line="360" w:lineRule="auto"/>
        <w:jc w:val="both"/>
        <w:rPr>
          <w:rFonts w:ascii="Arial" w:hAnsi="Arial" w:cs="Arial"/>
        </w:rPr>
      </w:pPr>
      <w:r w:rsidRPr="00AC1906">
        <w:rPr>
          <w:rFonts w:ascii="Arial" w:hAnsi="Arial" w:cs="Arial"/>
          <w:b/>
        </w:rPr>
        <w:t>Artículo 44</w:t>
      </w:r>
      <w:r w:rsidR="08ED0B48" w:rsidRPr="00AC1906">
        <w:rPr>
          <w:rFonts w:ascii="Arial" w:hAnsi="Arial" w:cs="Arial"/>
          <w:b/>
        </w:rPr>
        <w:t xml:space="preserve">.- </w:t>
      </w:r>
      <w:r w:rsidR="08ED0B48" w:rsidRPr="00AC1906">
        <w:rPr>
          <w:rFonts w:ascii="Arial" w:hAnsi="Arial" w:cs="Arial"/>
        </w:rPr>
        <w:t>El Municipio percibirá aprovechamientos derivados de otros conceptos no previstos en los capítulos anteriores cuyo rendimiento ya sea en efectivo o especie, deberá ser ingresado al erario municipal, expidiendo de inmediato el recibo oficial respectivo.</w:t>
      </w:r>
    </w:p>
    <w:p w:rsidR="00F02EE7" w:rsidRPr="00AC1906" w:rsidRDefault="00F02EE7" w:rsidP="00AC1906">
      <w:pPr>
        <w:tabs>
          <w:tab w:val="left" w:pos="7144"/>
        </w:tabs>
        <w:spacing w:line="360" w:lineRule="auto"/>
        <w:rPr>
          <w:rFonts w:ascii="Arial" w:hAnsi="Arial" w:cs="Arial"/>
        </w:rPr>
      </w:pP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TÍTULO SÉPTIMO</w:t>
      </w: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PARTICIPACIONES Y APORTACIONES</w:t>
      </w:r>
    </w:p>
    <w:p w:rsidR="08ED0B48" w:rsidRPr="00AC1906" w:rsidRDefault="08ED0B48" w:rsidP="00AC1906">
      <w:pPr>
        <w:tabs>
          <w:tab w:val="left" w:pos="7144"/>
        </w:tabs>
        <w:spacing w:line="360" w:lineRule="auto"/>
        <w:jc w:val="center"/>
        <w:rPr>
          <w:rFonts w:ascii="Arial" w:hAnsi="Arial" w:cs="Arial"/>
          <w:b/>
        </w:rPr>
      </w:pP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CAPÍTULO ÚNICO</w:t>
      </w: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Participaciones Federales, Estatales y Aportaciones</w:t>
      </w:r>
    </w:p>
    <w:p w:rsidR="08ED0B48" w:rsidRPr="00AC1906" w:rsidRDefault="08ED0B48" w:rsidP="00AC1906">
      <w:pPr>
        <w:tabs>
          <w:tab w:val="left" w:pos="7144"/>
        </w:tabs>
        <w:spacing w:line="360" w:lineRule="auto"/>
        <w:jc w:val="center"/>
        <w:rPr>
          <w:rFonts w:ascii="Arial" w:hAnsi="Arial" w:cs="Arial"/>
          <w:b/>
        </w:rPr>
      </w:pPr>
    </w:p>
    <w:p w:rsidR="08ED0B48" w:rsidRPr="00AC1906" w:rsidRDefault="08746385" w:rsidP="00AC1906">
      <w:pPr>
        <w:tabs>
          <w:tab w:val="left" w:pos="7144"/>
        </w:tabs>
        <w:spacing w:line="360" w:lineRule="auto"/>
        <w:jc w:val="both"/>
        <w:rPr>
          <w:rFonts w:ascii="Arial" w:hAnsi="Arial" w:cs="Arial"/>
        </w:rPr>
      </w:pPr>
      <w:r w:rsidRPr="00AC1906">
        <w:rPr>
          <w:rFonts w:ascii="Arial" w:hAnsi="Arial" w:cs="Arial"/>
          <w:b/>
        </w:rPr>
        <w:t>Artículo 45</w:t>
      </w:r>
      <w:r w:rsidR="08ED0B48" w:rsidRPr="00AC1906">
        <w:rPr>
          <w:rFonts w:ascii="Arial" w:hAnsi="Arial" w:cs="Arial"/>
          <w:b/>
        </w:rPr>
        <w:t xml:space="preserve">.- </w:t>
      </w:r>
      <w:r w:rsidR="08ED0B48" w:rsidRPr="00AC1906">
        <w:rPr>
          <w:rFonts w:ascii="Arial" w:hAnsi="Arial" w:cs="Arial"/>
        </w:rPr>
        <w:t>Son participaciones y aportaciones los ingresos provenientes de contribuciones y aprovechamientos federales o estatales que tienen derecho a recibir los municipios en virtud de los convenios de adhesión al sistema nacional de coordinaci</w:t>
      </w:r>
      <w:r w:rsidRPr="00AC1906">
        <w:rPr>
          <w:rFonts w:ascii="Arial" w:hAnsi="Arial" w:cs="Arial"/>
        </w:rPr>
        <w:t>ón fiscal,  celebrado entre el Estado y la F</w:t>
      </w:r>
      <w:r w:rsidR="08ED0B48" w:rsidRPr="00AC1906">
        <w:rPr>
          <w:rFonts w:ascii="Arial" w:hAnsi="Arial" w:cs="Arial"/>
        </w:rPr>
        <w:t>ederación o de las leyes fiscales relativas y conforme a las normas que establezcan y regulen su distribución.</w:t>
      </w:r>
    </w:p>
    <w:p w:rsidR="08ED0B48" w:rsidRPr="00AC1906" w:rsidRDefault="08ED0B48" w:rsidP="00AC1906">
      <w:pPr>
        <w:tabs>
          <w:tab w:val="left" w:pos="7144"/>
        </w:tabs>
        <w:spacing w:line="360" w:lineRule="auto"/>
        <w:jc w:val="both"/>
        <w:rPr>
          <w:rFonts w:ascii="Arial" w:hAnsi="Arial" w:cs="Arial"/>
        </w:rPr>
      </w:pPr>
    </w:p>
    <w:p w:rsidR="08ED0B48" w:rsidRPr="00AC1906" w:rsidRDefault="08ED0B48" w:rsidP="00AC1906">
      <w:pPr>
        <w:tabs>
          <w:tab w:val="left" w:pos="7144"/>
        </w:tabs>
        <w:spacing w:line="360" w:lineRule="auto"/>
        <w:ind w:firstLine="709"/>
        <w:jc w:val="both"/>
        <w:rPr>
          <w:rFonts w:ascii="Arial" w:hAnsi="Arial" w:cs="Arial"/>
        </w:rPr>
      </w:pPr>
      <w:r w:rsidRPr="00AC1906">
        <w:rPr>
          <w:rFonts w:ascii="Arial" w:hAnsi="Arial" w:cs="Arial"/>
        </w:rPr>
        <w:t>La Hacienda pública municipal percibirá las participaciones estatales y federales determinadas en l</w:t>
      </w:r>
      <w:r w:rsidR="0899633D" w:rsidRPr="00AC1906">
        <w:rPr>
          <w:rFonts w:ascii="Arial" w:hAnsi="Arial" w:cs="Arial"/>
        </w:rPr>
        <w:t>os convenios relativos y en la Ley de Coordinación F</w:t>
      </w:r>
      <w:r w:rsidRPr="00AC1906">
        <w:rPr>
          <w:rFonts w:ascii="Arial" w:hAnsi="Arial" w:cs="Arial"/>
        </w:rPr>
        <w:t>iscal del Estado de Yucatán.</w:t>
      </w:r>
    </w:p>
    <w:p w:rsidR="08ED0B48" w:rsidRPr="00AC1906" w:rsidRDefault="08ED0B48" w:rsidP="00AC1906">
      <w:pPr>
        <w:tabs>
          <w:tab w:val="left" w:pos="7144"/>
        </w:tabs>
        <w:spacing w:line="360" w:lineRule="auto"/>
        <w:jc w:val="center"/>
        <w:rPr>
          <w:rFonts w:ascii="Arial" w:hAnsi="Arial" w:cs="Arial"/>
          <w:b/>
        </w:rPr>
      </w:pP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TÍTULO OCTAVO</w:t>
      </w: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INGRESOS EXTRAORDINARIOS</w:t>
      </w:r>
    </w:p>
    <w:p w:rsidR="08ED0B48" w:rsidRPr="00AC1906" w:rsidRDefault="08ED0B48" w:rsidP="00AC1906">
      <w:pPr>
        <w:tabs>
          <w:tab w:val="left" w:pos="7144"/>
        </w:tabs>
        <w:spacing w:line="360" w:lineRule="auto"/>
        <w:jc w:val="center"/>
        <w:rPr>
          <w:rFonts w:ascii="Arial" w:hAnsi="Arial" w:cs="Arial"/>
          <w:b/>
        </w:rPr>
      </w:pP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CAPÍTULO ÚNICO</w:t>
      </w:r>
    </w:p>
    <w:p w:rsidR="08ED0B48" w:rsidRPr="00AC1906" w:rsidRDefault="08ED0B48" w:rsidP="00AC1906">
      <w:pPr>
        <w:tabs>
          <w:tab w:val="left" w:pos="7144"/>
        </w:tabs>
        <w:spacing w:line="360" w:lineRule="auto"/>
        <w:jc w:val="center"/>
        <w:rPr>
          <w:rFonts w:ascii="Arial" w:hAnsi="Arial" w:cs="Arial"/>
          <w:b/>
        </w:rPr>
      </w:pPr>
      <w:r w:rsidRPr="00AC1906">
        <w:rPr>
          <w:rFonts w:ascii="Arial" w:hAnsi="Arial" w:cs="Arial"/>
          <w:b/>
        </w:rPr>
        <w:t xml:space="preserve">De los Empréstitos, Subsidios y los Provenientes del Estado o </w:t>
      </w:r>
      <w:smartTag w:uri="urn:schemas-microsoft-com:office:smarttags" w:element="PersonName">
        <w:smartTagPr>
          <w:attr w:name="ProductID" w:val="la ￼Federación"/>
        </w:smartTagPr>
        <w:r w:rsidRPr="00AC1906">
          <w:rPr>
            <w:rFonts w:ascii="Arial" w:hAnsi="Arial" w:cs="Arial"/>
            <w:b/>
          </w:rPr>
          <w:t>la Federación</w:t>
        </w:r>
      </w:smartTag>
    </w:p>
    <w:p w:rsidR="08ED0B48" w:rsidRPr="00AC1906" w:rsidRDefault="08ED0B48" w:rsidP="00AC1906">
      <w:pPr>
        <w:tabs>
          <w:tab w:val="left" w:pos="7144"/>
        </w:tabs>
        <w:spacing w:line="360" w:lineRule="auto"/>
        <w:jc w:val="center"/>
        <w:rPr>
          <w:rFonts w:ascii="Arial" w:hAnsi="Arial" w:cs="Arial"/>
          <w:b/>
        </w:rPr>
      </w:pPr>
    </w:p>
    <w:p w:rsidR="08ED0B48" w:rsidRPr="00AC1906" w:rsidRDefault="08746385" w:rsidP="00AC1906">
      <w:pPr>
        <w:tabs>
          <w:tab w:val="left" w:pos="7144"/>
        </w:tabs>
        <w:spacing w:line="360" w:lineRule="auto"/>
        <w:jc w:val="both"/>
        <w:rPr>
          <w:rFonts w:ascii="Arial" w:hAnsi="Arial" w:cs="Arial"/>
        </w:rPr>
      </w:pPr>
      <w:r w:rsidRPr="00AC1906">
        <w:rPr>
          <w:rFonts w:ascii="Arial" w:hAnsi="Arial" w:cs="Arial"/>
          <w:b/>
        </w:rPr>
        <w:t>Artículo 46</w:t>
      </w:r>
      <w:r w:rsidR="08ED0B48" w:rsidRPr="00AC1906">
        <w:rPr>
          <w:rFonts w:ascii="Arial" w:hAnsi="Arial" w:cs="Arial"/>
          <w:b/>
        </w:rPr>
        <w:t xml:space="preserve">.- </w:t>
      </w:r>
      <w:r w:rsidR="08ED0B48" w:rsidRPr="00AC1906">
        <w:rPr>
          <w:rFonts w:ascii="Arial" w:hAnsi="Arial" w:cs="Arial"/>
        </w:rPr>
        <w:t>Son ingresos extraordinarios los empréstitos, los subsidios y los decr</w:t>
      </w:r>
      <w:r w:rsidR="082835C9" w:rsidRPr="00AC1906">
        <w:rPr>
          <w:rFonts w:ascii="Arial" w:hAnsi="Arial" w:cs="Arial"/>
        </w:rPr>
        <w:t>etados excepcionalmente por el Congreso del E</w:t>
      </w:r>
      <w:r w:rsidR="08ED0B48" w:rsidRPr="00AC1906">
        <w:rPr>
          <w:rFonts w:ascii="Arial" w:hAnsi="Arial" w:cs="Arial"/>
        </w:rPr>
        <w:t>st</w:t>
      </w:r>
      <w:r w:rsidR="082835C9" w:rsidRPr="00AC1906">
        <w:rPr>
          <w:rFonts w:ascii="Arial" w:hAnsi="Arial" w:cs="Arial"/>
        </w:rPr>
        <w:t>ado</w:t>
      </w:r>
      <w:r w:rsidR="08DE5C09" w:rsidRPr="00AC1906">
        <w:rPr>
          <w:rFonts w:ascii="Arial" w:hAnsi="Arial" w:cs="Arial"/>
        </w:rPr>
        <w:t xml:space="preserve"> de Yucatán</w:t>
      </w:r>
      <w:r w:rsidR="082835C9" w:rsidRPr="00AC1906">
        <w:rPr>
          <w:rFonts w:ascii="Arial" w:hAnsi="Arial" w:cs="Arial"/>
        </w:rPr>
        <w:t>, o cuando los reciba de la Federación  o del E</w:t>
      </w:r>
      <w:r w:rsidR="08ED0B48" w:rsidRPr="00AC1906">
        <w:rPr>
          <w:rFonts w:ascii="Arial" w:hAnsi="Arial" w:cs="Arial"/>
        </w:rPr>
        <w:t>stado, por conceptos diferentes a</w:t>
      </w:r>
      <w:r w:rsidR="08452499" w:rsidRPr="00AC1906">
        <w:rPr>
          <w:rFonts w:ascii="Arial" w:hAnsi="Arial" w:cs="Arial"/>
        </w:rPr>
        <w:t xml:space="preserve"> participaciones o aportaciones.</w:t>
      </w:r>
    </w:p>
    <w:p w:rsidR="00F02EE7" w:rsidRPr="00AC1906" w:rsidRDefault="00F02EE7" w:rsidP="00AC1906">
      <w:pPr>
        <w:tabs>
          <w:tab w:val="left" w:pos="7144"/>
        </w:tabs>
        <w:spacing w:line="360" w:lineRule="auto"/>
        <w:jc w:val="both"/>
        <w:rPr>
          <w:rFonts w:ascii="Arial" w:hAnsi="Arial" w:cs="Arial"/>
        </w:rPr>
      </w:pPr>
    </w:p>
    <w:p w:rsidR="08ED0B48" w:rsidRPr="00AC1906" w:rsidRDefault="08746385" w:rsidP="00AC1906">
      <w:pPr>
        <w:tabs>
          <w:tab w:val="left" w:pos="7144"/>
        </w:tabs>
        <w:spacing w:line="360" w:lineRule="auto"/>
        <w:jc w:val="center"/>
        <w:rPr>
          <w:rFonts w:ascii="Arial" w:hAnsi="Arial" w:cs="Arial"/>
          <w:b/>
          <w:lang w:val="pt-BR"/>
        </w:rPr>
      </w:pPr>
      <w:r w:rsidRPr="00AC1906">
        <w:rPr>
          <w:rFonts w:ascii="Arial" w:hAnsi="Arial" w:cs="Arial"/>
          <w:b/>
          <w:lang w:val="pt-BR"/>
        </w:rPr>
        <w:t>T r a n s i t o r i o</w:t>
      </w:r>
      <w:r w:rsidR="08ED0B48" w:rsidRPr="00AC1906">
        <w:rPr>
          <w:rFonts w:ascii="Arial" w:hAnsi="Arial" w:cs="Arial"/>
          <w:b/>
          <w:lang w:val="pt-BR"/>
        </w:rPr>
        <w:t>:</w:t>
      </w:r>
    </w:p>
    <w:p w:rsidR="08ED0B48" w:rsidRPr="00AC1906" w:rsidRDefault="08ED0B48" w:rsidP="00AC1906">
      <w:pPr>
        <w:tabs>
          <w:tab w:val="left" w:pos="7144"/>
        </w:tabs>
        <w:spacing w:line="360" w:lineRule="auto"/>
        <w:jc w:val="center"/>
        <w:rPr>
          <w:rFonts w:ascii="Arial" w:hAnsi="Arial" w:cs="Arial"/>
          <w:b/>
          <w:lang w:val="pt-BR"/>
        </w:rPr>
      </w:pPr>
    </w:p>
    <w:p w:rsidR="08ED0B48" w:rsidRPr="00AC1906" w:rsidRDefault="08ED0B48" w:rsidP="00AC1906">
      <w:pPr>
        <w:spacing w:line="360" w:lineRule="auto"/>
        <w:ind w:firstLine="709"/>
        <w:jc w:val="both"/>
        <w:rPr>
          <w:rFonts w:ascii="Arial" w:hAnsi="Arial" w:cs="Arial"/>
        </w:rPr>
      </w:pPr>
      <w:r w:rsidRPr="00AC1906">
        <w:rPr>
          <w:rFonts w:ascii="Arial" w:hAnsi="Arial" w:cs="Arial"/>
          <w:b/>
        </w:rPr>
        <w:lastRenderedPageBreak/>
        <w:t xml:space="preserve">Artículo Único.- </w:t>
      </w:r>
      <w:r w:rsidRPr="00AC1906">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bookmarkEnd w:id="0"/>
    </w:p>
    <w:sectPr w:rsidR="08ED0B48" w:rsidRPr="00AC1906" w:rsidSect="00967583">
      <w:headerReference w:type="even" r:id="rId8"/>
      <w:footerReference w:type="even" r:id="rId9"/>
      <w:footerReference w:type="default" r:id="rId10"/>
      <w:headerReference w:type="first" r:id="rId11"/>
      <w:type w:val="continuous"/>
      <w:pgSz w:w="11907" w:h="16839" w:code="9"/>
      <w:pgMar w:top="1135" w:right="1185" w:bottom="1418" w:left="1985" w:header="1134" w:footer="113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3A1" w:rsidRDefault="00A553A1">
      <w:r>
        <w:separator/>
      </w:r>
    </w:p>
  </w:endnote>
  <w:endnote w:type="continuationSeparator" w:id="0">
    <w:p w:rsidR="00A553A1" w:rsidRDefault="00A5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sGoth BT">
    <w:altName w:val="News Gothic"/>
    <w:panose1 w:val="00000000000000000000"/>
    <w:charset w:val="00"/>
    <w:family w:val="swiss"/>
    <w:notTrueType/>
    <w:pitch w:val="default"/>
    <w:sig w:usb0="00000003" w:usb1="00000000" w:usb2="00000000" w:usb3="00000000" w:csb0="00000001" w:csb1="00000000"/>
  </w:font>
  <w:font w:name="StarSymbol">
    <w:altName w:val="Arial Unicode MS"/>
    <w:charset w:val="02"/>
    <w:family w:val="auto"/>
    <w:pitch w:val="default"/>
  </w:font>
  <w:font w:name="ACPJNP+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A1" w:rsidRPr="080D4AA4" w:rsidRDefault="00A553A1" w:rsidP="080D4AA4">
    <w:pPr>
      <w:pStyle w:val="Piedepgina"/>
      <w:jc w:val="center"/>
      <w:rPr>
        <w:rFonts w:ascii="Arial" w:hAnsi="Arial" w:cs="Arial"/>
      </w:rPr>
    </w:pPr>
    <w:r w:rsidRPr="080D4AA4">
      <w:rPr>
        <w:rStyle w:val="Nmerodepgina"/>
        <w:rFonts w:ascii="Arial" w:hAnsi="Arial" w:cs="Arial"/>
      </w:rPr>
      <w:fldChar w:fldCharType="begin"/>
    </w:r>
    <w:r w:rsidRPr="080D4AA4">
      <w:rPr>
        <w:rStyle w:val="Nmerodepgina"/>
        <w:rFonts w:ascii="Arial" w:hAnsi="Arial" w:cs="Arial"/>
      </w:rPr>
      <w:instrText xml:space="preserve"> PAGE </w:instrText>
    </w:r>
    <w:r w:rsidRPr="080D4AA4">
      <w:rPr>
        <w:rStyle w:val="Nmerodepgina"/>
        <w:rFonts w:ascii="Arial" w:hAnsi="Arial" w:cs="Arial"/>
      </w:rPr>
      <w:fldChar w:fldCharType="separate"/>
    </w:r>
    <w:r>
      <w:rPr>
        <w:rStyle w:val="Nmerodepgina"/>
        <w:rFonts w:ascii="Arial" w:hAnsi="Arial" w:cs="Arial"/>
        <w:noProof/>
      </w:rPr>
      <w:t>20</w:t>
    </w:r>
    <w:r w:rsidRPr="080D4AA4">
      <w:rPr>
        <w:rStyle w:val="Nmerodepgina"/>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A1" w:rsidRPr="080D4AA4" w:rsidRDefault="00A553A1" w:rsidP="089734C6">
    <w:pPr>
      <w:pStyle w:val="Piedepgina"/>
      <w:jc w:val="center"/>
      <w:rPr>
        <w:rFonts w:ascii="Arial" w:hAnsi="Arial" w:cs="Arial"/>
      </w:rPr>
    </w:pPr>
    <w:r w:rsidRPr="080D4AA4">
      <w:rPr>
        <w:rStyle w:val="Nmerodepgina"/>
        <w:rFonts w:ascii="Arial" w:hAnsi="Arial" w:cs="Arial"/>
      </w:rPr>
      <w:fldChar w:fldCharType="begin"/>
    </w:r>
    <w:r w:rsidRPr="080D4AA4">
      <w:rPr>
        <w:rStyle w:val="Nmerodepgina"/>
        <w:rFonts w:ascii="Arial" w:hAnsi="Arial" w:cs="Arial"/>
      </w:rPr>
      <w:instrText xml:space="preserve"> PAGE </w:instrText>
    </w:r>
    <w:r w:rsidRPr="080D4AA4">
      <w:rPr>
        <w:rStyle w:val="Nmerodepgina"/>
        <w:rFonts w:ascii="Arial" w:hAnsi="Arial" w:cs="Arial"/>
      </w:rPr>
      <w:fldChar w:fldCharType="separate"/>
    </w:r>
    <w:r>
      <w:rPr>
        <w:rStyle w:val="Nmerodepgina"/>
        <w:rFonts w:ascii="Arial" w:hAnsi="Arial" w:cs="Arial"/>
        <w:noProof/>
      </w:rPr>
      <w:t>1</w:t>
    </w:r>
    <w:r w:rsidRPr="080D4AA4">
      <w:rPr>
        <w:rStyle w:val="Nmerodepgina"/>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3A1" w:rsidRDefault="00A553A1">
      <w:r>
        <w:separator/>
      </w:r>
    </w:p>
  </w:footnote>
  <w:footnote w:type="continuationSeparator" w:id="0">
    <w:p w:rsidR="00A553A1" w:rsidRDefault="00A5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A1" w:rsidRDefault="00A553A1" w:rsidP="0024204A">
    <w:pPr>
      <w:pStyle w:val="Encabezado"/>
    </w:pPr>
  </w:p>
  <w:p w:rsidR="00A553A1" w:rsidRDefault="00A553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A1" w:rsidRDefault="00A553A1">
    <w:pPr>
      <w:pStyle w:val="Encabezado"/>
    </w:pPr>
    <w:r>
      <w:rPr>
        <w:noProof/>
        <w:lang w:val="es-MX" w:eastAsia="es-MX"/>
      </w:rPr>
      <mc:AlternateContent>
        <mc:Choice Requires="wpg">
          <w:drawing>
            <wp:anchor distT="0" distB="0" distL="114300" distR="114300" simplePos="0" relativeHeight="251658240" behindDoc="0" locked="0" layoutInCell="1" allowOverlap="1" wp14:anchorId="0B86CCA3" wp14:editId="4D65387E">
              <wp:simplePos x="0" y="0"/>
              <wp:positionH relativeFrom="column">
                <wp:posOffset>-756920</wp:posOffset>
              </wp:positionH>
              <wp:positionV relativeFrom="paragraph">
                <wp:posOffset>-492760</wp:posOffset>
              </wp:positionV>
              <wp:extent cx="1571625" cy="133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4135"/>
                        <a:chOff x="509" y="223"/>
                        <a:chExt cx="2475" cy="2101"/>
                      </a:xfrm>
                    </wpg:grpSpPr>
                    <wps:wsp>
                      <wps:cNvPr id="3" name="Text Box 3"/>
                      <wps:cNvSpPr txBox="1">
                        <a:spLocks noChangeArrowheads="1"/>
                      </wps:cNvSpPr>
                      <wps:spPr bwMode="auto">
                        <a:xfrm>
                          <a:off x="675" y="223"/>
                          <a:ext cx="2309" cy="15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3A1" w:rsidRDefault="00A553A1" w:rsidP="082F1331">
                            <w:r>
                              <w:rPr>
                                <w:noProof/>
                                <w:lang w:val="es-MX" w:eastAsia="es-MX"/>
                              </w:rPr>
                              <w:drawing>
                                <wp:inline distT="0" distB="0" distL="0" distR="0" wp14:anchorId="0EB03B46" wp14:editId="19DEB56A">
                                  <wp:extent cx="1466850" cy="990600"/>
                                  <wp:effectExtent l="0" t="0" r="0"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b="26878"/>
                                          <a:stretch>
                                            <a:fillRect/>
                                          </a:stretch>
                                        </pic:blipFill>
                                        <pic:spPr bwMode="auto">
                                          <a:xfrm>
                                            <a:off x="0" y="0"/>
                                            <a:ext cx="1466850" cy="99060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wps:wsp>
                      <wps:cNvPr id="4" name="Cuadro de texto 2"/>
                      <wps:cNvSpPr txBox="1">
                        <a:spLocks noChangeArrowheads="1"/>
                      </wps:cNvSpPr>
                      <wps:spPr bwMode="auto">
                        <a:xfrm>
                          <a:off x="509" y="1728"/>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3A1" w:rsidRPr="00102E0C" w:rsidRDefault="00A553A1" w:rsidP="082F1331">
                            <w:pPr>
                              <w:jc w:val="center"/>
                              <w:rPr>
                                <w:rFonts w:ascii="Helvetica" w:hAnsi="Helvetica"/>
                                <w:b/>
                                <w:sz w:val="13"/>
                                <w:szCs w:val="13"/>
                              </w:rPr>
                            </w:pPr>
                            <w:r w:rsidRPr="00102E0C">
                              <w:rPr>
                                <w:rFonts w:ascii="Helvetica" w:hAnsi="Helvetica"/>
                                <w:b/>
                                <w:sz w:val="13"/>
                                <w:szCs w:val="13"/>
                              </w:rPr>
                              <w:t>LX LEGISLATURA DEL ESTADO</w:t>
                            </w:r>
                          </w:p>
                          <w:p w:rsidR="00A553A1" w:rsidRPr="00102E0C" w:rsidRDefault="00A553A1" w:rsidP="082F1331">
                            <w:pPr>
                              <w:jc w:val="center"/>
                              <w:rPr>
                                <w:rFonts w:ascii="Helvetica" w:hAnsi="Helvetica"/>
                                <w:b/>
                                <w:sz w:val="13"/>
                                <w:szCs w:val="13"/>
                              </w:rPr>
                            </w:pPr>
                            <w:r w:rsidRPr="00102E0C">
                              <w:rPr>
                                <w:rFonts w:ascii="Helvetica" w:hAnsi="Helvetica"/>
                                <w:b/>
                                <w:sz w:val="13"/>
                                <w:szCs w:val="13"/>
                              </w:rPr>
                              <w:t>LIBRE Y SOBERANO DE</w:t>
                            </w:r>
                          </w:p>
                          <w:p w:rsidR="00A553A1" w:rsidRPr="00102E0C" w:rsidRDefault="00A553A1" w:rsidP="082F1331">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6CCA3" id="Group 2" o:spid="_x0000_s1026" style="position:absolute;margin-left:-59.6pt;margin-top:-38.8pt;width:123.75pt;height:105.05pt;z-index:251658240" coordorigin="509,223" coordsize="247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">
              <v:shapetype id="_x0000_t202" coordsize="21600,21600" o:spt="202" path="m,l,21600r21600,l21600,xe">
                <v:stroke joinstyle="miter"/>
                <v:path gradientshapeok="t" o:connecttype="rect"/>
              </v:shapetype>
              <v:shape id="Text Box 3" o:spid="_x0000_s1027" type="#_x0000_t202" style="position:absolute;left:675;top:223;width:2309;height:15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" stroked="f">
                <v:fill opacity="0"/>
                <v:textbox style="mso-fit-shape-to-text:t" inset="0,0,0,0">
                  <w:txbxContent>
                    <w:p w:rsidR="00A553A1" w:rsidRDefault="00A553A1" w:rsidP="082F1331">
                      <w:r>
                        <w:rPr>
                          <w:noProof/>
                          <w:lang w:val="es-MX" w:eastAsia="es-MX"/>
                        </w:rPr>
                        <w:drawing>
                          <wp:inline distT="0" distB="0" distL="0" distR="0" wp14:anchorId="0EB03B46" wp14:editId="19DEB56A">
                            <wp:extent cx="1466850" cy="990600"/>
                            <wp:effectExtent l="0" t="0" r="0"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b="26878"/>
                                    <a:stretch>
                                      <a:fillRect/>
                                    </a:stretch>
                                  </pic:blipFill>
                                  <pic:spPr bwMode="auto">
                                    <a:xfrm>
                                      <a:off x="0" y="0"/>
                                      <a:ext cx="1466850" cy="990600"/>
                                    </a:xfrm>
                                    <a:prstGeom prst="rect">
                                      <a:avLst/>
                                    </a:prstGeom>
                                    <a:solidFill>
                                      <a:srgbClr val="FFFFFF">
                                        <a:alpha val="0"/>
                                      </a:srgbClr>
                                    </a:solidFill>
                                    <a:ln>
                                      <a:noFill/>
                                    </a:ln>
                                  </pic:spPr>
                                </pic:pic>
                              </a:graphicData>
                            </a:graphic>
                          </wp:inline>
                        </w:drawing>
                      </w:r>
                    </w:p>
                  </w:txbxContent>
                </v:textbox>
              </v:shape>
              <v:shape id="Cuadro de texto 2" o:spid="_x0000_s1028" type="#_x0000_t202" style="position:absolute;left:509;top:1728;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A553A1" w:rsidRPr="00102E0C" w:rsidRDefault="00A553A1" w:rsidP="082F1331">
                      <w:pPr>
                        <w:jc w:val="center"/>
                        <w:rPr>
                          <w:rFonts w:ascii="Helvetica" w:hAnsi="Helvetica"/>
                          <w:b/>
                          <w:sz w:val="13"/>
                          <w:szCs w:val="13"/>
                        </w:rPr>
                      </w:pPr>
                      <w:r w:rsidRPr="00102E0C">
                        <w:rPr>
                          <w:rFonts w:ascii="Helvetica" w:hAnsi="Helvetica"/>
                          <w:b/>
                          <w:sz w:val="13"/>
                          <w:szCs w:val="13"/>
                        </w:rPr>
                        <w:t>LX LEGISLATURA DEL ESTADO</w:t>
                      </w:r>
                    </w:p>
                    <w:p w:rsidR="00A553A1" w:rsidRPr="00102E0C" w:rsidRDefault="00A553A1" w:rsidP="082F1331">
                      <w:pPr>
                        <w:jc w:val="center"/>
                        <w:rPr>
                          <w:rFonts w:ascii="Helvetica" w:hAnsi="Helvetica"/>
                          <w:b/>
                          <w:sz w:val="13"/>
                          <w:szCs w:val="13"/>
                        </w:rPr>
                      </w:pPr>
                      <w:r w:rsidRPr="00102E0C">
                        <w:rPr>
                          <w:rFonts w:ascii="Helvetica" w:hAnsi="Helvetica"/>
                          <w:b/>
                          <w:sz w:val="13"/>
                          <w:szCs w:val="13"/>
                        </w:rPr>
                        <w:t>LIBRE Y SOBERANO DE</w:t>
                      </w:r>
                    </w:p>
                    <w:p w:rsidR="00A553A1" w:rsidRPr="00102E0C" w:rsidRDefault="00A553A1" w:rsidP="082F1331">
                      <w:pPr>
                        <w:jc w:val="center"/>
                        <w:rPr>
                          <w:rFonts w:ascii="Helvetica" w:hAnsi="Helvetica"/>
                          <w:b/>
                          <w:sz w:val="13"/>
                          <w:szCs w:val="13"/>
                        </w:rPr>
                      </w:pPr>
                      <w:r w:rsidRPr="00102E0C">
                        <w:rPr>
                          <w:rFonts w:ascii="Helvetica" w:hAnsi="Helvetica"/>
                          <w:b/>
                          <w:sz w:val="13"/>
                          <w:szCs w:val="13"/>
                        </w:rPr>
                        <w:t>YUCATÁN</w:t>
                      </w:r>
                    </w:p>
                  </w:txbxContent>
                </v:textbox>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14:anchorId="3F352B37" wp14:editId="75C7B6F7">
              <wp:simplePos x="0" y="0"/>
              <wp:positionH relativeFrom="column">
                <wp:posOffset>914400</wp:posOffset>
              </wp:positionH>
              <wp:positionV relativeFrom="paragraph">
                <wp:posOffset>-223520</wp:posOffset>
              </wp:positionV>
              <wp:extent cx="5104130" cy="12179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3A1" w:rsidRPr="00B521C7" w:rsidRDefault="00A553A1" w:rsidP="082F1331">
                          <w:pPr>
                            <w:pStyle w:val="Encabezado"/>
                            <w:jc w:val="center"/>
                            <w:rPr>
                              <w:sz w:val="24"/>
                              <w:szCs w:val="24"/>
                            </w:rPr>
                          </w:pPr>
                          <w:r w:rsidRPr="00B521C7">
                            <w:rPr>
                              <w:sz w:val="24"/>
                              <w:szCs w:val="24"/>
                            </w:rPr>
                            <w:t>GOBIERNO DEL ESTADO DE  YUCATAN</w:t>
                          </w:r>
                        </w:p>
                        <w:p w:rsidR="00A553A1" w:rsidRPr="082F1331" w:rsidRDefault="00A553A1" w:rsidP="082F1331">
                          <w:pPr>
                            <w:pStyle w:val="Ttulo5"/>
                            <w:widowControl w:val="0"/>
                            <w:numPr>
                              <w:ilvl w:val="4"/>
                              <w:numId w:val="797"/>
                            </w:numPr>
                            <w:suppressAutoHyphens/>
                            <w:autoSpaceDE w:val="0"/>
                            <w:jc w:val="center"/>
                            <w:rPr>
                              <w:b/>
                              <w:bCs/>
                              <w:sz w:val="24"/>
                              <w:szCs w:val="24"/>
                              <w:u w:val="none"/>
                            </w:rPr>
                          </w:pPr>
                          <w:r w:rsidRPr="082F1331">
                            <w:rPr>
                              <w:b/>
                              <w:bCs/>
                              <w:sz w:val="24"/>
                              <w:szCs w:val="24"/>
                              <w:u w:val="none"/>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B37" id="Text Box 1" o:spid="_x0000_s1029" type="#_x0000_t202" style="position:absolute;margin-left:1in;margin-top:-17.6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" stroked="f">
              <v:textbox inset="0,0,0,0">
                <w:txbxContent>
                  <w:p w:rsidR="00A553A1" w:rsidRPr="00B521C7" w:rsidRDefault="00A553A1" w:rsidP="082F1331">
                    <w:pPr>
                      <w:pStyle w:val="Encabezado"/>
                      <w:jc w:val="center"/>
                      <w:rPr>
                        <w:sz w:val="24"/>
                        <w:szCs w:val="24"/>
                      </w:rPr>
                    </w:pPr>
                    <w:r w:rsidRPr="00B521C7">
                      <w:rPr>
                        <w:sz w:val="24"/>
                        <w:szCs w:val="24"/>
                      </w:rPr>
                      <w:t>GOBIERNO DEL ESTADO DE  YUCATAN</w:t>
                    </w:r>
                  </w:p>
                  <w:p w:rsidR="00A553A1" w:rsidRPr="082F1331" w:rsidRDefault="00A553A1" w:rsidP="082F1331">
                    <w:pPr>
                      <w:pStyle w:val="Ttulo5"/>
                      <w:widowControl w:val="0"/>
                      <w:numPr>
                        <w:ilvl w:val="4"/>
                        <w:numId w:val="797"/>
                      </w:numPr>
                      <w:suppressAutoHyphens/>
                      <w:autoSpaceDE w:val="0"/>
                      <w:jc w:val="center"/>
                      <w:rPr>
                        <w:b/>
                        <w:bCs/>
                        <w:sz w:val="24"/>
                        <w:szCs w:val="24"/>
                        <w:u w:val="none"/>
                      </w:rPr>
                    </w:pPr>
                    <w:r w:rsidRPr="082F1331">
                      <w:rPr>
                        <w:b/>
                        <w:bCs/>
                        <w:sz w:val="24"/>
                        <w:szCs w:val="24"/>
                        <w:u w:val="none"/>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00A96A"/>
    <w:multiLevelType w:val="hybridMultilevel"/>
    <w:tmpl w:val="FD0A7E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A02E26"/>
    <w:multiLevelType w:val="hybridMultilevel"/>
    <w:tmpl w:val="10C4F0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7868D8"/>
    <w:multiLevelType w:val="hybridMultilevel"/>
    <w:tmpl w:val="210144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5759BB"/>
    <w:multiLevelType w:val="hybridMultilevel"/>
    <w:tmpl w:val="B54504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9909115"/>
    <w:multiLevelType w:val="hybridMultilevel"/>
    <w:tmpl w:val="9D9EBB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1B341F"/>
    <w:multiLevelType w:val="hybridMultilevel"/>
    <w:tmpl w:val="D27D9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8C6288"/>
    <w:multiLevelType w:val="hybridMultilevel"/>
    <w:tmpl w:val="7B40AC14"/>
    <w:lvl w:ilvl="0" w:tplc="CBD68B76">
      <w:start w:val="1"/>
      <w:numFmt w:val="upperRoman"/>
      <w:lvlText w:val="%1.-"/>
      <w:lvlJc w:val="right"/>
      <w:pPr>
        <w:tabs>
          <w:tab w:val="num" w:pos="568"/>
        </w:tabs>
        <w:ind w:left="568" w:hanging="284"/>
      </w:pPr>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9E746FE"/>
    <w:multiLevelType w:val="hybridMultilevel"/>
    <w:tmpl w:val="CD4AAD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DA389F4"/>
    <w:multiLevelType w:val="hybridMultilevel"/>
    <w:tmpl w:val="B99CEE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EB5D0E"/>
    <w:multiLevelType w:val="hybridMultilevel"/>
    <w:tmpl w:val="3DD0C184"/>
    <w:lvl w:ilvl="0" w:tplc="FD26630E">
      <w:start w:val="1"/>
      <w:numFmt w:val="lowerLetter"/>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C44C9E0"/>
    <w:multiLevelType w:val="hybridMultilevel"/>
    <w:tmpl w:val="DEC49BE6"/>
    <w:lvl w:ilvl="0" w:tplc="9168CE6A">
      <w:start w:val="1"/>
      <w:numFmt w:val="upperRoman"/>
      <w:lvlText w:val="%1.-"/>
      <w:lvlJc w:val="right"/>
      <w:pPr>
        <w:tabs>
          <w:tab w:val="num" w:pos="568"/>
        </w:tabs>
        <w:ind w:left="568" w:hanging="284"/>
      </w:pPr>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CDDE588"/>
    <w:multiLevelType w:val="hybridMultilevel"/>
    <w:tmpl w:val="72A3F4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205E6D0"/>
    <w:multiLevelType w:val="hybridMultilevel"/>
    <w:tmpl w:val="27D423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4EEE7A1"/>
    <w:multiLevelType w:val="hybridMultilevel"/>
    <w:tmpl w:val="6167E7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536646F"/>
    <w:multiLevelType w:val="hybridMultilevel"/>
    <w:tmpl w:val="D44FA3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E4A3F08"/>
    <w:multiLevelType w:val="hybridMultilevel"/>
    <w:tmpl w:val="7132AE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E954053"/>
    <w:multiLevelType w:val="hybridMultilevel"/>
    <w:tmpl w:val="11F31A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5749A5E"/>
    <w:multiLevelType w:val="hybridMultilevel"/>
    <w:tmpl w:val="B50FEE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A150B6D"/>
    <w:multiLevelType w:val="hybridMultilevel"/>
    <w:tmpl w:val="15646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CDB9B19"/>
    <w:multiLevelType w:val="hybridMultilevel"/>
    <w:tmpl w:val="39D006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E34EAE7"/>
    <w:multiLevelType w:val="hybridMultilevel"/>
    <w:tmpl w:val="841BC7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68F8771"/>
    <w:multiLevelType w:val="hybridMultilevel"/>
    <w:tmpl w:val="6CDEED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6D408D2"/>
    <w:multiLevelType w:val="hybridMultilevel"/>
    <w:tmpl w:val="9BF0C730"/>
    <w:lvl w:ilvl="0" w:tplc="9168CE6A">
      <w:start w:val="1"/>
      <w:numFmt w:val="upperRoman"/>
      <w:lvlText w:val="%1.-"/>
      <w:lvlJc w:val="right"/>
      <w:pPr>
        <w:tabs>
          <w:tab w:val="num" w:pos="852"/>
        </w:tabs>
        <w:ind w:left="852" w:hanging="284"/>
      </w:pPr>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FFFFF89"/>
    <w:multiLevelType w:val="singleLevel"/>
    <w:tmpl w:val="DA188616"/>
    <w:lvl w:ilvl="0">
      <w:start w:val="1"/>
      <w:numFmt w:val="bullet"/>
      <w:pStyle w:val="Listaconvietas"/>
      <w:lvlText w:val=""/>
      <w:lvlJc w:val="left"/>
      <w:pPr>
        <w:tabs>
          <w:tab w:val="num" w:pos="360"/>
        </w:tabs>
        <w:ind w:left="360" w:hanging="360"/>
      </w:pPr>
      <w:rPr>
        <w:rFonts w:ascii="Symbol" w:hAnsi="Symbol" w:hint="default"/>
      </w:rPr>
    </w:lvl>
  </w:abstractNum>
  <w:abstractNum w:abstractNumId="2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000D2D1A"/>
    <w:multiLevelType w:val="hybridMultilevel"/>
    <w:tmpl w:val="008E881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001003A8"/>
    <w:multiLevelType w:val="hybridMultilevel"/>
    <w:tmpl w:val="967C9B24"/>
    <w:lvl w:ilvl="0" w:tplc="2BBEA1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03A625D"/>
    <w:multiLevelType w:val="hybridMultilevel"/>
    <w:tmpl w:val="A52897B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006428B4"/>
    <w:multiLevelType w:val="hybridMultilevel"/>
    <w:tmpl w:val="8946C668"/>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008D3CE9"/>
    <w:multiLevelType w:val="hybridMultilevel"/>
    <w:tmpl w:val="8E165F7C"/>
    <w:lvl w:ilvl="0" w:tplc="901643F6">
      <w:start w:val="1"/>
      <w:numFmt w:val="upperRoman"/>
      <w:lvlText w:val="%1.-"/>
      <w:lvlJc w:val="right"/>
      <w:pPr>
        <w:tabs>
          <w:tab w:val="num" w:pos="737"/>
        </w:tabs>
        <w:ind w:left="0" w:firstLine="567"/>
      </w:pPr>
      <w:rPr>
        <w:rFonts w:hint="default"/>
        <w:b/>
        <w:i w:val="0"/>
        <w:sz w:val="18"/>
        <w:szCs w:val="18"/>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30" w15:restartNumberingAfterBreak="0">
    <w:nsid w:val="00E15B42"/>
    <w:multiLevelType w:val="hybridMultilevel"/>
    <w:tmpl w:val="57408AB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00E73DCF"/>
    <w:multiLevelType w:val="hybridMultilevel"/>
    <w:tmpl w:val="BAE804E0"/>
    <w:name w:val="WW8Num23222222222222222222222222222222222222222222232222"/>
    <w:lvl w:ilvl="0" w:tplc="9168CE6A">
      <w:start w:val="1"/>
      <w:numFmt w:val="upperRoman"/>
      <w:lvlText w:val="%1.-"/>
      <w:lvlJc w:val="right"/>
      <w:pPr>
        <w:tabs>
          <w:tab w:val="num" w:pos="644"/>
        </w:tabs>
        <w:ind w:left="644" w:hanging="284"/>
      </w:pPr>
      <w:rPr>
        <w:rFonts w:hint="default"/>
        <w:b/>
        <w:i w:val="0"/>
      </w:rPr>
    </w:lvl>
    <w:lvl w:ilvl="1" w:tplc="D592D048"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00E75E42"/>
    <w:multiLevelType w:val="hybridMultilevel"/>
    <w:tmpl w:val="98CC55C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00FF756F"/>
    <w:multiLevelType w:val="hybridMultilevel"/>
    <w:tmpl w:val="CADC013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015379D4"/>
    <w:multiLevelType w:val="hybridMultilevel"/>
    <w:tmpl w:val="3ED01D8C"/>
    <w:name w:val="WW8Num23222222222222222222222222222222223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016F3A53"/>
    <w:multiLevelType w:val="hybridMultilevel"/>
    <w:tmpl w:val="44247650"/>
    <w:lvl w:ilvl="0" w:tplc="F8F8ED68">
      <w:start w:val="1"/>
      <w:numFmt w:val="lowerLetter"/>
      <w:lvlText w:val="%1)"/>
      <w:lvlJc w:val="left"/>
      <w:pPr>
        <w:tabs>
          <w:tab w:val="num" w:pos="964"/>
        </w:tabs>
        <w:ind w:left="907" w:hanging="397"/>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01900F5C"/>
    <w:multiLevelType w:val="hybridMultilevel"/>
    <w:tmpl w:val="E50A44E6"/>
    <w:name w:val="WW8Num232222222222222222222222222223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01CB058D"/>
    <w:multiLevelType w:val="hybridMultilevel"/>
    <w:tmpl w:val="5E28BBC8"/>
    <w:name w:val="WW8Num232222222222222222222222222222222222"/>
    <w:lvl w:ilvl="0" w:tplc="9168CE6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01D6C9DE"/>
    <w:multiLevelType w:val="hybridMultilevel"/>
    <w:tmpl w:val="7596897D"/>
    <w:name w:val="WW8Num232222222222222222222222222222222222222222222222"/>
    <w:lvl w:ilvl="0" w:tplc="9168CE6A">
      <w:start w:val="1"/>
      <w:numFmt w:val="decimal"/>
      <w:suff w:val="nothing"/>
      <w:lvlText w:val=""/>
      <w:lvlJc w:val="left"/>
    </w:lvl>
    <w:lvl w:ilvl="1" w:tplc="0C0A0019">
      <w:numFmt w:val="decimal"/>
      <w:lvlText w:val=""/>
      <w:lvlJc w:val="left"/>
    </w:lvl>
    <w:lvl w:ilvl="2" w:tplc="0C0A001B">
      <w:numFmt w:val="decimal"/>
      <w:lvlText w:val=""/>
      <w:lvlJc w:val="left"/>
    </w:lvl>
    <w:lvl w:ilvl="3" w:tplc="0C0A000F">
      <w:numFmt w:val="decimal"/>
      <w:lvlText w:val=""/>
      <w:lvlJc w:val="left"/>
    </w:lvl>
    <w:lvl w:ilvl="4" w:tplc="0C0A0019">
      <w:numFmt w:val="decimal"/>
      <w:lvlText w:val=""/>
      <w:lvlJc w:val="left"/>
    </w:lvl>
    <w:lvl w:ilvl="5" w:tplc="0C0A001B">
      <w:numFmt w:val="decimal"/>
      <w:lvlText w:val=""/>
      <w:lvlJc w:val="left"/>
    </w:lvl>
    <w:lvl w:ilvl="6" w:tplc="0C0A000F">
      <w:numFmt w:val="decimal"/>
      <w:lvlText w:val=""/>
      <w:lvlJc w:val="left"/>
    </w:lvl>
    <w:lvl w:ilvl="7" w:tplc="0C0A0019">
      <w:numFmt w:val="decimal"/>
      <w:lvlText w:val=""/>
      <w:lvlJc w:val="left"/>
    </w:lvl>
    <w:lvl w:ilvl="8" w:tplc="0C0A001B">
      <w:numFmt w:val="decimal"/>
      <w:lvlText w:val=""/>
      <w:lvlJc w:val="left"/>
    </w:lvl>
  </w:abstractNum>
  <w:abstractNum w:abstractNumId="39" w15:restartNumberingAfterBreak="0">
    <w:nsid w:val="01F42287"/>
    <w:multiLevelType w:val="hybridMultilevel"/>
    <w:tmpl w:val="992CCA7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01FA106C"/>
    <w:multiLevelType w:val="hybridMultilevel"/>
    <w:tmpl w:val="6234D57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020A6611"/>
    <w:multiLevelType w:val="hybridMultilevel"/>
    <w:tmpl w:val="BC524F9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023C59EF"/>
    <w:multiLevelType w:val="hybridMultilevel"/>
    <w:tmpl w:val="FFE48F86"/>
    <w:lvl w:ilvl="0" w:tplc="CBD68B76">
      <w:start w:val="1"/>
      <w:numFmt w:val="upperRoman"/>
      <w:lvlText w:val="%1.-"/>
      <w:lvlJc w:val="right"/>
      <w:pPr>
        <w:tabs>
          <w:tab w:val="num" w:pos="644"/>
        </w:tabs>
        <w:ind w:left="644" w:hanging="284"/>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024D70E3"/>
    <w:multiLevelType w:val="hybridMultilevel"/>
    <w:tmpl w:val="DACC663E"/>
    <w:lvl w:ilvl="0" w:tplc="CFB86266">
      <w:start w:val="1"/>
      <w:numFmt w:val="lowerLetter"/>
      <w:lvlText w:val="%1)"/>
      <w:lvlJc w:val="left"/>
      <w:pPr>
        <w:tabs>
          <w:tab w:val="num" w:pos="340"/>
        </w:tabs>
        <w:ind w:left="340"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02791549"/>
    <w:multiLevelType w:val="hybridMultilevel"/>
    <w:tmpl w:val="8F3EA9C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02AB4A0F"/>
    <w:multiLevelType w:val="hybridMultilevel"/>
    <w:tmpl w:val="F53B54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2B75DC2"/>
    <w:multiLevelType w:val="hybridMultilevel"/>
    <w:tmpl w:val="E7B6D32C"/>
    <w:lvl w:ilvl="0" w:tplc="6C5214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02C43D30"/>
    <w:multiLevelType w:val="hybridMultilevel"/>
    <w:tmpl w:val="40D6DAB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02CC743C"/>
    <w:multiLevelType w:val="hybridMultilevel"/>
    <w:tmpl w:val="D3B8F0E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02E77708"/>
    <w:multiLevelType w:val="hybridMultilevel"/>
    <w:tmpl w:val="924632E8"/>
    <w:name w:val="WW8Num232222222222222222222222222222222232323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031E4C70"/>
    <w:multiLevelType w:val="hybridMultilevel"/>
    <w:tmpl w:val="756ADD2C"/>
    <w:lvl w:ilvl="0" w:tplc="EBB401F8">
      <w:start w:val="1"/>
      <w:numFmt w:val="upperRoman"/>
      <w:lvlText w:val="%1.-"/>
      <w:lvlJc w:val="right"/>
      <w:pPr>
        <w:ind w:left="720" w:hanging="360"/>
      </w:pPr>
      <w:rPr>
        <w:rFonts w:ascii="Arial" w:hAnsi="Arial" w:hint="default"/>
        <w:b/>
        <w:i w:val="0"/>
        <w:sz w:val="20"/>
        <w:szCs w:val="2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6E35BA"/>
    <w:multiLevelType w:val="hybridMultilevel"/>
    <w:tmpl w:val="AD26388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03771E8D"/>
    <w:multiLevelType w:val="hybridMultilevel"/>
    <w:tmpl w:val="66D2E978"/>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038771CE"/>
    <w:multiLevelType w:val="hybridMultilevel"/>
    <w:tmpl w:val="ADA8B0EC"/>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03AA36C5"/>
    <w:multiLevelType w:val="hybridMultilevel"/>
    <w:tmpl w:val="DA1CF102"/>
    <w:lvl w:ilvl="0" w:tplc="545E0040">
      <w:start w:val="1"/>
      <w:numFmt w:val="lowerLetter"/>
      <w:lvlText w:val="%1)"/>
      <w:lvlJc w:val="left"/>
      <w:pPr>
        <w:tabs>
          <w:tab w:val="num" w:pos="2186"/>
        </w:tabs>
        <w:ind w:left="2186" w:hanging="397"/>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5" w15:restartNumberingAfterBreak="0">
    <w:nsid w:val="03AE5630"/>
    <w:multiLevelType w:val="hybridMultilevel"/>
    <w:tmpl w:val="6C8A528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03D40ED8"/>
    <w:multiLevelType w:val="hybridMultilevel"/>
    <w:tmpl w:val="46FEEA7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03FB59FD"/>
    <w:multiLevelType w:val="hybridMultilevel"/>
    <w:tmpl w:val="F4CA74E8"/>
    <w:name w:val="WW8Num23222222222222222222222222222262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04281550"/>
    <w:multiLevelType w:val="hybridMultilevel"/>
    <w:tmpl w:val="7FBA93E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04654383"/>
    <w:multiLevelType w:val="hybridMultilevel"/>
    <w:tmpl w:val="5606947A"/>
    <w:name w:val="WW8Num2322222222222222222222222222222222323223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04F72241"/>
    <w:multiLevelType w:val="hybridMultilevel"/>
    <w:tmpl w:val="B6161D0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051F2442"/>
    <w:multiLevelType w:val="hybridMultilevel"/>
    <w:tmpl w:val="924034E4"/>
    <w:lvl w:ilvl="0" w:tplc="7E7868F6">
      <w:start w:val="1"/>
      <w:numFmt w:val="upperRoman"/>
      <w:lvlText w:val="%1.-"/>
      <w:lvlJc w:val="right"/>
      <w:pPr>
        <w:tabs>
          <w:tab w:val="num" w:pos="530"/>
        </w:tabs>
        <w:ind w:left="-207" w:firstLine="567"/>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15:restartNumberingAfterBreak="0">
    <w:nsid w:val="05386A92"/>
    <w:multiLevelType w:val="hybridMultilevel"/>
    <w:tmpl w:val="7E307DDC"/>
    <w:lvl w:ilvl="0" w:tplc="BD3AD6CA">
      <w:start w:val="1"/>
      <w:numFmt w:val="upperRoman"/>
      <w:lvlText w:val="%1.-"/>
      <w:lvlJc w:val="right"/>
      <w:pPr>
        <w:tabs>
          <w:tab w:val="num" w:pos="737"/>
        </w:tabs>
        <w:ind w:left="0" w:firstLine="567"/>
      </w:pPr>
      <w:rPr>
        <w:rFonts w:hint="default"/>
        <w:b/>
        <w:i w:val="0"/>
        <w:sz w:val="18"/>
        <w:szCs w:val="18"/>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3" w15:restartNumberingAfterBreak="0">
    <w:nsid w:val="053B6346"/>
    <w:multiLevelType w:val="hybridMultilevel"/>
    <w:tmpl w:val="9CEA49C4"/>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0548432E"/>
    <w:multiLevelType w:val="hybridMultilevel"/>
    <w:tmpl w:val="0BD0973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0551154A"/>
    <w:multiLevelType w:val="hybridMultilevel"/>
    <w:tmpl w:val="E92AB1D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05E01D58"/>
    <w:multiLevelType w:val="hybridMultilevel"/>
    <w:tmpl w:val="AF361DC0"/>
    <w:lvl w:ilvl="0" w:tplc="CBD68B76">
      <w:start w:val="1"/>
      <w:numFmt w:val="upperRoman"/>
      <w:lvlText w:val="%1.-"/>
      <w:lvlJc w:val="right"/>
      <w:pPr>
        <w:tabs>
          <w:tab w:val="num" w:pos="644"/>
        </w:tabs>
        <w:ind w:left="644" w:hanging="284"/>
      </w:pPr>
      <w:rPr>
        <w:rFonts w:hint="default"/>
        <w:b/>
        <w:i w:val="0"/>
      </w:rPr>
    </w:lvl>
    <w:lvl w:ilvl="1" w:tplc="FD26630E">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061E4B21"/>
    <w:multiLevelType w:val="hybridMultilevel"/>
    <w:tmpl w:val="D218935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06297A3D"/>
    <w:multiLevelType w:val="hybridMultilevel"/>
    <w:tmpl w:val="769EE8BC"/>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15:restartNumberingAfterBreak="0">
    <w:nsid w:val="06D71974"/>
    <w:multiLevelType w:val="hybridMultilevel"/>
    <w:tmpl w:val="6C404720"/>
    <w:lvl w:ilvl="0" w:tplc="FD26630E">
      <w:start w:val="1"/>
      <w:numFmt w:val="lowerLetter"/>
      <w:lvlText w:val="%1)"/>
      <w:lvlJc w:val="left"/>
      <w:pPr>
        <w:tabs>
          <w:tab w:val="num" w:pos="1440"/>
        </w:tabs>
        <w:ind w:left="1440"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0" w15:restartNumberingAfterBreak="0">
    <w:nsid w:val="06E403B3"/>
    <w:multiLevelType w:val="hybridMultilevel"/>
    <w:tmpl w:val="24F8B5AE"/>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070E4BD6"/>
    <w:multiLevelType w:val="hybridMultilevel"/>
    <w:tmpl w:val="86E43FA2"/>
    <w:lvl w:ilvl="0" w:tplc="CBD68B76">
      <w:start w:val="1"/>
      <w:numFmt w:val="upperRoman"/>
      <w:lvlText w:val="%1.-"/>
      <w:lvlJc w:val="right"/>
      <w:pPr>
        <w:tabs>
          <w:tab w:val="num" w:pos="644"/>
        </w:tabs>
        <w:ind w:left="644" w:hanging="284"/>
      </w:pPr>
      <w:rPr>
        <w:rFonts w:hint="default"/>
        <w:b/>
        <w:i w:val="0"/>
      </w:rPr>
    </w:lvl>
    <w:lvl w:ilvl="1" w:tplc="FD26630E">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076C71BE"/>
    <w:multiLevelType w:val="hybridMultilevel"/>
    <w:tmpl w:val="8C7AA28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079478F9"/>
    <w:multiLevelType w:val="hybridMultilevel"/>
    <w:tmpl w:val="6D8C3482"/>
    <w:lvl w:ilvl="0" w:tplc="91B06F80">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15:restartNumberingAfterBreak="0">
    <w:nsid w:val="07B83B41"/>
    <w:multiLevelType w:val="hybridMultilevel"/>
    <w:tmpl w:val="7CE6131A"/>
    <w:lvl w:ilvl="0" w:tplc="EBB401F8">
      <w:start w:val="1"/>
      <w:numFmt w:val="upperRoman"/>
      <w:lvlText w:val="%1.-"/>
      <w:lvlJc w:val="right"/>
      <w:pPr>
        <w:tabs>
          <w:tab w:val="num" w:pos="720"/>
        </w:tabs>
        <w:ind w:left="720" w:hanging="360"/>
      </w:pPr>
      <w:rPr>
        <w:rFonts w:ascii="Arial" w:hAnsi="Arial" w:hint="default"/>
        <w:b/>
        <w:i w:val="0"/>
        <w:sz w:val="20"/>
        <w:szCs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07C36B4D"/>
    <w:multiLevelType w:val="hybridMultilevel"/>
    <w:tmpl w:val="8F94831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07EA465D"/>
    <w:multiLevelType w:val="hybridMultilevel"/>
    <w:tmpl w:val="53C03C50"/>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15:restartNumberingAfterBreak="0">
    <w:nsid w:val="082237FD"/>
    <w:multiLevelType w:val="hybridMultilevel"/>
    <w:tmpl w:val="62B07790"/>
    <w:lvl w:ilvl="0" w:tplc="9168CE6A">
      <w:start w:val="1"/>
      <w:numFmt w:val="upperRoman"/>
      <w:lvlText w:val="%1.-"/>
      <w:lvlJc w:val="right"/>
      <w:pPr>
        <w:tabs>
          <w:tab w:val="num" w:pos="2771"/>
        </w:tabs>
        <w:ind w:left="2771" w:hanging="284"/>
      </w:pPr>
      <w:rPr>
        <w:rFonts w:hint="default"/>
        <w:b/>
        <w:i w:val="0"/>
      </w:rPr>
    </w:lvl>
    <w:lvl w:ilvl="1" w:tplc="0C0A0019" w:tentative="1">
      <w:start w:val="1"/>
      <w:numFmt w:val="lowerLetter"/>
      <w:lvlText w:val="%2."/>
      <w:lvlJc w:val="left"/>
      <w:pPr>
        <w:tabs>
          <w:tab w:val="num" w:pos="3567"/>
        </w:tabs>
        <w:ind w:left="3567" w:hanging="360"/>
      </w:pPr>
    </w:lvl>
    <w:lvl w:ilvl="2" w:tplc="0C0A001B" w:tentative="1">
      <w:start w:val="1"/>
      <w:numFmt w:val="lowerRoman"/>
      <w:lvlText w:val="%3."/>
      <w:lvlJc w:val="right"/>
      <w:pPr>
        <w:tabs>
          <w:tab w:val="num" w:pos="4287"/>
        </w:tabs>
        <w:ind w:left="4287" w:hanging="180"/>
      </w:pPr>
    </w:lvl>
    <w:lvl w:ilvl="3" w:tplc="0C0A000F" w:tentative="1">
      <w:start w:val="1"/>
      <w:numFmt w:val="decimal"/>
      <w:lvlText w:val="%4."/>
      <w:lvlJc w:val="left"/>
      <w:pPr>
        <w:tabs>
          <w:tab w:val="num" w:pos="5007"/>
        </w:tabs>
        <w:ind w:left="5007" w:hanging="360"/>
      </w:pPr>
    </w:lvl>
    <w:lvl w:ilvl="4" w:tplc="0C0A0019" w:tentative="1">
      <w:start w:val="1"/>
      <w:numFmt w:val="lowerLetter"/>
      <w:lvlText w:val="%5."/>
      <w:lvlJc w:val="left"/>
      <w:pPr>
        <w:tabs>
          <w:tab w:val="num" w:pos="5727"/>
        </w:tabs>
        <w:ind w:left="5727" w:hanging="360"/>
      </w:pPr>
    </w:lvl>
    <w:lvl w:ilvl="5" w:tplc="0C0A001B" w:tentative="1">
      <w:start w:val="1"/>
      <w:numFmt w:val="lowerRoman"/>
      <w:lvlText w:val="%6."/>
      <w:lvlJc w:val="right"/>
      <w:pPr>
        <w:tabs>
          <w:tab w:val="num" w:pos="6447"/>
        </w:tabs>
        <w:ind w:left="6447" w:hanging="180"/>
      </w:pPr>
    </w:lvl>
    <w:lvl w:ilvl="6" w:tplc="0C0A000F" w:tentative="1">
      <w:start w:val="1"/>
      <w:numFmt w:val="decimal"/>
      <w:lvlText w:val="%7."/>
      <w:lvlJc w:val="left"/>
      <w:pPr>
        <w:tabs>
          <w:tab w:val="num" w:pos="7167"/>
        </w:tabs>
        <w:ind w:left="7167" w:hanging="360"/>
      </w:pPr>
    </w:lvl>
    <w:lvl w:ilvl="7" w:tplc="0C0A0019" w:tentative="1">
      <w:start w:val="1"/>
      <w:numFmt w:val="lowerLetter"/>
      <w:lvlText w:val="%8."/>
      <w:lvlJc w:val="left"/>
      <w:pPr>
        <w:tabs>
          <w:tab w:val="num" w:pos="7887"/>
        </w:tabs>
        <w:ind w:left="7887" w:hanging="360"/>
      </w:pPr>
    </w:lvl>
    <w:lvl w:ilvl="8" w:tplc="0C0A001B" w:tentative="1">
      <w:start w:val="1"/>
      <w:numFmt w:val="lowerRoman"/>
      <w:lvlText w:val="%9."/>
      <w:lvlJc w:val="right"/>
      <w:pPr>
        <w:tabs>
          <w:tab w:val="num" w:pos="8607"/>
        </w:tabs>
        <w:ind w:left="8607" w:hanging="180"/>
      </w:pPr>
    </w:lvl>
  </w:abstractNum>
  <w:abstractNum w:abstractNumId="78" w15:restartNumberingAfterBreak="0">
    <w:nsid w:val="083501A7"/>
    <w:multiLevelType w:val="hybridMultilevel"/>
    <w:tmpl w:val="261C6BD4"/>
    <w:lvl w:ilvl="0" w:tplc="9168CE6A">
      <w:start w:val="1"/>
      <w:numFmt w:val="upperRoman"/>
      <w:lvlText w:val="%1.-"/>
      <w:lvlJc w:val="right"/>
      <w:pPr>
        <w:tabs>
          <w:tab w:val="num" w:pos="644"/>
        </w:tabs>
        <w:ind w:left="644" w:hanging="284"/>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9" w15:restartNumberingAfterBreak="0">
    <w:nsid w:val="088B6AA2"/>
    <w:multiLevelType w:val="hybridMultilevel"/>
    <w:tmpl w:val="1F1A8256"/>
    <w:lvl w:ilvl="0" w:tplc="9168CE6A">
      <w:start w:val="1"/>
      <w:numFmt w:val="upperRoman"/>
      <w:lvlText w:val="%1.-"/>
      <w:lvlJc w:val="right"/>
      <w:pPr>
        <w:tabs>
          <w:tab w:val="num" w:pos="1184"/>
        </w:tabs>
        <w:ind w:left="118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15:restartNumberingAfterBreak="0">
    <w:nsid w:val="08956512"/>
    <w:multiLevelType w:val="hybridMultilevel"/>
    <w:tmpl w:val="40D0C456"/>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08DD3E24"/>
    <w:multiLevelType w:val="hybridMultilevel"/>
    <w:tmpl w:val="7CFA0C5E"/>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15:restartNumberingAfterBreak="0">
    <w:nsid w:val="08F66591"/>
    <w:multiLevelType w:val="hybridMultilevel"/>
    <w:tmpl w:val="4D24EFB8"/>
    <w:lvl w:ilvl="0" w:tplc="CBD68B76">
      <w:start w:val="1"/>
      <w:numFmt w:val="upperRoman"/>
      <w:lvlText w:val="%1.-"/>
      <w:lvlJc w:val="right"/>
      <w:pPr>
        <w:tabs>
          <w:tab w:val="num" w:pos="644"/>
        </w:tabs>
        <w:ind w:left="644" w:hanging="284"/>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15:restartNumberingAfterBreak="0">
    <w:nsid w:val="09117555"/>
    <w:multiLevelType w:val="hybridMultilevel"/>
    <w:tmpl w:val="43A6B374"/>
    <w:name w:val="WW8Num2322222222222222222222222222222222222222222223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15:restartNumberingAfterBreak="0">
    <w:nsid w:val="092A2F24"/>
    <w:multiLevelType w:val="hybridMultilevel"/>
    <w:tmpl w:val="8DFEE53C"/>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092F733E"/>
    <w:multiLevelType w:val="hybridMultilevel"/>
    <w:tmpl w:val="DA84966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094715F1"/>
    <w:multiLevelType w:val="hybridMultilevel"/>
    <w:tmpl w:val="DFBAA4A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096C203B"/>
    <w:multiLevelType w:val="hybridMultilevel"/>
    <w:tmpl w:val="6DEED7D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15:restartNumberingAfterBreak="0">
    <w:nsid w:val="098C7AEF"/>
    <w:multiLevelType w:val="hybridMultilevel"/>
    <w:tmpl w:val="C9042DE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099D6E9E"/>
    <w:multiLevelType w:val="hybridMultilevel"/>
    <w:tmpl w:val="68A4F4E0"/>
    <w:lvl w:ilvl="0" w:tplc="CBD68B76">
      <w:start w:val="1"/>
      <w:numFmt w:val="upperRoman"/>
      <w:lvlText w:val="%1.-"/>
      <w:lvlJc w:val="right"/>
      <w:pPr>
        <w:tabs>
          <w:tab w:val="num" w:pos="644"/>
        </w:tabs>
        <w:ind w:left="644" w:hanging="284"/>
      </w:pPr>
      <w:rPr>
        <w:rFonts w:hint="default"/>
        <w:b/>
        <w:i w:val="0"/>
      </w:rPr>
    </w:lvl>
    <w:lvl w:ilvl="1" w:tplc="FD26630E">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09A3505F"/>
    <w:multiLevelType w:val="hybridMultilevel"/>
    <w:tmpl w:val="9A38F7BC"/>
    <w:lvl w:ilvl="0" w:tplc="6DBEA514">
      <w:start w:val="1"/>
      <w:numFmt w:val="upperRoman"/>
      <w:lvlText w:val="%1.-"/>
      <w:lvlJc w:val="right"/>
      <w:pPr>
        <w:tabs>
          <w:tab w:val="num" w:pos="530"/>
        </w:tabs>
        <w:ind w:left="-207" w:firstLine="567"/>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15:restartNumberingAfterBreak="0">
    <w:nsid w:val="09C16324"/>
    <w:multiLevelType w:val="hybridMultilevel"/>
    <w:tmpl w:val="2F589D10"/>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09DC5F09"/>
    <w:multiLevelType w:val="hybridMultilevel"/>
    <w:tmpl w:val="71C4E0B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0A104551"/>
    <w:multiLevelType w:val="hybridMultilevel"/>
    <w:tmpl w:val="14426D10"/>
    <w:name w:val="WW8Num232222222222222222222222222222222234"/>
    <w:lvl w:ilvl="0" w:tplc="D592D048">
      <w:start w:val="1"/>
      <w:numFmt w:val="lowerLetter"/>
      <w:lvlText w:val="%1)"/>
      <w:lvlJc w:val="left"/>
      <w:pPr>
        <w:tabs>
          <w:tab w:val="num" w:pos="1440"/>
        </w:tabs>
        <w:ind w:left="1440" w:hanging="36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4" w15:restartNumberingAfterBreak="0">
    <w:nsid w:val="0A115D6B"/>
    <w:multiLevelType w:val="hybridMultilevel"/>
    <w:tmpl w:val="2F309916"/>
    <w:lvl w:ilvl="0" w:tplc="D2E660F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5" w15:restartNumberingAfterBreak="0">
    <w:nsid w:val="0A894800"/>
    <w:multiLevelType w:val="hybridMultilevel"/>
    <w:tmpl w:val="F28EEB16"/>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15:restartNumberingAfterBreak="0">
    <w:nsid w:val="0A8F4978"/>
    <w:multiLevelType w:val="hybridMultilevel"/>
    <w:tmpl w:val="6CC662C8"/>
    <w:name w:val="WW8Num232222222222222222222222222222222223"/>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15:restartNumberingAfterBreak="0">
    <w:nsid w:val="0AD7070A"/>
    <w:multiLevelType w:val="hybridMultilevel"/>
    <w:tmpl w:val="1A6E447E"/>
    <w:lvl w:ilvl="0" w:tplc="8820D60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0AE241B8"/>
    <w:multiLevelType w:val="hybridMultilevel"/>
    <w:tmpl w:val="BD5CFC9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15:restartNumberingAfterBreak="0">
    <w:nsid w:val="0AE52B89"/>
    <w:multiLevelType w:val="hybridMultilevel"/>
    <w:tmpl w:val="CC50D494"/>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15:restartNumberingAfterBreak="0">
    <w:nsid w:val="0B015666"/>
    <w:multiLevelType w:val="hybridMultilevel"/>
    <w:tmpl w:val="A99E8FD8"/>
    <w:name w:val="WW8Num2322222222222222222222222222222222323223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0B295912"/>
    <w:multiLevelType w:val="hybridMultilevel"/>
    <w:tmpl w:val="ABA8C368"/>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15:restartNumberingAfterBreak="0">
    <w:nsid w:val="0B3B0F24"/>
    <w:multiLevelType w:val="hybridMultilevel"/>
    <w:tmpl w:val="FA2AAC3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15:restartNumberingAfterBreak="0">
    <w:nsid w:val="0B5748E1"/>
    <w:multiLevelType w:val="hybridMultilevel"/>
    <w:tmpl w:val="683C4A78"/>
    <w:name w:val="WW8Num232222222222222222222222222223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15:restartNumberingAfterBreak="0">
    <w:nsid w:val="0B613C99"/>
    <w:multiLevelType w:val="hybridMultilevel"/>
    <w:tmpl w:val="D2FC82FC"/>
    <w:name w:val="WW8Num232222222222222222222222222222232"/>
    <w:lvl w:ilvl="0" w:tplc="FA9AA5A2">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15:restartNumberingAfterBreak="0">
    <w:nsid w:val="0B754BC2"/>
    <w:multiLevelType w:val="hybridMultilevel"/>
    <w:tmpl w:val="0F86F35A"/>
    <w:lvl w:ilvl="0" w:tplc="EBB401F8">
      <w:start w:val="1"/>
      <w:numFmt w:val="upperRoman"/>
      <w:lvlText w:val="%1.-"/>
      <w:lvlJc w:val="right"/>
      <w:pPr>
        <w:tabs>
          <w:tab w:val="num" w:pos="720"/>
        </w:tabs>
        <w:ind w:left="720" w:hanging="360"/>
      </w:pPr>
      <w:rPr>
        <w:rFonts w:ascii="Arial" w:hAnsi="Arial" w:hint="default"/>
        <w:b/>
        <w:i w:val="0"/>
        <w:sz w:val="20"/>
        <w:szCs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15:restartNumberingAfterBreak="0">
    <w:nsid w:val="0BE4634D"/>
    <w:multiLevelType w:val="hybridMultilevel"/>
    <w:tmpl w:val="AA7CCF44"/>
    <w:name w:val="WW8Num2322222222222222222222222222223"/>
    <w:lvl w:ilvl="0" w:tplc="FA9AA5A2">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15:restartNumberingAfterBreak="0">
    <w:nsid w:val="0C251837"/>
    <w:multiLevelType w:val="hybridMultilevel"/>
    <w:tmpl w:val="5316C5D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15:restartNumberingAfterBreak="0">
    <w:nsid w:val="0C997A8D"/>
    <w:multiLevelType w:val="hybridMultilevel"/>
    <w:tmpl w:val="719CE80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15:restartNumberingAfterBreak="0">
    <w:nsid w:val="0D0092BF"/>
    <w:multiLevelType w:val="hybridMultilevel"/>
    <w:tmpl w:val="095F54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D262C04"/>
    <w:multiLevelType w:val="hybridMultilevel"/>
    <w:tmpl w:val="8F8A32DE"/>
    <w:name w:val="WW8Num2322222222222222222222222222232223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15:restartNumberingAfterBreak="0">
    <w:nsid w:val="0D285D52"/>
    <w:multiLevelType w:val="hybridMultilevel"/>
    <w:tmpl w:val="C45E0640"/>
    <w:name w:val="WW8Num232222222222222222222222222222222232323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15:restartNumberingAfterBreak="0">
    <w:nsid w:val="0D6211D9"/>
    <w:multiLevelType w:val="hybridMultilevel"/>
    <w:tmpl w:val="A990AB56"/>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15:restartNumberingAfterBreak="0">
    <w:nsid w:val="0D8E2AC5"/>
    <w:multiLevelType w:val="hybridMultilevel"/>
    <w:tmpl w:val="1AA2106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15:restartNumberingAfterBreak="0">
    <w:nsid w:val="0D907A98"/>
    <w:multiLevelType w:val="hybridMultilevel"/>
    <w:tmpl w:val="E7BE0F96"/>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15:restartNumberingAfterBreak="0">
    <w:nsid w:val="0D996932"/>
    <w:multiLevelType w:val="hybridMultilevel"/>
    <w:tmpl w:val="D6308C3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15:restartNumberingAfterBreak="0">
    <w:nsid w:val="0DA4724D"/>
    <w:multiLevelType w:val="hybridMultilevel"/>
    <w:tmpl w:val="8D5EEA1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15:restartNumberingAfterBreak="0">
    <w:nsid w:val="0DB510B2"/>
    <w:multiLevelType w:val="hybridMultilevel"/>
    <w:tmpl w:val="52F61ED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15:restartNumberingAfterBreak="0">
    <w:nsid w:val="0E173640"/>
    <w:multiLevelType w:val="hybridMultilevel"/>
    <w:tmpl w:val="F22AF77A"/>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15:restartNumberingAfterBreak="0">
    <w:nsid w:val="0E3073C3"/>
    <w:multiLevelType w:val="hybridMultilevel"/>
    <w:tmpl w:val="A796916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15:restartNumberingAfterBreak="0">
    <w:nsid w:val="0E4B0FEF"/>
    <w:multiLevelType w:val="hybridMultilevel"/>
    <w:tmpl w:val="2A1A7F24"/>
    <w:lvl w:ilvl="0" w:tplc="A22056AA">
      <w:start w:val="1"/>
      <w:numFmt w:val="upperRoman"/>
      <w:lvlText w:val="%1.-"/>
      <w:lvlJc w:val="right"/>
      <w:pPr>
        <w:tabs>
          <w:tab w:val="num" w:pos="416"/>
        </w:tabs>
        <w:ind w:left="-491" w:firstLine="851"/>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1" w15:restartNumberingAfterBreak="0">
    <w:nsid w:val="0E6F6A6F"/>
    <w:multiLevelType w:val="hybridMultilevel"/>
    <w:tmpl w:val="080CF20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15:restartNumberingAfterBreak="0">
    <w:nsid w:val="0E6F6C18"/>
    <w:multiLevelType w:val="hybridMultilevel"/>
    <w:tmpl w:val="76D65558"/>
    <w:lvl w:ilvl="0" w:tplc="7C08A490">
      <w:start w:val="1"/>
      <w:numFmt w:val="lowerLetter"/>
      <w:lvlText w:val="%1)"/>
      <w:lvlJc w:val="left"/>
      <w:pPr>
        <w:tabs>
          <w:tab w:val="num" w:pos="720"/>
        </w:tabs>
        <w:ind w:left="720" w:hanging="36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3" w15:restartNumberingAfterBreak="0">
    <w:nsid w:val="0E9C3934"/>
    <w:multiLevelType w:val="hybridMultilevel"/>
    <w:tmpl w:val="8C60E0F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0E9E7977"/>
    <w:multiLevelType w:val="hybridMultilevel"/>
    <w:tmpl w:val="3086E06C"/>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15:restartNumberingAfterBreak="0">
    <w:nsid w:val="0EB3127A"/>
    <w:multiLevelType w:val="hybridMultilevel"/>
    <w:tmpl w:val="28D0338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15:restartNumberingAfterBreak="0">
    <w:nsid w:val="0EDF3753"/>
    <w:multiLevelType w:val="hybridMultilevel"/>
    <w:tmpl w:val="15FCC9C0"/>
    <w:lvl w:ilvl="0" w:tplc="4E0236E8">
      <w:start w:val="1"/>
      <w:numFmt w:val="upperRoman"/>
      <w:lvlText w:val="%1.-"/>
      <w:lvlJc w:val="right"/>
      <w:pPr>
        <w:tabs>
          <w:tab w:val="num" w:pos="530"/>
        </w:tabs>
        <w:ind w:left="-207" w:firstLine="567"/>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15:restartNumberingAfterBreak="0">
    <w:nsid w:val="0EEB709E"/>
    <w:multiLevelType w:val="hybridMultilevel"/>
    <w:tmpl w:val="3CB09D16"/>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15:restartNumberingAfterBreak="0">
    <w:nsid w:val="0EF047B3"/>
    <w:multiLevelType w:val="hybridMultilevel"/>
    <w:tmpl w:val="D0AE2F8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15:restartNumberingAfterBreak="0">
    <w:nsid w:val="0EF16363"/>
    <w:multiLevelType w:val="hybridMultilevel"/>
    <w:tmpl w:val="439E69C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15:restartNumberingAfterBreak="0">
    <w:nsid w:val="0EF2135C"/>
    <w:multiLevelType w:val="hybridMultilevel"/>
    <w:tmpl w:val="8FC624F0"/>
    <w:lvl w:ilvl="0" w:tplc="040A000F">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0F0E451D"/>
    <w:multiLevelType w:val="hybridMultilevel"/>
    <w:tmpl w:val="7280217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2" w15:restartNumberingAfterBreak="0">
    <w:nsid w:val="0F195A58"/>
    <w:multiLevelType w:val="hybridMultilevel"/>
    <w:tmpl w:val="7A9421A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15:restartNumberingAfterBreak="0">
    <w:nsid w:val="0F6F36C5"/>
    <w:multiLevelType w:val="hybridMultilevel"/>
    <w:tmpl w:val="E9609C0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15:restartNumberingAfterBreak="0">
    <w:nsid w:val="0F7C392F"/>
    <w:multiLevelType w:val="hybridMultilevel"/>
    <w:tmpl w:val="F20C685C"/>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15:restartNumberingAfterBreak="0">
    <w:nsid w:val="0F8A59AC"/>
    <w:multiLevelType w:val="hybridMultilevel"/>
    <w:tmpl w:val="E208DE8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15:restartNumberingAfterBreak="0">
    <w:nsid w:val="0FBE174A"/>
    <w:multiLevelType w:val="hybridMultilevel"/>
    <w:tmpl w:val="634E455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7" w15:restartNumberingAfterBreak="0">
    <w:nsid w:val="0FD22E9D"/>
    <w:multiLevelType w:val="hybridMultilevel"/>
    <w:tmpl w:val="D20A4FB4"/>
    <w:name w:val="WW8Num2322222222222222222222222222222222323223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0FFF4A7A"/>
    <w:multiLevelType w:val="hybridMultilevel"/>
    <w:tmpl w:val="FDC658F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15:restartNumberingAfterBreak="0">
    <w:nsid w:val="10042933"/>
    <w:multiLevelType w:val="hybridMultilevel"/>
    <w:tmpl w:val="83908B86"/>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15:restartNumberingAfterBreak="0">
    <w:nsid w:val="100C5030"/>
    <w:multiLevelType w:val="hybridMultilevel"/>
    <w:tmpl w:val="0B96C40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15:restartNumberingAfterBreak="0">
    <w:nsid w:val="108E51E6"/>
    <w:multiLevelType w:val="hybridMultilevel"/>
    <w:tmpl w:val="658AF89A"/>
    <w:name w:val="WW8Num2322222222222222222222222222226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15:restartNumberingAfterBreak="0">
    <w:nsid w:val="109C5ACE"/>
    <w:multiLevelType w:val="hybridMultilevel"/>
    <w:tmpl w:val="D75C9258"/>
    <w:lvl w:ilvl="0" w:tplc="D0D405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10B520E6"/>
    <w:multiLevelType w:val="hybridMultilevel"/>
    <w:tmpl w:val="C3A2C7B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4" w15:restartNumberingAfterBreak="0">
    <w:nsid w:val="10BF131B"/>
    <w:multiLevelType w:val="hybridMultilevel"/>
    <w:tmpl w:val="6442BA96"/>
    <w:name w:val="WW8Num2322222222222222222222222222226222222223222"/>
    <w:lvl w:ilvl="0" w:tplc="9168CE6A">
      <w:start w:val="1"/>
      <w:numFmt w:val="upperRoman"/>
      <w:lvlText w:val="%1.-"/>
      <w:lvlJc w:val="right"/>
      <w:pPr>
        <w:tabs>
          <w:tab w:val="num" w:pos="644"/>
        </w:tabs>
        <w:ind w:left="644" w:hanging="284"/>
      </w:pPr>
      <w:rPr>
        <w:rFonts w:hint="default"/>
        <w:b/>
        <w:i w:val="0"/>
      </w:rPr>
    </w:lvl>
    <w:lvl w:ilvl="1" w:tplc="D592D048"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5" w15:restartNumberingAfterBreak="0">
    <w:nsid w:val="10C223DC"/>
    <w:multiLevelType w:val="hybridMultilevel"/>
    <w:tmpl w:val="D0ACD3E8"/>
    <w:lvl w:ilvl="0" w:tplc="FD26630E">
      <w:start w:val="1"/>
      <w:numFmt w:val="lowerLetter"/>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15:restartNumberingAfterBreak="0">
    <w:nsid w:val="10D85AF6"/>
    <w:multiLevelType w:val="hybridMultilevel"/>
    <w:tmpl w:val="3D8CB150"/>
    <w:name w:val="WW8Num23222222222222222222222222222322222222"/>
    <w:lvl w:ilvl="0" w:tplc="9168CE6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7" w15:restartNumberingAfterBreak="0">
    <w:nsid w:val="11385517"/>
    <w:multiLevelType w:val="hybridMultilevel"/>
    <w:tmpl w:val="4E22C2B4"/>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48" w15:restartNumberingAfterBreak="0">
    <w:nsid w:val="11495BA2"/>
    <w:multiLevelType w:val="hybridMultilevel"/>
    <w:tmpl w:val="44FE1EA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9" w15:restartNumberingAfterBreak="0">
    <w:nsid w:val="11703622"/>
    <w:multiLevelType w:val="hybridMultilevel"/>
    <w:tmpl w:val="065E874A"/>
    <w:lvl w:ilvl="0" w:tplc="941EBA1A">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15:restartNumberingAfterBreak="0">
    <w:nsid w:val="119417FF"/>
    <w:multiLevelType w:val="hybridMultilevel"/>
    <w:tmpl w:val="A2D0A54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1" w15:restartNumberingAfterBreak="0">
    <w:nsid w:val="11DF3E8C"/>
    <w:multiLevelType w:val="hybridMultilevel"/>
    <w:tmpl w:val="179E690E"/>
    <w:lvl w:ilvl="0" w:tplc="CBCCD8F0">
      <w:start w:val="1"/>
      <w:numFmt w:val="upperRoman"/>
      <w:lvlText w:val="%1.-"/>
      <w:lvlJc w:val="right"/>
      <w:pPr>
        <w:tabs>
          <w:tab w:val="num" w:pos="1364"/>
        </w:tabs>
        <w:ind w:left="1364" w:hanging="284"/>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2" w15:restartNumberingAfterBreak="0">
    <w:nsid w:val="12185AB5"/>
    <w:multiLevelType w:val="hybridMultilevel"/>
    <w:tmpl w:val="3416BEA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3" w15:restartNumberingAfterBreak="0">
    <w:nsid w:val="12A32322"/>
    <w:multiLevelType w:val="hybridMultilevel"/>
    <w:tmpl w:val="0E08895E"/>
    <w:lvl w:ilvl="0" w:tplc="9168CE6A">
      <w:start w:val="1"/>
      <w:numFmt w:val="upperRoman"/>
      <w:lvlText w:val="%1.-"/>
      <w:lvlJc w:val="right"/>
      <w:pPr>
        <w:tabs>
          <w:tab w:val="num" w:pos="644"/>
        </w:tabs>
        <w:ind w:left="644" w:hanging="284"/>
      </w:pPr>
      <w:rPr>
        <w:rFonts w:hint="default"/>
        <w:b/>
        <w:i w:val="0"/>
      </w:rPr>
    </w:lvl>
    <w:lvl w:ilvl="1" w:tplc="D592D048">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4" w15:restartNumberingAfterBreak="0">
    <w:nsid w:val="12B13FAD"/>
    <w:multiLevelType w:val="hybridMultilevel"/>
    <w:tmpl w:val="0760722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5" w15:restartNumberingAfterBreak="0">
    <w:nsid w:val="12C55404"/>
    <w:multiLevelType w:val="hybridMultilevel"/>
    <w:tmpl w:val="AD981B7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6" w15:restartNumberingAfterBreak="0">
    <w:nsid w:val="12E46103"/>
    <w:multiLevelType w:val="hybridMultilevel"/>
    <w:tmpl w:val="DCE49494"/>
    <w:name w:val="WW8Num23222222222222222222222222222222222"/>
    <w:lvl w:ilvl="0" w:tplc="9168CE6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7" w15:restartNumberingAfterBreak="0">
    <w:nsid w:val="12E76070"/>
    <w:multiLevelType w:val="hybridMultilevel"/>
    <w:tmpl w:val="A69646C0"/>
    <w:lvl w:ilvl="0" w:tplc="A7AAABC2">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15:restartNumberingAfterBreak="0">
    <w:nsid w:val="12FA2402"/>
    <w:multiLevelType w:val="hybridMultilevel"/>
    <w:tmpl w:val="66A09B98"/>
    <w:lvl w:ilvl="0" w:tplc="831C7338">
      <w:start w:val="1"/>
      <w:numFmt w:val="decimal"/>
      <w:lvlText w:val="%1)"/>
      <w:lvlJc w:val="left"/>
      <w:pPr>
        <w:tabs>
          <w:tab w:val="num" w:pos="650"/>
        </w:tabs>
        <w:ind w:left="650" w:hanging="360"/>
      </w:pPr>
      <w:rPr>
        <w:b/>
      </w:rPr>
    </w:lvl>
    <w:lvl w:ilvl="1" w:tplc="8F982848">
      <w:start w:val="1"/>
      <w:numFmt w:val="lowerLetter"/>
      <w:lvlText w:val="%2)"/>
      <w:lvlJc w:val="left"/>
      <w:pPr>
        <w:tabs>
          <w:tab w:val="num" w:pos="1370"/>
        </w:tabs>
        <w:ind w:left="1370" w:hanging="360"/>
      </w:pPr>
      <w:rPr>
        <w:rFonts w:hint="default"/>
        <w:b/>
      </w:rPr>
    </w:lvl>
    <w:lvl w:ilvl="2" w:tplc="040A001B" w:tentative="1">
      <w:start w:val="1"/>
      <w:numFmt w:val="lowerRoman"/>
      <w:lvlText w:val="%3."/>
      <w:lvlJc w:val="right"/>
      <w:pPr>
        <w:tabs>
          <w:tab w:val="num" w:pos="2090"/>
        </w:tabs>
        <w:ind w:left="2090" w:hanging="180"/>
      </w:pPr>
    </w:lvl>
    <w:lvl w:ilvl="3" w:tplc="040A000F" w:tentative="1">
      <w:start w:val="1"/>
      <w:numFmt w:val="decimal"/>
      <w:lvlText w:val="%4."/>
      <w:lvlJc w:val="left"/>
      <w:pPr>
        <w:tabs>
          <w:tab w:val="num" w:pos="2810"/>
        </w:tabs>
        <w:ind w:left="2810" w:hanging="360"/>
      </w:pPr>
    </w:lvl>
    <w:lvl w:ilvl="4" w:tplc="040A0019" w:tentative="1">
      <w:start w:val="1"/>
      <w:numFmt w:val="lowerLetter"/>
      <w:lvlText w:val="%5."/>
      <w:lvlJc w:val="left"/>
      <w:pPr>
        <w:tabs>
          <w:tab w:val="num" w:pos="3530"/>
        </w:tabs>
        <w:ind w:left="3530" w:hanging="360"/>
      </w:pPr>
    </w:lvl>
    <w:lvl w:ilvl="5" w:tplc="040A001B" w:tentative="1">
      <w:start w:val="1"/>
      <w:numFmt w:val="lowerRoman"/>
      <w:lvlText w:val="%6."/>
      <w:lvlJc w:val="right"/>
      <w:pPr>
        <w:tabs>
          <w:tab w:val="num" w:pos="4250"/>
        </w:tabs>
        <w:ind w:left="4250" w:hanging="180"/>
      </w:pPr>
    </w:lvl>
    <w:lvl w:ilvl="6" w:tplc="040A000F" w:tentative="1">
      <w:start w:val="1"/>
      <w:numFmt w:val="decimal"/>
      <w:lvlText w:val="%7."/>
      <w:lvlJc w:val="left"/>
      <w:pPr>
        <w:tabs>
          <w:tab w:val="num" w:pos="4970"/>
        </w:tabs>
        <w:ind w:left="4970" w:hanging="360"/>
      </w:pPr>
    </w:lvl>
    <w:lvl w:ilvl="7" w:tplc="040A0019" w:tentative="1">
      <w:start w:val="1"/>
      <w:numFmt w:val="lowerLetter"/>
      <w:lvlText w:val="%8."/>
      <w:lvlJc w:val="left"/>
      <w:pPr>
        <w:tabs>
          <w:tab w:val="num" w:pos="5690"/>
        </w:tabs>
        <w:ind w:left="5690" w:hanging="360"/>
      </w:pPr>
    </w:lvl>
    <w:lvl w:ilvl="8" w:tplc="040A001B" w:tentative="1">
      <w:start w:val="1"/>
      <w:numFmt w:val="lowerRoman"/>
      <w:lvlText w:val="%9."/>
      <w:lvlJc w:val="right"/>
      <w:pPr>
        <w:tabs>
          <w:tab w:val="num" w:pos="6410"/>
        </w:tabs>
        <w:ind w:left="6410" w:hanging="180"/>
      </w:pPr>
    </w:lvl>
  </w:abstractNum>
  <w:abstractNum w:abstractNumId="159" w15:restartNumberingAfterBreak="0">
    <w:nsid w:val="131A7A02"/>
    <w:multiLevelType w:val="hybridMultilevel"/>
    <w:tmpl w:val="CAB0810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0" w15:restartNumberingAfterBreak="0">
    <w:nsid w:val="132364B2"/>
    <w:multiLevelType w:val="multilevel"/>
    <w:tmpl w:val="97984AFA"/>
    <w:lvl w:ilvl="0">
      <w:start w:val="42"/>
      <w:numFmt w:val="decimal"/>
      <w:lvlText w:val="%1"/>
      <w:lvlJc w:val="left"/>
      <w:pPr>
        <w:tabs>
          <w:tab w:val="num" w:pos="480"/>
        </w:tabs>
        <w:ind w:left="480" w:hanging="480"/>
      </w:pPr>
      <w:rPr>
        <w:rFonts w:hint="default"/>
      </w:rPr>
    </w:lvl>
    <w:lvl w:ilvl="1">
      <w:start w:val="5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13240A28"/>
    <w:multiLevelType w:val="hybridMultilevel"/>
    <w:tmpl w:val="C49E6D74"/>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15:restartNumberingAfterBreak="0">
    <w:nsid w:val="13276AE2"/>
    <w:multiLevelType w:val="hybridMultilevel"/>
    <w:tmpl w:val="3EA6BA46"/>
    <w:lvl w:ilvl="0" w:tplc="FD26630E">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3" w15:restartNumberingAfterBreak="0">
    <w:nsid w:val="132934D2"/>
    <w:multiLevelType w:val="hybridMultilevel"/>
    <w:tmpl w:val="57605C0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4" w15:restartNumberingAfterBreak="0">
    <w:nsid w:val="133A5609"/>
    <w:multiLevelType w:val="hybridMultilevel"/>
    <w:tmpl w:val="AD4BFB51"/>
    <w:name w:val="WW8Num2322222222222222222222222222222222"/>
    <w:lvl w:ilvl="0" w:tplc="9168CE6A">
      <w:start w:val="1"/>
      <w:numFmt w:val="decimal"/>
      <w:lvlText w:val=""/>
      <w:lvlJc w:val="left"/>
    </w:lvl>
    <w:lvl w:ilvl="1" w:tplc="0C0A0019">
      <w:numFmt w:val="decimal"/>
      <w:lvlText w:val=""/>
      <w:lvlJc w:val="left"/>
    </w:lvl>
    <w:lvl w:ilvl="2" w:tplc="0C0A001B">
      <w:numFmt w:val="decimal"/>
      <w:lvlText w:val=""/>
      <w:lvlJc w:val="left"/>
    </w:lvl>
    <w:lvl w:ilvl="3" w:tplc="0C0A000F">
      <w:numFmt w:val="decimal"/>
      <w:lvlText w:val=""/>
      <w:lvlJc w:val="left"/>
    </w:lvl>
    <w:lvl w:ilvl="4" w:tplc="0C0A0019">
      <w:numFmt w:val="decimal"/>
      <w:lvlText w:val=""/>
      <w:lvlJc w:val="left"/>
    </w:lvl>
    <w:lvl w:ilvl="5" w:tplc="0C0A001B">
      <w:numFmt w:val="decimal"/>
      <w:lvlText w:val=""/>
      <w:lvlJc w:val="left"/>
    </w:lvl>
    <w:lvl w:ilvl="6" w:tplc="0C0A000F">
      <w:numFmt w:val="decimal"/>
      <w:lvlText w:val=""/>
      <w:lvlJc w:val="left"/>
    </w:lvl>
    <w:lvl w:ilvl="7" w:tplc="0C0A0019">
      <w:numFmt w:val="decimal"/>
      <w:lvlText w:val=""/>
      <w:lvlJc w:val="left"/>
    </w:lvl>
    <w:lvl w:ilvl="8" w:tplc="0C0A001B">
      <w:numFmt w:val="decimal"/>
      <w:lvlText w:val=""/>
      <w:lvlJc w:val="left"/>
    </w:lvl>
  </w:abstractNum>
  <w:abstractNum w:abstractNumId="165" w15:restartNumberingAfterBreak="0">
    <w:nsid w:val="13606B80"/>
    <w:multiLevelType w:val="hybridMultilevel"/>
    <w:tmpl w:val="AE12787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6" w15:restartNumberingAfterBreak="0">
    <w:nsid w:val="13B838A6"/>
    <w:multiLevelType w:val="hybridMultilevel"/>
    <w:tmpl w:val="FD60FED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7" w15:restartNumberingAfterBreak="0">
    <w:nsid w:val="13C52D41"/>
    <w:multiLevelType w:val="hybridMultilevel"/>
    <w:tmpl w:val="C5887A1E"/>
    <w:lvl w:ilvl="0" w:tplc="FD26630E">
      <w:start w:val="1"/>
      <w:numFmt w:val="lowerLetter"/>
      <w:lvlText w:val="%1)"/>
      <w:lvlJc w:val="left"/>
      <w:pPr>
        <w:tabs>
          <w:tab w:val="num" w:pos="1440"/>
        </w:tabs>
        <w:ind w:left="1440"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8" w15:restartNumberingAfterBreak="0">
    <w:nsid w:val="13F95BD4"/>
    <w:multiLevelType w:val="hybridMultilevel"/>
    <w:tmpl w:val="4558B5AE"/>
    <w:name w:val="WW8Num23222222222222222222222222222222223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9" w15:restartNumberingAfterBreak="0">
    <w:nsid w:val="14023750"/>
    <w:multiLevelType w:val="hybridMultilevel"/>
    <w:tmpl w:val="53100546"/>
    <w:lvl w:ilvl="0" w:tplc="A22056AA">
      <w:start w:val="1"/>
      <w:numFmt w:val="upperRoman"/>
      <w:lvlText w:val="%1.-"/>
      <w:lvlJc w:val="right"/>
      <w:pPr>
        <w:tabs>
          <w:tab w:val="num" w:pos="1121"/>
        </w:tabs>
        <w:ind w:left="214" w:firstLine="851"/>
      </w:pPr>
      <w:rPr>
        <w:rFonts w:hint="default"/>
        <w:b/>
        <w:i w:val="0"/>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170" w15:restartNumberingAfterBreak="0">
    <w:nsid w:val="14067140"/>
    <w:multiLevelType w:val="hybridMultilevel"/>
    <w:tmpl w:val="C950A6B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1" w15:restartNumberingAfterBreak="0">
    <w:nsid w:val="14111449"/>
    <w:multiLevelType w:val="hybridMultilevel"/>
    <w:tmpl w:val="DE5CE8F2"/>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2" w15:restartNumberingAfterBreak="0">
    <w:nsid w:val="142D2A2D"/>
    <w:multiLevelType w:val="hybridMultilevel"/>
    <w:tmpl w:val="8078FC7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3" w15:restartNumberingAfterBreak="0">
    <w:nsid w:val="14801489"/>
    <w:multiLevelType w:val="hybridMultilevel"/>
    <w:tmpl w:val="FDFC518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4" w15:restartNumberingAfterBreak="0">
    <w:nsid w:val="14801AD5"/>
    <w:multiLevelType w:val="hybridMultilevel"/>
    <w:tmpl w:val="44F2517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5" w15:restartNumberingAfterBreak="0">
    <w:nsid w:val="14A942CA"/>
    <w:multiLevelType w:val="hybridMultilevel"/>
    <w:tmpl w:val="DFDC83F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6" w15:restartNumberingAfterBreak="0">
    <w:nsid w:val="14E5472F"/>
    <w:multiLevelType w:val="hybridMultilevel"/>
    <w:tmpl w:val="53045120"/>
    <w:name w:val="WW8Num232222222222222222222222222222222222222222223"/>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7" w15:restartNumberingAfterBreak="0">
    <w:nsid w:val="1506419E"/>
    <w:multiLevelType w:val="hybridMultilevel"/>
    <w:tmpl w:val="FE5A8F00"/>
    <w:lvl w:ilvl="0" w:tplc="77C0716E">
      <w:start w:val="3"/>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8" w15:restartNumberingAfterBreak="0">
    <w:nsid w:val="150C2F6D"/>
    <w:multiLevelType w:val="hybridMultilevel"/>
    <w:tmpl w:val="2F0C6070"/>
    <w:lvl w:ilvl="0" w:tplc="D592D04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9" w15:restartNumberingAfterBreak="0">
    <w:nsid w:val="15B46149"/>
    <w:multiLevelType w:val="hybridMultilevel"/>
    <w:tmpl w:val="CE8EDC9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0" w15:restartNumberingAfterBreak="0">
    <w:nsid w:val="15EA66D2"/>
    <w:multiLevelType w:val="hybridMultilevel"/>
    <w:tmpl w:val="AE12625E"/>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1" w15:restartNumberingAfterBreak="0">
    <w:nsid w:val="15EC3145"/>
    <w:multiLevelType w:val="multilevel"/>
    <w:tmpl w:val="D02244FE"/>
    <w:lvl w:ilvl="0">
      <w:start w:val="42"/>
      <w:numFmt w:val="decimal"/>
      <w:lvlText w:val="%1"/>
      <w:lvlJc w:val="left"/>
      <w:pPr>
        <w:tabs>
          <w:tab w:val="num" w:pos="480"/>
        </w:tabs>
        <w:ind w:left="480" w:hanging="480"/>
      </w:pPr>
      <w:rPr>
        <w:rFonts w:hint="default"/>
      </w:rPr>
    </w:lvl>
    <w:lvl w:ilvl="1">
      <w:start w:val="5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15EF346B"/>
    <w:multiLevelType w:val="hybridMultilevel"/>
    <w:tmpl w:val="4426D080"/>
    <w:name w:val="WW8Num232222222222222222222222222222222232324"/>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3" w15:restartNumberingAfterBreak="0">
    <w:nsid w:val="16520F48"/>
    <w:multiLevelType w:val="hybridMultilevel"/>
    <w:tmpl w:val="B2668C46"/>
    <w:lvl w:ilvl="0" w:tplc="052E1CD0">
      <w:start w:val="1"/>
      <w:numFmt w:val="lowerLetter"/>
      <w:lvlText w:val="%1)"/>
      <w:lvlJc w:val="left"/>
      <w:pPr>
        <w:tabs>
          <w:tab w:val="num" w:pos="720"/>
        </w:tabs>
        <w:ind w:left="720" w:hanging="36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4" w15:restartNumberingAfterBreak="0">
    <w:nsid w:val="16697079"/>
    <w:multiLevelType w:val="hybridMultilevel"/>
    <w:tmpl w:val="4EF454E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5" w15:restartNumberingAfterBreak="0">
    <w:nsid w:val="16821E8C"/>
    <w:multiLevelType w:val="hybridMultilevel"/>
    <w:tmpl w:val="334A0492"/>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6" w15:restartNumberingAfterBreak="0">
    <w:nsid w:val="16852F5D"/>
    <w:multiLevelType w:val="hybridMultilevel"/>
    <w:tmpl w:val="8FDA047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7" w15:restartNumberingAfterBreak="0">
    <w:nsid w:val="175B3E7D"/>
    <w:multiLevelType w:val="hybridMultilevel"/>
    <w:tmpl w:val="F32A288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8" w15:restartNumberingAfterBreak="0">
    <w:nsid w:val="17AE25D6"/>
    <w:multiLevelType w:val="hybridMultilevel"/>
    <w:tmpl w:val="5FE64E9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9" w15:restartNumberingAfterBreak="0">
    <w:nsid w:val="17B07E27"/>
    <w:multiLevelType w:val="hybridMultilevel"/>
    <w:tmpl w:val="E9447F5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0" w15:restartNumberingAfterBreak="0">
    <w:nsid w:val="17C936E4"/>
    <w:multiLevelType w:val="hybridMultilevel"/>
    <w:tmpl w:val="030ADEE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1" w15:restartNumberingAfterBreak="0">
    <w:nsid w:val="17FF59EE"/>
    <w:multiLevelType w:val="hybridMultilevel"/>
    <w:tmpl w:val="B7860E9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2" w15:restartNumberingAfterBreak="0">
    <w:nsid w:val="18055B4C"/>
    <w:multiLevelType w:val="hybridMultilevel"/>
    <w:tmpl w:val="33B0ED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18467AE1"/>
    <w:multiLevelType w:val="hybridMultilevel"/>
    <w:tmpl w:val="F9889B5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4" w15:restartNumberingAfterBreak="0">
    <w:nsid w:val="185248AC"/>
    <w:multiLevelType w:val="hybridMultilevel"/>
    <w:tmpl w:val="CB423942"/>
    <w:lvl w:ilvl="0" w:tplc="230E528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5" w15:restartNumberingAfterBreak="0">
    <w:nsid w:val="185A677C"/>
    <w:multiLevelType w:val="hybridMultilevel"/>
    <w:tmpl w:val="823CBCD0"/>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6" w15:restartNumberingAfterBreak="0">
    <w:nsid w:val="186A50B0"/>
    <w:multiLevelType w:val="hybridMultilevel"/>
    <w:tmpl w:val="772C308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7" w15:restartNumberingAfterBreak="0">
    <w:nsid w:val="18965DBD"/>
    <w:multiLevelType w:val="hybridMultilevel"/>
    <w:tmpl w:val="F0E4E1C4"/>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98" w15:restartNumberingAfterBreak="0">
    <w:nsid w:val="18D72CE3"/>
    <w:multiLevelType w:val="hybridMultilevel"/>
    <w:tmpl w:val="61C0938C"/>
    <w:name w:val="WW8Num2322222222222222222222222222226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9" w15:restartNumberingAfterBreak="0">
    <w:nsid w:val="18DC57EE"/>
    <w:multiLevelType w:val="hybridMultilevel"/>
    <w:tmpl w:val="11266624"/>
    <w:name w:val="WW8Num232222222222222222222222222222222222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0" w15:restartNumberingAfterBreak="0">
    <w:nsid w:val="18ED75EA"/>
    <w:multiLevelType w:val="hybridMultilevel"/>
    <w:tmpl w:val="831C55FA"/>
    <w:lvl w:ilvl="0" w:tplc="AF20FFBA">
      <w:start w:val="1"/>
      <w:numFmt w:val="lowerLetter"/>
      <w:lvlText w:val="%1)"/>
      <w:lvlJc w:val="left"/>
      <w:pPr>
        <w:tabs>
          <w:tab w:val="num" w:pos="340"/>
        </w:tabs>
        <w:ind w:left="340"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1" w15:restartNumberingAfterBreak="0">
    <w:nsid w:val="18EE2557"/>
    <w:multiLevelType w:val="hybridMultilevel"/>
    <w:tmpl w:val="82EC126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2" w15:restartNumberingAfterBreak="0">
    <w:nsid w:val="18F1199A"/>
    <w:multiLevelType w:val="hybridMultilevel"/>
    <w:tmpl w:val="ADA8734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3" w15:restartNumberingAfterBreak="0">
    <w:nsid w:val="190B035F"/>
    <w:multiLevelType w:val="hybridMultilevel"/>
    <w:tmpl w:val="F9467F4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4" w15:restartNumberingAfterBreak="0">
    <w:nsid w:val="191D200C"/>
    <w:multiLevelType w:val="hybridMultilevel"/>
    <w:tmpl w:val="3EE67BCA"/>
    <w:name w:val="WW8Num2322222222222222222222222222222"/>
    <w:lvl w:ilvl="0" w:tplc="FA9AA5A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5" w15:restartNumberingAfterBreak="0">
    <w:nsid w:val="196B4B87"/>
    <w:multiLevelType w:val="multilevel"/>
    <w:tmpl w:val="5E623E00"/>
    <w:lvl w:ilvl="0">
      <w:start w:val="1"/>
      <w:numFmt w:val="decimal"/>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06" w15:restartNumberingAfterBreak="0">
    <w:nsid w:val="197C4F1D"/>
    <w:multiLevelType w:val="hybridMultilevel"/>
    <w:tmpl w:val="87B814AE"/>
    <w:lvl w:ilvl="0" w:tplc="304A0118">
      <w:start w:val="1"/>
      <w:numFmt w:val="upperRoman"/>
      <w:lvlText w:val="%1.-"/>
      <w:lvlJc w:val="right"/>
      <w:pPr>
        <w:tabs>
          <w:tab w:val="num" w:pos="644"/>
        </w:tabs>
        <w:ind w:left="644" w:hanging="284"/>
      </w:pPr>
      <w:rPr>
        <w:rFonts w:hint="default"/>
        <w:b/>
        <w:i w:val="0"/>
      </w:rPr>
    </w:lvl>
    <w:lvl w:ilvl="1" w:tplc="55A62CB4" w:tentative="1">
      <w:start w:val="1"/>
      <w:numFmt w:val="lowerLetter"/>
      <w:lvlText w:val="%2."/>
      <w:lvlJc w:val="left"/>
      <w:pPr>
        <w:tabs>
          <w:tab w:val="num" w:pos="1440"/>
        </w:tabs>
        <w:ind w:left="1440" w:hanging="360"/>
      </w:pPr>
    </w:lvl>
    <w:lvl w:ilvl="2" w:tplc="434627E4" w:tentative="1">
      <w:start w:val="1"/>
      <w:numFmt w:val="lowerRoman"/>
      <w:lvlText w:val="%3."/>
      <w:lvlJc w:val="right"/>
      <w:pPr>
        <w:tabs>
          <w:tab w:val="num" w:pos="2160"/>
        </w:tabs>
        <w:ind w:left="2160" w:hanging="180"/>
      </w:pPr>
    </w:lvl>
    <w:lvl w:ilvl="3" w:tplc="D5943644" w:tentative="1">
      <w:start w:val="1"/>
      <w:numFmt w:val="decimal"/>
      <w:lvlText w:val="%4."/>
      <w:lvlJc w:val="left"/>
      <w:pPr>
        <w:tabs>
          <w:tab w:val="num" w:pos="2880"/>
        </w:tabs>
        <w:ind w:left="2880" w:hanging="360"/>
      </w:pPr>
    </w:lvl>
    <w:lvl w:ilvl="4" w:tplc="1B2CB7FA" w:tentative="1">
      <w:start w:val="1"/>
      <w:numFmt w:val="lowerLetter"/>
      <w:lvlText w:val="%5."/>
      <w:lvlJc w:val="left"/>
      <w:pPr>
        <w:tabs>
          <w:tab w:val="num" w:pos="3600"/>
        </w:tabs>
        <w:ind w:left="3600" w:hanging="360"/>
      </w:pPr>
    </w:lvl>
    <w:lvl w:ilvl="5" w:tplc="868890F8" w:tentative="1">
      <w:start w:val="1"/>
      <w:numFmt w:val="lowerRoman"/>
      <w:lvlText w:val="%6."/>
      <w:lvlJc w:val="right"/>
      <w:pPr>
        <w:tabs>
          <w:tab w:val="num" w:pos="4320"/>
        </w:tabs>
        <w:ind w:left="4320" w:hanging="180"/>
      </w:pPr>
    </w:lvl>
    <w:lvl w:ilvl="6" w:tplc="DF240160" w:tentative="1">
      <w:start w:val="1"/>
      <w:numFmt w:val="decimal"/>
      <w:lvlText w:val="%7."/>
      <w:lvlJc w:val="left"/>
      <w:pPr>
        <w:tabs>
          <w:tab w:val="num" w:pos="5040"/>
        </w:tabs>
        <w:ind w:left="5040" w:hanging="360"/>
      </w:pPr>
    </w:lvl>
    <w:lvl w:ilvl="7" w:tplc="FF9A5172" w:tentative="1">
      <w:start w:val="1"/>
      <w:numFmt w:val="lowerLetter"/>
      <w:lvlText w:val="%8."/>
      <w:lvlJc w:val="left"/>
      <w:pPr>
        <w:tabs>
          <w:tab w:val="num" w:pos="5760"/>
        </w:tabs>
        <w:ind w:left="5760" w:hanging="360"/>
      </w:pPr>
    </w:lvl>
    <w:lvl w:ilvl="8" w:tplc="FFB46574" w:tentative="1">
      <w:start w:val="1"/>
      <w:numFmt w:val="lowerRoman"/>
      <w:lvlText w:val="%9."/>
      <w:lvlJc w:val="right"/>
      <w:pPr>
        <w:tabs>
          <w:tab w:val="num" w:pos="6480"/>
        </w:tabs>
        <w:ind w:left="6480" w:hanging="180"/>
      </w:pPr>
    </w:lvl>
  </w:abstractNum>
  <w:abstractNum w:abstractNumId="207" w15:restartNumberingAfterBreak="0">
    <w:nsid w:val="19A173FD"/>
    <w:multiLevelType w:val="hybridMultilevel"/>
    <w:tmpl w:val="1B82898C"/>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8" w15:restartNumberingAfterBreak="0">
    <w:nsid w:val="19E77761"/>
    <w:multiLevelType w:val="hybridMultilevel"/>
    <w:tmpl w:val="AA6681EA"/>
    <w:lvl w:ilvl="0" w:tplc="CBD68B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9" w15:restartNumberingAfterBreak="0">
    <w:nsid w:val="19F635D9"/>
    <w:multiLevelType w:val="hybridMultilevel"/>
    <w:tmpl w:val="CC70664A"/>
    <w:lvl w:ilvl="0" w:tplc="9168CE6A">
      <w:start w:val="1"/>
      <w:numFmt w:val="upperRoman"/>
      <w:lvlText w:val="%1.-"/>
      <w:lvlJc w:val="right"/>
      <w:pPr>
        <w:tabs>
          <w:tab w:val="num" w:pos="644"/>
        </w:tabs>
        <w:ind w:left="644" w:hanging="284"/>
      </w:pPr>
      <w:rPr>
        <w:rFonts w:hint="default"/>
        <w:b/>
        <w:i w:val="0"/>
      </w:rPr>
    </w:lvl>
    <w:lvl w:ilvl="1" w:tplc="FD26630E">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0" w15:restartNumberingAfterBreak="0">
    <w:nsid w:val="1A0E35B1"/>
    <w:multiLevelType w:val="hybridMultilevel"/>
    <w:tmpl w:val="E57C45F4"/>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1" w15:restartNumberingAfterBreak="0">
    <w:nsid w:val="1A112818"/>
    <w:multiLevelType w:val="hybridMultilevel"/>
    <w:tmpl w:val="CADC013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2" w15:restartNumberingAfterBreak="0">
    <w:nsid w:val="1A1B369E"/>
    <w:multiLevelType w:val="hybridMultilevel"/>
    <w:tmpl w:val="F5847740"/>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3" w15:restartNumberingAfterBreak="0">
    <w:nsid w:val="1A1E16A0"/>
    <w:multiLevelType w:val="hybridMultilevel"/>
    <w:tmpl w:val="49DA7CD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4" w15:restartNumberingAfterBreak="0">
    <w:nsid w:val="1A2B1200"/>
    <w:multiLevelType w:val="hybridMultilevel"/>
    <w:tmpl w:val="97D8B3C6"/>
    <w:lvl w:ilvl="0" w:tplc="6C521454">
      <w:start w:val="1"/>
      <w:numFmt w:val="upperRoman"/>
      <w:lvlText w:val="%1.-"/>
      <w:lvlJc w:val="right"/>
      <w:pPr>
        <w:tabs>
          <w:tab w:val="num" w:pos="644"/>
        </w:tabs>
        <w:ind w:left="644" w:hanging="284"/>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5" w15:restartNumberingAfterBreak="0">
    <w:nsid w:val="1A6837F4"/>
    <w:multiLevelType w:val="hybridMultilevel"/>
    <w:tmpl w:val="8CFC33A8"/>
    <w:lvl w:ilvl="0" w:tplc="9168CE6A">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6" w15:restartNumberingAfterBreak="0">
    <w:nsid w:val="1A6B3BC7"/>
    <w:multiLevelType w:val="hybridMultilevel"/>
    <w:tmpl w:val="F612924E"/>
    <w:lvl w:ilvl="0" w:tplc="E68AF17E">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7" w15:restartNumberingAfterBreak="0">
    <w:nsid w:val="1A6D7321"/>
    <w:multiLevelType w:val="hybridMultilevel"/>
    <w:tmpl w:val="F3464CC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8" w15:restartNumberingAfterBreak="0">
    <w:nsid w:val="1A793E7E"/>
    <w:multiLevelType w:val="hybridMultilevel"/>
    <w:tmpl w:val="496403A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9" w15:restartNumberingAfterBreak="0">
    <w:nsid w:val="1A875646"/>
    <w:multiLevelType w:val="hybridMultilevel"/>
    <w:tmpl w:val="E2184350"/>
    <w:lvl w:ilvl="0" w:tplc="CBD68B76">
      <w:start w:val="1"/>
      <w:numFmt w:val="upperRoman"/>
      <w:lvlText w:val="%1.-"/>
      <w:lvlJc w:val="right"/>
      <w:pPr>
        <w:tabs>
          <w:tab w:val="num" w:pos="710"/>
        </w:tabs>
        <w:ind w:left="200" w:firstLine="340"/>
      </w:pPr>
      <w:rPr>
        <w:rFonts w:hint="default"/>
        <w:b/>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20" w15:restartNumberingAfterBreak="0">
    <w:nsid w:val="1A8A5220"/>
    <w:multiLevelType w:val="hybridMultilevel"/>
    <w:tmpl w:val="EE2EEB96"/>
    <w:lvl w:ilvl="0" w:tplc="8FE8616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1" w15:restartNumberingAfterBreak="0">
    <w:nsid w:val="1A973DE4"/>
    <w:multiLevelType w:val="hybridMultilevel"/>
    <w:tmpl w:val="2176170E"/>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2" w15:restartNumberingAfterBreak="0">
    <w:nsid w:val="1AA67DD0"/>
    <w:multiLevelType w:val="hybridMultilevel"/>
    <w:tmpl w:val="D976064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3" w15:restartNumberingAfterBreak="0">
    <w:nsid w:val="1AA8600F"/>
    <w:multiLevelType w:val="hybridMultilevel"/>
    <w:tmpl w:val="E3CEE2F4"/>
    <w:lvl w:ilvl="0" w:tplc="E68AF17E">
      <w:start w:val="1"/>
      <w:numFmt w:val="upperRoman"/>
      <w:lvlText w:val="%1.-"/>
      <w:lvlJc w:val="right"/>
      <w:pPr>
        <w:tabs>
          <w:tab w:val="num" w:pos="170"/>
        </w:tabs>
        <w:ind w:left="-340" w:firstLine="340"/>
      </w:pPr>
      <w:rPr>
        <w:rFonts w:hint="default"/>
        <w:b/>
        <w:i w:val="0"/>
      </w:rPr>
    </w:lvl>
    <w:lvl w:ilvl="1" w:tplc="F8F8ED68">
      <w:start w:val="1"/>
      <w:numFmt w:val="lowerLetter"/>
      <w:lvlText w:val="%2)"/>
      <w:lvlJc w:val="left"/>
      <w:pPr>
        <w:tabs>
          <w:tab w:val="num" w:pos="1534"/>
        </w:tabs>
        <w:ind w:left="1477" w:hanging="397"/>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4" w15:restartNumberingAfterBreak="0">
    <w:nsid w:val="1AB42E63"/>
    <w:multiLevelType w:val="hybridMultilevel"/>
    <w:tmpl w:val="A5D8BDE6"/>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5" w15:restartNumberingAfterBreak="0">
    <w:nsid w:val="1AE324E9"/>
    <w:multiLevelType w:val="hybridMultilevel"/>
    <w:tmpl w:val="A2C613FA"/>
    <w:lvl w:ilvl="0" w:tplc="43E05EF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6" w15:restartNumberingAfterBreak="0">
    <w:nsid w:val="1AF134B1"/>
    <w:multiLevelType w:val="hybridMultilevel"/>
    <w:tmpl w:val="48E87D76"/>
    <w:lvl w:ilvl="0" w:tplc="9168CE6A">
      <w:start w:val="1"/>
      <w:numFmt w:val="upperRoman"/>
      <w:lvlText w:val="%1.-"/>
      <w:lvlJc w:val="right"/>
      <w:pPr>
        <w:tabs>
          <w:tab w:val="num" w:pos="644"/>
        </w:tabs>
        <w:ind w:left="644" w:hanging="284"/>
      </w:pPr>
      <w:rPr>
        <w:rFonts w:hint="default"/>
        <w:b/>
        <w:i w:val="0"/>
      </w:rPr>
    </w:lvl>
    <w:lvl w:ilvl="1" w:tplc="D592D048">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7" w15:restartNumberingAfterBreak="0">
    <w:nsid w:val="1B5C3BDE"/>
    <w:multiLevelType w:val="hybridMultilevel"/>
    <w:tmpl w:val="EE8620F4"/>
    <w:lvl w:ilvl="0" w:tplc="A230867C">
      <w:start w:val="1"/>
      <w:numFmt w:val="upperRoman"/>
      <w:lvlText w:val="%1.-"/>
      <w:lvlJc w:val="right"/>
      <w:pPr>
        <w:tabs>
          <w:tab w:val="num" w:pos="170"/>
        </w:tabs>
        <w:ind w:left="-340" w:firstLine="340"/>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8" w15:restartNumberingAfterBreak="0">
    <w:nsid w:val="1B7C0ADF"/>
    <w:multiLevelType w:val="hybridMultilevel"/>
    <w:tmpl w:val="70B6510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9" w15:restartNumberingAfterBreak="0">
    <w:nsid w:val="1B9E2D26"/>
    <w:multiLevelType w:val="hybridMultilevel"/>
    <w:tmpl w:val="AA38A5EC"/>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0" w15:restartNumberingAfterBreak="0">
    <w:nsid w:val="1C313A5A"/>
    <w:multiLevelType w:val="hybridMultilevel"/>
    <w:tmpl w:val="B2FAA06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1" w15:restartNumberingAfterBreak="0">
    <w:nsid w:val="1C4C53A1"/>
    <w:multiLevelType w:val="hybridMultilevel"/>
    <w:tmpl w:val="026EA51E"/>
    <w:lvl w:ilvl="0" w:tplc="FFFFFFFF">
      <w:start w:val="1"/>
      <w:numFmt w:val="upperRoman"/>
      <w:lvlText w:val="%1.-"/>
      <w:lvlJc w:val="left"/>
      <w:pPr>
        <w:tabs>
          <w:tab w:val="num" w:pos="2005"/>
        </w:tabs>
        <w:ind w:left="2005" w:hanging="72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2" w15:restartNumberingAfterBreak="0">
    <w:nsid w:val="1C866524"/>
    <w:multiLevelType w:val="hybridMultilevel"/>
    <w:tmpl w:val="C6204526"/>
    <w:name w:val="WW8Num23222222222222222222222222222322222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3" w15:restartNumberingAfterBreak="0">
    <w:nsid w:val="1CB20B83"/>
    <w:multiLevelType w:val="hybridMultilevel"/>
    <w:tmpl w:val="8C923F8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4" w15:restartNumberingAfterBreak="0">
    <w:nsid w:val="1CEA00BC"/>
    <w:multiLevelType w:val="hybridMultilevel"/>
    <w:tmpl w:val="D81A00A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5" w15:restartNumberingAfterBreak="0">
    <w:nsid w:val="1CFD42DF"/>
    <w:multiLevelType w:val="hybridMultilevel"/>
    <w:tmpl w:val="625E39D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6" w15:restartNumberingAfterBreak="0">
    <w:nsid w:val="1D00346D"/>
    <w:multiLevelType w:val="hybridMultilevel"/>
    <w:tmpl w:val="F38830A2"/>
    <w:lvl w:ilvl="0" w:tplc="080A0017">
      <w:start w:val="1"/>
      <w:numFmt w:val="upperRoman"/>
      <w:lvlText w:val="%1.-"/>
      <w:lvlJc w:val="right"/>
      <w:pPr>
        <w:tabs>
          <w:tab w:val="num" w:pos="644"/>
        </w:tabs>
        <w:ind w:left="644" w:hanging="284"/>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7" w15:restartNumberingAfterBreak="0">
    <w:nsid w:val="1D087E89"/>
    <w:multiLevelType w:val="hybridMultilevel"/>
    <w:tmpl w:val="D99A7F4A"/>
    <w:name w:val="WW8Num232222222222222222222222222223222"/>
    <w:lvl w:ilvl="0" w:tplc="9168CE6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8" w15:restartNumberingAfterBreak="0">
    <w:nsid w:val="1D242FFB"/>
    <w:multiLevelType w:val="hybridMultilevel"/>
    <w:tmpl w:val="C0A0508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9" w15:restartNumberingAfterBreak="0">
    <w:nsid w:val="1D3A6663"/>
    <w:multiLevelType w:val="hybridMultilevel"/>
    <w:tmpl w:val="71A2E8E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0" w15:restartNumberingAfterBreak="0">
    <w:nsid w:val="1D8B2087"/>
    <w:multiLevelType w:val="hybridMultilevel"/>
    <w:tmpl w:val="FA54288E"/>
    <w:name w:val="WW8Num23222222222222222222222222222342"/>
    <w:lvl w:ilvl="0" w:tplc="9168CE6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1" w15:restartNumberingAfterBreak="0">
    <w:nsid w:val="1DC1267D"/>
    <w:multiLevelType w:val="hybridMultilevel"/>
    <w:tmpl w:val="6A303A30"/>
    <w:name w:val="WW8Num2322222222222222222222222222222222323223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2" w15:restartNumberingAfterBreak="0">
    <w:nsid w:val="1DE46209"/>
    <w:multiLevelType w:val="hybridMultilevel"/>
    <w:tmpl w:val="5B14785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3" w15:restartNumberingAfterBreak="0">
    <w:nsid w:val="1DE74DDA"/>
    <w:multiLevelType w:val="hybridMultilevel"/>
    <w:tmpl w:val="D338BC8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4" w15:restartNumberingAfterBreak="0">
    <w:nsid w:val="1E0676CE"/>
    <w:multiLevelType w:val="hybridMultilevel"/>
    <w:tmpl w:val="42C87440"/>
    <w:lvl w:ilvl="0" w:tplc="EBB401F8">
      <w:start w:val="1"/>
      <w:numFmt w:val="upperRoman"/>
      <w:lvlText w:val="%1.-"/>
      <w:lvlJc w:val="right"/>
      <w:pPr>
        <w:tabs>
          <w:tab w:val="num" w:pos="720"/>
        </w:tabs>
        <w:ind w:left="720" w:hanging="360"/>
      </w:pPr>
      <w:rPr>
        <w:rFonts w:ascii="Arial" w:hAnsi="Arial" w:hint="default"/>
        <w:b/>
        <w:i w:val="0"/>
        <w:sz w:val="20"/>
        <w:szCs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5" w15:restartNumberingAfterBreak="0">
    <w:nsid w:val="1E167B2E"/>
    <w:multiLevelType w:val="hybridMultilevel"/>
    <w:tmpl w:val="CD5E4AD2"/>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6" w15:restartNumberingAfterBreak="0">
    <w:nsid w:val="1E6D7BB0"/>
    <w:multiLevelType w:val="hybridMultilevel"/>
    <w:tmpl w:val="EE24697A"/>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7" w15:restartNumberingAfterBreak="0">
    <w:nsid w:val="1E8631DE"/>
    <w:multiLevelType w:val="hybridMultilevel"/>
    <w:tmpl w:val="8F84680C"/>
    <w:lvl w:ilvl="0" w:tplc="080A0017">
      <w:start w:val="1"/>
      <w:numFmt w:val="upperRoman"/>
      <w:lvlText w:val="%1.-"/>
      <w:lvlJc w:val="right"/>
      <w:pPr>
        <w:tabs>
          <w:tab w:val="num" w:pos="644"/>
        </w:tabs>
        <w:ind w:left="644" w:hanging="284"/>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8" w15:restartNumberingAfterBreak="0">
    <w:nsid w:val="1E8D39A8"/>
    <w:multiLevelType w:val="hybridMultilevel"/>
    <w:tmpl w:val="39B66AC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9" w15:restartNumberingAfterBreak="0">
    <w:nsid w:val="1E97313E"/>
    <w:multiLevelType w:val="hybridMultilevel"/>
    <w:tmpl w:val="8B8E657E"/>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0" w15:restartNumberingAfterBreak="0">
    <w:nsid w:val="1EA85075"/>
    <w:multiLevelType w:val="hybridMultilevel"/>
    <w:tmpl w:val="DAA8E23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1" w15:restartNumberingAfterBreak="0">
    <w:nsid w:val="1EBB17DC"/>
    <w:multiLevelType w:val="hybridMultilevel"/>
    <w:tmpl w:val="F4BA49F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2" w15:restartNumberingAfterBreak="0">
    <w:nsid w:val="1ECA6248"/>
    <w:multiLevelType w:val="hybridMultilevel"/>
    <w:tmpl w:val="7BF6F5B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3" w15:restartNumberingAfterBreak="0">
    <w:nsid w:val="1EE33015"/>
    <w:multiLevelType w:val="hybridMultilevel"/>
    <w:tmpl w:val="BA28489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4" w15:restartNumberingAfterBreak="0">
    <w:nsid w:val="1EE44550"/>
    <w:multiLevelType w:val="hybridMultilevel"/>
    <w:tmpl w:val="AC1078A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5" w15:restartNumberingAfterBreak="0">
    <w:nsid w:val="1F0A03A4"/>
    <w:multiLevelType w:val="hybridMultilevel"/>
    <w:tmpl w:val="951CE116"/>
    <w:lvl w:ilvl="0" w:tplc="CBD68B7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6" w15:restartNumberingAfterBreak="0">
    <w:nsid w:val="1F1053FA"/>
    <w:multiLevelType w:val="hybridMultilevel"/>
    <w:tmpl w:val="9E8CE3B8"/>
    <w:lvl w:ilvl="0" w:tplc="FD26630E">
      <w:start w:val="1"/>
      <w:numFmt w:val="lowerLetter"/>
      <w:lvlText w:val="%1)"/>
      <w:lvlJc w:val="left"/>
      <w:pPr>
        <w:tabs>
          <w:tab w:val="num" w:pos="964"/>
        </w:tabs>
        <w:ind w:left="907" w:hanging="397"/>
      </w:pPr>
      <w:rPr>
        <w:rFonts w:hint="default"/>
        <w:b/>
        <w:i w:val="0"/>
      </w:rPr>
    </w:lvl>
    <w:lvl w:ilvl="1" w:tplc="0C0A0019">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7" w15:restartNumberingAfterBreak="0">
    <w:nsid w:val="1F5D6B53"/>
    <w:multiLevelType w:val="hybridMultilevel"/>
    <w:tmpl w:val="2D14A7A4"/>
    <w:lvl w:ilvl="0" w:tplc="F8F8ED68">
      <w:start w:val="1"/>
      <w:numFmt w:val="upperRoman"/>
      <w:lvlText w:val="%1.-"/>
      <w:lvlJc w:val="right"/>
      <w:pPr>
        <w:tabs>
          <w:tab w:val="num" w:pos="824"/>
        </w:tabs>
        <w:ind w:left="824" w:hanging="284"/>
      </w:pPr>
      <w:rPr>
        <w:rFonts w:hint="default"/>
        <w:b/>
        <w:i w:val="0"/>
      </w:rPr>
    </w:lvl>
    <w:lvl w:ilvl="1" w:tplc="A322ED36"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8" w15:restartNumberingAfterBreak="0">
    <w:nsid w:val="1F61735C"/>
    <w:multiLevelType w:val="hybridMultilevel"/>
    <w:tmpl w:val="1C88EE8A"/>
    <w:lvl w:ilvl="0" w:tplc="CBD68B7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9" w15:restartNumberingAfterBreak="0">
    <w:nsid w:val="1F704359"/>
    <w:multiLevelType w:val="hybridMultilevel"/>
    <w:tmpl w:val="C5640F5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0" w15:restartNumberingAfterBreak="0">
    <w:nsid w:val="1FCC7DDA"/>
    <w:multiLevelType w:val="hybridMultilevel"/>
    <w:tmpl w:val="E144A78C"/>
    <w:lvl w:ilvl="0" w:tplc="DF62639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1" w15:restartNumberingAfterBreak="0">
    <w:nsid w:val="1FF24CFC"/>
    <w:multiLevelType w:val="hybridMultilevel"/>
    <w:tmpl w:val="B9240AC4"/>
    <w:name w:val="WW8Num2322222222222222222222222222222222222"/>
    <w:lvl w:ilvl="0" w:tplc="9168CE6A">
      <w:start w:val="1"/>
      <w:numFmt w:val="upperRoman"/>
      <w:lvlText w:val="%1.-"/>
      <w:lvlJc w:val="right"/>
      <w:pPr>
        <w:tabs>
          <w:tab w:val="num" w:pos="644"/>
        </w:tabs>
        <w:ind w:left="644" w:hanging="284"/>
      </w:pPr>
      <w:rPr>
        <w:rFonts w:hint="default"/>
        <w:b/>
        <w:i w:val="0"/>
      </w:rPr>
    </w:lvl>
    <w:lvl w:ilvl="1" w:tplc="0C0A0019">
      <w:start w:val="1"/>
      <w:numFmt w:val="lowerLetter"/>
      <w:lvlText w:val="%2)"/>
      <w:lvlJc w:val="left"/>
      <w:pPr>
        <w:tabs>
          <w:tab w:val="num" w:pos="720"/>
        </w:tabs>
        <w:ind w:left="72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2" w15:restartNumberingAfterBreak="0">
    <w:nsid w:val="1FF53CCD"/>
    <w:multiLevelType w:val="hybridMultilevel"/>
    <w:tmpl w:val="6D0E444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3" w15:restartNumberingAfterBreak="0">
    <w:nsid w:val="203970BC"/>
    <w:multiLevelType w:val="hybridMultilevel"/>
    <w:tmpl w:val="6FE63E7A"/>
    <w:lvl w:ilvl="0" w:tplc="15E2CCA8">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4" w15:restartNumberingAfterBreak="0">
    <w:nsid w:val="206621BB"/>
    <w:multiLevelType w:val="hybridMultilevel"/>
    <w:tmpl w:val="71B8F8DC"/>
    <w:name w:val="WW8Num2322222222222222222222222222222222222222222"/>
    <w:lvl w:ilvl="0" w:tplc="9168CE6A">
      <w:start w:val="1"/>
      <w:numFmt w:val="upperRoman"/>
      <w:lvlText w:val="%1.-"/>
      <w:lvlJc w:val="right"/>
      <w:pPr>
        <w:tabs>
          <w:tab w:val="num" w:pos="644"/>
        </w:tabs>
        <w:ind w:left="644" w:hanging="284"/>
      </w:pPr>
      <w:rPr>
        <w:rFonts w:hint="default"/>
        <w:b/>
        <w:i w:val="0"/>
      </w:rPr>
    </w:lvl>
    <w:lvl w:ilvl="1" w:tplc="D592D048"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5" w15:restartNumberingAfterBreak="0">
    <w:nsid w:val="20C137E5"/>
    <w:multiLevelType w:val="hybridMultilevel"/>
    <w:tmpl w:val="FD0A15C2"/>
    <w:lvl w:ilvl="0" w:tplc="CBD68B76">
      <w:start w:val="1"/>
      <w:numFmt w:val="upperRoman"/>
      <w:lvlText w:val="%1.-"/>
      <w:lvlJc w:val="right"/>
      <w:pPr>
        <w:tabs>
          <w:tab w:val="num" w:pos="644"/>
        </w:tabs>
        <w:ind w:left="644" w:hanging="284"/>
      </w:pPr>
      <w:rPr>
        <w:rFonts w:hint="default"/>
        <w:b/>
        <w:i w:val="0"/>
      </w:rPr>
    </w:lvl>
    <w:lvl w:ilvl="1" w:tplc="0C0A0019">
      <w:start w:val="1"/>
      <w:numFmt w:val="lowerLetter"/>
      <w:lvlText w:val="%2)"/>
      <w:lvlJc w:val="left"/>
      <w:pPr>
        <w:tabs>
          <w:tab w:val="num" w:pos="360"/>
        </w:tabs>
        <w:ind w:left="36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6" w15:restartNumberingAfterBreak="0">
    <w:nsid w:val="20E06FAE"/>
    <w:multiLevelType w:val="hybridMultilevel"/>
    <w:tmpl w:val="5274A212"/>
    <w:name w:val="WW8Num232222222222222222222222222222222232"/>
    <w:lvl w:ilvl="0" w:tplc="9168CE6A">
      <w:start w:val="1"/>
      <w:numFmt w:val="lowerLetter"/>
      <w:lvlText w:val="%1)"/>
      <w:lvlJc w:val="left"/>
      <w:pPr>
        <w:tabs>
          <w:tab w:val="num" w:pos="720"/>
        </w:tabs>
        <w:ind w:left="720" w:hanging="360"/>
      </w:pPr>
      <w:rPr>
        <w:rFonts w:hint="default"/>
        <w:b/>
      </w:rPr>
    </w:lvl>
    <w:lvl w:ilvl="1" w:tplc="040A0017"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7" w15:restartNumberingAfterBreak="0">
    <w:nsid w:val="20E65815"/>
    <w:multiLevelType w:val="hybridMultilevel"/>
    <w:tmpl w:val="E1F2AA8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8" w15:restartNumberingAfterBreak="0">
    <w:nsid w:val="20F1793B"/>
    <w:multiLevelType w:val="hybridMultilevel"/>
    <w:tmpl w:val="5FD4DD42"/>
    <w:name w:val="WW8Num232222222222222222222222222222222222222222222322222"/>
    <w:lvl w:ilvl="0" w:tplc="9168CE6A">
      <w:start w:val="1"/>
      <w:numFmt w:val="upperRoman"/>
      <w:lvlText w:val="%1.-"/>
      <w:lvlJc w:val="right"/>
      <w:pPr>
        <w:tabs>
          <w:tab w:val="num" w:pos="993"/>
        </w:tabs>
        <w:ind w:left="993" w:hanging="284"/>
      </w:pPr>
      <w:rPr>
        <w:rFonts w:hint="default"/>
        <w:b/>
        <w:i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9" w15:restartNumberingAfterBreak="0">
    <w:nsid w:val="213D605C"/>
    <w:multiLevelType w:val="hybridMultilevel"/>
    <w:tmpl w:val="F27C154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0" w15:restartNumberingAfterBreak="0">
    <w:nsid w:val="213F2CFF"/>
    <w:multiLevelType w:val="hybridMultilevel"/>
    <w:tmpl w:val="CCF8E28E"/>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1" w15:restartNumberingAfterBreak="0">
    <w:nsid w:val="214630AC"/>
    <w:multiLevelType w:val="hybridMultilevel"/>
    <w:tmpl w:val="F07C5894"/>
    <w:lvl w:ilvl="0" w:tplc="080A0017">
      <w:start w:val="1"/>
      <w:numFmt w:val="upperRoman"/>
      <w:lvlText w:val="%1.-"/>
      <w:lvlJc w:val="right"/>
      <w:pPr>
        <w:tabs>
          <w:tab w:val="num" w:pos="644"/>
        </w:tabs>
        <w:ind w:left="644" w:hanging="284"/>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2" w15:restartNumberingAfterBreak="0">
    <w:nsid w:val="215321EC"/>
    <w:multiLevelType w:val="hybridMultilevel"/>
    <w:tmpl w:val="0E4859AC"/>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3" w15:restartNumberingAfterBreak="0">
    <w:nsid w:val="215C7ACA"/>
    <w:multiLevelType w:val="hybridMultilevel"/>
    <w:tmpl w:val="C280318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4" w15:restartNumberingAfterBreak="0">
    <w:nsid w:val="216A1774"/>
    <w:multiLevelType w:val="hybridMultilevel"/>
    <w:tmpl w:val="E96EDEA0"/>
    <w:lvl w:ilvl="0" w:tplc="CBD68B76">
      <w:start w:val="1"/>
      <w:numFmt w:val="upperRoman"/>
      <w:lvlText w:val="%1.-"/>
      <w:lvlJc w:val="right"/>
      <w:pPr>
        <w:ind w:left="900" w:hanging="360"/>
      </w:pPr>
      <w:rPr>
        <w:rFonts w:hint="default"/>
        <w:b/>
        <w:i w:val="0"/>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75" w15:restartNumberingAfterBreak="0">
    <w:nsid w:val="21840D19"/>
    <w:multiLevelType w:val="hybridMultilevel"/>
    <w:tmpl w:val="5BF0770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6" w15:restartNumberingAfterBreak="0">
    <w:nsid w:val="21933DC5"/>
    <w:multiLevelType w:val="hybridMultilevel"/>
    <w:tmpl w:val="6B5AB8EA"/>
    <w:lvl w:ilvl="0" w:tplc="58CAAD88">
      <w:start w:val="1"/>
      <w:numFmt w:val="upperRoman"/>
      <w:lvlText w:val="%1.-"/>
      <w:lvlJc w:val="right"/>
      <w:pPr>
        <w:tabs>
          <w:tab w:val="num" w:pos="170"/>
        </w:tabs>
        <w:ind w:left="-340" w:firstLine="340"/>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7" w15:restartNumberingAfterBreak="0">
    <w:nsid w:val="21A01DA3"/>
    <w:multiLevelType w:val="hybridMultilevel"/>
    <w:tmpl w:val="3B4E677C"/>
    <w:lvl w:ilvl="0" w:tplc="3E6E958E">
      <w:start w:val="1"/>
      <w:numFmt w:val="upperRoman"/>
      <w:lvlText w:val="%1.-"/>
      <w:lvlJc w:val="right"/>
      <w:pPr>
        <w:tabs>
          <w:tab w:val="num" w:pos="644"/>
        </w:tabs>
        <w:ind w:left="644" w:hanging="284"/>
      </w:pPr>
      <w:rPr>
        <w:rFonts w:hint="default"/>
        <w:b/>
        <w:i w:val="0"/>
      </w:rPr>
    </w:lvl>
    <w:lvl w:ilvl="1" w:tplc="DAEADAB0" w:tentative="1">
      <w:start w:val="1"/>
      <w:numFmt w:val="lowerLetter"/>
      <w:lvlText w:val="%2."/>
      <w:lvlJc w:val="left"/>
      <w:pPr>
        <w:tabs>
          <w:tab w:val="num" w:pos="1440"/>
        </w:tabs>
        <w:ind w:left="1440" w:hanging="360"/>
      </w:pPr>
    </w:lvl>
    <w:lvl w:ilvl="2" w:tplc="2F367C64" w:tentative="1">
      <w:start w:val="1"/>
      <w:numFmt w:val="lowerRoman"/>
      <w:lvlText w:val="%3."/>
      <w:lvlJc w:val="right"/>
      <w:pPr>
        <w:tabs>
          <w:tab w:val="num" w:pos="2160"/>
        </w:tabs>
        <w:ind w:left="2160" w:hanging="180"/>
      </w:pPr>
    </w:lvl>
    <w:lvl w:ilvl="3" w:tplc="77B24BBC" w:tentative="1">
      <w:start w:val="1"/>
      <w:numFmt w:val="decimal"/>
      <w:lvlText w:val="%4."/>
      <w:lvlJc w:val="left"/>
      <w:pPr>
        <w:tabs>
          <w:tab w:val="num" w:pos="2880"/>
        </w:tabs>
        <w:ind w:left="2880" w:hanging="360"/>
      </w:pPr>
    </w:lvl>
    <w:lvl w:ilvl="4" w:tplc="C0B22186" w:tentative="1">
      <w:start w:val="1"/>
      <w:numFmt w:val="lowerLetter"/>
      <w:lvlText w:val="%5."/>
      <w:lvlJc w:val="left"/>
      <w:pPr>
        <w:tabs>
          <w:tab w:val="num" w:pos="3600"/>
        </w:tabs>
        <w:ind w:left="3600" w:hanging="360"/>
      </w:pPr>
    </w:lvl>
    <w:lvl w:ilvl="5" w:tplc="71E83892" w:tentative="1">
      <w:start w:val="1"/>
      <w:numFmt w:val="lowerRoman"/>
      <w:lvlText w:val="%6."/>
      <w:lvlJc w:val="right"/>
      <w:pPr>
        <w:tabs>
          <w:tab w:val="num" w:pos="4320"/>
        </w:tabs>
        <w:ind w:left="4320" w:hanging="180"/>
      </w:pPr>
    </w:lvl>
    <w:lvl w:ilvl="6" w:tplc="ADA07012" w:tentative="1">
      <w:start w:val="1"/>
      <w:numFmt w:val="decimal"/>
      <w:lvlText w:val="%7."/>
      <w:lvlJc w:val="left"/>
      <w:pPr>
        <w:tabs>
          <w:tab w:val="num" w:pos="5040"/>
        </w:tabs>
        <w:ind w:left="5040" w:hanging="360"/>
      </w:pPr>
    </w:lvl>
    <w:lvl w:ilvl="7" w:tplc="0518E674" w:tentative="1">
      <w:start w:val="1"/>
      <w:numFmt w:val="lowerLetter"/>
      <w:lvlText w:val="%8."/>
      <w:lvlJc w:val="left"/>
      <w:pPr>
        <w:tabs>
          <w:tab w:val="num" w:pos="5760"/>
        </w:tabs>
        <w:ind w:left="5760" w:hanging="360"/>
      </w:pPr>
    </w:lvl>
    <w:lvl w:ilvl="8" w:tplc="7D12BFCA" w:tentative="1">
      <w:start w:val="1"/>
      <w:numFmt w:val="lowerRoman"/>
      <w:lvlText w:val="%9."/>
      <w:lvlJc w:val="right"/>
      <w:pPr>
        <w:tabs>
          <w:tab w:val="num" w:pos="6480"/>
        </w:tabs>
        <w:ind w:left="6480" w:hanging="180"/>
      </w:pPr>
    </w:lvl>
  </w:abstractNum>
  <w:abstractNum w:abstractNumId="278" w15:restartNumberingAfterBreak="0">
    <w:nsid w:val="22486EE4"/>
    <w:multiLevelType w:val="hybridMultilevel"/>
    <w:tmpl w:val="F96A24D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9" w15:restartNumberingAfterBreak="0">
    <w:nsid w:val="22537348"/>
    <w:multiLevelType w:val="hybridMultilevel"/>
    <w:tmpl w:val="B43CD60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0" w15:restartNumberingAfterBreak="0">
    <w:nsid w:val="22582F56"/>
    <w:multiLevelType w:val="hybridMultilevel"/>
    <w:tmpl w:val="43AA2E6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1" w15:restartNumberingAfterBreak="0">
    <w:nsid w:val="22D627C5"/>
    <w:multiLevelType w:val="hybridMultilevel"/>
    <w:tmpl w:val="E53A9548"/>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2" w15:restartNumberingAfterBreak="0">
    <w:nsid w:val="22D872E7"/>
    <w:multiLevelType w:val="hybridMultilevel"/>
    <w:tmpl w:val="CDF008A4"/>
    <w:name w:val="WW8Num2322222222222222222222222222222222222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3" w15:restartNumberingAfterBreak="0">
    <w:nsid w:val="234B3EA2"/>
    <w:multiLevelType w:val="hybridMultilevel"/>
    <w:tmpl w:val="0742F21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4" w15:restartNumberingAfterBreak="0">
    <w:nsid w:val="23744EA8"/>
    <w:multiLevelType w:val="hybridMultilevel"/>
    <w:tmpl w:val="75BE828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5" w15:restartNumberingAfterBreak="0">
    <w:nsid w:val="238F6FC7"/>
    <w:multiLevelType w:val="hybridMultilevel"/>
    <w:tmpl w:val="FE16333C"/>
    <w:lvl w:ilvl="0" w:tplc="CBD68B76">
      <w:start w:val="1"/>
      <w:numFmt w:val="upperRoman"/>
      <w:lvlText w:val="%1.-"/>
      <w:lvlJc w:val="right"/>
      <w:pPr>
        <w:tabs>
          <w:tab w:val="num" w:pos="644"/>
        </w:tabs>
        <w:ind w:left="644" w:hanging="284"/>
      </w:pPr>
      <w:rPr>
        <w:rFonts w:hint="default"/>
        <w:b/>
        <w:i w:val="0"/>
      </w:rPr>
    </w:lvl>
    <w:lvl w:ilvl="1" w:tplc="FD26630E">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6" w15:restartNumberingAfterBreak="0">
    <w:nsid w:val="23B33C28"/>
    <w:multiLevelType w:val="hybridMultilevel"/>
    <w:tmpl w:val="FC168D88"/>
    <w:lvl w:ilvl="0" w:tplc="025AAAA4">
      <w:start w:val="1"/>
      <w:numFmt w:val="upperRoman"/>
      <w:lvlText w:val="%1.-"/>
      <w:lvlJc w:val="right"/>
      <w:pPr>
        <w:tabs>
          <w:tab w:val="num" w:pos="644"/>
        </w:tabs>
        <w:ind w:left="644" w:hanging="284"/>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7" w15:restartNumberingAfterBreak="0">
    <w:nsid w:val="23B5047A"/>
    <w:multiLevelType w:val="hybridMultilevel"/>
    <w:tmpl w:val="EE829DE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8" w15:restartNumberingAfterBreak="0">
    <w:nsid w:val="24697AF9"/>
    <w:multiLevelType w:val="hybridMultilevel"/>
    <w:tmpl w:val="0FD4AEF2"/>
    <w:lvl w:ilvl="0" w:tplc="FD26630E">
      <w:start w:val="1"/>
      <w:numFmt w:val="lowerLetter"/>
      <w:lvlText w:val="%1)"/>
      <w:lvlJc w:val="left"/>
      <w:pPr>
        <w:tabs>
          <w:tab w:val="num" w:pos="1440"/>
        </w:tabs>
        <w:ind w:left="1440"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9" w15:restartNumberingAfterBreak="0">
    <w:nsid w:val="24714265"/>
    <w:multiLevelType w:val="hybridMultilevel"/>
    <w:tmpl w:val="A49A5686"/>
    <w:lvl w:ilvl="0" w:tplc="79D42DE2">
      <w:start w:val="1"/>
      <w:numFmt w:val="upperRoman"/>
      <w:lvlText w:val="%1.-"/>
      <w:lvlJc w:val="right"/>
      <w:pPr>
        <w:tabs>
          <w:tab w:val="num" w:pos="644"/>
        </w:tabs>
        <w:ind w:left="644" w:hanging="284"/>
      </w:pPr>
      <w:rPr>
        <w:rFonts w:hint="default"/>
        <w:b/>
        <w:i w:val="0"/>
      </w:rPr>
    </w:lvl>
    <w:lvl w:ilvl="1" w:tplc="7CD67D70" w:tentative="1">
      <w:start w:val="1"/>
      <w:numFmt w:val="lowerLetter"/>
      <w:lvlText w:val="%2."/>
      <w:lvlJc w:val="left"/>
      <w:pPr>
        <w:tabs>
          <w:tab w:val="num" w:pos="1440"/>
        </w:tabs>
        <w:ind w:left="1440" w:hanging="360"/>
      </w:pPr>
    </w:lvl>
    <w:lvl w:ilvl="2" w:tplc="94B44BF8" w:tentative="1">
      <w:start w:val="1"/>
      <w:numFmt w:val="lowerRoman"/>
      <w:lvlText w:val="%3."/>
      <w:lvlJc w:val="right"/>
      <w:pPr>
        <w:tabs>
          <w:tab w:val="num" w:pos="2160"/>
        </w:tabs>
        <w:ind w:left="2160" w:hanging="180"/>
      </w:pPr>
    </w:lvl>
    <w:lvl w:ilvl="3" w:tplc="FF1EA92A" w:tentative="1">
      <w:start w:val="1"/>
      <w:numFmt w:val="decimal"/>
      <w:lvlText w:val="%4."/>
      <w:lvlJc w:val="left"/>
      <w:pPr>
        <w:tabs>
          <w:tab w:val="num" w:pos="2880"/>
        </w:tabs>
        <w:ind w:left="2880" w:hanging="360"/>
      </w:pPr>
    </w:lvl>
    <w:lvl w:ilvl="4" w:tplc="3DEE320E" w:tentative="1">
      <w:start w:val="1"/>
      <w:numFmt w:val="lowerLetter"/>
      <w:lvlText w:val="%5."/>
      <w:lvlJc w:val="left"/>
      <w:pPr>
        <w:tabs>
          <w:tab w:val="num" w:pos="3600"/>
        </w:tabs>
        <w:ind w:left="3600" w:hanging="360"/>
      </w:pPr>
    </w:lvl>
    <w:lvl w:ilvl="5" w:tplc="B44AF03C" w:tentative="1">
      <w:start w:val="1"/>
      <w:numFmt w:val="lowerRoman"/>
      <w:lvlText w:val="%6."/>
      <w:lvlJc w:val="right"/>
      <w:pPr>
        <w:tabs>
          <w:tab w:val="num" w:pos="4320"/>
        </w:tabs>
        <w:ind w:left="4320" w:hanging="180"/>
      </w:pPr>
    </w:lvl>
    <w:lvl w:ilvl="6" w:tplc="D9AE8C06" w:tentative="1">
      <w:start w:val="1"/>
      <w:numFmt w:val="decimal"/>
      <w:lvlText w:val="%7."/>
      <w:lvlJc w:val="left"/>
      <w:pPr>
        <w:tabs>
          <w:tab w:val="num" w:pos="5040"/>
        </w:tabs>
        <w:ind w:left="5040" w:hanging="360"/>
      </w:pPr>
    </w:lvl>
    <w:lvl w:ilvl="7" w:tplc="5B38F506" w:tentative="1">
      <w:start w:val="1"/>
      <w:numFmt w:val="lowerLetter"/>
      <w:lvlText w:val="%8."/>
      <w:lvlJc w:val="left"/>
      <w:pPr>
        <w:tabs>
          <w:tab w:val="num" w:pos="5760"/>
        </w:tabs>
        <w:ind w:left="5760" w:hanging="360"/>
      </w:pPr>
    </w:lvl>
    <w:lvl w:ilvl="8" w:tplc="761CA32A" w:tentative="1">
      <w:start w:val="1"/>
      <w:numFmt w:val="lowerRoman"/>
      <w:lvlText w:val="%9."/>
      <w:lvlJc w:val="right"/>
      <w:pPr>
        <w:tabs>
          <w:tab w:val="num" w:pos="6480"/>
        </w:tabs>
        <w:ind w:left="6480" w:hanging="180"/>
      </w:pPr>
    </w:lvl>
  </w:abstractNum>
  <w:abstractNum w:abstractNumId="290" w15:restartNumberingAfterBreak="0">
    <w:nsid w:val="24905FEB"/>
    <w:multiLevelType w:val="hybridMultilevel"/>
    <w:tmpl w:val="1D66128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1" w15:restartNumberingAfterBreak="0">
    <w:nsid w:val="24B450CE"/>
    <w:multiLevelType w:val="hybridMultilevel"/>
    <w:tmpl w:val="6BDEC6C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2" w15:restartNumberingAfterBreak="0">
    <w:nsid w:val="24BD2AB1"/>
    <w:multiLevelType w:val="hybridMultilevel"/>
    <w:tmpl w:val="E134125E"/>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3" w15:restartNumberingAfterBreak="0">
    <w:nsid w:val="24E346AB"/>
    <w:multiLevelType w:val="hybridMultilevel"/>
    <w:tmpl w:val="C19271F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4" w15:restartNumberingAfterBreak="0">
    <w:nsid w:val="24FB6E49"/>
    <w:multiLevelType w:val="hybridMultilevel"/>
    <w:tmpl w:val="46CED68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5" w15:restartNumberingAfterBreak="0">
    <w:nsid w:val="25143643"/>
    <w:multiLevelType w:val="hybridMultilevel"/>
    <w:tmpl w:val="C00C20FA"/>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6" w15:restartNumberingAfterBreak="0">
    <w:nsid w:val="2519671E"/>
    <w:multiLevelType w:val="hybridMultilevel"/>
    <w:tmpl w:val="81227082"/>
    <w:lvl w:ilvl="0" w:tplc="D6168C00">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7" w15:restartNumberingAfterBreak="0">
    <w:nsid w:val="253171B5"/>
    <w:multiLevelType w:val="hybridMultilevel"/>
    <w:tmpl w:val="0896C1B6"/>
    <w:lvl w:ilvl="0" w:tplc="E68AF17E">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8" w15:restartNumberingAfterBreak="0">
    <w:nsid w:val="25487F8C"/>
    <w:multiLevelType w:val="hybridMultilevel"/>
    <w:tmpl w:val="E2D21424"/>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9" w15:restartNumberingAfterBreak="0">
    <w:nsid w:val="256F5876"/>
    <w:multiLevelType w:val="hybridMultilevel"/>
    <w:tmpl w:val="BB72732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0" w15:restartNumberingAfterBreak="0">
    <w:nsid w:val="25D052C9"/>
    <w:multiLevelType w:val="hybridMultilevel"/>
    <w:tmpl w:val="488230E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1" w15:restartNumberingAfterBreak="0">
    <w:nsid w:val="25D50773"/>
    <w:multiLevelType w:val="hybridMultilevel"/>
    <w:tmpl w:val="D16EE1E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2" w15:restartNumberingAfterBreak="0">
    <w:nsid w:val="25F31FDC"/>
    <w:multiLevelType w:val="hybridMultilevel"/>
    <w:tmpl w:val="798697BA"/>
    <w:lvl w:ilvl="0" w:tplc="356CC5F0">
      <w:start w:val="1"/>
      <w:numFmt w:val="upperRoman"/>
      <w:lvlText w:val="%1.-"/>
      <w:lvlJc w:val="right"/>
      <w:pPr>
        <w:tabs>
          <w:tab w:val="num" w:pos="530"/>
        </w:tabs>
        <w:ind w:left="-207" w:firstLine="567"/>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3" w15:restartNumberingAfterBreak="0">
    <w:nsid w:val="2608383E"/>
    <w:multiLevelType w:val="hybridMultilevel"/>
    <w:tmpl w:val="D05AAD5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4" w15:restartNumberingAfterBreak="0">
    <w:nsid w:val="26251AC2"/>
    <w:multiLevelType w:val="hybridMultilevel"/>
    <w:tmpl w:val="03E49148"/>
    <w:lvl w:ilvl="0" w:tplc="C3D8BC5C">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5" w15:restartNumberingAfterBreak="0">
    <w:nsid w:val="2686249F"/>
    <w:multiLevelType w:val="hybridMultilevel"/>
    <w:tmpl w:val="597C73E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6" w15:restartNumberingAfterBreak="0">
    <w:nsid w:val="269E2438"/>
    <w:multiLevelType w:val="hybridMultilevel"/>
    <w:tmpl w:val="7E5ABCA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7" w15:restartNumberingAfterBreak="0">
    <w:nsid w:val="26A82E55"/>
    <w:multiLevelType w:val="hybridMultilevel"/>
    <w:tmpl w:val="4F7246AC"/>
    <w:lvl w:ilvl="0" w:tplc="C27812BC">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8" w15:restartNumberingAfterBreak="0">
    <w:nsid w:val="26D3139E"/>
    <w:multiLevelType w:val="hybridMultilevel"/>
    <w:tmpl w:val="83700942"/>
    <w:lvl w:ilvl="0" w:tplc="195AEA6C">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9" w15:restartNumberingAfterBreak="0">
    <w:nsid w:val="26E26A20"/>
    <w:multiLevelType w:val="hybridMultilevel"/>
    <w:tmpl w:val="528E9DA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0" w15:restartNumberingAfterBreak="0">
    <w:nsid w:val="2700765C"/>
    <w:multiLevelType w:val="hybridMultilevel"/>
    <w:tmpl w:val="F4A4CAF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1" w15:restartNumberingAfterBreak="0">
    <w:nsid w:val="271E6039"/>
    <w:multiLevelType w:val="hybridMultilevel"/>
    <w:tmpl w:val="4EDCB99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2" w15:restartNumberingAfterBreak="0">
    <w:nsid w:val="27535941"/>
    <w:multiLevelType w:val="hybridMultilevel"/>
    <w:tmpl w:val="AC00172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3" w15:restartNumberingAfterBreak="0">
    <w:nsid w:val="275C37C6"/>
    <w:multiLevelType w:val="hybridMultilevel"/>
    <w:tmpl w:val="0B6EEDDA"/>
    <w:lvl w:ilvl="0" w:tplc="444695E0">
      <w:start w:val="1"/>
      <w:numFmt w:val="upperRoman"/>
      <w:lvlText w:val="%1.-"/>
      <w:lvlJc w:val="right"/>
      <w:pPr>
        <w:tabs>
          <w:tab w:val="num" w:pos="1235"/>
        </w:tabs>
        <w:ind w:left="498" w:firstLine="567"/>
      </w:pPr>
      <w:rPr>
        <w:rFonts w:hint="default"/>
        <w:b/>
        <w:i w:val="0"/>
        <w:sz w:val="18"/>
        <w:szCs w:val="18"/>
      </w:rPr>
    </w:lvl>
    <w:lvl w:ilvl="1" w:tplc="0C0A0019">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14" w15:restartNumberingAfterBreak="0">
    <w:nsid w:val="27680D8B"/>
    <w:multiLevelType w:val="hybridMultilevel"/>
    <w:tmpl w:val="78221D8E"/>
    <w:lvl w:ilvl="0" w:tplc="9168CE6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5" w15:restartNumberingAfterBreak="0">
    <w:nsid w:val="279E08CC"/>
    <w:multiLevelType w:val="hybridMultilevel"/>
    <w:tmpl w:val="7876A67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6" w15:restartNumberingAfterBreak="0">
    <w:nsid w:val="27A1178B"/>
    <w:multiLevelType w:val="hybridMultilevel"/>
    <w:tmpl w:val="C3E49D7C"/>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7" w15:restartNumberingAfterBreak="0">
    <w:nsid w:val="28295B17"/>
    <w:multiLevelType w:val="hybridMultilevel"/>
    <w:tmpl w:val="9E243936"/>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8" w15:restartNumberingAfterBreak="0">
    <w:nsid w:val="286F6497"/>
    <w:multiLevelType w:val="hybridMultilevel"/>
    <w:tmpl w:val="7436CA2E"/>
    <w:lvl w:ilvl="0" w:tplc="CBD68B76">
      <w:start w:val="1"/>
      <w:numFmt w:val="upperRoman"/>
      <w:lvlText w:val="%1.-"/>
      <w:lvlJc w:val="right"/>
      <w:pPr>
        <w:tabs>
          <w:tab w:val="num" w:pos="644"/>
        </w:tabs>
        <w:ind w:left="644" w:hanging="284"/>
      </w:pPr>
      <w:rPr>
        <w:rFonts w:hint="default"/>
        <w:b/>
        <w:i w:val="0"/>
      </w:rPr>
    </w:lvl>
    <w:lvl w:ilvl="1" w:tplc="FD26630E">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9" w15:restartNumberingAfterBreak="0">
    <w:nsid w:val="28864B58"/>
    <w:multiLevelType w:val="hybridMultilevel"/>
    <w:tmpl w:val="4DDEAA8E"/>
    <w:lvl w:ilvl="0" w:tplc="D592D048">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0" w15:restartNumberingAfterBreak="0">
    <w:nsid w:val="289941BF"/>
    <w:multiLevelType w:val="hybridMultilevel"/>
    <w:tmpl w:val="0C3CC57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1" w15:restartNumberingAfterBreak="0">
    <w:nsid w:val="28C26701"/>
    <w:multiLevelType w:val="hybridMultilevel"/>
    <w:tmpl w:val="B28295E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2" w15:restartNumberingAfterBreak="0">
    <w:nsid w:val="28D70785"/>
    <w:multiLevelType w:val="hybridMultilevel"/>
    <w:tmpl w:val="366A074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3" w15:restartNumberingAfterBreak="0">
    <w:nsid w:val="28F61FB9"/>
    <w:multiLevelType w:val="hybridMultilevel"/>
    <w:tmpl w:val="5D36382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4" w15:restartNumberingAfterBreak="0">
    <w:nsid w:val="29346939"/>
    <w:multiLevelType w:val="hybridMultilevel"/>
    <w:tmpl w:val="E1CE6050"/>
    <w:lvl w:ilvl="0" w:tplc="CBD68B76">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5" w15:restartNumberingAfterBreak="0">
    <w:nsid w:val="293B6A7E"/>
    <w:multiLevelType w:val="hybridMultilevel"/>
    <w:tmpl w:val="799CF6E4"/>
    <w:name w:val="WW8Num2322222222222222222222222222226222222"/>
    <w:lvl w:ilvl="0" w:tplc="9168CE6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6" w15:restartNumberingAfterBreak="0">
    <w:nsid w:val="294C7DE2"/>
    <w:multiLevelType w:val="hybridMultilevel"/>
    <w:tmpl w:val="19BCCA9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7" w15:restartNumberingAfterBreak="0">
    <w:nsid w:val="296E7F64"/>
    <w:multiLevelType w:val="hybridMultilevel"/>
    <w:tmpl w:val="43EA74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8" w15:restartNumberingAfterBreak="0">
    <w:nsid w:val="298645D6"/>
    <w:multiLevelType w:val="hybridMultilevel"/>
    <w:tmpl w:val="D31C54D6"/>
    <w:lvl w:ilvl="0" w:tplc="F8F8ED68">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9" w15:restartNumberingAfterBreak="0">
    <w:nsid w:val="29C9469D"/>
    <w:multiLevelType w:val="hybridMultilevel"/>
    <w:tmpl w:val="FAD45F9A"/>
    <w:name w:val="WW8Num232222222222222222222222222223222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0" w15:restartNumberingAfterBreak="0">
    <w:nsid w:val="2A023E4B"/>
    <w:multiLevelType w:val="hybridMultilevel"/>
    <w:tmpl w:val="F68A8F7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1" w15:restartNumberingAfterBreak="0">
    <w:nsid w:val="2A193C30"/>
    <w:multiLevelType w:val="hybridMultilevel"/>
    <w:tmpl w:val="74683D08"/>
    <w:lvl w:ilvl="0" w:tplc="9168CE6A">
      <w:start w:val="1"/>
      <w:numFmt w:val="upperRoman"/>
      <w:lvlText w:val="%1.-"/>
      <w:lvlJc w:val="right"/>
      <w:pPr>
        <w:tabs>
          <w:tab w:val="num" w:pos="644"/>
        </w:tabs>
        <w:ind w:left="644" w:hanging="284"/>
      </w:pPr>
      <w:rPr>
        <w:rFonts w:hint="default"/>
        <w:b/>
        <w:i w:val="0"/>
      </w:rPr>
    </w:lvl>
    <w:lvl w:ilvl="1" w:tplc="0C0A0019">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2" w15:restartNumberingAfterBreak="0">
    <w:nsid w:val="2A1F27CB"/>
    <w:multiLevelType w:val="hybridMultilevel"/>
    <w:tmpl w:val="DF9ACC5E"/>
    <w:name w:val="WW8Num232222222222222222222222222222222222222"/>
    <w:lvl w:ilvl="0" w:tplc="9168CE6A">
      <w:start w:val="1"/>
      <w:numFmt w:val="upperRoman"/>
      <w:lvlText w:val="%1.-"/>
      <w:lvlJc w:val="right"/>
      <w:pPr>
        <w:tabs>
          <w:tab w:val="num" w:pos="1021"/>
        </w:tabs>
        <w:ind w:left="1021" w:hanging="284"/>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3" w15:restartNumberingAfterBreak="0">
    <w:nsid w:val="2A315EA7"/>
    <w:multiLevelType w:val="hybridMultilevel"/>
    <w:tmpl w:val="10A872D0"/>
    <w:lvl w:ilvl="0" w:tplc="CBD68B76">
      <w:start w:val="1"/>
      <w:numFmt w:val="upperRoman"/>
      <w:lvlText w:val="%1.-"/>
      <w:lvlJc w:val="right"/>
      <w:pPr>
        <w:tabs>
          <w:tab w:val="num" w:pos="170"/>
        </w:tabs>
        <w:ind w:left="-340" w:firstLine="340"/>
      </w:pPr>
      <w:rPr>
        <w:rFonts w:hint="default"/>
        <w:b/>
        <w:i w:val="0"/>
      </w:rPr>
    </w:lvl>
    <w:lvl w:ilvl="1" w:tplc="FD26630E"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4" w15:restartNumberingAfterBreak="0">
    <w:nsid w:val="2A621AB0"/>
    <w:multiLevelType w:val="hybridMultilevel"/>
    <w:tmpl w:val="2594EAC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5" w15:restartNumberingAfterBreak="0">
    <w:nsid w:val="2A74718F"/>
    <w:multiLevelType w:val="hybridMultilevel"/>
    <w:tmpl w:val="B938221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6" w15:restartNumberingAfterBreak="0">
    <w:nsid w:val="2A860359"/>
    <w:multiLevelType w:val="hybridMultilevel"/>
    <w:tmpl w:val="40264920"/>
    <w:name w:val="WW8Num23222222222222222222222222222222222222223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7" w15:restartNumberingAfterBreak="0">
    <w:nsid w:val="2AA40381"/>
    <w:multiLevelType w:val="hybridMultilevel"/>
    <w:tmpl w:val="2B085A34"/>
    <w:name w:val="WW8Num23222222222222222222222222222223222"/>
    <w:lvl w:ilvl="0" w:tplc="FA9AA5A2">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8" w15:restartNumberingAfterBreak="0">
    <w:nsid w:val="2AA82637"/>
    <w:multiLevelType w:val="hybridMultilevel"/>
    <w:tmpl w:val="A96E724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9" w15:restartNumberingAfterBreak="0">
    <w:nsid w:val="2AA82B10"/>
    <w:multiLevelType w:val="hybridMultilevel"/>
    <w:tmpl w:val="8E1E7C8C"/>
    <w:lvl w:ilvl="0" w:tplc="F9164C32">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0" w15:restartNumberingAfterBreak="0">
    <w:nsid w:val="2AC177B1"/>
    <w:multiLevelType w:val="hybridMultilevel"/>
    <w:tmpl w:val="0A048AC0"/>
    <w:lvl w:ilvl="0" w:tplc="11D6ADC4">
      <w:start w:val="1"/>
      <w:numFmt w:val="upperRoman"/>
      <w:lvlText w:val="%1.-"/>
      <w:lvlJc w:val="right"/>
      <w:pPr>
        <w:tabs>
          <w:tab w:val="num" w:pos="852"/>
        </w:tabs>
        <w:ind w:left="852" w:hanging="284"/>
      </w:pPr>
      <w:rPr>
        <w:rFonts w:hint="default"/>
        <w:b/>
        <w:i w:val="0"/>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341" w15:restartNumberingAfterBreak="0">
    <w:nsid w:val="2B104B71"/>
    <w:multiLevelType w:val="hybridMultilevel"/>
    <w:tmpl w:val="F47E17C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2" w15:restartNumberingAfterBreak="0">
    <w:nsid w:val="2B1B5E91"/>
    <w:multiLevelType w:val="hybridMultilevel"/>
    <w:tmpl w:val="6820FC30"/>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3" w15:restartNumberingAfterBreak="0">
    <w:nsid w:val="2B656F19"/>
    <w:multiLevelType w:val="hybridMultilevel"/>
    <w:tmpl w:val="BFB622A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4" w15:restartNumberingAfterBreak="0">
    <w:nsid w:val="2B796F2B"/>
    <w:multiLevelType w:val="hybridMultilevel"/>
    <w:tmpl w:val="37E84388"/>
    <w:name w:val="WW8Num2322222222222222222222222222232223"/>
    <w:lvl w:ilvl="0" w:tplc="9168CE6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5" w15:restartNumberingAfterBreak="0">
    <w:nsid w:val="2B8C6170"/>
    <w:multiLevelType w:val="hybridMultilevel"/>
    <w:tmpl w:val="A99C40C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6" w15:restartNumberingAfterBreak="0">
    <w:nsid w:val="2BA05C07"/>
    <w:multiLevelType w:val="hybridMultilevel"/>
    <w:tmpl w:val="3B361412"/>
    <w:lvl w:ilvl="0" w:tplc="64E4EF30">
      <w:start w:val="1"/>
      <w:numFmt w:val="upperRoman"/>
      <w:lvlText w:val="%1.-"/>
      <w:lvlJc w:val="right"/>
      <w:pPr>
        <w:tabs>
          <w:tab w:val="num" w:pos="644"/>
        </w:tabs>
        <w:ind w:left="644" w:hanging="284"/>
      </w:pPr>
      <w:rPr>
        <w:rFont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7" w15:restartNumberingAfterBreak="0">
    <w:nsid w:val="2BA47C42"/>
    <w:multiLevelType w:val="hybridMultilevel"/>
    <w:tmpl w:val="78D28E1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8" w15:restartNumberingAfterBreak="0">
    <w:nsid w:val="2BBD36BB"/>
    <w:multiLevelType w:val="hybridMultilevel"/>
    <w:tmpl w:val="DB3874E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9" w15:restartNumberingAfterBreak="0">
    <w:nsid w:val="2BE531B8"/>
    <w:multiLevelType w:val="hybridMultilevel"/>
    <w:tmpl w:val="7D92ECFC"/>
    <w:lvl w:ilvl="0" w:tplc="5C104882">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350" w15:restartNumberingAfterBreak="0">
    <w:nsid w:val="2C0B4CEF"/>
    <w:multiLevelType w:val="hybridMultilevel"/>
    <w:tmpl w:val="4A061F30"/>
    <w:lvl w:ilvl="0" w:tplc="FD26630E">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1" w15:restartNumberingAfterBreak="0">
    <w:nsid w:val="2C2D6CA9"/>
    <w:multiLevelType w:val="hybridMultilevel"/>
    <w:tmpl w:val="5B08D3CA"/>
    <w:lvl w:ilvl="0" w:tplc="814E2BE8">
      <w:start w:val="1"/>
      <w:numFmt w:val="upperRoman"/>
      <w:lvlText w:val="%1.-"/>
      <w:lvlJc w:val="right"/>
      <w:pPr>
        <w:tabs>
          <w:tab w:val="num" w:pos="170"/>
        </w:tabs>
        <w:ind w:left="-340" w:firstLine="340"/>
      </w:pPr>
      <w:rPr>
        <w:rFonts w:hint="default"/>
        <w:b/>
        <w:i w:val="0"/>
        <w:sz w:val="18"/>
        <w:szCs w:val="18"/>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2" w15:restartNumberingAfterBreak="0">
    <w:nsid w:val="2C322543"/>
    <w:multiLevelType w:val="hybridMultilevel"/>
    <w:tmpl w:val="650AA6A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3" w15:restartNumberingAfterBreak="0">
    <w:nsid w:val="2C6429D0"/>
    <w:multiLevelType w:val="hybridMultilevel"/>
    <w:tmpl w:val="D75C9258"/>
    <w:lvl w:ilvl="0" w:tplc="D0D405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4" w15:restartNumberingAfterBreak="0">
    <w:nsid w:val="2C805B27"/>
    <w:multiLevelType w:val="hybridMultilevel"/>
    <w:tmpl w:val="7900639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5" w15:restartNumberingAfterBreak="0">
    <w:nsid w:val="2CB67F83"/>
    <w:multiLevelType w:val="hybridMultilevel"/>
    <w:tmpl w:val="19E6FC1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6" w15:restartNumberingAfterBreak="0">
    <w:nsid w:val="2CF6200A"/>
    <w:multiLevelType w:val="hybridMultilevel"/>
    <w:tmpl w:val="CAEEB580"/>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7" w15:restartNumberingAfterBreak="0">
    <w:nsid w:val="2D8D4305"/>
    <w:multiLevelType w:val="hybridMultilevel"/>
    <w:tmpl w:val="D08290B4"/>
    <w:lvl w:ilvl="0" w:tplc="0C0A0001">
      <w:start w:val="1"/>
      <w:numFmt w:val="upperRoman"/>
      <w:lvlText w:val="%1.-"/>
      <w:lvlJc w:val="right"/>
      <w:pPr>
        <w:tabs>
          <w:tab w:val="num" w:pos="644"/>
        </w:tabs>
        <w:ind w:left="644" w:hanging="284"/>
      </w:pPr>
      <w:rPr>
        <w:rFonts w:hint="default"/>
        <w:b/>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58" w15:restartNumberingAfterBreak="0">
    <w:nsid w:val="2DAC49AA"/>
    <w:multiLevelType w:val="hybridMultilevel"/>
    <w:tmpl w:val="96581C9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9" w15:restartNumberingAfterBreak="0">
    <w:nsid w:val="2DAC4A84"/>
    <w:multiLevelType w:val="hybridMultilevel"/>
    <w:tmpl w:val="E47867F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0" w15:restartNumberingAfterBreak="0">
    <w:nsid w:val="2DD73CA9"/>
    <w:multiLevelType w:val="hybridMultilevel"/>
    <w:tmpl w:val="CBAE77F2"/>
    <w:lvl w:ilvl="0" w:tplc="CBD68B76">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1" w15:restartNumberingAfterBreak="0">
    <w:nsid w:val="2E3029B9"/>
    <w:multiLevelType w:val="hybridMultilevel"/>
    <w:tmpl w:val="9DBCA472"/>
    <w:lvl w:ilvl="0" w:tplc="D592D04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2" w15:restartNumberingAfterBreak="0">
    <w:nsid w:val="2E5771B3"/>
    <w:multiLevelType w:val="hybridMultilevel"/>
    <w:tmpl w:val="62829A4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3" w15:restartNumberingAfterBreak="0">
    <w:nsid w:val="2E6461E4"/>
    <w:multiLevelType w:val="hybridMultilevel"/>
    <w:tmpl w:val="8D266CE8"/>
    <w:name w:val="WW8Num232222222222222222222222222222222222222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4" w15:restartNumberingAfterBreak="0">
    <w:nsid w:val="2EA3679E"/>
    <w:multiLevelType w:val="hybridMultilevel"/>
    <w:tmpl w:val="580C28D2"/>
    <w:lvl w:ilvl="0" w:tplc="F8F8ED68">
      <w:start w:val="1"/>
      <w:numFmt w:val="lowerLetter"/>
      <w:lvlText w:val="%1)"/>
      <w:lvlJc w:val="left"/>
      <w:pPr>
        <w:tabs>
          <w:tab w:val="num" w:pos="634"/>
        </w:tabs>
        <w:ind w:left="577" w:hanging="397"/>
      </w:pPr>
      <w:rPr>
        <w:rFonts w:hint="default"/>
        <w:b/>
        <w:i w:val="0"/>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65" w15:restartNumberingAfterBreak="0">
    <w:nsid w:val="2EB5070A"/>
    <w:multiLevelType w:val="hybridMultilevel"/>
    <w:tmpl w:val="744AA6D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6" w15:restartNumberingAfterBreak="0">
    <w:nsid w:val="2ED3151F"/>
    <w:multiLevelType w:val="hybridMultilevel"/>
    <w:tmpl w:val="17822A92"/>
    <w:lvl w:ilvl="0" w:tplc="D592D04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7" w15:restartNumberingAfterBreak="0">
    <w:nsid w:val="2EEB1CA7"/>
    <w:multiLevelType w:val="hybridMultilevel"/>
    <w:tmpl w:val="F0245D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8" w15:restartNumberingAfterBreak="0">
    <w:nsid w:val="2F1B66C2"/>
    <w:multiLevelType w:val="hybridMultilevel"/>
    <w:tmpl w:val="EA147F1A"/>
    <w:lvl w:ilvl="0" w:tplc="83222C4C">
      <w:start w:val="1"/>
      <w:numFmt w:val="upperRoman"/>
      <w:lvlText w:val="%1.-"/>
      <w:lvlJc w:val="right"/>
      <w:pPr>
        <w:tabs>
          <w:tab w:val="num" w:pos="644"/>
        </w:tabs>
        <w:ind w:left="644" w:hanging="284"/>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9" w15:restartNumberingAfterBreak="0">
    <w:nsid w:val="2F3126C4"/>
    <w:multiLevelType w:val="hybridMultilevel"/>
    <w:tmpl w:val="C8F01FF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0" w15:restartNumberingAfterBreak="0">
    <w:nsid w:val="2F8B2E7B"/>
    <w:multiLevelType w:val="hybridMultilevel"/>
    <w:tmpl w:val="AE0C9BD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1" w15:restartNumberingAfterBreak="0">
    <w:nsid w:val="300D1705"/>
    <w:multiLevelType w:val="hybridMultilevel"/>
    <w:tmpl w:val="B6BE4564"/>
    <w:lvl w:ilvl="0" w:tplc="CBD68B7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2" w15:restartNumberingAfterBreak="0">
    <w:nsid w:val="300F5C7A"/>
    <w:multiLevelType w:val="hybridMultilevel"/>
    <w:tmpl w:val="EA1E17C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3" w15:restartNumberingAfterBreak="0">
    <w:nsid w:val="30321ED0"/>
    <w:multiLevelType w:val="hybridMultilevel"/>
    <w:tmpl w:val="A652225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4" w15:restartNumberingAfterBreak="0">
    <w:nsid w:val="306378F3"/>
    <w:multiLevelType w:val="hybridMultilevel"/>
    <w:tmpl w:val="8A101D48"/>
    <w:lvl w:ilvl="0" w:tplc="91B06F80">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5" w15:restartNumberingAfterBreak="0">
    <w:nsid w:val="307C3AC4"/>
    <w:multiLevelType w:val="hybridMultilevel"/>
    <w:tmpl w:val="A0ED25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6" w15:restartNumberingAfterBreak="0">
    <w:nsid w:val="307E02FD"/>
    <w:multiLevelType w:val="hybridMultilevel"/>
    <w:tmpl w:val="927E634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7" w15:restartNumberingAfterBreak="0">
    <w:nsid w:val="3085223B"/>
    <w:multiLevelType w:val="hybridMultilevel"/>
    <w:tmpl w:val="BFB03A9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8" w15:restartNumberingAfterBreak="0">
    <w:nsid w:val="3091772D"/>
    <w:multiLevelType w:val="hybridMultilevel"/>
    <w:tmpl w:val="C39CA92A"/>
    <w:lvl w:ilvl="0" w:tplc="3AE60820">
      <w:start w:val="1"/>
      <w:numFmt w:val="upperRoman"/>
      <w:lvlText w:val="%1.-"/>
      <w:lvlJc w:val="right"/>
      <w:pPr>
        <w:tabs>
          <w:tab w:val="num" w:pos="1959"/>
        </w:tabs>
        <w:ind w:left="1222" w:firstLine="567"/>
      </w:pPr>
      <w:rPr>
        <w:rFonts w:cs="Times New Roman" w:hint="default"/>
        <w:b/>
        <w:i w:val="0"/>
        <w:sz w:val="20"/>
        <w:szCs w:val="20"/>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379" w15:restartNumberingAfterBreak="0">
    <w:nsid w:val="30A992B8"/>
    <w:multiLevelType w:val="hybridMultilevel"/>
    <w:tmpl w:val="64843D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15:restartNumberingAfterBreak="0">
    <w:nsid w:val="30B958E2"/>
    <w:multiLevelType w:val="hybridMultilevel"/>
    <w:tmpl w:val="4DD2D6F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1" w15:restartNumberingAfterBreak="0">
    <w:nsid w:val="30E500F5"/>
    <w:multiLevelType w:val="hybridMultilevel"/>
    <w:tmpl w:val="E75661FA"/>
    <w:name w:val="WW8Num232222222222222222222222222222222232323"/>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2" w15:restartNumberingAfterBreak="0">
    <w:nsid w:val="30EC7AFE"/>
    <w:multiLevelType w:val="hybridMultilevel"/>
    <w:tmpl w:val="59F0BA4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3" w15:restartNumberingAfterBreak="0">
    <w:nsid w:val="30F3252A"/>
    <w:multiLevelType w:val="hybridMultilevel"/>
    <w:tmpl w:val="081A1B6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4" w15:restartNumberingAfterBreak="0">
    <w:nsid w:val="31990883"/>
    <w:multiLevelType w:val="hybridMultilevel"/>
    <w:tmpl w:val="6FFEE83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5" w15:restartNumberingAfterBreak="0">
    <w:nsid w:val="31BB0B9F"/>
    <w:multiLevelType w:val="hybridMultilevel"/>
    <w:tmpl w:val="261EB312"/>
    <w:lvl w:ilvl="0" w:tplc="FFFFFFFF">
      <w:start w:val="1"/>
      <w:numFmt w:val="lowerLetter"/>
      <w:lvlText w:val="%1)"/>
      <w:lvlJc w:val="left"/>
      <w:pPr>
        <w:tabs>
          <w:tab w:val="num" w:pos="340"/>
        </w:tabs>
        <w:ind w:left="340" w:hanging="34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6" w15:restartNumberingAfterBreak="0">
    <w:nsid w:val="31CE5907"/>
    <w:multiLevelType w:val="hybridMultilevel"/>
    <w:tmpl w:val="38E4DDF8"/>
    <w:lvl w:ilvl="0" w:tplc="EE62CDD2">
      <w:start w:val="1"/>
      <w:numFmt w:val="upperRoman"/>
      <w:lvlText w:val="%1.-"/>
      <w:lvlJc w:val="right"/>
      <w:pPr>
        <w:tabs>
          <w:tab w:val="num" w:pos="1235"/>
        </w:tabs>
        <w:ind w:left="498" w:firstLine="567"/>
      </w:pPr>
      <w:rPr>
        <w:rFonts w:hint="default"/>
        <w:b/>
        <w:i w:val="0"/>
        <w:sz w:val="18"/>
        <w:szCs w:val="18"/>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87" w15:restartNumberingAfterBreak="0">
    <w:nsid w:val="31FF4DCB"/>
    <w:multiLevelType w:val="hybridMultilevel"/>
    <w:tmpl w:val="51A6B28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8" w15:restartNumberingAfterBreak="0">
    <w:nsid w:val="32146592"/>
    <w:multiLevelType w:val="hybridMultilevel"/>
    <w:tmpl w:val="CA2EFEDA"/>
    <w:lvl w:ilvl="0" w:tplc="5B16E84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9" w15:restartNumberingAfterBreak="0">
    <w:nsid w:val="321A5505"/>
    <w:multiLevelType w:val="hybridMultilevel"/>
    <w:tmpl w:val="D5D8807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0" w15:restartNumberingAfterBreak="0">
    <w:nsid w:val="3268022E"/>
    <w:multiLevelType w:val="hybridMultilevel"/>
    <w:tmpl w:val="1C0EBB14"/>
    <w:lvl w:ilvl="0" w:tplc="CBD68B76">
      <w:start w:val="1"/>
      <w:numFmt w:val="upperRoman"/>
      <w:lvlText w:val="%1.-"/>
      <w:lvlJc w:val="right"/>
      <w:pPr>
        <w:tabs>
          <w:tab w:val="num" w:pos="993"/>
        </w:tabs>
        <w:ind w:left="993" w:hanging="284"/>
      </w:pPr>
      <w:rPr>
        <w:rFonts w:hint="default"/>
        <w:b/>
        <w:i w:val="0"/>
      </w:rPr>
    </w:lvl>
    <w:lvl w:ilvl="1" w:tplc="0C0A0019" w:tentative="1">
      <w:start w:val="1"/>
      <w:numFmt w:val="lowerLetter"/>
      <w:lvlText w:val="%2."/>
      <w:lvlJc w:val="left"/>
      <w:pPr>
        <w:tabs>
          <w:tab w:val="num" w:pos="169"/>
        </w:tabs>
        <w:ind w:left="169" w:hanging="360"/>
      </w:pPr>
    </w:lvl>
    <w:lvl w:ilvl="2" w:tplc="0C0A001B" w:tentative="1">
      <w:start w:val="1"/>
      <w:numFmt w:val="lowerRoman"/>
      <w:lvlText w:val="%3."/>
      <w:lvlJc w:val="right"/>
      <w:pPr>
        <w:tabs>
          <w:tab w:val="num" w:pos="889"/>
        </w:tabs>
        <w:ind w:left="889" w:hanging="180"/>
      </w:pPr>
    </w:lvl>
    <w:lvl w:ilvl="3" w:tplc="0C0A000F" w:tentative="1">
      <w:start w:val="1"/>
      <w:numFmt w:val="decimal"/>
      <w:lvlText w:val="%4."/>
      <w:lvlJc w:val="left"/>
      <w:pPr>
        <w:tabs>
          <w:tab w:val="num" w:pos="1609"/>
        </w:tabs>
        <w:ind w:left="1609" w:hanging="360"/>
      </w:pPr>
    </w:lvl>
    <w:lvl w:ilvl="4" w:tplc="0C0A0019" w:tentative="1">
      <w:start w:val="1"/>
      <w:numFmt w:val="lowerLetter"/>
      <w:lvlText w:val="%5."/>
      <w:lvlJc w:val="left"/>
      <w:pPr>
        <w:tabs>
          <w:tab w:val="num" w:pos="2329"/>
        </w:tabs>
        <w:ind w:left="2329" w:hanging="360"/>
      </w:pPr>
    </w:lvl>
    <w:lvl w:ilvl="5" w:tplc="0C0A001B" w:tentative="1">
      <w:start w:val="1"/>
      <w:numFmt w:val="lowerRoman"/>
      <w:lvlText w:val="%6."/>
      <w:lvlJc w:val="right"/>
      <w:pPr>
        <w:tabs>
          <w:tab w:val="num" w:pos="3049"/>
        </w:tabs>
        <w:ind w:left="3049" w:hanging="180"/>
      </w:pPr>
    </w:lvl>
    <w:lvl w:ilvl="6" w:tplc="0C0A000F" w:tentative="1">
      <w:start w:val="1"/>
      <w:numFmt w:val="decimal"/>
      <w:lvlText w:val="%7."/>
      <w:lvlJc w:val="left"/>
      <w:pPr>
        <w:tabs>
          <w:tab w:val="num" w:pos="3769"/>
        </w:tabs>
        <w:ind w:left="3769" w:hanging="360"/>
      </w:pPr>
    </w:lvl>
    <w:lvl w:ilvl="7" w:tplc="0C0A0019" w:tentative="1">
      <w:start w:val="1"/>
      <w:numFmt w:val="lowerLetter"/>
      <w:lvlText w:val="%8."/>
      <w:lvlJc w:val="left"/>
      <w:pPr>
        <w:tabs>
          <w:tab w:val="num" w:pos="4489"/>
        </w:tabs>
        <w:ind w:left="4489" w:hanging="360"/>
      </w:pPr>
    </w:lvl>
    <w:lvl w:ilvl="8" w:tplc="0C0A001B" w:tentative="1">
      <w:start w:val="1"/>
      <w:numFmt w:val="lowerRoman"/>
      <w:lvlText w:val="%9."/>
      <w:lvlJc w:val="right"/>
      <w:pPr>
        <w:tabs>
          <w:tab w:val="num" w:pos="5209"/>
        </w:tabs>
        <w:ind w:left="5209" w:hanging="180"/>
      </w:pPr>
    </w:lvl>
  </w:abstractNum>
  <w:abstractNum w:abstractNumId="391" w15:restartNumberingAfterBreak="0">
    <w:nsid w:val="32995F25"/>
    <w:multiLevelType w:val="hybridMultilevel"/>
    <w:tmpl w:val="C3F8B24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2" w15:restartNumberingAfterBreak="0">
    <w:nsid w:val="32BA4E36"/>
    <w:multiLevelType w:val="hybridMultilevel"/>
    <w:tmpl w:val="B7A4ADEA"/>
    <w:lvl w:ilvl="0" w:tplc="CBD68B76">
      <w:start w:val="1"/>
      <w:numFmt w:val="upperRoman"/>
      <w:lvlText w:val="%1.-"/>
      <w:lvlJc w:val="right"/>
      <w:pPr>
        <w:tabs>
          <w:tab w:val="num" w:pos="824"/>
        </w:tabs>
        <w:ind w:left="824" w:hanging="284"/>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3" w15:restartNumberingAfterBreak="0">
    <w:nsid w:val="32FF15A1"/>
    <w:multiLevelType w:val="hybridMultilevel"/>
    <w:tmpl w:val="041E696E"/>
    <w:lvl w:ilvl="0" w:tplc="AD2C17DE">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4" w15:restartNumberingAfterBreak="0">
    <w:nsid w:val="333C42A7"/>
    <w:multiLevelType w:val="hybridMultilevel"/>
    <w:tmpl w:val="8CD8D614"/>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5" w15:restartNumberingAfterBreak="0">
    <w:nsid w:val="336B3DC5"/>
    <w:multiLevelType w:val="hybridMultilevel"/>
    <w:tmpl w:val="EEDE76EE"/>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6" w15:restartNumberingAfterBreak="0">
    <w:nsid w:val="3382360F"/>
    <w:multiLevelType w:val="hybridMultilevel"/>
    <w:tmpl w:val="52C6E1A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7" w15:restartNumberingAfterBreak="0">
    <w:nsid w:val="33A341AC"/>
    <w:multiLevelType w:val="hybridMultilevel"/>
    <w:tmpl w:val="472AA89A"/>
    <w:lvl w:ilvl="0" w:tplc="080A000F">
      <w:start w:val="1"/>
      <w:numFmt w:val="upperRoman"/>
      <w:lvlText w:val="%1.-"/>
      <w:lvlJc w:val="right"/>
      <w:pPr>
        <w:tabs>
          <w:tab w:val="num" w:pos="644"/>
        </w:tabs>
        <w:ind w:left="644" w:hanging="284"/>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8" w15:restartNumberingAfterBreak="0">
    <w:nsid w:val="33D37651"/>
    <w:multiLevelType w:val="hybridMultilevel"/>
    <w:tmpl w:val="AE76629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9" w15:restartNumberingAfterBreak="0">
    <w:nsid w:val="3493379C"/>
    <w:multiLevelType w:val="hybridMultilevel"/>
    <w:tmpl w:val="5096ED4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0" w15:restartNumberingAfterBreak="0">
    <w:nsid w:val="34D344C9"/>
    <w:multiLevelType w:val="hybridMultilevel"/>
    <w:tmpl w:val="33243AEE"/>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1" w15:restartNumberingAfterBreak="0">
    <w:nsid w:val="34D51852"/>
    <w:multiLevelType w:val="hybridMultilevel"/>
    <w:tmpl w:val="9226356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2" w15:restartNumberingAfterBreak="0">
    <w:nsid w:val="34DCA8C1"/>
    <w:multiLevelType w:val="hybridMultilevel"/>
    <w:tmpl w:val="643A7992"/>
    <w:lvl w:ilvl="0" w:tplc="CBD68B76">
      <w:start w:val="1"/>
      <w:numFmt w:val="upperRoman"/>
      <w:lvlText w:val="%1.-"/>
      <w:lvlJc w:val="right"/>
      <w:pPr>
        <w:tabs>
          <w:tab w:val="num" w:pos="568"/>
        </w:tabs>
        <w:ind w:left="568" w:hanging="284"/>
      </w:pPr>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3" w15:restartNumberingAfterBreak="0">
    <w:nsid w:val="34F54953"/>
    <w:multiLevelType w:val="hybridMultilevel"/>
    <w:tmpl w:val="7500E70A"/>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4" w15:restartNumberingAfterBreak="0">
    <w:nsid w:val="34FC5FD6"/>
    <w:multiLevelType w:val="hybridMultilevel"/>
    <w:tmpl w:val="39CA4346"/>
    <w:name w:val="WW8Num232222222222222222222222222223222222"/>
    <w:lvl w:ilvl="0" w:tplc="9168CE6A">
      <w:start w:val="1"/>
      <w:numFmt w:val="upperRoman"/>
      <w:lvlText w:val="%1.-"/>
      <w:lvlJc w:val="right"/>
      <w:pPr>
        <w:tabs>
          <w:tab w:val="num" w:pos="644"/>
        </w:tabs>
        <w:ind w:left="644" w:hanging="284"/>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5" w15:restartNumberingAfterBreak="0">
    <w:nsid w:val="3545696B"/>
    <w:multiLevelType w:val="hybridMultilevel"/>
    <w:tmpl w:val="F6E450FA"/>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6" w15:restartNumberingAfterBreak="0">
    <w:nsid w:val="35496423"/>
    <w:multiLevelType w:val="hybridMultilevel"/>
    <w:tmpl w:val="8DD47D2E"/>
    <w:lvl w:ilvl="0" w:tplc="CBD68B76">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7" w15:restartNumberingAfterBreak="0">
    <w:nsid w:val="35AF3736"/>
    <w:multiLevelType w:val="hybridMultilevel"/>
    <w:tmpl w:val="80A009B2"/>
    <w:lvl w:ilvl="0" w:tplc="EF2C191C">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8" w15:restartNumberingAfterBreak="0">
    <w:nsid w:val="361920C6"/>
    <w:multiLevelType w:val="hybridMultilevel"/>
    <w:tmpl w:val="6BF64E0E"/>
    <w:lvl w:ilvl="0" w:tplc="CBD68B76">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9" w15:restartNumberingAfterBreak="0">
    <w:nsid w:val="36B31E97"/>
    <w:multiLevelType w:val="hybridMultilevel"/>
    <w:tmpl w:val="70304D98"/>
    <w:name w:val="WW8Num2322222222222222222222222222222222322"/>
    <w:lvl w:ilvl="0" w:tplc="D2E660FC">
      <w:start w:val="1"/>
      <w:numFmt w:val="lowerLetter"/>
      <w:lvlText w:val="%1)"/>
      <w:lvlJc w:val="left"/>
      <w:pPr>
        <w:tabs>
          <w:tab w:val="num" w:pos="720"/>
        </w:tabs>
        <w:ind w:left="720" w:hanging="360"/>
      </w:pPr>
      <w:rPr>
        <w:b/>
      </w:rPr>
    </w:lvl>
    <w:lvl w:ilvl="1" w:tplc="FA66A5C2"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0" w15:restartNumberingAfterBreak="0">
    <w:nsid w:val="36E53905"/>
    <w:multiLevelType w:val="hybridMultilevel"/>
    <w:tmpl w:val="60869338"/>
    <w:lvl w:ilvl="0" w:tplc="2916A52C">
      <w:start w:val="1"/>
      <w:numFmt w:val="upperRoman"/>
      <w:lvlText w:val="%1.-"/>
      <w:lvlJc w:val="right"/>
      <w:pPr>
        <w:tabs>
          <w:tab w:val="num" w:pos="644"/>
        </w:tabs>
        <w:ind w:left="644" w:hanging="284"/>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11" w15:restartNumberingAfterBreak="0">
    <w:nsid w:val="372E1319"/>
    <w:multiLevelType w:val="hybridMultilevel"/>
    <w:tmpl w:val="C01EB01E"/>
    <w:lvl w:ilvl="0" w:tplc="5CFEFD74">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2" w15:restartNumberingAfterBreak="0">
    <w:nsid w:val="37806955"/>
    <w:multiLevelType w:val="hybridMultilevel"/>
    <w:tmpl w:val="5BB21D1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3" w15:restartNumberingAfterBreak="0">
    <w:nsid w:val="37F571A4"/>
    <w:multiLevelType w:val="hybridMultilevel"/>
    <w:tmpl w:val="FF6C7204"/>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4" w15:restartNumberingAfterBreak="0">
    <w:nsid w:val="380015D1"/>
    <w:multiLevelType w:val="hybridMultilevel"/>
    <w:tmpl w:val="DC901922"/>
    <w:lvl w:ilvl="0" w:tplc="B226EB5A">
      <w:start w:val="1"/>
      <w:numFmt w:val="upperRoman"/>
      <w:lvlText w:val="%1.-"/>
      <w:lvlJc w:val="right"/>
      <w:pPr>
        <w:tabs>
          <w:tab w:val="num" w:pos="170"/>
        </w:tabs>
        <w:ind w:left="-340" w:firstLine="340"/>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5" w15:restartNumberingAfterBreak="0">
    <w:nsid w:val="3803108F"/>
    <w:multiLevelType w:val="hybridMultilevel"/>
    <w:tmpl w:val="D4902E7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6" w15:restartNumberingAfterBreak="0">
    <w:nsid w:val="382C58CB"/>
    <w:multiLevelType w:val="hybridMultilevel"/>
    <w:tmpl w:val="039831A4"/>
    <w:lvl w:ilvl="0" w:tplc="F8F8ED68">
      <w:start w:val="1"/>
      <w:numFmt w:val="lowerLetter"/>
      <w:lvlText w:val="%1)"/>
      <w:lvlJc w:val="left"/>
      <w:pPr>
        <w:tabs>
          <w:tab w:val="num" w:pos="454"/>
        </w:tabs>
        <w:ind w:left="397" w:hanging="397"/>
      </w:pPr>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7" w15:restartNumberingAfterBreak="0">
    <w:nsid w:val="388C118B"/>
    <w:multiLevelType w:val="hybridMultilevel"/>
    <w:tmpl w:val="7B90E01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8" w15:restartNumberingAfterBreak="0">
    <w:nsid w:val="38944FAB"/>
    <w:multiLevelType w:val="hybridMultilevel"/>
    <w:tmpl w:val="3A1A43DC"/>
    <w:name w:val="WW8Num2322222222222222222222222222222222222222322222"/>
    <w:lvl w:ilvl="0" w:tplc="F42E450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9" w15:restartNumberingAfterBreak="0">
    <w:nsid w:val="38BB1BC5"/>
    <w:multiLevelType w:val="hybridMultilevel"/>
    <w:tmpl w:val="3508BD3C"/>
    <w:lvl w:ilvl="0" w:tplc="CBD68B76">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0" w15:restartNumberingAfterBreak="0">
    <w:nsid w:val="38DD6B57"/>
    <w:multiLevelType w:val="hybridMultilevel"/>
    <w:tmpl w:val="A3657D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1" w15:restartNumberingAfterBreak="0">
    <w:nsid w:val="394D7013"/>
    <w:multiLevelType w:val="hybridMultilevel"/>
    <w:tmpl w:val="8E6E8DB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2" w15:restartNumberingAfterBreak="0">
    <w:nsid w:val="3987367B"/>
    <w:multiLevelType w:val="hybridMultilevel"/>
    <w:tmpl w:val="86841E28"/>
    <w:name w:val="WW8Num2322222222222222222222222222222222232222"/>
    <w:lvl w:ilvl="0" w:tplc="9168CE6A">
      <w:start w:val="1"/>
      <w:numFmt w:val="upperRoman"/>
      <w:lvlText w:val="%1.-"/>
      <w:lvlJc w:val="right"/>
      <w:pPr>
        <w:tabs>
          <w:tab w:val="num" w:pos="1948"/>
        </w:tabs>
        <w:ind w:left="1418" w:firstLine="360"/>
      </w:pPr>
      <w:rPr>
        <w:rFonts w:hint="default"/>
        <w:b/>
        <w:i w:val="0"/>
        <w:sz w:val="20"/>
        <w:szCs w:val="20"/>
      </w:rPr>
    </w:lvl>
    <w:lvl w:ilvl="1" w:tplc="0C0A0019" w:tentative="1">
      <w:start w:val="1"/>
      <w:numFmt w:val="lowerLetter"/>
      <w:lvlText w:val="%2."/>
      <w:lvlJc w:val="left"/>
      <w:pPr>
        <w:tabs>
          <w:tab w:val="num" w:pos="2858"/>
        </w:tabs>
        <w:ind w:left="2858" w:hanging="360"/>
      </w:p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423" w15:restartNumberingAfterBreak="0">
    <w:nsid w:val="39CA394C"/>
    <w:multiLevelType w:val="hybridMultilevel"/>
    <w:tmpl w:val="B9929126"/>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4" w15:restartNumberingAfterBreak="0">
    <w:nsid w:val="39EC5A08"/>
    <w:multiLevelType w:val="hybridMultilevel"/>
    <w:tmpl w:val="BB0EA69E"/>
    <w:lvl w:ilvl="0" w:tplc="A37A2DF8">
      <w:start w:val="1"/>
      <w:numFmt w:val="upperRoman"/>
      <w:lvlText w:val="%1.-"/>
      <w:lvlJc w:val="right"/>
      <w:pPr>
        <w:tabs>
          <w:tab w:val="num" w:pos="170"/>
        </w:tabs>
        <w:ind w:left="-340" w:firstLine="340"/>
      </w:pPr>
      <w:rPr>
        <w:rFonts w:hint="default"/>
        <w:b/>
        <w:i w:val="0"/>
      </w:rPr>
    </w:lvl>
    <w:lvl w:ilvl="1" w:tplc="0C0A0019">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5" w15:restartNumberingAfterBreak="0">
    <w:nsid w:val="39F94A98"/>
    <w:multiLevelType w:val="hybridMultilevel"/>
    <w:tmpl w:val="FDD09F22"/>
    <w:lvl w:ilvl="0" w:tplc="E68AF17E">
      <w:start w:val="1"/>
      <w:numFmt w:val="upperRoman"/>
      <w:lvlText w:val="%1.-"/>
      <w:lvlJc w:val="right"/>
      <w:pPr>
        <w:tabs>
          <w:tab w:val="num" w:pos="170"/>
        </w:tabs>
        <w:ind w:left="-340" w:firstLine="340"/>
      </w:pPr>
      <w:rPr>
        <w:rFonts w:hint="default"/>
        <w:b/>
        <w:i w:val="0"/>
      </w:rPr>
    </w:lvl>
    <w:lvl w:ilvl="1" w:tplc="7B328F6C"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6" w15:restartNumberingAfterBreak="0">
    <w:nsid w:val="3A1463A1"/>
    <w:multiLevelType w:val="hybridMultilevel"/>
    <w:tmpl w:val="D730F1F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7" w15:restartNumberingAfterBreak="0">
    <w:nsid w:val="3A2445A5"/>
    <w:multiLevelType w:val="hybridMultilevel"/>
    <w:tmpl w:val="1AFECE2E"/>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8" w15:restartNumberingAfterBreak="0">
    <w:nsid w:val="3A88E1A5"/>
    <w:multiLevelType w:val="hybridMultilevel"/>
    <w:tmpl w:val="A78D6C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9" w15:restartNumberingAfterBreak="0">
    <w:nsid w:val="3AC422F8"/>
    <w:multiLevelType w:val="hybridMultilevel"/>
    <w:tmpl w:val="712AB8F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0" w15:restartNumberingAfterBreak="0">
    <w:nsid w:val="3AD425F8"/>
    <w:multiLevelType w:val="hybridMultilevel"/>
    <w:tmpl w:val="A52AA4E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1" w15:restartNumberingAfterBreak="0">
    <w:nsid w:val="3ADA7264"/>
    <w:multiLevelType w:val="hybridMultilevel"/>
    <w:tmpl w:val="65366352"/>
    <w:name w:val="WW8Num2322222222222222222222222222223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2" w15:restartNumberingAfterBreak="0">
    <w:nsid w:val="3AFB638B"/>
    <w:multiLevelType w:val="hybridMultilevel"/>
    <w:tmpl w:val="4F5CFC1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3" w15:restartNumberingAfterBreak="0">
    <w:nsid w:val="3B5B3F87"/>
    <w:multiLevelType w:val="hybridMultilevel"/>
    <w:tmpl w:val="C8F01FF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4" w15:restartNumberingAfterBreak="0">
    <w:nsid w:val="3B5B49C5"/>
    <w:multiLevelType w:val="hybridMultilevel"/>
    <w:tmpl w:val="A8BCC13A"/>
    <w:lvl w:ilvl="0" w:tplc="E68AF17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5" w15:restartNumberingAfterBreak="0">
    <w:nsid w:val="3B865319"/>
    <w:multiLevelType w:val="hybridMultilevel"/>
    <w:tmpl w:val="444A5BD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6" w15:restartNumberingAfterBreak="0">
    <w:nsid w:val="3BBD133F"/>
    <w:multiLevelType w:val="hybridMultilevel"/>
    <w:tmpl w:val="0E5E7BA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7" w15:restartNumberingAfterBreak="0">
    <w:nsid w:val="3BC07598"/>
    <w:multiLevelType w:val="hybridMultilevel"/>
    <w:tmpl w:val="547EC548"/>
    <w:lvl w:ilvl="0" w:tplc="FD26630E">
      <w:start w:val="1"/>
      <w:numFmt w:val="lowerLetter"/>
      <w:lvlText w:val="%1)"/>
      <w:lvlJc w:val="left"/>
      <w:pPr>
        <w:tabs>
          <w:tab w:val="num" w:pos="1440"/>
        </w:tabs>
        <w:ind w:left="1440"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38" w15:restartNumberingAfterBreak="0">
    <w:nsid w:val="3BC4209B"/>
    <w:multiLevelType w:val="hybridMultilevel"/>
    <w:tmpl w:val="2872E65A"/>
    <w:lvl w:ilvl="0" w:tplc="C33A431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9" w15:restartNumberingAfterBreak="0">
    <w:nsid w:val="3BDE02EE"/>
    <w:multiLevelType w:val="hybridMultilevel"/>
    <w:tmpl w:val="07A2125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0" w15:restartNumberingAfterBreak="0">
    <w:nsid w:val="3C012B12"/>
    <w:multiLevelType w:val="hybridMultilevel"/>
    <w:tmpl w:val="4118AEFE"/>
    <w:lvl w:ilvl="0" w:tplc="E418E98A">
      <w:start w:val="1"/>
      <w:numFmt w:val="lowerLetter"/>
      <w:lvlText w:val="%1)"/>
      <w:lvlJc w:val="left"/>
      <w:pPr>
        <w:tabs>
          <w:tab w:val="num" w:pos="540"/>
        </w:tabs>
        <w:ind w:left="54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1" w15:restartNumberingAfterBreak="0">
    <w:nsid w:val="3C0A0B4B"/>
    <w:multiLevelType w:val="hybridMultilevel"/>
    <w:tmpl w:val="C4322960"/>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2" w15:restartNumberingAfterBreak="0">
    <w:nsid w:val="3C275D8A"/>
    <w:multiLevelType w:val="hybridMultilevel"/>
    <w:tmpl w:val="A20063F8"/>
    <w:name w:val="WW8Num232222222222222222222222222222222232322322222"/>
    <w:lvl w:ilvl="0" w:tplc="9168CE6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3" w15:restartNumberingAfterBreak="0">
    <w:nsid w:val="3C444AE0"/>
    <w:multiLevelType w:val="hybridMultilevel"/>
    <w:tmpl w:val="9330361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4" w15:restartNumberingAfterBreak="0">
    <w:nsid w:val="3C537E2B"/>
    <w:multiLevelType w:val="hybridMultilevel"/>
    <w:tmpl w:val="3A7406B4"/>
    <w:lvl w:ilvl="0" w:tplc="7CE4BFCA">
      <w:start w:val="1"/>
      <w:numFmt w:val="upperRoman"/>
      <w:lvlText w:val="%1.-"/>
      <w:lvlJc w:val="right"/>
      <w:pPr>
        <w:tabs>
          <w:tab w:val="num" w:pos="644"/>
        </w:tabs>
        <w:ind w:left="644" w:hanging="284"/>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45" w15:restartNumberingAfterBreak="0">
    <w:nsid w:val="3C8D36A7"/>
    <w:multiLevelType w:val="hybridMultilevel"/>
    <w:tmpl w:val="E0E2EB5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6" w15:restartNumberingAfterBreak="0">
    <w:nsid w:val="3C8E66D7"/>
    <w:multiLevelType w:val="hybridMultilevel"/>
    <w:tmpl w:val="017C64C8"/>
    <w:name w:val="WW8Num2322222222222222222222222222222222323"/>
    <w:lvl w:ilvl="0" w:tplc="9168CE6A">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7" w15:restartNumberingAfterBreak="0">
    <w:nsid w:val="3CAA114D"/>
    <w:multiLevelType w:val="hybridMultilevel"/>
    <w:tmpl w:val="F03CB20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8" w15:restartNumberingAfterBreak="0">
    <w:nsid w:val="3CB940B0"/>
    <w:multiLevelType w:val="hybridMultilevel"/>
    <w:tmpl w:val="DB829F82"/>
    <w:lvl w:ilvl="0" w:tplc="D26AA572">
      <w:start w:val="1"/>
      <w:numFmt w:val="upperRoman"/>
      <w:lvlText w:val="%1.-"/>
      <w:lvlJc w:val="left"/>
      <w:pPr>
        <w:tabs>
          <w:tab w:val="num" w:pos="2005"/>
        </w:tabs>
        <w:ind w:left="2005"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9" w15:restartNumberingAfterBreak="0">
    <w:nsid w:val="3CEE3CE1"/>
    <w:multiLevelType w:val="hybridMultilevel"/>
    <w:tmpl w:val="7D7C8CA8"/>
    <w:lvl w:ilvl="0" w:tplc="CBD68B76">
      <w:start w:val="1"/>
      <w:numFmt w:val="upperRoman"/>
      <w:lvlText w:val="%1.-"/>
      <w:lvlJc w:val="right"/>
      <w:pPr>
        <w:tabs>
          <w:tab w:val="num" w:pos="644"/>
        </w:tabs>
        <w:ind w:left="644" w:hanging="284"/>
      </w:pPr>
      <w:rPr>
        <w:rFonts w:hint="default"/>
        <w:b/>
        <w:i w:val="0"/>
      </w:rPr>
    </w:lvl>
    <w:lvl w:ilvl="1" w:tplc="FD26630E">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0" w15:restartNumberingAfterBreak="0">
    <w:nsid w:val="3D1E6D09"/>
    <w:multiLevelType w:val="hybridMultilevel"/>
    <w:tmpl w:val="5F746374"/>
    <w:lvl w:ilvl="0" w:tplc="08A2A924">
      <w:start w:val="1"/>
      <w:numFmt w:val="lowerLetter"/>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1" w15:restartNumberingAfterBreak="0">
    <w:nsid w:val="3D646ADC"/>
    <w:multiLevelType w:val="hybridMultilevel"/>
    <w:tmpl w:val="7034FA80"/>
    <w:lvl w:ilvl="0" w:tplc="2B9698E0">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2" w15:restartNumberingAfterBreak="0">
    <w:nsid w:val="3DC335AE"/>
    <w:multiLevelType w:val="hybridMultilevel"/>
    <w:tmpl w:val="2BF250B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3" w15:restartNumberingAfterBreak="0">
    <w:nsid w:val="3DDB4B7A"/>
    <w:multiLevelType w:val="hybridMultilevel"/>
    <w:tmpl w:val="A3F223C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4" w15:restartNumberingAfterBreak="0">
    <w:nsid w:val="3E0B7C5D"/>
    <w:multiLevelType w:val="hybridMultilevel"/>
    <w:tmpl w:val="8ECEE01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5" w15:restartNumberingAfterBreak="0">
    <w:nsid w:val="3E186542"/>
    <w:multiLevelType w:val="hybridMultilevel"/>
    <w:tmpl w:val="DA487408"/>
    <w:name w:val="WW8Num232222222222222222222222222222222222222222"/>
    <w:lvl w:ilvl="0" w:tplc="9168CE6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6" w15:restartNumberingAfterBreak="0">
    <w:nsid w:val="3E1908CA"/>
    <w:multiLevelType w:val="hybridMultilevel"/>
    <w:tmpl w:val="DFDED7FE"/>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7" w15:restartNumberingAfterBreak="0">
    <w:nsid w:val="3E365598"/>
    <w:multiLevelType w:val="hybridMultilevel"/>
    <w:tmpl w:val="0310CB2C"/>
    <w:lvl w:ilvl="0" w:tplc="CBD68B76">
      <w:start w:val="1"/>
      <w:numFmt w:val="upperRoman"/>
      <w:lvlText w:val="%1.-"/>
      <w:lvlJc w:val="right"/>
      <w:pPr>
        <w:tabs>
          <w:tab w:val="num" w:pos="1004"/>
        </w:tabs>
        <w:ind w:left="1004" w:hanging="284"/>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8" w15:restartNumberingAfterBreak="0">
    <w:nsid w:val="3E731091"/>
    <w:multiLevelType w:val="hybridMultilevel"/>
    <w:tmpl w:val="676E5A7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9"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460" w15:restartNumberingAfterBreak="0">
    <w:nsid w:val="3EB02A3F"/>
    <w:multiLevelType w:val="hybridMultilevel"/>
    <w:tmpl w:val="548CDD78"/>
    <w:lvl w:ilvl="0" w:tplc="62FCE4B6">
      <w:start w:val="1"/>
      <w:numFmt w:val="upperRoman"/>
      <w:lvlText w:val="%1.-"/>
      <w:lvlJc w:val="right"/>
      <w:pPr>
        <w:tabs>
          <w:tab w:val="num" w:pos="644"/>
        </w:tabs>
        <w:ind w:left="644" w:hanging="284"/>
      </w:pPr>
      <w:rPr>
        <w:rFonts w:hint="default"/>
        <w:b/>
        <w:i w:val="0"/>
      </w:rPr>
    </w:lvl>
    <w:lvl w:ilvl="1" w:tplc="0C0A0019">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1" w15:restartNumberingAfterBreak="0">
    <w:nsid w:val="3EB30788"/>
    <w:multiLevelType w:val="hybridMultilevel"/>
    <w:tmpl w:val="2CB68A5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2" w15:restartNumberingAfterBreak="0">
    <w:nsid w:val="3ED52516"/>
    <w:multiLevelType w:val="hybridMultilevel"/>
    <w:tmpl w:val="FD44BAC0"/>
    <w:name w:val="WW8Num23222222222222222222222222222222"/>
    <w:lvl w:ilvl="0" w:tplc="9168CE6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3" w15:restartNumberingAfterBreak="0">
    <w:nsid w:val="3EFF092E"/>
    <w:multiLevelType w:val="hybridMultilevel"/>
    <w:tmpl w:val="991652B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4" w15:restartNumberingAfterBreak="0">
    <w:nsid w:val="3F0F68FD"/>
    <w:multiLevelType w:val="hybridMultilevel"/>
    <w:tmpl w:val="01A0ABD8"/>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5" w15:restartNumberingAfterBreak="0">
    <w:nsid w:val="3F7664C8"/>
    <w:multiLevelType w:val="hybridMultilevel"/>
    <w:tmpl w:val="21E6C188"/>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6" w15:restartNumberingAfterBreak="0">
    <w:nsid w:val="3F8811F9"/>
    <w:multiLevelType w:val="hybridMultilevel"/>
    <w:tmpl w:val="4CB8B4F8"/>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7" w15:restartNumberingAfterBreak="0">
    <w:nsid w:val="3F8A4F96"/>
    <w:multiLevelType w:val="hybridMultilevel"/>
    <w:tmpl w:val="02885A5A"/>
    <w:lvl w:ilvl="0" w:tplc="64D0D9B4">
      <w:start w:val="1"/>
      <w:numFmt w:val="upperRoman"/>
      <w:lvlText w:val="%1.-"/>
      <w:lvlJc w:val="right"/>
      <w:pPr>
        <w:tabs>
          <w:tab w:val="num" w:pos="644"/>
        </w:tabs>
        <w:ind w:left="644" w:hanging="284"/>
      </w:pPr>
      <w:rPr>
        <w:rFonts w:hint="default"/>
        <w:b/>
        <w:i w:val="0"/>
      </w:rPr>
    </w:lvl>
    <w:lvl w:ilvl="1" w:tplc="5D5ACFFC" w:tentative="1">
      <w:start w:val="1"/>
      <w:numFmt w:val="lowerLetter"/>
      <w:lvlText w:val="%2."/>
      <w:lvlJc w:val="left"/>
      <w:pPr>
        <w:tabs>
          <w:tab w:val="num" w:pos="1440"/>
        </w:tabs>
        <w:ind w:left="1440" w:hanging="360"/>
      </w:pPr>
    </w:lvl>
    <w:lvl w:ilvl="2" w:tplc="960A7A0A" w:tentative="1">
      <w:start w:val="1"/>
      <w:numFmt w:val="lowerRoman"/>
      <w:lvlText w:val="%3."/>
      <w:lvlJc w:val="right"/>
      <w:pPr>
        <w:tabs>
          <w:tab w:val="num" w:pos="2160"/>
        </w:tabs>
        <w:ind w:left="2160" w:hanging="180"/>
      </w:pPr>
    </w:lvl>
    <w:lvl w:ilvl="3" w:tplc="52E0B346" w:tentative="1">
      <w:start w:val="1"/>
      <w:numFmt w:val="decimal"/>
      <w:lvlText w:val="%4."/>
      <w:lvlJc w:val="left"/>
      <w:pPr>
        <w:tabs>
          <w:tab w:val="num" w:pos="2880"/>
        </w:tabs>
        <w:ind w:left="2880" w:hanging="360"/>
      </w:pPr>
    </w:lvl>
    <w:lvl w:ilvl="4" w:tplc="35A0A602" w:tentative="1">
      <w:start w:val="1"/>
      <w:numFmt w:val="lowerLetter"/>
      <w:lvlText w:val="%5."/>
      <w:lvlJc w:val="left"/>
      <w:pPr>
        <w:tabs>
          <w:tab w:val="num" w:pos="3600"/>
        </w:tabs>
        <w:ind w:left="3600" w:hanging="360"/>
      </w:pPr>
    </w:lvl>
    <w:lvl w:ilvl="5" w:tplc="0BC4CAF8" w:tentative="1">
      <w:start w:val="1"/>
      <w:numFmt w:val="lowerRoman"/>
      <w:lvlText w:val="%6."/>
      <w:lvlJc w:val="right"/>
      <w:pPr>
        <w:tabs>
          <w:tab w:val="num" w:pos="4320"/>
        </w:tabs>
        <w:ind w:left="4320" w:hanging="180"/>
      </w:pPr>
    </w:lvl>
    <w:lvl w:ilvl="6" w:tplc="29B8D3E6" w:tentative="1">
      <w:start w:val="1"/>
      <w:numFmt w:val="decimal"/>
      <w:lvlText w:val="%7."/>
      <w:lvlJc w:val="left"/>
      <w:pPr>
        <w:tabs>
          <w:tab w:val="num" w:pos="5040"/>
        </w:tabs>
        <w:ind w:left="5040" w:hanging="360"/>
      </w:pPr>
    </w:lvl>
    <w:lvl w:ilvl="7" w:tplc="B240E09C" w:tentative="1">
      <w:start w:val="1"/>
      <w:numFmt w:val="lowerLetter"/>
      <w:lvlText w:val="%8."/>
      <w:lvlJc w:val="left"/>
      <w:pPr>
        <w:tabs>
          <w:tab w:val="num" w:pos="5760"/>
        </w:tabs>
        <w:ind w:left="5760" w:hanging="360"/>
      </w:pPr>
    </w:lvl>
    <w:lvl w:ilvl="8" w:tplc="52889844" w:tentative="1">
      <w:start w:val="1"/>
      <w:numFmt w:val="lowerRoman"/>
      <w:lvlText w:val="%9."/>
      <w:lvlJc w:val="right"/>
      <w:pPr>
        <w:tabs>
          <w:tab w:val="num" w:pos="6480"/>
        </w:tabs>
        <w:ind w:left="6480" w:hanging="180"/>
      </w:pPr>
    </w:lvl>
  </w:abstractNum>
  <w:abstractNum w:abstractNumId="468" w15:restartNumberingAfterBreak="0">
    <w:nsid w:val="3F902AD9"/>
    <w:multiLevelType w:val="multilevel"/>
    <w:tmpl w:val="0C0A001D"/>
    <w:styleLink w:val="Estilo2"/>
    <w:lvl w:ilvl="0">
      <w:start w:val="1"/>
      <w:numFmt w:val="upperRoman"/>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9" w15:restartNumberingAfterBreak="0">
    <w:nsid w:val="3FBF3723"/>
    <w:multiLevelType w:val="hybridMultilevel"/>
    <w:tmpl w:val="1A9056D6"/>
    <w:lvl w:ilvl="0" w:tplc="EBB401F8">
      <w:start w:val="1"/>
      <w:numFmt w:val="upperRoman"/>
      <w:lvlText w:val="%1.-"/>
      <w:lvlJc w:val="right"/>
      <w:pPr>
        <w:tabs>
          <w:tab w:val="num" w:pos="644"/>
        </w:tabs>
        <w:ind w:left="644" w:hanging="284"/>
      </w:pPr>
      <w:rPr>
        <w:rFonts w:ascii="Arial" w:hAnsi="Arial" w:hint="default"/>
        <w:b/>
        <w:i w:val="0"/>
        <w:sz w:val="20"/>
        <w:szCs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0" w15:restartNumberingAfterBreak="0">
    <w:nsid w:val="40276883"/>
    <w:multiLevelType w:val="hybridMultilevel"/>
    <w:tmpl w:val="5FF6DC2E"/>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1" w15:restartNumberingAfterBreak="0">
    <w:nsid w:val="404BC1AE"/>
    <w:multiLevelType w:val="hybridMultilevel"/>
    <w:tmpl w:val="6DC162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2" w15:restartNumberingAfterBreak="0">
    <w:nsid w:val="40624140"/>
    <w:multiLevelType w:val="hybridMultilevel"/>
    <w:tmpl w:val="E1BA4EAA"/>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3" w15:restartNumberingAfterBreak="0">
    <w:nsid w:val="409D0DCD"/>
    <w:multiLevelType w:val="hybridMultilevel"/>
    <w:tmpl w:val="3DE023F0"/>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4" w15:restartNumberingAfterBreak="0">
    <w:nsid w:val="40A53D33"/>
    <w:multiLevelType w:val="hybridMultilevel"/>
    <w:tmpl w:val="F954A486"/>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5" w15:restartNumberingAfterBreak="0">
    <w:nsid w:val="40E13556"/>
    <w:multiLevelType w:val="hybridMultilevel"/>
    <w:tmpl w:val="CDBE7EC8"/>
    <w:lvl w:ilvl="0" w:tplc="040A000F">
      <w:start w:val="1"/>
      <w:numFmt w:val="upperRoman"/>
      <w:lvlText w:val="%1.-"/>
      <w:lvlJc w:val="right"/>
      <w:pPr>
        <w:tabs>
          <w:tab w:val="num" w:pos="644"/>
        </w:tabs>
        <w:ind w:left="644" w:hanging="284"/>
      </w:pPr>
      <w:rPr>
        <w:rFonts w:hint="default"/>
        <w:b/>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76" w15:restartNumberingAfterBreak="0">
    <w:nsid w:val="40EB2956"/>
    <w:multiLevelType w:val="hybridMultilevel"/>
    <w:tmpl w:val="292AB956"/>
    <w:name w:val="WW8Num232222222222222222222222222223"/>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7" w15:restartNumberingAfterBreak="0">
    <w:nsid w:val="40EB35DF"/>
    <w:multiLevelType w:val="hybridMultilevel"/>
    <w:tmpl w:val="82BC0D18"/>
    <w:lvl w:ilvl="0" w:tplc="E68AF17E">
      <w:start w:val="1"/>
      <w:numFmt w:val="upperRoman"/>
      <w:lvlText w:val="%1.-"/>
      <w:lvlJc w:val="right"/>
      <w:pPr>
        <w:tabs>
          <w:tab w:val="num" w:pos="410"/>
        </w:tabs>
        <w:ind w:left="-100" w:firstLine="340"/>
      </w:pPr>
      <w:rPr>
        <w:rFonts w:hint="default"/>
        <w:b/>
        <w:i w:val="0"/>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478" w15:restartNumberingAfterBreak="0">
    <w:nsid w:val="40FC3CE3"/>
    <w:multiLevelType w:val="hybridMultilevel"/>
    <w:tmpl w:val="08EA721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9" w15:restartNumberingAfterBreak="0">
    <w:nsid w:val="411D3CAC"/>
    <w:multiLevelType w:val="hybridMultilevel"/>
    <w:tmpl w:val="513CEAC2"/>
    <w:lvl w:ilvl="0" w:tplc="9168CE6A">
      <w:start w:val="1"/>
      <w:numFmt w:val="upperRoman"/>
      <w:lvlText w:val="%1.-"/>
      <w:lvlJc w:val="right"/>
      <w:pPr>
        <w:tabs>
          <w:tab w:val="num" w:pos="1009"/>
        </w:tabs>
        <w:ind w:left="1009" w:hanging="284"/>
      </w:pPr>
      <w:rPr>
        <w:rFonts w:hint="default"/>
        <w:b/>
        <w:i w:val="0"/>
      </w:rPr>
    </w:lvl>
    <w:lvl w:ilvl="1" w:tplc="040A0019" w:tentative="1">
      <w:start w:val="1"/>
      <w:numFmt w:val="lowerLetter"/>
      <w:lvlText w:val="%2."/>
      <w:lvlJc w:val="left"/>
      <w:pPr>
        <w:tabs>
          <w:tab w:val="num" w:pos="1805"/>
        </w:tabs>
        <w:ind w:left="1805" w:hanging="360"/>
      </w:pPr>
    </w:lvl>
    <w:lvl w:ilvl="2" w:tplc="040A001B" w:tentative="1">
      <w:start w:val="1"/>
      <w:numFmt w:val="lowerRoman"/>
      <w:lvlText w:val="%3."/>
      <w:lvlJc w:val="right"/>
      <w:pPr>
        <w:tabs>
          <w:tab w:val="num" w:pos="2525"/>
        </w:tabs>
        <w:ind w:left="2525" w:hanging="180"/>
      </w:pPr>
    </w:lvl>
    <w:lvl w:ilvl="3" w:tplc="040A000F" w:tentative="1">
      <w:start w:val="1"/>
      <w:numFmt w:val="decimal"/>
      <w:lvlText w:val="%4."/>
      <w:lvlJc w:val="left"/>
      <w:pPr>
        <w:tabs>
          <w:tab w:val="num" w:pos="3245"/>
        </w:tabs>
        <w:ind w:left="3245" w:hanging="360"/>
      </w:pPr>
    </w:lvl>
    <w:lvl w:ilvl="4" w:tplc="040A0019" w:tentative="1">
      <w:start w:val="1"/>
      <w:numFmt w:val="lowerLetter"/>
      <w:lvlText w:val="%5."/>
      <w:lvlJc w:val="left"/>
      <w:pPr>
        <w:tabs>
          <w:tab w:val="num" w:pos="3965"/>
        </w:tabs>
        <w:ind w:left="3965" w:hanging="360"/>
      </w:pPr>
    </w:lvl>
    <w:lvl w:ilvl="5" w:tplc="040A001B" w:tentative="1">
      <w:start w:val="1"/>
      <w:numFmt w:val="lowerRoman"/>
      <w:lvlText w:val="%6."/>
      <w:lvlJc w:val="right"/>
      <w:pPr>
        <w:tabs>
          <w:tab w:val="num" w:pos="4685"/>
        </w:tabs>
        <w:ind w:left="4685" w:hanging="180"/>
      </w:pPr>
    </w:lvl>
    <w:lvl w:ilvl="6" w:tplc="040A000F" w:tentative="1">
      <w:start w:val="1"/>
      <w:numFmt w:val="decimal"/>
      <w:lvlText w:val="%7."/>
      <w:lvlJc w:val="left"/>
      <w:pPr>
        <w:tabs>
          <w:tab w:val="num" w:pos="5405"/>
        </w:tabs>
        <w:ind w:left="5405" w:hanging="360"/>
      </w:pPr>
    </w:lvl>
    <w:lvl w:ilvl="7" w:tplc="040A0019" w:tentative="1">
      <w:start w:val="1"/>
      <w:numFmt w:val="lowerLetter"/>
      <w:lvlText w:val="%8."/>
      <w:lvlJc w:val="left"/>
      <w:pPr>
        <w:tabs>
          <w:tab w:val="num" w:pos="6125"/>
        </w:tabs>
        <w:ind w:left="6125" w:hanging="360"/>
      </w:pPr>
    </w:lvl>
    <w:lvl w:ilvl="8" w:tplc="040A001B" w:tentative="1">
      <w:start w:val="1"/>
      <w:numFmt w:val="lowerRoman"/>
      <w:lvlText w:val="%9."/>
      <w:lvlJc w:val="right"/>
      <w:pPr>
        <w:tabs>
          <w:tab w:val="num" w:pos="6845"/>
        </w:tabs>
        <w:ind w:left="6845" w:hanging="180"/>
      </w:pPr>
    </w:lvl>
  </w:abstractNum>
  <w:abstractNum w:abstractNumId="480" w15:restartNumberingAfterBreak="0">
    <w:nsid w:val="41633F33"/>
    <w:multiLevelType w:val="hybridMultilevel"/>
    <w:tmpl w:val="A558C5B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1" w15:restartNumberingAfterBreak="0">
    <w:nsid w:val="41862258"/>
    <w:multiLevelType w:val="hybridMultilevel"/>
    <w:tmpl w:val="864BF7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2" w15:restartNumberingAfterBreak="0">
    <w:nsid w:val="419C4557"/>
    <w:multiLevelType w:val="hybridMultilevel"/>
    <w:tmpl w:val="833C3400"/>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3" w15:restartNumberingAfterBreak="0">
    <w:nsid w:val="41A644AE"/>
    <w:multiLevelType w:val="hybridMultilevel"/>
    <w:tmpl w:val="FF96C02A"/>
    <w:lvl w:ilvl="0" w:tplc="B14C58A8">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4" w15:restartNumberingAfterBreak="0">
    <w:nsid w:val="41B50831"/>
    <w:multiLevelType w:val="hybridMultilevel"/>
    <w:tmpl w:val="EABEFF0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5" w15:restartNumberingAfterBreak="0">
    <w:nsid w:val="41D5576D"/>
    <w:multiLevelType w:val="hybridMultilevel"/>
    <w:tmpl w:val="5ABE7DA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6" w15:restartNumberingAfterBreak="0">
    <w:nsid w:val="41F34566"/>
    <w:multiLevelType w:val="hybridMultilevel"/>
    <w:tmpl w:val="5F66615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7" w15:restartNumberingAfterBreak="0">
    <w:nsid w:val="42017028"/>
    <w:multiLevelType w:val="hybridMultilevel"/>
    <w:tmpl w:val="07DE0D5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8" w15:restartNumberingAfterBreak="0">
    <w:nsid w:val="420E4973"/>
    <w:multiLevelType w:val="hybridMultilevel"/>
    <w:tmpl w:val="67303C58"/>
    <w:lvl w:ilvl="0" w:tplc="CBD68B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9" w15:restartNumberingAfterBreak="0">
    <w:nsid w:val="421D6B49"/>
    <w:multiLevelType w:val="hybridMultilevel"/>
    <w:tmpl w:val="4991D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0" w15:restartNumberingAfterBreak="0">
    <w:nsid w:val="425452BC"/>
    <w:multiLevelType w:val="hybridMultilevel"/>
    <w:tmpl w:val="7E66AE3E"/>
    <w:lvl w:ilvl="0" w:tplc="E68AF17E">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1" w15:restartNumberingAfterBreak="0">
    <w:nsid w:val="42ED30A3"/>
    <w:multiLevelType w:val="hybridMultilevel"/>
    <w:tmpl w:val="AC2CC9D0"/>
    <w:lvl w:ilvl="0" w:tplc="CBD68B76">
      <w:start w:val="1"/>
      <w:numFmt w:val="upperRoman"/>
      <w:lvlText w:val="%1.-"/>
      <w:lvlJc w:val="right"/>
      <w:pPr>
        <w:tabs>
          <w:tab w:val="num" w:pos="644"/>
        </w:tabs>
        <w:ind w:left="644" w:hanging="284"/>
      </w:pPr>
      <w:rPr>
        <w:rFonts w:hint="default"/>
        <w:b/>
        <w:i w:val="0"/>
      </w:rPr>
    </w:lvl>
    <w:lvl w:ilvl="1" w:tplc="FD26630E">
      <w:start w:val="1"/>
      <w:numFmt w:val="lowerLetter"/>
      <w:lvlText w:val="%2)"/>
      <w:lvlJc w:val="left"/>
      <w:pPr>
        <w:tabs>
          <w:tab w:val="num" w:pos="1440"/>
        </w:tabs>
        <w:ind w:left="1440" w:hanging="360"/>
      </w:pPr>
      <w:rPr>
        <w:rFonts w:hint="default"/>
        <w:b/>
        <w:i w:val="0"/>
      </w:rPr>
    </w:lvl>
    <w:lvl w:ilvl="2" w:tplc="11D6ADC4">
      <w:start w:val="1"/>
      <w:numFmt w:val="decimal"/>
      <w:lvlText w:val="%3.-"/>
      <w:lvlJc w:val="left"/>
      <w:pPr>
        <w:tabs>
          <w:tab w:val="num" w:pos="2340"/>
        </w:tabs>
        <w:ind w:left="2340" w:hanging="360"/>
      </w:pPr>
      <w:rPr>
        <w:rFonts w:hint="default"/>
        <w:b/>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2" w15:restartNumberingAfterBreak="0">
    <w:nsid w:val="42F32478"/>
    <w:multiLevelType w:val="hybridMultilevel"/>
    <w:tmpl w:val="B540F346"/>
    <w:name w:val="WW8Num232222222222222222222222222222222222222222223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3" w15:restartNumberingAfterBreak="0">
    <w:nsid w:val="42FC7E18"/>
    <w:multiLevelType w:val="hybridMultilevel"/>
    <w:tmpl w:val="7A52F86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4" w15:restartNumberingAfterBreak="0">
    <w:nsid w:val="42FD14A9"/>
    <w:multiLevelType w:val="hybridMultilevel"/>
    <w:tmpl w:val="8C3EB892"/>
    <w:name w:val="WW8Num2322222222222222222222222222222222323223"/>
    <w:lvl w:ilvl="0" w:tplc="9168CE6A">
      <w:start w:val="1"/>
      <w:numFmt w:val="upperRoman"/>
      <w:lvlText w:val="%1.-"/>
      <w:lvlJc w:val="right"/>
      <w:pPr>
        <w:tabs>
          <w:tab w:val="num" w:pos="1004"/>
        </w:tabs>
        <w:ind w:left="1004" w:hanging="284"/>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95" w15:restartNumberingAfterBreak="0">
    <w:nsid w:val="431711DE"/>
    <w:multiLevelType w:val="hybridMultilevel"/>
    <w:tmpl w:val="3FECCC32"/>
    <w:name w:val="WW8Num2322222222222222222222222222233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6" w15:restartNumberingAfterBreak="0">
    <w:nsid w:val="431A104D"/>
    <w:multiLevelType w:val="hybridMultilevel"/>
    <w:tmpl w:val="51AA47A8"/>
    <w:name w:val="WW8Num2322222222222222222222222222222222222222222223"/>
    <w:lvl w:ilvl="0" w:tplc="9168CE6A">
      <w:start w:val="1"/>
      <w:numFmt w:val="upperRoman"/>
      <w:lvlText w:val="%1.-"/>
      <w:lvlJc w:val="right"/>
      <w:pPr>
        <w:tabs>
          <w:tab w:val="num" w:pos="530"/>
        </w:tabs>
        <w:ind w:left="-207" w:firstLine="567"/>
      </w:pPr>
      <w:rPr>
        <w:rFonts w:cs="Times New Roman"/>
        <w:b/>
        <w:i w:val="0"/>
        <w:sz w:val="20"/>
        <w:szCs w:val="20"/>
      </w:rPr>
    </w:lvl>
    <w:lvl w:ilvl="1" w:tplc="D592D048">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97" w15:restartNumberingAfterBreak="0">
    <w:nsid w:val="432C43F9"/>
    <w:multiLevelType w:val="hybridMultilevel"/>
    <w:tmpl w:val="FF96BAAE"/>
    <w:lvl w:ilvl="0" w:tplc="38766DAA">
      <w:start w:val="1"/>
      <w:numFmt w:val="upperRoman"/>
      <w:lvlText w:val="%1.-"/>
      <w:lvlJc w:val="right"/>
      <w:pPr>
        <w:tabs>
          <w:tab w:val="num" w:pos="644"/>
        </w:tabs>
        <w:ind w:left="644" w:hanging="284"/>
      </w:pPr>
      <w:rPr>
        <w:rFonts w:ascii="Arial" w:hAnsi="Arial" w:hint="default"/>
        <w:b/>
        <w:i w:val="0"/>
        <w:sz w:val="18"/>
        <w:szCs w:val="18"/>
        <w:u w:val="none"/>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98" w15:restartNumberingAfterBreak="0">
    <w:nsid w:val="432D6658"/>
    <w:multiLevelType w:val="hybridMultilevel"/>
    <w:tmpl w:val="290E55F4"/>
    <w:name w:val="WW8Num2322222222222222222222222222233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9" w15:restartNumberingAfterBreak="0">
    <w:nsid w:val="4365496F"/>
    <w:multiLevelType w:val="hybridMultilevel"/>
    <w:tmpl w:val="D2EC664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0" w15:restartNumberingAfterBreak="0">
    <w:nsid w:val="437D671D"/>
    <w:multiLevelType w:val="hybridMultilevel"/>
    <w:tmpl w:val="265CF64E"/>
    <w:lvl w:ilvl="0" w:tplc="CBD68B76">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1" w15:restartNumberingAfterBreak="0">
    <w:nsid w:val="43857764"/>
    <w:multiLevelType w:val="hybridMultilevel"/>
    <w:tmpl w:val="EEAE2D48"/>
    <w:name w:val="WW8Num2322222222222222222222222222222222222222222223222"/>
    <w:lvl w:ilvl="0" w:tplc="9168CE6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2" w15:restartNumberingAfterBreak="0">
    <w:nsid w:val="439A3176"/>
    <w:multiLevelType w:val="hybridMultilevel"/>
    <w:tmpl w:val="4F26C80E"/>
    <w:name w:val="WW8Num2322222222222222222222222222226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3" w15:restartNumberingAfterBreak="0">
    <w:nsid w:val="43B1229B"/>
    <w:multiLevelType w:val="hybridMultilevel"/>
    <w:tmpl w:val="98D24D26"/>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4" w15:restartNumberingAfterBreak="0">
    <w:nsid w:val="43C81AE9"/>
    <w:multiLevelType w:val="hybridMultilevel"/>
    <w:tmpl w:val="065EAF16"/>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5" w15:restartNumberingAfterBreak="0">
    <w:nsid w:val="443C0685"/>
    <w:multiLevelType w:val="hybridMultilevel"/>
    <w:tmpl w:val="1EDE7DCC"/>
    <w:lvl w:ilvl="0" w:tplc="946213AC">
      <w:start w:val="1"/>
      <w:numFmt w:val="upperRoman"/>
      <w:lvlText w:val="%1.-"/>
      <w:lvlJc w:val="right"/>
      <w:pPr>
        <w:tabs>
          <w:tab w:val="num" w:pos="644"/>
        </w:tabs>
        <w:ind w:left="644" w:hanging="284"/>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6" w15:restartNumberingAfterBreak="0">
    <w:nsid w:val="44467271"/>
    <w:multiLevelType w:val="hybridMultilevel"/>
    <w:tmpl w:val="88547A34"/>
    <w:lvl w:ilvl="0" w:tplc="CBD68B76">
      <w:start w:val="1"/>
      <w:numFmt w:val="upperRoman"/>
      <w:lvlText w:val="%1.-"/>
      <w:lvlJc w:val="right"/>
      <w:pPr>
        <w:tabs>
          <w:tab w:val="num" w:pos="644"/>
        </w:tabs>
        <w:ind w:left="644" w:hanging="284"/>
      </w:pPr>
      <w:rPr>
        <w:rFonts w:hint="default"/>
        <w:b/>
        <w:i w:val="0"/>
      </w:rPr>
    </w:lvl>
    <w:lvl w:ilvl="1" w:tplc="0C0A0019">
      <w:start w:val="1"/>
      <w:numFmt w:val="lowerLetter"/>
      <w:lvlText w:val="%2)"/>
      <w:lvlJc w:val="left"/>
      <w:pPr>
        <w:tabs>
          <w:tab w:val="num" w:pos="1070"/>
        </w:tabs>
        <w:ind w:left="1070" w:hanging="360"/>
      </w:pPr>
      <w:rPr>
        <w:rFonts w:hint="default"/>
        <w:b/>
        <w:i w:val="0"/>
      </w:rPr>
    </w:lvl>
    <w:lvl w:ilvl="2" w:tplc="0C0A001B">
      <w:start w:val="1"/>
      <w:numFmt w:val="lowerLetter"/>
      <w:lvlText w:val="%3)"/>
      <w:lvlJc w:val="left"/>
      <w:pPr>
        <w:tabs>
          <w:tab w:val="num" w:pos="928"/>
        </w:tabs>
        <w:ind w:left="928" w:hanging="360"/>
      </w:pPr>
      <w:rPr>
        <w:rFonts w:hint="default"/>
        <w:b/>
        <w:i w:val="0"/>
      </w:rPr>
    </w:lvl>
    <w:lvl w:ilvl="3" w:tplc="0C0A000F">
      <w:start w:val="7"/>
      <w:numFmt w:val="lowerLetter"/>
      <w:lvlText w:val="%4)"/>
      <w:lvlJc w:val="left"/>
      <w:pPr>
        <w:tabs>
          <w:tab w:val="num" w:pos="2880"/>
        </w:tabs>
        <w:ind w:left="2880" w:hanging="360"/>
      </w:pPr>
      <w:rPr>
        <w:rFonts w:hint="default"/>
        <w:b/>
        <w:i w:val="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7" w15:restartNumberingAfterBreak="0">
    <w:nsid w:val="444A0B0E"/>
    <w:multiLevelType w:val="hybridMultilevel"/>
    <w:tmpl w:val="B8AC2AF2"/>
    <w:lvl w:ilvl="0" w:tplc="D592D04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8" w15:restartNumberingAfterBreak="0">
    <w:nsid w:val="446F172B"/>
    <w:multiLevelType w:val="hybridMultilevel"/>
    <w:tmpl w:val="F67C7DBC"/>
    <w:name w:val="WW8Num23222222222222222222222222222222223232"/>
    <w:lvl w:ilvl="0" w:tplc="9168CE6A">
      <w:start w:val="1"/>
      <w:numFmt w:val="upperRoman"/>
      <w:lvlText w:val="%1.-"/>
      <w:lvlJc w:val="left"/>
      <w:pPr>
        <w:tabs>
          <w:tab w:val="num" w:pos="2005"/>
        </w:tabs>
        <w:ind w:left="2005" w:hanging="720"/>
      </w:pPr>
      <w:rPr>
        <w:rFonts w:hint="default"/>
        <w:b/>
        <w:i w:val="0"/>
      </w:rPr>
    </w:lvl>
    <w:lvl w:ilvl="1" w:tplc="D592D048" w:tentative="1">
      <w:start w:val="1"/>
      <w:numFmt w:val="lowerLetter"/>
      <w:lvlText w:val="%2."/>
      <w:lvlJc w:val="left"/>
      <w:pPr>
        <w:tabs>
          <w:tab w:val="num" w:pos="1440"/>
        </w:tabs>
        <w:ind w:left="1440" w:hanging="360"/>
      </w:pPr>
    </w:lvl>
    <w:lvl w:ilvl="2" w:tplc="FD26630E" w:tentative="1">
      <w:start w:val="1"/>
      <w:numFmt w:val="lowerRoman"/>
      <w:lvlText w:val="%3."/>
      <w:lvlJc w:val="right"/>
      <w:pPr>
        <w:tabs>
          <w:tab w:val="num" w:pos="2160"/>
        </w:tabs>
        <w:ind w:left="2160" w:hanging="180"/>
      </w:pPr>
    </w:lvl>
    <w:lvl w:ilvl="3" w:tplc="28BAD79A"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9" w15:restartNumberingAfterBreak="0">
    <w:nsid w:val="448D158E"/>
    <w:multiLevelType w:val="hybridMultilevel"/>
    <w:tmpl w:val="497683D2"/>
    <w:lvl w:ilvl="0" w:tplc="EBB401F8">
      <w:start w:val="1"/>
      <w:numFmt w:val="upperRoman"/>
      <w:lvlText w:val="%1.-"/>
      <w:lvlJc w:val="right"/>
      <w:pPr>
        <w:tabs>
          <w:tab w:val="num" w:pos="720"/>
        </w:tabs>
        <w:ind w:left="720" w:hanging="360"/>
      </w:pPr>
      <w:rPr>
        <w:rFonts w:ascii="Arial" w:hAnsi="Arial" w:hint="default"/>
        <w:b/>
        <w:i w:val="0"/>
        <w:sz w:val="20"/>
        <w:szCs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0" w15:restartNumberingAfterBreak="0">
    <w:nsid w:val="44D85AF2"/>
    <w:multiLevelType w:val="hybridMultilevel"/>
    <w:tmpl w:val="8B745B7A"/>
    <w:name w:val="WW8Num232222222222222222222222222222222222222222222"/>
    <w:lvl w:ilvl="0" w:tplc="9168CE6A">
      <w:start w:val="1"/>
      <w:numFmt w:val="upperRoman"/>
      <w:lvlText w:val="%1.-"/>
      <w:lvlJc w:val="right"/>
      <w:pPr>
        <w:tabs>
          <w:tab w:val="num" w:pos="644"/>
        </w:tabs>
        <w:ind w:left="644" w:hanging="284"/>
      </w:pPr>
      <w:rPr>
        <w:rFonts w:hint="default"/>
        <w:b/>
        <w:i w:val="0"/>
      </w:rPr>
    </w:lvl>
    <w:lvl w:ilvl="1" w:tplc="D592D048"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1" w15:restartNumberingAfterBreak="0">
    <w:nsid w:val="44E664CC"/>
    <w:multiLevelType w:val="hybridMultilevel"/>
    <w:tmpl w:val="E8ACC214"/>
    <w:lvl w:ilvl="0" w:tplc="08A2A924">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2" w15:restartNumberingAfterBreak="0">
    <w:nsid w:val="44F24222"/>
    <w:multiLevelType w:val="hybridMultilevel"/>
    <w:tmpl w:val="AF781FF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3" w15:restartNumberingAfterBreak="0">
    <w:nsid w:val="44FE0984"/>
    <w:multiLevelType w:val="hybridMultilevel"/>
    <w:tmpl w:val="9F64538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4" w15:restartNumberingAfterBreak="0">
    <w:nsid w:val="45162642"/>
    <w:multiLevelType w:val="hybridMultilevel"/>
    <w:tmpl w:val="C946FF7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5" w15:restartNumberingAfterBreak="0">
    <w:nsid w:val="451744E0"/>
    <w:multiLevelType w:val="hybridMultilevel"/>
    <w:tmpl w:val="FDD20B92"/>
    <w:lvl w:ilvl="0" w:tplc="05E0BBC4">
      <w:start w:val="1"/>
      <w:numFmt w:val="lowerLetter"/>
      <w:lvlText w:val="%1)"/>
      <w:lvlJc w:val="left"/>
      <w:pPr>
        <w:tabs>
          <w:tab w:val="num" w:pos="964"/>
        </w:tabs>
        <w:ind w:left="907" w:hanging="397"/>
      </w:pPr>
      <w:rPr>
        <w:rFonts w:hint="default"/>
        <w:b/>
        <w:i w:val="0"/>
      </w:rPr>
    </w:lvl>
    <w:lvl w:ilvl="1" w:tplc="FE2461C4" w:tentative="1">
      <w:start w:val="1"/>
      <w:numFmt w:val="lowerLetter"/>
      <w:lvlText w:val="%2."/>
      <w:lvlJc w:val="left"/>
      <w:pPr>
        <w:tabs>
          <w:tab w:val="num" w:pos="1440"/>
        </w:tabs>
        <w:ind w:left="1440" w:hanging="360"/>
      </w:pPr>
    </w:lvl>
    <w:lvl w:ilvl="2" w:tplc="2B887F4E" w:tentative="1">
      <w:start w:val="1"/>
      <w:numFmt w:val="lowerRoman"/>
      <w:lvlText w:val="%3."/>
      <w:lvlJc w:val="right"/>
      <w:pPr>
        <w:tabs>
          <w:tab w:val="num" w:pos="2160"/>
        </w:tabs>
        <w:ind w:left="2160" w:hanging="180"/>
      </w:pPr>
    </w:lvl>
    <w:lvl w:ilvl="3" w:tplc="7382C722" w:tentative="1">
      <w:start w:val="1"/>
      <w:numFmt w:val="decimal"/>
      <w:lvlText w:val="%4."/>
      <w:lvlJc w:val="left"/>
      <w:pPr>
        <w:tabs>
          <w:tab w:val="num" w:pos="2880"/>
        </w:tabs>
        <w:ind w:left="2880" w:hanging="360"/>
      </w:pPr>
    </w:lvl>
    <w:lvl w:ilvl="4" w:tplc="1FD47F58" w:tentative="1">
      <w:start w:val="1"/>
      <w:numFmt w:val="lowerLetter"/>
      <w:lvlText w:val="%5."/>
      <w:lvlJc w:val="left"/>
      <w:pPr>
        <w:tabs>
          <w:tab w:val="num" w:pos="3600"/>
        </w:tabs>
        <w:ind w:left="3600" w:hanging="360"/>
      </w:pPr>
    </w:lvl>
    <w:lvl w:ilvl="5" w:tplc="B16C250A" w:tentative="1">
      <w:start w:val="1"/>
      <w:numFmt w:val="lowerRoman"/>
      <w:lvlText w:val="%6."/>
      <w:lvlJc w:val="right"/>
      <w:pPr>
        <w:tabs>
          <w:tab w:val="num" w:pos="4320"/>
        </w:tabs>
        <w:ind w:left="4320" w:hanging="180"/>
      </w:pPr>
    </w:lvl>
    <w:lvl w:ilvl="6" w:tplc="4E6017DA" w:tentative="1">
      <w:start w:val="1"/>
      <w:numFmt w:val="decimal"/>
      <w:lvlText w:val="%7."/>
      <w:lvlJc w:val="left"/>
      <w:pPr>
        <w:tabs>
          <w:tab w:val="num" w:pos="5040"/>
        </w:tabs>
        <w:ind w:left="5040" w:hanging="360"/>
      </w:pPr>
    </w:lvl>
    <w:lvl w:ilvl="7" w:tplc="887A3C16" w:tentative="1">
      <w:start w:val="1"/>
      <w:numFmt w:val="lowerLetter"/>
      <w:lvlText w:val="%8."/>
      <w:lvlJc w:val="left"/>
      <w:pPr>
        <w:tabs>
          <w:tab w:val="num" w:pos="5760"/>
        </w:tabs>
        <w:ind w:left="5760" w:hanging="360"/>
      </w:pPr>
    </w:lvl>
    <w:lvl w:ilvl="8" w:tplc="61B02066" w:tentative="1">
      <w:start w:val="1"/>
      <w:numFmt w:val="lowerRoman"/>
      <w:lvlText w:val="%9."/>
      <w:lvlJc w:val="right"/>
      <w:pPr>
        <w:tabs>
          <w:tab w:val="num" w:pos="6480"/>
        </w:tabs>
        <w:ind w:left="6480" w:hanging="180"/>
      </w:pPr>
    </w:lvl>
  </w:abstractNum>
  <w:abstractNum w:abstractNumId="516" w15:restartNumberingAfterBreak="0">
    <w:nsid w:val="4532475F"/>
    <w:multiLevelType w:val="hybridMultilevel"/>
    <w:tmpl w:val="A0B013F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7" w15:restartNumberingAfterBreak="0">
    <w:nsid w:val="45383861"/>
    <w:multiLevelType w:val="hybridMultilevel"/>
    <w:tmpl w:val="413CF2A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8" w15:restartNumberingAfterBreak="0">
    <w:nsid w:val="45CD1E4E"/>
    <w:multiLevelType w:val="hybridMultilevel"/>
    <w:tmpl w:val="BA0AA5DC"/>
    <w:lvl w:ilvl="0" w:tplc="6A3E5D2C">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9" w15:restartNumberingAfterBreak="0">
    <w:nsid w:val="460A3A30"/>
    <w:multiLevelType w:val="hybridMultilevel"/>
    <w:tmpl w:val="EB5A73A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0" w15:restartNumberingAfterBreak="0">
    <w:nsid w:val="46656037"/>
    <w:multiLevelType w:val="hybridMultilevel"/>
    <w:tmpl w:val="ADEE0AF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1" w15:restartNumberingAfterBreak="0">
    <w:nsid w:val="46975B27"/>
    <w:multiLevelType w:val="hybridMultilevel"/>
    <w:tmpl w:val="6E344C30"/>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2" w15:restartNumberingAfterBreak="0">
    <w:nsid w:val="46B7153C"/>
    <w:multiLevelType w:val="hybridMultilevel"/>
    <w:tmpl w:val="88885CC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3" w15:restartNumberingAfterBreak="0">
    <w:nsid w:val="46D4061A"/>
    <w:multiLevelType w:val="hybridMultilevel"/>
    <w:tmpl w:val="6F1AAC1E"/>
    <w:lvl w:ilvl="0" w:tplc="080A0017">
      <w:start w:val="1"/>
      <w:numFmt w:val="upperRoman"/>
      <w:lvlText w:val="%1.-"/>
      <w:lvlJc w:val="right"/>
      <w:pPr>
        <w:tabs>
          <w:tab w:val="num" w:pos="644"/>
        </w:tabs>
        <w:ind w:left="644" w:hanging="284"/>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24" w15:restartNumberingAfterBreak="0">
    <w:nsid w:val="46FC70A0"/>
    <w:multiLevelType w:val="hybridMultilevel"/>
    <w:tmpl w:val="E65255F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5" w15:restartNumberingAfterBreak="0">
    <w:nsid w:val="47250A31"/>
    <w:multiLevelType w:val="hybridMultilevel"/>
    <w:tmpl w:val="606098C6"/>
    <w:lvl w:ilvl="0" w:tplc="080A0017">
      <w:start w:val="1"/>
      <w:numFmt w:val="upperRoman"/>
      <w:lvlText w:val="%1.-"/>
      <w:lvlJc w:val="right"/>
      <w:pPr>
        <w:tabs>
          <w:tab w:val="num" w:pos="644"/>
        </w:tabs>
        <w:ind w:left="644" w:hanging="284"/>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26" w15:restartNumberingAfterBreak="0">
    <w:nsid w:val="473626F4"/>
    <w:multiLevelType w:val="hybridMultilevel"/>
    <w:tmpl w:val="8AF45A4A"/>
    <w:lvl w:ilvl="0" w:tplc="525E45E6">
      <w:start w:val="1"/>
      <w:numFmt w:val="lowerLetter"/>
      <w:lvlText w:val="%1)"/>
      <w:lvlJc w:val="left"/>
      <w:pPr>
        <w:tabs>
          <w:tab w:val="num" w:pos="720"/>
        </w:tabs>
        <w:ind w:left="720" w:hanging="36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27" w15:restartNumberingAfterBreak="0">
    <w:nsid w:val="47C35191"/>
    <w:multiLevelType w:val="hybridMultilevel"/>
    <w:tmpl w:val="F760BA9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8" w15:restartNumberingAfterBreak="0">
    <w:nsid w:val="47DD3A35"/>
    <w:multiLevelType w:val="hybridMultilevel"/>
    <w:tmpl w:val="5FBC0FC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9" w15:restartNumberingAfterBreak="0">
    <w:nsid w:val="48077AE9"/>
    <w:multiLevelType w:val="hybridMultilevel"/>
    <w:tmpl w:val="08AAAE4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0" w15:restartNumberingAfterBreak="0">
    <w:nsid w:val="481F1E83"/>
    <w:multiLevelType w:val="hybridMultilevel"/>
    <w:tmpl w:val="5D52A01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1" w15:restartNumberingAfterBreak="0">
    <w:nsid w:val="48330670"/>
    <w:multiLevelType w:val="hybridMultilevel"/>
    <w:tmpl w:val="FB4AC836"/>
    <w:lvl w:ilvl="0" w:tplc="CBD68B76">
      <w:start w:val="1"/>
      <w:numFmt w:val="upperRoman"/>
      <w:lvlText w:val="%1.-"/>
      <w:lvlJc w:val="right"/>
      <w:pPr>
        <w:tabs>
          <w:tab w:val="num" w:pos="644"/>
        </w:tabs>
        <w:ind w:left="644" w:hanging="284"/>
      </w:pPr>
      <w:rPr>
        <w:rFonts w:hint="default"/>
        <w:b/>
        <w:i w:val="0"/>
      </w:rPr>
    </w:lvl>
    <w:lvl w:ilvl="1" w:tplc="FD26630E">
      <w:start w:val="1"/>
      <w:numFmt w:val="lowerLetter"/>
      <w:lvlText w:val="%2)"/>
      <w:lvlJc w:val="left"/>
      <w:pPr>
        <w:tabs>
          <w:tab w:val="num" w:pos="1440"/>
        </w:tabs>
        <w:ind w:left="1440" w:hanging="360"/>
      </w:pPr>
      <w:rPr>
        <w:rFonts w:hint="default"/>
        <w:b/>
        <w:i w:val="0"/>
      </w:rPr>
    </w:lvl>
    <w:lvl w:ilvl="2" w:tplc="11D6ADC4">
      <w:start w:val="1"/>
      <w:numFmt w:val="decimal"/>
      <w:lvlText w:val="%3.-"/>
      <w:lvlJc w:val="left"/>
      <w:pPr>
        <w:tabs>
          <w:tab w:val="num" w:pos="2340"/>
        </w:tabs>
        <w:ind w:left="2340" w:hanging="360"/>
      </w:pPr>
      <w:rPr>
        <w:rFonts w:hint="default"/>
        <w:b/>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2" w15:restartNumberingAfterBreak="0">
    <w:nsid w:val="48FA57F9"/>
    <w:multiLevelType w:val="hybridMultilevel"/>
    <w:tmpl w:val="6D109932"/>
    <w:name w:val="WW8Num2322222222222222222222222222222222223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3" w15:restartNumberingAfterBreak="0">
    <w:nsid w:val="49481867"/>
    <w:multiLevelType w:val="hybridMultilevel"/>
    <w:tmpl w:val="A41296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4" w15:restartNumberingAfterBreak="0">
    <w:nsid w:val="49DB0CE6"/>
    <w:multiLevelType w:val="hybridMultilevel"/>
    <w:tmpl w:val="E99CB130"/>
    <w:lvl w:ilvl="0" w:tplc="080A0017">
      <w:start w:val="1"/>
      <w:numFmt w:val="upperRoman"/>
      <w:lvlText w:val="%1.-"/>
      <w:lvlJc w:val="right"/>
      <w:pPr>
        <w:tabs>
          <w:tab w:val="num" w:pos="644"/>
        </w:tabs>
        <w:ind w:left="644" w:hanging="284"/>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35" w15:restartNumberingAfterBreak="0">
    <w:nsid w:val="4A0B4494"/>
    <w:multiLevelType w:val="hybridMultilevel"/>
    <w:tmpl w:val="2ABA796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6" w15:restartNumberingAfterBreak="0">
    <w:nsid w:val="4A3C2CD6"/>
    <w:multiLevelType w:val="hybridMultilevel"/>
    <w:tmpl w:val="232EF33E"/>
    <w:lvl w:ilvl="0" w:tplc="CBD68B76">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537" w15:restartNumberingAfterBreak="0">
    <w:nsid w:val="4A612988"/>
    <w:multiLevelType w:val="hybridMultilevel"/>
    <w:tmpl w:val="62D28678"/>
    <w:name w:val="WW8Num232222222222222222222222222222622"/>
    <w:lvl w:ilvl="0" w:tplc="9168CE6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8" w15:restartNumberingAfterBreak="0">
    <w:nsid w:val="4A8C1905"/>
    <w:multiLevelType w:val="hybridMultilevel"/>
    <w:tmpl w:val="2CE0D40E"/>
    <w:lvl w:ilvl="0" w:tplc="5C548986">
      <w:start w:val="1"/>
      <w:numFmt w:val="upperRoman"/>
      <w:lvlText w:val="%1.-"/>
      <w:lvlJc w:val="right"/>
      <w:pPr>
        <w:tabs>
          <w:tab w:val="num" w:pos="644"/>
        </w:tabs>
        <w:ind w:left="644" w:hanging="284"/>
      </w:pPr>
      <w:rPr>
        <w:rFonts w:hint="default"/>
        <w:b/>
        <w:i w:val="0"/>
      </w:rPr>
    </w:lvl>
    <w:lvl w:ilvl="1" w:tplc="3B3837B8" w:tentative="1">
      <w:start w:val="1"/>
      <w:numFmt w:val="lowerLetter"/>
      <w:lvlText w:val="%2."/>
      <w:lvlJc w:val="left"/>
      <w:pPr>
        <w:tabs>
          <w:tab w:val="num" w:pos="1440"/>
        </w:tabs>
        <w:ind w:left="1440" w:hanging="360"/>
      </w:pPr>
    </w:lvl>
    <w:lvl w:ilvl="2" w:tplc="ED349F6E" w:tentative="1">
      <w:start w:val="1"/>
      <w:numFmt w:val="lowerRoman"/>
      <w:lvlText w:val="%3."/>
      <w:lvlJc w:val="right"/>
      <w:pPr>
        <w:tabs>
          <w:tab w:val="num" w:pos="2160"/>
        </w:tabs>
        <w:ind w:left="2160" w:hanging="180"/>
      </w:pPr>
    </w:lvl>
    <w:lvl w:ilvl="3" w:tplc="B88EA010" w:tentative="1">
      <w:start w:val="1"/>
      <w:numFmt w:val="decimal"/>
      <w:lvlText w:val="%4."/>
      <w:lvlJc w:val="left"/>
      <w:pPr>
        <w:tabs>
          <w:tab w:val="num" w:pos="2880"/>
        </w:tabs>
        <w:ind w:left="2880" w:hanging="360"/>
      </w:pPr>
    </w:lvl>
    <w:lvl w:ilvl="4" w:tplc="0DB42F44" w:tentative="1">
      <w:start w:val="1"/>
      <w:numFmt w:val="lowerLetter"/>
      <w:lvlText w:val="%5."/>
      <w:lvlJc w:val="left"/>
      <w:pPr>
        <w:tabs>
          <w:tab w:val="num" w:pos="3600"/>
        </w:tabs>
        <w:ind w:left="3600" w:hanging="360"/>
      </w:pPr>
    </w:lvl>
    <w:lvl w:ilvl="5" w:tplc="92CC02DA" w:tentative="1">
      <w:start w:val="1"/>
      <w:numFmt w:val="lowerRoman"/>
      <w:lvlText w:val="%6."/>
      <w:lvlJc w:val="right"/>
      <w:pPr>
        <w:tabs>
          <w:tab w:val="num" w:pos="4320"/>
        </w:tabs>
        <w:ind w:left="4320" w:hanging="180"/>
      </w:pPr>
    </w:lvl>
    <w:lvl w:ilvl="6" w:tplc="C6380CD0" w:tentative="1">
      <w:start w:val="1"/>
      <w:numFmt w:val="decimal"/>
      <w:lvlText w:val="%7."/>
      <w:lvlJc w:val="left"/>
      <w:pPr>
        <w:tabs>
          <w:tab w:val="num" w:pos="5040"/>
        </w:tabs>
        <w:ind w:left="5040" w:hanging="360"/>
      </w:pPr>
    </w:lvl>
    <w:lvl w:ilvl="7" w:tplc="D2220E18" w:tentative="1">
      <w:start w:val="1"/>
      <w:numFmt w:val="lowerLetter"/>
      <w:lvlText w:val="%8."/>
      <w:lvlJc w:val="left"/>
      <w:pPr>
        <w:tabs>
          <w:tab w:val="num" w:pos="5760"/>
        </w:tabs>
        <w:ind w:left="5760" w:hanging="360"/>
      </w:pPr>
    </w:lvl>
    <w:lvl w:ilvl="8" w:tplc="1D1C08FC" w:tentative="1">
      <w:start w:val="1"/>
      <w:numFmt w:val="lowerRoman"/>
      <w:lvlText w:val="%9."/>
      <w:lvlJc w:val="right"/>
      <w:pPr>
        <w:tabs>
          <w:tab w:val="num" w:pos="6480"/>
        </w:tabs>
        <w:ind w:left="6480" w:hanging="180"/>
      </w:pPr>
    </w:lvl>
  </w:abstractNum>
  <w:abstractNum w:abstractNumId="539" w15:restartNumberingAfterBreak="0">
    <w:nsid w:val="4A9748E5"/>
    <w:multiLevelType w:val="hybridMultilevel"/>
    <w:tmpl w:val="7518B46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0" w15:restartNumberingAfterBreak="0">
    <w:nsid w:val="4AD5197B"/>
    <w:multiLevelType w:val="hybridMultilevel"/>
    <w:tmpl w:val="655E5E7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1" w15:restartNumberingAfterBreak="0">
    <w:nsid w:val="4AD9325D"/>
    <w:multiLevelType w:val="hybridMultilevel"/>
    <w:tmpl w:val="C9D8D9B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2" w15:restartNumberingAfterBreak="0">
    <w:nsid w:val="4B07EF43"/>
    <w:multiLevelType w:val="hybridMultilevel"/>
    <w:tmpl w:val="25DFE7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3" w15:restartNumberingAfterBreak="0">
    <w:nsid w:val="4B0C5E29"/>
    <w:multiLevelType w:val="hybridMultilevel"/>
    <w:tmpl w:val="08924498"/>
    <w:lvl w:ilvl="0" w:tplc="40D6CFAE">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4" w15:restartNumberingAfterBreak="0">
    <w:nsid w:val="4B1F1A37"/>
    <w:multiLevelType w:val="hybridMultilevel"/>
    <w:tmpl w:val="ACACB5EA"/>
    <w:name w:val="WW8Num23222222222222222222222222222223"/>
    <w:lvl w:ilvl="0" w:tplc="2B9698E0">
      <w:start w:val="1"/>
      <w:numFmt w:val="upperRoman"/>
      <w:lvlText w:val="%1.-"/>
      <w:lvlJc w:val="right"/>
      <w:pPr>
        <w:tabs>
          <w:tab w:val="num" w:pos="644"/>
        </w:tabs>
        <w:ind w:left="644" w:hanging="284"/>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45" w15:restartNumberingAfterBreak="0">
    <w:nsid w:val="4B5A0C3E"/>
    <w:multiLevelType w:val="hybridMultilevel"/>
    <w:tmpl w:val="C750007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6" w15:restartNumberingAfterBreak="0">
    <w:nsid w:val="4B972EEE"/>
    <w:multiLevelType w:val="hybridMultilevel"/>
    <w:tmpl w:val="304AEE62"/>
    <w:name w:val="WW8Num2322222222222222222222222222222222222222222222222"/>
    <w:lvl w:ilvl="0" w:tplc="9168CE6A">
      <w:start w:val="1"/>
      <w:numFmt w:val="upperRoman"/>
      <w:lvlText w:val="%1.-"/>
      <w:lvlJc w:val="right"/>
      <w:pPr>
        <w:tabs>
          <w:tab w:val="num" w:pos="992"/>
        </w:tabs>
        <w:ind w:left="992" w:hanging="284"/>
      </w:pPr>
      <w:rPr>
        <w:rFonts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47" w15:restartNumberingAfterBreak="0">
    <w:nsid w:val="4BB6500D"/>
    <w:multiLevelType w:val="hybridMultilevel"/>
    <w:tmpl w:val="842E504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8" w15:restartNumberingAfterBreak="0">
    <w:nsid w:val="4BD56A19"/>
    <w:multiLevelType w:val="hybridMultilevel"/>
    <w:tmpl w:val="2C2ABD9C"/>
    <w:name w:val="WW8Num2322222222222222222222222222226222222223"/>
    <w:lvl w:ilvl="0" w:tplc="9168CE6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9" w15:restartNumberingAfterBreak="0">
    <w:nsid w:val="4C3B34DC"/>
    <w:multiLevelType w:val="hybridMultilevel"/>
    <w:tmpl w:val="12187EE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0" w15:restartNumberingAfterBreak="0">
    <w:nsid w:val="4C3D75D9"/>
    <w:multiLevelType w:val="hybridMultilevel"/>
    <w:tmpl w:val="FE467A9C"/>
    <w:lvl w:ilvl="0" w:tplc="CBD68B7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1" w15:restartNumberingAfterBreak="0">
    <w:nsid w:val="4C5A653F"/>
    <w:multiLevelType w:val="hybridMultilevel"/>
    <w:tmpl w:val="C422D91C"/>
    <w:lvl w:ilvl="0" w:tplc="2116A1BE">
      <w:start w:val="1"/>
      <w:numFmt w:val="upperRoman"/>
      <w:lvlText w:val="%1.-"/>
      <w:lvlJc w:val="right"/>
      <w:pPr>
        <w:tabs>
          <w:tab w:val="num" w:pos="644"/>
        </w:tabs>
        <w:ind w:left="644" w:hanging="284"/>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52" w15:restartNumberingAfterBreak="0">
    <w:nsid w:val="4C9238BD"/>
    <w:multiLevelType w:val="hybridMultilevel"/>
    <w:tmpl w:val="DF0A2AE2"/>
    <w:name w:val="WW8Num2322222222222222222222222222226"/>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3" w15:restartNumberingAfterBreak="0">
    <w:nsid w:val="4C923C17"/>
    <w:multiLevelType w:val="hybridMultilevel"/>
    <w:tmpl w:val="77AA5424"/>
    <w:lvl w:ilvl="0" w:tplc="673E537C">
      <w:start w:val="1"/>
      <w:numFmt w:val="upperRoman"/>
      <w:lvlText w:val="%1."/>
      <w:lvlJc w:val="right"/>
      <w:pPr>
        <w:tabs>
          <w:tab w:val="num" w:pos="720"/>
        </w:tabs>
        <w:ind w:left="720" w:hanging="18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54" w15:restartNumberingAfterBreak="0">
    <w:nsid w:val="4C9250B0"/>
    <w:multiLevelType w:val="hybridMultilevel"/>
    <w:tmpl w:val="5622E0B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5" w15:restartNumberingAfterBreak="0">
    <w:nsid w:val="4CAC2948"/>
    <w:multiLevelType w:val="hybridMultilevel"/>
    <w:tmpl w:val="B226D6BE"/>
    <w:lvl w:ilvl="0" w:tplc="F8F8ED68">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6" w15:restartNumberingAfterBreak="0">
    <w:nsid w:val="4CCE34EF"/>
    <w:multiLevelType w:val="hybridMultilevel"/>
    <w:tmpl w:val="EAC05176"/>
    <w:name w:val="WW8Num232222222222222222222222222222222222222222223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7" w15:restartNumberingAfterBreak="0">
    <w:nsid w:val="4CD00FF8"/>
    <w:multiLevelType w:val="hybridMultilevel"/>
    <w:tmpl w:val="B832F67E"/>
    <w:lvl w:ilvl="0" w:tplc="D83E654E">
      <w:start w:val="1"/>
      <w:numFmt w:val="upperRoman"/>
      <w:lvlText w:val="%1.-"/>
      <w:lvlJc w:val="right"/>
      <w:pPr>
        <w:tabs>
          <w:tab w:val="num" w:pos="530"/>
        </w:tabs>
        <w:ind w:left="-207" w:firstLine="567"/>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8" w15:restartNumberingAfterBreak="0">
    <w:nsid w:val="4CEF3CA3"/>
    <w:multiLevelType w:val="hybridMultilevel"/>
    <w:tmpl w:val="FF0027A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9" w15:restartNumberingAfterBreak="0">
    <w:nsid w:val="4D114004"/>
    <w:multiLevelType w:val="hybridMultilevel"/>
    <w:tmpl w:val="F6DE32F6"/>
    <w:lvl w:ilvl="0" w:tplc="D73CC760">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0" w15:restartNumberingAfterBreak="0">
    <w:nsid w:val="4D4059AE"/>
    <w:multiLevelType w:val="hybridMultilevel"/>
    <w:tmpl w:val="6D7A552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1" w15:restartNumberingAfterBreak="0">
    <w:nsid w:val="4D477024"/>
    <w:multiLevelType w:val="hybridMultilevel"/>
    <w:tmpl w:val="079E8232"/>
    <w:lvl w:ilvl="0" w:tplc="81786FC6">
      <w:start w:val="1"/>
      <w:numFmt w:val="upperRoman"/>
      <w:lvlText w:val="%1.-"/>
      <w:lvlJc w:val="right"/>
      <w:pPr>
        <w:tabs>
          <w:tab w:val="num" w:pos="644"/>
        </w:tabs>
        <w:ind w:left="644" w:hanging="284"/>
      </w:pPr>
      <w:rPr>
        <w:rFonts w:hint="default"/>
        <w:b/>
        <w:i w:val="0"/>
      </w:rPr>
    </w:lvl>
    <w:lvl w:ilvl="1" w:tplc="0C0A0019">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2" w15:restartNumberingAfterBreak="0">
    <w:nsid w:val="4D725E2F"/>
    <w:multiLevelType w:val="hybridMultilevel"/>
    <w:tmpl w:val="F286B3B6"/>
    <w:lvl w:ilvl="0" w:tplc="BAB2DDCC">
      <w:start w:val="1"/>
      <w:numFmt w:val="upperRoman"/>
      <w:lvlText w:val="%1.-"/>
      <w:lvlJc w:val="right"/>
      <w:pPr>
        <w:tabs>
          <w:tab w:val="num" w:pos="737"/>
        </w:tabs>
        <w:ind w:left="0" w:firstLine="567"/>
      </w:pPr>
      <w:rPr>
        <w:rFonts w:hint="default"/>
        <w:b/>
        <w:i w:val="0"/>
        <w:sz w:val="18"/>
        <w:szCs w:val="18"/>
      </w:rPr>
    </w:lvl>
    <w:lvl w:ilvl="1" w:tplc="FD26630E"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563" w15:restartNumberingAfterBreak="0">
    <w:nsid w:val="4E10773F"/>
    <w:multiLevelType w:val="hybridMultilevel"/>
    <w:tmpl w:val="1A50C7DE"/>
    <w:lvl w:ilvl="0" w:tplc="A37A2DF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4" w15:restartNumberingAfterBreak="0">
    <w:nsid w:val="4E166975"/>
    <w:multiLevelType w:val="hybridMultilevel"/>
    <w:tmpl w:val="D870E55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5" w15:restartNumberingAfterBreak="0">
    <w:nsid w:val="4E2E7B1D"/>
    <w:multiLevelType w:val="hybridMultilevel"/>
    <w:tmpl w:val="D534CDD0"/>
    <w:lvl w:ilvl="0" w:tplc="D592D048">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6" w15:restartNumberingAfterBreak="0">
    <w:nsid w:val="4E500E6B"/>
    <w:multiLevelType w:val="hybridMultilevel"/>
    <w:tmpl w:val="C03A139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7" w15:restartNumberingAfterBreak="0">
    <w:nsid w:val="4E555F5E"/>
    <w:multiLevelType w:val="hybridMultilevel"/>
    <w:tmpl w:val="5812297C"/>
    <w:lvl w:ilvl="0" w:tplc="CBD68B76">
      <w:start w:val="1"/>
      <w:numFmt w:val="lowerLetter"/>
      <w:lvlText w:val="%1)"/>
      <w:lvlJc w:val="left"/>
      <w:pPr>
        <w:ind w:left="1060" w:hanging="360"/>
      </w:pPr>
      <w:rPr>
        <w:rFonts w:hint="default"/>
        <w:b/>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568" w15:restartNumberingAfterBreak="0">
    <w:nsid w:val="4E6A7830"/>
    <w:multiLevelType w:val="hybridMultilevel"/>
    <w:tmpl w:val="4C26AA90"/>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9" w15:restartNumberingAfterBreak="0">
    <w:nsid w:val="4E740021"/>
    <w:multiLevelType w:val="hybridMultilevel"/>
    <w:tmpl w:val="1E7CBDB2"/>
    <w:lvl w:ilvl="0" w:tplc="FF0864D6">
      <w:start w:val="1"/>
      <w:numFmt w:val="upperRoman"/>
      <w:lvlText w:val="%1.-"/>
      <w:lvlJc w:val="right"/>
      <w:pPr>
        <w:tabs>
          <w:tab w:val="num" w:pos="644"/>
        </w:tabs>
        <w:ind w:left="644" w:hanging="284"/>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70" w15:restartNumberingAfterBreak="0">
    <w:nsid w:val="4ED91DA0"/>
    <w:multiLevelType w:val="hybridMultilevel"/>
    <w:tmpl w:val="614AB484"/>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1" w15:restartNumberingAfterBreak="0">
    <w:nsid w:val="4EDC046A"/>
    <w:multiLevelType w:val="singleLevel"/>
    <w:tmpl w:val="0C0A000F"/>
    <w:lvl w:ilvl="0">
      <w:start w:val="1"/>
      <w:numFmt w:val="decimal"/>
      <w:lvlText w:val="%1."/>
      <w:lvlJc w:val="left"/>
      <w:pPr>
        <w:tabs>
          <w:tab w:val="num" w:pos="360"/>
        </w:tabs>
        <w:ind w:left="360" w:hanging="360"/>
      </w:pPr>
      <w:rPr>
        <w:rFonts w:hint="default"/>
      </w:rPr>
    </w:lvl>
  </w:abstractNum>
  <w:abstractNum w:abstractNumId="572" w15:restartNumberingAfterBreak="0">
    <w:nsid w:val="4EDD2F38"/>
    <w:multiLevelType w:val="hybridMultilevel"/>
    <w:tmpl w:val="53A43C40"/>
    <w:name w:val="WW8Num23222222222222222222222222222322222222222"/>
    <w:lvl w:ilvl="0" w:tplc="9168CE6A">
      <w:start w:val="1"/>
      <w:numFmt w:val="upperRoman"/>
      <w:lvlText w:val="%1.-"/>
      <w:lvlJc w:val="right"/>
      <w:pPr>
        <w:tabs>
          <w:tab w:val="num" w:pos="530"/>
        </w:tabs>
        <w:ind w:left="-207" w:firstLine="567"/>
      </w:pPr>
      <w:rPr>
        <w:rFonts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3" w15:restartNumberingAfterBreak="0">
    <w:nsid w:val="4EF97C20"/>
    <w:multiLevelType w:val="hybridMultilevel"/>
    <w:tmpl w:val="E0B654D4"/>
    <w:lvl w:ilvl="0" w:tplc="040A0013">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4" w15:restartNumberingAfterBreak="0">
    <w:nsid w:val="4FA12B81"/>
    <w:multiLevelType w:val="hybridMultilevel"/>
    <w:tmpl w:val="B0321702"/>
    <w:lvl w:ilvl="0" w:tplc="C0389854">
      <w:start w:val="1"/>
      <w:numFmt w:val="upperRoman"/>
      <w:lvlText w:val="%1.-"/>
      <w:lvlJc w:val="right"/>
      <w:pPr>
        <w:tabs>
          <w:tab w:val="num" w:pos="644"/>
        </w:tabs>
        <w:ind w:left="644" w:hanging="284"/>
      </w:pPr>
      <w:rPr>
        <w:rFonts w:ascii="Arial" w:hAnsi="Arial" w:hint="default"/>
        <w:b/>
        <w:i w:val="0"/>
        <w:sz w:val="20"/>
        <w:szCs w:val="20"/>
        <w:u w:val="none"/>
      </w:rPr>
    </w:lvl>
    <w:lvl w:ilvl="1" w:tplc="040A0019" w:tentative="1">
      <w:start w:val="1"/>
      <w:numFmt w:val="lowerLetter"/>
      <w:lvlText w:val="%2."/>
      <w:lvlJc w:val="left"/>
      <w:pPr>
        <w:tabs>
          <w:tab w:val="num" w:pos="1260"/>
        </w:tabs>
        <w:ind w:left="1260" w:hanging="360"/>
      </w:pPr>
    </w:lvl>
    <w:lvl w:ilvl="2" w:tplc="040A001B" w:tentative="1">
      <w:start w:val="1"/>
      <w:numFmt w:val="lowerRoman"/>
      <w:lvlText w:val="%3."/>
      <w:lvlJc w:val="right"/>
      <w:pPr>
        <w:tabs>
          <w:tab w:val="num" w:pos="1980"/>
        </w:tabs>
        <w:ind w:left="1980" w:hanging="180"/>
      </w:pPr>
    </w:lvl>
    <w:lvl w:ilvl="3" w:tplc="040A000F" w:tentative="1">
      <w:start w:val="1"/>
      <w:numFmt w:val="decimal"/>
      <w:lvlText w:val="%4."/>
      <w:lvlJc w:val="left"/>
      <w:pPr>
        <w:tabs>
          <w:tab w:val="num" w:pos="2700"/>
        </w:tabs>
        <w:ind w:left="2700" w:hanging="360"/>
      </w:pPr>
    </w:lvl>
    <w:lvl w:ilvl="4" w:tplc="040A0019" w:tentative="1">
      <w:start w:val="1"/>
      <w:numFmt w:val="lowerLetter"/>
      <w:lvlText w:val="%5."/>
      <w:lvlJc w:val="left"/>
      <w:pPr>
        <w:tabs>
          <w:tab w:val="num" w:pos="3420"/>
        </w:tabs>
        <w:ind w:left="3420" w:hanging="360"/>
      </w:pPr>
    </w:lvl>
    <w:lvl w:ilvl="5" w:tplc="040A001B" w:tentative="1">
      <w:start w:val="1"/>
      <w:numFmt w:val="lowerRoman"/>
      <w:lvlText w:val="%6."/>
      <w:lvlJc w:val="right"/>
      <w:pPr>
        <w:tabs>
          <w:tab w:val="num" w:pos="4140"/>
        </w:tabs>
        <w:ind w:left="4140" w:hanging="180"/>
      </w:pPr>
    </w:lvl>
    <w:lvl w:ilvl="6" w:tplc="040A000F" w:tentative="1">
      <w:start w:val="1"/>
      <w:numFmt w:val="decimal"/>
      <w:lvlText w:val="%7."/>
      <w:lvlJc w:val="left"/>
      <w:pPr>
        <w:tabs>
          <w:tab w:val="num" w:pos="4860"/>
        </w:tabs>
        <w:ind w:left="4860" w:hanging="360"/>
      </w:pPr>
    </w:lvl>
    <w:lvl w:ilvl="7" w:tplc="040A0019" w:tentative="1">
      <w:start w:val="1"/>
      <w:numFmt w:val="lowerLetter"/>
      <w:lvlText w:val="%8."/>
      <w:lvlJc w:val="left"/>
      <w:pPr>
        <w:tabs>
          <w:tab w:val="num" w:pos="5580"/>
        </w:tabs>
        <w:ind w:left="5580" w:hanging="360"/>
      </w:pPr>
    </w:lvl>
    <w:lvl w:ilvl="8" w:tplc="040A001B" w:tentative="1">
      <w:start w:val="1"/>
      <w:numFmt w:val="lowerRoman"/>
      <w:lvlText w:val="%9."/>
      <w:lvlJc w:val="right"/>
      <w:pPr>
        <w:tabs>
          <w:tab w:val="num" w:pos="6300"/>
        </w:tabs>
        <w:ind w:left="6300" w:hanging="180"/>
      </w:pPr>
    </w:lvl>
  </w:abstractNum>
  <w:abstractNum w:abstractNumId="575" w15:restartNumberingAfterBreak="0">
    <w:nsid w:val="4FC740C5"/>
    <w:multiLevelType w:val="hybridMultilevel"/>
    <w:tmpl w:val="19505CD4"/>
    <w:lvl w:ilvl="0" w:tplc="6C521454">
      <w:start w:val="1"/>
      <w:numFmt w:val="upperRoman"/>
      <w:lvlText w:val="%1.-"/>
      <w:lvlJc w:val="right"/>
      <w:pPr>
        <w:tabs>
          <w:tab w:val="num" w:pos="644"/>
        </w:tabs>
        <w:ind w:left="644" w:hanging="284"/>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76" w15:restartNumberingAfterBreak="0">
    <w:nsid w:val="503F5088"/>
    <w:multiLevelType w:val="hybridMultilevel"/>
    <w:tmpl w:val="542A33B2"/>
    <w:lvl w:ilvl="0" w:tplc="CBD68B76">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7" w15:restartNumberingAfterBreak="0">
    <w:nsid w:val="50813C1A"/>
    <w:multiLevelType w:val="hybridMultilevel"/>
    <w:tmpl w:val="DA28AEE0"/>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8" w15:restartNumberingAfterBreak="0">
    <w:nsid w:val="50E93354"/>
    <w:multiLevelType w:val="hybridMultilevel"/>
    <w:tmpl w:val="AA168B8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9" w15:restartNumberingAfterBreak="0">
    <w:nsid w:val="50F22A02"/>
    <w:multiLevelType w:val="hybridMultilevel"/>
    <w:tmpl w:val="9C6EA558"/>
    <w:lvl w:ilvl="0" w:tplc="E68AF17E">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0" w15:restartNumberingAfterBreak="0">
    <w:nsid w:val="50F50DE2"/>
    <w:multiLevelType w:val="hybridMultilevel"/>
    <w:tmpl w:val="71624B0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1" w15:restartNumberingAfterBreak="0">
    <w:nsid w:val="510A287A"/>
    <w:multiLevelType w:val="hybridMultilevel"/>
    <w:tmpl w:val="CF16398A"/>
    <w:lvl w:ilvl="0" w:tplc="D59415C2">
      <w:start w:val="1"/>
      <w:numFmt w:val="lowerLetter"/>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2" w15:restartNumberingAfterBreak="0">
    <w:nsid w:val="510D1DFF"/>
    <w:multiLevelType w:val="hybridMultilevel"/>
    <w:tmpl w:val="CA2A3BAC"/>
    <w:lvl w:ilvl="0" w:tplc="7DE4FDB4">
      <w:start w:val="1"/>
      <w:numFmt w:val="upperRoman"/>
      <w:lvlText w:val="%1.-"/>
      <w:lvlJc w:val="right"/>
      <w:pPr>
        <w:tabs>
          <w:tab w:val="num" w:pos="530"/>
        </w:tabs>
        <w:ind w:left="-207" w:firstLine="567"/>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3" w15:restartNumberingAfterBreak="0">
    <w:nsid w:val="51323C89"/>
    <w:multiLevelType w:val="hybridMultilevel"/>
    <w:tmpl w:val="C8A037BE"/>
    <w:lvl w:ilvl="0" w:tplc="FA7046BA">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84" w15:restartNumberingAfterBreak="0">
    <w:nsid w:val="51771418"/>
    <w:multiLevelType w:val="hybridMultilevel"/>
    <w:tmpl w:val="1FDA5CA8"/>
    <w:lvl w:ilvl="0" w:tplc="9168CE6A">
      <w:start w:val="1"/>
      <w:numFmt w:val="upperRoman"/>
      <w:lvlText w:val="%1.-"/>
      <w:lvlJc w:val="right"/>
      <w:pPr>
        <w:tabs>
          <w:tab w:val="num" w:pos="2062"/>
        </w:tabs>
        <w:ind w:left="2062" w:hanging="284"/>
      </w:pPr>
      <w:rPr>
        <w:rFonts w:hint="default"/>
        <w:b/>
        <w:i w:val="0"/>
      </w:rPr>
    </w:lvl>
    <w:lvl w:ilvl="1" w:tplc="0C0A0019" w:tentative="1">
      <w:start w:val="1"/>
      <w:numFmt w:val="lowerLetter"/>
      <w:lvlText w:val="%2."/>
      <w:lvlJc w:val="left"/>
      <w:pPr>
        <w:tabs>
          <w:tab w:val="num" w:pos="2858"/>
        </w:tabs>
        <w:ind w:left="2858" w:hanging="360"/>
      </w:p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585" w15:restartNumberingAfterBreak="0">
    <w:nsid w:val="518062D6"/>
    <w:multiLevelType w:val="hybridMultilevel"/>
    <w:tmpl w:val="56485D6A"/>
    <w:lvl w:ilvl="0" w:tplc="8E40D50E">
      <w:start w:val="1"/>
      <w:numFmt w:val="upperRoman"/>
      <w:lvlText w:val="%1.-"/>
      <w:lvlJc w:val="right"/>
      <w:pPr>
        <w:tabs>
          <w:tab w:val="num" w:pos="644"/>
        </w:tabs>
        <w:ind w:left="644" w:hanging="284"/>
      </w:pPr>
      <w:rPr>
        <w:rFonts w:hint="default"/>
        <w:b/>
        <w:i w:val="0"/>
      </w:rPr>
    </w:lvl>
    <w:lvl w:ilvl="1" w:tplc="0C0A0019">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6" w15:restartNumberingAfterBreak="0">
    <w:nsid w:val="51877CC1"/>
    <w:multiLevelType w:val="hybridMultilevel"/>
    <w:tmpl w:val="A7281CD8"/>
    <w:lvl w:ilvl="0" w:tplc="9168CE6A">
      <w:start w:val="1"/>
      <w:numFmt w:val="upperRoman"/>
      <w:lvlText w:val="%1.-"/>
      <w:lvlJc w:val="right"/>
      <w:pPr>
        <w:tabs>
          <w:tab w:val="num" w:pos="644"/>
        </w:tabs>
        <w:ind w:left="644" w:hanging="284"/>
      </w:pPr>
      <w:rPr>
        <w:rFonts w:hint="default"/>
        <w:b/>
        <w:i w:val="0"/>
      </w:rPr>
    </w:lvl>
    <w:lvl w:ilvl="1" w:tplc="D592D048"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7" w15:restartNumberingAfterBreak="0">
    <w:nsid w:val="51893393"/>
    <w:multiLevelType w:val="hybridMultilevel"/>
    <w:tmpl w:val="98D246A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8" w15:restartNumberingAfterBreak="0">
    <w:nsid w:val="51D8032D"/>
    <w:multiLevelType w:val="hybridMultilevel"/>
    <w:tmpl w:val="0706E894"/>
    <w:lvl w:ilvl="0" w:tplc="3BF6C0D8">
      <w:start w:val="1"/>
      <w:numFmt w:val="upperRoman"/>
      <w:lvlText w:val="%1.-"/>
      <w:lvlJc w:val="right"/>
      <w:pPr>
        <w:tabs>
          <w:tab w:val="num" w:pos="644"/>
        </w:tabs>
        <w:ind w:left="644" w:hanging="284"/>
      </w:pPr>
      <w:rPr>
        <w:rFonts w:hint="default"/>
        <w:b/>
        <w:i w:val="0"/>
      </w:rPr>
    </w:lvl>
    <w:lvl w:ilvl="1" w:tplc="8FF8C0E4" w:tentative="1">
      <w:start w:val="1"/>
      <w:numFmt w:val="lowerLetter"/>
      <w:lvlText w:val="%2."/>
      <w:lvlJc w:val="left"/>
      <w:pPr>
        <w:tabs>
          <w:tab w:val="num" w:pos="1440"/>
        </w:tabs>
        <w:ind w:left="1440" w:hanging="360"/>
      </w:pPr>
    </w:lvl>
    <w:lvl w:ilvl="2" w:tplc="9620F4CE" w:tentative="1">
      <w:start w:val="1"/>
      <w:numFmt w:val="lowerRoman"/>
      <w:lvlText w:val="%3."/>
      <w:lvlJc w:val="right"/>
      <w:pPr>
        <w:tabs>
          <w:tab w:val="num" w:pos="2160"/>
        </w:tabs>
        <w:ind w:left="2160" w:hanging="180"/>
      </w:pPr>
    </w:lvl>
    <w:lvl w:ilvl="3" w:tplc="14DEFA82" w:tentative="1">
      <w:start w:val="1"/>
      <w:numFmt w:val="decimal"/>
      <w:lvlText w:val="%4."/>
      <w:lvlJc w:val="left"/>
      <w:pPr>
        <w:tabs>
          <w:tab w:val="num" w:pos="2880"/>
        </w:tabs>
        <w:ind w:left="2880" w:hanging="360"/>
      </w:pPr>
    </w:lvl>
    <w:lvl w:ilvl="4" w:tplc="D844306C" w:tentative="1">
      <w:start w:val="1"/>
      <w:numFmt w:val="lowerLetter"/>
      <w:lvlText w:val="%5."/>
      <w:lvlJc w:val="left"/>
      <w:pPr>
        <w:tabs>
          <w:tab w:val="num" w:pos="3600"/>
        </w:tabs>
        <w:ind w:left="3600" w:hanging="360"/>
      </w:pPr>
    </w:lvl>
    <w:lvl w:ilvl="5" w:tplc="18F26182" w:tentative="1">
      <w:start w:val="1"/>
      <w:numFmt w:val="lowerRoman"/>
      <w:lvlText w:val="%6."/>
      <w:lvlJc w:val="right"/>
      <w:pPr>
        <w:tabs>
          <w:tab w:val="num" w:pos="4320"/>
        </w:tabs>
        <w:ind w:left="4320" w:hanging="180"/>
      </w:pPr>
    </w:lvl>
    <w:lvl w:ilvl="6" w:tplc="50986982" w:tentative="1">
      <w:start w:val="1"/>
      <w:numFmt w:val="decimal"/>
      <w:lvlText w:val="%7."/>
      <w:lvlJc w:val="left"/>
      <w:pPr>
        <w:tabs>
          <w:tab w:val="num" w:pos="5040"/>
        </w:tabs>
        <w:ind w:left="5040" w:hanging="360"/>
      </w:pPr>
    </w:lvl>
    <w:lvl w:ilvl="7" w:tplc="33EAFF08" w:tentative="1">
      <w:start w:val="1"/>
      <w:numFmt w:val="lowerLetter"/>
      <w:lvlText w:val="%8."/>
      <w:lvlJc w:val="left"/>
      <w:pPr>
        <w:tabs>
          <w:tab w:val="num" w:pos="5760"/>
        </w:tabs>
        <w:ind w:left="5760" w:hanging="360"/>
      </w:pPr>
    </w:lvl>
    <w:lvl w:ilvl="8" w:tplc="9732D626" w:tentative="1">
      <w:start w:val="1"/>
      <w:numFmt w:val="lowerRoman"/>
      <w:lvlText w:val="%9."/>
      <w:lvlJc w:val="right"/>
      <w:pPr>
        <w:tabs>
          <w:tab w:val="num" w:pos="6480"/>
        </w:tabs>
        <w:ind w:left="6480" w:hanging="180"/>
      </w:pPr>
    </w:lvl>
  </w:abstractNum>
  <w:abstractNum w:abstractNumId="589" w15:restartNumberingAfterBreak="0">
    <w:nsid w:val="51E6297C"/>
    <w:multiLevelType w:val="hybridMultilevel"/>
    <w:tmpl w:val="697A06A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0" w15:restartNumberingAfterBreak="0">
    <w:nsid w:val="521B0A76"/>
    <w:multiLevelType w:val="hybridMultilevel"/>
    <w:tmpl w:val="844A8E3A"/>
    <w:name w:val="WW8Num23222222222222222222222222222222222222223"/>
    <w:lvl w:ilvl="0" w:tplc="9168CE6A">
      <w:start w:val="1"/>
      <w:numFmt w:val="upperRoman"/>
      <w:lvlText w:val="%1.-"/>
      <w:lvlJc w:val="right"/>
      <w:pPr>
        <w:tabs>
          <w:tab w:val="num" w:pos="644"/>
        </w:tabs>
        <w:ind w:left="644" w:hanging="284"/>
      </w:pPr>
      <w:rPr>
        <w:rFonts w:hint="default"/>
        <w:b/>
        <w:i w:val="0"/>
      </w:rPr>
    </w:lvl>
    <w:lvl w:ilvl="1" w:tplc="D592D048">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1" w15:restartNumberingAfterBreak="0">
    <w:nsid w:val="52315E0C"/>
    <w:multiLevelType w:val="hybridMultilevel"/>
    <w:tmpl w:val="7BEA465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2" w15:restartNumberingAfterBreak="0">
    <w:nsid w:val="52375E2E"/>
    <w:multiLevelType w:val="hybridMultilevel"/>
    <w:tmpl w:val="90E4F67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3" w15:restartNumberingAfterBreak="0">
    <w:nsid w:val="52654549"/>
    <w:multiLevelType w:val="hybridMultilevel"/>
    <w:tmpl w:val="AC9692F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4" w15:restartNumberingAfterBreak="0">
    <w:nsid w:val="527C14B4"/>
    <w:multiLevelType w:val="hybridMultilevel"/>
    <w:tmpl w:val="F42CBC7E"/>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5" w15:restartNumberingAfterBreak="0">
    <w:nsid w:val="527F154A"/>
    <w:multiLevelType w:val="hybridMultilevel"/>
    <w:tmpl w:val="EE78272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6" w15:restartNumberingAfterBreak="0">
    <w:nsid w:val="52B11690"/>
    <w:multiLevelType w:val="hybridMultilevel"/>
    <w:tmpl w:val="6F14DA6E"/>
    <w:lvl w:ilvl="0" w:tplc="CBD68B7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7" w15:restartNumberingAfterBreak="0">
    <w:nsid w:val="52CD4A84"/>
    <w:multiLevelType w:val="hybridMultilevel"/>
    <w:tmpl w:val="00CCFC1C"/>
    <w:name w:val="WW8Num23222222222222222222222222222262222222232222"/>
    <w:lvl w:ilvl="0" w:tplc="9168CE6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8" w15:restartNumberingAfterBreak="0">
    <w:nsid w:val="53D67B14"/>
    <w:multiLevelType w:val="hybridMultilevel"/>
    <w:tmpl w:val="21E80530"/>
    <w:lvl w:ilvl="0" w:tplc="11D6ADC4">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9" w15:restartNumberingAfterBreak="0">
    <w:nsid w:val="53E94BBD"/>
    <w:multiLevelType w:val="hybridMultilevel"/>
    <w:tmpl w:val="AA586608"/>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0" w15:restartNumberingAfterBreak="0">
    <w:nsid w:val="53F40955"/>
    <w:multiLevelType w:val="hybridMultilevel"/>
    <w:tmpl w:val="881870C6"/>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1" w15:restartNumberingAfterBreak="0">
    <w:nsid w:val="5416170F"/>
    <w:multiLevelType w:val="hybridMultilevel"/>
    <w:tmpl w:val="86A86F2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2" w15:restartNumberingAfterBreak="0">
    <w:nsid w:val="542303A2"/>
    <w:multiLevelType w:val="hybridMultilevel"/>
    <w:tmpl w:val="365CC592"/>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3" w15:restartNumberingAfterBreak="0">
    <w:nsid w:val="542850A2"/>
    <w:multiLevelType w:val="hybridMultilevel"/>
    <w:tmpl w:val="5AC4A96A"/>
    <w:lvl w:ilvl="0" w:tplc="CBD68B7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4" w15:restartNumberingAfterBreak="0">
    <w:nsid w:val="54D10C3B"/>
    <w:multiLevelType w:val="hybridMultilevel"/>
    <w:tmpl w:val="D110CF9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5" w15:restartNumberingAfterBreak="0">
    <w:nsid w:val="54E92C8E"/>
    <w:multiLevelType w:val="hybridMultilevel"/>
    <w:tmpl w:val="04D2502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6" w15:restartNumberingAfterBreak="0">
    <w:nsid w:val="54F16839"/>
    <w:multiLevelType w:val="hybridMultilevel"/>
    <w:tmpl w:val="27FE8A84"/>
    <w:lvl w:ilvl="0" w:tplc="11D6ADC4">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7" w15:restartNumberingAfterBreak="0">
    <w:nsid w:val="559048CE"/>
    <w:multiLevelType w:val="hybridMultilevel"/>
    <w:tmpl w:val="ACA4C03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8" w15:restartNumberingAfterBreak="0">
    <w:nsid w:val="55C06742"/>
    <w:multiLevelType w:val="hybridMultilevel"/>
    <w:tmpl w:val="4E046FA0"/>
    <w:lvl w:ilvl="0" w:tplc="FD26630E">
      <w:start w:val="1"/>
      <w:numFmt w:val="lowerLetter"/>
      <w:lvlText w:val="%1)"/>
      <w:lvlJc w:val="right"/>
      <w:pPr>
        <w:tabs>
          <w:tab w:val="num" w:pos="720"/>
        </w:tabs>
        <w:ind w:left="720" w:hanging="180"/>
      </w:pPr>
      <w:rPr>
        <w:rFonts w:ascii="Arial" w:eastAsia="Calibri"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9" w15:restartNumberingAfterBreak="0">
    <w:nsid w:val="55ED21FE"/>
    <w:multiLevelType w:val="hybridMultilevel"/>
    <w:tmpl w:val="60A030A6"/>
    <w:lvl w:ilvl="0" w:tplc="C3BC7ACE">
      <w:start w:val="1"/>
      <w:numFmt w:val="lowerLetter"/>
      <w:lvlText w:val="%1)"/>
      <w:lvlJc w:val="left"/>
      <w:pPr>
        <w:tabs>
          <w:tab w:val="num" w:pos="720"/>
        </w:tabs>
        <w:ind w:left="720" w:hanging="36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10" w15:restartNumberingAfterBreak="0">
    <w:nsid w:val="55F7207D"/>
    <w:multiLevelType w:val="hybridMultilevel"/>
    <w:tmpl w:val="0C568A3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1" w15:restartNumberingAfterBreak="0">
    <w:nsid w:val="5605480E"/>
    <w:multiLevelType w:val="hybridMultilevel"/>
    <w:tmpl w:val="F8FEDBA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2" w15:restartNumberingAfterBreak="0">
    <w:nsid w:val="56345BE2"/>
    <w:multiLevelType w:val="hybridMultilevel"/>
    <w:tmpl w:val="74C062E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3" w15:restartNumberingAfterBreak="0">
    <w:nsid w:val="567933C2"/>
    <w:multiLevelType w:val="hybridMultilevel"/>
    <w:tmpl w:val="919A35A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4" w15:restartNumberingAfterBreak="0">
    <w:nsid w:val="568B4C5B"/>
    <w:multiLevelType w:val="hybridMultilevel"/>
    <w:tmpl w:val="F058E950"/>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5" w15:restartNumberingAfterBreak="0">
    <w:nsid w:val="56C7478C"/>
    <w:multiLevelType w:val="hybridMultilevel"/>
    <w:tmpl w:val="2E80373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6" w15:restartNumberingAfterBreak="0">
    <w:nsid w:val="56E4301C"/>
    <w:multiLevelType w:val="hybridMultilevel"/>
    <w:tmpl w:val="AEDA599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7" w15:restartNumberingAfterBreak="0">
    <w:nsid w:val="571A38BC"/>
    <w:multiLevelType w:val="hybridMultilevel"/>
    <w:tmpl w:val="99D86224"/>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8" w15:restartNumberingAfterBreak="0">
    <w:nsid w:val="5730139B"/>
    <w:multiLevelType w:val="hybridMultilevel"/>
    <w:tmpl w:val="917CEE40"/>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9" w15:restartNumberingAfterBreak="0">
    <w:nsid w:val="574B30C0"/>
    <w:multiLevelType w:val="hybridMultilevel"/>
    <w:tmpl w:val="F04E6B8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0" w15:restartNumberingAfterBreak="0">
    <w:nsid w:val="57A9361F"/>
    <w:multiLevelType w:val="hybridMultilevel"/>
    <w:tmpl w:val="FEA0ECB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1" w15:restartNumberingAfterBreak="0">
    <w:nsid w:val="57D13A0C"/>
    <w:multiLevelType w:val="hybridMultilevel"/>
    <w:tmpl w:val="385A3A08"/>
    <w:lvl w:ilvl="0" w:tplc="C34837F0">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2" w15:restartNumberingAfterBreak="0">
    <w:nsid w:val="57E2422D"/>
    <w:multiLevelType w:val="hybridMultilevel"/>
    <w:tmpl w:val="FC32C7A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3" w15:restartNumberingAfterBreak="0">
    <w:nsid w:val="585A396F"/>
    <w:multiLevelType w:val="hybridMultilevel"/>
    <w:tmpl w:val="4EB044D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4" w15:restartNumberingAfterBreak="0">
    <w:nsid w:val="586D1D01"/>
    <w:multiLevelType w:val="hybridMultilevel"/>
    <w:tmpl w:val="E97CDEDC"/>
    <w:lvl w:ilvl="0" w:tplc="D592D048">
      <w:start w:val="1"/>
      <w:numFmt w:val="upperRoman"/>
      <w:lvlText w:val="%1.-"/>
      <w:lvlJc w:val="right"/>
      <w:pPr>
        <w:tabs>
          <w:tab w:val="num" w:pos="284"/>
        </w:tabs>
        <w:ind w:left="284" w:hanging="284"/>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25" w15:restartNumberingAfterBreak="0">
    <w:nsid w:val="587E0FBD"/>
    <w:multiLevelType w:val="hybridMultilevel"/>
    <w:tmpl w:val="DB60A82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6" w15:restartNumberingAfterBreak="0">
    <w:nsid w:val="58BA2822"/>
    <w:multiLevelType w:val="hybridMultilevel"/>
    <w:tmpl w:val="B79204E8"/>
    <w:lvl w:ilvl="0" w:tplc="9168CE6A">
      <w:start w:val="1"/>
      <w:numFmt w:val="upperRoman"/>
      <w:lvlText w:val="%1.-"/>
      <w:lvlJc w:val="right"/>
      <w:pPr>
        <w:tabs>
          <w:tab w:val="num" w:pos="992"/>
        </w:tabs>
        <w:ind w:left="992" w:hanging="284"/>
      </w:pPr>
      <w:rPr>
        <w:rFonts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27" w15:restartNumberingAfterBreak="0">
    <w:nsid w:val="58D7697A"/>
    <w:multiLevelType w:val="hybridMultilevel"/>
    <w:tmpl w:val="88FCC02E"/>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8" w15:restartNumberingAfterBreak="0">
    <w:nsid w:val="58F2007A"/>
    <w:multiLevelType w:val="hybridMultilevel"/>
    <w:tmpl w:val="EC7AA2E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9" w15:restartNumberingAfterBreak="0">
    <w:nsid w:val="58F447BF"/>
    <w:multiLevelType w:val="hybridMultilevel"/>
    <w:tmpl w:val="75EEAFA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0" w15:restartNumberingAfterBreak="0">
    <w:nsid w:val="590442D8"/>
    <w:multiLevelType w:val="hybridMultilevel"/>
    <w:tmpl w:val="4F14360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1" w15:restartNumberingAfterBreak="0">
    <w:nsid w:val="59166144"/>
    <w:multiLevelType w:val="hybridMultilevel"/>
    <w:tmpl w:val="4C3AB59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2" w15:restartNumberingAfterBreak="0">
    <w:nsid w:val="5925265F"/>
    <w:multiLevelType w:val="hybridMultilevel"/>
    <w:tmpl w:val="C8F01FF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3" w15:restartNumberingAfterBreak="0">
    <w:nsid w:val="59461939"/>
    <w:multiLevelType w:val="hybridMultilevel"/>
    <w:tmpl w:val="AEFEF8FA"/>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4" w15:restartNumberingAfterBreak="0">
    <w:nsid w:val="595C696A"/>
    <w:multiLevelType w:val="hybridMultilevel"/>
    <w:tmpl w:val="EFCCFB1E"/>
    <w:lvl w:ilvl="0" w:tplc="786ADAE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5" w15:restartNumberingAfterBreak="0">
    <w:nsid w:val="59C402F9"/>
    <w:multiLevelType w:val="hybridMultilevel"/>
    <w:tmpl w:val="60A2C27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6" w15:restartNumberingAfterBreak="0">
    <w:nsid w:val="59F84BB1"/>
    <w:multiLevelType w:val="hybridMultilevel"/>
    <w:tmpl w:val="38AEEF1E"/>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7" w15:restartNumberingAfterBreak="0">
    <w:nsid w:val="5A0C4AFD"/>
    <w:multiLevelType w:val="hybridMultilevel"/>
    <w:tmpl w:val="3F367C0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8" w15:restartNumberingAfterBreak="0">
    <w:nsid w:val="5A442CC7"/>
    <w:multiLevelType w:val="hybridMultilevel"/>
    <w:tmpl w:val="2CE833E2"/>
    <w:lvl w:ilvl="0" w:tplc="FD26630E">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9" w15:restartNumberingAfterBreak="0">
    <w:nsid w:val="5A636448"/>
    <w:multiLevelType w:val="hybridMultilevel"/>
    <w:tmpl w:val="E97861A2"/>
    <w:name w:val="WW8Num23222222222222222222222222222322"/>
    <w:lvl w:ilvl="0" w:tplc="9168CE6A">
      <w:start w:val="1"/>
      <w:numFmt w:val="upperRoman"/>
      <w:lvlText w:val="%1.-"/>
      <w:lvlJc w:val="right"/>
      <w:pPr>
        <w:tabs>
          <w:tab w:val="num" w:pos="530"/>
        </w:tabs>
        <w:ind w:left="-207" w:firstLine="567"/>
      </w:pPr>
      <w:rPr>
        <w:rFonts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0" w15:restartNumberingAfterBreak="0">
    <w:nsid w:val="5A832875"/>
    <w:multiLevelType w:val="hybridMultilevel"/>
    <w:tmpl w:val="9B766D0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1" w15:restartNumberingAfterBreak="0">
    <w:nsid w:val="5B047BE9"/>
    <w:multiLevelType w:val="hybridMultilevel"/>
    <w:tmpl w:val="C7A23F78"/>
    <w:lvl w:ilvl="0" w:tplc="9168CE6A">
      <w:start w:val="1"/>
      <w:numFmt w:val="upperRoman"/>
      <w:lvlText w:val="%1.-"/>
      <w:lvlJc w:val="right"/>
      <w:pPr>
        <w:tabs>
          <w:tab w:val="num" w:pos="644"/>
        </w:tabs>
        <w:ind w:left="644" w:hanging="284"/>
      </w:pPr>
      <w:rPr>
        <w:rFonts w:hint="default"/>
        <w:b/>
        <w:i w:val="0"/>
      </w:rPr>
    </w:lvl>
    <w:lvl w:ilvl="1" w:tplc="3CB8DCC0">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2" w15:restartNumberingAfterBreak="0">
    <w:nsid w:val="5B0A67CF"/>
    <w:multiLevelType w:val="hybridMultilevel"/>
    <w:tmpl w:val="78C80D8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3" w15:restartNumberingAfterBreak="0">
    <w:nsid w:val="5B5F03F6"/>
    <w:multiLevelType w:val="hybridMultilevel"/>
    <w:tmpl w:val="6CD0C56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4" w15:restartNumberingAfterBreak="0">
    <w:nsid w:val="5BC71937"/>
    <w:multiLevelType w:val="hybridMultilevel"/>
    <w:tmpl w:val="F5820F14"/>
    <w:lvl w:ilvl="0" w:tplc="275681BE">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5" w15:restartNumberingAfterBreak="0">
    <w:nsid w:val="5BCF6050"/>
    <w:multiLevelType w:val="hybridMultilevel"/>
    <w:tmpl w:val="232EF33E"/>
    <w:lvl w:ilvl="0" w:tplc="CBD68B76">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646" w15:restartNumberingAfterBreak="0">
    <w:nsid w:val="5BE40644"/>
    <w:multiLevelType w:val="hybridMultilevel"/>
    <w:tmpl w:val="1F88F66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7" w15:restartNumberingAfterBreak="0">
    <w:nsid w:val="5BEB1A80"/>
    <w:multiLevelType w:val="hybridMultilevel"/>
    <w:tmpl w:val="CF3E279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8" w15:restartNumberingAfterBreak="0">
    <w:nsid w:val="5C1B36DB"/>
    <w:multiLevelType w:val="hybridMultilevel"/>
    <w:tmpl w:val="3A482414"/>
    <w:name w:val="WW8Num232222222222222222222222222223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9" w15:restartNumberingAfterBreak="0">
    <w:nsid w:val="5C2DB4D7"/>
    <w:multiLevelType w:val="hybridMultilevel"/>
    <w:tmpl w:val="83C98A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0" w15:restartNumberingAfterBreak="0">
    <w:nsid w:val="5C6D11D9"/>
    <w:multiLevelType w:val="hybridMultilevel"/>
    <w:tmpl w:val="E89892C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1" w15:restartNumberingAfterBreak="0">
    <w:nsid w:val="5C7E0CEC"/>
    <w:multiLevelType w:val="hybridMultilevel"/>
    <w:tmpl w:val="D052584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2" w15:restartNumberingAfterBreak="0">
    <w:nsid w:val="5CAC716A"/>
    <w:multiLevelType w:val="hybridMultilevel"/>
    <w:tmpl w:val="7A9AF72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3" w15:restartNumberingAfterBreak="0">
    <w:nsid w:val="5CCE217D"/>
    <w:multiLevelType w:val="hybridMultilevel"/>
    <w:tmpl w:val="CE40E5D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4" w15:restartNumberingAfterBreak="0">
    <w:nsid w:val="5D09701E"/>
    <w:multiLevelType w:val="hybridMultilevel"/>
    <w:tmpl w:val="AC0CB4E6"/>
    <w:name w:val="WW8Num23222222222222222222222222222262222222232"/>
    <w:lvl w:ilvl="0" w:tplc="9168CE6A">
      <w:start w:val="1"/>
      <w:numFmt w:val="upperRoman"/>
      <w:lvlText w:val="%1.-"/>
      <w:lvlJc w:val="right"/>
      <w:pPr>
        <w:tabs>
          <w:tab w:val="num" w:pos="644"/>
        </w:tabs>
        <w:ind w:left="644" w:hanging="284"/>
      </w:pPr>
      <w:rPr>
        <w:rFonts w:hint="default"/>
        <w:b/>
        <w:i w:val="0"/>
      </w:rPr>
    </w:lvl>
    <w:lvl w:ilvl="1" w:tplc="0C0A0019">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5" w15:restartNumberingAfterBreak="0">
    <w:nsid w:val="5D7F1D01"/>
    <w:multiLevelType w:val="hybridMultilevel"/>
    <w:tmpl w:val="E1262BB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6" w15:restartNumberingAfterBreak="0">
    <w:nsid w:val="5D81720B"/>
    <w:multiLevelType w:val="hybridMultilevel"/>
    <w:tmpl w:val="E3A4BD1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7" w15:restartNumberingAfterBreak="0">
    <w:nsid w:val="5D850926"/>
    <w:multiLevelType w:val="hybridMultilevel"/>
    <w:tmpl w:val="4C62C21A"/>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8" w15:restartNumberingAfterBreak="0">
    <w:nsid w:val="5D93176F"/>
    <w:multiLevelType w:val="hybridMultilevel"/>
    <w:tmpl w:val="9EFE172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9" w15:restartNumberingAfterBreak="0">
    <w:nsid w:val="5DBC4E23"/>
    <w:multiLevelType w:val="hybridMultilevel"/>
    <w:tmpl w:val="9066198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0" w15:restartNumberingAfterBreak="0">
    <w:nsid w:val="5DCA5537"/>
    <w:multiLevelType w:val="hybridMultilevel"/>
    <w:tmpl w:val="B0100928"/>
    <w:lvl w:ilvl="0" w:tplc="C6261604">
      <w:start w:val="1"/>
      <w:numFmt w:val="upperRoman"/>
      <w:lvlText w:val="%1.-"/>
      <w:lvlJc w:val="right"/>
      <w:pPr>
        <w:tabs>
          <w:tab w:val="num" w:pos="170"/>
        </w:tabs>
        <w:ind w:left="-567" w:firstLine="567"/>
      </w:pPr>
      <w:rPr>
        <w:rFonts w:cs="Times New Roman" w:hint="default"/>
        <w:b/>
        <w:i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61" w15:restartNumberingAfterBreak="0">
    <w:nsid w:val="5DDA3412"/>
    <w:multiLevelType w:val="hybridMultilevel"/>
    <w:tmpl w:val="AF7CAFBA"/>
    <w:name w:val="WW8Num23222222222222222222222222222222222222222"/>
    <w:lvl w:ilvl="0" w:tplc="9168CE6A">
      <w:start w:val="1"/>
      <w:numFmt w:val="upperRoman"/>
      <w:lvlText w:val="%1.-"/>
      <w:lvlJc w:val="right"/>
      <w:pPr>
        <w:tabs>
          <w:tab w:val="num" w:pos="928"/>
        </w:tabs>
        <w:ind w:left="928" w:hanging="284"/>
      </w:pPr>
      <w:rPr>
        <w:rFonts w:hint="default"/>
        <w:b/>
        <w:i w:val="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662" w15:restartNumberingAfterBreak="0">
    <w:nsid w:val="5E123334"/>
    <w:multiLevelType w:val="hybridMultilevel"/>
    <w:tmpl w:val="31F4D0F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3" w15:restartNumberingAfterBreak="0">
    <w:nsid w:val="5E343F2F"/>
    <w:multiLevelType w:val="hybridMultilevel"/>
    <w:tmpl w:val="7C1CD42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4" w15:restartNumberingAfterBreak="0">
    <w:nsid w:val="5E4E30FD"/>
    <w:multiLevelType w:val="hybridMultilevel"/>
    <w:tmpl w:val="04C8AD50"/>
    <w:name w:val="WW8Num23222222222222222222222222222262222222"/>
    <w:lvl w:ilvl="0" w:tplc="9168CE6A">
      <w:start w:val="1"/>
      <w:numFmt w:val="upperRoman"/>
      <w:lvlText w:val="%1.-"/>
      <w:lvlJc w:val="right"/>
      <w:pPr>
        <w:tabs>
          <w:tab w:val="num" w:pos="644"/>
        </w:tabs>
        <w:ind w:left="644" w:hanging="284"/>
      </w:pPr>
      <w:rPr>
        <w:rFonts w:hint="default"/>
        <w:b/>
        <w:i w:val="0"/>
      </w:rPr>
    </w:lvl>
    <w:lvl w:ilvl="1" w:tplc="0C0A0019">
      <w:start w:val="7"/>
      <w:numFmt w:val="upperRoman"/>
      <w:lvlText w:val="%2."/>
      <w:lvlJc w:val="right"/>
      <w:pPr>
        <w:tabs>
          <w:tab w:val="num" w:pos="1965"/>
        </w:tabs>
        <w:ind w:left="1965" w:hanging="180"/>
      </w:pPr>
      <w:rPr>
        <w:rFonts w:hint="default"/>
        <w:b/>
        <w:i w:val="0"/>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665" w15:restartNumberingAfterBreak="0">
    <w:nsid w:val="5E802238"/>
    <w:multiLevelType w:val="hybridMultilevel"/>
    <w:tmpl w:val="CB2E3DD6"/>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6" w15:restartNumberingAfterBreak="0">
    <w:nsid w:val="5F0F0F93"/>
    <w:multiLevelType w:val="hybridMultilevel"/>
    <w:tmpl w:val="568000FA"/>
    <w:name w:val="WW8Num232222222222222222222222222222222"/>
    <w:lvl w:ilvl="0" w:tplc="9168CE6A">
      <w:start w:val="1"/>
      <w:numFmt w:val="lowerLetter"/>
      <w:lvlText w:val="%1)"/>
      <w:lvlJc w:val="left"/>
      <w:pPr>
        <w:tabs>
          <w:tab w:val="num" w:pos="720"/>
        </w:tabs>
        <w:ind w:left="720" w:hanging="360"/>
      </w:pPr>
      <w:rPr>
        <w:rFonts w:hint="default"/>
        <w:b/>
        <w:i w:val="0"/>
      </w:rPr>
    </w:lvl>
    <w:lvl w:ilvl="1" w:tplc="FD26630E">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67" w15:restartNumberingAfterBreak="0">
    <w:nsid w:val="5F29633D"/>
    <w:multiLevelType w:val="hybridMultilevel"/>
    <w:tmpl w:val="CD0E45A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8" w15:restartNumberingAfterBreak="0">
    <w:nsid w:val="5F7F42E9"/>
    <w:multiLevelType w:val="hybridMultilevel"/>
    <w:tmpl w:val="7032874C"/>
    <w:lvl w:ilvl="0" w:tplc="FFFFFFFF">
      <w:start w:val="1"/>
      <w:numFmt w:val="upperRoman"/>
      <w:lvlText w:val="%1.-"/>
      <w:lvlJc w:val="right"/>
      <w:pPr>
        <w:tabs>
          <w:tab w:val="num" w:pos="644"/>
        </w:tabs>
        <w:ind w:left="644" w:hanging="284"/>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9" w15:restartNumberingAfterBreak="0">
    <w:nsid w:val="5F8C3E13"/>
    <w:multiLevelType w:val="hybridMultilevel"/>
    <w:tmpl w:val="61EAD240"/>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0" w15:restartNumberingAfterBreak="0">
    <w:nsid w:val="5FD122A1"/>
    <w:multiLevelType w:val="hybridMultilevel"/>
    <w:tmpl w:val="50763B36"/>
    <w:lvl w:ilvl="0" w:tplc="75DAC08A">
      <w:start w:val="1"/>
      <w:numFmt w:val="lowerLetter"/>
      <w:lvlText w:val="%1)"/>
      <w:lvlJc w:val="left"/>
      <w:pPr>
        <w:tabs>
          <w:tab w:val="num" w:pos="510"/>
        </w:tabs>
        <w:ind w:left="114" w:hanging="11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1" w15:restartNumberingAfterBreak="0">
    <w:nsid w:val="5FE46B81"/>
    <w:multiLevelType w:val="hybridMultilevel"/>
    <w:tmpl w:val="A9800822"/>
    <w:lvl w:ilvl="0" w:tplc="F8F8ED68">
      <w:start w:val="1"/>
      <w:numFmt w:val="lowerLetter"/>
      <w:lvlText w:val="%1)"/>
      <w:lvlJc w:val="left"/>
      <w:pPr>
        <w:tabs>
          <w:tab w:val="num" w:pos="734"/>
        </w:tabs>
        <w:ind w:left="677" w:hanging="397"/>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672" w15:restartNumberingAfterBreak="0">
    <w:nsid w:val="5FF46F49"/>
    <w:multiLevelType w:val="hybridMultilevel"/>
    <w:tmpl w:val="40A0C456"/>
    <w:lvl w:ilvl="0" w:tplc="FFFFFFFF">
      <w:start w:val="1"/>
      <w:numFmt w:val="upperRoman"/>
      <w:lvlText w:val="%1.-"/>
      <w:lvlJc w:val="right"/>
      <w:pPr>
        <w:tabs>
          <w:tab w:val="num" w:pos="644"/>
        </w:tabs>
        <w:ind w:left="644" w:hanging="284"/>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3" w15:restartNumberingAfterBreak="0">
    <w:nsid w:val="603D3D08"/>
    <w:multiLevelType w:val="hybridMultilevel"/>
    <w:tmpl w:val="1CD69EB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4" w15:restartNumberingAfterBreak="0">
    <w:nsid w:val="6067102E"/>
    <w:multiLevelType w:val="hybridMultilevel"/>
    <w:tmpl w:val="ACEC4D68"/>
    <w:name w:val="WW8Num232222222222222222222222222222"/>
    <w:lvl w:ilvl="0" w:tplc="FA9AA5A2">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5" w15:restartNumberingAfterBreak="0">
    <w:nsid w:val="60AB3D7F"/>
    <w:multiLevelType w:val="hybridMultilevel"/>
    <w:tmpl w:val="DFF8B43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6" w15:restartNumberingAfterBreak="0">
    <w:nsid w:val="60D62AAA"/>
    <w:multiLevelType w:val="hybridMultilevel"/>
    <w:tmpl w:val="D99E26BA"/>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7" w15:restartNumberingAfterBreak="0">
    <w:nsid w:val="60F7406A"/>
    <w:multiLevelType w:val="hybridMultilevel"/>
    <w:tmpl w:val="F6FCBAF8"/>
    <w:lvl w:ilvl="0" w:tplc="66AEBA32">
      <w:start w:val="1"/>
      <w:numFmt w:val="upperRoman"/>
      <w:lvlText w:val="%1.-"/>
      <w:lvlJc w:val="right"/>
      <w:pPr>
        <w:tabs>
          <w:tab w:val="num" w:pos="851"/>
        </w:tabs>
        <w:ind w:left="851" w:hanging="284"/>
      </w:pPr>
      <w:rPr>
        <w:rFonts w:hint="default"/>
        <w:b/>
        <w:i w:val="0"/>
        <w:sz w:val="18"/>
        <w:szCs w:val="18"/>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678" w15:restartNumberingAfterBreak="0">
    <w:nsid w:val="61106FE5"/>
    <w:multiLevelType w:val="hybridMultilevel"/>
    <w:tmpl w:val="C8F01FF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9" w15:restartNumberingAfterBreak="0">
    <w:nsid w:val="61350021"/>
    <w:multiLevelType w:val="hybridMultilevel"/>
    <w:tmpl w:val="2E109C42"/>
    <w:lvl w:ilvl="0" w:tplc="FA9AA5A2">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0" w15:restartNumberingAfterBreak="0">
    <w:nsid w:val="61427CE9"/>
    <w:multiLevelType w:val="hybridMultilevel"/>
    <w:tmpl w:val="ABB8228C"/>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81" w15:restartNumberingAfterBreak="0">
    <w:nsid w:val="6153BA90"/>
    <w:multiLevelType w:val="hybridMultilevel"/>
    <w:tmpl w:val="E8E499DD"/>
    <w:lvl w:ilvl="0" w:tplc="516AE32C">
      <w:start w:val="1"/>
      <w:numFmt w:val="decimal"/>
      <w:lvlText w:val=""/>
      <w:lvlJc w:val="left"/>
    </w:lvl>
    <w:lvl w:ilvl="1" w:tplc="C05864FC">
      <w:numFmt w:val="decimal"/>
      <w:lvlText w:val=""/>
      <w:lvlJc w:val="left"/>
    </w:lvl>
    <w:lvl w:ilvl="2" w:tplc="B0FE7E50">
      <w:numFmt w:val="decimal"/>
      <w:lvlText w:val=""/>
      <w:lvlJc w:val="left"/>
    </w:lvl>
    <w:lvl w:ilvl="3" w:tplc="3B604DAC">
      <w:numFmt w:val="decimal"/>
      <w:lvlText w:val=""/>
      <w:lvlJc w:val="left"/>
    </w:lvl>
    <w:lvl w:ilvl="4" w:tplc="245C368A">
      <w:numFmt w:val="decimal"/>
      <w:lvlText w:val=""/>
      <w:lvlJc w:val="left"/>
    </w:lvl>
    <w:lvl w:ilvl="5" w:tplc="A2286D46">
      <w:numFmt w:val="decimal"/>
      <w:lvlText w:val=""/>
      <w:lvlJc w:val="left"/>
    </w:lvl>
    <w:lvl w:ilvl="6" w:tplc="94CAA1AE">
      <w:numFmt w:val="decimal"/>
      <w:lvlText w:val=""/>
      <w:lvlJc w:val="left"/>
    </w:lvl>
    <w:lvl w:ilvl="7" w:tplc="29E6E612">
      <w:numFmt w:val="decimal"/>
      <w:lvlText w:val=""/>
      <w:lvlJc w:val="left"/>
    </w:lvl>
    <w:lvl w:ilvl="8" w:tplc="047EAFEA">
      <w:numFmt w:val="decimal"/>
      <w:lvlText w:val=""/>
      <w:lvlJc w:val="left"/>
    </w:lvl>
  </w:abstractNum>
  <w:abstractNum w:abstractNumId="682" w15:restartNumberingAfterBreak="0">
    <w:nsid w:val="61C45939"/>
    <w:multiLevelType w:val="hybridMultilevel"/>
    <w:tmpl w:val="2E54AF12"/>
    <w:lvl w:ilvl="0" w:tplc="FFFFFFFF">
      <w:start w:val="1"/>
      <w:numFmt w:val="upperRoman"/>
      <w:lvlText w:val="%1.-"/>
      <w:lvlJc w:val="right"/>
      <w:pPr>
        <w:tabs>
          <w:tab w:val="num" w:pos="644"/>
        </w:tabs>
        <w:ind w:left="644" w:hanging="284"/>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3" w15:restartNumberingAfterBreak="0">
    <w:nsid w:val="62007413"/>
    <w:multiLevelType w:val="hybridMultilevel"/>
    <w:tmpl w:val="7B64346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4" w15:restartNumberingAfterBreak="0">
    <w:nsid w:val="620115F7"/>
    <w:multiLevelType w:val="hybridMultilevel"/>
    <w:tmpl w:val="39027094"/>
    <w:lvl w:ilvl="0" w:tplc="E68AF17E">
      <w:start w:val="1"/>
      <w:numFmt w:val="upperRoman"/>
      <w:lvlText w:val="%1.-"/>
      <w:lvlJc w:val="right"/>
      <w:pPr>
        <w:tabs>
          <w:tab w:val="num" w:pos="170"/>
        </w:tabs>
        <w:ind w:left="-340" w:firstLine="340"/>
      </w:pPr>
      <w:rPr>
        <w:rFonts w:hint="default"/>
        <w:b/>
        <w:i w:val="0"/>
      </w:rPr>
    </w:lvl>
    <w:lvl w:ilvl="1" w:tplc="F8F8ED68">
      <w:start w:val="1"/>
      <w:numFmt w:val="lowerLetter"/>
      <w:lvlText w:val="%2)"/>
      <w:lvlJc w:val="left"/>
      <w:pPr>
        <w:tabs>
          <w:tab w:val="num" w:pos="1534"/>
        </w:tabs>
        <w:ind w:left="1477" w:hanging="397"/>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5" w15:restartNumberingAfterBreak="0">
    <w:nsid w:val="62313E9F"/>
    <w:multiLevelType w:val="hybridMultilevel"/>
    <w:tmpl w:val="0FC43FC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6" w15:restartNumberingAfterBreak="0">
    <w:nsid w:val="62842CD9"/>
    <w:multiLevelType w:val="hybridMultilevel"/>
    <w:tmpl w:val="4E2A124A"/>
    <w:lvl w:ilvl="0" w:tplc="1284D228">
      <w:start w:val="1"/>
      <w:numFmt w:val="upperRoman"/>
      <w:lvlText w:val="%1."/>
      <w:lvlJc w:val="right"/>
      <w:pPr>
        <w:tabs>
          <w:tab w:val="num" w:pos="720"/>
        </w:tabs>
        <w:ind w:left="720" w:hanging="18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87" w15:restartNumberingAfterBreak="0">
    <w:nsid w:val="62C55D4C"/>
    <w:multiLevelType w:val="hybridMultilevel"/>
    <w:tmpl w:val="E0AA8E2C"/>
    <w:lvl w:ilvl="0" w:tplc="E44CFE1E">
      <w:start w:val="1"/>
      <w:numFmt w:val="decimal"/>
      <w:lvlText w:val="%1."/>
      <w:lvlJc w:val="left"/>
      <w:pPr>
        <w:tabs>
          <w:tab w:val="num" w:pos="720"/>
        </w:tabs>
        <w:ind w:left="720" w:hanging="360"/>
      </w:pPr>
      <w:rPr>
        <w:rFonts w:cs="Times New Roman" w:hint="default"/>
        <w:b/>
      </w:rPr>
    </w:lvl>
    <w:lvl w:ilvl="1" w:tplc="6D4C6BD4" w:tentative="1">
      <w:start w:val="1"/>
      <w:numFmt w:val="lowerLetter"/>
      <w:lvlText w:val="%2."/>
      <w:lvlJc w:val="left"/>
      <w:pPr>
        <w:tabs>
          <w:tab w:val="num" w:pos="1440"/>
        </w:tabs>
        <w:ind w:left="1440" w:hanging="360"/>
      </w:pPr>
    </w:lvl>
    <w:lvl w:ilvl="2" w:tplc="01C2EFEE" w:tentative="1">
      <w:start w:val="1"/>
      <w:numFmt w:val="lowerRoman"/>
      <w:lvlText w:val="%3."/>
      <w:lvlJc w:val="right"/>
      <w:pPr>
        <w:tabs>
          <w:tab w:val="num" w:pos="2160"/>
        </w:tabs>
        <w:ind w:left="2160" w:hanging="180"/>
      </w:pPr>
    </w:lvl>
    <w:lvl w:ilvl="3" w:tplc="42A2B7EC" w:tentative="1">
      <w:start w:val="1"/>
      <w:numFmt w:val="decimal"/>
      <w:lvlText w:val="%4."/>
      <w:lvlJc w:val="left"/>
      <w:pPr>
        <w:tabs>
          <w:tab w:val="num" w:pos="2880"/>
        </w:tabs>
        <w:ind w:left="2880" w:hanging="360"/>
      </w:pPr>
    </w:lvl>
    <w:lvl w:ilvl="4" w:tplc="7BB42E06" w:tentative="1">
      <w:start w:val="1"/>
      <w:numFmt w:val="lowerLetter"/>
      <w:lvlText w:val="%5."/>
      <w:lvlJc w:val="left"/>
      <w:pPr>
        <w:tabs>
          <w:tab w:val="num" w:pos="3600"/>
        </w:tabs>
        <w:ind w:left="3600" w:hanging="360"/>
      </w:pPr>
    </w:lvl>
    <w:lvl w:ilvl="5" w:tplc="1B781A54" w:tentative="1">
      <w:start w:val="1"/>
      <w:numFmt w:val="lowerRoman"/>
      <w:lvlText w:val="%6."/>
      <w:lvlJc w:val="right"/>
      <w:pPr>
        <w:tabs>
          <w:tab w:val="num" w:pos="4320"/>
        </w:tabs>
        <w:ind w:left="4320" w:hanging="180"/>
      </w:pPr>
    </w:lvl>
    <w:lvl w:ilvl="6" w:tplc="67D23B8E" w:tentative="1">
      <w:start w:val="1"/>
      <w:numFmt w:val="decimal"/>
      <w:lvlText w:val="%7."/>
      <w:lvlJc w:val="left"/>
      <w:pPr>
        <w:tabs>
          <w:tab w:val="num" w:pos="5040"/>
        </w:tabs>
        <w:ind w:left="5040" w:hanging="360"/>
      </w:pPr>
    </w:lvl>
    <w:lvl w:ilvl="7" w:tplc="053C40FA" w:tentative="1">
      <w:start w:val="1"/>
      <w:numFmt w:val="lowerLetter"/>
      <w:lvlText w:val="%8."/>
      <w:lvlJc w:val="left"/>
      <w:pPr>
        <w:tabs>
          <w:tab w:val="num" w:pos="5760"/>
        </w:tabs>
        <w:ind w:left="5760" w:hanging="360"/>
      </w:pPr>
    </w:lvl>
    <w:lvl w:ilvl="8" w:tplc="04A21198" w:tentative="1">
      <w:start w:val="1"/>
      <w:numFmt w:val="lowerRoman"/>
      <w:lvlText w:val="%9."/>
      <w:lvlJc w:val="right"/>
      <w:pPr>
        <w:tabs>
          <w:tab w:val="num" w:pos="6480"/>
        </w:tabs>
        <w:ind w:left="6480" w:hanging="180"/>
      </w:pPr>
    </w:lvl>
  </w:abstractNum>
  <w:abstractNum w:abstractNumId="688" w15:restartNumberingAfterBreak="0">
    <w:nsid w:val="62ED7467"/>
    <w:multiLevelType w:val="hybridMultilevel"/>
    <w:tmpl w:val="8B468B76"/>
    <w:lvl w:ilvl="0" w:tplc="F8F8ED68">
      <w:start w:val="1"/>
      <w:numFmt w:val="lowerLetter"/>
      <w:lvlText w:val="%1)"/>
      <w:lvlJc w:val="left"/>
      <w:pPr>
        <w:tabs>
          <w:tab w:val="num" w:pos="814"/>
        </w:tabs>
        <w:ind w:left="75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9" w15:restartNumberingAfterBreak="0">
    <w:nsid w:val="62F1051D"/>
    <w:multiLevelType w:val="hybridMultilevel"/>
    <w:tmpl w:val="D6F2861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0" w15:restartNumberingAfterBreak="0">
    <w:nsid w:val="63255360"/>
    <w:multiLevelType w:val="hybridMultilevel"/>
    <w:tmpl w:val="C6C29A32"/>
    <w:name w:val="WW8Num232222222222222222222222222222222222222232222"/>
    <w:lvl w:ilvl="0" w:tplc="F42E4500">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1" w15:restartNumberingAfterBreak="0">
    <w:nsid w:val="63255BB4"/>
    <w:multiLevelType w:val="hybridMultilevel"/>
    <w:tmpl w:val="965CE6E4"/>
    <w:name w:val="WW8Num23222222222222222222222222222222222222222222232"/>
    <w:lvl w:ilvl="0" w:tplc="9168CE6A">
      <w:start w:val="1"/>
      <w:numFmt w:val="upperRoman"/>
      <w:lvlText w:val="%1.-"/>
      <w:lvlJc w:val="right"/>
      <w:pPr>
        <w:tabs>
          <w:tab w:val="num" w:pos="644"/>
        </w:tabs>
        <w:ind w:left="644" w:hanging="284"/>
      </w:pPr>
      <w:rPr>
        <w:rFonts w:hint="default"/>
        <w:b/>
        <w:i w:val="0"/>
      </w:rPr>
    </w:lvl>
    <w:lvl w:ilvl="1" w:tplc="D592D048"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2" w15:restartNumberingAfterBreak="0">
    <w:nsid w:val="633F211A"/>
    <w:multiLevelType w:val="hybridMultilevel"/>
    <w:tmpl w:val="197AD9B4"/>
    <w:lvl w:ilvl="0" w:tplc="9168CE6A">
      <w:start w:val="1"/>
      <w:numFmt w:val="upperRoman"/>
      <w:lvlText w:val="%1.-"/>
      <w:lvlJc w:val="right"/>
      <w:pPr>
        <w:tabs>
          <w:tab w:val="num" w:pos="1184"/>
        </w:tabs>
        <w:ind w:left="1184" w:hanging="284"/>
      </w:pPr>
      <w:rPr>
        <w:rFonts w:hint="default"/>
        <w:b/>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93" w15:restartNumberingAfterBreak="0">
    <w:nsid w:val="6354513D"/>
    <w:multiLevelType w:val="hybridMultilevel"/>
    <w:tmpl w:val="C0BEDE92"/>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4" w15:restartNumberingAfterBreak="0">
    <w:nsid w:val="6374213D"/>
    <w:multiLevelType w:val="hybridMultilevel"/>
    <w:tmpl w:val="D8966D60"/>
    <w:lvl w:ilvl="0" w:tplc="6366D63C">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5" w15:restartNumberingAfterBreak="0">
    <w:nsid w:val="638C4CAE"/>
    <w:multiLevelType w:val="hybridMultilevel"/>
    <w:tmpl w:val="F82E7F5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6" w15:restartNumberingAfterBreak="0">
    <w:nsid w:val="63CC4EB1"/>
    <w:multiLevelType w:val="hybridMultilevel"/>
    <w:tmpl w:val="2438B9B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7" w15:restartNumberingAfterBreak="0">
    <w:nsid w:val="63DB1C3D"/>
    <w:multiLevelType w:val="hybridMultilevel"/>
    <w:tmpl w:val="22DE228A"/>
    <w:lvl w:ilvl="0" w:tplc="080A0017">
      <w:start w:val="1"/>
      <w:numFmt w:val="lowerLetter"/>
      <w:lvlText w:val="%1)"/>
      <w:lvlJc w:val="left"/>
      <w:pPr>
        <w:tabs>
          <w:tab w:val="num" w:pos="964"/>
        </w:tabs>
        <w:ind w:left="907" w:hanging="397"/>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98" w15:restartNumberingAfterBreak="0">
    <w:nsid w:val="64556356"/>
    <w:multiLevelType w:val="hybridMultilevel"/>
    <w:tmpl w:val="53428D1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9" w15:restartNumberingAfterBreak="0">
    <w:nsid w:val="647D4D87"/>
    <w:multiLevelType w:val="hybridMultilevel"/>
    <w:tmpl w:val="D76E1EC6"/>
    <w:lvl w:ilvl="0" w:tplc="1A86DC9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0" w15:restartNumberingAfterBreak="0">
    <w:nsid w:val="65472C0D"/>
    <w:multiLevelType w:val="hybridMultilevel"/>
    <w:tmpl w:val="5884464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1" w15:restartNumberingAfterBreak="0">
    <w:nsid w:val="656F1426"/>
    <w:multiLevelType w:val="hybridMultilevel"/>
    <w:tmpl w:val="AF665912"/>
    <w:name w:val="WW8Num23222222222222222222222222222222222222"/>
    <w:lvl w:ilvl="0" w:tplc="9168CE6A">
      <w:start w:val="1"/>
      <w:numFmt w:val="upperRoman"/>
      <w:lvlText w:val="%1.-"/>
      <w:lvlJc w:val="right"/>
      <w:pPr>
        <w:tabs>
          <w:tab w:val="num" w:pos="852"/>
        </w:tabs>
        <w:ind w:left="852" w:hanging="284"/>
      </w:pPr>
      <w:rPr>
        <w:rFonts w:hint="default"/>
        <w:b/>
        <w:i w:val="0"/>
      </w:rPr>
    </w:lvl>
    <w:lvl w:ilvl="1" w:tplc="0C0A0019">
      <w:start w:val="1"/>
      <w:numFmt w:val="lowerLetter"/>
      <w:lvlText w:val="%2."/>
      <w:lvlJc w:val="left"/>
      <w:pPr>
        <w:tabs>
          <w:tab w:val="num" w:pos="1648"/>
        </w:tabs>
        <w:ind w:left="1648" w:hanging="360"/>
      </w:pPr>
    </w:lvl>
    <w:lvl w:ilvl="2" w:tplc="0C0A001B">
      <w:start w:val="1"/>
      <w:numFmt w:val="upperRoman"/>
      <w:lvlText w:val="%3.-"/>
      <w:lvlJc w:val="right"/>
      <w:pPr>
        <w:tabs>
          <w:tab w:val="num" w:pos="2472"/>
        </w:tabs>
        <w:ind w:left="2472" w:hanging="284"/>
      </w:pPr>
      <w:rPr>
        <w:rFonts w:hint="default"/>
        <w:b/>
        <w:i w:val="0"/>
      </w:r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702" w15:restartNumberingAfterBreak="0">
    <w:nsid w:val="658870F9"/>
    <w:multiLevelType w:val="hybridMultilevel"/>
    <w:tmpl w:val="9BE4FBEA"/>
    <w:lvl w:ilvl="0" w:tplc="F8F8ED68">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3" w15:restartNumberingAfterBreak="0">
    <w:nsid w:val="65CF10BA"/>
    <w:multiLevelType w:val="hybridMultilevel"/>
    <w:tmpl w:val="8E70DE52"/>
    <w:lvl w:ilvl="0" w:tplc="CBD68B76">
      <w:start w:val="1"/>
      <w:numFmt w:val="upperRoman"/>
      <w:lvlText w:val="%1.-"/>
      <w:lvlJc w:val="right"/>
      <w:pPr>
        <w:tabs>
          <w:tab w:val="num" w:pos="644"/>
        </w:tabs>
        <w:ind w:left="644" w:hanging="284"/>
      </w:pPr>
      <w:rPr>
        <w:rFonts w:hint="default"/>
        <w:b/>
        <w:i w:val="0"/>
      </w:rPr>
    </w:lvl>
    <w:lvl w:ilvl="1" w:tplc="44A6FAB0">
      <w:start w:val="1"/>
      <w:numFmt w:val="lowerLetter"/>
      <w:lvlText w:val="%2)"/>
      <w:lvlJc w:val="left"/>
      <w:pPr>
        <w:ind w:left="1440" w:hanging="360"/>
      </w:pPr>
      <w:rPr>
        <w:rFonts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4" w15:restartNumberingAfterBreak="0">
    <w:nsid w:val="65D615E7"/>
    <w:multiLevelType w:val="hybridMultilevel"/>
    <w:tmpl w:val="FB42A41C"/>
    <w:name w:val="WW8Num2322222222222222222222222222222222223"/>
    <w:lvl w:ilvl="0" w:tplc="9168CE6A">
      <w:start w:val="1"/>
      <w:numFmt w:val="upperRoman"/>
      <w:lvlText w:val="%1.-"/>
      <w:lvlJc w:val="right"/>
      <w:pPr>
        <w:tabs>
          <w:tab w:val="num" w:pos="1211"/>
        </w:tabs>
        <w:ind w:left="1211" w:hanging="284"/>
      </w:pPr>
      <w:rPr>
        <w:rFonts w:hint="default"/>
        <w:b/>
        <w:i w:val="0"/>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705" w15:restartNumberingAfterBreak="0">
    <w:nsid w:val="660F1119"/>
    <w:multiLevelType w:val="hybridMultilevel"/>
    <w:tmpl w:val="397E22E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6" w15:restartNumberingAfterBreak="0">
    <w:nsid w:val="662E3686"/>
    <w:multiLevelType w:val="hybridMultilevel"/>
    <w:tmpl w:val="019E4E34"/>
    <w:lvl w:ilvl="0" w:tplc="CBD68B7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7" w15:restartNumberingAfterBreak="0">
    <w:nsid w:val="66412B16"/>
    <w:multiLevelType w:val="hybridMultilevel"/>
    <w:tmpl w:val="30CA03B8"/>
    <w:lvl w:ilvl="0" w:tplc="040A000F">
      <w:start w:val="1"/>
      <w:numFmt w:val="upperRoman"/>
      <w:lvlText w:val="%1.-"/>
      <w:lvlJc w:val="right"/>
      <w:pPr>
        <w:tabs>
          <w:tab w:val="num" w:pos="644"/>
        </w:tabs>
        <w:ind w:left="644" w:hanging="284"/>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08" w15:restartNumberingAfterBreak="0">
    <w:nsid w:val="667306D5"/>
    <w:multiLevelType w:val="hybridMultilevel"/>
    <w:tmpl w:val="ADB8F08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9" w15:restartNumberingAfterBreak="0">
    <w:nsid w:val="669B2377"/>
    <w:multiLevelType w:val="hybridMultilevel"/>
    <w:tmpl w:val="8A8C9294"/>
    <w:name w:val="WW8Num232222222222222222222222222222222222222232223"/>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0" w15:restartNumberingAfterBreak="0">
    <w:nsid w:val="66BC7629"/>
    <w:multiLevelType w:val="hybridMultilevel"/>
    <w:tmpl w:val="B9A2F5B2"/>
    <w:lvl w:ilvl="0" w:tplc="7382B3B2">
      <w:start w:val="1"/>
      <w:numFmt w:val="lowerLetter"/>
      <w:lvlText w:val="%1)"/>
      <w:lvlJc w:val="left"/>
      <w:pPr>
        <w:tabs>
          <w:tab w:val="num" w:pos="283"/>
        </w:tabs>
        <w:ind w:left="396" w:hanging="396"/>
      </w:pPr>
      <w:rPr>
        <w:rFonts w:ascii="Arial" w:eastAsia="Times New Roman" w:hAnsi="Arial" w:cs="Arial" w:hint="default"/>
        <w:b/>
        <w:i w:val="0"/>
        <w:caps w:val="0"/>
        <w:strike w:val="0"/>
        <w:dstrike w:val="0"/>
        <w:vanish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589"/>
        </w:tabs>
        <w:ind w:left="589" w:hanging="360"/>
      </w:pPr>
    </w:lvl>
    <w:lvl w:ilvl="2" w:tplc="0C0A001B" w:tentative="1">
      <w:start w:val="1"/>
      <w:numFmt w:val="lowerRoman"/>
      <w:lvlText w:val="%3."/>
      <w:lvlJc w:val="right"/>
      <w:pPr>
        <w:tabs>
          <w:tab w:val="num" w:pos="1309"/>
        </w:tabs>
        <w:ind w:left="1309" w:hanging="180"/>
      </w:pPr>
    </w:lvl>
    <w:lvl w:ilvl="3" w:tplc="0C0A000F" w:tentative="1">
      <w:start w:val="1"/>
      <w:numFmt w:val="decimal"/>
      <w:lvlText w:val="%4."/>
      <w:lvlJc w:val="left"/>
      <w:pPr>
        <w:tabs>
          <w:tab w:val="num" w:pos="2029"/>
        </w:tabs>
        <w:ind w:left="2029" w:hanging="360"/>
      </w:pPr>
    </w:lvl>
    <w:lvl w:ilvl="4" w:tplc="0C0A0019" w:tentative="1">
      <w:start w:val="1"/>
      <w:numFmt w:val="lowerLetter"/>
      <w:lvlText w:val="%5."/>
      <w:lvlJc w:val="left"/>
      <w:pPr>
        <w:tabs>
          <w:tab w:val="num" w:pos="2749"/>
        </w:tabs>
        <w:ind w:left="2749" w:hanging="360"/>
      </w:pPr>
    </w:lvl>
    <w:lvl w:ilvl="5" w:tplc="0C0A001B" w:tentative="1">
      <w:start w:val="1"/>
      <w:numFmt w:val="lowerRoman"/>
      <w:lvlText w:val="%6."/>
      <w:lvlJc w:val="right"/>
      <w:pPr>
        <w:tabs>
          <w:tab w:val="num" w:pos="3469"/>
        </w:tabs>
        <w:ind w:left="3469" w:hanging="180"/>
      </w:pPr>
    </w:lvl>
    <w:lvl w:ilvl="6" w:tplc="0C0A000F" w:tentative="1">
      <w:start w:val="1"/>
      <w:numFmt w:val="decimal"/>
      <w:lvlText w:val="%7."/>
      <w:lvlJc w:val="left"/>
      <w:pPr>
        <w:tabs>
          <w:tab w:val="num" w:pos="4189"/>
        </w:tabs>
        <w:ind w:left="4189" w:hanging="360"/>
      </w:pPr>
    </w:lvl>
    <w:lvl w:ilvl="7" w:tplc="0C0A0019" w:tentative="1">
      <w:start w:val="1"/>
      <w:numFmt w:val="lowerLetter"/>
      <w:lvlText w:val="%8."/>
      <w:lvlJc w:val="left"/>
      <w:pPr>
        <w:tabs>
          <w:tab w:val="num" w:pos="4909"/>
        </w:tabs>
        <w:ind w:left="4909" w:hanging="360"/>
      </w:pPr>
    </w:lvl>
    <w:lvl w:ilvl="8" w:tplc="0C0A001B" w:tentative="1">
      <w:start w:val="1"/>
      <w:numFmt w:val="lowerRoman"/>
      <w:lvlText w:val="%9."/>
      <w:lvlJc w:val="right"/>
      <w:pPr>
        <w:tabs>
          <w:tab w:val="num" w:pos="5629"/>
        </w:tabs>
        <w:ind w:left="5629" w:hanging="180"/>
      </w:pPr>
    </w:lvl>
  </w:abstractNum>
  <w:abstractNum w:abstractNumId="711" w15:restartNumberingAfterBreak="0">
    <w:nsid w:val="67014BA6"/>
    <w:multiLevelType w:val="hybridMultilevel"/>
    <w:tmpl w:val="BAF4B6A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2" w15:restartNumberingAfterBreak="0">
    <w:nsid w:val="672B1754"/>
    <w:multiLevelType w:val="hybridMultilevel"/>
    <w:tmpl w:val="29A4FD5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3" w15:restartNumberingAfterBreak="0">
    <w:nsid w:val="67393FE0"/>
    <w:multiLevelType w:val="hybridMultilevel"/>
    <w:tmpl w:val="FE12C342"/>
    <w:name w:val="WW8Num23222222222222222222222222222"/>
    <w:lvl w:ilvl="0" w:tplc="9168CE6A">
      <w:start w:val="1"/>
      <w:numFmt w:val="upperRoman"/>
      <w:lvlText w:val="%1.-"/>
      <w:lvlJc w:val="right"/>
      <w:pPr>
        <w:tabs>
          <w:tab w:val="num" w:pos="530"/>
        </w:tabs>
        <w:ind w:left="-207" w:firstLine="567"/>
      </w:pPr>
      <w:rPr>
        <w:rFonts w:cs="Times New Roman"/>
        <w:b/>
        <w:i w:val="0"/>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14" w15:restartNumberingAfterBreak="0">
    <w:nsid w:val="674B04B0"/>
    <w:multiLevelType w:val="hybridMultilevel"/>
    <w:tmpl w:val="1096B55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5" w15:restartNumberingAfterBreak="0">
    <w:nsid w:val="67A15D55"/>
    <w:multiLevelType w:val="hybridMultilevel"/>
    <w:tmpl w:val="A8008370"/>
    <w:name w:val="WW8Num2322222222222222222222222222222222323223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6" w15:restartNumberingAfterBreak="0">
    <w:nsid w:val="67F43994"/>
    <w:multiLevelType w:val="hybridMultilevel"/>
    <w:tmpl w:val="D08C2054"/>
    <w:name w:val="WW8Num23222222222222222222222222222222222222223222"/>
    <w:lvl w:ilvl="0" w:tplc="E68AF17E">
      <w:start w:val="1"/>
      <w:numFmt w:val="upperRoman"/>
      <w:lvlText w:val="%1.-"/>
      <w:lvlJc w:val="right"/>
      <w:pPr>
        <w:tabs>
          <w:tab w:val="num" w:pos="530"/>
        </w:tabs>
        <w:ind w:left="20" w:firstLine="340"/>
      </w:pPr>
      <w:rPr>
        <w:rFonts w:hint="default"/>
        <w:b/>
        <w:i w:val="0"/>
      </w:rPr>
    </w:lvl>
    <w:lvl w:ilvl="1" w:tplc="D592D048">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7" w15:restartNumberingAfterBreak="0">
    <w:nsid w:val="680A186B"/>
    <w:multiLevelType w:val="hybridMultilevel"/>
    <w:tmpl w:val="C59A278E"/>
    <w:lvl w:ilvl="0" w:tplc="9168CE6A">
      <w:start w:val="1"/>
      <w:numFmt w:val="upperRoman"/>
      <w:lvlText w:val="%1.-"/>
      <w:lvlJc w:val="right"/>
      <w:pPr>
        <w:tabs>
          <w:tab w:val="num" w:pos="644"/>
        </w:tabs>
        <w:ind w:left="644" w:hanging="284"/>
      </w:pPr>
      <w:rPr>
        <w:rFonts w:hint="default"/>
        <w:b/>
        <w:i w:val="0"/>
      </w:rPr>
    </w:lvl>
    <w:lvl w:ilvl="1" w:tplc="FD26630E">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8" w15:restartNumberingAfterBreak="0">
    <w:nsid w:val="68281D8F"/>
    <w:multiLevelType w:val="hybridMultilevel"/>
    <w:tmpl w:val="5036925C"/>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19" w15:restartNumberingAfterBreak="0">
    <w:nsid w:val="687D4239"/>
    <w:multiLevelType w:val="hybridMultilevel"/>
    <w:tmpl w:val="957C346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0" w15:restartNumberingAfterBreak="0">
    <w:nsid w:val="68FB1FE8"/>
    <w:multiLevelType w:val="hybridMultilevel"/>
    <w:tmpl w:val="74E01DFA"/>
    <w:lvl w:ilvl="0" w:tplc="0636A6A8">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1" w15:restartNumberingAfterBreak="0">
    <w:nsid w:val="68FE28C2"/>
    <w:multiLevelType w:val="hybridMultilevel"/>
    <w:tmpl w:val="9F46AA2C"/>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2" w15:restartNumberingAfterBreak="0">
    <w:nsid w:val="690A6CF2"/>
    <w:multiLevelType w:val="hybridMultilevel"/>
    <w:tmpl w:val="C2CED8A8"/>
    <w:lvl w:ilvl="0" w:tplc="CBD68B76">
      <w:start w:val="1"/>
      <w:numFmt w:val="upperRoman"/>
      <w:lvlText w:val="%1.-"/>
      <w:lvlJc w:val="right"/>
      <w:pPr>
        <w:tabs>
          <w:tab w:val="num" w:pos="1353"/>
        </w:tabs>
        <w:ind w:left="1353" w:hanging="284"/>
      </w:pPr>
      <w:rPr>
        <w:rFonts w:hint="default"/>
        <w:b/>
        <w:i w:val="0"/>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23" w15:restartNumberingAfterBreak="0">
    <w:nsid w:val="691C37F3"/>
    <w:multiLevelType w:val="hybridMultilevel"/>
    <w:tmpl w:val="7C428B1A"/>
    <w:lvl w:ilvl="0" w:tplc="C77C89B6">
      <w:start w:val="1"/>
      <w:numFmt w:val="upperRoman"/>
      <w:lvlText w:val="%1.-"/>
      <w:lvlJc w:val="right"/>
      <w:pPr>
        <w:tabs>
          <w:tab w:val="num" w:pos="530"/>
        </w:tabs>
        <w:ind w:left="20" w:firstLine="340"/>
      </w:pPr>
      <w:rPr>
        <w:rFonts w:hint="default"/>
        <w:b/>
        <w:i w:val="0"/>
        <w:sz w:val="20"/>
        <w:szCs w:val="20"/>
        <w:u w:val="none"/>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24" w15:restartNumberingAfterBreak="0">
    <w:nsid w:val="6937265E"/>
    <w:multiLevelType w:val="hybridMultilevel"/>
    <w:tmpl w:val="C2140AD8"/>
    <w:lvl w:ilvl="0" w:tplc="9168CE6A">
      <w:start w:val="1"/>
      <w:numFmt w:val="upperRoman"/>
      <w:lvlText w:val="%1.-"/>
      <w:lvlJc w:val="right"/>
      <w:pPr>
        <w:tabs>
          <w:tab w:val="num" w:pos="1364"/>
        </w:tabs>
        <w:ind w:left="136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5" w15:restartNumberingAfterBreak="0">
    <w:nsid w:val="695247DE"/>
    <w:multiLevelType w:val="hybridMultilevel"/>
    <w:tmpl w:val="C024D85E"/>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6" w15:restartNumberingAfterBreak="0">
    <w:nsid w:val="695938BB"/>
    <w:multiLevelType w:val="hybridMultilevel"/>
    <w:tmpl w:val="D37852E8"/>
    <w:lvl w:ilvl="0" w:tplc="CBD68B76">
      <w:start w:val="1"/>
      <w:numFmt w:val="upperRoman"/>
      <w:lvlText w:val="%1.-"/>
      <w:lvlJc w:val="right"/>
      <w:pPr>
        <w:tabs>
          <w:tab w:val="num" w:pos="644"/>
        </w:tabs>
        <w:ind w:left="644" w:hanging="284"/>
      </w:pPr>
      <w:rPr>
        <w:rFonts w:hint="default"/>
        <w:b/>
        <w:i w:val="0"/>
      </w:rPr>
    </w:lvl>
    <w:lvl w:ilvl="1" w:tplc="0C0A0019">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7" w15:restartNumberingAfterBreak="0">
    <w:nsid w:val="69633EDD"/>
    <w:multiLevelType w:val="hybridMultilevel"/>
    <w:tmpl w:val="AF665912"/>
    <w:name w:val="WW8Num23222222222222222222222222222222223"/>
    <w:lvl w:ilvl="0" w:tplc="9168CE6A">
      <w:start w:val="1"/>
      <w:numFmt w:val="upperRoman"/>
      <w:lvlText w:val="%1.-"/>
      <w:lvlJc w:val="right"/>
      <w:pPr>
        <w:tabs>
          <w:tab w:val="num" w:pos="852"/>
        </w:tabs>
        <w:ind w:left="852" w:hanging="284"/>
      </w:pPr>
      <w:rPr>
        <w:rFonts w:hint="default"/>
        <w:b/>
        <w:i w:val="0"/>
      </w:rPr>
    </w:lvl>
    <w:lvl w:ilvl="1" w:tplc="0C0A0019">
      <w:start w:val="1"/>
      <w:numFmt w:val="lowerLetter"/>
      <w:lvlText w:val="%2."/>
      <w:lvlJc w:val="left"/>
      <w:pPr>
        <w:tabs>
          <w:tab w:val="num" w:pos="1648"/>
        </w:tabs>
        <w:ind w:left="1648" w:hanging="360"/>
      </w:pPr>
    </w:lvl>
    <w:lvl w:ilvl="2" w:tplc="0C0A001B">
      <w:start w:val="1"/>
      <w:numFmt w:val="upperRoman"/>
      <w:lvlText w:val="%3.-"/>
      <w:lvlJc w:val="right"/>
      <w:pPr>
        <w:tabs>
          <w:tab w:val="num" w:pos="2472"/>
        </w:tabs>
        <w:ind w:left="2472" w:hanging="284"/>
      </w:pPr>
      <w:rPr>
        <w:rFonts w:hint="default"/>
        <w:b/>
        <w:i w:val="0"/>
      </w:r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728" w15:restartNumberingAfterBreak="0">
    <w:nsid w:val="699416D1"/>
    <w:multiLevelType w:val="hybridMultilevel"/>
    <w:tmpl w:val="1D88304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9" w15:restartNumberingAfterBreak="0">
    <w:nsid w:val="69B46D4B"/>
    <w:multiLevelType w:val="hybridMultilevel"/>
    <w:tmpl w:val="40A2DA8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0" w15:restartNumberingAfterBreak="0">
    <w:nsid w:val="69D55F80"/>
    <w:multiLevelType w:val="hybridMultilevel"/>
    <w:tmpl w:val="11B219E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1" w15:restartNumberingAfterBreak="0">
    <w:nsid w:val="69D72792"/>
    <w:multiLevelType w:val="hybridMultilevel"/>
    <w:tmpl w:val="9320E01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2" w15:restartNumberingAfterBreak="0">
    <w:nsid w:val="69EB21E3"/>
    <w:multiLevelType w:val="hybridMultilevel"/>
    <w:tmpl w:val="9332616A"/>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3" w15:restartNumberingAfterBreak="0">
    <w:nsid w:val="6A063C7D"/>
    <w:multiLevelType w:val="hybridMultilevel"/>
    <w:tmpl w:val="9E22EB6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4" w15:restartNumberingAfterBreak="0">
    <w:nsid w:val="6A1E40F6"/>
    <w:multiLevelType w:val="hybridMultilevel"/>
    <w:tmpl w:val="D3260950"/>
    <w:lvl w:ilvl="0" w:tplc="CBD68B76">
      <w:start w:val="1"/>
      <w:numFmt w:val="upperRoman"/>
      <w:lvlText w:val="%1.-"/>
      <w:lvlJc w:val="right"/>
      <w:pPr>
        <w:tabs>
          <w:tab w:val="num" w:pos="644"/>
        </w:tabs>
        <w:ind w:left="644" w:hanging="284"/>
      </w:pPr>
      <w:rPr>
        <w:rFonts w:hint="default"/>
        <w:b/>
        <w:i w:val="0"/>
      </w:rPr>
    </w:lvl>
    <w:lvl w:ilvl="1" w:tplc="2744C32E"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5" w15:restartNumberingAfterBreak="0">
    <w:nsid w:val="6A656830"/>
    <w:multiLevelType w:val="hybridMultilevel"/>
    <w:tmpl w:val="99061102"/>
    <w:lvl w:ilvl="0" w:tplc="16B68542">
      <w:start w:val="1"/>
      <w:numFmt w:val="lowerLetter"/>
      <w:lvlText w:val="%1)"/>
      <w:lvlJc w:val="left"/>
      <w:pPr>
        <w:ind w:left="1103" w:hanging="360"/>
      </w:pPr>
      <w:rPr>
        <w:rFonts w:hint="default"/>
        <w:b/>
      </w:rPr>
    </w:lvl>
    <w:lvl w:ilvl="1" w:tplc="080A0019" w:tentative="1">
      <w:start w:val="1"/>
      <w:numFmt w:val="lowerLetter"/>
      <w:lvlText w:val="%2."/>
      <w:lvlJc w:val="left"/>
      <w:pPr>
        <w:ind w:left="1823" w:hanging="360"/>
      </w:pPr>
    </w:lvl>
    <w:lvl w:ilvl="2" w:tplc="080A001B" w:tentative="1">
      <w:start w:val="1"/>
      <w:numFmt w:val="lowerRoman"/>
      <w:lvlText w:val="%3."/>
      <w:lvlJc w:val="right"/>
      <w:pPr>
        <w:ind w:left="2543" w:hanging="180"/>
      </w:pPr>
    </w:lvl>
    <w:lvl w:ilvl="3" w:tplc="080A000F" w:tentative="1">
      <w:start w:val="1"/>
      <w:numFmt w:val="decimal"/>
      <w:lvlText w:val="%4."/>
      <w:lvlJc w:val="left"/>
      <w:pPr>
        <w:ind w:left="3263" w:hanging="360"/>
      </w:pPr>
    </w:lvl>
    <w:lvl w:ilvl="4" w:tplc="080A0019" w:tentative="1">
      <w:start w:val="1"/>
      <w:numFmt w:val="lowerLetter"/>
      <w:lvlText w:val="%5."/>
      <w:lvlJc w:val="left"/>
      <w:pPr>
        <w:ind w:left="3983" w:hanging="360"/>
      </w:pPr>
    </w:lvl>
    <w:lvl w:ilvl="5" w:tplc="080A001B" w:tentative="1">
      <w:start w:val="1"/>
      <w:numFmt w:val="lowerRoman"/>
      <w:lvlText w:val="%6."/>
      <w:lvlJc w:val="right"/>
      <w:pPr>
        <w:ind w:left="4703" w:hanging="180"/>
      </w:pPr>
    </w:lvl>
    <w:lvl w:ilvl="6" w:tplc="080A000F" w:tentative="1">
      <w:start w:val="1"/>
      <w:numFmt w:val="decimal"/>
      <w:lvlText w:val="%7."/>
      <w:lvlJc w:val="left"/>
      <w:pPr>
        <w:ind w:left="5423" w:hanging="360"/>
      </w:pPr>
    </w:lvl>
    <w:lvl w:ilvl="7" w:tplc="080A0019" w:tentative="1">
      <w:start w:val="1"/>
      <w:numFmt w:val="lowerLetter"/>
      <w:lvlText w:val="%8."/>
      <w:lvlJc w:val="left"/>
      <w:pPr>
        <w:ind w:left="6143" w:hanging="360"/>
      </w:pPr>
    </w:lvl>
    <w:lvl w:ilvl="8" w:tplc="080A001B" w:tentative="1">
      <w:start w:val="1"/>
      <w:numFmt w:val="lowerRoman"/>
      <w:lvlText w:val="%9."/>
      <w:lvlJc w:val="right"/>
      <w:pPr>
        <w:ind w:left="6863" w:hanging="180"/>
      </w:pPr>
    </w:lvl>
  </w:abstractNum>
  <w:abstractNum w:abstractNumId="736" w15:restartNumberingAfterBreak="0">
    <w:nsid w:val="6B241C5C"/>
    <w:multiLevelType w:val="hybridMultilevel"/>
    <w:tmpl w:val="39667DE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7" w15:restartNumberingAfterBreak="0">
    <w:nsid w:val="6B5F585D"/>
    <w:multiLevelType w:val="hybridMultilevel"/>
    <w:tmpl w:val="669CDFD0"/>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8" w15:restartNumberingAfterBreak="0">
    <w:nsid w:val="6BBC5221"/>
    <w:multiLevelType w:val="hybridMultilevel"/>
    <w:tmpl w:val="2392E26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9" w15:restartNumberingAfterBreak="0">
    <w:nsid w:val="6BD05BCF"/>
    <w:multiLevelType w:val="hybridMultilevel"/>
    <w:tmpl w:val="D0BE85F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0" w15:restartNumberingAfterBreak="0">
    <w:nsid w:val="6BE04B21"/>
    <w:multiLevelType w:val="hybridMultilevel"/>
    <w:tmpl w:val="084CA2D6"/>
    <w:lvl w:ilvl="0" w:tplc="C9F685FA">
      <w:start w:val="1"/>
      <w:numFmt w:val="decimal"/>
      <w:lvlText w:val="%1.-"/>
      <w:lvlJc w:val="left"/>
      <w:pPr>
        <w:tabs>
          <w:tab w:val="num" w:pos="720"/>
        </w:tabs>
        <w:ind w:left="720" w:hanging="360"/>
      </w:pPr>
      <w:rPr>
        <w:rFonts w:hint="default"/>
        <w:b/>
        <w:i w:val="0"/>
      </w:rPr>
    </w:lvl>
    <w:lvl w:ilvl="1" w:tplc="30EE856C" w:tentative="1">
      <w:start w:val="1"/>
      <w:numFmt w:val="lowerLetter"/>
      <w:lvlText w:val="%2."/>
      <w:lvlJc w:val="left"/>
      <w:pPr>
        <w:tabs>
          <w:tab w:val="num" w:pos="1440"/>
        </w:tabs>
        <w:ind w:left="1440" w:hanging="360"/>
      </w:pPr>
    </w:lvl>
    <w:lvl w:ilvl="2" w:tplc="DEA265D8" w:tentative="1">
      <w:start w:val="1"/>
      <w:numFmt w:val="lowerRoman"/>
      <w:lvlText w:val="%3."/>
      <w:lvlJc w:val="right"/>
      <w:pPr>
        <w:tabs>
          <w:tab w:val="num" w:pos="2160"/>
        </w:tabs>
        <w:ind w:left="2160" w:hanging="180"/>
      </w:pPr>
    </w:lvl>
    <w:lvl w:ilvl="3" w:tplc="A93C043E" w:tentative="1">
      <w:start w:val="1"/>
      <w:numFmt w:val="decimal"/>
      <w:lvlText w:val="%4."/>
      <w:lvlJc w:val="left"/>
      <w:pPr>
        <w:tabs>
          <w:tab w:val="num" w:pos="2880"/>
        </w:tabs>
        <w:ind w:left="2880" w:hanging="360"/>
      </w:pPr>
    </w:lvl>
    <w:lvl w:ilvl="4" w:tplc="021E82D8" w:tentative="1">
      <w:start w:val="1"/>
      <w:numFmt w:val="lowerLetter"/>
      <w:lvlText w:val="%5."/>
      <w:lvlJc w:val="left"/>
      <w:pPr>
        <w:tabs>
          <w:tab w:val="num" w:pos="3600"/>
        </w:tabs>
        <w:ind w:left="3600" w:hanging="360"/>
      </w:pPr>
    </w:lvl>
    <w:lvl w:ilvl="5" w:tplc="FE523712" w:tentative="1">
      <w:start w:val="1"/>
      <w:numFmt w:val="lowerRoman"/>
      <w:lvlText w:val="%6."/>
      <w:lvlJc w:val="right"/>
      <w:pPr>
        <w:tabs>
          <w:tab w:val="num" w:pos="4320"/>
        </w:tabs>
        <w:ind w:left="4320" w:hanging="180"/>
      </w:pPr>
    </w:lvl>
    <w:lvl w:ilvl="6" w:tplc="3E76A0C2" w:tentative="1">
      <w:start w:val="1"/>
      <w:numFmt w:val="decimal"/>
      <w:lvlText w:val="%7."/>
      <w:lvlJc w:val="left"/>
      <w:pPr>
        <w:tabs>
          <w:tab w:val="num" w:pos="5040"/>
        </w:tabs>
        <w:ind w:left="5040" w:hanging="360"/>
      </w:pPr>
    </w:lvl>
    <w:lvl w:ilvl="7" w:tplc="C53052D0" w:tentative="1">
      <w:start w:val="1"/>
      <w:numFmt w:val="lowerLetter"/>
      <w:lvlText w:val="%8."/>
      <w:lvlJc w:val="left"/>
      <w:pPr>
        <w:tabs>
          <w:tab w:val="num" w:pos="5760"/>
        </w:tabs>
        <w:ind w:left="5760" w:hanging="360"/>
      </w:pPr>
    </w:lvl>
    <w:lvl w:ilvl="8" w:tplc="6F72F1EA" w:tentative="1">
      <w:start w:val="1"/>
      <w:numFmt w:val="lowerRoman"/>
      <w:lvlText w:val="%9."/>
      <w:lvlJc w:val="right"/>
      <w:pPr>
        <w:tabs>
          <w:tab w:val="num" w:pos="6480"/>
        </w:tabs>
        <w:ind w:left="6480" w:hanging="180"/>
      </w:pPr>
    </w:lvl>
  </w:abstractNum>
  <w:abstractNum w:abstractNumId="741" w15:restartNumberingAfterBreak="0">
    <w:nsid w:val="6C0420A3"/>
    <w:multiLevelType w:val="hybridMultilevel"/>
    <w:tmpl w:val="7214ED86"/>
    <w:lvl w:ilvl="0" w:tplc="11D6ADC4">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2" w15:restartNumberingAfterBreak="0">
    <w:nsid w:val="6C3B6FF6"/>
    <w:multiLevelType w:val="hybridMultilevel"/>
    <w:tmpl w:val="02BA16CE"/>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3" w15:restartNumberingAfterBreak="0">
    <w:nsid w:val="6C49015D"/>
    <w:multiLevelType w:val="hybridMultilevel"/>
    <w:tmpl w:val="D11CC6D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4" w15:restartNumberingAfterBreak="0">
    <w:nsid w:val="6C5047A3"/>
    <w:multiLevelType w:val="hybridMultilevel"/>
    <w:tmpl w:val="5BDA2F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5" w15:restartNumberingAfterBreak="0">
    <w:nsid w:val="6C5A117A"/>
    <w:multiLevelType w:val="hybridMultilevel"/>
    <w:tmpl w:val="46B8788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6" w15:restartNumberingAfterBreak="0">
    <w:nsid w:val="6C68183F"/>
    <w:multiLevelType w:val="hybridMultilevel"/>
    <w:tmpl w:val="9B3CCCF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7" w15:restartNumberingAfterBreak="0">
    <w:nsid w:val="6CA302BF"/>
    <w:multiLevelType w:val="hybridMultilevel"/>
    <w:tmpl w:val="1E3069D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8" w15:restartNumberingAfterBreak="0">
    <w:nsid w:val="6CF99949"/>
    <w:multiLevelType w:val="hybridMultilevel"/>
    <w:tmpl w:val="6D922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9" w15:restartNumberingAfterBreak="0">
    <w:nsid w:val="6D203B4F"/>
    <w:multiLevelType w:val="hybridMultilevel"/>
    <w:tmpl w:val="220221B0"/>
    <w:name w:val="WW8Num232222222222222222222222222223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0" w15:restartNumberingAfterBreak="0">
    <w:nsid w:val="6D3B4825"/>
    <w:multiLevelType w:val="hybridMultilevel"/>
    <w:tmpl w:val="FAC042A6"/>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1" w15:restartNumberingAfterBreak="0">
    <w:nsid w:val="6D6761A7"/>
    <w:multiLevelType w:val="hybridMultilevel"/>
    <w:tmpl w:val="34563290"/>
    <w:name w:val="WW8Num23222222222222222222222222222322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2" w15:restartNumberingAfterBreak="0">
    <w:nsid w:val="6DC860F2"/>
    <w:multiLevelType w:val="hybridMultilevel"/>
    <w:tmpl w:val="D764C95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3" w15:restartNumberingAfterBreak="0">
    <w:nsid w:val="6DE548F1"/>
    <w:multiLevelType w:val="hybridMultilevel"/>
    <w:tmpl w:val="290AD84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4" w15:restartNumberingAfterBreak="0">
    <w:nsid w:val="6E017820"/>
    <w:multiLevelType w:val="hybridMultilevel"/>
    <w:tmpl w:val="C8F01FF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5" w15:restartNumberingAfterBreak="0">
    <w:nsid w:val="6E0869D1"/>
    <w:multiLevelType w:val="hybridMultilevel"/>
    <w:tmpl w:val="8E9ECF30"/>
    <w:lvl w:ilvl="0" w:tplc="CBD68B76">
      <w:start w:val="1"/>
      <w:numFmt w:val="upperRoman"/>
      <w:lvlText w:val="%1.-"/>
      <w:lvlJc w:val="right"/>
      <w:pPr>
        <w:tabs>
          <w:tab w:val="num" w:pos="568"/>
        </w:tabs>
        <w:ind w:left="568" w:hanging="284"/>
      </w:pPr>
      <w:rPr>
        <w:rFonts w:hint="default"/>
        <w:b/>
        <w:i w:val="0"/>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56" w15:restartNumberingAfterBreak="0">
    <w:nsid w:val="6E1D15C5"/>
    <w:multiLevelType w:val="hybridMultilevel"/>
    <w:tmpl w:val="D41E1D8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7" w15:restartNumberingAfterBreak="0">
    <w:nsid w:val="6E370EF7"/>
    <w:multiLevelType w:val="hybridMultilevel"/>
    <w:tmpl w:val="6ADE1F0E"/>
    <w:lvl w:ilvl="0" w:tplc="FC028D52">
      <w:start w:val="1"/>
      <w:numFmt w:val="lowerLetter"/>
      <w:lvlText w:val="%1)"/>
      <w:lvlJc w:val="left"/>
      <w:pPr>
        <w:tabs>
          <w:tab w:val="num" w:pos="340"/>
        </w:tabs>
        <w:ind w:left="340"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8" w15:restartNumberingAfterBreak="0">
    <w:nsid w:val="6E476C70"/>
    <w:multiLevelType w:val="hybridMultilevel"/>
    <w:tmpl w:val="8D00CF4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9" w15:restartNumberingAfterBreak="0">
    <w:nsid w:val="6E53324B"/>
    <w:multiLevelType w:val="hybridMultilevel"/>
    <w:tmpl w:val="6FD47BF2"/>
    <w:lvl w:ilvl="0" w:tplc="A37A2DF8">
      <w:start w:val="1"/>
      <w:numFmt w:val="upperRoman"/>
      <w:lvlText w:val="%1.-"/>
      <w:lvlJc w:val="right"/>
      <w:pPr>
        <w:tabs>
          <w:tab w:val="num" w:pos="644"/>
        </w:tabs>
        <w:ind w:left="644" w:hanging="284"/>
      </w:pPr>
      <w:rPr>
        <w:rFonts w:hint="default"/>
        <w:b/>
        <w:i w:val="0"/>
      </w:rPr>
    </w:lvl>
    <w:lvl w:ilvl="1" w:tplc="080A0003">
      <w:start w:val="1"/>
      <w:numFmt w:val="lowerLetter"/>
      <w:lvlText w:val="%2)"/>
      <w:lvlJc w:val="left"/>
      <w:pPr>
        <w:tabs>
          <w:tab w:val="num" w:pos="1440"/>
        </w:tabs>
        <w:ind w:left="1440" w:hanging="360"/>
      </w:pPr>
      <w:rPr>
        <w:rFonts w:hint="default"/>
        <w:b/>
        <w:i w:val="0"/>
      </w:r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760" w15:restartNumberingAfterBreak="0">
    <w:nsid w:val="6E84012B"/>
    <w:multiLevelType w:val="hybridMultilevel"/>
    <w:tmpl w:val="EF7871C6"/>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1" w15:restartNumberingAfterBreak="0">
    <w:nsid w:val="6E9069AC"/>
    <w:multiLevelType w:val="hybridMultilevel"/>
    <w:tmpl w:val="90F0D6C8"/>
    <w:name w:val="WW8Num2322222222222222222222222222222222222222222223222222"/>
    <w:lvl w:ilvl="0" w:tplc="9168CE6A">
      <w:start w:val="1"/>
      <w:numFmt w:val="upperRoman"/>
      <w:lvlText w:val="%1.-"/>
      <w:lvlJc w:val="center"/>
      <w:pPr>
        <w:tabs>
          <w:tab w:val="num" w:pos="1446"/>
        </w:tabs>
        <w:ind w:left="709" w:firstLine="288"/>
      </w:pPr>
      <w:rPr>
        <w:rFonts w:hint="default"/>
        <w:b/>
        <w:i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62" w15:restartNumberingAfterBreak="0">
    <w:nsid w:val="6EB71F53"/>
    <w:multiLevelType w:val="hybridMultilevel"/>
    <w:tmpl w:val="C8F01FF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3" w15:restartNumberingAfterBreak="0">
    <w:nsid w:val="6EC00103"/>
    <w:multiLevelType w:val="hybridMultilevel"/>
    <w:tmpl w:val="14F68552"/>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4" w15:restartNumberingAfterBreak="0">
    <w:nsid w:val="6EEF0D9D"/>
    <w:multiLevelType w:val="hybridMultilevel"/>
    <w:tmpl w:val="CE844E7C"/>
    <w:name w:val="WW8Num2322222222222222222222222222222222222222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5" w15:restartNumberingAfterBreak="0">
    <w:nsid w:val="6F0A1B37"/>
    <w:multiLevelType w:val="hybridMultilevel"/>
    <w:tmpl w:val="8BF25DD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6" w15:restartNumberingAfterBreak="0">
    <w:nsid w:val="6F1844B9"/>
    <w:multiLevelType w:val="hybridMultilevel"/>
    <w:tmpl w:val="61CEA82A"/>
    <w:name w:val="WW8Num2322222222222222222222222222222322"/>
    <w:lvl w:ilvl="0" w:tplc="FA9AA5A2">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7" w15:restartNumberingAfterBreak="0">
    <w:nsid w:val="6F1F50A5"/>
    <w:multiLevelType w:val="hybridMultilevel"/>
    <w:tmpl w:val="B20E55E2"/>
    <w:lvl w:ilvl="0" w:tplc="9168CE6A">
      <w:start w:val="1"/>
      <w:numFmt w:val="upperRoman"/>
      <w:lvlText w:val="%1.-"/>
      <w:lvlJc w:val="right"/>
      <w:pPr>
        <w:tabs>
          <w:tab w:val="num" w:pos="644"/>
        </w:tabs>
        <w:ind w:left="644" w:hanging="284"/>
      </w:pPr>
      <w:rPr>
        <w:rFonts w:hint="default"/>
        <w:b/>
        <w:i w:val="0"/>
      </w:rPr>
    </w:lvl>
    <w:lvl w:ilvl="1" w:tplc="FD26630E">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8" w15:restartNumberingAfterBreak="0">
    <w:nsid w:val="6FC23FF9"/>
    <w:multiLevelType w:val="hybridMultilevel"/>
    <w:tmpl w:val="E38ABDD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9" w15:restartNumberingAfterBreak="0">
    <w:nsid w:val="6FDB66B8"/>
    <w:multiLevelType w:val="hybridMultilevel"/>
    <w:tmpl w:val="C58C278A"/>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0" w15:restartNumberingAfterBreak="0">
    <w:nsid w:val="6FE45AC6"/>
    <w:multiLevelType w:val="hybridMultilevel"/>
    <w:tmpl w:val="372E31E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1" w15:restartNumberingAfterBreak="0">
    <w:nsid w:val="700A0040"/>
    <w:multiLevelType w:val="hybridMultilevel"/>
    <w:tmpl w:val="9428695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2" w15:restartNumberingAfterBreak="0">
    <w:nsid w:val="703615A6"/>
    <w:multiLevelType w:val="hybridMultilevel"/>
    <w:tmpl w:val="C8A037BE"/>
    <w:lvl w:ilvl="0" w:tplc="FA7046BA">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73" w15:restartNumberingAfterBreak="0">
    <w:nsid w:val="71093D8B"/>
    <w:multiLevelType w:val="hybridMultilevel"/>
    <w:tmpl w:val="A262178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4" w15:restartNumberingAfterBreak="0">
    <w:nsid w:val="712C6CBA"/>
    <w:multiLevelType w:val="hybridMultilevel"/>
    <w:tmpl w:val="EFBC7D8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5" w15:restartNumberingAfterBreak="0">
    <w:nsid w:val="712D1A2C"/>
    <w:multiLevelType w:val="hybridMultilevel"/>
    <w:tmpl w:val="BDF86210"/>
    <w:lvl w:ilvl="0" w:tplc="CBD68B76">
      <w:start w:val="1"/>
      <w:numFmt w:val="upperRoman"/>
      <w:lvlText w:val="%1.-"/>
      <w:lvlJc w:val="right"/>
      <w:pPr>
        <w:tabs>
          <w:tab w:val="num" w:pos="644"/>
        </w:tabs>
        <w:ind w:left="644" w:hanging="284"/>
      </w:pPr>
      <w:rPr>
        <w:rFonts w:hint="default"/>
        <w:b/>
        <w:i w:val="0"/>
      </w:rPr>
    </w:lvl>
    <w:lvl w:ilvl="1" w:tplc="FD26630E">
      <w:start w:val="1"/>
      <w:numFmt w:val="lowerLetter"/>
      <w:lvlText w:val="%2)"/>
      <w:lvlJc w:val="left"/>
      <w:pPr>
        <w:tabs>
          <w:tab w:val="num" w:pos="1440"/>
        </w:tabs>
        <w:ind w:left="1440" w:hanging="360"/>
      </w:pPr>
      <w:rPr>
        <w:rFonts w:hint="default"/>
        <w:b/>
        <w:i w:val="0"/>
      </w:rPr>
    </w:lvl>
    <w:lvl w:ilvl="2" w:tplc="0C0A001B">
      <w:start w:val="1"/>
      <w:numFmt w:val="bullet"/>
      <w:lvlText w:val=""/>
      <w:lvlJc w:val="left"/>
      <w:pPr>
        <w:tabs>
          <w:tab w:val="num" w:pos="2340"/>
        </w:tabs>
        <w:ind w:left="2340" w:hanging="360"/>
      </w:pPr>
      <w:rPr>
        <w:rFonts w:ascii="Symbol" w:eastAsia="Times New Roman" w:hAnsi="Symbo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6" w15:restartNumberingAfterBreak="0">
    <w:nsid w:val="71440966"/>
    <w:multiLevelType w:val="hybridMultilevel"/>
    <w:tmpl w:val="97B8F8AC"/>
    <w:name w:val="WW8Num2322222222222222222222222222226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7" w15:restartNumberingAfterBreak="0">
    <w:nsid w:val="718E36E0"/>
    <w:multiLevelType w:val="hybridMultilevel"/>
    <w:tmpl w:val="D6FAF308"/>
    <w:name w:val="WW8Num232222222222222222222222222222222232322"/>
    <w:lvl w:ilvl="0" w:tplc="9168CE6A">
      <w:start w:val="1"/>
      <w:numFmt w:val="upperRoman"/>
      <w:lvlText w:val="%1.-"/>
      <w:lvlJc w:val="right"/>
      <w:pPr>
        <w:tabs>
          <w:tab w:val="num" w:pos="644"/>
        </w:tabs>
        <w:ind w:left="644" w:hanging="284"/>
      </w:pPr>
      <w:rPr>
        <w:rFonts w:hint="default"/>
        <w:b/>
        <w:i w:val="0"/>
      </w:rPr>
    </w:lvl>
    <w:lvl w:ilvl="1" w:tplc="D592D048" w:tentative="1">
      <w:start w:val="1"/>
      <w:numFmt w:val="lowerLetter"/>
      <w:lvlText w:val="%2."/>
      <w:lvlJc w:val="left"/>
      <w:pPr>
        <w:tabs>
          <w:tab w:val="num" w:pos="1440"/>
        </w:tabs>
        <w:ind w:left="1440" w:hanging="360"/>
      </w:pPr>
    </w:lvl>
    <w:lvl w:ilvl="2" w:tplc="59B28D02"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8" w15:restartNumberingAfterBreak="0">
    <w:nsid w:val="71B91613"/>
    <w:multiLevelType w:val="hybridMultilevel"/>
    <w:tmpl w:val="0A90711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9" w15:restartNumberingAfterBreak="0">
    <w:nsid w:val="72783A07"/>
    <w:multiLevelType w:val="hybridMultilevel"/>
    <w:tmpl w:val="DF3A7524"/>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0" w15:restartNumberingAfterBreak="0">
    <w:nsid w:val="729E54D7"/>
    <w:multiLevelType w:val="hybridMultilevel"/>
    <w:tmpl w:val="EA6028D6"/>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1" w15:restartNumberingAfterBreak="0">
    <w:nsid w:val="72AA2AA9"/>
    <w:multiLevelType w:val="hybridMultilevel"/>
    <w:tmpl w:val="D876AB5C"/>
    <w:lvl w:ilvl="0" w:tplc="6FE62892">
      <w:start w:val="1"/>
      <w:numFmt w:val="lowerLetter"/>
      <w:lvlText w:val="%1)"/>
      <w:lvlJc w:val="left"/>
      <w:pPr>
        <w:tabs>
          <w:tab w:val="num" w:pos="720"/>
        </w:tabs>
        <w:ind w:left="720" w:hanging="36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82" w15:restartNumberingAfterBreak="0">
    <w:nsid w:val="72E57DA5"/>
    <w:multiLevelType w:val="hybridMultilevel"/>
    <w:tmpl w:val="0FFEECAE"/>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3" w15:restartNumberingAfterBreak="0">
    <w:nsid w:val="73316563"/>
    <w:multiLevelType w:val="hybridMultilevel"/>
    <w:tmpl w:val="CC601ADE"/>
    <w:lvl w:ilvl="0" w:tplc="BA5C0B8A">
      <w:start w:val="1"/>
      <w:numFmt w:val="lowerLetter"/>
      <w:lvlText w:val="%1)"/>
      <w:lvlJc w:val="left"/>
      <w:pPr>
        <w:tabs>
          <w:tab w:val="num" w:pos="964"/>
        </w:tabs>
        <w:ind w:left="907" w:hanging="397"/>
      </w:pPr>
      <w:rPr>
        <w:rFonts w:hint="default"/>
        <w:b/>
        <w:i w:val="0"/>
      </w:rPr>
    </w:lvl>
    <w:lvl w:ilvl="1" w:tplc="10782816" w:tentative="1">
      <w:start w:val="1"/>
      <w:numFmt w:val="lowerLetter"/>
      <w:lvlText w:val="%2."/>
      <w:lvlJc w:val="left"/>
      <w:pPr>
        <w:tabs>
          <w:tab w:val="num" w:pos="1440"/>
        </w:tabs>
        <w:ind w:left="1440" w:hanging="360"/>
      </w:pPr>
    </w:lvl>
    <w:lvl w:ilvl="2" w:tplc="25D0083C" w:tentative="1">
      <w:start w:val="1"/>
      <w:numFmt w:val="lowerRoman"/>
      <w:lvlText w:val="%3."/>
      <w:lvlJc w:val="right"/>
      <w:pPr>
        <w:tabs>
          <w:tab w:val="num" w:pos="2160"/>
        </w:tabs>
        <w:ind w:left="2160" w:hanging="180"/>
      </w:pPr>
    </w:lvl>
    <w:lvl w:ilvl="3" w:tplc="3E860542" w:tentative="1">
      <w:start w:val="1"/>
      <w:numFmt w:val="decimal"/>
      <w:lvlText w:val="%4."/>
      <w:lvlJc w:val="left"/>
      <w:pPr>
        <w:tabs>
          <w:tab w:val="num" w:pos="2880"/>
        </w:tabs>
        <w:ind w:left="2880" w:hanging="360"/>
      </w:pPr>
    </w:lvl>
    <w:lvl w:ilvl="4" w:tplc="0D4EA5C0" w:tentative="1">
      <w:start w:val="1"/>
      <w:numFmt w:val="lowerLetter"/>
      <w:lvlText w:val="%5."/>
      <w:lvlJc w:val="left"/>
      <w:pPr>
        <w:tabs>
          <w:tab w:val="num" w:pos="3600"/>
        </w:tabs>
        <w:ind w:left="3600" w:hanging="360"/>
      </w:pPr>
    </w:lvl>
    <w:lvl w:ilvl="5" w:tplc="4D8AFDB6" w:tentative="1">
      <w:start w:val="1"/>
      <w:numFmt w:val="lowerRoman"/>
      <w:lvlText w:val="%6."/>
      <w:lvlJc w:val="right"/>
      <w:pPr>
        <w:tabs>
          <w:tab w:val="num" w:pos="4320"/>
        </w:tabs>
        <w:ind w:left="4320" w:hanging="180"/>
      </w:pPr>
    </w:lvl>
    <w:lvl w:ilvl="6" w:tplc="CD246F46" w:tentative="1">
      <w:start w:val="1"/>
      <w:numFmt w:val="decimal"/>
      <w:lvlText w:val="%7."/>
      <w:lvlJc w:val="left"/>
      <w:pPr>
        <w:tabs>
          <w:tab w:val="num" w:pos="5040"/>
        </w:tabs>
        <w:ind w:left="5040" w:hanging="360"/>
      </w:pPr>
    </w:lvl>
    <w:lvl w:ilvl="7" w:tplc="6FF44A86" w:tentative="1">
      <w:start w:val="1"/>
      <w:numFmt w:val="lowerLetter"/>
      <w:lvlText w:val="%8."/>
      <w:lvlJc w:val="left"/>
      <w:pPr>
        <w:tabs>
          <w:tab w:val="num" w:pos="5760"/>
        </w:tabs>
        <w:ind w:left="5760" w:hanging="360"/>
      </w:pPr>
    </w:lvl>
    <w:lvl w:ilvl="8" w:tplc="7E12F52A" w:tentative="1">
      <w:start w:val="1"/>
      <w:numFmt w:val="lowerRoman"/>
      <w:lvlText w:val="%9."/>
      <w:lvlJc w:val="right"/>
      <w:pPr>
        <w:tabs>
          <w:tab w:val="num" w:pos="6480"/>
        </w:tabs>
        <w:ind w:left="6480" w:hanging="180"/>
      </w:pPr>
    </w:lvl>
  </w:abstractNum>
  <w:abstractNum w:abstractNumId="784" w15:restartNumberingAfterBreak="0">
    <w:nsid w:val="734862B3"/>
    <w:multiLevelType w:val="hybridMultilevel"/>
    <w:tmpl w:val="5EB85578"/>
    <w:lvl w:ilvl="0" w:tplc="040A000F">
      <w:start w:val="1"/>
      <w:numFmt w:val="decimal"/>
      <w:lvlText w:val="%1."/>
      <w:lvlJc w:val="left"/>
      <w:pPr>
        <w:tabs>
          <w:tab w:val="num" w:pos="1085"/>
        </w:tabs>
        <w:ind w:left="1085" w:hanging="360"/>
      </w:pPr>
      <w:rPr>
        <w:rFonts w:hint="default"/>
      </w:rPr>
    </w:lvl>
    <w:lvl w:ilvl="1" w:tplc="040A0003" w:tentative="1">
      <w:start w:val="1"/>
      <w:numFmt w:val="bullet"/>
      <w:lvlText w:val="o"/>
      <w:lvlJc w:val="left"/>
      <w:pPr>
        <w:tabs>
          <w:tab w:val="num" w:pos="1805"/>
        </w:tabs>
        <w:ind w:left="1805" w:hanging="360"/>
      </w:pPr>
      <w:rPr>
        <w:rFonts w:ascii="Courier New" w:hAnsi="Courier New" w:cs="Courier New" w:hint="default"/>
      </w:rPr>
    </w:lvl>
    <w:lvl w:ilvl="2" w:tplc="040A0005" w:tentative="1">
      <w:start w:val="1"/>
      <w:numFmt w:val="bullet"/>
      <w:lvlText w:val=""/>
      <w:lvlJc w:val="left"/>
      <w:pPr>
        <w:tabs>
          <w:tab w:val="num" w:pos="2525"/>
        </w:tabs>
        <w:ind w:left="2525" w:hanging="360"/>
      </w:pPr>
      <w:rPr>
        <w:rFonts w:ascii="Wingdings" w:hAnsi="Wingdings" w:hint="default"/>
      </w:rPr>
    </w:lvl>
    <w:lvl w:ilvl="3" w:tplc="040A0001" w:tentative="1">
      <w:start w:val="1"/>
      <w:numFmt w:val="bullet"/>
      <w:lvlText w:val=""/>
      <w:lvlJc w:val="left"/>
      <w:pPr>
        <w:tabs>
          <w:tab w:val="num" w:pos="3245"/>
        </w:tabs>
        <w:ind w:left="3245" w:hanging="360"/>
      </w:pPr>
      <w:rPr>
        <w:rFonts w:ascii="Symbol" w:hAnsi="Symbol" w:hint="default"/>
      </w:rPr>
    </w:lvl>
    <w:lvl w:ilvl="4" w:tplc="040A0003" w:tentative="1">
      <w:start w:val="1"/>
      <w:numFmt w:val="bullet"/>
      <w:lvlText w:val="o"/>
      <w:lvlJc w:val="left"/>
      <w:pPr>
        <w:tabs>
          <w:tab w:val="num" w:pos="3965"/>
        </w:tabs>
        <w:ind w:left="3965" w:hanging="360"/>
      </w:pPr>
      <w:rPr>
        <w:rFonts w:ascii="Courier New" w:hAnsi="Courier New" w:cs="Courier New" w:hint="default"/>
      </w:rPr>
    </w:lvl>
    <w:lvl w:ilvl="5" w:tplc="040A0005" w:tentative="1">
      <w:start w:val="1"/>
      <w:numFmt w:val="bullet"/>
      <w:lvlText w:val=""/>
      <w:lvlJc w:val="left"/>
      <w:pPr>
        <w:tabs>
          <w:tab w:val="num" w:pos="4685"/>
        </w:tabs>
        <w:ind w:left="4685" w:hanging="360"/>
      </w:pPr>
      <w:rPr>
        <w:rFonts w:ascii="Wingdings" w:hAnsi="Wingdings" w:hint="default"/>
      </w:rPr>
    </w:lvl>
    <w:lvl w:ilvl="6" w:tplc="040A0001" w:tentative="1">
      <w:start w:val="1"/>
      <w:numFmt w:val="bullet"/>
      <w:lvlText w:val=""/>
      <w:lvlJc w:val="left"/>
      <w:pPr>
        <w:tabs>
          <w:tab w:val="num" w:pos="5405"/>
        </w:tabs>
        <w:ind w:left="5405" w:hanging="360"/>
      </w:pPr>
      <w:rPr>
        <w:rFonts w:ascii="Symbol" w:hAnsi="Symbol" w:hint="default"/>
      </w:rPr>
    </w:lvl>
    <w:lvl w:ilvl="7" w:tplc="040A0003" w:tentative="1">
      <w:start w:val="1"/>
      <w:numFmt w:val="bullet"/>
      <w:lvlText w:val="o"/>
      <w:lvlJc w:val="left"/>
      <w:pPr>
        <w:tabs>
          <w:tab w:val="num" w:pos="6125"/>
        </w:tabs>
        <w:ind w:left="6125" w:hanging="360"/>
      </w:pPr>
      <w:rPr>
        <w:rFonts w:ascii="Courier New" w:hAnsi="Courier New" w:cs="Courier New" w:hint="default"/>
      </w:rPr>
    </w:lvl>
    <w:lvl w:ilvl="8" w:tplc="040A0005" w:tentative="1">
      <w:start w:val="1"/>
      <w:numFmt w:val="bullet"/>
      <w:lvlText w:val=""/>
      <w:lvlJc w:val="left"/>
      <w:pPr>
        <w:tabs>
          <w:tab w:val="num" w:pos="6845"/>
        </w:tabs>
        <w:ind w:left="6845" w:hanging="360"/>
      </w:pPr>
      <w:rPr>
        <w:rFonts w:ascii="Wingdings" w:hAnsi="Wingdings" w:hint="default"/>
      </w:rPr>
    </w:lvl>
  </w:abstractNum>
  <w:abstractNum w:abstractNumId="785" w15:restartNumberingAfterBreak="0">
    <w:nsid w:val="7373625E"/>
    <w:multiLevelType w:val="hybridMultilevel"/>
    <w:tmpl w:val="14601D6C"/>
    <w:name w:val="WW8Num232222222222222222222222222222222223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6" w15:restartNumberingAfterBreak="0">
    <w:nsid w:val="73CC2B60"/>
    <w:multiLevelType w:val="hybridMultilevel"/>
    <w:tmpl w:val="6AFA63D0"/>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7" w15:restartNumberingAfterBreak="0">
    <w:nsid w:val="73E15AF0"/>
    <w:multiLevelType w:val="hybridMultilevel"/>
    <w:tmpl w:val="DDE6438E"/>
    <w:lvl w:ilvl="0" w:tplc="0C0A0017">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8" w15:restartNumberingAfterBreak="0">
    <w:nsid w:val="73F01017"/>
    <w:multiLevelType w:val="hybridMultilevel"/>
    <w:tmpl w:val="03A08484"/>
    <w:lvl w:ilvl="0" w:tplc="E368A080">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9" w15:restartNumberingAfterBreak="0">
    <w:nsid w:val="74070B90"/>
    <w:multiLevelType w:val="hybridMultilevel"/>
    <w:tmpl w:val="9266DFF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0" w15:restartNumberingAfterBreak="0">
    <w:nsid w:val="745D73EF"/>
    <w:multiLevelType w:val="hybridMultilevel"/>
    <w:tmpl w:val="C4F0C822"/>
    <w:lvl w:ilvl="0" w:tplc="FD26630E">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91" w15:restartNumberingAfterBreak="0">
    <w:nsid w:val="74720C25"/>
    <w:multiLevelType w:val="hybridMultilevel"/>
    <w:tmpl w:val="53960828"/>
    <w:lvl w:ilvl="0" w:tplc="CBD68B76">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2" w15:restartNumberingAfterBreak="0">
    <w:nsid w:val="74924745"/>
    <w:multiLevelType w:val="hybridMultilevel"/>
    <w:tmpl w:val="A59E237A"/>
    <w:lvl w:ilvl="0" w:tplc="D03AF522">
      <w:start w:val="1"/>
      <w:numFmt w:val="upperRoman"/>
      <w:lvlText w:val="%1.-"/>
      <w:lvlJc w:val="right"/>
      <w:pPr>
        <w:tabs>
          <w:tab w:val="num" w:pos="170"/>
        </w:tabs>
        <w:ind w:left="-340" w:firstLine="340"/>
      </w:pPr>
      <w:rPr>
        <w:rFonts w:hint="default"/>
        <w:b/>
        <w:i w:val="0"/>
      </w:rPr>
    </w:lvl>
    <w:lvl w:ilvl="1" w:tplc="D6E45FA6" w:tentative="1">
      <w:start w:val="1"/>
      <w:numFmt w:val="lowerLetter"/>
      <w:lvlText w:val="%2."/>
      <w:lvlJc w:val="left"/>
      <w:pPr>
        <w:tabs>
          <w:tab w:val="num" w:pos="1440"/>
        </w:tabs>
        <w:ind w:left="1440" w:hanging="360"/>
      </w:pPr>
    </w:lvl>
    <w:lvl w:ilvl="2" w:tplc="BA38646E" w:tentative="1">
      <w:start w:val="1"/>
      <w:numFmt w:val="lowerRoman"/>
      <w:lvlText w:val="%3."/>
      <w:lvlJc w:val="right"/>
      <w:pPr>
        <w:tabs>
          <w:tab w:val="num" w:pos="2160"/>
        </w:tabs>
        <w:ind w:left="2160" w:hanging="180"/>
      </w:pPr>
    </w:lvl>
    <w:lvl w:ilvl="3" w:tplc="39B2EBAC" w:tentative="1">
      <w:start w:val="1"/>
      <w:numFmt w:val="decimal"/>
      <w:lvlText w:val="%4."/>
      <w:lvlJc w:val="left"/>
      <w:pPr>
        <w:tabs>
          <w:tab w:val="num" w:pos="2880"/>
        </w:tabs>
        <w:ind w:left="2880" w:hanging="360"/>
      </w:pPr>
    </w:lvl>
    <w:lvl w:ilvl="4" w:tplc="EB36FE96" w:tentative="1">
      <w:start w:val="1"/>
      <w:numFmt w:val="lowerLetter"/>
      <w:lvlText w:val="%5."/>
      <w:lvlJc w:val="left"/>
      <w:pPr>
        <w:tabs>
          <w:tab w:val="num" w:pos="3600"/>
        </w:tabs>
        <w:ind w:left="3600" w:hanging="360"/>
      </w:pPr>
    </w:lvl>
    <w:lvl w:ilvl="5" w:tplc="48F4195C" w:tentative="1">
      <w:start w:val="1"/>
      <w:numFmt w:val="lowerRoman"/>
      <w:lvlText w:val="%6."/>
      <w:lvlJc w:val="right"/>
      <w:pPr>
        <w:tabs>
          <w:tab w:val="num" w:pos="4320"/>
        </w:tabs>
        <w:ind w:left="4320" w:hanging="180"/>
      </w:pPr>
    </w:lvl>
    <w:lvl w:ilvl="6" w:tplc="24C61800" w:tentative="1">
      <w:start w:val="1"/>
      <w:numFmt w:val="decimal"/>
      <w:lvlText w:val="%7."/>
      <w:lvlJc w:val="left"/>
      <w:pPr>
        <w:tabs>
          <w:tab w:val="num" w:pos="5040"/>
        </w:tabs>
        <w:ind w:left="5040" w:hanging="360"/>
      </w:pPr>
    </w:lvl>
    <w:lvl w:ilvl="7" w:tplc="336886C0" w:tentative="1">
      <w:start w:val="1"/>
      <w:numFmt w:val="lowerLetter"/>
      <w:lvlText w:val="%8."/>
      <w:lvlJc w:val="left"/>
      <w:pPr>
        <w:tabs>
          <w:tab w:val="num" w:pos="5760"/>
        </w:tabs>
        <w:ind w:left="5760" w:hanging="360"/>
      </w:pPr>
    </w:lvl>
    <w:lvl w:ilvl="8" w:tplc="F7D64DB0" w:tentative="1">
      <w:start w:val="1"/>
      <w:numFmt w:val="lowerRoman"/>
      <w:lvlText w:val="%9."/>
      <w:lvlJc w:val="right"/>
      <w:pPr>
        <w:tabs>
          <w:tab w:val="num" w:pos="6480"/>
        </w:tabs>
        <w:ind w:left="6480" w:hanging="180"/>
      </w:pPr>
    </w:lvl>
  </w:abstractNum>
  <w:abstractNum w:abstractNumId="793" w15:restartNumberingAfterBreak="0">
    <w:nsid w:val="74CA2B40"/>
    <w:multiLevelType w:val="hybridMultilevel"/>
    <w:tmpl w:val="F5148652"/>
    <w:lvl w:ilvl="0" w:tplc="E68AF17E">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4" w15:restartNumberingAfterBreak="0">
    <w:nsid w:val="74CA3291"/>
    <w:multiLevelType w:val="hybridMultilevel"/>
    <w:tmpl w:val="2C04FA0A"/>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5" w15:restartNumberingAfterBreak="0">
    <w:nsid w:val="74E9506A"/>
    <w:multiLevelType w:val="hybridMultilevel"/>
    <w:tmpl w:val="DAC8BA00"/>
    <w:lvl w:ilvl="0" w:tplc="0C06C81C">
      <w:start w:val="1"/>
      <w:numFmt w:val="upperRoman"/>
      <w:lvlText w:val="%1.-"/>
      <w:lvlJc w:val="right"/>
      <w:pPr>
        <w:tabs>
          <w:tab w:val="num" w:pos="530"/>
        </w:tabs>
        <w:ind w:left="-207" w:firstLine="567"/>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6" w15:restartNumberingAfterBreak="0">
    <w:nsid w:val="750E76D3"/>
    <w:multiLevelType w:val="hybridMultilevel"/>
    <w:tmpl w:val="A7028AB4"/>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7" w15:restartNumberingAfterBreak="0">
    <w:nsid w:val="7534101C"/>
    <w:multiLevelType w:val="hybridMultilevel"/>
    <w:tmpl w:val="7AD0025C"/>
    <w:name w:val="WW8Num2322222222222222222222222222223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8" w15:restartNumberingAfterBreak="0">
    <w:nsid w:val="754B07EF"/>
    <w:multiLevelType w:val="hybridMultilevel"/>
    <w:tmpl w:val="F2F40DC6"/>
    <w:lvl w:ilvl="0" w:tplc="F4E20B72">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9" w15:restartNumberingAfterBreak="0">
    <w:nsid w:val="755E745A"/>
    <w:multiLevelType w:val="hybridMultilevel"/>
    <w:tmpl w:val="E3E0B6E2"/>
    <w:lvl w:ilvl="0" w:tplc="6366D63C">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0" w15:restartNumberingAfterBreak="0">
    <w:nsid w:val="75934F8D"/>
    <w:multiLevelType w:val="hybridMultilevel"/>
    <w:tmpl w:val="14845FD0"/>
    <w:name w:val="WW8Num23222222222222222222222222222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1" w15:restartNumberingAfterBreak="0">
    <w:nsid w:val="75E5306C"/>
    <w:multiLevelType w:val="hybridMultilevel"/>
    <w:tmpl w:val="CEE60CDA"/>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02" w15:restartNumberingAfterBreak="0">
    <w:nsid w:val="75F510DA"/>
    <w:multiLevelType w:val="hybridMultilevel"/>
    <w:tmpl w:val="7968F1B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3" w15:restartNumberingAfterBreak="0">
    <w:nsid w:val="75F5FF6F"/>
    <w:multiLevelType w:val="hybridMultilevel"/>
    <w:tmpl w:val="5894A454"/>
    <w:lvl w:ilvl="0" w:tplc="E68AF17E">
      <w:start w:val="1"/>
      <w:numFmt w:val="upperRoman"/>
      <w:lvlText w:val="%1.-"/>
      <w:lvlJc w:val="right"/>
      <w:pPr>
        <w:tabs>
          <w:tab w:val="num" w:pos="170"/>
        </w:tabs>
        <w:ind w:left="-340" w:firstLine="340"/>
      </w:pPr>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4" w15:restartNumberingAfterBreak="0">
    <w:nsid w:val="76060FD3"/>
    <w:multiLevelType w:val="hybridMultilevel"/>
    <w:tmpl w:val="9DB2511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5" w15:restartNumberingAfterBreak="0">
    <w:nsid w:val="762663BC"/>
    <w:multiLevelType w:val="hybridMultilevel"/>
    <w:tmpl w:val="BABC544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6" w15:restartNumberingAfterBreak="0">
    <w:nsid w:val="76306F91"/>
    <w:multiLevelType w:val="hybridMultilevel"/>
    <w:tmpl w:val="D292E41E"/>
    <w:lvl w:ilvl="0" w:tplc="9168CE6A">
      <w:start w:val="1"/>
      <w:numFmt w:val="upperRoman"/>
      <w:lvlText w:val="%1.-"/>
      <w:lvlJc w:val="right"/>
      <w:pPr>
        <w:tabs>
          <w:tab w:val="num" w:pos="1004"/>
        </w:tabs>
        <w:ind w:left="1004" w:hanging="284"/>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07" w15:restartNumberingAfterBreak="0">
    <w:nsid w:val="764C16EB"/>
    <w:multiLevelType w:val="hybridMultilevel"/>
    <w:tmpl w:val="CE4A80B8"/>
    <w:lvl w:ilvl="0" w:tplc="D592D04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8" w15:restartNumberingAfterBreak="0">
    <w:nsid w:val="76903AA0"/>
    <w:multiLevelType w:val="hybridMultilevel"/>
    <w:tmpl w:val="0D3C2284"/>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9" w15:restartNumberingAfterBreak="0">
    <w:nsid w:val="76A31F27"/>
    <w:multiLevelType w:val="hybridMultilevel"/>
    <w:tmpl w:val="0F965508"/>
    <w:lvl w:ilvl="0" w:tplc="040A000F">
      <w:start w:val="1"/>
      <w:numFmt w:val="upperRoman"/>
      <w:lvlText w:val="%1.-"/>
      <w:lvlJc w:val="right"/>
      <w:pPr>
        <w:tabs>
          <w:tab w:val="num" w:pos="824"/>
        </w:tabs>
        <w:ind w:left="824" w:hanging="284"/>
      </w:pPr>
      <w:rPr>
        <w:rFonts w:hint="default"/>
        <w:b/>
        <w:i w:val="0"/>
      </w:rPr>
    </w:lvl>
    <w:lvl w:ilvl="1" w:tplc="040A0003" w:tentative="1">
      <w:start w:val="1"/>
      <w:numFmt w:val="lowerLetter"/>
      <w:lvlText w:val="%2."/>
      <w:lvlJc w:val="left"/>
      <w:pPr>
        <w:tabs>
          <w:tab w:val="num" w:pos="1440"/>
        </w:tabs>
        <w:ind w:left="1440" w:hanging="360"/>
      </w:pPr>
    </w:lvl>
    <w:lvl w:ilvl="2" w:tplc="040A0005" w:tentative="1">
      <w:start w:val="1"/>
      <w:numFmt w:val="lowerRoman"/>
      <w:lvlText w:val="%3."/>
      <w:lvlJc w:val="right"/>
      <w:pPr>
        <w:tabs>
          <w:tab w:val="num" w:pos="2160"/>
        </w:tabs>
        <w:ind w:left="2160" w:hanging="180"/>
      </w:pPr>
    </w:lvl>
    <w:lvl w:ilvl="3" w:tplc="040A0001" w:tentative="1">
      <w:start w:val="1"/>
      <w:numFmt w:val="decimal"/>
      <w:lvlText w:val="%4."/>
      <w:lvlJc w:val="left"/>
      <w:pPr>
        <w:tabs>
          <w:tab w:val="num" w:pos="2880"/>
        </w:tabs>
        <w:ind w:left="2880" w:hanging="360"/>
      </w:pPr>
    </w:lvl>
    <w:lvl w:ilvl="4" w:tplc="040A0003" w:tentative="1">
      <w:start w:val="1"/>
      <w:numFmt w:val="lowerLetter"/>
      <w:lvlText w:val="%5."/>
      <w:lvlJc w:val="left"/>
      <w:pPr>
        <w:tabs>
          <w:tab w:val="num" w:pos="3600"/>
        </w:tabs>
        <w:ind w:left="3600" w:hanging="360"/>
      </w:pPr>
    </w:lvl>
    <w:lvl w:ilvl="5" w:tplc="040A0005" w:tentative="1">
      <w:start w:val="1"/>
      <w:numFmt w:val="lowerRoman"/>
      <w:lvlText w:val="%6."/>
      <w:lvlJc w:val="right"/>
      <w:pPr>
        <w:tabs>
          <w:tab w:val="num" w:pos="4320"/>
        </w:tabs>
        <w:ind w:left="4320" w:hanging="180"/>
      </w:pPr>
    </w:lvl>
    <w:lvl w:ilvl="6" w:tplc="040A0001" w:tentative="1">
      <w:start w:val="1"/>
      <w:numFmt w:val="decimal"/>
      <w:lvlText w:val="%7."/>
      <w:lvlJc w:val="left"/>
      <w:pPr>
        <w:tabs>
          <w:tab w:val="num" w:pos="5040"/>
        </w:tabs>
        <w:ind w:left="5040" w:hanging="360"/>
      </w:pPr>
    </w:lvl>
    <w:lvl w:ilvl="7" w:tplc="040A0003" w:tentative="1">
      <w:start w:val="1"/>
      <w:numFmt w:val="lowerLetter"/>
      <w:lvlText w:val="%8."/>
      <w:lvlJc w:val="left"/>
      <w:pPr>
        <w:tabs>
          <w:tab w:val="num" w:pos="5760"/>
        </w:tabs>
        <w:ind w:left="5760" w:hanging="360"/>
      </w:pPr>
    </w:lvl>
    <w:lvl w:ilvl="8" w:tplc="040A0005" w:tentative="1">
      <w:start w:val="1"/>
      <w:numFmt w:val="lowerRoman"/>
      <w:lvlText w:val="%9."/>
      <w:lvlJc w:val="right"/>
      <w:pPr>
        <w:tabs>
          <w:tab w:val="num" w:pos="6480"/>
        </w:tabs>
        <w:ind w:left="6480" w:hanging="180"/>
      </w:pPr>
    </w:lvl>
  </w:abstractNum>
  <w:abstractNum w:abstractNumId="810" w15:restartNumberingAfterBreak="0">
    <w:nsid w:val="76B25682"/>
    <w:multiLevelType w:val="hybridMultilevel"/>
    <w:tmpl w:val="BC663110"/>
    <w:lvl w:ilvl="0" w:tplc="B962879E">
      <w:start w:val="1"/>
      <w:numFmt w:val="upperRoman"/>
      <w:lvlText w:val="%1.-"/>
      <w:lvlJc w:val="right"/>
      <w:pPr>
        <w:tabs>
          <w:tab w:val="num" w:pos="1235"/>
        </w:tabs>
        <w:ind w:left="498" w:firstLine="567"/>
      </w:pPr>
      <w:rPr>
        <w:rFonts w:hint="default"/>
        <w:b/>
        <w:i w:val="0"/>
        <w:sz w:val="18"/>
        <w:szCs w:val="18"/>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811" w15:restartNumberingAfterBreak="0">
    <w:nsid w:val="76E74FC9"/>
    <w:multiLevelType w:val="hybridMultilevel"/>
    <w:tmpl w:val="1C509000"/>
    <w:lvl w:ilvl="0" w:tplc="C5D88DAE">
      <w:start w:val="1"/>
      <w:numFmt w:val="lowerLetter"/>
      <w:lvlText w:val="%1)"/>
      <w:lvlJc w:val="left"/>
      <w:pPr>
        <w:tabs>
          <w:tab w:val="num" w:pos="720"/>
        </w:tabs>
        <w:ind w:left="720" w:hanging="36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12" w15:restartNumberingAfterBreak="0">
    <w:nsid w:val="76F612C9"/>
    <w:multiLevelType w:val="hybridMultilevel"/>
    <w:tmpl w:val="C9E853EC"/>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3" w15:restartNumberingAfterBreak="0">
    <w:nsid w:val="776C39AB"/>
    <w:multiLevelType w:val="hybridMultilevel"/>
    <w:tmpl w:val="18F4AE16"/>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4" w15:restartNumberingAfterBreak="0">
    <w:nsid w:val="777A03C7"/>
    <w:multiLevelType w:val="hybridMultilevel"/>
    <w:tmpl w:val="FB448A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5" w15:restartNumberingAfterBreak="0">
    <w:nsid w:val="778B5B5C"/>
    <w:multiLevelType w:val="hybridMultilevel"/>
    <w:tmpl w:val="501A4ED8"/>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6" w15:restartNumberingAfterBreak="0">
    <w:nsid w:val="7799710D"/>
    <w:multiLevelType w:val="hybridMultilevel"/>
    <w:tmpl w:val="B60C72EC"/>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7" w15:restartNumberingAfterBreak="0">
    <w:nsid w:val="77C1783D"/>
    <w:multiLevelType w:val="hybridMultilevel"/>
    <w:tmpl w:val="00CAB964"/>
    <w:name w:val="WW8Num2322222222222222222222222222226222222223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8" w15:restartNumberingAfterBreak="0">
    <w:nsid w:val="77D02B8F"/>
    <w:multiLevelType w:val="hybridMultilevel"/>
    <w:tmpl w:val="51A0B72E"/>
    <w:lvl w:ilvl="0" w:tplc="024210D4">
      <w:start w:val="1"/>
      <w:numFmt w:val="upperRoman"/>
      <w:lvlText w:val="%1.-"/>
      <w:lvlJc w:val="right"/>
      <w:pPr>
        <w:tabs>
          <w:tab w:val="num" w:pos="170"/>
        </w:tabs>
        <w:ind w:left="-340" w:firstLine="340"/>
      </w:pPr>
      <w:rPr>
        <w:rFonts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9" w15:restartNumberingAfterBreak="0">
    <w:nsid w:val="77E84078"/>
    <w:multiLevelType w:val="hybridMultilevel"/>
    <w:tmpl w:val="171E26EE"/>
    <w:lvl w:ilvl="0" w:tplc="C628895C">
      <w:start w:val="1"/>
      <w:numFmt w:val="upperRoman"/>
      <w:lvlText w:val="%1.-"/>
      <w:lvlJc w:val="right"/>
      <w:pPr>
        <w:tabs>
          <w:tab w:val="num" w:pos="644"/>
        </w:tabs>
        <w:ind w:left="644" w:hanging="284"/>
      </w:pPr>
      <w:rPr>
        <w:rFonts w:hint="default"/>
        <w:b/>
        <w:i w:val="0"/>
      </w:rPr>
    </w:lvl>
    <w:lvl w:ilvl="1" w:tplc="080A0019">
      <w:start w:val="1"/>
      <w:numFmt w:val="lowerLetter"/>
      <w:lvlText w:val="%2)"/>
      <w:lvlJc w:val="left"/>
      <w:pPr>
        <w:tabs>
          <w:tab w:val="num" w:pos="1440"/>
        </w:tabs>
        <w:ind w:left="1440" w:hanging="360"/>
      </w:pPr>
      <w:rPr>
        <w:rFonts w:hint="default"/>
        <w:b/>
        <w:i w:val="0"/>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20" w15:restartNumberingAfterBreak="0">
    <w:nsid w:val="78191EBA"/>
    <w:multiLevelType w:val="hybridMultilevel"/>
    <w:tmpl w:val="EB467896"/>
    <w:name w:val="WW8Num2322222222222222222222222222223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1" w15:restartNumberingAfterBreak="0">
    <w:nsid w:val="7826154A"/>
    <w:multiLevelType w:val="hybridMultilevel"/>
    <w:tmpl w:val="DBE8120E"/>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2" w15:restartNumberingAfterBreak="0">
    <w:nsid w:val="78482B4B"/>
    <w:multiLevelType w:val="hybridMultilevel"/>
    <w:tmpl w:val="39304182"/>
    <w:lvl w:ilvl="0" w:tplc="CBD68B76">
      <w:start w:val="1"/>
      <w:numFmt w:val="upperRoman"/>
      <w:lvlText w:val="%1.-"/>
      <w:lvlJc w:val="right"/>
      <w:pPr>
        <w:tabs>
          <w:tab w:val="num" w:pos="644"/>
        </w:tabs>
        <w:ind w:left="644" w:hanging="284"/>
      </w:pPr>
      <w:rPr>
        <w:rFonts w:hint="default"/>
        <w:b/>
        <w:i w:val="0"/>
      </w:rPr>
    </w:lvl>
    <w:lvl w:ilvl="1" w:tplc="FD26630E"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3" w15:restartNumberingAfterBreak="0">
    <w:nsid w:val="78790E25"/>
    <w:multiLevelType w:val="hybridMultilevel"/>
    <w:tmpl w:val="B3C65E8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4" w15:restartNumberingAfterBreak="0">
    <w:nsid w:val="789377EE"/>
    <w:multiLevelType w:val="hybridMultilevel"/>
    <w:tmpl w:val="62A0002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5" w15:restartNumberingAfterBreak="0">
    <w:nsid w:val="78C270B8"/>
    <w:multiLevelType w:val="hybridMultilevel"/>
    <w:tmpl w:val="4936F740"/>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6" w15:restartNumberingAfterBreak="0">
    <w:nsid w:val="78F52956"/>
    <w:multiLevelType w:val="hybridMultilevel"/>
    <w:tmpl w:val="000C4B10"/>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7" w15:restartNumberingAfterBreak="0">
    <w:nsid w:val="79045F9A"/>
    <w:multiLevelType w:val="hybridMultilevel"/>
    <w:tmpl w:val="D812D8E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8" w15:restartNumberingAfterBreak="0">
    <w:nsid w:val="790808F2"/>
    <w:multiLevelType w:val="hybridMultilevel"/>
    <w:tmpl w:val="246491A6"/>
    <w:lvl w:ilvl="0" w:tplc="E68AF17E">
      <w:start w:val="1"/>
      <w:numFmt w:val="upperRoman"/>
      <w:lvlText w:val="%1.-"/>
      <w:lvlJc w:val="right"/>
      <w:pPr>
        <w:tabs>
          <w:tab w:val="num" w:pos="710"/>
        </w:tabs>
        <w:ind w:left="200" w:firstLine="34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29" w15:restartNumberingAfterBreak="0">
    <w:nsid w:val="792AF530"/>
    <w:multiLevelType w:val="hybridMultilevel"/>
    <w:tmpl w:val="03B973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0" w15:restartNumberingAfterBreak="0">
    <w:nsid w:val="7933724D"/>
    <w:multiLevelType w:val="hybridMultilevel"/>
    <w:tmpl w:val="6E843EF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1" w15:restartNumberingAfterBreak="0">
    <w:nsid w:val="79853D5E"/>
    <w:multiLevelType w:val="hybridMultilevel"/>
    <w:tmpl w:val="18D4D99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2" w15:restartNumberingAfterBreak="0">
    <w:nsid w:val="79951CAF"/>
    <w:multiLevelType w:val="hybridMultilevel"/>
    <w:tmpl w:val="4B186852"/>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3" w15:restartNumberingAfterBreak="0">
    <w:nsid w:val="799933FD"/>
    <w:multiLevelType w:val="hybridMultilevel"/>
    <w:tmpl w:val="698CAFA2"/>
    <w:name w:val="WW8Num232222222222222222222222222222222222222232"/>
    <w:lvl w:ilvl="0" w:tplc="9168CE6A">
      <w:start w:val="1"/>
      <w:numFmt w:val="upperRoman"/>
      <w:lvlText w:val="%1.-"/>
      <w:lvlJc w:val="right"/>
      <w:pPr>
        <w:tabs>
          <w:tab w:val="num" w:pos="644"/>
        </w:tabs>
        <w:ind w:left="644" w:hanging="284"/>
      </w:pPr>
      <w:rPr>
        <w:rFonts w:hint="default"/>
        <w:b/>
        <w:i w:val="0"/>
      </w:rPr>
    </w:lvl>
    <w:lvl w:ilvl="1" w:tplc="D592D048">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4" w15:restartNumberingAfterBreak="0">
    <w:nsid w:val="79A57F35"/>
    <w:multiLevelType w:val="hybridMultilevel"/>
    <w:tmpl w:val="F3607246"/>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5" w15:restartNumberingAfterBreak="0">
    <w:nsid w:val="79B43AB5"/>
    <w:multiLevelType w:val="hybridMultilevel"/>
    <w:tmpl w:val="BD4E108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6" w15:restartNumberingAfterBreak="0">
    <w:nsid w:val="79B85B0B"/>
    <w:multiLevelType w:val="hybridMultilevel"/>
    <w:tmpl w:val="D9B2F9C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7" w15:restartNumberingAfterBreak="0">
    <w:nsid w:val="79F90B57"/>
    <w:multiLevelType w:val="hybridMultilevel"/>
    <w:tmpl w:val="950C75FC"/>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8" w15:restartNumberingAfterBreak="0">
    <w:nsid w:val="7A1D053E"/>
    <w:multiLevelType w:val="hybridMultilevel"/>
    <w:tmpl w:val="8D94EBC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9" w15:restartNumberingAfterBreak="0">
    <w:nsid w:val="7A3A5AEB"/>
    <w:multiLevelType w:val="hybridMultilevel"/>
    <w:tmpl w:val="68748BDE"/>
    <w:name w:val="WW8Num2322222222222222222222222222222222222222223"/>
    <w:lvl w:ilvl="0" w:tplc="9168CE6A">
      <w:start w:val="1"/>
      <w:numFmt w:val="lowerLetter"/>
      <w:lvlText w:val="%1)"/>
      <w:lvlJc w:val="left"/>
      <w:pPr>
        <w:ind w:left="36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40" w15:restartNumberingAfterBreak="0">
    <w:nsid w:val="7A5975B1"/>
    <w:multiLevelType w:val="hybridMultilevel"/>
    <w:tmpl w:val="B824CD22"/>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1" w15:restartNumberingAfterBreak="0">
    <w:nsid w:val="7B0F8545"/>
    <w:multiLevelType w:val="hybridMultilevel"/>
    <w:tmpl w:val="D94530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2" w15:restartNumberingAfterBreak="0">
    <w:nsid w:val="7B151F02"/>
    <w:multiLevelType w:val="hybridMultilevel"/>
    <w:tmpl w:val="0812072A"/>
    <w:lvl w:ilvl="0" w:tplc="169EEDD4">
      <w:start w:val="1"/>
      <w:numFmt w:val="upperRoman"/>
      <w:lvlText w:val="%1.-"/>
      <w:lvlJc w:val="right"/>
      <w:pPr>
        <w:tabs>
          <w:tab w:val="num" w:pos="644"/>
        </w:tabs>
        <w:ind w:left="644" w:hanging="284"/>
      </w:pPr>
      <w:rPr>
        <w:rFonts w:hint="default"/>
        <w:b/>
        <w:i w:val="0"/>
        <w:sz w:val="18"/>
        <w:szCs w:val="18"/>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43" w15:restartNumberingAfterBreak="0">
    <w:nsid w:val="7B176D34"/>
    <w:multiLevelType w:val="hybridMultilevel"/>
    <w:tmpl w:val="66C4E1AE"/>
    <w:name w:val="WW8Num2322222222222222222222222222222223"/>
    <w:lvl w:ilvl="0" w:tplc="9168CE6A">
      <w:start w:val="1"/>
      <w:numFmt w:val="upperRoman"/>
      <w:lvlText w:val="%1."/>
      <w:lvlJc w:val="left"/>
      <w:pPr>
        <w:tabs>
          <w:tab w:val="num" w:pos="284"/>
        </w:tabs>
        <w:ind w:left="0" w:firstLine="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4" w15:restartNumberingAfterBreak="0">
    <w:nsid w:val="7B652B78"/>
    <w:multiLevelType w:val="hybridMultilevel"/>
    <w:tmpl w:val="B7548A56"/>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5" w15:restartNumberingAfterBreak="0">
    <w:nsid w:val="7B7748C0"/>
    <w:multiLevelType w:val="hybridMultilevel"/>
    <w:tmpl w:val="756C427E"/>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6" w15:restartNumberingAfterBreak="0">
    <w:nsid w:val="7B7E6BD7"/>
    <w:multiLevelType w:val="hybridMultilevel"/>
    <w:tmpl w:val="DD5A4ABC"/>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7" w15:restartNumberingAfterBreak="0">
    <w:nsid w:val="7B8C75EE"/>
    <w:multiLevelType w:val="hybridMultilevel"/>
    <w:tmpl w:val="E76CBEB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8" w15:restartNumberingAfterBreak="0">
    <w:nsid w:val="7B97163A"/>
    <w:multiLevelType w:val="hybridMultilevel"/>
    <w:tmpl w:val="BBE48DE6"/>
    <w:lvl w:ilvl="0" w:tplc="F8F8ED68">
      <w:start w:val="1"/>
      <w:numFmt w:val="lowerLetter"/>
      <w:lvlText w:val="%1)"/>
      <w:lvlJc w:val="left"/>
      <w:pPr>
        <w:tabs>
          <w:tab w:val="num" w:pos="964"/>
        </w:tabs>
        <w:ind w:left="90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9" w15:restartNumberingAfterBreak="0">
    <w:nsid w:val="7B97347E"/>
    <w:multiLevelType w:val="hybridMultilevel"/>
    <w:tmpl w:val="67303C58"/>
    <w:lvl w:ilvl="0" w:tplc="CBD68B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0" w15:restartNumberingAfterBreak="0">
    <w:nsid w:val="7BCC0215"/>
    <w:multiLevelType w:val="hybridMultilevel"/>
    <w:tmpl w:val="F836D5C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1" w15:restartNumberingAfterBreak="0">
    <w:nsid w:val="7C3023A5"/>
    <w:multiLevelType w:val="hybridMultilevel"/>
    <w:tmpl w:val="311680D8"/>
    <w:lvl w:ilvl="0" w:tplc="FD2663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2" w15:restartNumberingAfterBreak="0">
    <w:nsid w:val="7C843775"/>
    <w:multiLevelType w:val="hybridMultilevel"/>
    <w:tmpl w:val="707260F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3" w15:restartNumberingAfterBreak="0">
    <w:nsid w:val="7C95248D"/>
    <w:multiLevelType w:val="hybridMultilevel"/>
    <w:tmpl w:val="F0B26C66"/>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4" w15:restartNumberingAfterBreak="0">
    <w:nsid w:val="7CD42188"/>
    <w:multiLevelType w:val="hybridMultilevel"/>
    <w:tmpl w:val="27ECFFE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5" w15:restartNumberingAfterBreak="0">
    <w:nsid w:val="7D5C1426"/>
    <w:multiLevelType w:val="hybridMultilevel"/>
    <w:tmpl w:val="1166BC46"/>
    <w:lvl w:ilvl="0" w:tplc="CBD68B76">
      <w:start w:val="1"/>
      <w:numFmt w:val="upperRoman"/>
      <w:lvlText w:val="%1.-"/>
      <w:lvlJc w:val="right"/>
      <w:pPr>
        <w:tabs>
          <w:tab w:val="num" w:pos="644"/>
        </w:tabs>
        <w:ind w:left="644" w:hanging="284"/>
      </w:pPr>
      <w:rPr>
        <w:rFonts w:hint="default"/>
        <w:b/>
        <w:i w:val="0"/>
      </w:rPr>
    </w:lvl>
    <w:lvl w:ilvl="1" w:tplc="6714D48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6" w15:restartNumberingAfterBreak="0">
    <w:nsid w:val="7D8111EF"/>
    <w:multiLevelType w:val="hybridMultilevel"/>
    <w:tmpl w:val="48EE3792"/>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7" w15:restartNumberingAfterBreak="0">
    <w:nsid w:val="7DD07743"/>
    <w:multiLevelType w:val="hybridMultilevel"/>
    <w:tmpl w:val="4AD2CDE4"/>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8" w15:restartNumberingAfterBreak="0">
    <w:nsid w:val="7E251875"/>
    <w:multiLevelType w:val="hybridMultilevel"/>
    <w:tmpl w:val="0448BB38"/>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9" w15:restartNumberingAfterBreak="0">
    <w:nsid w:val="7ED218C7"/>
    <w:multiLevelType w:val="hybridMultilevel"/>
    <w:tmpl w:val="DFE4D52C"/>
    <w:lvl w:ilvl="0" w:tplc="A52627E8">
      <w:start w:val="1"/>
      <w:numFmt w:val="upperRoman"/>
      <w:lvlText w:val="%1.-"/>
      <w:lvlJc w:val="right"/>
      <w:pPr>
        <w:tabs>
          <w:tab w:val="num" w:pos="644"/>
        </w:tabs>
        <w:ind w:left="644" w:hanging="284"/>
      </w:pPr>
      <w:rPr>
        <w:rFonts w:hint="default"/>
        <w:b/>
        <w:i w:val="0"/>
        <w:sz w:val="18"/>
        <w:szCs w:val="18"/>
      </w:rPr>
    </w:lvl>
    <w:lvl w:ilvl="1" w:tplc="0A12AB4E" w:tentative="1">
      <w:start w:val="1"/>
      <w:numFmt w:val="lowerLetter"/>
      <w:lvlText w:val="%2."/>
      <w:lvlJc w:val="left"/>
      <w:pPr>
        <w:tabs>
          <w:tab w:val="num" w:pos="1440"/>
        </w:tabs>
        <w:ind w:left="1440" w:hanging="360"/>
      </w:pPr>
    </w:lvl>
    <w:lvl w:ilvl="2" w:tplc="576AE78E" w:tentative="1">
      <w:start w:val="1"/>
      <w:numFmt w:val="lowerRoman"/>
      <w:lvlText w:val="%3."/>
      <w:lvlJc w:val="right"/>
      <w:pPr>
        <w:tabs>
          <w:tab w:val="num" w:pos="2160"/>
        </w:tabs>
        <w:ind w:left="2160" w:hanging="180"/>
      </w:pPr>
    </w:lvl>
    <w:lvl w:ilvl="3" w:tplc="E2264DAC" w:tentative="1">
      <w:start w:val="1"/>
      <w:numFmt w:val="decimal"/>
      <w:lvlText w:val="%4."/>
      <w:lvlJc w:val="left"/>
      <w:pPr>
        <w:tabs>
          <w:tab w:val="num" w:pos="2880"/>
        </w:tabs>
        <w:ind w:left="2880" w:hanging="360"/>
      </w:pPr>
    </w:lvl>
    <w:lvl w:ilvl="4" w:tplc="2DEAD176" w:tentative="1">
      <w:start w:val="1"/>
      <w:numFmt w:val="lowerLetter"/>
      <w:lvlText w:val="%5."/>
      <w:lvlJc w:val="left"/>
      <w:pPr>
        <w:tabs>
          <w:tab w:val="num" w:pos="3600"/>
        </w:tabs>
        <w:ind w:left="3600" w:hanging="360"/>
      </w:pPr>
    </w:lvl>
    <w:lvl w:ilvl="5" w:tplc="4AE6D514" w:tentative="1">
      <w:start w:val="1"/>
      <w:numFmt w:val="lowerRoman"/>
      <w:lvlText w:val="%6."/>
      <w:lvlJc w:val="right"/>
      <w:pPr>
        <w:tabs>
          <w:tab w:val="num" w:pos="4320"/>
        </w:tabs>
        <w:ind w:left="4320" w:hanging="180"/>
      </w:pPr>
    </w:lvl>
    <w:lvl w:ilvl="6" w:tplc="129E93BA" w:tentative="1">
      <w:start w:val="1"/>
      <w:numFmt w:val="decimal"/>
      <w:lvlText w:val="%7."/>
      <w:lvlJc w:val="left"/>
      <w:pPr>
        <w:tabs>
          <w:tab w:val="num" w:pos="5040"/>
        </w:tabs>
        <w:ind w:left="5040" w:hanging="360"/>
      </w:pPr>
    </w:lvl>
    <w:lvl w:ilvl="7" w:tplc="F188894E" w:tentative="1">
      <w:start w:val="1"/>
      <w:numFmt w:val="lowerLetter"/>
      <w:lvlText w:val="%8."/>
      <w:lvlJc w:val="left"/>
      <w:pPr>
        <w:tabs>
          <w:tab w:val="num" w:pos="5760"/>
        </w:tabs>
        <w:ind w:left="5760" w:hanging="360"/>
      </w:pPr>
    </w:lvl>
    <w:lvl w:ilvl="8" w:tplc="DDDE1534" w:tentative="1">
      <w:start w:val="1"/>
      <w:numFmt w:val="lowerRoman"/>
      <w:lvlText w:val="%9."/>
      <w:lvlJc w:val="right"/>
      <w:pPr>
        <w:tabs>
          <w:tab w:val="num" w:pos="6480"/>
        </w:tabs>
        <w:ind w:left="6480" w:hanging="180"/>
      </w:pPr>
    </w:lvl>
  </w:abstractNum>
  <w:abstractNum w:abstractNumId="860" w15:restartNumberingAfterBreak="0">
    <w:nsid w:val="7EF14470"/>
    <w:multiLevelType w:val="hybridMultilevel"/>
    <w:tmpl w:val="897842F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1" w15:restartNumberingAfterBreak="0">
    <w:nsid w:val="7EF7304C"/>
    <w:multiLevelType w:val="hybridMultilevel"/>
    <w:tmpl w:val="10281066"/>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2" w15:restartNumberingAfterBreak="0">
    <w:nsid w:val="7F070260"/>
    <w:multiLevelType w:val="hybridMultilevel"/>
    <w:tmpl w:val="F344067C"/>
    <w:name w:val="WW8Num2322222222222222222222222222222222222222"/>
    <w:lvl w:ilvl="0" w:tplc="9168CE6A">
      <w:start w:val="6"/>
      <w:numFmt w:val="lowerLetter"/>
      <w:pStyle w:val="Listaconvietas3"/>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3" w15:restartNumberingAfterBreak="0">
    <w:nsid w:val="7F7B59F7"/>
    <w:multiLevelType w:val="hybridMultilevel"/>
    <w:tmpl w:val="4740DE38"/>
    <w:lvl w:ilvl="0" w:tplc="D592D04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4" w15:restartNumberingAfterBreak="0">
    <w:nsid w:val="7FA6690C"/>
    <w:multiLevelType w:val="hybridMultilevel"/>
    <w:tmpl w:val="9C6C4C7A"/>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5" w15:restartNumberingAfterBreak="0">
    <w:nsid w:val="7FB462A7"/>
    <w:multiLevelType w:val="hybridMultilevel"/>
    <w:tmpl w:val="C50E2F5E"/>
    <w:name w:val="WW8Num2322222222222222222222222222222222223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6" w15:restartNumberingAfterBreak="0">
    <w:nsid w:val="7FBB7258"/>
    <w:multiLevelType w:val="hybridMultilevel"/>
    <w:tmpl w:val="B44430E8"/>
    <w:lvl w:ilvl="0" w:tplc="E68AF17E">
      <w:start w:val="1"/>
      <w:numFmt w:val="upperRoman"/>
      <w:lvlText w:val="%1.-"/>
      <w:lvlJc w:val="right"/>
      <w:pPr>
        <w:tabs>
          <w:tab w:val="num" w:pos="170"/>
        </w:tabs>
        <w:ind w:left="-340" w:firstLine="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7" w15:restartNumberingAfterBreak="0">
    <w:nsid w:val="7FD44D8D"/>
    <w:multiLevelType w:val="hybridMultilevel"/>
    <w:tmpl w:val="BBC60B1E"/>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8" w15:restartNumberingAfterBreak="0">
    <w:nsid w:val="7FFC4524"/>
    <w:multiLevelType w:val="hybridMultilevel"/>
    <w:tmpl w:val="8812A7EC"/>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5"/>
    <w:lvlOverride w:ilvl="0">
      <w:lvl w:ilvl="0">
        <w:start w:val="1"/>
        <w:numFmt w:val="decimal"/>
        <w:lvlText w:val="Artículo %1."/>
        <w:lvlJc w:val="left"/>
        <w:pPr>
          <w:tabs>
            <w:tab w:val="num" w:pos="2640"/>
          </w:tabs>
          <w:ind w:left="840" w:firstLine="0"/>
        </w:pPr>
        <w:rPr>
          <w:rFonts w:ascii="Arial (W1)" w:hAnsi="Arial (W1)"/>
          <w:b/>
          <w:caps/>
        </w:rPr>
      </w:lvl>
    </w:lvlOverride>
  </w:num>
  <w:num w:numId="2">
    <w:abstractNumId w:val="23"/>
  </w:num>
  <w:num w:numId="3">
    <w:abstractNumId w:val="862"/>
  </w:num>
  <w:num w:numId="4">
    <w:abstractNumId w:val="459"/>
  </w:num>
  <w:num w:numId="5">
    <w:abstractNumId w:val="468"/>
  </w:num>
  <w:num w:numId="6">
    <w:abstractNumId w:val="142"/>
  </w:num>
  <w:num w:numId="7">
    <w:abstractNumId w:val="849"/>
  </w:num>
  <w:num w:numId="8">
    <w:abstractNumId w:val="55"/>
  </w:num>
  <w:num w:numId="9">
    <w:abstractNumId w:val="673"/>
  </w:num>
  <w:num w:numId="10">
    <w:abstractNumId w:val="214"/>
  </w:num>
  <w:num w:numId="11">
    <w:abstractNumId w:val="381"/>
  </w:num>
  <w:num w:numId="12">
    <w:abstractNumId w:val="386"/>
  </w:num>
  <w:num w:numId="13">
    <w:abstractNumId w:val="798"/>
  </w:num>
  <w:num w:numId="14">
    <w:abstractNumId w:val="677"/>
  </w:num>
  <w:num w:numId="15">
    <w:abstractNumId w:val="562"/>
  </w:num>
  <w:num w:numId="16">
    <w:abstractNumId w:val="29"/>
  </w:num>
  <w:num w:numId="17">
    <w:abstractNumId w:val="61"/>
  </w:num>
  <w:num w:numId="18">
    <w:abstractNumId w:val="62"/>
  </w:num>
  <w:num w:numId="19">
    <w:abstractNumId w:val="557"/>
  </w:num>
  <w:num w:numId="20">
    <w:abstractNumId w:val="582"/>
  </w:num>
  <w:num w:numId="21">
    <w:abstractNumId w:val="90"/>
  </w:num>
  <w:num w:numId="22">
    <w:abstractNumId w:val="795"/>
  </w:num>
  <w:num w:numId="23">
    <w:abstractNumId w:val="302"/>
  </w:num>
  <w:num w:numId="24">
    <w:abstractNumId w:val="126"/>
  </w:num>
  <w:num w:numId="25">
    <w:abstractNumId w:val="76"/>
  </w:num>
  <w:num w:numId="26">
    <w:abstractNumId w:val="559"/>
  </w:num>
  <w:num w:numId="27">
    <w:abstractNumId w:val="169"/>
  </w:num>
  <w:num w:numId="28">
    <w:abstractNumId w:val="384"/>
  </w:num>
  <w:num w:numId="29">
    <w:abstractNumId w:val="702"/>
  </w:num>
  <w:num w:numId="30">
    <w:abstractNumId w:val="734"/>
  </w:num>
  <w:num w:numId="31">
    <w:abstractNumId w:val="586"/>
  </w:num>
  <w:num w:numId="32">
    <w:abstractNumId w:val="842"/>
  </w:num>
  <w:num w:numId="33">
    <w:abstractNumId w:val="286"/>
  </w:num>
  <w:num w:numId="34">
    <w:abstractNumId w:val="505"/>
  </w:num>
  <w:num w:numId="35">
    <w:abstractNumId w:val="397"/>
  </w:num>
  <w:num w:numId="36">
    <w:abstractNumId w:val="644"/>
  </w:num>
  <w:num w:numId="37">
    <w:abstractNumId w:val="777"/>
  </w:num>
  <w:num w:numId="38">
    <w:abstractNumId w:val="71"/>
  </w:num>
  <w:num w:numId="39">
    <w:abstractNumId w:val="167"/>
  </w:num>
  <w:num w:numId="40">
    <w:abstractNumId w:val="266"/>
  </w:num>
  <w:num w:numId="41">
    <w:abstractNumId w:val="859"/>
  </w:num>
  <w:num w:numId="42">
    <w:abstractNumId w:val="511"/>
  </w:num>
  <w:num w:numId="43">
    <w:abstractNumId w:val="151"/>
  </w:num>
  <w:num w:numId="44">
    <w:abstractNumId w:val="309"/>
  </w:num>
  <w:num w:numId="45">
    <w:abstractNumId w:val="125"/>
  </w:num>
  <w:num w:numId="46">
    <w:abstractNumId w:val="783"/>
  </w:num>
  <w:num w:numId="47">
    <w:abstractNumId w:val="697"/>
  </w:num>
  <w:num w:numId="48">
    <w:abstractNumId w:val="360"/>
  </w:num>
  <w:num w:numId="49">
    <w:abstractNumId w:val="256"/>
  </w:num>
  <w:num w:numId="50">
    <w:abstractNumId w:val="515"/>
  </w:num>
  <w:num w:numId="51">
    <w:abstractNumId w:val="791"/>
  </w:num>
  <w:num w:numId="52">
    <w:abstractNumId w:val="127"/>
  </w:num>
  <w:num w:numId="53">
    <w:abstractNumId w:val="707"/>
  </w:num>
  <w:num w:numId="54">
    <w:abstractNumId w:val="822"/>
  </w:num>
  <w:num w:numId="55">
    <w:abstractNumId w:val="555"/>
  </w:num>
  <w:num w:numId="56">
    <w:abstractNumId w:val="313"/>
  </w:num>
  <w:num w:numId="57">
    <w:abstractNumId w:val="349"/>
  </w:num>
  <w:num w:numId="58">
    <w:abstractNumId w:val="425"/>
  </w:num>
  <w:num w:numId="59">
    <w:abstractNumId w:val="219"/>
  </w:num>
  <w:num w:numId="60">
    <w:abstractNumId w:val="101"/>
  </w:num>
  <w:num w:numId="61">
    <w:abstractNumId w:val="333"/>
  </w:num>
  <w:num w:numId="62">
    <w:abstractNumId w:val="68"/>
  </w:num>
  <w:num w:numId="63">
    <w:abstractNumId w:val="215"/>
  </w:num>
  <w:num w:numId="64">
    <w:abstractNumId w:val="28"/>
  </w:num>
  <w:num w:numId="65">
    <w:abstractNumId w:val="63"/>
  </w:num>
  <w:num w:numId="66">
    <w:abstractNumId w:val="195"/>
  </w:num>
  <w:num w:numId="67">
    <w:abstractNumId w:val="185"/>
  </w:num>
  <w:num w:numId="68">
    <w:abstractNumId w:val="324"/>
  </w:num>
  <w:num w:numId="69">
    <w:abstractNumId w:val="112"/>
  </w:num>
  <w:num w:numId="70">
    <w:abstractNumId w:val="424"/>
  </w:num>
  <w:num w:numId="71">
    <w:abstractNumId w:val="483"/>
  </w:num>
  <w:num w:numId="72">
    <w:abstractNumId w:val="576"/>
  </w:num>
  <w:num w:numId="73">
    <w:abstractNumId w:val="699"/>
  </w:num>
  <w:num w:numId="74">
    <w:abstractNumId w:val="257"/>
  </w:num>
  <w:num w:numId="75">
    <w:abstractNumId w:val="448"/>
  </w:num>
  <w:num w:numId="76">
    <w:abstractNumId w:val="231"/>
  </w:num>
  <w:num w:numId="77">
    <w:abstractNumId w:val="508"/>
  </w:num>
  <w:num w:numId="78">
    <w:abstractNumId w:val="25"/>
  </w:num>
  <w:num w:numId="79">
    <w:abstractNumId w:val="263"/>
  </w:num>
  <w:num w:numId="80">
    <w:abstractNumId w:val="279"/>
  </w:num>
  <w:num w:numId="81">
    <w:abstractNumId w:val="65"/>
  </w:num>
  <w:num w:numId="82">
    <w:abstractNumId w:val="724"/>
  </w:num>
  <w:num w:numId="83">
    <w:abstractNumId w:val="624"/>
  </w:num>
  <w:num w:numId="84">
    <w:abstractNumId w:val="634"/>
  </w:num>
  <w:num w:numId="85">
    <w:abstractNumId w:val="94"/>
  </w:num>
  <w:num w:numId="86">
    <w:abstractNumId w:val="585"/>
  </w:num>
  <w:num w:numId="87">
    <w:abstractNumId w:val="265"/>
  </w:num>
  <w:num w:numId="88">
    <w:abstractNumId w:val="408"/>
  </w:num>
  <w:num w:numId="89">
    <w:abstractNumId w:val="444"/>
  </w:num>
  <w:num w:numId="90">
    <w:abstractNumId w:val="506"/>
  </w:num>
  <w:num w:numId="91">
    <w:abstractNumId w:val="500"/>
  </w:num>
  <w:num w:numId="92">
    <w:abstractNumId w:val="563"/>
  </w:num>
  <w:num w:numId="93">
    <w:abstractNumId w:val="775"/>
  </w:num>
  <w:num w:numId="94">
    <w:abstractNumId w:val="178"/>
  </w:num>
  <w:num w:numId="95">
    <w:abstractNumId w:val="93"/>
  </w:num>
  <w:num w:numId="96">
    <w:abstractNumId w:val="543"/>
  </w:num>
  <w:num w:numId="97">
    <w:abstractNumId w:val="550"/>
  </w:num>
  <w:num w:numId="98">
    <w:abstractNumId w:val="409"/>
  </w:num>
  <w:num w:numId="99">
    <w:abstractNumId w:val="840"/>
  </w:num>
  <w:num w:numId="100">
    <w:abstractNumId w:val="103"/>
  </w:num>
  <w:num w:numId="101">
    <w:abstractNumId w:val="311"/>
  </w:num>
  <w:num w:numId="102">
    <w:abstractNumId w:val="91"/>
  </w:num>
  <w:num w:numId="103">
    <w:abstractNumId w:val="434"/>
  </w:num>
  <w:num w:numId="104">
    <w:abstractNumId w:val="377"/>
  </w:num>
  <w:num w:numId="105">
    <w:abstractNumId w:val="111"/>
  </w:num>
  <w:num w:numId="106">
    <w:abstractNumId w:val="49"/>
  </w:num>
  <w:num w:numId="107">
    <w:abstractNumId w:val="182"/>
  </w:num>
  <w:num w:numId="108">
    <w:abstractNumId w:val="271"/>
  </w:num>
  <w:num w:numId="109">
    <w:abstractNumId w:val="621"/>
  </w:num>
  <w:num w:numId="110">
    <w:abstractNumId w:val="490"/>
  </w:num>
  <w:num w:numId="111">
    <w:abstractNumId w:val="314"/>
  </w:num>
  <w:num w:numId="112">
    <w:abstractNumId w:val="100"/>
  </w:num>
  <w:num w:numId="113">
    <w:abstractNumId w:val="667"/>
  </w:num>
  <w:num w:numId="114">
    <w:abstractNumId w:val="236"/>
  </w:num>
  <w:num w:numId="115">
    <w:abstractNumId w:val="708"/>
  </w:num>
  <w:num w:numId="116">
    <w:abstractNumId w:val="439"/>
  </w:num>
  <w:num w:numId="117">
    <w:abstractNumId w:val="137"/>
  </w:num>
  <w:num w:numId="118">
    <w:abstractNumId w:val="59"/>
  </w:num>
  <w:num w:numId="119">
    <w:abstractNumId w:val="608"/>
  </w:num>
  <w:num w:numId="120">
    <w:abstractNumId w:val="726"/>
  </w:num>
  <w:num w:numId="121">
    <w:abstractNumId w:val="148"/>
  </w:num>
  <w:num w:numId="122">
    <w:abstractNumId w:val="451"/>
  </w:num>
  <w:num w:numId="123">
    <w:abstractNumId w:val="569"/>
  </w:num>
  <w:num w:numId="124">
    <w:abstractNumId w:val="741"/>
  </w:num>
  <w:num w:numId="125">
    <w:abstractNumId w:val="297"/>
  </w:num>
  <w:num w:numId="126">
    <w:abstractNumId w:val="788"/>
  </w:num>
  <w:num w:numId="127">
    <w:abstractNumId w:val="172"/>
  </w:num>
  <w:num w:numId="128">
    <w:abstractNumId w:val="388"/>
  </w:num>
  <w:num w:numId="129">
    <w:abstractNumId w:val="206"/>
  </w:num>
  <w:num w:numId="130">
    <w:abstractNumId w:val="561"/>
  </w:num>
  <w:num w:numId="131">
    <w:abstractNumId w:val="331"/>
  </w:num>
  <w:num w:numId="132">
    <w:abstractNumId w:val="69"/>
  </w:num>
  <w:num w:numId="133">
    <w:abstractNumId w:val="88"/>
  </w:num>
  <w:num w:numId="134">
    <w:abstractNumId w:val="598"/>
  </w:num>
  <w:num w:numId="135">
    <w:abstractNumId w:val="374"/>
  </w:num>
  <w:num w:numId="136">
    <w:abstractNumId w:val="551"/>
  </w:num>
  <w:num w:numId="137">
    <w:abstractNumId w:val="672"/>
  </w:num>
  <w:num w:numId="138">
    <w:abstractNumId w:val="638"/>
  </w:num>
  <w:num w:numId="139">
    <w:abstractNumId w:val="22"/>
  </w:num>
  <w:num w:numId="140">
    <w:abstractNumId w:val="681"/>
  </w:num>
  <w:num w:numId="141">
    <w:abstractNumId w:val="7"/>
  </w:num>
  <w:num w:numId="142">
    <w:abstractNumId w:val="46"/>
  </w:num>
  <w:num w:numId="143">
    <w:abstractNumId w:val="573"/>
  </w:num>
  <w:num w:numId="144">
    <w:abstractNumId w:val="208"/>
  </w:num>
  <w:num w:numId="145">
    <w:abstractNumId w:val="457"/>
  </w:num>
  <w:num w:numId="146">
    <w:abstractNumId w:val="340"/>
  </w:num>
  <w:num w:numId="147">
    <w:abstractNumId w:val="383"/>
  </w:num>
  <w:num w:numId="148">
    <w:abstractNumId w:val="328"/>
  </w:num>
  <w:num w:numId="149">
    <w:abstractNumId w:val="139"/>
  </w:num>
  <w:num w:numId="150">
    <w:abstractNumId w:val="102"/>
  </w:num>
  <w:num w:numId="151">
    <w:abstractNumId w:val="58"/>
  </w:num>
  <w:num w:numId="152">
    <w:abstractNumId w:val="799"/>
  </w:num>
  <w:num w:numId="153">
    <w:abstractNumId w:val="603"/>
  </w:num>
  <w:num w:numId="154">
    <w:abstractNumId w:val="740"/>
  </w:num>
  <w:num w:numId="155">
    <w:abstractNumId w:val="339"/>
  </w:num>
  <w:num w:numId="156">
    <w:abstractNumId w:val="596"/>
  </w:num>
  <w:num w:numId="157">
    <w:abstractNumId w:val="177"/>
  </w:num>
  <w:num w:numId="158">
    <w:abstractNumId w:val="475"/>
  </w:num>
  <w:num w:numId="159">
    <w:abstractNumId w:val="117"/>
  </w:num>
  <w:num w:numId="160">
    <w:abstractNumId w:val="565"/>
  </w:num>
  <w:num w:numId="161">
    <w:abstractNumId w:val="277"/>
  </w:num>
  <w:num w:numId="162">
    <w:abstractNumId w:val="467"/>
  </w:num>
  <w:num w:numId="163">
    <w:abstractNumId w:val="345"/>
  </w:num>
  <w:num w:numId="164">
    <w:abstractNumId w:val="89"/>
  </w:num>
  <w:num w:numId="165">
    <w:abstractNumId w:val="867"/>
  </w:num>
  <w:num w:numId="166">
    <w:abstractNumId w:val="342"/>
  </w:num>
  <w:num w:numId="167">
    <w:abstractNumId w:val="60"/>
  </w:num>
  <w:num w:numId="168">
    <w:abstractNumId w:val="343"/>
  </w:num>
  <w:num w:numId="169">
    <w:abstractNumId w:val="64"/>
  </w:num>
  <w:num w:numId="170">
    <w:abstractNumId w:val="138"/>
  </w:num>
  <w:num w:numId="171">
    <w:abstractNumId w:val="129"/>
  </w:num>
  <w:num w:numId="172">
    <w:abstractNumId w:val="290"/>
  </w:num>
  <w:num w:numId="173">
    <w:abstractNumId w:val="157"/>
  </w:num>
  <w:num w:numId="174">
    <w:abstractNumId w:val="121"/>
  </w:num>
  <w:num w:numId="175">
    <w:abstractNumId w:val="247"/>
  </w:num>
  <w:num w:numId="176">
    <w:abstractNumId w:val="132"/>
  </w:num>
  <w:num w:numId="177">
    <w:abstractNumId w:val="359"/>
  </w:num>
  <w:num w:numId="178">
    <w:abstractNumId w:val="819"/>
  </w:num>
  <w:num w:numId="179">
    <w:abstractNumId w:val="759"/>
  </w:num>
  <w:num w:numId="180">
    <w:abstractNumId w:val="450"/>
  </w:num>
  <w:num w:numId="181">
    <w:abstractNumId w:val="241"/>
  </w:num>
  <w:num w:numId="182">
    <w:abstractNumId w:val="809"/>
  </w:num>
  <w:num w:numId="183">
    <w:abstractNumId w:val="706"/>
  </w:num>
  <w:num w:numId="184">
    <w:abstractNumId w:val="588"/>
  </w:num>
  <w:num w:numId="185">
    <w:abstractNumId w:val="438"/>
  </w:num>
  <w:num w:numId="186">
    <w:abstractNumId w:val="283"/>
  </w:num>
  <w:num w:numId="187">
    <w:abstractNumId w:val="42"/>
  </w:num>
  <w:num w:numId="188">
    <w:abstractNumId w:val="682"/>
  </w:num>
  <w:num w:numId="189">
    <w:abstractNumId w:val="371"/>
  </w:num>
  <w:num w:numId="190">
    <w:abstractNumId w:val="530"/>
  </w:num>
  <w:num w:numId="191">
    <w:abstractNumId w:val="304"/>
  </w:num>
  <w:num w:numId="192">
    <w:abstractNumId w:val="194"/>
  </w:num>
  <w:num w:numId="193">
    <w:abstractNumId w:val="390"/>
  </w:num>
  <w:num w:numId="194">
    <w:abstractNumId w:val="544"/>
  </w:num>
  <w:num w:numId="195">
    <w:abstractNumId w:val="320"/>
  </w:num>
  <w:num w:numId="196">
    <w:abstractNumId w:val="606"/>
  </w:num>
  <w:num w:numId="197">
    <w:abstractNumId w:val="412"/>
  </w:num>
  <w:num w:numId="198">
    <w:abstractNumId w:val="319"/>
  </w:num>
  <w:num w:numId="199">
    <w:abstractNumId w:val="591"/>
  </w:num>
  <w:num w:numId="200">
    <w:abstractNumId w:val="668"/>
  </w:num>
  <w:num w:numId="201">
    <w:abstractNumId w:val="115"/>
  </w:num>
  <w:num w:numId="202">
    <w:abstractNumId w:val="547"/>
  </w:num>
  <w:num w:numId="203">
    <w:abstractNumId w:val="32"/>
  </w:num>
  <w:num w:numId="204">
    <w:abstractNumId w:val="534"/>
  </w:num>
  <w:num w:numId="205">
    <w:abstractNumId w:val="150"/>
  </w:num>
  <w:num w:numId="206">
    <w:abstractNumId w:val="216"/>
  </w:num>
  <w:num w:numId="207">
    <w:abstractNumId w:val="321"/>
  </w:num>
  <w:num w:numId="208">
    <w:abstractNumId w:val="715"/>
  </w:num>
  <w:num w:numId="209">
    <w:abstractNumId w:val="694"/>
  </w:num>
  <w:num w:numId="210">
    <w:abstractNumId w:val="358"/>
  </w:num>
  <w:num w:numId="211">
    <w:abstractNumId w:val="410"/>
  </w:num>
  <w:num w:numId="212">
    <w:abstractNumId w:val="368"/>
  </w:num>
  <w:num w:numId="213">
    <w:abstractNumId w:val="579"/>
  </w:num>
  <w:num w:numId="214">
    <w:abstractNumId w:val="685"/>
  </w:num>
  <w:num w:numId="215">
    <w:abstractNumId w:val="289"/>
  </w:num>
  <w:num w:numId="216">
    <w:abstractNumId w:val="592"/>
  </w:num>
  <w:num w:numId="217">
    <w:abstractNumId w:val="255"/>
  </w:num>
  <w:num w:numId="218">
    <w:abstractNumId w:val="525"/>
  </w:num>
  <w:num w:numId="219">
    <w:abstractNumId w:val="523"/>
  </w:num>
  <w:num w:numId="220">
    <w:abstractNumId w:val="460"/>
  </w:num>
  <w:num w:numId="221">
    <w:abstractNumId w:val="149"/>
  </w:num>
  <w:num w:numId="222">
    <w:abstractNumId w:val="499"/>
  </w:num>
  <w:num w:numId="223">
    <w:abstractNumId w:val="406"/>
  </w:num>
  <w:num w:numId="224">
    <w:abstractNumId w:val="567"/>
  </w:num>
  <w:num w:numId="225">
    <w:abstractNumId w:val="97"/>
  </w:num>
  <w:num w:numId="226">
    <w:abstractNumId w:val="225"/>
  </w:num>
  <w:num w:numId="227">
    <w:abstractNumId w:val="166"/>
  </w:num>
  <w:num w:numId="228">
    <w:abstractNumId w:val="347"/>
  </w:num>
  <w:num w:numId="229">
    <w:abstractNumId w:val="391"/>
  </w:num>
  <w:num w:numId="230">
    <w:abstractNumId w:val="92"/>
  </w:num>
  <w:num w:numId="231">
    <w:abstractNumId w:val="308"/>
  </w:num>
  <w:num w:numId="232">
    <w:abstractNumId w:val="407"/>
  </w:num>
  <w:num w:numId="233">
    <w:abstractNumId w:val="323"/>
  </w:num>
  <w:num w:numId="234">
    <w:abstractNumId w:val="793"/>
  </w:num>
  <w:num w:numId="235">
    <w:abstractNumId w:val="575"/>
  </w:num>
  <w:num w:numId="236">
    <w:abstractNumId w:val="527"/>
  </w:num>
  <w:num w:numId="237">
    <w:abstractNumId w:val="73"/>
  </w:num>
  <w:num w:numId="238">
    <w:abstractNumId w:val="687"/>
  </w:num>
  <w:num w:numId="239">
    <w:abstractNumId w:val="720"/>
  </w:num>
  <w:num w:numId="240">
    <w:abstractNumId w:val="357"/>
  </w:num>
  <w:num w:numId="241">
    <w:abstractNumId w:val="806"/>
  </w:num>
  <w:num w:numId="242">
    <w:abstractNumId w:val="538"/>
  </w:num>
  <w:num w:numId="243">
    <w:abstractNumId w:val="549"/>
  </w:num>
  <w:num w:numId="244">
    <w:abstractNumId w:val="494"/>
  </w:num>
  <w:num w:numId="245">
    <w:abstractNumId w:val="301"/>
  </w:num>
  <w:num w:numId="246">
    <w:abstractNumId w:val="6"/>
  </w:num>
  <w:num w:numId="247">
    <w:abstractNumId w:val="792"/>
  </w:num>
  <w:num w:numId="248">
    <w:abstractNumId w:val="446"/>
  </w:num>
  <w:num w:numId="249">
    <w:abstractNumId w:val="518"/>
  </w:num>
  <w:num w:numId="250">
    <w:abstractNumId w:val="419"/>
  </w:num>
  <w:num w:numId="251">
    <w:abstractNumId w:val="296"/>
  </w:num>
  <w:num w:numId="252">
    <w:abstractNumId w:val="27"/>
  </w:num>
  <w:num w:numId="253">
    <w:abstractNumId w:val="454"/>
  </w:num>
  <w:num w:numId="254">
    <w:abstractNumId w:val="698"/>
  </w:num>
  <w:num w:numId="255">
    <w:abstractNumId w:val="230"/>
  </w:num>
  <w:num w:numId="256">
    <w:abstractNumId w:val="794"/>
  </w:num>
  <w:num w:numId="257">
    <w:abstractNumId w:val="730"/>
  </w:num>
  <w:num w:numId="258">
    <w:abstractNumId w:val="67"/>
  </w:num>
  <w:num w:numId="259">
    <w:abstractNumId w:val="155"/>
  </w:num>
  <w:num w:numId="260">
    <w:abstractNumId w:val="637"/>
  </w:num>
  <w:num w:numId="261">
    <w:abstractNumId w:val="705"/>
  </w:num>
  <w:num w:numId="262">
    <w:abstractNumId w:val="436"/>
  </w:num>
  <w:num w:numId="263">
    <w:abstractNumId w:val="628"/>
  </w:num>
  <w:num w:numId="264">
    <w:abstractNumId w:val="318"/>
  </w:num>
  <w:num w:numId="265">
    <w:abstractNumId w:val="48"/>
  </w:num>
  <w:num w:numId="266">
    <w:abstractNumId w:val="482"/>
  </w:num>
  <w:num w:numId="267">
    <w:abstractNumId w:val="403"/>
  </w:num>
  <w:num w:numId="268">
    <w:abstractNumId w:val="52"/>
  </w:num>
  <w:num w:numId="269">
    <w:abstractNumId w:val="295"/>
  </w:num>
  <w:num w:numId="270">
    <w:abstractNumId w:val="844"/>
  </w:num>
  <w:num w:numId="271">
    <w:abstractNumId w:val="618"/>
  </w:num>
  <w:num w:numId="272">
    <w:abstractNumId w:val="210"/>
  </w:num>
  <w:num w:numId="273">
    <w:abstractNumId w:val="813"/>
  </w:num>
  <w:num w:numId="274">
    <w:abstractNumId w:val="270"/>
  </w:num>
  <w:num w:numId="275">
    <w:abstractNumId w:val="779"/>
  </w:num>
  <w:num w:numId="276">
    <w:abstractNumId w:val="529"/>
  </w:num>
  <w:num w:numId="277">
    <w:abstractNumId w:val="135"/>
  </w:num>
  <w:num w:numId="278">
    <w:abstractNumId w:val="517"/>
  </w:num>
  <w:num w:numId="279">
    <w:abstractNumId w:val="348"/>
  </w:num>
  <w:num w:numId="280">
    <w:abstractNumId w:val="736"/>
  </w:num>
  <w:num w:numId="281">
    <w:abstractNumId w:val="847"/>
  </w:num>
  <w:num w:numId="282">
    <w:abstractNumId w:val="825"/>
  </w:num>
  <w:num w:numId="283">
    <w:abstractNumId w:val="812"/>
  </w:num>
  <w:num w:numId="284">
    <w:abstractNumId w:val="123"/>
  </w:num>
  <w:num w:numId="285">
    <w:abstractNumId w:val="222"/>
  </w:num>
  <w:num w:numId="286">
    <w:abstractNumId w:val="541"/>
  </w:num>
  <w:num w:numId="287">
    <w:abstractNumId w:val="376"/>
  </w:num>
  <w:num w:numId="288">
    <w:abstractNumId w:val="335"/>
  </w:num>
  <w:num w:numId="289">
    <w:abstractNumId w:val="539"/>
  </w:num>
  <w:num w:numId="290">
    <w:abstractNumId w:val="746"/>
  </w:num>
  <w:num w:numId="291">
    <w:abstractNumId w:val="77"/>
  </w:num>
  <w:num w:numId="292">
    <w:abstractNumId w:val="584"/>
  </w:num>
  <w:num w:numId="293">
    <w:abstractNumId w:val="203"/>
  </w:num>
  <w:num w:numId="294">
    <w:abstractNumId w:val="640"/>
  </w:num>
  <w:num w:numId="295">
    <w:abstractNumId w:val="363"/>
  </w:num>
  <w:num w:numId="296">
    <w:abstractNumId w:val="40"/>
  </w:num>
  <w:num w:numId="297">
    <w:abstractNumId w:val="513"/>
  </w:num>
  <w:num w:numId="298">
    <w:abstractNumId w:val="823"/>
  </w:num>
  <w:num w:numId="299">
    <w:abstractNumId w:val="351"/>
  </w:num>
  <w:num w:numId="300">
    <w:abstractNumId w:val="81"/>
  </w:num>
  <w:num w:numId="301">
    <w:abstractNumId w:val="808"/>
  </w:num>
  <w:num w:numId="302">
    <w:abstractNumId w:val="861"/>
  </w:num>
  <w:num w:numId="303">
    <w:abstractNumId w:val="633"/>
  </w:num>
  <w:num w:numId="304">
    <w:abstractNumId w:val="810"/>
  </w:num>
  <w:num w:numId="305">
    <w:abstractNumId w:val="353"/>
  </w:num>
  <w:num w:numId="306">
    <w:abstractNumId w:val="488"/>
  </w:num>
  <w:num w:numId="307">
    <w:abstractNumId w:val="787"/>
  </w:num>
  <w:num w:numId="308">
    <w:abstractNumId w:val="220"/>
  </w:num>
  <w:num w:numId="309">
    <w:abstractNumId w:val="260"/>
  </w:num>
  <w:num w:numId="310">
    <w:abstractNumId w:val="258"/>
  </w:num>
  <w:num w:numId="311">
    <w:abstractNumId w:val="442"/>
  </w:num>
  <w:num w:numId="312">
    <w:abstractNumId w:val="607"/>
  </w:num>
  <w:num w:numId="313">
    <w:abstractNumId w:val="758"/>
  </w:num>
  <w:num w:numId="314">
    <w:abstractNumId w:val="627"/>
  </w:num>
  <w:num w:numId="315">
    <w:abstractNumId w:val="95"/>
  </w:num>
  <w:num w:numId="316">
    <w:abstractNumId w:val="338"/>
  </w:num>
  <w:num w:numId="317">
    <w:abstractNumId w:val="267"/>
  </w:num>
  <w:num w:numId="318">
    <w:abstractNumId w:val="382"/>
  </w:num>
  <w:num w:numId="319">
    <w:abstractNumId w:val="362"/>
  </w:num>
  <w:num w:numId="320">
    <w:abstractNumId w:val="622"/>
  </w:num>
  <w:num w:numId="321">
    <w:abstractNumId w:val="452"/>
  </w:num>
  <w:num w:numId="322">
    <w:abstractNumId w:val="821"/>
  </w:num>
  <w:num w:numId="323">
    <w:abstractNumId w:val="830"/>
  </w:num>
  <w:num w:numId="324">
    <w:abstractNumId w:val="209"/>
  </w:num>
  <w:num w:numId="325">
    <w:abstractNumId w:val="662"/>
  </w:num>
  <w:num w:numId="326">
    <w:abstractNumId w:val="626"/>
  </w:num>
  <w:num w:numId="327">
    <w:abstractNumId w:val="504"/>
  </w:num>
  <w:num w:numId="328">
    <w:abstractNumId w:val="317"/>
  </w:num>
  <w:num w:numId="329">
    <w:abstractNumId w:val="114"/>
  </w:num>
  <w:num w:numId="330">
    <w:abstractNumId w:val="737"/>
  </w:num>
  <w:num w:numId="331">
    <w:abstractNumId w:val="773"/>
  </w:num>
  <w:num w:numId="332">
    <w:abstractNumId w:val="41"/>
  </w:num>
  <w:num w:numId="333">
    <w:abstractNumId w:val="493"/>
  </w:num>
  <w:num w:numId="334">
    <w:abstractNumId w:val="366"/>
  </w:num>
  <w:num w:numId="335">
    <w:abstractNumId w:val="507"/>
  </w:num>
  <w:num w:numId="336">
    <w:abstractNumId w:val="836"/>
  </w:num>
  <w:num w:numId="337">
    <w:abstractNumId w:val="275"/>
  </w:num>
  <w:num w:numId="338">
    <w:abstractNumId w:val="228"/>
  </w:num>
  <w:num w:numId="339">
    <w:abstractNumId w:val="153"/>
  </w:num>
  <w:num w:numId="340">
    <w:abstractNumId w:val="863"/>
  </w:num>
  <w:num w:numId="341">
    <w:abstractNumId w:val="590"/>
  </w:num>
  <w:num w:numId="342">
    <w:abstractNumId w:val="833"/>
  </w:num>
  <w:num w:numId="343">
    <w:abstractNumId w:val="336"/>
  </w:num>
  <w:num w:numId="344">
    <w:abstractNumId w:val="716"/>
  </w:num>
  <w:num w:numId="345">
    <w:abstractNumId w:val="130"/>
  </w:num>
  <w:num w:numId="346">
    <w:abstractNumId w:val="418"/>
  </w:num>
  <w:num w:numId="347">
    <w:abstractNumId w:val="709"/>
  </w:num>
  <w:num w:numId="348">
    <w:abstractNumId w:val="772"/>
  </w:num>
  <w:num w:numId="349">
    <w:abstractNumId w:val="471"/>
  </w:num>
  <w:num w:numId="350">
    <w:abstractNumId w:val="828"/>
  </w:num>
  <w:num w:numId="351">
    <w:abstractNumId w:val="183"/>
  </w:num>
  <w:num w:numId="352">
    <w:abstractNumId w:val="464"/>
  </w:num>
  <w:num w:numId="353">
    <w:abstractNumId w:val="742"/>
  </w:num>
  <w:num w:numId="354">
    <w:abstractNumId w:val="760"/>
  </w:num>
  <w:num w:numId="355">
    <w:abstractNumId w:val="571"/>
  </w:num>
  <w:num w:numId="356">
    <w:abstractNumId w:val="519"/>
  </w:num>
  <w:num w:numId="357">
    <w:abstractNumId w:val="503"/>
  </w:num>
  <w:num w:numId="358">
    <w:abstractNumId w:val="80"/>
  </w:num>
  <w:num w:numId="359">
    <w:abstractNumId w:val="676"/>
  </w:num>
  <w:num w:numId="360">
    <w:abstractNumId w:val="689"/>
  </w:num>
  <w:num w:numId="361">
    <w:abstractNumId w:val="770"/>
  </w:num>
  <w:num w:numId="362">
    <w:abstractNumId w:val="284"/>
  </w:num>
  <w:num w:numId="363">
    <w:abstractNumId w:val="651"/>
  </w:num>
  <w:num w:numId="364">
    <w:abstractNumId w:val="430"/>
  </w:num>
  <w:num w:numId="365">
    <w:abstractNumId w:val="835"/>
  </w:num>
  <w:num w:numId="366">
    <w:abstractNumId w:val="631"/>
  </w:num>
  <w:num w:numId="367">
    <w:abstractNumId w:val="789"/>
  </w:num>
  <w:num w:numId="368">
    <w:abstractNumId w:val="753"/>
  </w:num>
  <w:num w:numId="369">
    <w:abstractNumId w:val="165"/>
  </w:num>
  <w:num w:numId="370">
    <w:abstractNumId w:val="108"/>
  </w:num>
  <w:num w:numId="371">
    <w:abstractNumId w:val="341"/>
  </w:num>
  <w:num w:numId="372">
    <w:abstractNumId w:val="703"/>
  </w:num>
  <w:num w:numId="373">
    <w:abstractNumId w:val="145"/>
  </w:num>
  <w:num w:numId="374">
    <w:abstractNumId w:val="774"/>
  </w:num>
  <w:num w:numId="375">
    <w:abstractNumId w:val="174"/>
  </w:num>
  <w:num w:numId="376">
    <w:abstractNumId w:val="852"/>
  </w:num>
  <w:num w:numId="377">
    <w:abstractNumId w:val="352"/>
  </w:num>
  <w:num w:numId="378">
    <w:abstractNumId w:val="613"/>
  </w:num>
  <w:num w:numId="379">
    <w:abstractNumId w:val="616"/>
  </w:num>
  <w:num w:numId="380">
    <w:abstractNumId w:val="683"/>
  </w:num>
  <w:num w:numId="381">
    <w:abstractNumId w:val="860"/>
  </w:num>
  <w:num w:numId="382">
    <w:abstractNumId w:val="87"/>
  </w:num>
  <w:num w:numId="383">
    <w:abstractNumId w:val="415"/>
  </w:num>
  <w:num w:numId="384">
    <w:abstractNumId w:val="291"/>
  </w:num>
  <w:num w:numId="385">
    <w:abstractNumId w:val="868"/>
  </w:num>
  <w:num w:numId="386">
    <w:abstractNumId w:val="512"/>
  </w:num>
  <w:num w:numId="387">
    <w:abstractNumId w:val="82"/>
  </w:num>
  <w:num w:numId="388">
    <w:abstractNumId w:val="287"/>
  </w:num>
  <w:num w:numId="389">
    <w:abstractNumId w:val="355"/>
  </w:num>
  <w:num w:numId="390">
    <w:abstractNumId w:val="693"/>
  </w:num>
  <w:num w:numId="391">
    <w:abstractNumId w:val="278"/>
  </w:num>
  <w:num w:numId="392">
    <w:abstractNumId w:val="163"/>
  </w:num>
  <w:num w:numId="393">
    <w:abstractNumId w:val="484"/>
  </w:num>
  <w:num w:numId="394">
    <w:abstractNumId w:val="802"/>
  </w:num>
  <w:num w:numId="395">
    <w:abstractNumId w:val="642"/>
  </w:num>
  <w:num w:numId="396">
    <w:abstractNumId w:val="729"/>
  </w:num>
  <w:num w:numId="397">
    <w:abstractNumId w:val="824"/>
  </w:num>
  <w:num w:numId="398">
    <w:abstractNumId w:val="128"/>
  </w:num>
  <w:num w:numId="399">
    <w:abstractNumId w:val="731"/>
  </w:num>
  <w:num w:numId="400">
    <w:abstractNumId w:val="485"/>
  </w:num>
  <w:num w:numId="401">
    <w:abstractNumId w:val="133"/>
  </w:num>
  <w:num w:numId="402">
    <w:abstractNumId w:val="558"/>
  </w:num>
  <w:num w:numId="403">
    <w:abstractNumId w:val="531"/>
  </w:num>
  <w:num w:numId="404">
    <w:abstractNumId w:val="285"/>
  </w:num>
  <w:num w:numId="405">
    <w:abstractNumId w:val="855"/>
  </w:num>
  <w:num w:numId="406">
    <w:abstractNumId w:val="711"/>
  </w:num>
  <w:num w:numId="407">
    <w:abstractNumId w:val="461"/>
  </w:num>
  <w:num w:numId="408">
    <w:abstractNumId w:val="491"/>
  </w:num>
  <w:num w:numId="409">
    <w:abstractNumId w:val="630"/>
  </w:num>
  <w:num w:numId="410">
    <w:abstractNumId w:val="545"/>
  </w:num>
  <w:num w:numId="411">
    <w:abstractNumId w:val="380"/>
  </w:num>
  <w:num w:numId="412">
    <w:abstractNumId w:val="175"/>
  </w:num>
  <w:num w:numId="413">
    <w:abstractNumId w:val="334"/>
  </w:num>
  <w:num w:numId="414">
    <w:abstractNumId w:val="293"/>
  </w:num>
  <w:num w:numId="415">
    <w:abstractNumId w:val="752"/>
  </w:num>
  <w:num w:numId="416">
    <w:abstractNumId w:val="437"/>
  </w:num>
  <w:num w:numId="417">
    <w:abstractNumId w:val="66"/>
  </w:num>
  <w:num w:numId="418">
    <w:abstractNumId w:val="581"/>
  </w:num>
  <w:num w:numId="419">
    <w:abstractNumId w:val="754"/>
  </w:num>
  <w:num w:numId="420">
    <w:abstractNumId w:val="670"/>
  </w:num>
  <w:num w:numId="421">
    <w:abstractNumId w:val="458"/>
  </w:num>
  <w:num w:numId="422">
    <w:abstractNumId w:val="365"/>
  </w:num>
  <w:num w:numId="423">
    <w:abstractNumId w:val="224"/>
  </w:num>
  <w:num w:numId="424">
    <w:abstractNumId w:val="786"/>
  </w:num>
  <w:num w:numId="425">
    <w:abstractNumId w:val="675"/>
  </w:num>
  <w:num w:numId="426">
    <w:abstractNumId w:val="370"/>
  </w:num>
  <w:num w:numId="427">
    <w:abstractNumId w:val="612"/>
  </w:num>
  <w:num w:numId="428">
    <w:abstractNumId w:val="480"/>
  </w:num>
  <w:num w:numId="429">
    <w:abstractNumId w:val="516"/>
  </w:num>
  <w:num w:numId="430">
    <w:abstractNumId w:val="728"/>
  </w:num>
  <w:num w:numId="431">
    <w:abstractNumId w:val="218"/>
  </w:num>
  <w:num w:numId="432">
    <w:abstractNumId w:val="238"/>
  </w:num>
  <w:num w:numId="433">
    <w:abstractNumId w:val="554"/>
  </w:num>
  <w:num w:numId="434">
    <w:abstractNumId w:val="401"/>
  </w:num>
  <w:num w:numId="435">
    <w:abstractNumId w:val="623"/>
  </w:num>
  <w:num w:numId="436">
    <w:abstractNumId w:val="658"/>
  </w:num>
  <w:num w:numId="437">
    <w:abstractNumId w:val="617"/>
  </w:num>
  <w:num w:numId="438">
    <w:abstractNumId w:val="161"/>
  </w:num>
  <w:num w:numId="439">
    <w:abstractNumId w:val="472"/>
  </w:num>
  <w:num w:numId="440">
    <w:abstractNumId w:val="171"/>
  </w:num>
  <w:num w:numId="441">
    <w:abstractNumId w:val="99"/>
  </w:num>
  <w:num w:numId="442">
    <w:abstractNumId w:val="643"/>
  </w:num>
  <w:num w:numId="443">
    <w:abstractNumId w:val="280"/>
  </w:num>
  <w:num w:numId="444">
    <w:abstractNumId w:val="426"/>
  </w:num>
  <w:num w:numId="445">
    <w:abstractNumId w:val="143"/>
  </w:num>
  <w:num w:numId="446">
    <w:abstractNumId w:val="733"/>
  </w:num>
  <w:num w:numId="447">
    <w:abstractNumId w:val="400"/>
  </w:num>
  <w:num w:numId="448">
    <w:abstractNumId w:val="47"/>
  </w:num>
  <w:num w:numId="449">
    <w:abstractNumId w:val="463"/>
  </w:num>
  <w:num w:numId="450">
    <w:abstractNumId w:val="305"/>
  </w:num>
  <w:num w:numId="451">
    <w:abstractNumId w:val="445"/>
  </w:num>
  <w:num w:numId="452">
    <w:abstractNumId w:val="745"/>
  </w:num>
  <w:num w:numId="453">
    <w:abstractNumId w:val="72"/>
  </w:num>
  <w:num w:numId="454">
    <w:abstractNumId w:val="398"/>
  </w:num>
  <w:num w:numId="455">
    <w:abstractNumId w:val="826"/>
  </w:num>
  <w:num w:numId="456">
    <w:abstractNumId w:val="120"/>
  </w:num>
  <w:num w:numId="457">
    <w:abstractNumId w:val="54"/>
  </w:num>
  <w:num w:numId="458">
    <w:abstractNumId w:val="660"/>
  </w:num>
  <w:num w:numId="459">
    <w:abstractNumId w:val="378"/>
  </w:num>
  <w:num w:numId="460">
    <w:abstractNumId w:val="273"/>
  </w:num>
  <w:num w:numId="461">
    <w:abstractNumId w:val="858"/>
  </w:num>
  <w:num w:numId="462">
    <w:abstractNumId w:val="51"/>
  </w:num>
  <w:num w:numId="463">
    <w:abstractNumId w:val="294"/>
  </w:num>
  <w:num w:numId="464">
    <w:abstractNumId w:val="780"/>
  </w:num>
  <w:num w:numId="465">
    <w:abstractNumId w:val="53"/>
  </w:num>
  <w:num w:numId="466">
    <w:abstractNumId w:val="837"/>
  </w:num>
  <w:num w:numId="467">
    <w:abstractNumId w:val="245"/>
  </w:num>
  <w:num w:numId="468">
    <w:abstractNumId w:val="473"/>
  </w:num>
  <w:num w:numId="469">
    <w:abstractNumId w:val="645"/>
  </w:num>
  <w:num w:numId="470">
    <w:abstractNumId w:val="536"/>
  </w:num>
  <w:num w:numId="471">
    <w:abstractNumId w:val="632"/>
  </w:num>
  <w:num w:numId="472">
    <w:abstractNumId w:val="762"/>
  </w:num>
  <w:num w:numId="473">
    <w:abstractNumId w:val="678"/>
  </w:num>
  <w:num w:numId="474">
    <w:abstractNumId w:val="522"/>
  </w:num>
  <w:num w:numId="475">
    <w:abstractNumId w:val="187"/>
  </w:num>
  <w:num w:numId="476">
    <w:abstractNumId w:val="646"/>
  </w:num>
  <w:num w:numId="477">
    <w:abstractNumId w:val="470"/>
  </w:num>
  <w:num w:numId="478">
    <w:abstractNumId w:val="521"/>
  </w:num>
  <w:num w:numId="479">
    <w:abstractNumId w:val="396"/>
  </w:num>
  <w:num w:numId="480">
    <w:abstractNumId w:val="456"/>
  </w:num>
  <w:num w:numId="481">
    <w:abstractNumId w:val="717"/>
  </w:num>
  <w:num w:numId="482">
    <w:abstractNumId w:val="834"/>
  </w:num>
  <w:num w:numId="483">
    <w:abstractNumId w:val="838"/>
  </w:num>
  <w:num w:numId="484">
    <w:abstractNumId w:val="86"/>
  </w:num>
  <w:num w:numId="485">
    <w:abstractNumId w:val="619"/>
  </w:num>
  <w:num w:numId="486">
    <w:abstractNumId w:val="107"/>
  </w:num>
  <w:num w:numId="487">
    <w:abstractNumId w:val="233"/>
  </w:num>
  <w:num w:numId="488">
    <w:abstractNumId w:val="610"/>
  </w:num>
  <w:num w:numId="489">
    <w:abstractNumId w:val="620"/>
  </w:num>
  <w:num w:numId="490">
    <w:abstractNumId w:val="827"/>
  </w:num>
  <w:num w:numId="491">
    <w:abstractNumId w:val="767"/>
  </w:num>
  <w:num w:numId="492">
    <w:abstractNumId w:val="316"/>
  </w:num>
  <w:num w:numId="493">
    <w:abstractNumId w:val="176"/>
  </w:num>
  <w:num w:numId="494">
    <w:abstractNumId w:val="556"/>
  </w:num>
  <w:num w:numId="495">
    <w:abstractNumId w:val="492"/>
  </w:num>
  <w:num w:numId="496">
    <w:abstractNumId w:val="743"/>
  </w:num>
  <w:num w:numId="497">
    <w:abstractNumId w:val="560"/>
  </w:num>
  <w:num w:numId="498">
    <w:abstractNumId w:val="435"/>
  </w:num>
  <w:num w:numId="499">
    <w:abstractNumId w:val="712"/>
  </w:num>
  <w:num w:numId="500">
    <w:abstractNumId w:val="487"/>
  </w:num>
  <w:num w:numId="501">
    <w:abstractNumId w:val="723"/>
  </w:num>
  <w:num w:numId="502">
    <w:abstractNumId w:val="763"/>
  </w:num>
  <w:num w:numId="503">
    <w:abstractNumId w:val="848"/>
  </w:num>
  <w:num w:numId="504">
    <w:abstractNumId w:val="229"/>
  </w:num>
  <w:num w:numId="505">
    <w:abstractNumId w:val="769"/>
  </w:num>
  <w:num w:numId="506">
    <w:abstractNumId w:val="223"/>
  </w:num>
  <w:num w:numId="507">
    <w:abstractNumId w:val="433"/>
  </w:num>
  <w:num w:numId="508">
    <w:abstractNumId w:val="79"/>
  </w:num>
  <w:num w:numId="509">
    <w:abstractNumId w:val="692"/>
  </w:num>
  <w:num w:numId="510">
    <w:abstractNumId w:val="423"/>
  </w:num>
  <w:num w:numId="511">
    <w:abstractNumId w:val="750"/>
  </w:num>
  <w:num w:numId="512">
    <w:abstractNumId w:val="387"/>
  </w:num>
  <w:num w:numId="513">
    <w:abstractNumId w:val="354"/>
  </w:num>
  <w:num w:numId="514">
    <w:abstractNumId w:val="580"/>
  </w:num>
  <w:num w:numId="515">
    <w:abstractNumId w:val="152"/>
  </w:num>
  <w:num w:numId="516">
    <w:abstractNumId w:val="790"/>
  </w:num>
  <w:num w:numId="517">
    <w:abstractNumId w:val="350"/>
  </w:num>
  <w:num w:numId="518">
    <w:abstractNumId w:val="162"/>
  </w:num>
  <w:num w:numId="519">
    <w:abstractNumId w:val="614"/>
  </w:num>
  <w:num w:numId="520">
    <w:abstractNumId w:val="669"/>
  </w:num>
  <w:num w:numId="521">
    <w:abstractNumId w:val="568"/>
  </w:num>
  <w:num w:numId="522">
    <w:abstractNumId w:val="851"/>
  </w:num>
  <w:num w:numId="523">
    <w:abstractNumId w:val="405"/>
  </w:num>
  <w:num w:numId="524">
    <w:abstractNumId w:val="70"/>
  </w:num>
  <w:num w:numId="525">
    <w:abstractNumId w:val="281"/>
  </w:num>
  <w:num w:numId="526">
    <w:abstractNumId w:val="399"/>
  </w:num>
  <w:num w:numId="527">
    <w:abstractNumId w:val="389"/>
  </w:num>
  <w:num w:numId="528">
    <w:abstractNumId w:val="372"/>
  </w:num>
  <w:num w:numId="529">
    <w:abstractNumId w:val="303"/>
  </w:num>
  <w:num w:numId="530">
    <w:abstractNumId w:val="696"/>
  </w:num>
  <w:num w:numId="531">
    <w:abstractNumId w:val="765"/>
  </w:num>
  <w:num w:numId="532">
    <w:abstractNumId w:val="367"/>
  </w:num>
  <w:num w:numId="533">
    <w:abstractNumId w:val="594"/>
  </w:num>
  <w:num w:numId="534">
    <w:abstractNumId w:val="864"/>
  </w:num>
  <w:num w:numId="535">
    <w:abstractNumId w:val="322"/>
  </w:num>
  <w:num w:numId="536">
    <w:abstractNumId w:val="778"/>
  </w:num>
  <w:num w:numId="537">
    <w:abstractNumId w:val="593"/>
  </w:num>
  <w:num w:numId="538">
    <w:abstractNumId w:val="262"/>
  </w:num>
  <w:num w:numId="539">
    <w:abstractNumId w:val="854"/>
  </w:num>
  <w:num w:numId="540">
    <w:abstractNumId w:val="441"/>
  </w:num>
  <w:num w:numId="541">
    <w:abstractNumId w:val="803"/>
  </w:num>
  <w:num w:numId="542">
    <w:abstractNumId w:val="829"/>
  </w:num>
  <w:num w:numId="543">
    <w:abstractNumId w:val="420"/>
  </w:num>
  <w:num w:numId="544">
    <w:abstractNumId w:val="3"/>
  </w:num>
  <w:num w:numId="545">
    <w:abstractNumId w:val="14"/>
  </w:num>
  <w:num w:numId="546">
    <w:abstractNumId w:val="416"/>
  </w:num>
  <w:num w:numId="547">
    <w:abstractNumId w:val="18"/>
  </w:num>
  <w:num w:numId="548">
    <w:abstractNumId w:val="665"/>
  </w:num>
  <w:num w:numId="549">
    <w:abstractNumId w:val="124"/>
  </w:num>
  <w:num w:numId="550">
    <w:abstractNumId w:val="477"/>
  </w:num>
  <w:num w:numId="551">
    <w:abstractNumId w:val="684"/>
  </w:num>
  <w:num w:numId="552">
    <w:abstractNumId w:val="395"/>
  </w:num>
  <w:num w:numId="553">
    <w:abstractNumId w:val="671"/>
  </w:num>
  <w:num w:numId="554">
    <w:abstractNumId w:val="427"/>
  </w:num>
  <w:num w:numId="555">
    <w:abstractNumId w:val="292"/>
  </w:num>
  <w:num w:numId="556">
    <w:abstractNumId w:val="207"/>
  </w:num>
  <w:num w:numId="557">
    <w:abstractNumId w:val="394"/>
  </w:num>
  <w:num w:numId="558">
    <w:abstractNumId w:val="413"/>
  </w:num>
  <w:num w:numId="559">
    <w:abstractNumId w:val="136"/>
  </w:num>
  <w:num w:numId="560">
    <w:abstractNumId w:val="440"/>
  </w:num>
  <w:num w:numId="561">
    <w:abstractNumId w:val="307"/>
  </w:num>
  <w:num w:numId="562">
    <w:abstractNumId w:val="469"/>
  </w:num>
  <w:num w:numId="563">
    <w:abstractNumId w:val="453"/>
  </w:num>
  <w:num w:numId="564">
    <w:abstractNumId w:val="356"/>
  </w:num>
  <w:num w:numId="565">
    <w:abstractNumId w:val="566"/>
  </w:num>
  <w:num w:numId="566">
    <w:abstractNumId w:val="845"/>
  </w:num>
  <w:num w:numId="567">
    <w:abstractNumId w:val="857"/>
  </w:num>
  <w:num w:numId="568">
    <w:abstractNumId w:val="105"/>
  </w:num>
  <w:num w:numId="569">
    <w:abstractNumId w:val="509"/>
  </w:num>
  <w:num w:numId="570">
    <w:abstractNumId w:val="244"/>
  </w:num>
  <w:num w:numId="571">
    <w:abstractNumId w:val="74"/>
  </w:num>
  <w:num w:numId="572">
    <w:abstractNumId w:val="421"/>
  </w:num>
  <w:num w:numId="573">
    <w:abstractNumId w:val="577"/>
  </w:num>
  <w:num w:numId="574">
    <w:abstractNumId w:val="173"/>
  </w:num>
  <w:num w:numId="575">
    <w:abstractNumId w:val="85"/>
  </w:num>
  <w:num w:numId="576">
    <w:abstractNumId w:val="34"/>
  </w:num>
  <w:num w:numId="577">
    <w:abstractNumId w:val="168"/>
  </w:num>
  <w:num w:numId="578">
    <w:abstractNumId w:val="574"/>
  </w:num>
  <w:num w:numId="579">
    <w:abstractNumId w:val="315"/>
  </w:num>
  <w:num w:numId="580">
    <w:abstractNumId w:val="595"/>
  </w:num>
  <w:num w:numId="581">
    <w:abstractNumId w:val="116"/>
  </w:num>
  <w:num w:numId="582">
    <w:abstractNumId w:val="578"/>
  </w:num>
  <w:num w:numId="583">
    <w:abstractNumId w:val="140"/>
  </w:num>
  <w:num w:numId="584">
    <w:abstractNumId w:val="202"/>
  </w:num>
  <w:num w:numId="585">
    <w:abstractNumId w:val="443"/>
  </w:num>
  <w:num w:numId="586">
    <w:abstractNumId w:val="75"/>
  </w:num>
  <w:num w:numId="587">
    <w:abstractNumId w:val="739"/>
  </w:num>
  <w:num w:numId="588">
    <w:abstractNumId w:val="615"/>
  </w:num>
  <w:num w:numId="589">
    <w:abstractNumId w:val="186"/>
  </w:num>
  <w:num w:numId="590">
    <w:abstractNumId w:val="385"/>
  </w:num>
  <w:num w:numId="591">
    <w:abstractNumId w:val="43"/>
  </w:num>
  <w:num w:numId="592">
    <w:abstractNumId w:val="757"/>
  </w:num>
  <w:num w:numId="593">
    <w:abstractNumId w:val="200"/>
  </w:num>
  <w:num w:numId="594">
    <w:abstractNumId w:val="411"/>
  </w:num>
  <w:num w:numId="595">
    <w:abstractNumId w:val="602"/>
  </w:num>
  <w:num w:numId="596">
    <w:abstractNumId w:val="832"/>
  </w:num>
  <w:num w:numId="597">
    <w:abstractNumId w:val="466"/>
  </w:num>
  <w:num w:numId="598">
    <w:abstractNumId w:val="134"/>
  </w:num>
  <w:num w:numId="599">
    <w:abstractNumId w:val="180"/>
  </w:num>
  <w:num w:numId="600">
    <w:abstractNumId w:val="298"/>
  </w:num>
  <w:num w:numId="601">
    <w:abstractNumId w:val="856"/>
  </w:num>
  <w:num w:numId="602">
    <w:abstractNumId w:val="269"/>
  </w:num>
  <w:num w:numId="603">
    <w:abstractNumId w:val="447"/>
  </w:num>
  <w:num w:numId="604">
    <w:abstractNumId w:val="98"/>
  </w:num>
  <w:num w:numId="605">
    <w:abstractNumId w:val="695"/>
  </w:num>
  <w:num w:numId="606">
    <w:abstractNumId w:val="306"/>
  </w:num>
  <w:num w:numId="607">
    <w:abstractNumId w:val="768"/>
  </w:num>
  <w:num w:numId="608">
    <w:abstractNumId w:val="190"/>
  </w:num>
  <w:num w:numId="609">
    <w:abstractNumId w:val="601"/>
  </w:num>
  <w:num w:numId="610">
    <w:abstractNumId w:val="188"/>
  </w:num>
  <w:num w:numId="611">
    <w:abstractNumId w:val="417"/>
  </w:num>
  <w:num w:numId="612">
    <w:abstractNumId w:val="804"/>
  </w:num>
  <w:num w:numId="613">
    <w:abstractNumId w:val="312"/>
  </w:num>
  <w:num w:numId="614">
    <w:abstractNumId w:val="184"/>
  </w:num>
  <w:num w:numId="615">
    <w:abstractNumId w:val="250"/>
  </w:num>
  <w:num w:numId="616">
    <w:abstractNumId w:val="589"/>
  </w:num>
  <w:num w:numId="617">
    <w:abstractNumId w:val="520"/>
  </w:num>
  <w:num w:numId="618">
    <w:abstractNumId w:val="330"/>
  </w:num>
  <w:num w:numId="619">
    <w:abstractNumId w:val="647"/>
  </w:num>
  <w:num w:numId="620">
    <w:abstractNumId w:val="655"/>
  </w:num>
  <w:num w:numId="621">
    <w:abstractNumId w:val="56"/>
  </w:num>
  <w:num w:numId="622">
    <w:abstractNumId w:val="611"/>
  </w:num>
  <w:num w:numId="623">
    <w:abstractNumId w:val="373"/>
  </w:num>
  <w:num w:numId="624">
    <w:abstractNumId w:val="625"/>
  </w:num>
  <w:num w:numId="625">
    <w:abstractNumId w:val="514"/>
  </w:num>
  <w:num w:numId="626">
    <w:abstractNumId w:val="154"/>
  </w:num>
  <w:num w:numId="627">
    <w:abstractNumId w:val="235"/>
  </w:num>
  <w:num w:numId="628">
    <w:abstractNumId w:val="346"/>
  </w:num>
  <w:num w:numId="629">
    <w:abstractNumId w:val="570"/>
  </w:num>
  <w:num w:numId="630">
    <w:abstractNumId w:val="688"/>
  </w:num>
  <w:num w:numId="631">
    <w:abstractNumId w:val="732"/>
  </w:num>
  <w:num w:numId="632">
    <w:abstractNumId w:val="600"/>
  </w:num>
  <w:num w:numId="633">
    <w:abstractNumId w:val="636"/>
  </w:num>
  <w:num w:numId="634">
    <w:abstractNumId w:val="796"/>
  </w:num>
  <w:num w:numId="635">
    <w:abstractNumId w:val="249"/>
  </w:num>
  <w:num w:numId="636">
    <w:abstractNumId w:val="402"/>
  </w:num>
  <w:num w:numId="637">
    <w:abstractNumId w:val="814"/>
  </w:num>
  <w:num w:numId="638">
    <w:abstractNumId w:val="428"/>
  </w:num>
  <w:num w:numId="639">
    <w:abstractNumId w:val="19"/>
  </w:num>
  <w:num w:numId="640">
    <w:abstractNumId w:val="2"/>
  </w:num>
  <w:num w:numId="641">
    <w:abstractNumId w:val="533"/>
  </w:num>
  <w:num w:numId="642">
    <w:abstractNumId w:val="489"/>
  </w:num>
  <w:num w:numId="643">
    <w:abstractNumId w:val="252"/>
  </w:num>
  <w:num w:numId="644">
    <w:abstractNumId w:val="246"/>
  </w:num>
  <w:num w:numId="645">
    <w:abstractNumId w:val="78"/>
  </w:num>
  <w:num w:numId="646">
    <w:abstractNumId w:val="866"/>
  </w:num>
  <w:num w:numId="647">
    <w:abstractNumId w:val="721"/>
  </w:num>
  <w:num w:numId="648">
    <w:abstractNumId w:val="310"/>
  </w:num>
  <w:num w:numId="649">
    <w:abstractNumId w:val="332"/>
  </w:num>
  <w:num w:numId="650">
    <w:abstractNumId w:val="193"/>
  </w:num>
  <w:num w:numId="651">
    <w:abstractNumId w:val="227"/>
  </w:num>
  <w:num w:numId="652">
    <w:abstractNumId w:val="818"/>
  </w:num>
  <w:num w:numId="653">
    <w:abstractNumId w:val="276"/>
  </w:num>
  <w:num w:numId="654">
    <w:abstractNumId w:val="414"/>
  </w:num>
  <w:num w:numId="655">
    <w:abstractNumId w:val="393"/>
  </w:num>
  <w:num w:numId="656">
    <w:abstractNumId w:val="710"/>
  </w:num>
  <w:num w:numId="657">
    <w:abstractNumId w:val="479"/>
  </w:num>
  <w:num w:numId="658">
    <w:abstractNumId w:val="784"/>
  </w:num>
  <w:num w:numId="659">
    <w:abstractNumId w:val="118"/>
  </w:num>
  <w:num w:numId="660">
    <w:abstractNumId w:val="816"/>
  </w:num>
  <w:num w:numId="661">
    <w:abstractNumId w:val="846"/>
  </w:num>
  <w:num w:numId="662">
    <w:abstractNumId w:val="755"/>
  </w:num>
  <w:num w:numId="663">
    <w:abstractNumId w:val="211"/>
  </w:num>
  <w:num w:numId="664">
    <w:abstractNumId w:val="465"/>
  </w:num>
  <w:num w:numId="665">
    <w:abstractNumId w:val="212"/>
  </w:num>
  <w:num w:numId="666">
    <w:abstractNumId w:val="221"/>
  </w:num>
  <w:num w:numId="667">
    <w:abstractNumId w:val="652"/>
  </w:num>
  <w:num w:numId="668">
    <w:abstractNumId w:val="771"/>
  </w:num>
  <w:num w:numId="669">
    <w:abstractNumId w:val="653"/>
  </w:num>
  <w:num w:numId="670">
    <w:abstractNumId w:val="429"/>
  </w:num>
  <w:num w:numId="671">
    <w:abstractNumId w:val="805"/>
  </w:num>
  <w:num w:numId="672">
    <w:abstractNumId w:val="251"/>
  </w:num>
  <w:num w:numId="673">
    <w:abstractNumId w:val="159"/>
  </w:num>
  <w:num w:numId="674">
    <w:abstractNumId w:val="831"/>
  </w:num>
  <w:num w:numId="675">
    <w:abstractNumId w:val="629"/>
  </w:num>
  <w:num w:numId="676">
    <w:abstractNumId w:val="587"/>
  </w:num>
  <w:num w:numId="677">
    <w:abstractNumId w:val="242"/>
  </w:num>
  <w:num w:numId="678">
    <w:abstractNumId w:val="299"/>
  </w:num>
  <w:num w:numId="679">
    <w:abstractNumId w:val="170"/>
  </w:num>
  <w:num w:numId="680">
    <w:abstractNumId w:val="659"/>
  </w:num>
  <w:num w:numId="681">
    <w:abstractNumId w:val="191"/>
  </w:num>
  <w:num w:numId="682">
    <w:abstractNumId w:val="84"/>
  </w:num>
  <w:num w:numId="683">
    <w:abstractNumId w:val="725"/>
  </w:num>
  <w:num w:numId="684">
    <w:abstractNumId w:val="272"/>
  </w:num>
  <w:num w:numId="685">
    <w:abstractNumId w:val="599"/>
  </w:num>
  <w:num w:numId="686">
    <w:abstractNumId w:val="564"/>
  </w:num>
  <w:num w:numId="687">
    <w:abstractNumId w:val="254"/>
  </w:num>
  <w:num w:numId="688">
    <w:abstractNumId w:val="179"/>
  </w:num>
  <w:num w:numId="689">
    <w:abstractNumId w:val="657"/>
  </w:num>
  <w:num w:numId="690">
    <w:abstractNumId w:val="119"/>
  </w:num>
  <w:num w:numId="691">
    <w:abstractNumId w:val="449"/>
  </w:num>
  <w:num w:numId="692">
    <w:abstractNumId w:val="288"/>
  </w:num>
  <w:num w:numId="693">
    <w:abstractNumId w:val="113"/>
  </w:num>
  <w:num w:numId="694">
    <w:abstractNumId w:val="7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181"/>
  </w:num>
  <w:num w:numId="699">
    <w:abstractNumId w:val="160"/>
  </w:num>
  <w:num w:numId="700">
    <w:abstractNumId w:val="158"/>
  </w:num>
  <w:num w:numId="701">
    <w:abstractNumId w:val="811"/>
  </w:num>
  <w:num w:numId="702">
    <w:abstractNumId w:val="801"/>
  </w:num>
  <w:num w:numId="703">
    <w:abstractNumId w:val="609"/>
  </w:num>
  <w:num w:numId="704">
    <w:abstractNumId w:val="526"/>
  </w:num>
  <w:num w:numId="705">
    <w:abstractNumId w:val="781"/>
  </w:num>
  <w:num w:numId="706">
    <w:abstractNumId w:val="35"/>
  </w:num>
  <w:num w:numId="707">
    <w:abstractNumId w:val="486"/>
  </w:num>
  <w:num w:numId="708">
    <w:abstractNumId w:val="583"/>
  </w:num>
  <w:num w:numId="709">
    <w:abstractNumId w:val="369"/>
  </w:num>
  <w:num w:numId="710">
    <w:abstractNumId w:val="392"/>
  </w:num>
  <w:num w:numId="711">
    <w:abstractNumId w:val="718"/>
  </w:num>
  <w:num w:numId="712">
    <w:abstractNumId w:val="197"/>
  </w:num>
  <w:num w:numId="713">
    <w:abstractNumId w:val="680"/>
  </w:num>
  <w:num w:numId="714">
    <w:abstractNumId w:val="147"/>
  </w:num>
  <w:num w:numId="715">
    <w:abstractNumId w:val="189"/>
  </w:num>
  <w:num w:numId="716">
    <w:abstractNumId w:val="747"/>
  </w:num>
  <w:num w:numId="717">
    <w:abstractNumId w:val="474"/>
  </w:num>
  <w:num w:numId="718">
    <w:abstractNumId w:val="239"/>
  </w:num>
  <w:num w:numId="719">
    <w:abstractNumId w:val="226"/>
  </w:num>
  <w:num w:numId="720">
    <w:abstractNumId w:val="478"/>
  </w:num>
  <w:num w:numId="721">
    <w:abstractNumId w:val="497"/>
  </w:num>
  <w:num w:numId="722">
    <w:abstractNumId w:val="259"/>
  </w:num>
  <w:num w:numId="723">
    <w:abstractNumId w:val="253"/>
  </w:num>
  <w:num w:numId="724">
    <w:abstractNumId w:val="39"/>
  </w:num>
  <w:num w:numId="725">
    <w:abstractNumId w:val="535"/>
  </w:num>
  <w:num w:numId="726">
    <w:abstractNumId w:val="605"/>
  </w:num>
  <w:num w:numId="727">
    <w:abstractNumId w:val="201"/>
  </w:num>
  <w:num w:numId="728">
    <w:abstractNumId w:val="604"/>
  </w:num>
  <w:num w:numId="729">
    <w:abstractNumId w:val="234"/>
  </w:num>
  <w:num w:numId="730">
    <w:abstractNumId w:val="528"/>
  </w:num>
  <w:num w:numId="731">
    <w:abstractNumId w:val="714"/>
  </w:num>
  <w:num w:numId="732">
    <w:abstractNumId w:val="656"/>
  </w:num>
  <w:num w:numId="733">
    <w:abstractNumId w:val="663"/>
  </w:num>
  <w:num w:numId="734">
    <w:abstractNumId w:val="10"/>
  </w:num>
  <w:num w:numId="735">
    <w:abstractNumId w:val="542"/>
  </w:num>
  <w:num w:numId="736">
    <w:abstractNumId w:val="379"/>
  </w:num>
  <w:num w:numId="737">
    <w:abstractNumId w:val="375"/>
  </w:num>
  <w:num w:numId="738">
    <w:abstractNumId w:val="20"/>
  </w:num>
  <w:num w:numId="739">
    <w:abstractNumId w:val="748"/>
  </w:num>
  <w:num w:numId="740">
    <w:abstractNumId w:val="12"/>
  </w:num>
  <w:num w:numId="741">
    <w:abstractNumId w:val="649"/>
  </w:num>
  <w:num w:numId="742">
    <w:abstractNumId w:val="45"/>
  </w:num>
  <w:num w:numId="743">
    <w:abstractNumId w:val="16"/>
  </w:num>
  <w:num w:numId="744">
    <w:abstractNumId w:val="8"/>
  </w:num>
  <w:num w:numId="745">
    <w:abstractNumId w:val="13"/>
  </w:num>
  <w:num w:numId="746">
    <w:abstractNumId w:val="327"/>
  </w:num>
  <w:num w:numId="747">
    <w:abstractNumId w:val="4"/>
  </w:num>
  <w:num w:numId="748">
    <w:abstractNumId w:val="15"/>
  </w:num>
  <w:num w:numId="749">
    <w:abstractNumId w:val="1"/>
  </w:num>
  <w:num w:numId="750">
    <w:abstractNumId w:val="21"/>
  </w:num>
  <w:num w:numId="751">
    <w:abstractNumId w:val="192"/>
  </w:num>
  <w:num w:numId="752">
    <w:abstractNumId w:val="17"/>
  </w:num>
  <w:num w:numId="753">
    <w:abstractNumId w:val="744"/>
  </w:num>
  <w:num w:numId="754">
    <w:abstractNumId w:val="481"/>
  </w:num>
  <w:num w:numId="755">
    <w:abstractNumId w:val="11"/>
  </w:num>
  <w:num w:numId="756">
    <w:abstractNumId w:val="109"/>
  </w:num>
  <w:num w:numId="757">
    <w:abstractNumId w:val="841"/>
  </w:num>
  <w:num w:numId="758">
    <w:abstractNumId w:val="0"/>
  </w:num>
  <w:num w:numId="759">
    <w:abstractNumId w:val="5"/>
  </w:num>
  <w:num w:numId="760">
    <w:abstractNumId w:val="9"/>
  </w:num>
  <w:num w:numId="761">
    <w:abstractNumId w:val="641"/>
  </w:num>
  <w:num w:numId="762">
    <w:abstractNumId w:val="782"/>
  </w:num>
  <w:num w:numId="763">
    <w:abstractNumId w:val="122"/>
  </w:num>
  <w:num w:numId="764">
    <w:abstractNumId w:val="44"/>
  </w:num>
  <w:num w:numId="765">
    <w:abstractNumId w:val="213"/>
  </w:num>
  <w:num w:numId="766">
    <w:abstractNumId w:val="217"/>
  </w:num>
  <w:num w:numId="767">
    <w:abstractNumId w:val="540"/>
  </w:num>
  <w:num w:numId="768">
    <w:abstractNumId w:val="853"/>
  </w:num>
  <w:num w:numId="769">
    <w:abstractNumId w:val="364"/>
  </w:num>
  <w:num w:numId="770">
    <w:abstractNumId w:val="686"/>
  </w:num>
  <w:num w:numId="771">
    <w:abstractNumId w:val="553"/>
  </w:num>
  <w:num w:numId="772">
    <w:abstractNumId w:val="432"/>
  </w:num>
  <w:num w:numId="773">
    <w:abstractNumId w:val="679"/>
  </w:num>
  <w:num w:numId="774">
    <w:abstractNumId w:val="104"/>
  </w:num>
  <w:num w:numId="775">
    <w:abstractNumId w:val="766"/>
  </w:num>
  <w:num w:numId="776">
    <w:abstractNumId w:val="361"/>
  </w:num>
  <w:num w:numId="777">
    <w:abstractNumId w:val="337"/>
  </w:num>
  <w:num w:numId="778">
    <w:abstractNumId w:val="807"/>
  </w:num>
  <w:num w:numId="779">
    <w:abstractNumId w:val="635"/>
  </w:num>
  <w:num w:numId="780">
    <w:abstractNumId w:val="30"/>
  </w:num>
  <w:num w:numId="781">
    <w:abstractNumId w:val="719"/>
  </w:num>
  <w:num w:numId="782">
    <w:abstractNumId w:val="248"/>
  </w:num>
  <w:num w:numId="783">
    <w:abstractNumId w:val="738"/>
  </w:num>
  <w:num w:numId="784">
    <w:abstractNumId w:val="300"/>
  </w:num>
  <w:num w:numId="785">
    <w:abstractNumId w:val="650"/>
  </w:num>
  <w:num w:numId="786">
    <w:abstractNumId w:val="243"/>
  </w:num>
  <w:num w:numId="787">
    <w:abstractNumId w:val="850"/>
  </w:num>
  <w:num w:numId="788">
    <w:abstractNumId w:val="700"/>
  </w:num>
  <w:num w:numId="789">
    <w:abstractNumId w:val="756"/>
  </w:num>
  <w:num w:numId="790">
    <w:abstractNumId w:val="815"/>
  </w:num>
  <w:num w:numId="791">
    <w:abstractNumId w:val="131"/>
  </w:num>
  <w:num w:numId="792">
    <w:abstractNumId w:val="722"/>
  </w:num>
  <w:num w:numId="793">
    <w:abstractNumId w:val="326"/>
  </w:num>
  <w:num w:numId="794">
    <w:abstractNumId w:val="524"/>
  </w:num>
  <w:num w:numId="795">
    <w:abstractNumId w:val="196"/>
  </w:num>
  <w:num w:numId="796">
    <w:abstractNumId w:val="33"/>
  </w:num>
  <w:num w:numId="797">
    <w:abstractNumId w:val="24"/>
  </w:num>
  <w:num w:numId="798">
    <w:abstractNumId w:val="26"/>
  </w:num>
  <w:num w:numId="799">
    <w:abstractNumId w:val="50"/>
  </w:num>
  <w:num w:numId="800">
    <w:abstractNumId w:val="735"/>
  </w:num>
  <w:num w:numId="801">
    <w:abstractNumId w:val="274"/>
  </w:num>
  <w:numIdMacAtCleanup w:val="7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activeWritingStyle w:appName="MSWord" w:lang="es-ES_tradnl"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AR" w:vendorID="64" w:dllVersion="6" w:nlCheck="1" w:checkStyle="1"/>
  <w:activeWritingStyle w:appName="MSWord" w:lang="pt-BR" w:vendorID="64" w:dllVersion="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22"/>
    <w:rsid w:val="00000081"/>
    <w:rsid w:val="000000AA"/>
    <w:rsid w:val="000001E5"/>
    <w:rsid w:val="00000280"/>
    <w:rsid w:val="00000391"/>
    <w:rsid w:val="00000416"/>
    <w:rsid w:val="00000466"/>
    <w:rsid w:val="00000478"/>
    <w:rsid w:val="0000047A"/>
    <w:rsid w:val="000004D0"/>
    <w:rsid w:val="0000053F"/>
    <w:rsid w:val="00000579"/>
    <w:rsid w:val="000006D0"/>
    <w:rsid w:val="00000768"/>
    <w:rsid w:val="0000077D"/>
    <w:rsid w:val="000007D8"/>
    <w:rsid w:val="0000080D"/>
    <w:rsid w:val="000008BE"/>
    <w:rsid w:val="000008EF"/>
    <w:rsid w:val="000009B5"/>
    <w:rsid w:val="00000B02"/>
    <w:rsid w:val="00000B3C"/>
    <w:rsid w:val="00000C99"/>
    <w:rsid w:val="00000CB7"/>
    <w:rsid w:val="00000CD8"/>
    <w:rsid w:val="00000D43"/>
    <w:rsid w:val="00000D7E"/>
    <w:rsid w:val="00000E0E"/>
    <w:rsid w:val="00000E8E"/>
    <w:rsid w:val="00000F1F"/>
    <w:rsid w:val="00000F5A"/>
    <w:rsid w:val="00000F60"/>
    <w:rsid w:val="00000F86"/>
    <w:rsid w:val="0000104D"/>
    <w:rsid w:val="000010C0"/>
    <w:rsid w:val="00001148"/>
    <w:rsid w:val="0000115F"/>
    <w:rsid w:val="00001304"/>
    <w:rsid w:val="00001485"/>
    <w:rsid w:val="0000148A"/>
    <w:rsid w:val="000014C0"/>
    <w:rsid w:val="000016BE"/>
    <w:rsid w:val="00001716"/>
    <w:rsid w:val="00001787"/>
    <w:rsid w:val="000017C5"/>
    <w:rsid w:val="0000180D"/>
    <w:rsid w:val="00001840"/>
    <w:rsid w:val="0000189F"/>
    <w:rsid w:val="00001A5F"/>
    <w:rsid w:val="00001A66"/>
    <w:rsid w:val="00001A70"/>
    <w:rsid w:val="00001A9C"/>
    <w:rsid w:val="00001B98"/>
    <w:rsid w:val="00001BA3"/>
    <w:rsid w:val="00001BB0"/>
    <w:rsid w:val="00001BDD"/>
    <w:rsid w:val="00001BEA"/>
    <w:rsid w:val="00001BEB"/>
    <w:rsid w:val="00001BF2"/>
    <w:rsid w:val="00001C28"/>
    <w:rsid w:val="00001CFF"/>
    <w:rsid w:val="00001D9D"/>
    <w:rsid w:val="00001DC2"/>
    <w:rsid w:val="00001DC7"/>
    <w:rsid w:val="00001DF0"/>
    <w:rsid w:val="00001E33"/>
    <w:rsid w:val="00001E67"/>
    <w:rsid w:val="00001FA7"/>
    <w:rsid w:val="00002018"/>
    <w:rsid w:val="00002250"/>
    <w:rsid w:val="00002274"/>
    <w:rsid w:val="000022F6"/>
    <w:rsid w:val="00002388"/>
    <w:rsid w:val="000023E5"/>
    <w:rsid w:val="00002428"/>
    <w:rsid w:val="000024BD"/>
    <w:rsid w:val="000025DB"/>
    <w:rsid w:val="000025EB"/>
    <w:rsid w:val="0000262F"/>
    <w:rsid w:val="0000264C"/>
    <w:rsid w:val="00002673"/>
    <w:rsid w:val="000026F9"/>
    <w:rsid w:val="00002713"/>
    <w:rsid w:val="000027B5"/>
    <w:rsid w:val="00002832"/>
    <w:rsid w:val="00002867"/>
    <w:rsid w:val="00002969"/>
    <w:rsid w:val="000029E5"/>
    <w:rsid w:val="00002B79"/>
    <w:rsid w:val="00002B83"/>
    <w:rsid w:val="00002CDE"/>
    <w:rsid w:val="00002D95"/>
    <w:rsid w:val="00002DA8"/>
    <w:rsid w:val="00002DF8"/>
    <w:rsid w:val="00002EBE"/>
    <w:rsid w:val="00002ED2"/>
    <w:rsid w:val="00002F0A"/>
    <w:rsid w:val="00002F91"/>
    <w:rsid w:val="00003000"/>
    <w:rsid w:val="000030C3"/>
    <w:rsid w:val="0000317C"/>
    <w:rsid w:val="000031B5"/>
    <w:rsid w:val="000031ED"/>
    <w:rsid w:val="0000329C"/>
    <w:rsid w:val="0000335E"/>
    <w:rsid w:val="0000345F"/>
    <w:rsid w:val="0000346C"/>
    <w:rsid w:val="00003493"/>
    <w:rsid w:val="00003496"/>
    <w:rsid w:val="0000351E"/>
    <w:rsid w:val="0000366D"/>
    <w:rsid w:val="000037F1"/>
    <w:rsid w:val="000037F3"/>
    <w:rsid w:val="00003923"/>
    <w:rsid w:val="00003939"/>
    <w:rsid w:val="000039C2"/>
    <w:rsid w:val="00003B62"/>
    <w:rsid w:val="00003B87"/>
    <w:rsid w:val="00003B9C"/>
    <w:rsid w:val="00003BD0"/>
    <w:rsid w:val="00003EED"/>
    <w:rsid w:val="00003F0F"/>
    <w:rsid w:val="00003F82"/>
    <w:rsid w:val="00004012"/>
    <w:rsid w:val="000040FD"/>
    <w:rsid w:val="00004165"/>
    <w:rsid w:val="0000418D"/>
    <w:rsid w:val="000041D9"/>
    <w:rsid w:val="000041E4"/>
    <w:rsid w:val="000041EC"/>
    <w:rsid w:val="00004329"/>
    <w:rsid w:val="0000432E"/>
    <w:rsid w:val="000043A9"/>
    <w:rsid w:val="000043E5"/>
    <w:rsid w:val="00004411"/>
    <w:rsid w:val="00004446"/>
    <w:rsid w:val="0000444C"/>
    <w:rsid w:val="000044F0"/>
    <w:rsid w:val="00004530"/>
    <w:rsid w:val="0000458C"/>
    <w:rsid w:val="000045B4"/>
    <w:rsid w:val="000045CD"/>
    <w:rsid w:val="000045CE"/>
    <w:rsid w:val="00004600"/>
    <w:rsid w:val="000046AB"/>
    <w:rsid w:val="000046F6"/>
    <w:rsid w:val="0000474F"/>
    <w:rsid w:val="000047A3"/>
    <w:rsid w:val="00004872"/>
    <w:rsid w:val="00004918"/>
    <w:rsid w:val="0000492B"/>
    <w:rsid w:val="00004963"/>
    <w:rsid w:val="00004988"/>
    <w:rsid w:val="00004B87"/>
    <w:rsid w:val="00004B9E"/>
    <w:rsid w:val="00004CFF"/>
    <w:rsid w:val="00004D2B"/>
    <w:rsid w:val="00004DA8"/>
    <w:rsid w:val="00004E89"/>
    <w:rsid w:val="0000500B"/>
    <w:rsid w:val="000050BF"/>
    <w:rsid w:val="00005101"/>
    <w:rsid w:val="00005116"/>
    <w:rsid w:val="000051EE"/>
    <w:rsid w:val="000051F2"/>
    <w:rsid w:val="0000525A"/>
    <w:rsid w:val="0000529B"/>
    <w:rsid w:val="000052D9"/>
    <w:rsid w:val="00005320"/>
    <w:rsid w:val="00005352"/>
    <w:rsid w:val="00005356"/>
    <w:rsid w:val="0000548F"/>
    <w:rsid w:val="000054BA"/>
    <w:rsid w:val="00005588"/>
    <w:rsid w:val="000055F1"/>
    <w:rsid w:val="00005646"/>
    <w:rsid w:val="0000565C"/>
    <w:rsid w:val="000056E5"/>
    <w:rsid w:val="000057B3"/>
    <w:rsid w:val="000059DA"/>
    <w:rsid w:val="00005B79"/>
    <w:rsid w:val="00005C2B"/>
    <w:rsid w:val="00005C58"/>
    <w:rsid w:val="00005DA3"/>
    <w:rsid w:val="00005F75"/>
    <w:rsid w:val="00005F81"/>
    <w:rsid w:val="00005F96"/>
    <w:rsid w:val="00006176"/>
    <w:rsid w:val="00006419"/>
    <w:rsid w:val="00006432"/>
    <w:rsid w:val="00006452"/>
    <w:rsid w:val="0000651A"/>
    <w:rsid w:val="00006577"/>
    <w:rsid w:val="00006734"/>
    <w:rsid w:val="00006774"/>
    <w:rsid w:val="00006855"/>
    <w:rsid w:val="0000691D"/>
    <w:rsid w:val="00006927"/>
    <w:rsid w:val="00006969"/>
    <w:rsid w:val="000069C6"/>
    <w:rsid w:val="00006D09"/>
    <w:rsid w:val="00006D55"/>
    <w:rsid w:val="00006E59"/>
    <w:rsid w:val="00006EB1"/>
    <w:rsid w:val="00006FBA"/>
    <w:rsid w:val="00007101"/>
    <w:rsid w:val="000071E2"/>
    <w:rsid w:val="00007285"/>
    <w:rsid w:val="000072AE"/>
    <w:rsid w:val="000072C9"/>
    <w:rsid w:val="00007352"/>
    <w:rsid w:val="00007462"/>
    <w:rsid w:val="00007539"/>
    <w:rsid w:val="00007604"/>
    <w:rsid w:val="0000769B"/>
    <w:rsid w:val="000076A5"/>
    <w:rsid w:val="000076FF"/>
    <w:rsid w:val="00007740"/>
    <w:rsid w:val="0000774E"/>
    <w:rsid w:val="00007786"/>
    <w:rsid w:val="000078C1"/>
    <w:rsid w:val="000078FE"/>
    <w:rsid w:val="000079C1"/>
    <w:rsid w:val="00007CF8"/>
    <w:rsid w:val="00007D16"/>
    <w:rsid w:val="00007D1A"/>
    <w:rsid w:val="00007D52"/>
    <w:rsid w:val="00007D69"/>
    <w:rsid w:val="00007DD4"/>
    <w:rsid w:val="00007E4B"/>
    <w:rsid w:val="00007ECA"/>
    <w:rsid w:val="00007F64"/>
    <w:rsid w:val="00010021"/>
    <w:rsid w:val="00010024"/>
    <w:rsid w:val="00010033"/>
    <w:rsid w:val="00010051"/>
    <w:rsid w:val="0001007C"/>
    <w:rsid w:val="00010087"/>
    <w:rsid w:val="00010088"/>
    <w:rsid w:val="0001015F"/>
    <w:rsid w:val="00010169"/>
    <w:rsid w:val="0001017B"/>
    <w:rsid w:val="000101BE"/>
    <w:rsid w:val="0001022C"/>
    <w:rsid w:val="00010359"/>
    <w:rsid w:val="000104EB"/>
    <w:rsid w:val="000105BE"/>
    <w:rsid w:val="000105BF"/>
    <w:rsid w:val="00010657"/>
    <w:rsid w:val="00010662"/>
    <w:rsid w:val="00010698"/>
    <w:rsid w:val="00010740"/>
    <w:rsid w:val="00010746"/>
    <w:rsid w:val="000107D4"/>
    <w:rsid w:val="00010837"/>
    <w:rsid w:val="000108A1"/>
    <w:rsid w:val="000109B0"/>
    <w:rsid w:val="000109E2"/>
    <w:rsid w:val="000109E4"/>
    <w:rsid w:val="00010A05"/>
    <w:rsid w:val="00010AC9"/>
    <w:rsid w:val="00010B13"/>
    <w:rsid w:val="00010B31"/>
    <w:rsid w:val="00010BAD"/>
    <w:rsid w:val="00010C0F"/>
    <w:rsid w:val="00010CBC"/>
    <w:rsid w:val="00010D45"/>
    <w:rsid w:val="00010D8A"/>
    <w:rsid w:val="00010E20"/>
    <w:rsid w:val="00010E30"/>
    <w:rsid w:val="00010E39"/>
    <w:rsid w:val="00010E78"/>
    <w:rsid w:val="00010E85"/>
    <w:rsid w:val="00010EE4"/>
    <w:rsid w:val="00010F1A"/>
    <w:rsid w:val="00010F3B"/>
    <w:rsid w:val="00010FE8"/>
    <w:rsid w:val="00011028"/>
    <w:rsid w:val="00011091"/>
    <w:rsid w:val="0001109A"/>
    <w:rsid w:val="0001116C"/>
    <w:rsid w:val="00011195"/>
    <w:rsid w:val="00011213"/>
    <w:rsid w:val="000112B8"/>
    <w:rsid w:val="000112E4"/>
    <w:rsid w:val="000113D8"/>
    <w:rsid w:val="000113F9"/>
    <w:rsid w:val="00011421"/>
    <w:rsid w:val="00011459"/>
    <w:rsid w:val="00011587"/>
    <w:rsid w:val="000115BC"/>
    <w:rsid w:val="00011632"/>
    <w:rsid w:val="0001172D"/>
    <w:rsid w:val="00011770"/>
    <w:rsid w:val="0001178B"/>
    <w:rsid w:val="00011813"/>
    <w:rsid w:val="0001185B"/>
    <w:rsid w:val="00011977"/>
    <w:rsid w:val="00011B20"/>
    <w:rsid w:val="00011B86"/>
    <w:rsid w:val="00011C54"/>
    <w:rsid w:val="00011C5C"/>
    <w:rsid w:val="00011C64"/>
    <w:rsid w:val="00011C92"/>
    <w:rsid w:val="00011CD2"/>
    <w:rsid w:val="00011CF5"/>
    <w:rsid w:val="00011CFD"/>
    <w:rsid w:val="00011DB0"/>
    <w:rsid w:val="00011DF8"/>
    <w:rsid w:val="00011EA6"/>
    <w:rsid w:val="00011ED6"/>
    <w:rsid w:val="00011EF2"/>
    <w:rsid w:val="00011F7C"/>
    <w:rsid w:val="00011FB7"/>
    <w:rsid w:val="00011FC7"/>
    <w:rsid w:val="00012062"/>
    <w:rsid w:val="00012085"/>
    <w:rsid w:val="000120B3"/>
    <w:rsid w:val="0001215F"/>
    <w:rsid w:val="00012176"/>
    <w:rsid w:val="000121AA"/>
    <w:rsid w:val="000121EC"/>
    <w:rsid w:val="00012278"/>
    <w:rsid w:val="000122C3"/>
    <w:rsid w:val="0001231A"/>
    <w:rsid w:val="000123A9"/>
    <w:rsid w:val="00012463"/>
    <w:rsid w:val="0001246B"/>
    <w:rsid w:val="00012489"/>
    <w:rsid w:val="0001248F"/>
    <w:rsid w:val="00012591"/>
    <w:rsid w:val="000125EC"/>
    <w:rsid w:val="00012812"/>
    <w:rsid w:val="0001284A"/>
    <w:rsid w:val="0001291D"/>
    <w:rsid w:val="0001293D"/>
    <w:rsid w:val="00012958"/>
    <w:rsid w:val="000129E4"/>
    <w:rsid w:val="00012A89"/>
    <w:rsid w:val="00012AD4"/>
    <w:rsid w:val="00012AF3"/>
    <w:rsid w:val="00012BC5"/>
    <w:rsid w:val="00012BE1"/>
    <w:rsid w:val="00012BEF"/>
    <w:rsid w:val="00012C14"/>
    <w:rsid w:val="00012CF5"/>
    <w:rsid w:val="00012DC1"/>
    <w:rsid w:val="00012E40"/>
    <w:rsid w:val="00012E6F"/>
    <w:rsid w:val="00012F0B"/>
    <w:rsid w:val="000130BD"/>
    <w:rsid w:val="0001317E"/>
    <w:rsid w:val="0001318A"/>
    <w:rsid w:val="000131C6"/>
    <w:rsid w:val="000131CD"/>
    <w:rsid w:val="000131F0"/>
    <w:rsid w:val="00013248"/>
    <w:rsid w:val="000132F2"/>
    <w:rsid w:val="0001332D"/>
    <w:rsid w:val="00013341"/>
    <w:rsid w:val="00013391"/>
    <w:rsid w:val="00013398"/>
    <w:rsid w:val="0001347B"/>
    <w:rsid w:val="00013576"/>
    <w:rsid w:val="000135C1"/>
    <w:rsid w:val="000135FC"/>
    <w:rsid w:val="000136EF"/>
    <w:rsid w:val="000137CA"/>
    <w:rsid w:val="00013831"/>
    <w:rsid w:val="00013884"/>
    <w:rsid w:val="000139C8"/>
    <w:rsid w:val="00013A89"/>
    <w:rsid w:val="00013A8D"/>
    <w:rsid w:val="00013AE8"/>
    <w:rsid w:val="00013B4C"/>
    <w:rsid w:val="00013B9E"/>
    <w:rsid w:val="00013C06"/>
    <w:rsid w:val="00013C0D"/>
    <w:rsid w:val="00013C5D"/>
    <w:rsid w:val="00013CC1"/>
    <w:rsid w:val="00013D7E"/>
    <w:rsid w:val="00013E40"/>
    <w:rsid w:val="00013E48"/>
    <w:rsid w:val="00013F1F"/>
    <w:rsid w:val="00013F57"/>
    <w:rsid w:val="00013F6E"/>
    <w:rsid w:val="00013FEB"/>
    <w:rsid w:val="0001401E"/>
    <w:rsid w:val="00014168"/>
    <w:rsid w:val="0001417D"/>
    <w:rsid w:val="00014224"/>
    <w:rsid w:val="00014388"/>
    <w:rsid w:val="000143F8"/>
    <w:rsid w:val="0001440B"/>
    <w:rsid w:val="000144B9"/>
    <w:rsid w:val="0001473F"/>
    <w:rsid w:val="0001482D"/>
    <w:rsid w:val="0001490B"/>
    <w:rsid w:val="00014A43"/>
    <w:rsid w:val="00014B50"/>
    <w:rsid w:val="00014B5E"/>
    <w:rsid w:val="00014B82"/>
    <w:rsid w:val="00014B8E"/>
    <w:rsid w:val="00014BEB"/>
    <w:rsid w:val="00014C0C"/>
    <w:rsid w:val="00014C1B"/>
    <w:rsid w:val="00014D77"/>
    <w:rsid w:val="00014DC0"/>
    <w:rsid w:val="00014EA4"/>
    <w:rsid w:val="00014FE5"/>
    <w:rsid w:val="000150A0"/>
    <w:rsid w:val="0001518B"/>
    <w:rsid w:val="000151F6"/>
    <w:rsid w:val="00015214"/>
    <w:rsid w:val="000152B2"/>
    <w:rsid w:val="000152CA"/>
    <w:rsid w:val="000152F8"/>
    <w:rsid w:val="00015378"/>
    <w:rsid w:val="000153AD"/>
    <w:rsid w:val="000153C3"/>
    <w:rsid w:val="0001540E"/>
    <w:rsid w:val="00015476"/>
    <w:rsid w:val="000155E3"/>
    <w:rsid w:val="00015602"/>
    <w:rsid w:val="000156BC"/>
    <w:rsid w:val="000156CC"/>
    <w:rsid w:val="000156D3"/>
    <w:rsid w:val="000156D8"/>
    <w:rsid w:val="00015726"/>
    <w:rsid w:val="000157EA"/>
    <w:rsid w:val="00015863"/>
    <w:rsid w:val="000159EE"/>
    <w:rsid w:val="00015B83"/>
    <w:rsid w:val="00015BA7"/>
    <w:rsid w:val="00015BC9"/>
    <w:rsid w:val="00015BDF"/>
    <w:rsid w:val="00015E03"/>
    <w:rsid w:val="00015FB0"/>
    <w:rsid w:val="00015FB4"/>
    <w:rsid w:val="00015FD8"/>
    <w:rsid w:val="000160E6"/>
    <w:rsid w:val="000161C9"/>
    <w:rsid w:val="000161CF"/>
    <w:rsid w:val="000162B5"/>
    <w:rsid w:val="00016338"/>
    <w:rsid w:val="00016339"/>
    <w:rsid w:val="00016399"/>
    <w:rsid w:val="00016412"/>
    <w:rsid w:val="00016474"/>
    <w:rsid w:val="000165F9"/>
    <w:rsid w:val="00016639"/>
    <w:rsid w:val="000166B2"/>
    <w:rsid w:val="000167A2"/>
    <w:rsid w:val="0001681E"/>
    <w:rsid w:val="000168D7"/>
    <w:rsid w:val="0001695B"/>
    <w:rsid w:val="000169D5"/>
    <w:rsid w:val="00016A6C"/>
    <w:rsid w:val="00016B3F"/>
    <w:rsid w:val="00016B7E"/>
    <w:rsid w:val="00016BCD"/>
    <w:rsid w:val="00016BDA"/>
    <w:rsid w:val="00016C53"/>
    <w:rsid w:val="00016D5D"/>
    <w:rsid w:val="00016DDF"/>
    <w:rsid w:val="00016E60"/>
    <w:rsid w:val="00016EEE"/>
    <w:rsid w:val="00016F4C"/>
    <w:rsid w:val="00016F89"/>
    <w:rsid w:val="00017048"/>
    <w:rsid w:val="0001706C"/>
    <w:rsid w:val="00017116"/>
    <w:rsid w:val="00017149"/>
    <w:rsid w:val="00017176"/>
    <w:rsid w:val="000171C1"/>
    <w:rsid w:val="00017277"/>
    <w:rsid w:val="00017430"/>
    <w:rsid w:val="00017441"/>
    <w:rsid w:val="0001762E"/>
    <w:rsid w:val="00017631"/>
    <w:rsid w:val="0001763E"/>
    <w:rsid w:val="00017655"/>
    <w:rsid w:val="00017669"/>
    <w:rsid w:val="000176C8"/>
    <w:rsid w:val="000176D1"/>
    <w:rsid w:val="0001770C"/>
    <w:rsid w:val="00017838"/>
    <w:rsid w:val="0001791C"/>
    <w:rsid w:val="000179A1"/>
    <w:rsid w:val="00017AFD"/>
    <w:rsid w:val="00017C5D"/>
    <w:rsid w:val="00017C65"/>
    <w:rsid w:val="00017CBC"/>
    <w:rsid w:val="00017D75"/>
    <w:rsid w:val="00017D86"/>
    <w:rsid w:val="00017DC7"/>
    <w:rsid w:val="00017F4D"/>
    <w:rsid w:val="00017F65"/>
    <w:rsid w:val="00017FC5"/>
    <w:rsid w:val="00017FD2"/>
    <w:rsid w:val="0002003A"/>
    <w:rsid w:val="0002004F"/>
    <w:rsid w:val="00020129"/>
    <w:rsid w:val="0002016C"/>
    <w:rsid w:val="0002017A"/>
    <w:rsid w:val="00020261"/>
    <w:rsid w:val="00020293"/>
    <w:rsid w:val="000202A6"/>
    <w:rsid w:val="00020323"/>
    <w:rsid w:val="000203E7"/>
    <w:rsid w:val="0002045A"/>
    <w:rsid w:val="0002048A"/>
    <w:rsid w:val="00020547"/>
    <w:rsid w:val="00020680"/>
    <w:rsid w:val="0002073A"/>
    <w:rsid w:val="000207E1"/>
    <w:rsid w:val="000207E6"/>
    <w:rsid w:val="000207ED"/>
    <w:rsid w:val="000209A9"/>
    <w:rsid w:val="000209C6"/>
    <w:rsid w:val="00020AA9"/>
    <w:rsid w:val="00020B71"/>
    <w:rsid w:val="00020BB6"/>
    <w:rsid w:val="00020C10"/>
    <w:rsid w:val="00020C36"/>
    <w:rsid w:val="00020C7F"/>
    <w:rsid w:val="00020C98"/>
    <w:rsid w:val="00020CED"/>
    <w:rsid w:val="00020DF8"/>
    <w:rsid w:val="00020DFD"/>
    <w:rsid w:val="00020E46"/>
    <w:rsid w:val="00020F05"/>
    <w:rsid w:val="0002110C"/>
    <w:rsid w:val="00021136"/>
    <w:rsid w:val="00021139"/>
    <w:rsid w:val="00021216"/>
    <w:rsid w:val="00021259"/>
    <w:rsid w:val="000212B5"/>
    <w:rsid w:val="000212EA"/>
    <w:rsid w:val="0002141C"/>
    <w:rsid w:val="00021430"/>
    <w:rsid w:val="000214B3"/>
    <w:rsid w:val="0002150F"/>
    <w:rsid w:val="000215A7"/>
    <w:rsid w:val="0002168B"/>
    <w:rsid w:val="00021714"/>
    <w:rsid w:val="000217A4"/>
    <w:rsid w:val="000217EE"/>
    <w:rsid w:val="00021838"/>
    <w:rsid w:val="000219EC"/>
    <w:rsid w:val="000219FA"/>
    <w:rsid w:val="00021A51"/>
    <w:rsid w:val="00021B3C"/>
    <w:rsid w:val="00021B93"/>
    <w:rsid w:val="00021BD7"/>
    <w:rsid w:val="00021C2D"/>
    <w:rsid w:val="00021C45"/>
    <w:rsid w:val="00021E22"/>
    <w:rsid w:val="00021EC2"/>
    <w:rsid w:val="00021EDE"/>
    <w:rsid w:val="00021F55"/>
    <w:rsid w:val="00021FE8"/>
    <w:rsid w:val="0002211B"/>
    <w:rsid w:val="00022203"/>
    <w:rsid w:val="000223A4"/>
    <w:rsid w:val="000223CB"/>
    <w:rsid w:val="000223E6"/>
    <w:rsid w:val="0002259B"/>
    <w:rsid w:val="000225A8"/>
    <w:rsid w:val="000225B7"/>
    <w:rsid w:val="000225D9"/>
    <w:rsid w:val="0002263C"/>
    <w:rsid w:val="000226C4"/>
    <w:rsid w:val="000226F1"/>
    <w:rsid w:val="0002272A"/>
    <w:rsid w:val="00022736"/>
    <w:rsid w:val="00022811"/>
    <w:rsid w:val="00022817"/>
    <w:rsid w:val="0002285C"/>
    <w:rsid w:val="0002286E"/>
    <w:rsid w:val="00022A56"/>
    <w:rsid w:val="00022A9B"/>
    <w:rsid w:val="00022BB8"/>
    <w:rsid w:val="00022C31"/>
    <w:rsid w:val="00022C4E"/>
    <w:rsid w:val="00022D4A"/>
    <w:rsid w:val="00022DF3"/>
    <w:rsid w:val="00022E31"/>
    <w:rsid w:val="00022E6D"/>
    <w:rsid w:val="00022EB6"/>
    <w:rsid w:val="00022EBD"/>
    <w:rsid w:val="00022EF2"/>
    <w:rsid w:val="00022F2B"/>
    <w:rsid w:val="00022F4B"/>
    <w:rsid w:val="00022F74"/>
    <w:rsid w:val="00023070"/>
    <w:rsid w:val="000230BB"/>
    <w:rsid w:val="000230CE"/>
    <w:rsid w:val="00023171"/>
    <w:rsid w:val="00023188"/>
    <w:rsid w:val="000231BD"/>
    <w:rsid w:val="0002327F"/>
    <w:rsid w:val="000232B7"/>
    <w:rsid w:val="000232E7"/>
    <w:rsid w:val="000232F1"/>
    <w:rsid w:val="0002330F"/>
    <w:rsid w:val="0002339D"/>
    <w:rsid w:val="000233DD"/>
    <w:rsid w:val="00023790"/>
    <w:rsid w:val="00023836"/>
    <w:rsid w:val="000238D9"/>
    <w:rsid w:val="0002392E"/>
    <w:rsid w:val="00023967"/>
    <w:rsid w:val="00023988"/>
    <w:rsid w:val="00023A24"/>
    <w:rsid w:val="00023AAC"/>
    <w:rsid w:val="00023B15"/>
    <w:rsid w:val="00023B2F"/>
    <w:rsid w:val="00023C97"/>
    <w:rsid w:val="00023DC8"/>
    <w:rsid w:val="00023E33"/>
    <w:rsid w:val="00023EAF"/>
    <w:rsid w:val="00023EB6"/>
    <w:rsid w:val="00023EB7"/>
    <w:rsid w:val="00023F66"/>
    <w:rsid w:val="00023F87"/>
    <w:rsid w:val="00023FAA"/>
    <w:rsid w:val="000241B0"/>
    <w:rsid w:val="00024217"/>
    <w:rsid w:val="0002434D"/>
    <w:rsid w:val="000243CC"/>
    <w:rsid w:val="0002442A"/>
    <w:rsid w:val="000244C4"/>
    <w:rsid w:val="000244E0"/>
    <w:rsid w:val="0002454D"/>
    <w:rsid w:val="0002459F"/>
    <w:rsid w:val="000245B8"/>
    <w:rsid w:val="00024663"/>
    <w:rsid w:val="0002470C"/>
    <w:rsid w:val="000247B2"/>
    <w:rsid w:val="000247C2"/>
    <w:rsid w:val="000247E3"/>
    <w:rsid w:val="00024805"/>
    <w:rsid w:val="00024817"/>
    <w:rsid w:val="000248D4"/>
    <w:rsid w:val="00024958"/>
    <w:rsid w:val="0002496F"/>
    <w:rsid w:val="00024A6C"/>
    <w:rsid w:val="00024B1D"/>
    <w:rsid w:val="00024B2F"/>
    <w:rsid w:val="00024B38"/>
    <w:rsid w:val="00024B53"/>
    <w:rsid w:val="00024C89"/>
    <w:rsid w:val="00024C8C"/>
    <w:rsid w:val="00024ECE"/>
    <w:rsid w:val="00024F7C"/>
    <w:rsid w:val="00024FF4"/>
    <w:rsid w:val="0002505A"/>
    <w:rsid w:val="000250D3"/>
    <w:rsid w:val="0002516F"/>
    <w:rsid w:val="00025302"/>
    <w:rsid w:val="00025325"/>
    <w:rsid w:val="000253AF"/>
    <w:rsid w:val="000253C3"/>
    <w:rsid w:val="000253D7"/>
    <w:rsid w:val="00025475"/>
    <w:rsid w:val="0002552E"/>
    <w:rsid w:val="000255AE"/>
    <w:rsid w:val="00025648"/>
    <w:rsid w:val="0002564E"/>
    <w:rsid w:val="00025674"/>
    <w:rsid w:val="000256BC"/>
    <w:rsid w:val="000256ED"/>
    <w:rsid w:val="00025743"/>
    <w:rsid w:val="000257B3"/>
    <w:rsid w:val="000257C2"/>
    <w:rsid w:val="000257D3"/>
    <w:rsid w:val="00025841"/>
    <w:rsid w:val="00025977"/>
    <w:rsid w:val="00025A39"/>
    <w:rsid w:val="00025A49"/>
    <w:rsid w:val="00025B5F"/>
    <w:rsid w:val="00025C4F"/>
    <w:rsid w:val="00025C98"/>
    <w:rsid w:val="00025CA0"/>
    <w:rsid w:val="00025CDA"/>
    <w:rsid w:val="00025D31"/>
    <w:rsid w:val="00025DE2"/>
    <w:rsid w:val="00025E56"/>
    <w:rsid w:val="00025E5C"/>
    <w:rsid w:val="00025E7D"/>
    <w:rsid w:val="00025F62"/>
    <w:rsid w:val="00025F73"/>
    <w:rsid w:val="00025FE6"/>
    <w:rsid w:val="00026157"/>
    <w:rsid w:val="00026165"/>
    <w:rsid w:val="0002621C"/>
    <w:rsid w:val="00026329"/>
    <w:rsid w:val="000263C8"/>
    <w:rsid w:val="00026472"/>
    <w:rsid w:val="00026491"/>
    <w:rsid w:val="000265A6"/>
    <w:rsid w:val="00026686"/>
    <w:rsid w:val="000266AF"/>
    <w:rsid w:val="00026735"/>
    <w:rsid w:val="0002679F"/>
    <w:rsid w:val="00026833"/>
    <w:rsid w:val="0002683C"/>
    <w:rsid w:val="0002686B"/>
    <w:rsid w:val="000269C5"/>
    <w:rsid w:val="00026A04"/>
    <w:rsid w:val="00026A61"/>
    <w:rsid w:val="00026AEC"/>
    <w:rsid w:val="00026AFD"/>
    <w:rsid w:val="00026B40"/>
    <w:rsid w:val="00026C09"/>
    <w:rsid w:val="00026C72"/>
    <w:rsid w:val="00026D6E"/>
    <w:rsid w:val="00026D90"/>
    <w:rsid w:val="00026E35"/>
    <w:rsid w:val="00026F72"/>
    <w:rsid w:val="00026FEE"/>
    <w:rsid w:val="00026FFD"/>
    <w:rsid w:val="0002703A"/>
    <w:rsid w:val="0002710F"/>
    <w:rsid w:val="000271A8"/>
    <w:rsid w:val="000272D2"/>
    <w:rsid w:val="00027333"/>
    <w:rsid w:val="00027401"/>
    <w:rsid w:val="000274E4"/>
    <w:rsid w:val="00027582"/>
    <w:rsid w:val="000275BE"/>
    <w:rsid w:val="00027664"/>
    <w:rsid w:val="00027680"/>
    <w:rsid w:val="000276ED"/>
    <w:rsid w:val="0002774D"/>
    <w:rsid w:val="000277B5"/>
    <w:rsid w:val="000279C7"/>
    <w:rsid w:val="00027A16"/>
    <w:rsid w:val="00027A99"/>
    <w:rsid w:val="00027B21"/>
    <w:rsid w:val="00027B77"/>
    <w:rsid w:val="00027BE6"/>
    <w:rsid w:val="00027BFF"/>
    <w:rsid w:val="00027C28"/>
    <w:rsid w:val="00027D1C"/>
    <w:rsid w:val="00027E1E"/>
    <w:rsid w:val="00027E4A"/>
    <w:rsid w:val="00027EA8"/>
    <w:rsid w:val="00027F85"/>
    <w:rsid w:val="00027F8B"/>
    <w:rsid w:val="00027FB9"/>
    <w:rsid w:val="0003001E"/>
    <w:rsid w:val="000300D7"/>
    <w:rsid w:val="00030111"/>
    <w:rsid w:val="0003012D"/>
    <w:rsid w:val="000301C9"/>
    <w:rsid w:val="000301DD"/>
    <w:rsid w:val="0003028A"/>
    <w:rsid w:val="00030394"/>
    <w:rsid w:val="000303A0"/>
    <w:rsid w:val="0003041F"/>
    <w:rsid w:val="0003043A"/>
    <w:rsid w:val="0003044F"/>
    <w:rsid w:val="000305A1"/>
    <w:rsid w:val="000305C9"/>
    <w:rsid w:val="000305DA"/>
    <w:rsid w:val="0003061B"/>
    <w:rsid w:val="00030856"/>
    <w:rsid w:val="00030A29"/>
    <w:rsid w:val="00030A3A"/>
    <w:rsid w:val="00030A4A"/>
    <w:rsid w:val="00030B5B"/>
    <w:rsid w:val="00030B8B"/>
    <w:rsid w:val="00030BA4"/>
    <w:rsid w:val="00030BEF"/>
    <w:rsid w:val="00030C1A"/>
    <w:rsid w:val="00030CB8"/>
    <w:rsid w:val="00030D37"/>
    <w:rsid w:val="00030DA7"/>
    <w:rsid w:val="00030DAB"/>
    <w:rsid w:val="00030E50"/>
    <w:rsid w:val="00030E98"/>
    <w:rsid w:val="00030E9D"/>
    <w:rsid w:val="00030EEF"/>
    <w:rsid w:val="00030F22"/>
    <w:rsid w:val="00030F3E"/>
    <w:rsid w:val="00030F89"/>
    <w:rsid w:val="00030FDA"/>
    <w:rsid w:val="0003106D"/>
    <w:rsid w:val="0003106E"/>
    <w:rsid w:val="00031101"/>
    <w:rsid w:val="00031114"/>
    <w:rsid w:val="00031133"/>
    <w:rsid w:val="00031142"/>
    <w:rsid w:val="00031192"/>
    <w:rsid w:val="00031211"/>
    <w:rsid w:val="000312B9"/>
    <w:rsid w:val="0003137A"/>
    <w:rsid w:val="000313D1"/>
    <w:rsid w:val="000313ED"/>
    <w:rsid w:val="00031484"/>
    <w:rsid w:val="0003154B"/>
    <w:rsid w:val="000315D8"/>
    <w:rsid w:val="00031635"/>
    <w:rsid w:val="000316C1"/>
    <w:rsid w:val="000316EB"/>
    <w:rsid w:val="000316FE"/>
    <w:rsid w:val="000317A9"/>
    <w:rsid w:val="000317B2"/>
    <w:rsid w:val="00031840"/>
    <w:rsid w:val="0003189E"/>
    <w:rsid w:val="000318B8"/>
    <w:rsid w:val="000318F2"/>
    <w:rsid w:val="00031929"/>
    <w:rsid w:val="00031969"/>
    <w:rsid w:val="00031A8F"/>
    <w:rsid w:val="00031A93"/>
    <w:rsid w:val="00031AC6"/>
    <w:rsid w:val="00031B09"/>
    <w:rsid w:val="00031C31"/>
    <w:rsid w:val="00031CA9"/>
    <w:rsid w:val="00031CC1"/>
    <w:rsid w:val="00031D8F"/>
    <w:rsid w:val="00031D96"/>
    <w:rsid w:val="00031DA6"/>
    <w:rsid w:val="00031DF0"/>
    <w:rsid w:val="00031E79"/>
    <w:rsid w:val="00031ED6"/>
    <w:rsid w:val="00031F5B"/>
    <w:rsid w:val="00031F6D"/>
    <w:rsid w:val="00031F74"/>
    <w:rsid w:val="00031FB8"/>
    <w:rsid w:val="0003207B"/>
    <w:rsid w:val="000320E7"/>
    <w:rsid w:val="000320F8"/>
    <w:rsid w:val="0003215C"/>
    <w:rsid w:val="00032206"/>
    <w:rsid w:val="0003224E"/>
    <w:rsid w:val="0003229A"/>
    <w:rsid w:val="0003238E"/>
    <w:rsid w:val="000323E5"/>
    <w:rsid w:val="00032495"/>
    <w:rsid w:val="000324E2"/>
    <w:rsid w:val="00032545"/>
    <w:rsid w:val="00032578"/>
    <w:rsid w:val="000325A1"/>
    <w:rsid w:val="000325C2"/>
    <w:rsid w:val="000325FA"/>
    <w:rsid w:val="000326EB"/>
    <w:rsid w:val="000327B7"/>
    <w:rsid w:val="000327D4"/>
    <w:rsid w:val="00032816"/>
    <w:rsid w:val="0003286E"/>
    <w:rsid w:val="000328AF"/>
    <w:rsid w:val="00032927"/>
    <w:rsid w:val="0003293E"/>
    <w:rsid w:val="00032A4A"/>
    <w:rsid w:val="00032A4F"/>
    <w:rsid w:val="00032A5C"/>
    <w:rsid w:val="00032AEC"/>
    <w:rsid w:val="00032AFA"/>
    <w:rsid w:val="00032CB9"/>
    <w:rsid w:val="00032E3B"/>
    <w:rsid w:val="00032E4F"/>
    <w:rsid w:val="00032F12"/>
    <w:rsid w:val="00032FF3"/>
    <w:rsid w:val="00033004"/>
    <w:rsid w:val="0003301B"/>
    <w:rsid w:val="00033083"/>
    <w:rsid w:val="0003314F"/>
    <w:rsid w:val="00033196"/>
    <w:rsid w:val="0003319C"/>
    <w:rsid w:val="000331C1"/>
    <w:rsid w:val="00033204"/>
    <w:rsid w:val="0003327C"/>
    <w:rsid w:val="000332B8"/>
    <w:rsid w:val="000332CB"/>
    <w:rsid w:val="0003336F"/>
    <w:rsid w:val="00033372"/>
    <w:rsid w:val="00033393"/>
    <w:rsid w:val="0003339C"/>
    <w:rsid w:val="00033494"/>
    <w:rsid w:val="00033594"/>
    <w:rsid w:val="000335E6"/>
    <w:rsid w:val="00033626"/>
    <w:rsid w:val="0003363D"/>
    <w:rsid w:val="0003381A"/>
    <w:rsid w:val="000338A7"/>
    <w:rsid w:val="000339D8"/>
    <w:rsid w:val="00033AE2"/>
    <w:rsid w:val="00033B30"/>
    <w:rsid w:val="00033BB4"/>
    <w:rsid w:val="00033BCE"/>
    <w:rsid w:val="00033C33"/>
    <w:rsid w:val="00033C8D"/>
    <w:rsid w:val="00033DB8"/>
    <w:rsid w:val="00033E00"/>
    <w:rsid w:val="00033F4E"/>
    <w:rsid w:val="00033F77"/>
    <w:rsid w:val="00033FA1"/>
    <w:rsid w:val="00034016"/>
    <w:rsid w:val="00034029"/>
    <w:rsid w:val="00034068"/>
    <w:rsid w:val="0003417D"/>
    <w:rsid w:val="000341DD"/>
    <w:rsid w:val="000341E1"/>
    <w:rsid w:val="000341FB"/>
    <w:rsid w:val="000342D8"/>
    <w:rsid w:val="00034351"/>
    <w:rsid w:val="000343A5"/>
    <w:rsid w:val="00034454"/>
    <w:rsid w:val="000344CF"/>
    <w:rsid w:val="00034557"/>
    <w:rsid w:val="00034681"/>
    <w:rsid w:val="00034736"/>
    <w:rsid w:val="000347A1"/>
    <w:rsid w:val="000347DE"/>
    <w:rsid w:val="000348EC"/>
    <w:rsid w:val="0003496C"/>
    <w:rsid w:val="00034AE3"/>
    <w:rsid w:val="00034B5F"/>
    <w:rsid w:val="00034B8A"/>
    <w:rsid w:val="00034CE8"/>
    <w:rsid w:val="00034CEE"/>
    <w:rsid w:val="00034D1B"/>
    <w:rsid w:val="00034D41"/>
    <w:rsid w:val="00034E1C"/>
    <w:rsid w:val="00034E34"/>
    <w:rsid w:val="00034E96"/>
    <w:rsid w:val="00034EA1"/>
    <w:rsid w:val="00034F8C"/>
    <w:rsid w:val="00035038"/>
    <w:rsid w:val="000352F7"/>
    <w:rsid w:val="00035318"/>
    <w:rsid w:val="0003535D"/>
    <w:rsid w:val="00035482"/>
    <w:rsid w:val="000354D0"/>
    <w:rsid w:val="0003557A"/>
    <w:rsid w:val="000355EC"/>
    <w:rsid w:val="0003560F"/>
    <w:rsid w:val="000356C2"/>
    <w:rsid w:val="00035722"/>
    <w:rsid w:val="000357D0"/>
    <w:rsid w:val="000357E7"/>
    <w:rsid w:val="00035820"/>
    <w:rsid w:val="0003584D"/>
    <w:rsid w:val="00035855"/>
    <w:rsid w:val="00035890"/>
    <w:rsid w:val="000358D4"/>
    <w:rsid w:val="00035923"/>
    <w:rsid w:val="00035C66"/>
    <w:rsid w:val="00035CF9"/>
    <w:rsid w:val="00035D3F"/>
    <w:rsid w:val="00035D44"/>
    <w:rsid w:val="00035D47"/>
    <w:rsid w:val="00035FC2"/>
    <w:rsid w:val="0003607D"/>
    <w:rsid w:val="0003607E"/>
    <w:rsid w:val="00036105"/>
    <w:rsid w:val="00036250"/>
    <w:rsid w:val="00036268"/>
    <w:rsid w:val="00036284"/>
    <w:rsid w:val="00036316"/>
    <w:rsid w:val="00036318"/>
    <w:rsid w:val="0003641B"/>
    <w:rsid w:val="0003642E"/>
    <w:rsid w:val="000364F5"/>
    <w:rsid w:val="00036526"/>
    <w:rsid w:val="000365B7"/>
    <w:rsid w:val="000365E6"/>
    <w:rsid w:val="0003660D"/>
    <w:rsid w:val="000366D3"/>
    <w:rsid w:val="00036779"/>
    <w:rsid w:val="00036836"/>
    <w:rsid w:val="000368E8"/>
    <w:rsid w:val="00036924"/>
    <w:rsid w:val="000369AD"/>
    <w:rsid w:val="00036A49"/>
    <w:rsid w:val="00036BE8"/>
    <w:rsid w:val="00036C8E"/>
    <w:rsid w:val="00036D05"/>
    <w:rsid w:val="00036D50"/>
    <w:rsid w:val="00036DC8"/>
    <w:rsid w:val="00036E12"/>
    <w:rsid w:val="00036E62"/>
    <w:rsid w:val="00036EEF"/>
    <w:rsid w:val="00037009"/>
    <w:rsid w:val="000370CE"/>
    <w:rsid w:val="00037132"/>
    <w:rsid w:val="00037456"/>
    <w:rsid w:val="0003747F"/>
    <w:rsid w:val="000374F2"/>
    <w:rsid w:val="00037559"/>
    <w:rsid w:val="00037690"/>
    <w:rsid w:val="0003769E"/>
    <w:rsid w:val="000376B7"/>
    <w:rsid w:val="000376F1"/>
    <w:rsid w:val="00037770"/>
    <w:rsid w:val="000377BF"/>
    <w:rsid w:val="000377C0"/>
    <w:rsid w:val="000377E6"/>
    <w:rsid w:val="000378F0"/>
    <w:rsid w:val="0003791C"/>
    <w:rsid w:val="0003792B"/>
    <w:rsid w:val="000379CD"/>
    <w:rsid w:val="00037AED"/>
    <w:rsid w:val="00037B58"/>
    <w:rsid w:val="00037C4D"/>
    <w:rsid w:val="00037C7C"/>
    <w:rsid w:val="00037C8D"/>
    <w:rsid w:val="00037CC5"/>
    <w:rsid w:val="00037D5B"/>
    <w:rsid w:val="00037DD7"/>
    <w:rsid w:val="00037E20"/>
    <w:rsid w:val="00037EEB"/>
    <w:rsid w:val="00040090"/>
    <w:rsid w:val="000402B2"/>
    <w:rsid w:val="00040509"/>
    <w:rsid w:val="0004054B"/>
    <w:rsid w:val="00040560"/>
    <w:rsid w:val="000406B4"/>
    <w:rsid w:val="000406CB"/>
    <w:rsid w:val="00040721"/>
    <w:rsid w:val="000407B5"/>
    <w:rsid w:val="000407ED"/>
    <w:rsid w:val="0004095D"/>
    <w:rsid w:val="000409C6"/>
    <w:rsid w:val="00040A09"/>
    <w:rsid w:val="00040A41"/>
    <w:rsid w:val="00040A56"/>
    <w:rsid w:val="00040A73"/>
    <w:rsid w:val="00040A8D"/>
    <w:rsid w:val="00040A9A"/>
    <w:rsid w:val="00040B1F"/>
    <w:rsid w:val="00040B7C"/>
    <w:rsid w:val="00040BA7"/>
    <w:rsid w:val="00040D88"/>
    <w:rsid w:val="00040DDA"/>
    <w:rsid w:val="00040E49"/>
    <w:rsid w:val="00040EB8"/>
    <w:rsid w:val="00040FC7"/>
    <w:rsid w:val="00040FD0"/>
    <w:rsid w:val="0004110E"/>
    <w:rsid w:val="000412AB"/>
    <w:rsid w:val="00041522"/>
    <w:rsid w:val="00041567"/>
    <w:rsid w:val="00041584"/>
    <w:rsid w:val="000415B0"/>
    <w:rsid w:val="00041611"/>
    <w:rsid w:val="0004163B"/>
    <w:rsid w:val="00041661"/>
    <w:rsid w:val="00041689"/>
    <w:rsid w:val="00041757"/>
    <w:rsid w:val="000417A4"/>
    <w:rsid w:val="00041885"/>
    <w:rsid w:val="000418B4"/>
    <w:rsid w:val="00041A28"/>
    <w:rsid w:val="00041A4E"/>
    <w:rsid w:val="00041B7D"/>
    <w:rsid w:val="00041C22"/>
    <w:rsid w:val="00041D2D"/>
    <w:rsid w:val="00041D4E"/>
    <w:rsid w:val="00041DDA"/>
    <w:rsid w:val="00041E80"/>
    <w:rsid w:val="00041E81"/>
    <w:rsid w:val="00041EAD"/>
    <w:rsid w:val="00041F76"/>
    <w:rsid w:val="0004202D"/>
    <w:rsid w:val="000420B6"/>
    <w:rsid w:val="0004215A"/>
    <w:rsid w:val="000422CE"/>
    <w:rsid w:val="000422D7"/>
    <w:rsid w:val="00042328"/>
    <w:rsid w:val="0004235A"/>
    <w:rsid w:val="0004235B"/>
    <w:rsid w:val="00042432"/>
    <w:rsid w:val="000424D5"/>
    <w:rsid w:val="000424F1"/>
    <w:rsid w:val="00042520"/>
    <w:rsid w:val="00042568"/>
    <w:rsid w:val="00042683"/>
    <w:rsid w:val="000426A2"/>
    <w:rsid w:val="000426D2"/>
    <w:rsid w:val="00042804"/>
    <w:rsid w:val="0004284B"/>
    <w:rsid w:val="000428AC"/>
    <w:rsid w:val="000428AF"/>
    <w:rsid w:val="00042957"/>
    <w:rsid w:val="0004297E"/>
    <w:rsid w:val="00042A4B"/>
    <w:rsid w:val="00042A5A"/>
    <w:rsid w:val="00042A64"/>
    <w:rsid w:val="00042AB1"/>
    <w:rsid w:val="00042AF7"/>
    <w:rsid w:val="00042B6D"/>
    <w:rsid w:val="00042B7B"/>
    <w:rsid w:val="00042BAF"/>
    <w:rsid w:val="00042BB4"/>
    <w:rsid w:val="00042D46"/>
    <w:rsid w:val="00042D4D"/>
    <w:rsid w:val="00042D7A"/>
    <w:rsid w:val="00042D9F"/>
    <w:rsid w:val="00042DEF"/>
    <w:rsid w:val="00042EE9"/>
    <w:rsid w:val="00042F93"/>
    <w:rsid w:val="0004301C"/>
    <w:rsid w:val="0004303C"/>
    <w:rsid w:val="000430CC"/>
    <w:rsid w:val="00043100"/>
    <w:rsid w:val="0004315D"/>
    <w:rsid w:val="0004317E"/>
    <w:rsid w:val="00043242"/>
    <w:rsid w:val="000432E2"/>
    <w:rsid w:val="00043315"/>
    <w:rsid w:val="00043401"/>
    <w:rsid w:val="00043447"/>
    <w:rsid w:val="0004363F"/>
    <w:rsid w:val="000436B7"/>
    <w:rsid w:val="0004379E"/>
    <w:rsid w:val="000437DE"/>
    <w:rsid w:val="000437F6"/>
    <w:rsid w:val="000437F7"/>
    <w:rsid w:val="0004380A"/>
    <w:rsid w:val="00043821"/>
    <w:rsid w:val="00043852"/>
    <w:rsid w:val="00043AFC"/>
    <w:rsid w:val="00043B12"/>
    <w:rsid w:val="00043BE0"/>
    <w:rsid w:val="00043BE7"/>
    <w:rsid w:val="00043D3A"/>
    <w:rsid w:val="00043D9D"/>
    <w:rsid w:val="00043EF2"/>
    <w:rsid w:val="00043F36"/>
    <w:rsid w:val="00043F38"/>
    <w:rsid w:val="00043FBC"/>
    <w:rsid w:val="000440A0"/>
    <w:rsid w:val="000440A1"/>
    <w:rsid w:val="000440D8"/>
    <w:rsid w:val="0004415E"/>
    <w:rsid w:val="00044227"/>
    <w:rsid w:val="00044266"/>
    <w:rsid w:val="0004429C"/>
    <w:rsid w:val="000442B2"/>
    <w:rsid w:val="0004433D"/>
    <w:rsid w:val="00044412"/>
    <w:rsid w:val="000444F1"/>
    <w:rsid w:val="00044614"/>
    <w:rsid w:val="00044636"/>
    <w:rsid w:val="00044641"/>
    <w:rsid w:val="000446CD"/>
    <w:rsid w:val="0004470A"/>
    <w:rsid w:val="00044748"/>
    <w:rsid w:val="000447A8"/>
    <w:rsid w:val="000447E2"/>
    <w:rsid w:val="0004486B"/>
    <w:rsid w:val="000448CB"/>
    <w:rsid w:val="000449A1"/>
    <w:rsid w:val="00044AAA"/>
    <w:rsid w:val="00044B48"/>
    <w:rsid w:val="00044B69"/>
    <w:rsid w:val="00044B94"/>
    <w:rsid w:val="00044C93"/>
    <w:rsid w:val="00044CA4"/>
    <w:rsid w:val="00044CC7"/>
    <w:rsid w:val="00044DB7"/>
    <w:rsid w:val="00044DBD"/>
    <w:rsid w:val="00044DE2"/>
    <w:rsid w:val="00044EFD"/>
    <w:rsid w:val="00044F80"/>
    <w:rsid w:val="00044FAB"/>
    <w:rsid w:val="00044FDE"/>
    <w:rsid w:val="00045004"/>
    <w:rsid w:val="0004508F"/>
    <w:rsid w:val="000450C1"/>
    <w:rsid w:val="0004514B"/>
    <w:rsid w:val="00045175"/>
    <w:rsid w:val="000451D0"/>
    <w:rsid w:val="000452B2"/>
    <w:rsid w:val="000453F6"/>
    <w:rsid w:val="00045404"/>
    <w:rsid w:val="0004540C"/>
    <w:rsid w:val="00045521"/>
    <w:rsid w:val="00045590"/>
    <w:rsid w:val="000455F5"/>
    <w:rsid w:val="000455F7"/>
    <w:rsid w:val="0004565C"/>
    <w:rsid w:val="00045661"/>
    <w:rsid w:val="00045689"/>
    <w:rsid w:val="00045739"/>
    <w:rsid w:val="0004573F"/>
    <w:rsid w:val="00045750"/>
    <w:rsid w:val="00045836"/>
    <w:rsid w:val="00045863"/>
    <w:rsid w:val="000459CF"/>
    <w:rsid w:val="00045B81"/>
    <w:rsid w:val="00045BD0"/>
    <w:rsid w:val="00045BDD"/>
    <w:rsid w:val="00045C9E"/>
    <w:rsid w:val="00045CA9"/>
    <w:rsid w:val="00045CD8"/>
    <w:rsid w:val="00045D14"/>
    <w:rsid w:val="00045D1B"/>
    <w:rsid w:val="00045D46"/>
    <w:rsid w:val="00045E24"/>
    <w:rsid w:val="00045ECF"/>
    <w:rsid w:val="0004602D"/>
    <w:rsid w:val="00046055"/>
    <w:rsid w:val="00046144"/>
    <w:rsid w:val="0004618C"/>
    <w:rsid w:val="000461B9"/>
    <w:rsid w:val="00046211"/>
    <w:rsid w:val="00046296"/>
    <w:rsid w:val="00046358"/>
    <w:rsid w:val="00046374"/>
    <w:rsid w:val="000464A7"/>
    <w:rsid w:val="000465ED"/>
    <w:rsid w:val="000465F0"/>
    <w:rsid w:val="00046660"/>
    <w:rsid w:val="00046700"/>
    <w:rsid w:val="0004672C"/>
    <w:rsid w:val="000467D8"/>
    <w:rsid w:val="000467DB"/>
    <w:rsid w:val="000467EF"/>
    <w:rsid w:val="00046979"/>
    <w:rsid w:val="00046A92"/>
    <w:rsid w:val="00046C79"/>
    <w:rsid w:val="00046DAA"/>
    <w:rsid w:val="00046E4A"/>
    <w:rsid w:val="00046F8D"/>
    <w:rsid w:val="00046FD4"/>
    <w:rsid w:val="000470BF"/>
    <w:rsid w:val="000470E1"/>
    <w:rsid w:val="00047148"/>
    <w:rsid w:val="00047245"/>
    <w:rsid w:val="00047291"/>
    <w:rsid w:val="0004733F"/>
    <w:rsid w:val="000473BE"/>
    <w:rsid w:val="00047481"/>
    <w:rsid w:val="000474B5"/>
    <w:rsid w:val="00047506"/>
    <w:rsid w:val="0004750E"/>
    <w:rsid w:val="000475F6"/>
    <w:rsid w:val="000475FA"/>
    <w:rsid w:val="00047600"/>
    <w:rsid w:val="000476AB"/>
    <w:rsid w:val="0004778B"/>
    <w:rsid w:val="000477B9"/>
    <w:rsid w:val="00047823"/>
    <w:rsid w:val="0004796D"/>
    <w:rsid w:val="00047994"/>
    <w:rsid w:val="000479D5"/>
    <w:rsid w:val="00047A9C"/>
    <w:rsid w:val="00047ADF"/>
    <w:rsid w:val="00047B47"/>
    <w:rsid w:val="00047BE6"/>
    <w:rsid w:val="00047C26"/>
    <w:rsid w:val="00047C58"/>
    <w:rsid w:val="00047C7F"/>
    <w:rsid w:val="00047CDB"/>
    <w:rsid w:val="00047D78"/>
    <w:rsid w:val="00047DFF"/>
    <w:rsid w:val="00047F39"/>
    <w:rsid w:val="00047F57"/>
    <w:rsid w:val="000500AA"/>
    <w:rsid w:val="000501ED"/>
    <w:rsid w:val="00050221"/>
    <w:rsid w:val="000503AE"/>
    <w:rsid w:val="0005041C"/>
    <w:rsid w:val="00050496"/>
    <w:rsid w:val="000504B7"/>
    <w:rsid w:val="00050587"/>
    <w:rsid w:val="000505B0"/>
    <w:rsid w:val="000505D5"/>
    <w:rsid w:val="000505F0"/>
    <w:rsid w:val="00050691"/>
    <w:rsid w:val="00050768"/>
    <w:rsid w:val="000507C4"/>
    <w:rsid w:val="00050850"/>
    <w:rsid w:val="0005085A"/>
    <w:rsid w:val="000508D6"/>
    <w:rsid w:val="00050916"/>
    <w:rsid w:val="0005096C"/>
    <w:rsid w:val="000509DB"/>
    <w:rsid w:val="00050A39"/>
    <w:rsid w:val="00050A66"/>
    <w:rsid w:val="00050B99"/>
    <w:rsid w:val="00050C8A"/>
    <w:rsid w:val="00050C8D"/>
    <w:rsid w:val="00050CF0"/>
    <w:rsid w:val="00050D0A"/>
    <w:rsid w:val="00050DAC"/>
    <w:rsid w:val="00050EC4"/>
    <w:rsid w:val="00050ED4"/>
    <w:rsid w:val="00050F0E"/>
    <w:rsid w:val="00050F25"/>
    <w:rsid w:val="00050F51"/>
    <w:rsid w:val="00050FE5"/>
    <w:rsid w:val="00051056"/>
    <w:rsid w:val="00051077"/>
    <w:rsid w:val="0005108B"/>
    <w:rsid w:val="0005112F"/>
    <w:rsid w:val="00051246"/>
    <w:rsid w:val="00051259"/>
    <w:rsid w:val="00051296"/>
    <w:rsid w:val="000512FC"/>
    <w:rsid w:val="00051324"/>
    <w:rsid w:val="00051327"/>
    <w:rsid w:val="00051352"/>
    <w:rsid w:val="000513B5"/>
    <w:rsid w:val="000513FE"/>
    <w:rsid w:val="00051413"/>
    <w:rsid w:val="00051468"/>
    <w:rsid w:val="00051478"/>
    <w:rsid w:val="000514A5"/>
    <w:rsid w:val="0005150C"/>
    <w:rsid w:val="00051632"/>
    <w:rsid w:val="000516D7"/>
    <w:rsid w:val="000517B8"/>
    <w:rsid w:val="000517CD"/>
    <w:rsid w:val="000518B9"/>
    <w:rsid w:val="00051B0E"/>
    <w:rsid w:val="00051B81"/>
    <w:rsid w:val="00051C9F"/>
    <w:rsid w:val="00051CB0"/>
    <w:rsid w:val="00051D8F"/>
    <w:rsid w:val="00051E54"/>
    <w:rsid w:val="00051F14"/>
    <w:rsid w:val="00051FAD"/>
    <w:rsid w:val="00051FB5"/>
    <w:rsid w:val="00051FCE"/>
    <w:rsid w:val="00051FFA"/>
    <w:rsid w:val="00052010"/>
    <w:rsid w:val="00052021"/>
    <w:rsid w:val="000520E8"/>
    <w:rsid w:val="00052192"/>
    <w:rsid w:val="000521BE"/>
    <w:rsid w:val="00052299"/>
    <w:rsid w:val="00052301"/>
    <w:rsid w:val="00052314"/>
    <w:rsid w:val="000523A0"/>
    <w:rsid w:val="00052426"/>
    <w:rsid w:val="00052617"/>
    <w:rsid w:val="00052647"/>
    <w:rsid w:val="00052739"/>
    <w:rsid w:val="000527E4"/>
    <w:rsid w:val="000528A7"/>
    <w:rsid w:val="000529ED"/>
    <w:rsid w:val="00052A54"/>
    <w:rsid w:val="00052ACA"/>
    <w:rsid w:val="00052BA0"/>
    <w:rsid w:val="00052C82"/>
    <w:rsid w:val="00052CE1"/>
    <w:rsid w:val="00052D91"/>
    <w:rsid w:val="00052F65"/>
    <w:rsid w:val="0005307A"/>
    <w:rsid w:val="000530DB"/>
    <w:rsid w:val="0005312C"/>
    <w:rsid w:val="00053209"/>
    <w:rsid w:val="0005321D"/>
    <w:rsid w:val="000532DE"/>
    <w:rsid w:val="00053411"/>
    <w:rsid w:val="0005343B"/>
    <w:rsid w:val="00053476"/>
    <w:rsid w:val="000534EA"/>
    <w:rsid w:val="000535D7"/>
    <w:rsid w:val="00053616"/>
    <w:rsid w:val="00053689"/>
    <w:rsid w:val="000536FC"/>
    <w:rsid w:val="000537CB"/>
    <w:rsid w:val="00053874"/>
    <w:rsid w:val="00053919"/>
    <w:rsid w:val="000539AC"/>
    <w:rsid w:val="00053A27"/>
    <w:rsid w:val="00053A8D"/>
    <w:rsid w:val="00053A9E"/>
    <w:rsid w:val="00053A9F"/>
    <w:rsid w:val="00053AA9"/>
    <w:rsid w:val="00053C66"/>
    <w:rsid w:val="00053C6F"/>
    <w:rsid w:val="00053CCF"/>
    <w:rsid w:val="00053CE9"/>
    <w:rsid w:val="00053CF1"/>
    <w:rsid w:val="00053D2E"/>
    <w:rsid w:val="00053D42"/>
    <w:rsid w:val="00053D70"/>
    <w:rsid w:val="00053DD9"/>
    <w:rsid w:val="00053E64"/>
    <w:rsid w:val="00053F65"/>
    <w:rsid w:val="00054009"/>
    <w:rsid w:val="0005406A"/>
    <w:rsid w:val="00054073"/>
    <w:rsid w:val="0005409D"/>
    <w:rsid w:val="00054159"/>
    <w:rsid w:val="0005419D"/>
    <w:rsid w:val="000541A8"/>
    <w:rsid w:val="00054232"/>
    <w:rsid w:val="00054258"/>
    <w:rsid w:val="00054382"/>
    <w:rsid w:val="0005441B"/>
    <w:rsid w:val="000544B0"/>
    <w:rsid w:val="000544CB"/>
    <w:rsid w:val="000544F8"/>
    <w:rsid w:val="00054541"/>
    <w:rsid w:val="0005467A"/>
    <w:rsid w:val="000546A4"/>
    <w:rsid w:val="000546E1"/>
    <w:rsid w:val="00054711"/>
    <w:rsid w:val="00054770"/>
    <w:rsid w:val="0005479B"/>
    <w:rsid w:val="00054800"/>
    <w:rsid w:val="00054940"/>
    <w:rsid w:val="00054963"/>
    <w:rsid w:val="00054A29"/>
    <w:rsid w:val="00054AA3"/>
    <w:rsid w:val="00054B18"/>
    <w:rsid w:val="00054B78"/>
    <w:rsid w:val="00054D48"/>
    <w:rsid w:val="00054D79"/>
    <w:rsid w:val="00054D96"/>
    <w:rsid w:val="00054F63"/>
    <w:rsid w:val="00054FC9"/>
    <w:rsid w:val="00054FF5"/>
    <w:rsid w:val="00055032"/>
    <w:rsid w:val="0005508C"/>
    <w:rsid w:val="000550AD"/>
    <w:rsid w:val="0005515F"/>
    <w:rsid w:val="000551E1"/>
    <w:rsid w:val="000552B6"/>
    <w:rsid w:val="000552D1"/>
    <w:rsid w:val="00055523"/>
    <w:rsid w:val="000555BC"/>
    <w:rsid w:val="000555DB"/>
    <w:rsid w:val="000555EB"/>
    <w:rsid w:val="000556BC"/>
    <w:rsid w:val="000557A0"/>
    <w:rsid w:val="00055895"/>
    <w:rsid w:val="000558AE"/>
    <w:rsid w:val="000558BC"/>
    <w:rsid w:val="000558F3"/>
    <w:rsid w:val="00055947"/>
    <w:rsid w:val="000559E9"/>
    <w:rsid w:val="00055AD5"/>
    <w:rsid w:val="00055AE9"/>
    <w:rsid w:val="00055BA8"/>
    <w:rsid w:val="00055C7D"/>
    <w:rsid w:val="00055C80"/>
    <w:rsid w:val="00055CB6"/>
    <w:rsid w:val="00055D17"/>
    <w:rsid w:val="00055D26"/>
    <w:rsid w:val="00055D29"/>
    <w:rsid w:val="00055E4D"/>
    <w:rsid w:val="00055E85"/>
    <w:rsid w:val="00055E92"/>
    <w:rsid w:val="00055EB2"/>
    <w:rsid w:val="00055EC0"/>
    <w:rsid w:val="00055ED9"/>
    <w:rsid w:val="00055EF2"/>
    <w:rsid w:val="00055F2F"/>
    <w:rsid w:val="00055F4A"/>
    <w:rsid w:val="00055FB5"/>
    <w:rsid w:val="00055FF3"/>
    <w:rsid w:val="00055FF8"/>
    <w:rsid w:val="000560EF"/>
    <w:rsid w:val="000561B1"/>
    <w:rsid w:val="000561EB"/>
    <w:rsid w:val="00056294"/>
    <w:rsid w:val="000562ED"/>
    <w:rsid w:val="0005636A"/>
    <w:rsid w:val="000563A7"/>
    <w:rsid w:val="0005641B"/>
    <w:rsid w:val="00056506"/>
    <w:rsid w:val="0005655E"/>
    <w:rsid w:val="000565AD"/>
    <w:rsid w:val="0005666A"/>
    <w:rsid w:val="000566BD"/>
    <w:rsid w:val="0005677F"/>
    <w:rsid w:val="000567C7"/>
    <w:rsid w:val="000567E0"/>
    <w:rsid w:val="000568DA"/>
    <w:rsid w:val="0005693D"/>
    <w:rsid w:val="00056C31"/>
    <w:rsid w:val="00056DBE"/>
    <w:rsid w:val="00056DD4"/>
    <w:rsid w:val="00056EEE"/>
    <w:rsid w:val="00056F3D"/>
    <w:rsid w:val="00056FB3"/>
    <w:rsid w:val="00056FF0"/>
    <w:rsid w:val="00057079"/>
    <w:rsid w:val="0005714B"/>
    <w:rsid w:val="000572D1"/>
    <w:rsid w:val="00057358"/>
    <w:rsid w:val="00057394"/>
    <w:rsid w:val="000573B2"/>
    <w:rsid w:val="0005747D"/>
    <w:rsid w:val="000574E9"/>
    <w:rsid w:val="000576E5"/>
    <w:rsid w:val="0005770D"/>
    <w:rsid w:val="0005786B"/>
    <w:rsid w:val="00057941"/>
    <w:rsid w:val="000579A5"/>
    <w:rsid w:val="00057A64"/>
    <w:rsid w:val="00057AEF"/>
    <w:rsid w:val="00057AFB"/>
    <w:rsid w:val="00057C30"/>
    <w:rsid w:val="00057CE0"/>
    <w:rsid w:val="00057D1B"/>
    <w:rsid w:val="00057D78"/>
    <w:rsid w:val="00057E1B"/>
    <w:rsid w:val="00057E4A"/>
    <w:rsid w:val="00057E57"/>
    <w:rsid w:val="00057E70"/>
    <w:rsid w:val="00057E91"/>
    <w:rsid w:val="00057EB0"/>
    <w:rsid w:val="00057F2C"/>
    <w:rsid w:val="00057FA0"/>
    <w:rsid w:val="00057FAD"/>
    <w:rsid w:val="00060005"/>
    <w:rsid w:val="0006001D"/>
    <w:rsid w:val="00060346"/>
    <w:rsid w:val="0006036F"/>
    <w:rsid w:val="00060437"/>
    <w:rsid w:val="00060442"/>
    <w:rsid w:val="00060462"/>
    <w:rsid w:val="000604B5"/>
    <w:rsid w:val="00060548"/>
    <w:rsid w:val="000605A7"/>
    <w:rsid w:val="0006077E"/>
    <w:rsid w:val="000608BB"/>
    <w:rsid w:val="0006098D"/>
    <w:rsid w:val="00060A0A"/>
    <w:rsid w:val="00060A65"/>
    <w:rsid w:val="00060A9A"/>
    <w:rsid w:val="00060B2B"/>
    <w:rsid w:val="00060B5A"/>
    <w:rsid w:val="00060B85"/>
    <w:rsid w:val="00060C4C"/>
    <w:rsid w:val="00060D3D"/>
    <w:rsid w:val="00060DEF"/>
    <w:rsid w:val="00060E06"/>
    <w:rsid w:val="00060EF8"/>
    <w:rsid w:val="00060F3E"/>
    <w:rsid w:val="00060F53"/>
    <w:rsid w:val="00060F58"/>
    <w:rsid w:val="0006109A"/>
    <w:rsid w:val="000610E1"/>
    <w:rsid w:val="0006121A"/>
    <w:rsid w:val="00061292"/>
    <w:rsid w:val="000613B9"/>
    <w:rsid w:val="000613EB"/>
    <w:rsid w:val="000615EB"/>
    <w:rsid w:val="00061758"/>
    <w:rsid w:val="00061796"/>
    <w:rsid w:val="0006180E"/>
    <w:rsid w:val="00061852"/>
    <w:rsid w:val="00061880"/>
    <w:rsid w:val="000618DF"/>
    <w:rsid w:val="00061923"/>
    <w:rsid w:val="0006198F"/>
    <w:rsid w:val="00061A1A"/>
    <w:rsid w:val="00061AF5"/>
    <w:rsid w:val="00061B92"/>
    <w:rsid w:val="00061C09"/>
    <w:rsid w:val="00061C62"/>
    <w:rsid w:val="00061C8A"/>
    <w:rsid w:val="00061CB8"/>
    <w:rsid w:val="00061D45"/>
    <w:rsid w:val="00061D89"/>
    <w:rsid w:val="00061DD2"/>
    <w:rsid w:val="00061DE1"/>
    <w:rsid w:val="00061E13"/>
    <w:rsid w:val="00061ED4"/>
    <w:rsid w:val="0006205F"/>
    <w:rsid w:val="000620BC"/>
    <w:rsid w:val="000620F4"/>
    <w:rsid w:val="00062115"/>
    <w:rsid w:val="000621CC"/>
    <w:rsid w:val="000621DC"/>
    <w:rsid w:val="0006222B"/>
    <w:rsid w:val="0006224B"/>
    <w:rsid w:val="0006226B"/>
    <w:rsid w:val="000622E2"/>
    <w:rsid w:val="000624AC"/>
    <w:rsid w:val="0006252B"/>
    <w:rsid w:val="00062546"/>
    <w:rsid w:val="0006266D"/>
    <w:rsid w:val="0006270E"/>
    <w:rsid w:val="00062715"/>
    <w:rsid w:val="000627D2"/>
    <w:rsid w:val="0006298E"/>
    <w:rsid w:val="000629B7"/>
    <w:rsid w:val="00062A04"/>
    <w:rsid w:val="00062A20"/>
    <w:rsid w:val="00062A37"/>
    <w:rsid w:val="00062B4F"/>
    <w:rsid w:val="00062B5B"/>
    <w:rsid w:val="00062C6E"/>
    <w:rsid w:val="00062C93"/>
    <w:rsid w:val="00062C9C"/>
    <w:rsid w:val="00062CC2"/>
    <w:rsid w:val="00062D40"/>
    <w:rsid w:val="00062D7B"/>
    <w:rsid w:val="00062D84"/>
    <w:rsid w:val="00062D95"/>
    <w:rsid w:val="00062DE2"/>
    <w:rsid w:val="00062E0C"/>
    <w:rsid w:val="00062E2F"/>
    <w:rsid w:val="00062E39"/>
    <w:rsid w:val="00062F84"/>
    <w:rsid w:val="00062FB0"/>
    <w:rsid w:val="00062FE8"/>
    <w:rsid w:val="00063051"/>
    <w:rsid w:val="0006312D"/>
    <w:rsid w:val="0006323E"/>
    <w:rsid w:val="00063252"/>
    <w:rsid w:val="000632BD"/>
    <w:rsid w:val="000632C1"/>
    <w:rsid w:val="000632DD"/>
    <w:rsid w:val="000633DD"/>
    <w:rsid w:val="00063450"/>
    <w:rsid w:val="000634BF"/>
    <w:rsid w:val="000634D4"/>
    <w:rsid w:val="00063558"/>
    <w:rsid w:val="000635D2"/>
    <w:rsid w:val="00063679"/>
    <w:rsid w:val="0006375F"/>
    <w:rsid w:val="000637D8"/>
    <w:rsid w:val="00063821"/>
    <w:rsid w:val="00063894"/>
    <w:rsid w:val="0006389E"/>
    <w:rsid w:val="0006390D"/>
    <w:rsid w:val="00063914"/>
    <w:rsid w:val="000639C5"/>
    <w:rsid w:val="00063A44"/>
    <w:rsid w:val="00063BA7"/>
    <w:rsid w:val="00063BD1"/>
    <w:rsid w:val="00063C5B"/>
    <w:rsid w:val="00063F79"/>
    <w:rsid w:val="000640FA"/>
    <w:rsid w:val="000641C5"/>
    <w:rsid w:val="000641F6"/>
    <w:rsid w:val="0006425E"/>
    <w:rsid w:val="00064262"/>
    <w:rsid w:val="000642C4"/>
    <w:rsid w:val="00064385"/>
    <w:rsid w:val="000643AF"/>
    <w:rsid w:val="000643D7"/>
    <w:rsid w:val="00064439"/>
    <w:rsid w:val="000644E6"/>
    <w:rsid w:val="000645FD"/>
    <w:rsid w:val="00064790"/>
    <w:rsid w:val="000648A1"/>
    <w:rsid w:val="00064970"/>
    <w:rsid w:val="000649D0"/>
    <w:rsid w:val="00064A17"/>
    <w:rsid w:val="00064C0E"/>
    <w:rsid w:val="00064D21"/>
    <w:rsid w:val="00064D69"/>
    <w:rsid w:val="00064E0F"/>
    <w:rsid w:val="00064EC5"/>
    <w:rsid w:val="00064EF1"/>
    <w:rsid w:val="00064F12"/>
    <w:rsid w:val="0006503C"/>
    <w:rsid w:val="000650DF"/>
    <w:rsid w:val="0006513D"/>
    <w:rsid w:val="00065252"/>
    <w:rsid w:val="00065261"/>
    <w:rsid w:val="000652E0"/>
    <w:rsid w:val="0006530C"/>
    <w:rsid w:val="00065378"/>
    <w:rsid w:val="0006538B"/>
    <w:rsid w:val="000653B3"/>
    <w:rsid w:val="00065427"/>
    <w:rsid w:val="00065434"/>
    <w:rsid w:val="0006557F"/>
    <w:rsid w:val="000655D5"/>
    <w:rsid w:val="0006562B"/>
    <w:rsid w:val="0006568B"/>
    <w:rsid w:val="000656A2"/>
    <w:rsid w:val="000659AC"/>
    <w:rsid w:val="000659CC"/>
    <w:rsid w:val="00065A16"/>
    <w:rsid w:val="00065A9C"/>
    <w:rsid w:val="00065B9F"/>
    <w:rsid w:val="00065BFE"/>
    <w:rsid w:val="00065CD3"/>
    <w:rsid w:val="00065D8E"/>
    <w:rsid w:val="00065DB8"/>
    <w:rsid w:val="00065E21"/>
    <w:rsid w:val="00065E3F"/>
    <w:rsid w:val="00065E61"/>
    <w:rsid w:val="00065EE8"/>
    <w:rsid w:val="00065F5E"/>
    <w:rsid w:val="0006602D"/>
    <w:rsid w:val="0006609F"/>
    <w:rsid w:val="000660A7"/>
    <w:rsid w:val="00066188"/>
    <w:rsid w:val="000661CB"/>
    <w:rsid w:val="000661D3"/>
    <w:rsid w:val="000661DC"/>
    <w:rsid w:val="000661E1"/>
    <w:rsid w:val="00066296"/>
    <w:rsid w:val="000662D9"/>
    <w:rsid w:val="00066308"/>
    <w:rsid w:val="0006635D"/>
    <w:rsid w:val="00066396"/>
    <w:rsid w:val="00066428"/>
    <w:rsid w:val="00066473"/>
    <w:rsid w:val="00066478"/>
    <w:rsid w:val="000664EA"/>
    <w:rsid w:val="0006651D"/>
    <w:rsid w:val="00066570"/>
    <w:rsid w:val="00066588"/>
    <w:rsid w:val="00066633"/>
    <w:rsid w:val="00066639"/>
    <w:rsid w:val="0006671E"/>
    <w:rsid w:val="000667BD"/>
    <w:rsid w:val="000667BE"/>
    <w:rsid w:val="000667E1"/>
    <w:rsid w:val="00066818"/>
    <w:rsid w:val="00066862"/>
    <w:rsid w:val="0006689F"/>
    <w:rsid w:val="000668CE"/>
    <w:rsid w:val="000668F7"/>
    <w:rsid w:val="000668FA"/>
    <w:rsid w:val="00066AB0"/>
    <w:rsid w:val="00066ADA"/>
    <w:rsid w:val="00066BD6"/>
    <w:rsid w:val="00066D52"/>
    <w:rsid w:val="00066DB9"/>
    <w:rsid w:val="00066F22"/>
    <w:rsid w:val="00066F72"/>
    <w:rsid w:val="0006703B"/>
    <w:rsid w:val="00067054"/>
    <w:rsid w:val="0006706B"/>
    <w:rsid w:val="00067093"/>
    <w:rsid w:val="0006711A"/>
    <w:rsid w:val="0006726F"/>
    <w:rsid w:val="0006737D"/>
    <w:rsid w:val="00067421"/>
    <w:rsid w:val="000675BA"/>
    <w:rsid w:val="00067733"/>
    <w:rsid w:val="0006773E"/>
    <w:rsid w:val="000677BA"/>
    <w:rsid w:val="000677C4"/>
    <w:rsid w:val="000677CE"/>
    <w:rsid w:val="000677F7"/>
    <w:rsid w:val="000678C8"/>
    <w:rsid w:val="000678E5"/>
    <w:rsid w:val="00067A1A"/>
    <w:rsid w:val="00067A2B"/>
    <w:rsid w:val="00067A4C"/>
    <w:rsid w:val="00067A5F"/>
    <w:rsid w:val="00067A88"/>
    <w:rsid w:val="00067AA2"/>
    <w:rsid w:val="00067AE3"/>
    <w:rsid w:val="00067BB8"/>
    <w:rsid w:val="00067C68"/>
    <w:rsid w:val="00067D17"/>
    <w:rsid w:val="00067E2A"/>
    <w:rsid w:val="00067E40"/>
    <w:rsid w:val="00067E43"/>
    <w:rsid w:val="00067E87"/>
    <w:rsid w:val="00067EE1"/>
    <w:rsid w:val="00067F15"/>
    <w:rsid w:val="00067F1C"/>
    <w:rsid w:val="00067FE9"/>
    <w:rsid w:val="00070063"/>
    <w:rsid w:val="00070097"/>
    <w:rsid w:val="00070098"/>
    <w:rsid w:val="000700DA"/>
    <w:rsid w:val="00070149"/>
    <w:rsid w:val="00070153"/>
    <w:rsid w:val="00070187"/>
    <w:rsid w:val="0007030F"/>
    <w:rsid w:val="00070316"/>
    <w:rsid w:val="00070398"/>
    <w:rsid w:val="000704EE"/>
    <w:rsid w:val="000705C0"/>
    <w:rsid w:val="000705FC"/>
    <w:rsid w:val="00070655"/>
    <w:rsid w:val="000706DE"/>
    <w:rsid w:val="00070722"/>
    <w:rsid w:val="00070774"/>
    <w:rsid w:val="000707A9"/>
    <w:rsid w:val="000707FC"/>
    <w:rsid w:val="00070884"/>
    <w:rsid w:val="000708BE"/>
    <w:rsid w:val="000708C8"/>
    <w:rsid w:val="00070945"/>
    <w:rsid w:val="000709CD"/>
    <w:rsid w:val="00070A92"/>
    <w:rsid w:val="00070B65"/>
    <w:rsid w:val="00070BA1"/>
    <w:rsid w:val="00070C45"/>
    <w:rsid w:val="00070C4F"/>
    <w:rsid w:val="00070C9C"/>
    <w:rsid w:val="00070D35"/>
    <w:rsid w:val="00070DEC"/>
    <w:rsid w:val="00070E73"/>
    <w:rsid w:val="00070F52"/>
    <w:rsid w:val="00070F5F"/>
    <w:rsid w:val="00070F8C"/>
    <w:rsid w:val="0007101A"/>
    <w:rsid w:val="00071299"/>
    <w:rsid w:val="000712D5"/>
    <w:rsid w:val="000712DD"/>
    <w:rsid w:val="0007132F"/>
    <w:rsid w:val="0007134B"/>
    <w:rsid w:val="0007134F"/>
    <w:rsid w:val="000713A7"/>
    <w:rsid w:val="000713F8"/>
    <w:rsid w:val="000714B4"/>
    <w:rsid w:val="00071605"/>
    <w:rsid w:val="00071719"/>
    <w:rsid w:val="0007172B"/>
    <w:rsid w:val="000717DC"/>
    <w:rsid w:val="00071864"/>
    <w:rsid w:val="000718A6"/>
    <w:rsid w:val="000719B1"/>
    <w:rsid w:val="000719DF"/>
    <w:rsid w:val="00071A1E"/>
    <w:rsid w:val="00071A98"/>
    <w:rsid w:val="00071AC8"/>
    <w:rsid w:val="00071C8B"/>
    <w:rsid w:val="00071CB7"/>
    <w:rsid w:val="00071D82"/>
    <w:rsid w:val="00071DF5"/>
    <w:rsid w:val="00071E6C"/>
    <w:rsid w:val="00071E70"/>
    <w:rsid w:val="00071EAC"/>
    <w:rsid w:val="00071FB9"/>
    <w:rsid w:val="00071FD1"/>
    <w:rsid w:val="0007209E"/>
    <w:rsid w:val="00072167"/>
    <w:rsid w:val="00072282"/>
    <w:rsid w:val="000722BE"/>
    <w:rsid w:val="000722E9"/>
    <w:rsid w:val="00072309"/>
    <w:rsid w:val="00072333"/>
    <w:rsid w:val="0007242F"/>
    <w:rsid w:val="0007245B"/>
    <w:rsid w:val="000724CB"/>
    <w:rsid w:val="00072551"/>
    <w:rsid w:val="0007261E"/>
    <w:rsid w:val="00072633"/>
    <w:rsid w:val="00072639"/>
    <w:rsid w:val="000726B6"/>
    <w:rsid w:val="000726DE"/>
    <w:rsid w:val="000726EE"/>
    <w:rsid w:val="0007272C"/>
    <w:rsid w:val="000727CC"/>
    <w:rsid w:val="0007283D"/>
    <w:rsid w:val="000728B4"/>
    <w:rsid w:val="000728F3"/>
    <w:rsid w:val="00072ADF"/>
    <w:rsid w:val="00072D27"/>
    <w:rsid w:val="00072D52"/>
    <w:rsid w:val="00072E30"/>
    <w:rsid w:val="00072E41"/>
    <w:rsid w:val="00072E67"/>
    <w:rsid w:val="00072ED2"/>
    <w:rsid w:val="00073033"/>
    <w:rsid w:val="0007312E"/>
    <w:rsid w:val="000731AB"/>
    <w:rsid w:val="00073287"/>
    <w:rsid w:val="00073313"/>
    <w:rsid w:val="00073382"/>
    <w:rsid w:val="000733AF"/>
    <w:rsid w:val="000734D7"/>
    <w:rsid w:val="000735C4"/>
    <w:rsid w:val="0007362C"/>
    <w:rsid w:val="00073659"/>
    <w:rsid w:val="000736E9"/>
    <w:rsid w:val="0007374F"/>
    <w:rsid w:val="0007378D"/>
    <w:rsid w:val="0007388E"/>
    <w:rsid w:val="0007392C"/>
    <w:rsid w:val="00073937"/>
    <w:rsid w:val="000739E0"/>
    <w:rsid w:val="000739FE"/>
    <w:rsid w:val="00073A36"/>
    <w:rsid w:val="00073A46"/>
    <w:rsid w:val="00073AC5"/>
    <w:rsid w:val="00073B3B"/>
    <w:rsid w:val="00073B54"/>
    <w:rsid w:val="00073CF4"/>
    <w:rsid w:val="00073DC0"/>
    <w:rsid w:val="00073E75"/>
    <w:rsid w:val="00073EEA"/>
    <w:rsid w:val="00073F3C"/>
    <w:rsid w:val="0007407F"/>
    <w:rsid w:val="0007416F"/>
    <w:rsid w:val="00074227"/>
    <w:rsid w:val="00074244"/>
    <w:rsid w:val="00074368"/>
    <w:rsid w:val="00074384"/>
    <w:rsid w:val="000743ED"/>
    <w:rsid w:val="000743F3"/>
    <w:rsid w:val="00074443"/>
    <w:rsid w:val="00074473"/>
    <w:rsid w:val="000744F5"/>
    <w:rsid w:val="00074544"/>
    <w:rsid w:val="00074599"/>
    <w:rsid w:val="000745E6"/>
    <w:rsid w:val="000745EE"/>
    <w:rsid w:val="0007461E"/>
    <w:rsid w:val="000746A5"/>
    <w:rsid w:val="0007478B"/>
    <w:rsid w:val="00074819"/>
    <w:rsid w:val="00074AC6"/>
    <w:rsid w:val="00074B5B"/>
    <w:rsid w:val="00074B72"/>
    <w:rsid w:val="00074C05"/>
    <w:rsid w:val="00074C08"/>
    <w:rsid w:val="00074D53"/>
    <w:rsid w:val="00074D56"/>
    <w:rsid w:val="00074E48"/>
    <w:rsid w:val="00074E58"/>
    <w:rsid w:val="00074E5C"/>
    <w:rsid w:val="00074E8D"/>
    <w:rsid w:val="00074F20"/>
    <w:rsid w:val="00074F5E"/>
    <w:rsid w:val="00075026"/>
    <w:rsid w:val="00075124"/>
    <w:rsid w:val="00075125"/>
    <w:rsid w:val="0007512A"/>
    <w:rsid w:val="0007513C"/>
    <w:rsid w:val="00075169"/>
    <w:rsid w:val="00075218"/>
    <w:rsid w:val="0007523D"/>
    <w:rsid w:val="00075273"/>
    <w:rsid w:val="00075282"/>
    <w:rsid w:val="00075304"/>
    <w:rsid w:val="0007530D"/>
    <w:rsid w:val="000754F6"/>
    <w:rsid w:val="0007570B"/>
    <w:rsid w:val="000757F5"/>
    <w:rsid w:val="00075856"/>
    <w:rsid w:val="000758BA"/>
    <w:rsid w:val="00075A5D"/>
    <w:rsid w:val="00075A93"/>
    <w:rsid w:val="00075AD0"/>
    <w:rsid w:val="00075BA8"/>
    <w:rsid w:val="00075BB0"/>
    <w:rsid w:val="00075BE2"/>
    <w:rsid w:val="00075BF3"/>
    <w:rsid w:val="00075C73"/>
    <w:rsid w:val="00075CA3"/>
    <w:rsid w:val="00075D7A"/>
    <w:rsid w:val="00075D98"/>
    <w:rsid w:val="00075E04"/>
    <w:rsid w:val="00075F1D"/>
    <w:rsid w:val="00075FA9"/>
    <w:rsid w:val="00075FE0"/>
    <w:rsid w:val="00076014"/>
    <w:rsid w:val="0007607A"/>
    <w:rsid w:val="0007608D"/>
    <w:rsid w:val="000760BD"/>
    <w:rsid w:val="00076184"/>
    <w:rsid w:val="000761E7"/>
    <w:rsid w:val="0007625E"/>
    <w:rsid w:val="000762DD"/>
    <w:rsid w:val="000762FF"/>
    <w:rsid w:val="00076315"/>
    <w:rsid w:val="000763DC"/>
    <w:rsid w:val="00076412"/>
    <w:rsid w:val="000764A6"/>
    <w:rsid w:val="0007657C"/>
    <w:rsid w:val="00076717"/>
    <w:rsid w:val="0007671C"/>
    <w:rsid w:val="000767D1"/>
    <w:rsid w:val="000768CB"/>
    <w:rsid w:val="000769CE"/>
    <w:rsid w:val="00076A7B"/>
    <w:rsid w:val="00076ACA"/>
    <w:rsid w:val="00076AF4"/>
    <w:rsid w:val="00076BA6"/>
    <w:rsid w:val="00076BB1"/>
    <w:rsid w:val="00076BDA"/>
    <w:rsid w:val="00076CC4"/>
    <w:rsid w:val="00076CCA"/>
    <w:rsid w:val="00076D2F"/>
    <w:rsid w:val="00076DB4"/>
    <w:rsid w:val="00076E70"/>
    <w:rsid w:val="00076E9D"/>
    <w:rsid w:val="00076EE8"/>
    <w:rsid w:val="00076F1F"/>
    <w:rsid w:val="00076FD9"/>
    <w:rsid w:val="00077023"/>
    <w:rsid w:val="00077121"/>
    <w:rsid w:val="00077176"/>
    <w:rsid w:val="00077284"/>
    <w:rsid w:val="00077297"/>
    <w:rsid w:val="000773F8"/>
    <w:rsid w:val="0007741C"/>
    <w:rsid w:val="0007741F"/>
    <w:rsid w:val="00077462"/>
    <w:rsid w:val="000774AA"/>
    <w:rsid w:val="00077503"/>
    <w:rsid w:val="000775D2"/>
    <w:rsid w:val="00077731"/>
    <w:rsid w:val="0007773E"/>
    <w:rsid w:val="00077791"/>
    <w:rsid w:val="00077858"/>
    <w:rsid w:val="000778D9"/>
    <w:rsid w:val="00077911"/>
    <w:rsid w:val="0007791B"/>
    <w:rsid w:val="000779CF"/>
    <w:rsid w:val="00077A34"/>
    <w:rsid w:val="00077A50"/>
    <w:rsid w:val="00077AEA"/>
    <w:rsid w:val="00077B64"/>
    <w:rsid w:val="00077BE6"/>
    <w:rsid w:val="00077C94"/>
    <w:rsid w:val="00077D4E"/>
    <w:rsid w:val="00077EED"/>
    <w:rsid w:val="00077F21"/>
    <w:rsid w:val="00077FCA"/>
    <w:rsid w:val="00077FE5"/>
    <w:rsid w:val="00080041"/>
    <w:rsid w:val="00080142"/>
    <w:rsid w:val="0008039E"/>
    <w:rsid w:val="0008040C"/>
    <w:rsid w:val="00080475"/>
    <w:rsid w:val="000804BA"/>
    <w:rsid w:val="000804F3"/>
    <w:rsid w:val="00080512"/>
    <w:rsid w:val="00080594"/>
    <w:rsid w:val="000806F3"/>
    <w:rsid w:val="00080770"/>
    <w:rsid w:val="000807B7"/>
    <w:rsid w:val="000807FD"/>
    <w:rsid w:val="00080817"/>
    <w:rsid w:val="00080896"/>
    <w:rsid w:val="000809AC"/>
    <w:rsid w:val="00080B3C"/>
    <w:rsid w:val="00080B52"/>
    <w:rsid w:val="00080B90"/>
    <w:rsid w:val="00080BA1"/>
    <w:rsid w:val="00080C09"/>
    <w:rsid w:val="00080C4F"/>
    <w:rsid w:val="00080CEA"/>
    <w:rsid w:val="00080D7E"/>
    <w:rsid w:val="00080E1F"/>
    <w:rsid w:val="00080E37"/>
    <w:rsid w:val="00080E45"/>
    <w:rsid w:val="00080ED7"/>
    <w:rsid w:val="00080EE5"/>
    <w:rsid w:val="00080F30"/>
    <w:rsid w:val="00080F35"/>
    <w:rsid w:val="00080F53"/>
    <w:rsid w:val="00080FBF"/>
    <w:rsid w:val="0008101F"/>
    <w:rsid w:val="0008105E"/>
    <w:rsid w:val="000810F3"/>
    <w:rsid w:val="000810F8"/>
    <w:rsid w:val="00081109"/>
    <w:rsid w:val="0008110B"/>
    <w:rsid w:val="00081278"/>
    <w:rsid w:val="000812DD"/>
    <w:rsid w:val="000813EF"/>
    <w:rsid w:val="000814E7"/>
    <w:rsid w:val="000815C2"/>
    <w:rsid w:val="000816D0"/>
    <w:rsid w:val="000816F4"/>
    <w:rsid w:val="000817BC"/>
    <w:rsid w:val="0008181E"/>
    <w:rsid w:val="000818F4"/>
    <w:rsid w:val="00081925"/>
    <w:rsid w:val="0008194F"/>
    <w:rsid w:val="000819CA"/>
    <w:rsid w:val="00081A8F"/>
    <w:rsid w:val="00081AB2"/>
    <w:rsid w:val="00081AE3"/>
    <w:rsid w:val="00081AFD"/>
    <w:rsid w:val="00081AFE"/>
    <w:rsid w:val="00081BD5"/>
    <w:rsid w:val="00081BFB"/>
    <w:rsid w:val="00081E17"/>
    <w:rsid w:val="00081E99"/>
    <w:rsid w:val="00081F5A"/>
    <w:rsid w:val="00081FB6"/>
    <w:rsid w:val="000820C0"/>
    <w:rsid w:val="00082116"/>
    <w:rsid w:val="000821BB"/>
    <w:rsid w:val="000821DB"/>
    <w:rsid w:val="000822BB"/>
    <w:rsid w:val="0008241C"/>
    <w:rsid w:val="000825DD"/>
    <w:rsid w:val="0008265E"/>
    <w:rsid w:val="000826C8"/>
    <w:rsid w:val="00082818"/>
    <w:rsid w:val="0008283B"/>
    <w:rsid w:val="000828B7"/>
    <w:rsid w:val="00082947"/>
    <w:rsid w:val="0008295E"/>
    <w:rsid w:val="0008299E"/>
    <w:rsid w:val="00082AA7"/>
    <w:rsid w:val="00082AC4"/>
    <w:rsid w:val="00082AE6"/>
    <w:rsid w:val="00082AF0"/>
    <w:rsid w:val="00082B85"/>
    <w:rsid w:val="00082BA6"/>
    <w:rsid w:val="00082BC9"/>
    <w:rsid w:val="00082C07"/>
    <w:rsid w:val="00082CDD"/>
    <w:rsid w:val="00082DB7"/>
    <w:rsid w:val="00082E0E"/>
    <w:rsid w:val="00082F1B"/>
    <w:rsid w:val="00082FB7"/>
    <w:rsid w:val="00083032"/>
    <w:rsid w:val="000830DC"/>
    <w:rsid w:val="000830EC"/>
    <w:rsid w:val="000831CC"/>
    <w:rsid w:val="000831D0"/>
    <w:rsid w:val="000831D6"/>
    <w:rsid w:val="00083289"/>
    <w:rsid w:val="000832CE"/>
    <w:rsid w:val="00083313"/>
    <w:rsid w:val="00083336"/>
    <w:rsid w:val="0008341C"/>
    <w:rsid w:val="0008341D"/>
    <w:rsid w:val="0008369E"/>
    <w:rsid w:val="000836DA"/>
    <w:rsid w:val="000837B6"/>
    <w:rsid w:val="00083852"/>
    <w:rsid w:val="00083897"/>
    <w:rsid w:val="00083930"/>
    <w:rsid w:val="000839CA"/>
    <w:rsid w:val="00083A49"/>
    <w:rsid w:val="00083A9C"/>
    <w:rsid w:val="00083AF2"/>
    <w:rsid w:val="00083CEB"/>
    <w:rsid w:val="00083D14"/>
    <w:rsid w:val="00083ED6"/>
    <w:rsid w:val="00083F0C"/>
    <w:rsid w:val="00083F13"/>
    <w:rsid w:val="00083FA6"/>
    <w:rsid w:val="00083FE3"/>
    <w:rsid w:val="00084015"/>
    <w:rsid w:val="0008404E"/>
    <w:rsid w:val="0008408E"/>
    <w:rsid w:val="00084280"/>
    <w:rsid w:val="000842AE"/>
    <w:rsid w:val="0008439E"/>
    <w:rsid w:val="000843A6"/>
    <w:rsid w:val="0008444E"/>
    <w:rsid w:val="0008447F"/>
    <w:rsid w:val="0008452B"/>
    <w:rsid w:val="000846C0"/>
    <w:rsid w:val="00084721"/>
    <w:rsid w:val="00084786"/>
    <w:rsid w:val="0008479B"/>
    <w:rsid w:val="0008480D"/>
    <w:rsid w:val="00084869"/>
    <w:rsid w:val="0008491D"/>
    <w:rsid w:val="00084920"/>
    <w:rsid w:val="00084932"/>
    <w:rsid w:val="00084A14"/>
    <w:rsid w:val="00084A5A"/>
    <w:rsid w:val="00084AA2"/>
    <w:rsid w:val="00084C34"/>
    <w:rsid w:val="00084C41"/>
    <w:rsid w:val="00084CB7"/>
    <w:rsid w:val="00084D6F"/>
    <w:rsid w:val="00084DC8"/>
    <w:rsid w:val="00084E27"/>
    <w:rsid w:val="00084F08"/>
    <w:rsid w:val="00084F68"/>
    <w:rsid w:val="00084FC6"/>
    <w:rsid w:val="0008500A"/>
    <w:rsid w:val="00085032"/>
    <w:rsid w:val="00085042"/>
    <w:rsid w:val="000850B1"/>
    <w:rsid w:val="000850BC"/>
    <w:rsid w:val="00085197"/>
    <w:rsid w:val="00085199"/>
    <w:rsid w:val="000851D9"/>
    <w:rsid w:val="00085220"/>
    <w:rsid w:val="00085276"/>
    <w:rsid w:val="000853B8"/>
    <w:rsid w:val="0008540A"/>
    <w:rsid w:val="00085433"/>
    <w:rsid w:val="00085486"/>
    <w:rsid w:val="000854A9"/>
    <w:rsid w:val="00085531"/>
    <w:rsid w:val="00085577"/>
    <w:rsid w:val="0008558E"/>
    <w:rsid w:val="00085738"/>
    <w:rsid w:val="000857F9"/>
    <w:rsid w:val="000858C2"/>
    <w:rsid w:val="000858CF"/>
    <w:rsid w:val="0008599B"/>
    <w:rsid w:val="00085A0F"/>
    <w:rsid w:val="00085A36"/>
    <w:rsid w:val="00085A46"/>
    <w:rsid w:val="00085AC0"/>
    <w:rsid w:val="00085BC8"/>
    <w:rsid w:val="00085C36"/>
    <w:rsid w:val="00085C9D"/>
    <w:rsid w:val="00085D97"/>
    <w:rsid w:val="00085DB1"/>
    <w:rsid w:val="00085E84"/>
    <w:rsid w:val="00085EDD"/>
    <w:rsid w:val="00085EEA"/>
    <w:rsid w:val="00085F28"/>
    <w:rsid w:val="0008603F"/>
    <w:rsid w:val="00086130"/>
    <w:rsid w:val="000861B9"/>
    <w:rsid w:val="000861DF"/>
    <w:rsid w:val="000862CC"/>
    <w:rsid w:val="00086348"/>
    <w:rsid w:val="000863D4"/>
    <w:rsid w:val="000864EE"/>
    <w:rsid w:val="00086566"/>
    <w:rsid w:val="000865DC"/>
    <w:rsid w:val="000865F2"/>
    <w:rsid w:val="0008661B"/>
    <w:rsid w:val="000867C1"/>
    <w:rsid w:val="000867E7"/>
    <w:rsid w:val="00086832"/>
    <w:rsid w:val="00086850"/>
    <w:rsid w:val="0008689E"/>
    <w:rsid w:val="0008689F"/>
    <w:rsid w:val="00086952"/>
    <w:rsid w:val="0008698E"/>
    <w:rsid w:val="0008699D"/>
    <w:rsid w:val="00086A52"/>
    <w:rsid w:val="00086AAE"/>
    <w:rsid w:val="00086B23"/>
    <w:rsid w:val="00086C24"/>
    <w:rsid w:val="00086C60"/>
    <w:rsid w:val="00086DD2"/>
    <w:rsid w:val="00086E38"/>
    <w:rsid w:val="00086E9F"/>
    <w:rsid w:val="00086EAC"/>
    <w:rsid w:val="00086EFD"/>
    <w:rsid w:val="00086F2E"/>
    <w:rsid w:val="00086F4E"/>
    <w:rsid w:val="00086FE4"/>
    <w:rsid w:val="0008702B"/>
    <w:rsid w:val="0008708A"/>
    <w:rsid w:val="00087147"/>
    <w:rsid w:val="0008715D"/>
    <w:rsid w:val="0008716E"/>
    <w:rsid w:val="000871E5"/>
    <w:rsid w:val="00087204"/>
    <w:rsid w:val="00087249"/>
    <w:rsid w:val="000872CD"/>
    <w:rsid w:val="0008736B"/>
    <w:rsid w:val="0008736E"/>
    <w:rsid w:val="00087389"/>
    <w:rsid w:val="000873DF"/>
    <w:rsid w:val="00087415"/>
    <w:rsid w:val="00087429"/>
    <w:rsid w:val="0008755F"/>
    <w:rsid w:val="00087579"/>
    <w:rsid w:val="0008757D"/>
    <w:rsid w:val="000875C3"/>
    <w:rsid w:val="0008768C"/>
    <w:rsid w:val="000876D2"/>
    <w:rsid w:val="000876EB"/>
    <w:rsid w:val="0008771B"/>
    <w:rsid w:val="00087798"/>
    <w:rsid w:val="000877D1"/>
    <w:rsid w:val="00087859"/>
    <w:rsid w:val="0008792C"/>
    <w:rsid w:val="000879FC"/>
    <w:rsid w:val="00087A36"/>
    <w:rsid w:val="00087B85"/>
    <w:rsid w:val="00087BF2"/>
    <w:rsid w:val="00087C35"/>
    <w:rsid w:val="00087C9B"/>
    <w:rsid w:val="00087CAE"/>
    <w:rsid w:val="00087D77"/>
    <w:rsid w:val="00087EC1"/>
    <w:rsid w:val="000900D8"/>
    <w:rsid w:val="000901C8"/>
    <w:rsid w:val="0009022E"/>
    <w:rsid w:val="00090235"/>
    <w:rsid w:val="000902D1"/>
    <w:rsid w:val="0009037B"/>
    <w:rsid w:val="00090419"/>
    <w:rsid w:val="00090462"/>
    <w:rsid w:val="0009046B"/>
    <w:rsid w:val="000904A6"/>
    <w:rsid w:val="000904BD"/>
    <w:rsid w:val="000904DD"/>
    <w:rsid w:val="0009051A"/>
    <w:rsid w:val="00090555"/>
    <w:rsid w:val="0009058C"/>
    <w:rsid w:val="0009064F"/>
    <w:rsid w:val="0009067E"/>
    <w:rsid w:val="000907DF"/>
    <w:rsid w:val="00090836"/>
    <w:rsid w:val="0009087A"/>
    <w:rsid w:val="00090906"/>
    <w:rsid w:val="00090998"/>
    <w:rsid w:val="000909B6"/>
    <w:rsid w:val="000909BC"/>
    <w:rsid w:val="000909E0"/>
    <w:rsid w:val="00090BAA"/>
    <w:rsid w:val="00090BE7"/>
    <w:rsid w:val="00090C14"/>
    <w:rsid w:val="00090D2E"/>
    <w:rsid w:val="00090DFF"/>
    <w:rsid w:val="00090E0F"/>
    <w:rsid w:val="00090EA7"/>
    <w:rsid w:val="00090EAE"/>
    <w:rsid w:val="00090EDC"/>
    <w:rsid w:val="00090F13"/>
    <w:rsid w:val="00091065"/>
    <w:rsid w:val="0009108B"/>
    <w:rsid w:val="00091182"/>
    <w:rsid w:val="0009119D"/>
    <w:rsid w:val="0009127D"/>
    <w:rsid w:val="000912C0"/>
    <w:rsid w:val="000912E3"/>
    <w:rsid w:val="00091393"/>
    <w:rsid w:val="000913AE"/>
    <w:rsid w:val="000913E7"/>
    <w:rsid w:val="00091432"/>
    <w:rsid w:val="00091584"/>
    <w:rsid w:val="000915BA"/>
    <w:rsid w:val="0009176B"/>
    <w:rsid w:val="000917AE"/>
    <w:rsid w:val="000917F2"/>
    <w:rsid w:val="00091887"/>
    <w:rsid w:val="00091938"/>
    <w:rsid w:val="0009195E"/>
    <w:rsid w:val="00091962"/>
    <w:rsid w:val="000919E0"/>
    <w:rsid w:val="000919FB"/>
    <w:rsid w:val="00091A00"/>
    <w:rsid w:val="00091A02"/>
    <w:rsid w:val="00091AC8"/>
    <w:rsid w:val="00091AEF"/>
    <w:rsid w:val="00091B16"/>
    <w:rsid w:val="00091B58"/>
    <w:rsid w:val="00091B6F"/>
    <w:rsid w:val="00091BF2"/>
    <w:rsid w:val="00091CAA"/>
    <w:rsid w:val="00091D9A"/>
    <w:rsid w:val="00091E36"/>
    <w:rsid w:val="00091F71"/>
    <w:rsid w:val="00092154"/>
    <w:rsid w:val="0009215C"/>
    <w:rsid w:val="000921A2"/>
    <w:rsid w:val="000921FF"/>
    <w:rsid w:val="00092230"/>
    <w:rsid w:val="0009235C"/>
    <w:rsid w:val="000923BB"/>
    <w:rsid w:val="00092408"/>
    <w:rsid w:val="0009247A"/>
    <w:rsid w:val="000924D6"/>
    <w:rsid w:val="0009260C"/>
    <w:rsid w:val="0009266A"/>
    <w:rsid w:val="0009267C"/>
    <w:rsid w:val="00092815"/>
    <w:rsid w:val="00092A11"/>
    <w:rsid w:val="00092A91"/>
    <w:rsid w:val="00092B25"/>
    <w:rsid w:val="00092BA5"/>
    <w:rsid w:val="00092BAE"/>
    <w:rsid w:val="00092C8D"/>
    <w:rsid w:val="00092CE7"/>
    <w:rsid w:val="00092D49"/>
    <w:rsid w:val="00092D68"/>
    <w:rsid w:val="00092E4E"/>
    <w:rsid w:val="00092ED3"/>
    <w:rsid w:val="00092FCE"/>
    <w:rsid w:val="000931A3"/>
    <w:rsid w:val="00093202"/>
    <w:rsid w:val="000932B7"/>
    <w:rsid w:val="00093374"/>
    <w:rsid w:val="00093375"/>
    <w:rsid w:val="000933F7"/>
    <w:rsid w:val="000934CF"/>
    <w:rsid w:val="000934D1"/>
    <w:rsid w:val="000934FB"/>
    <w:rsid w:val="0009359E"/>
    <w:rsid w:val="000935A5"/>
    <w:rsid w:val="00093704"/>
    <w:rsid w:val="000937E5"/>
    <w:rsid w:val="00093879"/>
    <w:rsid w:val="000938AC"/>
    <w:rsid w:val="0009392B"/>
    <w:rsid w:val="0009397F"/>
    <w:rsid w:val="00093A7A"/>
    <w:rsid w:val="00093CD1"/>
    <w:rsid w:val="00093D4A"/>
    <w:rsid w:val="00093D62"/>
    <w:rsid w:val="00093DC2"/>
    <w:rsid w:val="00093DF1"/>
    <w:rsid w:val="00093E14"/>
    <w:rsid w:val="00093E47"/>
    <w:rsid w:val="00093F87"/>
    <w:rsid w:val="00093FEF"/>
    <w:rsid w:val="0009401D"/>
    <w:rsid w:val="00094025"/>
    <w:rsid w:val="0009411D"/>
    <w:rsid w:val="00094174"/>
    <w:rsid w:val="000941E6"/>
    <w:rsid w:val="000941FC"/>
    <w:rsid w:val="00094219"/>
    <w:rsid w:val="0009428A"/>
    <w:rsid w:val="00094347"/>
    <w:rsid w:val="0009434D"/>
    <w:rsid w:val="00094365"/>
    <w:rsid w:val="0009442A"/>
    <w:rsid w:val="00094447"/>
    <w:rsid w:val="000944D3"/>
    <w:rsid w:val="00094523"/>
    <w:rsid w:val="000945AC"/>
    <w:rsid w:val="000945AD"/>
    <w:rsid w:val="000946C7"/>
    <w:rsid w:val="0009472C"/>
    <w:rsid w:val="00094756"/>
    <w:rsid w:val="00094790"/>
    <w:rsid w:val="000947AB"/>
    <w:rsid w:val="0009481C"/>
    <w:rsid w:val="00094837"/>
    <w:rsid w:val="000948BF"/>
    <w:rsid w:val="000948E7"/>
    <w:rsid w:val="0009494E"/>
    <w:rsid w:val="00094A21"/>
    <w:rsid w:val="00094A83"/>
    <w:rsid w:val="00094A8E"/>
    <w:rsid w:val="00094B06"/>
    <w:rsid w:val="00094B20"/>
    <w:rsid w:val="00094B2E"/>
    <w:rsid w:val="00094B4E"/>
    <w:rsid w:val="00094C65"/>
    <w:rsid w:val="00094CCD"/>
    <w:rsid w:val="00094D1B"/>
    <w:rsid w:val="00094D74"/>
    <w:rsid w:val="00094E68"/>
    <w:rsid w:val="0009505C"/>
    <w:rsid w:val="0009518D"/>
    <w:rsid w:val="000953D6"/>
    <w:rsid w:val="000954DA"/>
    <w:rsid w:val="000954FA"/>
    <w:rsid w:val="00095513"/>
    <w:rsid w:val="0009553D"/>
    <w:rsid w:val="00095681"/>
    <w:rsid w:val="000956F4"/>
    <w:rsid w:val="00095854"/>
    <w:rsid w:val="000958AC"/>
    <w:rsid w:val="00095923"/>
    <w:rsid w:val="00095960"/>
    <w:rsid w:val="00095A29"/>
    <w:rsid w:val="00095AEC"/>
    <w:rsid w:val="00095B2B"/>
    <w:rsid w:val="00095D9E"/>
    <w:rsid w:val="00095DFE"/>
    <w:rsid w:val="00095E0F"/>
    <w:rsid w:val="00095E2B"/>
    <w:rsid w:val="00095EB4"/>
    <w:rsid w:val="00095EC0"/>
    <w:rsid w:val="00095ECB"/>
    <w:rsid w:val="00095F27"/>
    <w:rsid w:val="00095FDB"/>
    <w:rsid w:val="00096023"/>
    <w:rsid w:val="000961CA"/>
    <w:rsid w:val="00096228"/>
    <w:rsid w:val="00096263"/>
    <w:rsid w:val="00096300"/>
    <w:rsid w:val="000963A7"/>
    <w:rsid w:val="00096450"/>
    <w:rsid w:val="00096454"/>
    <w:rsid w:val="00096467"/>
    <w:rsid w:val="00096478"/>
    <w:rsid w:val="0009657C"/>
    <w:rsid w:val="000965A1"/>
    <w:rsid w:val="000965A2"/>
    <w:rsid w:val="000965E4"/>
    <w:rsid w:val="000965F6"/>
    <w:rsid w:val="00096603"/>
    <w:rsid w:val="00096627"/>
    <w:rsid w:val="000966C5"/>
    <w:rsid w:val="00096755"/>
    <w:rsid w:val="000967A2"/>
    <w:rsid w:val="000967DB"/>
    <w:rsid w:val="000968E6"/>
    <w:rsid w:val="000969AF"/>
    <w:rsid w:val="000969EF"/>
    <w:rsid w:val="00096A5C"/>
    <w:rsid w:val="00096C59"/>
    <w:rsid w:val="00096D26"/>
    <w:rsid w:val="00096E20"/>
    <w:rsid w:val="00096E56"/>
    <w:rsid w:val="00096F41"/>
    <w:rsid w:val="00096FBA"/>
    <w:rsid w:val="00096FC4"/>
    <w:rsid w:val="00096FD2"/>
    <w:rsid w:val="00097004"/>
    <w:rsid w:val="00097067"/>
    <w:rsid w:val="000970A6"/>
    <w:rsid w:val="00097100"/>
    <w:rsid w:val="00097120"/>
    <w:rsid w:val="00097198"/>
    <w:rsid w:val="00097249"/>
    <w:rsid w:val="0009727C"/>
    <w:rsid w:val="00097306"/>
    <w:rsid w:val="0009734A"/>
    <w:rsid w:val="00097357"/>
    <w:rsid w:val="0009751D"/>
    <w:rsid w:val="0009763B"/>
    <w:rsid w:val="0009764D"/>
    <w:rsid w:val="000977A6"/>
    <w:rsid w:val="000977B6"/>
    <w:rsid w:val="00097829"/>
    <w:rsid w:val="00097894"/>
    <w:rsid w:val="000978D4"/>
    <w:rsid w:val="000978F7"/>
    <w:rsid w:val="000979B0"/>
    <w:rsid w:val="00097A4A"/>
    <w:rsid w:val="00097B55"/>
    <w:rsid w:val="00097BC3"/>
    <w:rsid w:val="00097C9B"/>
    <w:rsid w:val="00097CB8"/>
    <w:rsid w:val="00097D75"/>
    <w:rsid w:val="00097F04"/>
    <w:rsid w:val="00097F20"/>
    <w:rsid w:val="00097F85"/>
    <w:rsid w:val="000A00E9"/>
    <w:rsid w:val="000A0115"/>
    <w:rsid w:val="000A01F7"/>
    <w:rsid w:val="000A0282"/>
    <w:rsid w:val="000A0293"/>
    <w:rsid w:val="000A0338"/>
    <w:rsid w:val="000A03C9"/>
    <w:rsid w:val="000A03CD"/>
    <w:rsid w:val="000A0431"/>
    <w:rsid w:val="000A0494"/>
    <w:rsid w:val="000A04D9"/>
    <w:rsid w:val="000A0529"/>
    <w:rsid w:val="000A05AB"/>
    <w:rsid w:val="000A061D"/>
    <w:rsid w:val="000A063F"/>
    <w:rsid w:val="000A065E"/>
    <w:rsid w:val="000A0770"/>
    <w:rsid w:val="000A078A"/>
    <w:rsid w:val="000A07A8"/>
    <w:rsid w:val="000A07BD"/>
    <w:rsid w:val="000A0859"/>
    <w:rsid w:val="000A08EF"/>
    <w:rsid w:val="000A09E0"/>
    <w:rsid w:val="000A09FE"/>
    <w:rsid w:val="000A0A2F"/>
    <w:rsid w:val="000A0A52"/>
    <w:rsid w:val="000A0A9B"/>
    <w:rsid w:val="000A0AFB"/>
    <w:rsid w:val="000A0B5F"/>
    <w:rsid w:val="000A0B94"/>
    <w:rsid w:val="000A0BB7"/>
    <w:rsid w:val="000A0C32"/>
    <w:rsid w:val="000A0C66"/>
    <w:rsid w:val="000A0D22"/>
    <w:rsid w:val="000A0EF4"/>
    <w:rsid w:val="000A0F01"/>
    <w:rsid w:val="000A0F08"/>
    <w:rsid w:val="000A0F2B"/>
    <w:rsid w:val="000A0F3B"/>
    <w:rsid w:val="000A0F94"/>
    <w:rsid w:val="000A0FBD"/>
    <w:rsid w:val="000A0FC7"/>
    <w:rsid w:val="000A10AC"/>
    <w:rsid w:val="000A10C8"/>
    <w:rsid w:val="000A11EA"/>
    <w:rsid w:val="000A1206"/>
    <w:rsid w:val="000A1288"/>
    <w:rsid w:val="000A1305"/>
    <w:rsid w:val="000A131E"/>
    <w:rsid w:val="000A133A"/>
    <w:rsid w:val="000A1352"/>
    <w:rsid w:val="000A135D"/>
    <w:rsid w:val="000A13D0"/>
    <w:rsid w:val="000A1497"/>
    <w:rsid w:val="000A14EF"/>
    <w:rsid w:val="000A1574"/>
    <w:rsid w:val="000A1584"/>
    <w:rsid w:val="000A1593"/>
    <w:rsid w:val="000A159C"/>
    <w:rsid w:val="000A1641"/>
    <w:rsid w:val="000A1674"/>
    <w:rsid w:val="000A1830"/>
    <w:rsid w:val="000A183C"/>
    <w:rsid w:val="000A195E"/>
    <w:rsid w:val="000A1AD1"/>
    <w:rsid w:val="000A1AEA"/>
    <w:rsid w:val="000A1AFB"/>
    <w:rsid w:val="000A1E17"/>
    <w:rsid w:val="000A1EB9"/>
    <w:rsid w:val="000A1EF4"/>
    <w:rsid w:val="000A1FB5"/>
    <w:rsid w:val="000A2022"/>
    <w:rsid w:val="000A208F"/>
    <w:rsid w:val="000A21F3"/>
    <w:rsid w:val="000A2258"/>
    <w:rsid w:val="000A226C"/>
    <w:rsid w:val="000A229E"/>
    <w:rsid w:val="000A22DB"/>
    <w:rsid w:val="000A23D3"/>
    <w:rsid w:val="000A24F0"/>
    <w:rsid w:val="000A255A"/>
    <w:rsid w:val="000A2560"/>
    <w:rsid w:val="000A2638"/>
    <w:rsid w:val="000A2670"/>
    <w:rsid w:val="000A26A7"/>
    <w:rsid w:val="000A274B"/>
    <w:rsid w:val="000A2777"/>
    <w:rsid w:val="000A278E"/>
    <w:rsid w:val="000A28B2"/>
    <w:rsid w:val="000A2A6B"/>
    <w:rsid w:val="000A2A84"/>
    <w:rsid w:val="000A2B02"/>
    <w:rsid w:val="000A2B3D"/>
    <w:rsid w:val="000A2B6A"/>
    <w:rsid w:val="000A2BA6"/>
    <w:rsid w:val="000A2CB4"/>
    <w:rsid w:val="000A2D25"/>
    <w:rsid w:val="000A2D34"/>
    <w:rsid w:val="000A2DB7"/>
    <w:rsid w:val="000A2E04"/>
    <w:rsid w:val="000A2E1B"/>
    <w:rsid w:val="000A2E42"/>
    <w:rsid w:val="000A2EA5"/>
    <w:rsid w:val="000A2F2B"/>
    <w:rsid w:val="000A2F31"/>
    <w:rsid w:val="000A2FF8"/>
    <w:rsid w:val="000A2FFA"/>
    <w:rsid w:val="000A30A7"/>
    <w:rsid w:val="000A30C1"/>
    <w:rsid w:val="000A30EC"/>
    <w:rsid w:val="000A310C"/>
    <w:rsid w:val="000A311A"/>
    <w:rsid w:val="000A3142"/>
    <w:rsid w:val="000A31FB"/>
    <w:rsid w:val="000A32B9"/>
    <w:rsid w:val="000A33DC"/>
    <w:rsid w:val="000A35AA"/>
    <w:rsid w:val="000A3659"/>
    <w:rsid w:val="000A3675"/>
    <w:rsid w:val="000A36C0"/>
    <w:rsid w:val="000A3739"/>
    <w:rsid w:val="000A373C"/>
    <w:rsid w:val="000A375C"/>
    <w:rsid w:val="000A3834"/>
    <w:rsid w:val="000A3868"/>
    <w:rsid w:val="000A3A8C"/>
    <w:rsid w:val="000A3AE4"/>
    <w:rsid w:val="000A3B3D"/>
    <w:rsid w:val="000A3B7D"/>
    <w:rsid w:val="000A3BDE"/>
    <w:rsid w:val="000A3BE0"/>
    <w:rsid w:val="000A3CC2"/>
    <w:rsid w:val="000A3CCA"/>
    <w:rsid w:val="000A3CFA"/>
    <w:rsid w:val="000A3DC1"/>
    <w:rsid w:val="000A3E69"/>
    <w:rsid w:val="000A3E70"/>
    <w:rsid w:val="000A3EBF"/>
    <w:rsid w:val="000A4043"/>
    <w:rsid w:val="000A418B"/>
    <w:rsid w:val="000A41DE"/>
    <w:rsid w:val="000A4232"/>
    <w:rsid w:val="000A4245"/>
    <w:rsid w:val="000A42CA"/>
    <w:rsid w:val="000A42D0"/>
    <w:rsid w:val="000A42F2"/>
    <w:rsid w:val="000A436A"/>
    <w:rsid w:val="000A438E"/>
    <w:rsid w:val="000A43EA"/>
    <w:rsid w:val="000A44D8"/>
    <w:rsid w:val="000A44DF"/>
    <w:rsid w:val="000A44F5"/>
    <w:rsid w:val="000A453C"/>
    <w:rsid w:val="000A4583"/>
    <w:rsid w:val="000A4638"/>
    <w:rsid w:val="000A467F"/>
    <w:rsid w:val="000A4686"/>
    <w:rsid w:val="000A46D3"/>
    <w:rsid w:val="000A476F"/>
    <w:rsid w:val="000A4875"/>
    <w:rsid w:val="000A4BB9"/>
    <w:rsid w:val="000A4C01"/>
    <w:rsid w:val="000A4D92"/>
    <w:rsid w:val="000A4E2E"/>
    <w:rsid w:val="000A4EBD"/>
    <w:rsid w:val="000A4ECE"/>
    <w:rsid w:val="000A4F40"/>
    <w:rsid w:val="000A4F4E"/>
    <w:rsid w:val="000A4FB6"/>
    <w:rsid w:val="000A4FBA"/>
    <w:rsid w:val="000A4FF1"/>
    <w:rsid w:val="000A50C1"/>
    <w:rsid w:val="000A5160"/>
    <w:rsid w:val="000A518E"/>
    <w:rsid w:val="000A519A"/>
    <w:rsid w:val="000A51B8"/>
    <w:rsid w:val="000A51CD"/>
    <w:rsid w:val="000A522D"/>
    <w:rsid w:val="000A52AF"/>
    <w:rsid w:val="000A52C4"/>
    <w:rsid w:val="000A52CE"/>
    <w:rsid w:val="000A534A"/>
    <w:rsid w:val="000A5395"/>
    <w:rsid w:val="000A53B4"/>
    <w:rsid w:val="000A54D0"/>
    <w:rsid w:val="000A54EF"/>
    <w:rsid w:val="000A54F5"/>
    <w:rsid w:val="000A55E8"/>
    <w:rsid w:val="000A56BC"/>
    <w:rsid w:val="000A56D8"/>
    <w:rsid w:val="000A58BE"/>
    <w:rsid w:val="000A58FD"/>
    <w:rsid w:val="000A59D4"/>
    <w:rsid w:val="000A5A5B"/>
    <w:rsid w:val="000A5A73"/>
    <w:rsid w:val="000A5A98"/>
    <w:rsid w:val="000A5C4A"/>
    <w:rsid w:val="000A5CCA"/>
    <w:rsid w:val="000A5D05"/>
    <w:rsid w:val="000A5DC4"/>
    <w:rsid w:val="000A5E09"/>
    <w:rsid w:val="000A5E0E"/>
    <w:rsid w:val="000A5E54"/>
    <w:rsid w:val="000A5E5F"/>
    <w:rsid w:val="000A5EDA"/>
    <w:rsid w:val="000A5F11"/>
    <w:rsid w:val="000A5F6C"/>
    <w:rsid w:val="000A5FFB"/>
    <w:rsid w:val="000A6027"/>
    <w:rsid w:val="000A602E"/>
    <w:rsid w:val="000A6033"/>
    <w:rsid w:val="000A606B"/>
    <w:rsid w:val="000A60AF"/>
    <w:rsid w:val="000A60D4"/>
    <w:rsid w:val="000A6154"/>
    <w:rsid w:val="000A6171"/>
    <w:rsid w:val="000A617D"/>
    <w:rsid w:val="000A6193"/>
    <w:rsid w:val="000A61AF"/>
    <w:rsid w:val="000A61D5"/>
    <w:rsid w:val="000A6207"/>
    <w:rsid w:val="000A6369"/>
    <w:rsid w:val="000A640E"/>
    <w:rsid w:val="000A64F0"/>
    <w:rsid w:val="000A6500"/>
    <w:rsid w:val="000A6573"/>
    <w:rsid w:val="000A65DA"/>
    <w:rsid w:val="000A6603"/>
    <w:rsid w:val="000A6606"/>
    <w:rsid w:val="000A6641"/>
    <w:rsid w:val="000A66A2"/>
    <w:rsid w:val="000A66A3"/>
    <w:rsid w:val="000A6739"/>
    <w:rsid w:val="000A676D"/>
    <w:rsid w:val="000A67A7"/>
    <w:rsid w:val="000A67D2"/>
    <w:rsid w:val="000A68AF"/>
    <w:rsid w:val="000A69B7"/>
    <w:rsid w:val="000A69C8"/>
    <w:rsid w:val="000A69CA"/>
    <w:rsid w:val="000A69CB"/>
    <w:rsid w:val="000A6AB1"/>
    <w:rsid w:val="000A6AF3"/>
    <w:rsid w:val="000A6B24"/>
    <w:rsid w:val="000A6B9B"/>
    <w:rsid w:val="000A6BB9"/>
    <w:rsid w:val="000A6BEB"/>
    <w:rsid w:val="000A6C50"/>
    <w:rsid w:val="000A6CB5"/>
    <w:rsid w:val="000A6CFB"/>
    <w:rsid w:val="000A6CFE"/>
    <w:rsid w:val="000A6D20"/>
    <w:rsid w:val="000A6D61"/>
    <w:rsid w:val="000A6DE2"/>
    <w:rsid w:val="000A6F06"/>
    <w:rsid w:val="000A6F5F"/>
    <w:rsid w:val="000A714E"/>
    <w:rsid w:val="000A71CD"/>
    <w:rsid w:val="000A71E9"/>
    <w:rsid w:val="000A7372"/>
    <w:rsid w:val="000A738A"/>
    <w:rsid w:val="000A739F"/>
    <w:rsid w:val="000A74A2"/>
    <w:rsid w:val="000A7620"/>
    <w:rsid w:val="000A768E"/>
    <w:rsid w:val="000A772F"/>
    <w:rsid w:val="000A7730"/>
    <w:rsid w:val="000A77B4"/>
    <w:rsid w:val="000A77E5"/>
    <w:rsid w:val="000A7845"/>
    <w:rsid w:val="000A7A41"/>
    <w:rsid w:val="000A7B63"/>
    <w:rsid w:val="000A7BF9"/>
    <w:rsid w:val="000A7D08"/>
    <w:rsid w:val="000A7D5F"/>
    <w:rsid w:val="000A7D85"/>
    <w:rsid w:val="000A7E90"/>
    <w:rsid w:val="000B0044"/>
    <w:rsid w:val="000B0072"/>
    <w:rsid w:val="000B0077"/>
    <w:rsid w:val="000B00A2"/>
    <w:rsid w:val="000B0276"/>
    <w:rsid w:val="000B02F1"/>
    <w:rsid w:val="000B0337"/>
    <w:rsid w:val="000B049D"/>
    <w:rsid w:val="000B0586"/>
    <w:rsid w:val="000B0608"/>
    <w:rsid w:val="000B0672"/>
    <w:rsid w:val="000B069F"/>
    <w:rsid w:val="000B06A3"/>
    <w:rsid w:val="000B0776"/>
    <w:rsid w:val="000B0786"/>
    <w:rsid w:val="000B08CF"/>
    <w:rsid w:val="000B08E8"/>
    <w:rsid w:val="000B0A01"/>
    <w:rsid w:val="000B0B15"/>
    <w:rsid w:val="000B0D42"/>
    <w:rsid w:val="000B0DF7"/>
    <w:rsid w:val="000B0E79"/>
    <w:rsid w:val="000B0E81"/>
    <w:rsid w:val="000B1038"/>
    <w:rsid w:val="000B10BE"/>
    <w:rsid w:val="000B11F1"/>
    <w:rsid w:val="000B1206"/>
    <w:rsid w:val="000B123C"/>
    <w:rsid w:val="000B12CB"/>
    <w:rsid w:val="000B1307"/>
    <w:rsid w:val="000B1413"/>
    <w:rsid w:val="000B14A9"/>
    <w:rsid w:val="000B1559"/>
    <w:rsid w:val="000B15AD"/>
    <w:rsid w:val="000B15E5"/>
    <w:rsid w:val="000B1621"/>
    <w:rsid w:val="000B17A5"/>
    <w:rsid w:val="000B17B1"/>
    <w:rsid w:val="000B17D2"/>
    <w:rsid w:val="000B18B6"/>
    <w:rsid w:val="000B18E5"/>
    <w:rsid w:val="000B193A"/>
    <w:rsid w:val="000B199A"/>
    <w:rsid w:val="000B1A6C"/>
    <w:rsid w:val="000B1A8E"/>
    <w:rsid w:val="000B1AE2"/>
    <w:rsid w:val="000B1C22"/>
    <w:rsid w:val="000B1C8B"/>
    <w:rsid w:val="000B1CA2"/>
    <w:rsid w:val="000B1CF1"/>
    <w:rsid w:val="000B1DC1"/>
    <w:rsid w:val="000B1E57"/>
    <w:rsid w:val="000B1E8F"/>
    <w:rsid w:val="000B1EAF"/>
    <w:rsid w:val="000B1EE9"/>
    <w:rsid w:val="000B1F7E"/>
    <w:rsid w:val="000B2058"/>
    <w:rsid w:val="000B205B"/>
    <w:rsid w:val="000B206E"/>
    <w:rsid w:val="000B2091"/>
    <w:rsid w:val="000B20AD"/>
    <w:rsid w:val="000B213E"/>
    <w:rsid w:val="000B2147"/>
    <w:rsid w:val="000B21CC"/>
    <w:rsid w:val="000B21E8"/>
    <w:rsid w:val="000B21F8"/>
    <w:rsid w:val="000B2231"/>
    <w:rsid w:val="000B2281"/>
    <w:rsid w:val="000B22E1"/>
    <w:rsid w:val="000B241A"/>
    <w:rsid w:val="000B24CB"/>
    <w:rsid w:val="000B250A"/>
    <w:rsid w:val="000B25A5"/>
    <w:rsid w:val="000B25BE"/>
    <w:rsid w:val="000B2731"/>
    <w:rsid w:val="000B277E"/>
    <w:rsid w:val="000B27A1"/>
    <w:rsid w:val="000B27DB"/>
    <w:rsid w:val="000B27E4"/>
    <w:rsid w:val="000B2815"/>
    <w:rsid w:val="000B2883"/>
    <w:rsid w:val="000B28CE"/>
    <w:rsid w:val="000B2A69"/>
    <w:rsid w:val="000B2ADF"/>
    <w:rsid w:val="000B2B25"/>
    <w:rsid w:val="000B2B56"/>
    <w:rsid w:val="000B2C26"/>
    <w:rsid w:val="000B2C8D"/>
    <w:rsid w:val="000B2DA9"/>
    <w:rsid w:val="000B2E0D"/>
    <w:rsid w:val="000B2EB8"/>
    <w:rsid w:val="000B2EF5"/>
    <w:rsid w:val="000B2EFB"/>
    <w:rsid w:val="000B3015"/>
    <w:rsid w:val="000B31CA"/>
    <w:rsid w:val="000B31DE"/>
    <w:rsid w:val="000B322C"/>
    <w:rsid w:val="000B329A"/>
    <w:rsid w:val="000B32FC"/>
    <w:rsid w:val="000B345F"/>
    <w:rsid w:val="000B3597"/>
    <w:rsid w:val="000B3620"/>
    <w:rsid w:val="000B3640"/>
    <w:rsid w:val="000B3652"/>
    <w:rsid w:val="000B3667"/>
    <w:rsid w:val="000B386B"/>
    <w:rsid w:val="000B386D"/>
    <w:rsid w:val="000B3C04"/>
    <w:rsid w:val="000B3D5D"/>
    <w:rsid w:val="000B3E6D"/>
    <w:rsid w:val="000B3F23"/>
    <w:rsid w:val="000B3FA3"/>
    <w:rsid w:val="000B40A7"/>
    <w:rsid w:val="000B40C2"/>
    <w:rsid w:val="000B4119"/>
    <w:rsid w:val="000B414D"/>
    <w:rsid w:val="000B4193"/>
    <w:rsid w:val="000B4219"/>
    <w:rsid w:val="000B421B"/>
    <w:rsid w:val="000B4385"/>
    <w:rsid w:val="000B43CF"/>
    <w:rsid w:val="000B4439"/>
    <w:rsid w:val="000B4440"/>
    <w:rsid w:val="000B44C5"/>
    <w:rsid w:val="000B4505"/>
    <w:rsid w:val="000B4539"/>
    <w:rsid w:val="000B458D"/>
    <w:rsid w:val="000B45F1"/>
    <w:rsid w:val="000B4621"/>
    <w:rsid w:val="000B46C0"/>
    <w:rsid w:val="000B477C"/>
    <w:rsid w:val="000B47D4"/>
    <w:rsid w:val="000B4903"/>
    <w:rsid w:val="000B4986"/>
    <w:rsid w:val="000B49BE"/>
    <w:rsid w:val="000B49D2"/>
    <w:rsid w:val="000B4A05"/>
    <w:rsid w:val="000B4AD9"/>
    <w:rsid w:val="000B4B40"/>
    <w:rsid w:val="000B4C01"/>
    <w:rsid w:val="000B4C18"/>
    <w:rsid w:val="000B4E8F"/>
    <w:rsid w:val="000B4E9F"/>
    <w:rsid w:val="000B4EEB"/>
    <w:rsid w:val="000B4F46"/>
    <w:rsid w:val="000B50CD"/>
    <w:rsid w:val="000B5121"/>
    <w:rsid w:val="000B5165"/>
    <w:rsid w:val="000B51D5"/>
    <w:rsid w:val="000B5214"/>
    <w:rsid w:val="000B523D"/>
    <w:rsid w:val="000B5300"/>
    <w:rsid w:val="000B535E"/>
    <w:rsid w:val="000B5459"/>
    <w:rsid w:val="000B54AD"/>
    <w:rsid w:val="000B5531"/>
    <w:rsid w:val="000B5551"/>
    <w:rsid w:val="000B559F"/>
    <w:rsid w:val="000B55E3"/>
    <w:rsid w:val="000B5607"/>
    <w:rsid w:val="000B560E"/>
    <w:rsid w:val="000B563B"/>
    <w:rsid w:val="000B57F3"/>
    <w:rsid w:val="000B581F"/>
    <w:rsid w:val="000B58B1"/>
    <w:rsid w:val="000B58F9"/>
    <w:rsid w:val="000B5903"/>
    <w:rsid w:val="000B5931"/>
    <w:rsid w:val="000B59D2"/>
    <w:rsid w:val="000B5A36"/>
    <w:rsid w:val="000B5B0B"/>
    <w:rsid w:val="000B5B4A"/>
    <w:rsid w:val="000B5B69"/>
    <w:rsid w:val="000B5BFB"/>
    <w:rsid w:val="000B5C7B"/>
    <w:rsid w:val="000B5C9E"/>
    <w:rsid w:val="000B5D23"/>
    <w:rsid w:val="000B5D28"/>
    <w:rsid w:val="000B5D8E"/>
    <w:rsid w:val="000B5D9E"/>
    <w:rsid w:val="000B5DF3"/>
    <w:rsid w:val="000B5F0F"/>
    <w:rsid w:val="000B5F48"/>
    <w:rsid w:val="000B5FF5"/>
    <w:rsid w:val="000B6015"/>
    <w:rsid w:val="000B6023"/>
    <w:rsid w:val="000B60A0"/>
    <w:rsid w:val="000B60D8"/>
    <w:rsid w:val="000B62B0"/>
    <w:rsid w:val="000B630B"/>
    <w:rsid w:val="000B6348"/>
    <w:rsid w:val="000B63CF"/>
    <w:rsid w:val="000B645C"/>
    <w:rsid w:val="000B6484"/>
    <w:rsid w:val="000B64FC"/>
    <w:rsid w:val="000B6596"/>
    <w:rsid w:val="000B659A"/>
    <w:rsid w:val="000B65E9"/>
    <w:rsid w:val="000B65F9"/>
    <w:rsid w:val="000B6648"/>
    <w:rsid w:val="000B664B"/>
    <w:rsid w:val="000B68DF"/>
    <w:rsid w:val="000B6948"/>
    <w:rsid w:val="000B69A1"/>
    <w:rsid w:val="000B6AB3"/>
    <w:rsid w:val="000B6AFC"/>
    <w:rsid w:val="000B6B40"/>
    <w:rsid w:val="000B6BE3"/>
    <w:rsid w:val="000B6C22"/>
    <w:rsid w:val="000B6C2C"/>
    <w:rsid w:val="000B6CE5"/>
    <w:rsid w:val="000B6D07"/>
    <w:rsid w:val="000B6DAA"/>
    <w:rsid w:val="000B6E4A"/>
    <w:rsid w:val="000B6EC1"/>
    <w:rsid w:val="000B6F3F"/>
    <w:rsid w:val="000B6FD1"/>
    <w:rsid w:val="000B702E"/>
    <w:rsid w:val="000B70B9"/>
    <w:rsid w:val="000B70FF"/>
    <w:rsid w:val="000B71B6"/>
    <w:rsid w:val="000B7251"/>
    <w:rsid w:val="000B7367"/>
    <w:rsid w:val="000B7376"/>
    <w:rsid w:val="000B7484"/>
    <w:rsid w:val="000B755F"/>
    <w:rsid w:val="000B75DF"/>
    <w:rsid w:val="000B762F"/>
    <w:rsid w:val="000B7649"/>
    <w:rsid w:val="000B76B7"/>
    <w:rsid w:val="000B76C0"/>
    <w:rsid w:val="000B775F"/>
    <w:rsid w:val="000B7868"/>
    <w:rsid w:val="000B78B8"/>
    <w:rsid w:val="000B7942"/>
    <w:rsid w:val="000B7B6F"/>
    <w:rsid w:val="000B7CFB"/>
    <w:rsid w:val="000B7D2D"/>
    <w:rsid w:val="000B7D78"/>
    <w:rsid w:val="000B7E48"/>
    <w:rsid w:val="000B7E4D"/>
    <w:rsid w:val="000B7EE8"/>
    <w:rsid w:val="000B7FA5"/>
    <w:rsid w:val="000C0080"/>
    <w:rsid w:val="000C011A"/>
    <w:rsid w:val="000C0147"/>
    <w:rsid w:val="000C01E9"/>
    <w:rsid w:val="000C01FF"/>
    <w:rsid w:val="000C022E"/>
    <w:rsid w:val="000C0299"/>
    <w:rsid w:val="000C0379"/>
    <w:rsid w:val="000C03E0"/>
    <w:rsid w:val="000C044F"/>
    <w:rsid w:val="000C04E2"/>
    <w:rsid w:val="000C05D0"/>
    <w:rsid w:val="000C0626"/>
    <w:rsid w:val="000C0764"/>
    <w:rsid w:val="000C088F"/>
    <w:rsid w:val="000C08A5"/>
    <w:rsid w:val="000C08D2"/>
    <w:rsid w:val="000C09F0"/>
    <w:rsid w:val="000C0A0C"/>
    <w:rsid w:val="000C0A13"/>
    <w:rsid w:val="000C0A94"/>
    <w:rsid w:val="000C0B11"/>
    <w:rsid w:val="000C0B7C"/>
    <w:rsid w:val="000C0C0C"/>
    <w:rsid w:val="000C0CB9"/>
    <w:rsid w:val="000C0D36"/>
    <w:rsid w:val="000C0DC6"/>
    <w:rsid w:val="000C0DF3"/>
    <w:rsid w:val="000C0E6F"/>
    <w:rsid w:val="000C0EB3"/>
    <w:rsid w:val="000C0EC5"/>
    <w:rsid w:val="000C0EF7"/>
    <w:rsid w:val="000C0F49"/>
    <w:rsid w:val="000C0F53"/>
    <w:rsid w:val="000C0F78"/>
    <w:rsid w:val="000C0F95"/>
    <w:rsid w:val="000C0F9C"/>
    <w:rsid w:val="000C105A"/>
    <w:rsid w:val="000C1072"/>
    <w:rsid w:val="000C10A5"/>
    <w:rsid w:val="000C1205"/>
    <w:rsid w:val="000C126A"/>
    <w:rsid w:val="000C1401"/>
    <w:rsid w:val="000C15CA"/>
    <w:rsid w:val="000C1626"/>
    <w:rsid w:val="000C16DF"/>
    <w:rsid w:val="000C1765"/>
    <w:rsid w:val="000C179C"/>
    <w:rsid w:val="000C1929"/>
    <w:rsid w:val="000C192C"/>
    <w:rsid w:val="000C1975"/>
    <w:rsid w:val="000C1A22"/>
    <w:rsid w:val="000C1AEB"/>
    <w:rsid w:val="000C1AFC"/>
    <w:rsid w:val="000C1AFE"/>
    <w:rsid w:val="000C1B65"/>
    <w:rsid w:val="000C1BDC"/>
    <w:rsid w:val="000C1BEA"/>
    <w:rsid w:val="000C1BED"/>
    <w:rsid w:val="000C1C29"/>
    <w:rsid w:val="000C1CDD"/>
    <w:rsid w:val="000C1CFA"/>
    <w:rsid w:val="000C1EB4"/>
    <w:rsid w:val="000C1F17"/>
    <w:rsid w:val="000C1F98"/>
    <w:rsid w:val="000C1FE3"/>
    <w:rsid w:val="000C1FF7"/>
    <w:rsid w:val="000C2182"/>
    <w:rsid w:val="000C225B"/>
    <w:rsid w:val="000C227C"/>
    <w:rsid w:val="000C22D3"/>
    <w:rsid w:val="000C22DC"/>
    <w:rsid w:val="000C259C"/>
    <w:rsid w:val="000C25AD"/>
    <w:rsid w:val="000C263A"/>
    <w:rsid w:val="000C264D"/>
    <w:rsid w:val="000C2663"/>
    <w:rsid w:val="000C268E"/>
    <w:rsid w:val="000C26D8"/>
    <w:rsid w:val="000C2893"/>
    <w:rsid w:val="000C28EA"/>
    <w:rsid w:val="000C28F1"/>
    <w:rsid w:val="000C2A10"/>
    <w:rsid w:val="000C2B00"/>
    <w:rsid w:val="000C2B30"/>
    <w:rsid w:val="000C2B8E"/>
    <w:rsid w:val="000C2BBD"/>
    <w:rsid w:val="000C2BF6"/>
    <w:rsid w:val="000C2C08"/>
    <w:rsid w:val="000C2C65"/>
    <w:rsid w:val="000C2CB3"/>
    <w:rsid w:val="000C2D43"/>
    <w:rsid w:val="000C2D8F"/>
    <w:rsid w:val="000C2E21"/>
    <w:rsid w:val="000C2EEC"/>
    <w:rsid w:val="000C2F9F"/>
    <w:rsid w:val="000C305B"/>
    <w:rsid w:val="000C305C"/>
    <w:rsid w:val="000C3063"/>
    <w:rsid w:val="000C308A"/>
    <w:rsid w:val="000C3092"/>
    <w:rsid w:val="000C30D1"/>
    <w:rsid w:val="000C30E2"/>
    <w:rsid w:val="000C318C"/>
    <w:rsid w:val="000C3244"/>
    <w:rsid w:val="000C326D"/>
    <w:rsid w:val="000C33B1"/>
    <w:rsid w:val="000C3432"/>
    <w:rsid w:val="000C355C"/>
    <w:rsid w:val="000C35A3"/>
    <w:rsid w:val="000C35E9"/>
    <w:rsid w:val="000C35F6"/>
    <w:rsid w:val="000C3661"/>
    <w:rsid w:val="000C3758"/>
    <w:rsid w:val="000C37EF"/>
    <w:rsid w:val="000C3810"/>
    <w:rsid w:val="000C38A9"/>
    <w:rsid w:val="000C38C2"/>
    <w:rsid w:val="000C38F9"/>
    <w:rsid w:val="000C394F"/>
    <w:rsid w:val="000C3A4B"/>
    <w:rsid w:val="000C3BBB"/>
    <w:rsid w:val="000C3BE1"/>
    <w:rsid w:val="000C3CA4"/>
    <w:rsid w:val="000C3D7B"/>
    <w:rsid w:val="000C3D9C"/>
    <w:rsid w:val="000C3E23"/>
    <w:rsid w:val="000C3E70"/>
    <w:rsid w:val="000C3E80"/>
    <w:rsid w:val="000C3E93"/>
    <w:rsid w:val="000C3FFB"/>
    <w:rsid w:val="000C402E"/>
    <w:rsid w:val="000C409D"/>
    <w:rsid w:val="000C416E"/>
    <w:rsid w:val="000C41A1"/>
    <w:rsid w:val="000C4217"/>
    <w:rsid w:val="000C4240"/>
    <w:rsid w:val="000C429B"/>
    <w:rsid w:val="000C43FB"/>
    <w:rsid w:val="000C4465"/>
    <w:rsid w:val="000C455B"/>
    <w:rsid w:val="000C461B"/>
    <w:rsid w:val="000C4621"/>
    <w:rsid w:val="000C465A"/>
    <w:rsid w:val="000C471B"/>
    <w:rsid w:val="000C4799"/>
    <w:rsid w:val="000C4961"/>
    <w:rsid w:val="000C49BD"/>
    <w:rsid w:val="000C49C9"/>
    <w:rsid w:val="000C4A78"/>
    <w:rsid w:val="000C4AB2"/>
    <w:rsid w:val="000C4B95"/>
    <w:rsid w:val="000C4B9F"/>
    <w:rsid w:val="000C4C46"/>
    <w:rsid w:val="000C4CAD"/>
    <w:rsid w:val="000C4D3C"/>
    <w:rsid w:val="000C4E09"/>
    <w:rsid w:val="000C4E4D"/>
    <w:rsid w:val="000C4E5A"/>
    <w:rsid w:val="000C4E62"/>
    <w:rsid w:val="000C4E89"/>
    <w:rsid w:val="000C4EA1"/>
    <w:rsid w:val="000C4EC0"/>
    <w:rsid w:val="000C4EC3"/>
    <w:rsid w:val="000C50A2"/>
    <w:rsid w:val="000C5195"/>
    <w:rsid w:val="000C519E"/>
    <w:rsid w:val="000C51E9"/>
    <w:rsid w:val="000C525F"/>
    <w:rsid w:val="000C531A"/>
    <w:rsid w:val="000C532C"/>
    <w:rsid w:val="000C5338"/>
    <w:rsid w:val="000C5377"/>
    <w:rsid w:val="000C545F"/>
    <w:rsid w:val="000C5546"/>
    <w:rsid w:val="000C568B"/>
    <w:rsid w:val="000C5726"/>
    <w:rsid w:val="000C5746"/>
    <w:rsid w:val="000C575E"/>
    <w:rsid w:val="000C578B"/>
    <w:rsid w:val="000C5835"/>
    <w:rsid w:val="000C5886"/>
    <w:rsid w:val="000C58D7"/>
    <w:rsid w:val="000C592A"/>
    <w:rsid w:val="000C594E"/>
    <w:rsid w:val="000C5966"/>
    <w:rsid w:val="000C5973"/>
    <w:rsid w:val="000C5A6D"/>
    <w:rsid w:val="000C5AA1"/>
    <w:rsid w:val="000C5B4E"/>
    <w:rsid w:val="000C5B7D"/>
    <w:rsid w:val="000C5BC0"/>
    <w:rsid w:val="000C5BC1"/>
    <w:rsid w:val="000C5C12"/>
    <w:rsid w:val="000C5C95"/>
    <w:rsid w:val="000C5CC6"/>
    <w:rsid w:val="000C5D55"/>
    <w:rsid w:val="000C5DC5"/>
    <w:rsid w:val="000C5DCF"/>
    <w:rsid w:val="000C5E30"/>
    <w:rsid w:val="000C5F7D"/>
    <w:rsid w:val="000C5F9F"/>
    <w:rsid w:val="000C5FD8"/>
    <w:rsid w:val="000C60DA"/>
    <w:rsid w:val="000C611B"/>
    <w:rsid w:val="000C61B3"/>
    <w:rsid w:val="000C62F9"/>
    <w:rsid w:val="000C6441"/>
    <w:rsid w:val="000C65B5"/>
    <w:rsid w:val="000C65FE"/>
    <w:rsid w:val="000C670E"/>
    <w:rsid w:val="000C6775"/>
    <w:rsid w:val="000C6780"/>
    <w:rsid w:val="000C6800"/>
    <w:rsid w:val="000C6825"/>
    <w:rsid w:val="000C6924"/>
    <w:rsid w:val="000C6A8D"/>
    <w:rsid w:val="000C6AFF"/>
    <w:rsid w:val="000C6BDB"/>
    <w:rsid w:val="000C6BF3"/>
    <w:rsid w:val="000C6BFA"/>
    <w:rsid w:val="000C6C2F"/>
    <w:rsid w:val="000C6DAA"/>
    <w:rsid w:val="000C6E51"/>
    <w:rsid w:val="000C6E86"/>
    <w:rsid w:val="000C6F39"/>
    <w:rsid w:val="000C6F6B"/>
    <w:rsid w:val="000C6FBD"/>
    <w:rsid w:val="000C6FF5"/>
    <w:rsid w:val="000C7084"/>
    <w:rsid w:val="000C70A8"/>
    <w:rsid w:val="000C7147"/>
    <w:rsid w:val="000C7168"/>
    <w:rsid w:val="000C72BB"/>
    <w:rsid w:val="000C72EF"/>
    <w:rsid w:val="000C738B"/>
    <w:rsid w:val="000C739A"/>
    <w:rsid w:val="000C7400"/>
    <w:rsid w:val="000C7422"/>
    <w:rsid w:val="000C749A"/>
    <w:rsid w:val="000C74BA"/>
    <w:rsid w:val="000C7533"/>
    <w:rsid w:val="000C75C0"/>
    <w:rsid w:val="000C77D6"/>
    <w:rsid w:val="000C7847"/>
    <w:rsid w:val="000C785A"/>
    <w:rsid w:val="000C7962"/>
    <w:rsid w:val="000C7A2A"/>
    <w:rsid w:val="000C7A62"/>
    <w:rsid w:val="000C7A82"/>
    <w:rsid w:val="000C7AA2"/>
    <w:rsid w:val="000C7ACD"/>
    <w:rsid w:val="000C7AD4"/>
    <w:rsid w:val="000C7B98"/>
    <w:rsid w:val="000C7C5F"/>
    <w:rsid w:val="000C7D04"/>
    <w:rsid w:val="000C7D43"/>
    <w:rsid w:val="000C7E00"/>
    <w:rsid w:val="000C7F38"/>
    <w:rsid w:val="000C7F42"/>
    <w:rsid w:val="000C7FDE"/>
    <w:rsid w:val="000C7FF0"/>
    <w:rsid w:val="000D00A1"/>
    <w:rsid w:val="000D00F1"/>
    <w:rsid w:val="000D01DD"/>
    <w:rsid w:val="000D0238"/>
    <w:rsid w:val="000D0287"/>
    <w:rsid w:val="000D033C"/>
    <w:rsid w:val="000D0350"/>
    <w:rsid w:val="000D035F"/>
    <w:rsid w:val="000D03CA"/>
    <w:rsid w:val="000D03D1"/>
    <w:rsid w:val="000D03D6"/>
    <w:rsid w:val="000D0409"/>
    <w:rsid w:val="000D050B"/>
    <w:rsid w:val="000D0539"/>
    <w:rsid w:val="000D05B1"/>
    <w:rsid w:val="000D05DF"/>
    <w:rsid w:val="000D05F4"/>
    <w:rsid w:val="000D0666"/>
    <w:rsid w:val="000D06E3"/>
    <w:rsid w:val="000D079E"/>
    <w:rsid w:val="000D082D"/>
    <w:rsid w:val="000D08B5"/>
    <w:rsid w:val="000D0920"/>
    <w:rsid w:val="000D0A7D"/>
    <w:rsid w:val="000D0AB6"/>
    <w:rsid w:val="000D0AEA"/>
    <w:rsid w:val="000D0BB2"/>
    <w:rsid w:val="000D0BE2"/>
    <w:rsid w:val="000D0C0C"/>
    <w:rsid w:val="000D0C21"/>
    <w:rsid w:val="000D0C6E"/>
    <w:rsid w:val="000D0C89"/>
    <w:rsid w:val="000D0D7F"/>
    <w:rsid w:val="000D0DC0"/>
    <w:rsid w:val="000D0DED"/>
    <w:rsid w:val="000D0ED3"/>
    <w:rsid w:val="000D1023"/>
    <w:rsid w:val="000D1041"/>
    <w:rsid w:val="000D104C"/>
    <w:rsid w:val="000D1074"/>
    <w:rsid w:val="000D10C1"/>
    <w:rsid w:val="000D10D1"/>
    <w:rsid w:val="000D112B"/>
    <w:rsid w:val="000D1164"/>
    <w:rsid w:val="000D12FD"/>
    <w:rsid w:val="000D13A4"/>
    <w:rsid w:val="000D141D"/>
    <w:rsid w:val="000D145B"/>
    <w:rsid w:val="000D14CC"/>
    <w:rsid w:val="000D1523"/>
    <w:rsid w:val="000D153D"/>
    <w:rsid w:val="000D1553"/>
    <w:rsid w:val="000D1565"/>
    <w:rsid w:val="000D1579"/>
    <w:rsid w:val="000D15A4"/>
    <w:rsid w:val="000D15A6"/>
    <w:rsid w:val="000D162C"/>
    <w:rsid w:val="000D1715"/>
    <w:rsid w:val="000D1786"/>
    <w:rsid w:val="000D17F3"/>
    <w:rsid w:val="000D1848"/>
    <w:rsid w:val="000D184A"/>
    <w:rsid w:val="000D18F0"/>
    <w:rsid w:val="000D1994"/>
    <w:rsid w:val="000D19A1"/>
    <w:rsid w:val="000D19A7"/>
    <w:rsid w:val="000D19F3"/>
    <w:rsid w:val="000D1A57"/>
    <w:rsid w:val="000D1B78"/>
    <w:rsid w:val="000D1BCF"/>
    <w:rsid w:val="000D1C7C"/>
    <w:rsid w:val="000D1D42"/>
    <w:rsid w:val="000D1EDE"/>
    <w:rsid w:val="000D1F14"/>
    <w:rsid w:val="000D1F5F"/>
    <w:rsid w:val="000D1F82"/>
    <w:rsid w:val="000D20BF"/>
    <w:rsid w:val="000D2194"/>
    <w:rsid w:val="000D2235"/>
    <w:rsid w:val="000D22E1"/>
    <w:rsid w:val="000D2391"/>
    <w:rsid w:val="000D2471"/>
    <w:rsid w:val="000D25BF"/>
    <w:rsid w:val="000D2676"/>
    <w:rsid w:val="000D26BE"/>
    <w:rsid w:val="000D26F8"/>
    <w:rsid w:val="000D274A"/>
    <w:rsid w:val="000D27A9"/>
    <w:rsid w:val="000D27D8"/>
    <w:rsid w:val="000D282D"/>
    <w:rsid w:val="000D283B"/>
    <w:rsid w:val="000D2887"/>
    <w:rsid w:val="000D2892"/>
    <w:rsid w:val="000D28C0"/>
    <w:rsid w:val="000D2965"/>
    <w:rsid w:val="000D2A33"/>
    <w:rsid w:val="000D2AFA"/>
    <w:rsid w:val="000D2B6D"/>
    <w:rsid w:val="000D2B86"/>
    <w:rsid w:val="000D2BF4"/>
    <w:rsid w:val="000D2CAC"/>
    <w:rsid w:val="000D2CB6"/>
    <w:rsid w:val="000D2CCF"/>
    <w:rsid w:val="000D2D2A"/>
    <w:rsid w:val="000D2E5B"/>
    <w:rsid w:val="000D2EF6"/>
    <w:rsid w:val="000D2F0B"/>
    <w:rsid w:val="000D2F14"/>
    <w:rsid w:val="000D2F56"/>
    <w:rsid w:val="000D2F6D"/>
    <w:rsid w:val="000D2F75"/>
    <w:rsid w:val="000D2FAC"/>
    <w:rsid w:val="000D300F"/>
    <w:rsid w:val="000D3015"/>
    <w:rsid w:val="000D3023"/>
    <w:rsid w:val="000D303D"/>
    <w:rsid w:val="000D3062"/>
    <w:rsid w:val="000D3148"/>
    <w:rsid w:val="000D31BB"/>
    <w:rsid w:val="000D32DD"/>
    <w:rsid w:val="000D3396"/>
    <w:rsid w:val="000D341A"/>
    <w:rsid w:val="000D358B"/>
    <w:rsid w:val="000D35CE"/>
    <w:rsid w:val="000D35D5"/>
    <w:rsid w:val="000D35FF"/>
    <w:rsid w:val="000D3663"/>
    <w:rsid w:val="000D36C7"/>
    <w:rsid w:val="000D36D9"/>
    <w:rsid w:val="000D36F1"/>
    <w:rsid w:val="000D385E"/>
    <w:rsid w:val="000D3886"/>
    <w:rsid w:val="000D3931"/>
    <w:rsid w:val="000D3A9E"/>
    <w:rsid w:val="000D3B0E"/>
    <w:rsid w:val="000D3B38"/>
    <w:rsid w:val="000D3B45"/>
    <w:rsid w:val="000D3BDE"/>
    <w:rsid w:val="000D3C18"/>
    <w:rsid w:val="000D3CD8"/>
    <w:rsid w:val="000D3D3D"/>
    <w:rsid w:val="000D3DB0"/>
    <w:rsid w:val="000D3F39"/>
    <w:rsid w:val="000D3FC9"/>
    <w:rsid w:val="000D3FD8"/>
    <w:rsid w:val="000D41C3"/>
    <w:rsid w:val="000D420D"/>
    <w:rsid w:val="000D4226"/>
    <w:rsid w:val="000D4257"/>
    <w:rsid w:val="000D42D3"/>
    <w:rsid w:val="000D4550"/>
    <w:rsid w:val="000D4834"/>
    <w:rsid w:val="000D4857"/>
    <w:rsid w:val="000D48C7"/>
    <w:rsid w:val="000D48F4"/>
    <w:rsid w:val="000D4A99"/>
    <w:rsid w:val="000D4AB9"/>
    <w:rsid w:val="000D4AD6"/>
    <w:rsid w:val="000D4B2B"/>
    <w:rsid w:val="000D4BE2"/>
    <w:rsid w:val="000D4CB1"/>
    <w:rsid w:val="000D4D11"/>
    <w:rsid w:val="000D4D85"/>
    <w:rsid w:val="000D4E51"/>
    <w:rsid w:val="000D4F1F"/>
    <w:rsid w:val="000D4F4A"/>
    <w:rsid w:val="000D4FC7"/>
    <w:rsid w:val="000D5089"/>
    <w:rsid w:val="000D50EE"/>
    <w:rsid w:val="000D5132"/>
    <w:rsid w:val="000D514B"/>
    <w:rsid w:val="000D518C"/>
    <w:rsid w:val="000D51A4"/>
    <w:rsid w:val="000D520D"/>
    <w:rsid w:val="000D52DE"/>
    <w:rsid w:val="000D534A"/>
    <w:rsid w:val="000D56A7"/>
    <w:rsid w:val="000D56F9"/>
    <w:rsid w:val="000D56FD"/>
    <w:rsid w:val="000D571C"/>
    <w:rsid w:val="000D5777"/>
    <w:rsid w:val="000D578B"/>
    <w:rsid w:val="000D57BE"/>
    <w:rsid w:val="000D5860"/>
    <w:rsid w:val="000D5893"/>
    <w:rsid w:val="000D58F0"/>
    <w:rsid w:val="000D5908"/>
    <w:rsid w:val="000D5A0E"/>
    <w:rsid w:val="000D5A7E"/>
    <w:rsid w:val="000D5B68"/>
    <w:rsid w:val="000D5CAB"/>
    <w:rsid w:val="000D5D2D"/>
    <w:rsid w:val="000D5DFE"/>
    <w:rsid w:val="000D5F17"/>
    <w:rsid w:val="000D5F21"/>
    <w:rsid w:val="000D5F41"/>
    <w:rsid w:val="000D5F6A"/>
    <w:rsid w:val="000D5F7B"/>
    <w:rsid w:val="000D5FB8"/>
    <w:rsid w:val="000D5FCC"/>
    <w:rsid w:val="000D6009"/>
    <w:rsid w:val="000D6098"/>
    <w:rsid w:val="000D6156"/>
    <w:rsid w:val="000D6160"/>
    <w:rsid w:val="000D6269"/>
    <w:rsid w:val="000D6270"/>
    <w:rsid w:val="000D6327"/>
    <w:rsid w:val="000D6339"/>
    <w:rsid w:val="000D63A0"/>
    <w:rsid w:val="000D63E4"/>
    <w:rsid w:val="000D64B7"/>
    <w:rsid w:val="000D6508"/>
    <w:rsid w:val="000D6A23"/>
    <w:rsid w:val="000D6B1A"/>
    <w:rsid w:val="000D6C13"/>
    <w:rsid w:val="000D6C9B"/>
    <w:rsid w:val="000D6CF2"/>
    <w:rsid w:val="000D6DBF"/>
    <w:rsid w:val="000D6E6F"/>
    <w:rsid w:val="000D6E89"/>
    <w:rsid w:val="000D6EA1"/>
    <w:rsid w:val="000D6EE3"/>
    <w:rsid w:val="000D6F1A"/>
    <w:rsid w:val="000D6F6A"/>
    <w:rsid w:val="000D6F7C"/>
    <w:rsid w:val="000D6FFE"/>
    <w:rsid w:val="000D7029"/>
    <w:rsid w:val="000D704C"/>
    <w:rsid w:val="000D71F1"/>
    <w:rsid w:val="000D721E"/>
    <w:rsid w:val="000D7330"/>
    <w:rsid w:val="000D7379"/>
    <w:rsid w:val="000D742E"/>
    <w:rsid w:val="000D7455"/>
    <w:rsid w:val="000D74A8"/>
    <w:rsid w:val="000D75ED"/>
    <w:rsid w:val="000D7627"/>
    <w:rsid w:val="000D76F5"/>
    <w:rsid w:val="000D7718"/>
    <w:rsid w:val="000D77BF"/>
    <w:rsid w:val="000D77E0"/>
    <w:rsid w:val="000D7805"/>
    <w:rsid w:val="000D78E0"/>
    <w:rsid w:val="000D7921"/>
    <w:rsid w:val="000D794C"/>
    <w:rsid w:val="000D7A50"/>
    <w:rsid w:val="000D7A69"/>
    <w:rsid w:val="000D7A9D"/>
    <w:rsid w:val="000D7A9F"/>
    <w:rsid w:val="000D7C4D"/>
    <w:rsid w:val="000D7CAF"/>
    <w:rsid w:val="000D7E0E"/>
    <w:rsid w:val="000D7E9C"/>
    <w:rsid w:val="000D7EBD"/>
    <w:rsid w:val="000D7EFD"/>
    <w:rsid w:val="000D7F66"/>
    <w:rsid w:val="000E0244"/>
    <w:rsid w:val="000E0316"/>
    <w:rsid w:val="000E0399"/>
    <w:rsid w:val="000E03C1"/>
    <w:rsid w:val="000E0419"/>
    <w:rsid w:val="000E0471"/>
    <w:rsid w:val="000E06BA"/>
    <w:rsid w:val="000E06BD"/>
    <w:rsid w:val="000E06E4"/>
    <w:rsid w:val="000E072A"/>
    <w:rsid w:val="000E073A"/>
    <w:rsid w:val="000E084E"/>
    <w:rsid w:val="000E08BE"/>
    <w:rsid w:val="000E091E"/>
    <w:rsid w:val="000E09C0"/>
    <w:rsid w:val="000E0A3E"/>
    <w:rsid w:val="000E0B12"/>
    <w:rsid w:val="000E0B1D"/>
    <w:rsid w:val="000E0BDF"/>
    <w:rsid w:val="000E0C62"/>
    <w:rsid w:val="000E0CC6"/>
    <w:rsid w:val="000E0D12"/>
    <w:rsid w:val="000E0E9F"/>
    <w:rsid w:val="000E0EAD"/>
    <w:rsid w:val="000E0EB0"/>
    <w:rsid w:val="000E0EC1"/>
    <w:rsid w:val="000E0EC3"/>
    <w:rsid w:val="000E0EE2"/>
    <w:rsid w:val="000E0F34"/>
    <w:rsid w:val="000E1056"/>
    <w:rsid w:val="000E1094"/>
    <w:rsid w:val="000E1196"/>
    <w:rsid w:val="000E11E4"/>
    <w:rsid w:val="000E129A"/>
    <w:rsid w:val="000E12C3"/>
    <w:rsid w:val="000E12DB"/>
    <w:rsid w:val="000E132A"/>
    <w:rsid w:val="000E13E6"/>
    <w:rsid w:val="000E13F3"/>
    <w:rsid w:val="000E1424"/>
    <w:rsid w:val="000E1495"/>
    <w:rsid w:val="000E149F"/>
    <w:rsid w:val="000E14DE"/>
    <w:rsid w:val="000E1645"/>
    <w:rsid w:val="000E174A"/>
    <w:rsid w:val="000E176D"/>
    <w:rsid w:val="000E17AE"/>
    <w:rsid w:val="000E1966"/>
    <w:rsid w:val="000E196F"/>
    <w:rsid w:val="000E1A7B"/>
    <w:rsid w:val="000E1A93"/>
    <w:rsid w:val="000E1AAD"/>
    <w:rsid w:val="000E1AD6"/>
    <w:rsid w:val="000E1B00"/>
    <w:rsid w:val="000E1B64"/>
    <w:rsid w:val="000E1C80"/>
    <w:rsid w:val="000E1C92"/>
    <w:rsid w:val="000E1D65"/>
    <w:rsid w:val="000E1D96"/>
    <w:rsid w:val="000E1DBD"/>
    <w:rsid w:val="000E1E5C"/>
    <w:rsid w:val="000E1F0E"/>
    <w:rsid w:val="000E2061"/>
    <w:rsid w:val="000E206B"/>
    <w:rsid w:val="000E20A6"/>
    <w:rsid w:val="000E20C0"/>
    <w:rsid w:val="000E217A"/>
    <w:rsid w:val="000E2194"/>
    <w:rsid w:val="000E22A4"/>
    <w:rsid w:val="000E22B6"/>
    <w:rsid w:val="000E23CA"/>
    <w:rsid w:val="000E23E8"/>
    <w:rsid w:val="000E24A4"/>
    <w:rsid w:val="000E24E2"/>
    <w:rsid w:val="000E2551"/>
    <w:rsid w:val="000E2741"/>
    <w:rsid w:val="000E2748"/>
    <w:rsid w:val="000E27D4"/>
    <w:rsid w:val="000E27F1"/>
    <w:rsid w:val="000E28AE"/>
    <w:rsid w:val="000E2A6B"/>
    <w:rsid w:val="000E2AEE"/>
    <w:rsid w:val="000E2B25"/>
    <w:rsid w:val="000E2B9A"/>
    <w:rsid w:val="000E2BA5"/>
    <w:rsid w:val="000E2BCD"/>
    <w:rsid w:val="000E2C07"/>
    <w:rsid w:val="000E2CCC"/>
    <w:rsid w:val="000E2CF0"/>
    <w:rsid w:val="000E2D0A"/>
    <w:rsid w:val="000E2DEC"/>
    <w:rsid w:val="000E2E36"/>
    <w:rsid w:val="000E2E54"/>
    <w:rsid w:val="000E2E60"/>
    <w:rsid w:val="000E2EB0"/>
    <w:rsid w:val="000E2EB8"/>
    <w:rsid w:val="000E2FC8"/>
    <w:rsid w:val="000E3067"/>
    <w:rsid w:val="000E30A3"/>
    <w:rsid w:val="000E30E4"/>
    <w:rsid w:val="000E30EF"/>
    <w:rsid w:val="000E3198"/>
    <w:rsid w:val="000E32F5"/>
    <w:rsid w:val="000E3346"/>
    <w:rsid w:val="000E339D"/>
    <w:rsid w:val="000E33D4"/>
    <w:rsid w:val="000E33DE"/>
    <w:rsid w:val="000E3404"/>
    <w:rsid w:val="000E3468"/>
    <w:rsid w:val="000E3485"/>
    <w:rsid w:val="000E34A5"/>
    <w:rsid w:val="000E34E4"/>
    <w:rsid w:val="000E3508"/>
    <w:rsid w:val="000E3554"/>
    <w:rsid w:val="000E356A"/>
    <w:rsid w:val="000E3647"/>
    <w:rsid w:val="000E36AC"/>
    <w:rsid w:val="000E36AF"/>
    <w:rsid w:val="000E36BA"/>
    <w:rsid w:val="000E36F8"/>
    <w:rsid w:val="000E380F"/>
    <w:rsid w:val="000E3885"/>
    <w:rsid w:val="000E3896"/>
    <w:rsid w:val="000E38F7"/>
    <w:rsid w:val="000E3A44"/>
    <w:rsid w:val="000E3AB8"/>
    <w:rsid w:val="000E3ADE"/>
    <w:rsid w:val="000E3B12"/>
    <w:rsid w:val="000E3B97"/>
    <w:rsid w:val="000E3C1F"/>
    <w:rsid w:val="000E3C2C"/>
    <w:rsid w:val="000E3DF2"/>
    <w:rsid w:val="000E3E7E"/>
    <w:rsid w:val="000E3F2B"/>
    <w:rsid w:val="000E3FF4"/>
    <w:rsid w:val="000E403C"/>
    <w:rsid w:val="000E4111"/>
    <w:rsid w:val="000E416D"/>
    <w:rsid w:val="000E42CE"/>
    <w:rsid w:val="000E42F6"/>
    <w:rsid w:val="000E43A5"/>
    <w:rsid w:val="000E4476"/>
    <w:rsid w:val="000E457F"/>
    <w:rsid w:val="000E4598"/>
    <w:rsid w:val="000E4670"/>
    <w:rsid w:val="000E469C"/>
    <w:rsid w:val="000E472A"/>
    <w:rsid w:val="000E47A6"/>
    <w:rsid w:val="000E47B6"/>
    <w:rsid w:val="000E4850"/>
    <w:rsid w:val="000E4880"/>
    <w:rsid w:val="000E4888"/>
    <w:rsid w:val="000E48C8"/>
    <w:rsid w:val="000E48CA"/>
    <w:rsid w:val="000E49AE"/>
    <w:rsid w:val="000E4A07"/>
    <w:rsid w:val="000E4ADA"/>
    <w:rsid w:val="000E4B49"/>
    <w:rsid w:val="000E4B4D"/>
    <w:rsid w:val="000E4BBC"/>
    <w:rsid w:val="000E4BF0"/>
    <w:rsid w:val="000E4D0C"/>
    <w:rsid w:val="000E4DC3"/>
    <w:rsid w:val="000E4E51"/>
    <w:rsid w:val="000E50C3"/>
    <w:rsid w:val="000E50D2"/>
    <w:rsid w:val="000E50F2"/>
    <w:rsid w:val="000E5159"/>
    <w:rsid w:val="000E5262"/>
    <w:rsid w:val="000E52A2"/>
    <w:rsid w:val="000E5315"/>
    <w:rsid w:val="000E53D8"/>
    <w:rsid w:val="000E54BB"/>
    <w:rsid w:val="000E551C"/>
    <w:rsid w:val="000E551E"/>
    <w:rsid w:val="000E558B"/>
    <w:rsid w:val="000E55A6"/>
    <w:rsid w:val="000E55E1"/>
    <w:rsid w:val="000E5607"/>
    <w:rsid w:val="000E561A"/>
    <w:rsid w:val="000E561C"/>
    <w:rsid w:val="000E571B"/>
    <w:rsid w:val="000E571F"/>
    <w:rsid w:val="000E585C"/>
    <w:rsid w:val="000E5A6E"/>
    <w:rsid w:val="000E5AE7"/>
    <w:rsid w:val="000E5B20"/>
    <w:rsid w:val="000E5B92"/>
    <w:rsid w:val="000E5BDE"/>
    <w:rsid w:val="000E5C0B"/>
    <w:rsid w:val="000E5C21"/>
    <w:rsid w:val="000E5CDC"/>
    <w:rsid w:val="000E5D2B"/>
    <w:rsid w:val="000E5D56"/>
    <w:rsid w:val="000E5DEC"/>
    <w:rsid w:val="000E5DF7"/>
    <w:rsid w:val="000E5F50"/>
    <w:rsid w:val="000E5FAA"/>
    <w:rsid w:val="000E5FF4"/>
    <w:rsid w:val="000E605C"/>
    <w:rsid w:val="000E60DC"/>
    <w:rsid w:val="000E61C4"/>
    <w:rsid w:val="000E62C3"/>
    <w:rsid w:val="000E6314"/>
    <w:rsid w:val="000E6418"/>
    <w:rsid w:val="000E6461"/>
    <w:rsid w:val="000E64EF"/>
    <w:rsid w:val="000E65D0"/>
    <w:rsid w:val="000E6676"/>
    <w:rsid w:val="000E6777"/>
    <w:rsid w:val="000E67F2"/>
    <w:rsid w:val="000E6816"/>
    <w:rsid w:val="000E6879"/>
    <w:rsid w:val="000E690B"/>
    <w:rsid w:val="000E695B"/>
    <w:rsid w:val="000E6994"/>
    <w:rsid w:val="000E69ED"/>
    <w:rsid w:val="000E69F1"/>
    <w:rsid w:val="000E6A57"/>
    <w:rsid w:val="000E6A7D"/>
    <w:rsid w:val="000E6ADC"/>
    <w:rsid w:val="000E6B6C"/>
    <w:rsid w:val="000E6BCA"/>
    <w:rsid w:val="000E6C95"/>
    <w:rsid w:val="000E6CDA"/>
    <w:rsid w:val="000E6CE1"/>
    <w:rsid w:val="000E6E58"/>
    <w:rsid w:val="000E6EA5"/>
    <w:rsid w:val="000E6ED7"/>
    <w:rsid w:val="000E6EE9"/>
    <w:rsid w:val="000E6F6A"/>
    <w:rsid w:val="000E6F7F"/>
    <w:rsid w:val="000E707C"/>
    <w:rsid w:val="000E707E"/>
    <w:rsid w:val="000E7138"/>
    <w:rsid w:val="000E71F7"/>
    <w:rsid w:val="000E7286"/>
    <w:rsid w:val="000E7355"/>
    <w:rsid w:val="000E738F"/>
    <w:rsid w:val="000E750C"/>
    <w:rsid w:val="000E755C"/>
    <w:rsid w:val="000E76A9"/>
    <w:rsid w:val="000E77A5"/>
    <w:rsid w:val="000E78BB"/>
    <w:rsid w:val="000E7938"/>
    <w:rsid w:val="000E79C0"/>
    <w:rsid w:val="000E7A8B"/>
    <w:rsid w:val="000E7B26"/>
    <w:rsid w:val="000E7B5E"/>
    <w:rsid w:val="000E7BCD"/>
    <w:rsid w:val="000E7C41"/>
    <w:rsid w:val="000E7C98"/>
    <w:rsid w:val="000E7CA0"/>
    <w:rsid w:val="000E7CAE"/>
    <w:rsid w:val="000E7D0D"/>
    <w:rsid w:val="000E7D5E"/>
    <w:rsid w:val="000E7E1C"/>
    <w:rsid w:val="000E7E23"/>
    <w:rsid w:val="000E7EEC"/>
    <w:rsid w:val="000F0052"/>
    <w:rsid w:val="000F0056"/>
    <w:rsid w:val="000F0099"/>
    <w:rsid w:val="000F00A0"/>
    <w:rsid w:val="000F00D3"/>
    <w:rsid w:val="000F0119"/>
    <w:rsid w:val="000F01F7"/>
    <w:rsid w:val="000F0341"/>
    <w:rsid w:val="000F0402"/>
    <w:rsid w:val="000F040F"/>
    <w:rsid w:val="000F04CF"/>
    <w:rsid w:val="000F04D7"/>
    <w:rsid w:val="000F04E5"/>
    <w:rsid w:val="000F05CD"/>
    <w:rsid w:val="000F05EB"/>
    <w:rsid w:val="000F063B"/>
    <w:rsid w:val="000F06BE"/>
    <w:rsid w:val="000F06E1"/>
    <w:rsid w:val="000F06E6"/>
    <w:rsid w:val="000F073C"/>
    <w:rsid w:val="000F0747"/>
    <w:rsid w:val="000F0852"/>
    <w:rsid w:val="000F08F6"/>
    <w:rsid w:val="000F0C54"/>
    <w:rsid w:val="000F0D35"/>
    <w:rsid w:val="000F0D88"/>
    <w:rsid w:val="000F0E50"/>
    <w:rsid w:val="000F0E95"/>
    <w:rsid w:val="000F0ECF"/>
    <w:rsid w:val="000F0EE7"/>
    <w:rsid w:val="000F0F01"/>
    <w:rsid w:val="000F1010"/>
    <w:rsid w:val="000F102C"/>
    <w:rsid w:val="000F1175"/>
    <w:rsid w:val="000F1231"/>
    <w:rsid w:val="000F13B6"/>
    <w:rsid w:val="000F143D"/>
    <w:rsid w:val="000F1473"/>
    <w:rsid w:val="000F14C6"/>
    <w:rsid w:val="000F15CE"/>
    <w:rsid w:val="000F1641"/>
    <w:rsid w:val="000F179A"/>
    <w:rsid w:val="000F1811"/>
    <w:rsid w:val="000F18E9"/>
    <w:rsid w:val="000F18F6"/>
    <w:rsid w:val="000F18F9"/>
    <w:rsid w:val="000F1982"/>
    <w:rsid w:val="000F19F5"/>
    <w:rsid w:val="000F1B0B"/>
    <w:rsid w:val="000F1B5F"/>
    <w:rsid w:val="000F1BC1"/>
    <w:rsid w:val="000F1C3F"/>
    <w:rsid w:val="000F1C40"/>
    <w:rsid w:val="000F1DEC"/>
    <w:rsid w:val="000F1E89"/>
    <w:rsid w:val="000F1F10"/>
    <w:rsid w:val="000F1F20"/>
    <w:rsid w:val="000F1FE5"/>
    <w:rsid w:val="000F200D"/>
    <w:rsid w:val="000F21BA"/>
    <w:rsid w:val="000F2471"/>
    <w:rsid w:val="000F24E9"/>
    <w:rsid w:val="000F258F"/>
    <w:rsid w:val="000F26FD"/>
    <w:rsid w:val="000F274C"/>
    <w:rsid w:val="000F2774"/>
    <w:rsid w:val="000F2993"/>
    <w:rsid w:val="000F29BB"/>
    <w:rsid w:val="000F29D8"/>
    <w:rsid w:val="000F29DB"/>
    <w:rsid w:val="000F29FB"/>
    <w:rsid w:val="000F2A66"/>
    <w:rsid w:val="000F2AA7"/>
    <w:rsid w:val="000F2BE5"/>
    <w:rsid w:val="000F2C2D"/>
    <w:rsid w:val="000F2C33"/>
    <w:rsid w:val="000F2C46"/>
    <w:rsid w:val="000F2D59"/>
    <w:rsid w:val="000F2F1A"/>
    <w:rsid w:val="000F2F31"/>
    <w:rsid w:val="000F2F9A"/>
    <w:rsid w:val="000F2FC3"/>
    <w:rsid w:val="000F2FD3"/>
    <w:rsid w:val="000F2FEE"/>
    <w:rsid w:val="000F3041"/>
    <w:rsid w:val="000F3065"/>
    <w:rsid w:val="000F307D"/>
    <w:rsid w:val="000F3080"/>
    <w:rsid w:val="000F30FC"/>
    <w:rsid w:val="000F314B"/>
    <w:rsid w:val="000F3199"/>
    <w:rsid w:val="000F31E7"/>
    <w:rsid w:val="000F32F4"/>
    <w:rsid w:val="000F3356"/>
    <w:rsid w:val="000F341A"/>
    <w:rsid w:val="000F3437"/>
    <w:rsid w:val="000F34FC"/>
    <w:rsid w:val="000F355E"/>
    <w:rsid w:val="000F366D"/>
    <w:rsid w:val="000F36B2"/>
    <w:rsid w:val="000F36B9"/>
    <w:rsid w:val="000F36EB"/>
    <w:rsid w:val="000F36FE"/>
    <w:rsid w:val="000F372C"/>
    <w:rsid w:val="000F374E"/>
    <w:rsid w:val="000F376B"/>
    <w:rsid w:val="000F3806"/>
    <w:rsid w:val="000F3878"/>
    <w:rsid w:val="000F38F8"/>
    <w:rsid w:val="000F3934"/>
    <w:rsid w:val="000F396E"/>
    <w:rsid w:val="000F39C7"/>
    <w:rsid w:val="000F3AA5"/>
    <w:rsid w:val="000F3ACE"/>
    <w:rsid w:val="000F3B2C"/>
    <w:rsid w:val="000F3B75"/>
    <w:rsid w:val="000F3B90"/>
    <w:rsid w:val="000F3C15"/>
    <w:rsid w:val="000F3C45"/>
    <w:rsid w:val="000F3CB7"/>
    <w:rsid w:val="000F3D0D"/>
    <w:rsid w:val="000F3D1F"/>
    <w:rsid w:val="000F3D2F"/>
    <w:rsid w:val="000F3D67"/>
    <w:rsid w:val="000F3DB1"/>
    <w:rsid w:val="000F3E5B"/>
    <w:rsid w:val="000F3E9E"/>
    <w:rsid w:val="000F3EB5"/>
    <w:rsid w:val="000F4048"/>
    <w:rsid w:val="000F407D"/>
    <w:rsid w:val="000F42EB"/>
    <w:rsid w:val="000F4310"/>
    <w:rsid w:val="000F43BF"/>
    <w:rsid w:val="000F4444"/>
    <w:rsid w:val="000F44AA"/>
    <w:rsid w:val="000F4543"/>
    <w:rsid w:val="000F45ED"/>
    <w:rsid w:val="000F4608"/>
    <w:rsid w:val="000F4630"/>
    <w:rsid w:val="000F467A"/>
    <w:rsid w:val="000F46C7"/>
    <w:rsid w:val="000F472A"/>
    <w:rsid w:val="000F478A"/>
    <w:rsid w:val="000F481E"/>
    <w:rsid w:val="000F48FC"/>
    <w:rsid w:val="000F4A1A"/>
    <w:rsid w:val="000F4A42"/>
    <w:rsid w:val="000F4C45"/>
    <w:rsid w:val="000F4DE2"/>
    <w:rsid w:val="000F4E0E"/>
    <w:rsid w:val="000F4E2A"/>
    <w:rsid w:val="000F4E6A"/>
    <w:rsid w:val="000F4EBD"/>
    <w:rsid w:val="000F4F43"/>
    <w:rsid w:val="000F5022"/>
    <w:rsid w:val="000F505A"/>
    <w:rsid w:val="000F54B7"/>
    <w:rsid w:val="000F54B9"/>
    <w:rsid w:val="000F55D8"/>
    <w:rsid w:val="000F5747"/>
    <w:rsid w:val="000F574A"/>
    <w:rsid w:val="000F579F"/>
    <w:rsid w:val="000F57DB"/>
    <w:rsid w:val="000F58CE"/>
    <w:rsid w:val="000F59FE"/>
    <w:rsid w:val="000F5ABC"/>
    <w:rsid w:val="000F5BD9"/>
    <w:rsid w:val="000F5D39"/>
    <w:rsid w:val="000F5DA6"/>
    <w:rsid w:val="000F5DDD"/>
    <w:rsid w:val="000F5E5F"/>
    <w:rsid w:val="000F5E8A"/>
    <w:rsid w:val="000F5EA5"/>
    <w:rsid w:val="000F5EC4"/>
    <w:rsid w:val="000F5F52"/>
    <w:rsid w:val="000F5FF5"/>
    <w:rsid w:val="000F6048"/>
    <w:rsid w:val="000F60E0"/>
    <w:rsid w:val="000F6108"/>
    <w:rsid w:val="000F61A7"/>
    <w:rsid w:val="000F61BE"/>
    <w:rsid w:val="000F61E9"/>
    <w:rsid w:val="000F628A"/>
    <w:rsid w:val="000F6292"/>
    <w:rsid w:val="000F62BC"/>
    <w:rsid w:val="000F62FC"/>
    <w:rsid w:val="000F63BC"/>
    <w:rsid w:val="000F640E"/>
    <w:rsid w:val="000F6480"/>
    <w:rsid w:val="000F6574"/>
    <w:rsid w:val="000F65E6"/>
    <w:rsid w:val="000F6620"/>
    <w:rsid w:val="000F6682"/>
    <w:rsid w:val="000F66D9"/>
    <w:rsid w:val="000F66E2"/>
    <w:rsid w:val="000F67CB"/>
    <w:rsid w:val="000F67CF"/>
    <w:rsid w:val="000F6868"/>
    <w:rsid w:val="000F6870"/>
    <w:rsid w:val="000F690B"/>
    <w:rsid w:val="000F698E"/>
    <w:rsid w:val="000F6AF5"/>
    <w:rsid w:val="000F6B08"/>
    <w:rsid w:val="000F6B96"/>
    <w:rsid w:val="000F6C69"/>
    <w:rsid w:val="000F6CCB"/>
    <w:rsid w:val="000F6D12"/>
    <w:rsid w:val="000F6D46"/>
    <w:rsid w:val="000F6DF1"/>
    <w:rsid w:val="000F6E0D"/>
    <w:rsid w:val="000F6E4E"/>
    <w:rsid w:val="000F6EBE"/>
    <w:rsid w:val="000F6F89"/>
    <w:rsid w:val="000F6FDA"/>
    <w:rsid w:val="000F707D"/>
    <w:rsid w:val="000F712D"/>
    <w:rsid w:val="000F7156"/>
    <w:rsid w:val="000F71EE"/>
    <w:rsid w:val="000F723C"/>
    <w:rsid w:val="000F72AD"/>
    <w:rsid w:val="000F72EA"/>
    <w:rsid w:val="000F72FA"/>
    <w:rsid w:val="000F7322"/>
    <w:rsid w:val="000F7367"/>
    <w:rsid w:val="000F73A3"/>
    <w:rsid w:val="000F73E4"/>
    <w:rsid w:val="000F7426"/>
    <w:rsid w:val="000F74CD"/>
    <w:rsid w:val="000F750C"/>
    <w:rsid w:val="000F755D"/>
    <w:rsid w:val="000F75DD"/>
    <w:rsid w:val="000F7612"/>
    <w:rsid w:val="000F76CC"/>
    <w:rsid w:val="000F76FE"/>
    <w:rsid w:val="000F7727"/>
    <w:rsid w:val="000F78B5"/>
    <w:rsid w:val="000F78BA"/>
    <w:rsid w:val="000F7902"/>
    <w:rsid w:val="000F7956"/>
    <w:rsid w:val="000F7957"/>
    <w:rsid w:val="000F79C2"/>
    <w:rsid w:val="000F79E9"/>
    <w:rsid w:val="000F7A29"/>
    <w:rsid w:val="000F7A5B"/>
    <w:rsid w:val="000F7A5E"/>
    <w:rsid w:val="000F7B12"/>
    <w:rsid w:val="000F7BD3"/>
    <w:rsid w:val="000F7C0C"/>
    <w:rsid w:val="000F7C85"/>
    <w:rsid w:val="000F7CEE"/>
    <w:rsid w:val="000F7D15"/>
    <w:rsid w:val="000F7D5A"/>
    <w:rsid w:val="000F7D79"/>
    <w:rsid w:val="000F7DE4"/>
    <w:rsid w:val="000F7DF1"/>
    <w:rsid w:val="000F7ECC"/>
    <w:rsid w:val="000F7F4F"/>
    <w:rsid w:val="000F7F94"/>
    <w:rsid w:val="000F7F9F"/>
    <w:rsid w:val="00100000"/>
    <w:rsid w:val="001000AE"/>
    <w:rsid w:val="001001C6"/>
    <w:rsid w:val="0010025A"/>
    <w:rsid w:val="001002AA"/>
    <w:rsid w:val="001004AF"/>
    <w:rsid w:val="001004F7"/>
    <w:rsid w:val="00100539"/>
    <w:rsid w:val="0010054D"/>
    <w:rsid w:val="00100633"/>
    <w:rsid w:val="0010072A"/>
    <w:rsid w:val="0010073A"/>
    <w:rsid w:val="00100831"/>
    <w:rsid w:val="0010089C"/>
    <w:rsid w:val="00100989"/>
    <w:rsid w:val="00100A45"/>
    <w:rsid w:val="00100A6F"/>
    <w:rsid w:val="00100A86"/>
    <w:rsid w:val="00100B11"/>
    <w:rsid w:val="00100B17"/>
    <w:rsid w:val="00100B19"/>
    <w:rsid w:val="00100B5C"/>
    <w:rsid w:val="00100C38"/>
    <w:rsid w:val="00100D11"/>
    <w:rsid w:val="00100DEC"/>
    <w:rsid w:val="00100E90"/>
    <w:rsid w:val="00100EAC"/>
    <w:rsid w:val="00100EB3"/>
    <w:rsid w:val="00100EE9"/>
    <w:rsid w:val="001010FC"/>
    <w:rsid w:val="0010114C"/>
    <w:rsid w:val="0010116C"/>
    <w:rsid w:val="001011A9"/>
    <w:rsid w:val="00101278"/>
    <w:rsid w:val="00101443"/>
    <w:rsid w:val="001014F0"/>
    <w:rsid w:val="00101578"/>
    <w:rsid w:val="001015A0"/>
    <w:rsid w:val="00101651"/>
    <w:rsid w:val="00101723"/>
    <w:rsid w:val="00101731"/>
    <w:rsid w:val="0010173E"/>
    <w:rsid w:val="00101761"/>
    <w:rsid w:val="001017DF"/>
    <w:rsid w:val="00101861"/>
    <w:rsid w:val="001018D1"/>
    <w:rsid w:val="001018F3"/>
    <w:rsid w:val="00101930"/>
    <w:rsid w:val="00101A01"/>
    <w:rsid w:val="00101A0A"/>
    <w:rsid w:val="00101A7A"/>
    <w:rsid w:val="00101C97"/>
    <w:rsid w:val="00101D10"/>
    <w:rsid w:val="00101DD4"/>
    <w:rsid w:val="00101E3E"/>
    <w:rsid w:val="00101E6F"/>
    <w:rsid w:val="00101E79"/>
    <w:rsid w:val="00101EB2"/>
    <w:rsid w:val="00101FA0"/>
    <w:rsid w:val="00101FFB"/>
    <w:rsid w:val="00101FFD"/>
    <w:rsid w:val="00102015"/>
    <w:rsid w:val="00102081"/>
    <w:rsid w:val="0010221C"/>
    <w:rsid w:val="00102233"/>
    <w:rsid w:val="0010224F"/>
    <w:rsid w:val="0010225C"/>
    <w:rsid w:val="00102356"/>
    <w:rsid w:val="00102366"/>
    <w:rsid w:val="001023BB"/>
    <w:rsid w:val="001024CC"/>
    <w:rsid w:val="00102562"/>
    <w:rsid w:val="001025A4"/>
    <w:rsid w:val="001025C9"/>
    <w:rsid w:val="00102605"/>
    <w:rsid w:val="00102627"/>
    <w:rsid w:val="00102685"/>
    <w:rsid w:val="0010269E"/>
    <w:rsid w:val="00102785"/>
    <w:rsid w:val="001027B6"/>
    <w:rsid w:val="0010283E"/>
    <w:rsid w:val="001028CF"/>
    <w:rsid w:val="00102C0A"/>
    <w:rsid w:val="00102C4B"/>
    <w:rsid w:val="00102C71"/>
    <w:rsid w:val="00102CBB"/>
    <w:rsid w:val="00102D2D"/>
    <w:rsid w:val="00102D9A"/>
    <w:rsid w:val="00102FEB"/>
    <w:rsid w:val="001030B3"/>
    <w:rsid w:val="00103100"/>
    <w:rsid w:val="0010311C"/>
    <w:rsid w:val="0010315D"/>
    <w:rsid w:val="00103196"/>
    <w:rsid w:val="00103363"/>
    <w:rsid w:val="001033CB"/>
    <w:rsid w:val="001033D4"/>
    <w:rsid w:val="00103417"/>
    <w:rsid w:val="001034B0"/>
    <w:rsid w:val="001035A5"/>
    <w:rsid w:val="001035C0"/>
    <w:rsid w:val="001035E6"/>
    <w:rsid w:val="001035F5"/>
    <w:rsid w:val="00103609"/>
    <w:rsid w:val="00103630"/>
    <w:rsid w:val="00103680"/>
    <w:rsid w:val="001036F3"/>
    <w:rsid w:val="0010380A"/>
    <w:rsid w:val="0010381D"/>
    <w:rsid w:val="001038CE"/>
    <w:rsid w:val="0010392F"/>
    <w:rsid w:val="001039C4"/>
    <w:rsid w:val="00103A37"/>
    <w:rsid w:val="00103B01"/>
    <w:rsid w:val="00103B0E"/>
    <w:rsid w:val="00103BDA"/>
    <w:rsid w:val="00103C9C"/>
    <w:rsid w:val="00103CF5"/>
    <w:rsid w:val="00103DD1"/>
    <w:rsid w:val="00103E00"/>
    <w:rsid w:val="00103E49"/>
    <w:rsid w:val="00103EFD"/>
    <w:rsid w:val="00103F28"/>
    <w:rsid w:val="00103F3C"/>
    <w:rsid w:val="00103FA1"/>
    <w:rsid w:val="00103FBA"/>
    <w:rsid w:val="00104185"/>
    <w:rsid w:val="00104195"/>
    <w:rsid w:val="001041A5"/>
    <w:rsid w:val="001041C0"/>
    <w:rsid w:val="001041C2"/>
    <w:rsid w:val="001041D5"/>
    <w:rsid w:val="001041FF"/>
    <w:rsid w:val="00104216"/>
    <w:rsid w:val="00104256"/>
    <w:rsid w:val="00104378"/>
    <w:rsid w:val="001043AD"/>
    <w:rsid w:val="00104418"/>
    <w:rsid w:val="0010445F"/>
    <w:rsid w:val="00104509"/>
    <w:rsid w:val="0010460F"/>
    <w:rsid w:val="00104651"/>
    <w:rsid w:val="00104653"/>
    <w:rsid w:val="0010466B"/>
    <w:rsid w:val="001046BB"/>
    <w:rsid w:val="0010473D"/>
    <w:rsid w:val="001047CC"/>
    <w:rsid w:val="001047F5"/>
    <w:rsid w:val="00104850"/>
    <w:rsid w:val="00104857"/>
    <w:rsid w:val="001048E8"/>
    <w:rsid w:val="0010490D"/>
    <w:rsid w:val="0010497D"/>
    <w:rsid w:val="00104A2B"/>
    <w:rsid w:val="00104AFD"/>
    <w:rsid w:val="00104B4C"/>
    <w:rsid w:val="00104BD3"/>
    <w:rsid w:val="00104C1E"/>
    <w:rsid w:val="00104C79"/>
    <w:rsid w:val="00104DAB"/>
    <w:rsid w:val="00104EDA"/>
    <w:rsid w:val="00104F22"/>
    <w:rsid w:val="00104FA3"/>
    <w:rsid w:val="00104FEB"/>
    <w:rsid w:val="001050C2"/>
    <w:rsid w:val="0010511A"/>
    <w:rsid w:val="0010515E"/>
    <w:rsid w:val="00105249"/>
    <w:rsid w:val="00105257"/>
    <w:rsid w:val="001052A4"/>
    <w:rsid w:val="00105326"/>
    <w:rsid w:val="00105345"/>
    <w:rsid w:val="00105356"/>
    <w:rsid w:val="001053B1"/>
    <w:rsid w:val="001053D5"/>
    <w:rsid w:val="00105401"/>
    <w:rsid w:val="0010549E"/>
    <w:rsid w:val="001054E6"/>
    <w:rsid w:val="0010551D"/>
    <w:rsid w:val="00105619"/>
    <w:rsid w:val="00105652"/>
    <w:rsid w:val="00105889"/>
    <w:rsid w:val="001058AC"/>
    <w:rsid w:val="001058D1"/>
    <w:rsid w:val="0010594B"/>
    <w:rsid w:val="0010595C"/>
    <w:rsid w:val="00105B12"/>
    <w:rsid w:val="00105B3F"/>
    <w:rsid w:val="00105DAA"/>
    <w:rsid w:val="00105E9E"/>
    <w:rsid w:val="00105EA7"/>
    <w:rsid w:val="00105EF0"/>
    <w:rsid w:val="00105FAC"/>
    <w:rsid w:val="00106054"/>
    <w:rsid w:val="00106125"/>
    <w:rsid w:val="001061BF"/>
    <w:rsid w:val="001061DA"/>
    <w:rsid w:val="00106212"/>
    <w:rsid w:val="0010628A"/>
    <w:rsid w:val="00106339"/>
    <w:rsid w:val="00106352"/>
    <w:rsid w:val="00106354"/>
    <w:rsid w:val="0010635D"/>
    <w:rsid w:val="001063A1"/>
    <w:rsid w:val="001063D5"/>
    <w:rsid w:val="00106406"/>
    <w:rsid w:val="00106752"/>
    <w:rsid w:val="001067D5"/>
    <w:rsid w:val="001067E8"/>
    <w:rsid w:val="001067F1"/>
    <w:rsid w:val="001068F8"/>
    <w:rsid w:val="0010692C"/>
    <w:rsid w:val="001069D5"/>
    <w:rsid w:val="00106A10"/>
    <w:rsid w:val="00106A8B"/>
    <w:rsid w:val="00106B81"/>
    <w:rsid w:val="00106C4A"/>
    <w:rsid w:val="00106CBA"/>
    <w:rsid w:val="00106D2F"/>
    <w:rsid w:val="00106D9F"/>
    <w:rsid w:val="00106FB8"/>
    <w:rsid w:val="00106FF8"/>
    <w:rsid w:val="0010706F"/>
    <w:rsid w:val="00107155"/>
    <w:rsid w:val="001071A8"/>
    <w:rsid w:val="001071FE"/>
    <w:rsid w:val="0010722F"/>
    <w:rsid w:val="00107308"/>
    <w:rsid w:val="0010733E"/>
    <w:rsid w:val="0010735E"/>
    <w:rsid w:val="001073DB"/>
    <w:rsid w:val="001073E7"/>
    <w:rsid w:val="001073FD"/>
    <w:rsid w:val="0010757D"/>
    <w:rsid w:val="00107603"/>
    <w:rsid w:val="0010775E"/>
    <w:rsid w:val="0010776D"/>
    <w:rsid w:val="001077DF"/>
    <w:rsid w:val="0010783F"/>
    <w:rsid w:val="0010789F"/>
    <w:rsid w:val="00107AA0"/>
    <w:rsid w:val="00107B31"/>
    <w:rsid w:val="00107BCF"/>
    <w:rsid w:val="00107C80"/>
    <w:rsid w:val="00107D1E"/>
    <w:rsid w:val="00107DDE"/>
    <w:rsid w:val="00107E79"/>
    <w:rsid w:val="00107E8F"/>
    <w:rsid w:val="00107F1A"/>
    <w:rsid w:val="00107F28"/>
    <w:rsid w:val="001101F8"/>
    <w:rsid w:val="0011036A"/>
    <w:rsid w:val="00110371"/>
    <w:rsid w:val="0011038C"/>
    <w:rsid w:val="001103D5"/>
    <w:rsid w:val="00110472"/>
    <w:rsid w:val="00110562"/>
    <w:rsid w:val="00110572"/>
    <w:rsid w:val="001105E6"/>
    <w:rsid w:val="0011063F"/>
    <w:rsid w:val="0011072C"/>
    <w:rsid w:val="0011073A"/>
    <w:rsid w:val="001107F3"/>
    <w:rsid w:val="00110817"/>
    <w:rsid w:val="0011082F"/>
    <w:rsid w:val="00110841"/>
    <w:rsid w:val="00110866"/>
    <w:rsid w:val="00110AB9"/>
    <w:rsid w:val="00110ADA"/>
    <w:rsid w:val="00110AF7"/>
    <w:rsid w:val="00110BFE"/>
    <w:rsid w:val="00110C76"/>
    <w:rsid w:val="00110D6A"/>
    <w:rsid w:val="00110D6C"/>
    <w:rsid w:val="00110D6D"/>
    <w:rsid w:val="00110E60"/>
    <w:rsid w:val="00110ED8"/>
    <w:rsid w:val="00110F4E"/>
    <w:rsid w:val="00110F7B"/>
    <w:rsid w:val="00111122"/>
    <w:rsid w:val="001111A5"/>
    <w:rsid w:val="001111FE"/>
    <w:rsid w:val="001112B8"/>
    <w:rsid w:val="0011139F"/>
    <w:rsid w:val="00111421"/>
    <w:rsid w:val="00111430"/>
    <w:rsid w:val="00111444"/>
    <w:rsid w:val="00111481"/>
    <w:rsid w:val="001114A2"/>
    <w:rsid w:val="001114BC"/>
    <w:rsid w:val="001114BE"/>
    <w:rsid w:val="00111532"/>
    <w:rsid w:val="00111574"/>
    <w:rsid w:val="00111581"/>
    <w:rsid w:val="001115F4"/>
    <w:rsid w:val="0011164D"/>
    <w:rsid w:val="0011172B"/>
    <w:rsid w:val="0011175C"/>
    <w:rsid w:val="00111813"/>
    <w:rsid w:val="001118C2"/>
    <w:rsid w:val="0011193A"/>
    <w:rsid w:val="00111A6D"/>
    <w:rsid w:val="00111B41"/>
    <w:rsid w:val="00111B56"/>
    <w:rsid w:val="00111B79"/>
    <w:rsid w:val="00111B91"/>
    <w:rsid w:val="00111BBC"/>
    <w:rsid w:val="00111D0C"/>
    <w:rsid w:val="00111DF7"/>
    <w:rsid w:val="00111EE5"/>
    <w:rsid w:val="00112097"/>
    <w:rsid w:val="00112219"/>
    <w:rsid w:val="00112221"/>
    <w:rsid w:val="0011223F"/>
    <w:rsid w:val="001122CA"/>
    <w:rsid w:val="0011231B"/>
    <w:rsid w:val="00112391"/>
    <w:rsid w:val="001123E4"/>
    <w:rsid w:val="0011247E"/>
    <w:rsid w:val="001124B3"/>
    <w:rsid w:val="00112502"/>
    <w:rsid w:val="001125CD"/>
    <w:rsid w:val="001126FD"/>
    <w:rsid w:val="00112710"/>
    <w:rsid w:val="00112777"/>
    <w:rsid w:val="001127C0"/>
    <w:rsid w:val="00112A0C"/>
    <w:rsid w:val="00112A8D"/>
    <w:rsid w:val="00112ACF"/>
    <w:rsid w:val="00112B82"/>
    <w:rsid w:val="00112BD2"/>
    <w:rsid w:val="00112D11"/>
    <w:rsid w:val="00112E36"/>
    <w:rsid w:val="00112EF2"/>
    <w:rsid w:val="00112EF4"/>
    <w:rsid w:val="00112F85"/>
    <w:rsid w:val="0011321E"/>
    <w:rsid w:val="0011332E"/>
    <w:rsid w:val="00113422"/>
    <w:rsid w:val="0011354C"/>
    <w:rsid w:val="0011357D"/>
    <w:rsid w:val="00113615"/>
    <w:rsid w:val="00113637"/>
    <w:rsid w:val="001137C2"/>
    <w:rsid w:val="001137EE"/>
    <w:rsid w:val="0011380B"/>
    <w:rsid w:val="00113840"/>
    <w:rsid w:val="001139A2"/>
    <w:rsid w:val="00113A86"/>
    <w:rsid w:val="00113BEA"/>
    <w:rsid w:val="00113DB6"/>
    <w:rsid w:val="00113DC8"/>
    <w:rsid w:val="00113DF0"/>
    <w:rsid w:val="00113E76"/>
    <w:rsid w:val="00113F58"/>
    <w:rsid w:val="00113FA8"/>
    <w:rsid w:val="00114146"/>
    <w:rsid w:val="0011433C"/>
    <w:rsid w:val="00114440"/>
    <w:rsid w:val="00114465"/>
    <w:rsid w:val="001144CC"/>
    <w:rsid w:val="001146AB"/>
    <w:rsid w:val="001146F4"/>
    <w:rsid w:val="00114780"/>
    <w:rsid w:val="00114825"/>
    <w:rsid w:val="0011488B"/>
    <w:rsid w:val="00114944"/>
    <w:rsid w:val="00114AB6"/>
    <w:rsid w:val="00114ABB"/>
    <w:rsid w:val="00114B04"/>
    <w:rsid w:val="00114B43"/>
    <w:rsid w:val="00114B7D"/>
    <w:rsid w:val="00114C2B"/>
    <w:rsid w:val="00114C40"/>
    <w:rsid w:val="00114D4F"/>
    <w:rsid w:val="00114D5F"/>
    <w:rsid w:val="00114DBF"/>
    <w:rsid w:val="00114DD3"/>
    <w:rsid w:val="00114EBC"/>
    <w:rsid w:val="00114EE4"/>
    <w:rsid w:val="00114F63"/>
    <w:rsid w:val="00114FE0"/>
    <w:rsid w:val="00114FE1"/>
    <w:rsid w:val="00115021"/>
    <w:rsid w:val="00115076"/>
    <w:rsid w:val="001150EB"/>
    <w:rsid w:val="00115200"/>
    <w:rsid w:val="0011520E"/>
    <w:rsid w:val="001152EA"/>
    <w:rsid w:val="0011534C"/>
    <w:rsid w:val="00115386"/>
    <w:rsid w:val="001153CD"/>
    <w:rsid w:val="001154D5"/>
    <w:rsid w:val="00115509"/>
    <w:rsid w:val="00115664"/>
    <w:rsid w:val="001156E6"/>
    <w:rsid w:val="0011571A"/>
    <w:rsid w:val="00115843"/>
    <w:rsid w:val="001159A9"/>
    <w:rsid w:val="001159D1"/>
    <w:rsid w:val="00115B81"/>
    <w:rsid w:val="00115C21"/>
    <w:rsid w:val="00115C36"/>
    <w:rsid w:val="00115C38"/>
    <w:rsid w:val="00115C8D"/>
    <w:rsid w:val="00115C8F"/>
    <w:rsid w:val="00115CAC"/>
    <w:rsid w:val="00115D53"/>
    <w:rsid w:val="00115DE8"/>
    <w:rsid w:val="00115DF5"/>
    <w:rsid w:val="00115E17"/>
    <w:rsid w:val="00115E27"/>
    <w:rsid w:val="00115F0B"/>
    <w:rsid w:val="00115F4B"/>
    <w:rsid w:val="00115F5C"/>
    <w:rsid w:val="00116018"/>
    <w:rsid w:val="00116056"/>
    <w:rsid w:val="0011605B"/>
    <w:rsid w:val="00116098"/>
    <w:rsid w:val="00116172"/>
    <w:rsid w:val="001161D2"/>
    <w:rsid w:val="00116250"/>
    <w:rsid w:val="00116318"/>
    <w:rsid w:val="00116405"/>
    <w:rsid w:val="00116531"/>
    <w:rsid w:val="00116645"/>
    <w:rsid w:val="001166CF"/>
    <w:rsid w:val="00116729"/>
    <w:rsid w:val="00116732"/>
    <w:rsid w:val="0011679B"/>
    <w:rsid w:val="00116889"/>
    <w:rsid w:val="00116919"/>
    <w:rsid w:val="0011699B"/>
    <w:rsid w:val="0011699E"/>
    <w:rsid w:val="00116A08"/>
    <w:rsid w:val="00116A94"/>
    <w:rsid w:val="00116AE7"/>
    <w:rsid w:val="00116B36"/>
    <w:rsid w:val="00116B62"/>
    <w:rsid w:val="00116C86"/>
    <w:rsid w:val="00116CEF"/>
    <w:rsid w:val="00116D79"/>
    <w:rsid w:val="00116F1F"/>
    <w:rsid w:val="00117055"/>
    <w:rsid w:val="001170EE"/>
    <w:rsid w:val="00117145"/>
    <w:rsid w:val="00117278"/>
    <w:rsid w:val="001173F4"/>
    <w:rsid w:val="001175B3"/>
    <w:rsid w:val="00117822"/>
    <w:rsid w:val="0011782F"/>
    <w:rsid w:val="00117A5B"/>
    <w:rsid w:val="00117A9C"/>
    <w:rsid w:val="00117A9F"/>
    <w:rsid w:val="00117B4F"/>
    <w:rsid w:val="00117B97"/>
    <w:rsid w:val="00117BC3"/>
    <w:rsid w:val="00117BD3"/>
    <w:rsid w:val="00117C44"/>
    <w:rsid w:val="00117CAA"/>
    <w:rsid w:val="00117CD9"/>
    <w:rsid w:val="00117D1C"/>
    <w:rsid w:val="00117D21"/>
    <w:rsid w:val="00117DD1"/>
    <w:rsid w:val="00117DE6"/>
    <w:rsid w:val="00117DEE"/>
    <w:rsid w:val="00117E15"/>
    <w:rsid w:val="00117E70"/>
    <w:rsid w:val="00117E8A"/>
    <w:rsid w:val="00117ED1"/>
    <w:rsid w:val="00117EF1"/>
    <w:rsid w:val="00117F1F"/>
    <w:rsid w:val="0012000B"/>
    <w:rsid w:val="0012001F"/>
    <w:rsid w:val="00120123"/>
    <w:rsid w:val="00120156"/>
    <w:rsid w:val="00120157"/>
    <w:rsid w:val="0012031B"/>
    <w:rsid w:val="00120378"/>
    <w:rsid w:val="001203BF"/>
    <w:rsid w:val="001203E3"/>
    <w:rsid w:val="001203EB"/>
    <w:rsid w:val="001203F0"/>
    <w:rsid w:val="001203F3"/>
    <w:rsid w:val="001204EB"/>
    <w:rsid w:val="00120545"/>
    <w:rsid w:val="00120575"/>
    <w:rsid w:val="001205CF"/>
    <w:rsid w:val="0012060F"/>
    <w:rsid w:val="0012063D"/>
    <w:rsid w:val="00120740"/>
    <w:rsid w:val="0012084E"/>
    <w:rsid w:val="001208A2"/>
    <w:rsid w:val="00120A34"/>
    <w:rsid w:val="00120AE3"/>
    <w:rsid w:val="00120AFB"/>
    <w:rsid w:val="00120BD2"/>
    <w:rsid w:val="00120BD4"/>
    <w:rsid w:val="00120CF4"/>
    <w:rsid w:val="00120DF4"/>
    <w:rsid w:val="00120DF8"/>
    <w:rsid w:val="00120F29"/>
    <w:rsid w:val="00120F79"/>
    <w:rsid w:val="00120FCD"/>
    <w:rsid w:val="00121000"/>
    <w:rsid w:val="00121004"/>
    <w:rsid w:val="001211D1"/>
    <w:rsid w:val="001211D8"/>
    <w:rsid w:val="00121208"/>
    <w:rsid w:val="00121234"/>
    <w:rsid w:val="0012129F"/>
    <w:rsid w:val="001212DC"/>
    <w:rsid w:val="0012131A"/>
    <w:rsid w:val="00121342"/>
    <w:rsid w:val="00121380"/>
    <w:rsid w:val="001213F1"/>
    <w:rsid w:val="00121413"/>
    <w:rsid w:val="001214C0"/>
    <w:rsid w:val="00121519"/>
    <w:rsid w:val="00121532"/>
    <w:rsid w:val="001215A6"/>
    <w:rsid w:val="001215D4"/>
    <w:rsid w:val="001215E7"/>
    <w:rsid w:val="0012165B"/>
    <w:rsid w:val="00121672"/>
    <w:rsid w:val="0012167B"/>
    <w:rsid w:val="0012169F"/>
    <w:rsid w:val="001216E9"/>
    <w:rsid w:val="00121825"/>
    <w:rsid w:val="0012182D"/>
    <w:rsid w:val="00121897"/>
    <w:rsid w:val="001218D6"/>
    <w:rsid w:val="0012190D"/>
    <w:rsid w:val="001219C5"/>
    <w:rsid w:val="001219E5"/>
    <w:rsid w:val="00121A30"/>
    <w:rsid w:val="00121ABA"/>
    <w:rsid w:val="00121ACD"/>
    <w:rsid w:val="00121AF5"/>
    <w:rsid w:val="00121B44"/>
    <w:rsid w:val="00121BEF"/>
    <w:rsid w:val="00121C3F"/>
    <w:rsid w:val="00121C6B"/>
    <w:rsid w:val="00121CC5"/>
    <w:rsid w:val="00121CF2"/>
    <w:rsid w:val="00121D8A"/>
    <w:rsid w:val="00121E22"/>
    <w:rsid w:val="00121E63"/>
    <w:rsid w:val="00121F14"/>
    <w:rsid w:val="00121F15"/>
    <w:rsid w:val="00121F2A"/>
    <w:rsid w:val="00121F36"/>
    <w:rsid w:val="0012219F"/>
    <w:rsid w:val="001221C5"/>
    <w:rsid w:val="00122325"/>
    <w:rsid w:val="001223AE"/>
    <w:rsid w:val="00122480"/>
    <w:rsid w:val="001224D9"/>
    <w:rsid w:val="0012253C"/>
    <w:rsid w:val="001225E7"/>
    <w:rsid w:val="0012264B"/>
    <w:rsid w:val="00122725"/>
    <w:rsid w:val="001227A0"/>
    <w:rsid w:val="001227A3"/>
    <w:rsid w:val="0012289E"/>
    <w:rsid w:val="0012294A"/>
    <w:rsid w:val="00122993"/>
    <w:rsid w:val="0012299B"/>
    <w:rsid w:val="00122AF7"/>
    <w:rsid w:val="00122B3F"/>
    <w:rsid w:val="00122B82"/>
    <w:rsid w:val="00122BDA"/>
    <w:rsid w:val="00122C1D"/>
    <w:rsid w:val="00122E56"/>
    <w:rsid w:val="00122E70"/>
    <w:rsid w:val="00122E71"/>
    <w:rsid w:val="00122F0C"/>
    <w:rsid w:val="00122F88"/>
    <w:rsid w:val="00122FAA"/>
    <w:rsid w:val="00123017"/>
    <w:rsid w:val="00123043"/>
    <w:rsid w:val="001230B5"/>
    <w:rsid w:val="00123165"/>
    <w:rsid w:val="00123327"/>
    <w:rsid w:val="00123333"/>
    <w:rsid w:val="00123363"/>
    <w:rsid w:val="00123401"/>
    <w:rsid w:val="0012344A"/>
    <w:rsid w:val="0012348D"/>
    <w:rsid w:val="001234C8"/>
    <w:rsid w:val="001234CD"/>
    <w:rsid w:val="0012359E"/>
    <w:rsid w:val="001235A2"/>
    <w:rsid w:val="001235C7"/>
    <w:rsid w:val="0012365E"/>
    <w:rsid w:val="001236F3"/>
    <w:rsid w:val="00123745"/>
    <w:rsid w:val="001237A9"/>
    <w:rsid w:val="001237CF"/>
    <w:rsid w:val="00123878"/>
    <w:rsid w:val="001238F5"/>
    <w:rsid w:val="00123911"/>
    <w:rsid w:val="0012392B"/>
    <w:rsid w:val="00123A1F"/>
    <w:rsid w:val="00123A90"/>
    <w:rsid w:val="00123D0B"/>
    <w:rsid w:val="00123E2F"/>
    <w:rsid w:val="00123EC5"/>
    <w:rsid w:val="00123F02"/>
    <w:rsid w:val="00123F4B"/>
    <w:rsid w:val="00123FF9"/>
    <w:rsid w:val="0012401A"/>
    <w:rsid w:val="0012402A"/>
    <w:rsid w:val="001242BF"/>
    <w:rsid w:val="00124359"/>
    <w:rsid w:val="001243E6"/>
    <w:rsid w:val="00124460"/>
    <w:rsid w:val="001244F3"/>
    <w:rsid w:val="0012458B"/>
    <w:rsid w:val="001245D5"/>
    <w:rsid w:val="001245E5"/>
    <w:rsid w:val="001245F2"/>
    <w:rsid w:val="00124615"/>
    <w:rsid w:val="001246E8"/>
    <w:rsid w:val="001247B0"/>
    <w:rsid w:val="001247B3"/>
    <w:rsid w:val="0012482B"/>
    <w:rsid w:val="00124873"/>
    <w:rsid w:val="001248AB"/>
    <w:rsid w:val="001248E1"/>
    <w:rsid w:val="00124962"/>
    <w:rsid w:val="001249C9"/>
    <w:rsid w:val="00124A4F"/>
    <w:rsid w:val="00124A77"/>
    <w:rsid w:val="00124A84"/>
    <w:rsid w:val="00124ACC"/>
    <w:rsid w:val="00124C28"/>
    <w:rsid w:val="00124C32"/>
    <w:rsid w:val="00124C77"/>
    <w:rsid w:val="00124C97"/>
    <w:rsid w:val="00124D2E"/>
    <w:rsid w:val="00124E5B"/>
    <w:rsid w:val="00124E76"/>
    <w:rsid w:val="00124E9C"/>
    <w:rsid w:val="00124EAE"/>
    <w:rsid w:val="00125098"/>
    <w:rsid w:val="001250B8"/>
    <w:rsid w:val="0012514B"/>
    <w:rsid w:val="00125161"/>
    <w:rsid w:val="001251A8"/>
    <w:rsid w:val="001251FC"/>
    <w:rsid w:val="00125205"/>
    <w:rsid w:val="001252F7"/>
    <w:rsid w:val="001253B7"/>
    <w:rsid w:val="001253D5"/>
    <w:rsid w:val="001253E6"/>
    <w:rsid w:val="00125453"/>
    <w:rsid w:val="00125466"/>
    <w:rsid w:val="00125478"/>
    <w:rsid w:val="0012548E"/>
    <w:rsid w:val="001254C4"/>
    <w:rsid w:val="00125615"/>
    <w:rsid w:val="00125671"/>
    <w:rsid w:val="0012569F"/>
    <w:rsid w:val="00125866"/>
    <w:rsid w:val="0012586E"/>
    <w:rsid w:val="00125872"/>
    <w:rsid w:val="0012588E"/>
    <w:rsid w:val="001258A7"/>
    <w:rsid w:val="0012596B"/>
    <w:rsid w:val="001259A6"/>
    <w:rsid w:val="00125AB6"/>
    <w:rsid w:val="00125AC6"/>
    <w:rsid w:val="00125BDA"/>
    <w:rsid w:val="00125C36"/>
    <w:rsid w:val="00125C69"/>
    <w:rsid w:val="00125CB3"/>
    <w:rsid w:val="00125DC7"/>
    <w:rsid w:val="00125E39"/>
    <w:rsid w:val="00125F0D"/>
    <w:rsid w:val="00125F12"/>
    <w:rsid w:val="00125F22"/>
    <w:rsid w:val="00125F58"/>
    <w:rsid w:val="00125F69"/>
    <w:rsid w:val="00125FCB"/>
    <w:rsid w:val="0012601B"/>
    <w:rsid w:val="00126036"/>
    <w:rsid w:val="00126046"/>
    <w:rsid w:val="00126061"/>
    <w:rsid w:val="0012607F"/>
    <w:rsid w:val="0012619F"/>
    <w:rsid w:val="001261EC"/>
    <w:rsid w:val="00126243"/>
    <w:rsid w:val="0012624B"/>
    <w:rsid w:val="00126306"/>
    <w:rsid w:val="0012634B"/>
    <w:rsid w:val="001263A0"/>
    <w:rsid w:val="001263A8"/>
    <w:rsid w:val="001264B6"/>
    <w:rsid w:val="00126564"/>
    <w:rsid w:val="001266B9"/>
    <w:rsid w:val="00126734"/>
    <w:rsid w:val="00126778"/>
    <w:rsid w:val="0012678E"/>
    <w:rsid w:val="0012684D"/>
    <w:rsid w:val="001268EC"/>
    <w:rsid w:val="00126A91"/>
    <w:rsid w:val="00126AFC"/>
    <w:rsid w:val="00126B16"/>
    <w:rsid w:val="00126B69"/>
    <w:rsid w:val="00126BE4"/>
    <w:rsid w:val="00126CEB"/>
    <w:rsid w:val="00126D88"/>
    <w:rsid w:val="00126DFF"/>
    <w:rsid w:val="00126E7C"/>
    <w:rsid w:val="00126EC2"/>
    <w:rsid w:val="00126FE7"/>
    <w:rsid w:val="00127008"/>
    <w:rsid w:val="0012702C"/>
    <w:rsid w:val="00127128"/>
    <w:rsid w:val="00127133"/>
    <w:rsid w:val="00127159"/>
    <w:rsid w:val="00127182"/>
    <w:rsid w:val="001271F6"/>
    <w:rsid w:val="001272E3"/>
    <w:rsid w:val="00127356"/>
    <w:rsid w:val="00127402"/>
    <w:rsid w:val="0012745D"/>
    <w:rsid w:val="00127499"/>
    <w:rsid w:val="00127564"/>
    <w:rsid w:val="0012763F"/>
    <w:rsid w:val="0012776B"/>
    <w:rsid w:val="001278B0"/>
    <w:rsid w:val="0012793B"/>
    <w:rsid w:val="001279AB"/>
    <w:rsid w:val="00127BF6"/>
    <w:rsid w:val="00127BF9"/>
    <w:rsid w:val="00127CC1"/>
    <w:rsid w:val="00127CEB"/>
    <w:rsid w:val="00127D50"/>
    <w:rsid w:val="00127E0A"/>
    <w:rsid w:val="00127E43"/>
    <w:rsid w:val="00127E5D"/>
    <w:rsid w:val="00127E6F"/>
    <w:rsid w:val="00127E84"/>
    <w:rsid w:val="00127E88"/>
    <w:rsid w:val="00127EBB"/>
    <w:rsid w:val="00127EFF"/>
    <w:rsid w:val="00127F3F"/>
    <w:rsid w:val="001300A6"/>
    <w:rsid w:val="00130165"/>
    <w:rsid w:val="001301C9"/>
    <w:rsid w:val="001301F6"/>
    <w:rsid w:val="0013034C"/>
    <w:rsid w:val="001303B3"/>
    <w:rsid w:val="001303D7"/>
    <w:rsid w:val="00130416"/>
    <w:rsid w:val="0013047B"/>
    <w:rsid w:val="0013057B"/>
    <w:rsid w:val="001305A2"/>
    <w:rsid w:val="001305E2"/>
    <w:rsid w:val="00130624"/>
    <w:rsid w:val="00130761"/>
    <w:rsid w:val="0013078F"/>
    <w:rsid w:val="0013080A"/>
    <w:rsid w:val="00130846"/>
    <w:rsid w:val="001308FA"/>
    <w:rsid w:val="0013096D"/>
    <w:rsid w:val="001309BF"/>
    <w:rsid w:val="001309D7"/>
    <w:rsid w:val="001309F8"/>
    <w:rsid w:val="00130A7B"/>
    <w:rsid w:val="00130A92"/>
    <w:rsid w:val="00130B7D"/>
    <w:rsid w:val="00130BB8"/>
    <w:rsid w:val="00130C87"/>
    <w:rsid w:val="00130CEA"/>
    <w:rsid w:val="00130DC0"/>
    <w:rsid w:val="00130E01"/>
    <w:rsid w:val="00130E34"/>
    <w:rsid w:val="00130EC8"/>
    <w:rsid w:val="00130F10"/>
    <w:rsid w:val="00130F1D"/>
    <w:rsid w:val="00130FCA"/>
    <w:rsid w:val="0013101F"/>
    <w:rsid w:val="001311BE"/>
    <w:rsid w:val="001311EC"/>
    <w:rsid w:val="00131211"/>
    <w:rsid w:val="00131278"/>
    <w:rsid w:val="0013136D"/>
    <w:rsid w:val="00131537"/>
    <w:rsid w:val="001315DC"/>
    <w:rsid w:val="00131621"/>
    <w:rsid w:val="00131666"/>
    <w:rsid w:val="0013170D"/>
    <w:rsid w:val="00131763"/>
    <w:rsid w:val="00131768"/>
    <w:rsid w:val="001317D8"/>
    <w:rsid w:val="00131A3F"/>
    <w:rsid w:val="00131A51"/>
    <w:rsid w:val="00131A5F"/>
    <w:rsid w:val="00131B37"/>
    <w:rsid w:val="00131CB4"/>
    <w:rsid w:val="00131CD9"/>
    <w:rsid w:val="00131E1E"/>
    <w:rsid w:val="001320AF"/>
    <w:rsid w:val="00132111"/>
    <w:rsid w:val="00132169"/>
    <w:rsid w:val="0013217F"/>
    <w:rsid w:val="001321FB"/>
    <w:rsid w:val="00132306"/>
    <w:rsid w:val="00132509"/>
    <w:rsid w:val="0013253F"/>
    <w:rsid w:val="00132657"/>
    <w:rsid w:val="00132824"/>
    <w:rsid w:val="00132827"/>
    <w:rsid w:val="0013288C"/>
    <w:rsid w:val="00132942"/>
    <w:rsid w:val="001329CD"/>
    <w:rsid w:val="001329EE"/>
    <w:rsid w:val="00132AA7"/>
    <w:rsid w:val="00132B67"/>
    <w:rsid w:val="00132BD3"/>
    <w:rsid w:val="00132C52"/>
    <w:rsid w:val="00132C92"/>
    <w:rsid w:val="00132CA3"/>
    <w:rsid w:val="00132CFB"/>
    <w:rsid w:val="00132DE0"/>
    <w:rsid w:val="00132E03"/>
    <w:rsid w:val="00132ED5"/>
    <w:rsid w:val="00132EE8"/>
    <w:rsid w:val="00132F5F"/>
    <w:rsid w:val="00132F99"/>
    <w:rsid w:val="00132FA2"/>
    <w:rsid w:val="00132FB1"/>
    <w:rsid w:val="00133023"/>
    <w:rsid w:val="001330F4"/>
    <w:rsid w:val="0013349B"/>
    <w:rsid w:val="00133508"/>
    <w:rsid w:val="00133529"/>
    <w:rsid w:val="00133649"/>
    <w:rsid w:val="0013365D"/>
    <w:rsid w:val="0013385B"/>
    <w:rsid w:val="00133995"/>
    <w:rsid w:val="001339A6"/>
    <w:rsid w:val="00133A81"/>
    <w:rsid w:val="00133A92"/>
    <w:rsid w:val="00133B5D"/>
    <w:rsid w:val="00133B69"/>
    <w:rsid w:val="00133C31"/>
    <w:rsid w:val="00133CAE"/>
    <w:rsid w:val="00133D1D"/>
    <w:rsid w:val="00133DB7"/>
    <w:rsid w:val="00133E10"/>
    <w:rsid w:val="00133E93"/>
    <w:rsid w:val="00133EBC"/>
    <w:rsid w:val="00133F85"/>
    <w:rsid w:val="00134022"/>
    <w:rsid w:val="00134081"/>
    <w:rsid w:val="0013409A"/>
    <w:rsid w:val="001340EB"/>
    <w:rsid w:val="001340F0"/>
    <w:rsid w:val="00134130"/>
    <w:rsid w:val="00134267"/>
    <w:rsid w:val="0013426F"/>
    <w:rsid w:val="00134391"/>
    <w:rsid w:val="00134500"/>
    <w:rsid w:val="00134505"/>
    <w:rsid w:val="0013452D"/>
    <w:rsid w:val="00134558"/>
    <w:rsid w:val="00134631"/>
    <w:rsid w:val="00134639"/>
    <w:rsid w:val="0013468E"/>
    <w:rsid w:val="001346F6"/>
    <w:rsid w:val="001346F7"/>
    <w:rsid w:val="00134733"/>
    <w:rsid w:val="001347D2"/>
    <w:rsid w:val="0013484D"/>
    <w:rsid w:val="00134907"/>
    <w:rsid w:val="00134920"/>
    <w:rsid w:val="00134A3D"/>
    <w:rsid w:val="00134B27"/>
    <w:rsid w:val="00134B4D"/>
    <w:rsid w:val="00134C85"/>
    <w:rsid w:val="00134CD6"/>
    <w:rsid w:val="00134D61"/>
    <w:rsid w:val="00134DB0"/>
    <w:rsid w:val="00134F6E"/>
    <w:rsid w:val="00134FF1"/>
    <w:rsid w:val="00135071"/>
    <w:rsid w:val="00135097"/>
    <w:rsid w:val="00135134"/>
    <w:rsid w:val="001352A2"/>
    <w:rsid w:val="001354D3"/>
    <w:rsid w:val="001354F4"/>
    <w:rsid w:val="0013554B"/>
    <w:rsid w:val="00135579"/>
    <w:rsid w:val="00135630"/>
    <w:rsid w:val="0013571D"/>
    <w:rsid w:val="001357D8"/>
    <w:rsid w:val="00135A89"/>
    <w:rsid w:val="00135C87"/>
    <w:rsid w:val="00135D0F"/>
    <w:rsid w:val="00135E33"/>
    <w:rsid w:val="0013614B"/>
    <w:rsid w:val="0013628F"/>
    <w:rsid w:val="001363AF"/>
    <w:rsid w:val="001363D8"/>
    <w:rsid w:val="00136666"/>
    <w:rsid w:val="0013670C"/>
    <w:rsid w:val="00136755"/>
    <w:rsid w:val="00136759"/>
    <w:rsid w:val="001368A5"/>
    <w:rsid w:val="00136A91"/>
    <w:rsid w:val="00136B04"/>
    <w:rsid w:val="00136B7E"/>
    <w:rsid w:val="00136C23"/>
    <w:rsid w:val="00136C3C"/>
    <w:rsid w:val="00136C9B"/>
    <w:rsid w:val="00136CB3"/>
    <w:rsid w:val="00136D16"/>
    <w:rsid w:val="00136D5E"/>
    <w:rsid w:val="00136D61"/>
    <w:rsid w:val="00136D6C"/>
    <w:rsid w:val="00136D98"/>
    <w:rsid w:val="00136DD0"/>
    <w:rsid w:val="00136DF1"/>
    <w:rsid w:val="00136E4A"/>
    <w:rsid w:val="00136ED7"/>
    <w:rsid w:val="00136EE5"/>
    <w:rsid w:val="00136F2B"/>
    <w:rsid w:val="00136F4C"/>
    <w:rsid w:val="00136F59"/>
    <w:rsid w:val="00136FAD"/>
    <w:rsid w:val="0013704C"/>
    <w:rsid w:val="0013705C"/>
    <w:rsid w:val="001370B3"/>
    <w:rsid w:val="001370C9"/>
    <w:rsid w:val="00137128"/>
    <w:rsid w:val="00137262"/>
    <w:rsid w:val="00137281"/>
    <w:rsid w:val="001372CE"/>
    <w:rsid w:val="0013735E"/>
    <w:rsid w:val="00137368"/>
    <w:rsid w:val="001373F7"/>
    <w:rsid w:val="0013746A"/>
    <w:rsid w:val="00137474"/>
    <w:rsid w:val="001374A5"/>
    <w:rsid w:val="00137561"/>
    <w:rsid w:val="0013756D"/>
    <w:rsid w:val="00137628"/>
    <w:rsid w:val="001376BE"/>
    <w:rsid w:val="001377B1"/>
    <w:rsid w:val="001377F6"/>
    <w:rsid w:val="0013789F"/>
    <w:rsid w:val="00137958"/>
    <w:rsid w:val="001379AF"/>
    <w:rsid w:val="00137AFD"/>
    <w:rsid w:val="00137C26"/>
    <w:rsid w:val="00137D32"/>
    <w:rsid w:val="00137D76"/>
    <w:rsid w:val="00137DB1"/>
    <w:rsid w:val="00137DBB"/>
    <w:rsid w:val="00137DC7"/>
    <w:rsid w:val="00137DDD"/>
    <w:rsid w:val="001400B2"/>
    <w:rsid w:val="0014015E"/>
    <w:rsid w:val="00140296"/>
    <w:rsid w:val="001402B4"/>
    <w:rsid w:val="001402B9"/>
    <w:rsid w:val="00140388"/>
    <w:rsid w:val="001403FB"/>
    <w:rsid w:val="001404A7"/>
    <w:rsid w:val="0014050B"/>
    <w:rsid w:val="00140521"/>
    <w:rsid w:val="00140616"/>
    <w:rsid w:val="00140821"/>
    <w:rsid w:val="00140895"/>
    <w:rsid w:val="0014094E"/>
    <w:rsid w:val="001409B1"/>
    <w:rsid w:val="00140A37"/>
    <w:rsid w:val="00140BB8"/>
    <w:rsid w:val="00140BC0"/>
    <w:rsid w:val="00140BE4"/>
    <w:rsid w:val="00140C8A"/>
    <w:rsid w:val="00140D1D"/>
    <w:rsid w:val="00140D56"/>
    <w:rsid w:val="00140D94"/>
    <w:rsid w:val="00140EBE"/>
    <w:rsid w:val="00140EE9"/>
    <w:rsid w:val="00140F6D"/>
    <w:rsid w:val="00140FFB"/>
    <w:rsid w:val="00141010"/>
    <w:rsid w:val="00141077"/>
    <w:rsid w:val="00141089"/>
    <w:rsid w:val="00141122"/>
    <w:rsid w:val="001411A0"/>
    <w:rsid w:val="00141227"/>
    <w:rsid w:val="001412D8"/>
    <w:rsid w:val="001413A0"/>
    <w:rsid w:val="0014149E"/>
    <w:rsid w:val="00141688"/>
    <w:rsid w:val="00141756"/>
    <w:rsid w:val="00141860"/>
    <w:rsid w:val="00141883"/>
    <w:rsid w:val="001418B5"/>
    <w:rsid w:val="001418D0"/>
    <w:rsid w:val="0014190F"/>
    <w:rsid w:val="0014194C"/>
    <w:rsid w:val="001419E5"/>
    <w:rsid w:val="001419F9"/>
    <w:rsid w:val="00141A19"/>
    <w:rsid w:val="00141A72"/>
    <w:rsid w:val="00141A87"/>
    <w:rsid w:val="00141B4A"/>
    <w:rsid w:val="00141B6D"/>
    <w:rsid w:val="00141BC4"/>
    <w:rsid w:val="00141C60"/>
    <w:rsid w:val="00141D69"/>
    <w:rsid w:val="00141E63"/>
    <w:rsid w:val="00141E7D"/>
    <w:rsid w:val="00141E83"/>
    <w:rsid w:val="00141F3D"/>
    <w:rsid w:val="00141FD2"/>
    <w:rsid w:val="00141FD3"/>
    <w:rsid w:val="0014202B"/>
    <w:rsid w:val="00142081"/>
    <w:rsid w:val="00142154"/>
    <w:rsid w:val="00142237"/>
    <w:rsid w:val="0014223B"/>
    <w:rsid w:val="00142247"/>
    <w:rsid w:val="001424F4"/>
    <w:rsid w:val="0014254A"/>
    <w:rsid w:val="001425FC"/>
    <w:rsid w:val="00142610"/>
    <w:rsid w:val="0014269E"/>
    <w:rsid w:val="001427B9"/>
    <w:rsid w:val="00142833"/>
    <w:rsid w:val="001428E4"/>
    <w:rsid w:val="001429B9"/>
    <w:rsid w:val="00142A21"/>
    <w:rsid w:val="00142A9C"/>
    <w:rsid w:val="00142AEA"/>
    <w:rsid w:val="00142B27"/>
    <w:rsid w:val="00142B6D"/>
    <w:rsid w:val="00142BBA"/>
    <w:rsid w:val="00142C2B"/>
    <w:rsid w:val="00142C68"/>
    <w:rsid w:val="00142C98"/>
    <w:rsid w:val="00142CB1"/>
    <w:rsid w:val="00142D00"/>
    <w:rsid w:val="00142D68"/>
    <w:rsid w:val="00142DE2"/>
    <w:rsid w:val="00142E2F"/>
    <w:rsid w:val="00142E3E"/>
    <w:rsid w:val="00142E79"/>
    <w:rsid w:val="00142E91"/>
    <w:rsid w:val="00142FBC"/>
    <w:rsid w:val="00143073"/>
    <w:rsid w:val="00143180"/>
    <w:rsid w:val="00143286"/>
    <w:rsid w:val="0014328E"/>
    <w:rsid w:val="00143327"/>
    <w:rsid w:val="0014338C"/>
    <w:rsid w:val="00143435"/>
    <w:rsid w:val="00143451"/>
    <w:rsid w:val="0014345C"/>
    <w:rsid w:val="00143463"/>
    <w:rsid w:val="00143485"/>
    <w:rsid w:val="0014348C"/>
    <w:rsid w:val="00143492"/>
    <w:rsid w:val="00143501"/>
    <w:rsid w:val="00143561"/>
    <w:rsid w:val="00143602"/>
    <w:rsid w:val="00143683"/>
    <w:rsid w:val="00143696"/>
    <w:rsid w:val="0014373A"/>
    <w:rsid w:val="00143777"/>
    <w:rsid w:val="0014379F"/>
    <w:rsid w:val="0014384A"/>
    <w:rsid w:val="001438EB"/>
    <w:rsid w:val="0014392E"/>
    <w:rsid w:val="00143990"/>
    <w:rsid w:val="00143A1C"/>
    <w:rsid w:val="00143A4E"/>
    <w:rsid w:val="00143AE9"/>
    <w:rsid w:val="00143AEC"/>
    <w:rsid w:val="00143BA9"/>
    <w:rsid w:val="00143CA3"/>
    <w:rsid w:val="00143CF7"/>
    <w:rsid w:val="00143D0F"/>
    <w:rsid w:val="00143D28"/>
    <w:rsid w:val="00143D36"/>
    <w:rsid w:val="00143D7C"/>
    <w:rsid w:val="00143DCB"/>
    <w:rsid w:val="00143DEE"/>
    <w:rsid w:val="00143E3D"/>
    <w:rsid w:val="00143F9A"/>
    <w:rsid w:val="00143FBF"/>
    <w:rsid w:val="00143FC7"/>
    <w:rsid w:val="00143FD9"/>
    <w:rsid w:val="00143FE1"/>
    <w:rsid w:val="00143FF8"/>
    <w:rsid w:val="00144079"/>
    <w:rsid w:val="00144155"/>
    <w:rsid w:val="001441AB"/>
    <w:rsid w:val="00144211"/>
    <w:rsid w:val="0014426C"/>
    <w:rsid w:val="001442A0"/>
    <w:rsid w:val="001442CA"/>
    <w:rsid w:val="001442DD"/>
    <w:rsid w:val="001442DE"/>
    <w:rsid w:val="0014430E"/>
    <w:rsid w:val="001444A6"/>
    <w:rsid w:val="00144597"/>
    <w:rsid w:val="00144616"/>
    <w:rsid w:val="00144768"/>
    <w:rsid w:val="00144868"/>
    <w:rsid w:val="001448F9"/>
    <w:rsid w:val="0014496B"/>
    <w:rsid w:val="00144A0B"/>
    <w:rsid w:val="00144A2B"/>
    <w:rsid w:val="00144ADF"/>
    <w:rsid w:val="00144B91"/>
    <w:rsid w:val="00144BA5"/>
    <w:rsid w:val="00144BC0"/>
    <w:rsid w:val="00144C34"/>
    <w:rsid w:val="00144CC6"/>
    <w:rsid w:val="00144CD8"/>
    <w:rsid w:val="00144D5B"/>
    <w:rsid w:val="00144DDF"/>
    <w:rsid w:val="00144E24"/>
    <w:rsid w:val="00144E73"/>
    <w:rsid w:val="00144EE4"/>
    <w:rsid w:val="00144F1A"/>
    <w:rsid w:val="00144FB0"/>
    <w:rsid w:val="00144FED"/>
    <w:rsid w:val="00144FF4"/>
    <w:rsid w:val="0014503E"/>
    <w:rsid w:val="00145104"/>
    <w:rsid w:val="00145263"/>
    <w:rsid w:val="0014527D"/>
    <w:rsid w:val="00145303"/>
    <w:rsid w:val="0014530B"/>
    <w:rsid w:val="0014533C"/>
    <w:rsid w:val="001453C5"/>
    <w:rsid w:val="001453D8"/>
    <w:rsid w:val="001453E4"/>
    <w:rsid w:val="00145417"/>
    <w:rsid w:val="001454D6"/>
    <w:rsid w:val="0014558A"/>
    <w:rsid w:val="00145677"/>
    <w:rsid w:val="0014570D"/>
    <w:rsid w:val="00145733"/>
    <w:rsid w:val="00145764"/>
    <w:rsid w:val="0014586B"/>
    <w:rsid w:val="00145927"/>
    <w:rsid w:val="001459FF"/>
    <w:rsid w:val="00145AFF"/>
    <w:rsid w:val="00145B0D"/>
    <w:rsid w:val="00145B2C"/>
    <w:rsid w:val="00145C15"/>
    <w:rsid w:val="00145C1A"/>
    <w:rsid w:val="00145C5F"/>
    <w:rsid w:val="00145C97"/>
    <w:rsid w:val="00145CCB"/>
    <w:rsid w:val="00145CD5"/>
    <w:rsid w:val="00145D1E"/>
    <w:rsid w:val="00145DA2"/>
    <w:rsid w:val="00145DB9"/>
    <w:rsid w:val="00145DC9"/>
    <w:rsid w:val="00145DDD"/>
    <w:rsid w:val="00145E98"/>
    <w:rsid w:val="00145EE8"/>
    <w:rsid w:val="00145F07"/>
    <w:rsid w:val="00145FCD"/>
    <w:rsid w:val="00146162"/>
    <w:rsid w:val="00146314"/>
    <w:rsid w:val="0014634E"/>
    <w:rsid w:val="00146352"/>
    <w:rsid w:val="00146359"/>
    <w:rsid w:val="001463BE"/>
    <w:rsid w:val="001463CA"/>
    <w:rsid w:val="00146479"/>
    <w:rsid w:val="00146507"/>
    <w:rsid w:val="0014654F"/>
    <w:rsid w:val="001465E0"/>
    <w:rsid w:val="001465F0"/>
    <w:rsid w:val="00146614"/>
    <w:rsid w:val="00146625"/>
    <w:rsid w:val="00146657"/>
    <w:rsid w:val="001466CF"/>
    <w:rsid w:val="001466D2"/>
    <w:rsid w:val="001466DE"/>
    <w:rsid w:val="00146735"/>
    <w:rsid w:val="00146748"/>
    <w:rsid w:val="001467E9"/>
    <w:rsid w:val="001468DE"/>
    <w:rsid w:val="0014690D"/>
    <w:rsid w:val="00146A35"/>
    <w:rsid w:val="00146A51"/>
    <w:rsid w:val="00146A5A"/>
    <w:rsid w:val="00146A5E"/>
    <w:rsid w:val="00146AAF"/>
    <w:rsid w:val="00146B1B"/>
    <w:rsid w:val="00146C5F"/>
    <w:rsid w:val="00146C65"/>
    <w:rsid w:val="00146D1B"/>
    <w:rsid w:val="00146D23"/>
    <w:rsid w:val="00146D78"/>
    <w:rsid w:val="00146E0B"/>
    <w:rsid w:val="00146E74"/>
    <w:rsid w:val="00146F0F"/>
    <w:rsid w:val="00146FD8"/>
    <w:rsid w:val="001470A8"/>
    <w:rsid w:val="001470D6"/>
    <w:rsid w:val="0014710C"/>
    <w:rsid w:val="0014714F"/>
    <w:rsid w:val="00147285"/>
    <w:rsid w:val="001472A6"/>
    <w:rsid w:val="0014731D"/>
    <w:rsid w:val="0014733A"/>
    <w:rsid w:val="001473DF"/>
    <w:rsid w:val="001474A5"/>
    <w:rsid w:val="00147532"/>
    <w:rsid w:val="00147570"/>
    <w:rsid w:val="00147679"/>
    <w:rsid w:val="0014779C"/>
    <w:rsid w:val="001477B6"/>
    <w:rsid w:val="00147890"/>
    <w:rsid w:val="00147895"/>
    <w:rsid w:val="001478B3"/>
    <w:rsid w:val="0014796D"/>
    <w:rsid w:val="001479D4"/>
    <w:rsid w:val="00147A28"/>
    <w:rsid w:val="00147A9A"/>
    <w:rsid w:val="00147B7C"/>
    <w:rsid w:val="00147BD6"/>
    <w:rsid w:val="00147C05"/>
    <w:rsid w:val="00147C2F"/>
    <w:rsid w:val="00147D80"/>
    <w:rsid w:val="00147DF2"/>
    <w:rsid w:val="00147F35"/>
    <w:rsid w:val="001500E1"/>
    <w:rsid w:val="001501CB"/>
    <w:rsid w:val="0015027B"/>
    <w:rsid w:val="001502DB"/>
    <w:rsid w:val="001503CF"/>
    <w:rsid w:val="00150423"/>
    <w:rsid w:val="00150532"/>
    <w:rsid w:val="00150610"/>
    <w:rsid w:val="0015064B"/>
    <w:rsid w:val="00150657"/>
    <w:rsid w:val="0015066C"/>
    <w:rsid w:val="00150691"/>
    <w:rsid w:val="00150695"/>
    <w:rsid w:val="001506A7"/>
    <w:rsid w:val="001506DC"/>
    <w:rsid w:val="00150707"/>
    <w:rsid w:val="00150930"/>
    <w:rsid w:val="00150939"/>
    <w:rsid w:val="001509D8"/>
    <w:rsid w:val="001509E7"/>
    <w:rsid w:val="00150A1B"/>
    <w:rsid w:val="00150A34"/>
    <w:rsid w:val="00150A75"/>
    <w:rsid w:val="00150A7D"/>
    <w:rsid w:val="00150B29"/>
    <w:rsid w:val="00150B33"/>
    <w:rsid w:val="00150B50"/>
    <w:rsid w:val="00150B87"/>
    <w:rsid w:val="00150BF6"/>
    <w:rsid w:val="00150CE6"/>
    <w:rsid w:val="00150D70"/>
    <w:rsid w:val="00150DAF"/>
    <w:rsid w:val="00150E9B"/>
    <w:rsid w:val="00150EAE"/>
    <w:rsid w:val="00150EBC"/>
    <w:rsid w:val="00150FD2"/>
    <w:rsid w:val="00151027"/>
    <w:rsid w:val="001510CB"/>
    <w:rsid w:val="001510DB"/>
    <w:rsid w:val="00151114"/>
    <w:rsid w:val="00151128"/>
    <w:rsid w:val="001511C3"/>
    <w:rsid w:val="00151293"/>
    <w:rsid w:val="001512E7"/>
    <w:rsid w:val="001512EA"/>
    <w:rsid w:val="001513C7"/>
    <w:rsid w:val="0015149E"/>
    <w:rsid w:val="001515B2"/>
    <w:rsid w:val="001516D8"/>
    <w:rsid w:val="00151740"/>
    <w:rsid w:val="00151796"/>
    <w:rsid w:val="001517D7"/>
    <w:rsid w:val="001517EA"/>
    <w:rsid w:val="001518BD"/>
    <w:rsid w:val="00151913"/>
    <w:rsid w:val="0015191F"/>
    <w:rsid w:val="00151978"/>
    <w:rsid w:val="0015197E"/>
    <w:rsid w:val="001519CE"/>
    <w:rsid w:val="001519EF"/>
    <w:rsid w:val="00151B33"/>
    <w:rsid w:val="00151B9D"/>
    <w:rsid w:val="00151BDB"/>
    <w:rsid w:val="00151C2B"/>
    <w:rsid w:val="00151CF6"/>
    <w:rsid w:val="00151EFF"/>
    <w:rsid w:val="00151FD9"/>
    <w:rsid w:val="00152036"/>
    <w:rsid w:val="00152257"/>
    <w:rsid w:val="001522E0"/>
    <w:rsid w:val="00152342"/>
    <w:rsid w:val="001523A8"/>
    <w:rsid w:val="00152436"/>
    <w:rsid w:val="00152493"/>
    <w:rsid w:val="001524F7"/>
    <w:rsid w:val="00152539"/>
    <w:rsid w:val="00152587"/>
    <w:rsid w:val="0015259E"/>
    <w:rsid w:val="001525E6"/>
    <w:rsid w:val="00152653"/>
    <w:rsid w:val="0015267C"/>
    <w:rsid w:val="00152729"/>
    <w:rsid w:val="001527C5"/>
    <w:rsid w:val="0015290C"/>
    <w:rsid w:val="00152A6F"/>
    <w:rsid w:val="00152AAD"/>
    <w:rsid w:val="00152AEA"/>
    <w:rsid w:val="00152B67"/>
    <w:rsid w:val="00152B9B"/>
    <w:rsid w:val="00152CDB"/>
    <w:rsid w:val="00152D2C"/>
    <w:rsid w:val="00152DA4"/>
    <w:rsid w:val="00152E77"/>
    <w:rsid w:val="0015307F"/>
    <w:rsid w:val="001530E0"/>
    <w:rsid w:val="00153103"/>
    <w:rsid w:val="00153187"/>
    <w:rsid w:val="0015318B"/>
    <w:rsid w:val="0015324C"/>
    <w:rsid w:val="001533E7"/>
    <w:rsid w:val="00153424"/>
    <w:rsid w:val="00153488"/>
    <w:rsid w:val="001534B0"/>
    <w:rsid w:val="00153513"/>
    <w:rsid w:val="00153537"/>
    <w:rsid w:val="00153558"/>
    <w:rsid w:val="0015358F"/>
    <w:rsid w:val="00153595"/>
    <w:rsid w:val="001535DD"/>
    <w:rsid w:val="00153658"/>
    <w:rsid w:val="0015368A"/>
    <w:rsid w:val="001536B9"/>
    <w:rsid w:val="001536E5"/>
    <w:rsid w:val="00153778"/>
    <w:rsid w:val="00153791"/>
    <w:rsid w:val="00153801"/>
    <w:rsid w:val="00153864"/>
    <w:rsid w:val="0015389F"/>
    <w:rsid w:val="001538B4"/>
    <w:rsid w:val="001539F8"/>
    <w:rsid w:val="00153A59"/>
    <w:rsid w:val="00153A61"/>
    <w:rsid w:val="00153A6A"/>
    <w:rsid w:val="00153AA5"/>
    <w:rsid w:val="00153ADD"/>
    <w:rsid w:val="00153BF7"/>
    <w:rsid w:val="00153C0D"/>
    <w:rsid w:val="00153C29"/>
    <w:rsid w:val="00153C50"/>
    <w:rsid w:val="00153C93"/>
    <w:rsid w:val="00153E21"/>
    <w:rsid w:val="00153F17"/>
    <w:rsid w:val="00153F8E"/>
    <w:rsid w:val="0015405D"/>
    <w:rsid w:val="00154070"/>
    <w:rsid w:val="001541D3"/>
    <w:rsid w:val="0015433A"/>
    <w:rsid w:val="0015436A"/>
    <w:rsid w:val="0015439B"/>
    <w:rsid w:val="0015454E"/>
    <w:rsid w:val="0015457F"/>
    <w:rsid w:val="001545C3"/>
    <w:rsid w:val="0015469C"/>
    <w:rsid w:val="00154746"/>
    <w:rsid w:val="001547B4"/>
    <w:rsid w:val="0015486E"/>
    <w:rsid w:val="00154872"/>
    <w:rsid w:val="0015488B"/>
    <w:rsid w:val="0015491A"/>
    <w:rsid w:val="00154A16"/>
    <w:rsid w:val="00154ABE"/>
    <w:rsid w:val="00154B3F"/>
    <w:rsid w:val="00154B59"/>
    <w:rsid w:val="00154BBC"/>
    <w:rsid w:val="00154BFF"/>
    <w:rsid w:val="00154CB8"/>
    <w:rsid w:val="00154D16"/>
    <w:rsid w:val="00154D97"/>
    <w:rsid w:val="00154DD7"/>
    <w:rsid w:val="00154E8B"/>
    <w:rsid w:val="00154EFD"/>
    <w:rsid w:val="00154FA2"/>
    <w:rsid w:val="00155053"/>
    <w:rsid w:val="00155057"/>
    <w:rsid w:val="001550E2"/>
    <w:rsid w:val="001550F2"/>
    <w:rsid w:val="00155107"/>
    <w:rsid w:val="00155113"/>
    <w:rsid w:val="00155188"/>
    <w:rsid w:val="001551EA"/>
    <w:rsid w:val="001551FB"/>
    <w:rsid w:val="0015521E"/>
    <w:rsid w:val="00155226"/>
    <w:rsid w:val="0015529E"/>
    <w:rsid w:val="0015535A"/>
    <w:rsid w:val="001553AB"/>
    <w:rsid w:val="001553BF"/>
    <w:rsid w:val="001554B2"/>
    <w:rsid w:val="001554E9"/>
    <w:rsid w:val="001554FF"/>
    <w:rsid w:val="00155554"/>
    <w:rsid w:val="00155634"/>
    <w:rsid w:val="00155688"/>
    <w:rsid w:val="00155763"/>
    <w:rsid w:val="00155782"/>
    <w:rsid w:val="00155805"/>
    <w:rsid w:val="00155891"/>
    <w:rsid w:val="001558B9"/>
    <w:rsid w:val="001558EF"/>
    <w:rsid w:val="00155920"/>
    <w:rsid w:val="00155970"/>
    <w:rsid w:val="0015598E"/>
    <w:rsid w:val="001559DA"/>
    <w:rsid w:val="00155A7C"/>
    <w:rsid w:val="00155B1A"/>
    <w:rsid w:val="00155B37"/>
    <w:rsid w:val="00155C4B"/>
    <w:rsid w:val="00155C5C"/>
    <w:rsid w:val="00155DAE"/>
    <w:rsid w:val="00155DC3"/>
    <w:rsid w:val="00155E2A"/>
    <w:rsid w:val="00155E3E"/>
    <w:rsid w:val="00155E6A"/>
    <w:rsid w:val="00155EE3"/>
    <w:rsid w:val="0015603C"/>
    <w:rsid w:val="0015607F"/>
    <w:rsid w:val="0015621F"/>
    <w:rsid w:val="00156258"/>
    <w:rsid w:val="001562B3"/>
    <w:rsid w:val="001562F5"/>
    <w:rsid w:val="001562FC"/>
    <w:rsid w:val="00156387"/>
    <w:rsid w:val="0015639B"/>
    <w:rsid w:val="001563B2"/>
    <w:rsid w:val="001563FD"/>
    <w:rsid w:val="00156425"/>
    <w:rsid w:val="0015643B"/>
    <w:rsid w:val="001564D4"/>
    <w:rsid w:val="001564ED"/>
    <w:rsid w:val="0015650A"/>
    <w:rsid w:val="00156525"/>
    <w:rsid w:val="0015667D"/>
    <w:rsid w:val="0015669E"/>
    <w:rsid w:val="001566B4"/>
    <w:rsid w:val="001566EE"/>
    <w:rsid w:val="0015677F"/>
    <w:rsid w:val="001567E1"/>
    <w:rsid w:val="0015684A"/>
    <w:rsid w:val="00156B77"/>
    <w:rsid w:val="00156BDF"/>
    <w:rsid w:val="00156C1E"/>
    <w:rsid w:val="00156D36"/>
    <w:rsid w:val="00156D40"/>
    <w:rsid w:val="00156DC9"/>
    <w:rsid w:val="00156E6D"/>
    <w:rsid w:val="00156E7C"/>
    <w:rsid w:val="00156EC6"/>
    <w:rsid w:val="00156F04"/>
    <w:rsid w:val="00157019"/>
    <w:rsid w:val="001570A1"/>
    <w:rsid w:val="001570D3"/>
    <w:rsid w:val="00157177"/>
    <w:rsid w:val="0015721A"/>
    <w:rsid w:val="00157227"/>
    <w:rsid w:val="0015727E"/>
    <w:rsid w:val="0015729C"/>
    <w:rsid w:val="00157309"/>
    <w:rsid w:val="00157401"/>
    <w:rsid w:val="0015741B"/>
    <w:rsid w:val="00157445"/>
    <w:rsid w:val="0015744B"/>
    <w:rsid w:val="001574B8"/>
    <w:rsid w:val="001574D0"/>
    <w:rsid w:val="00157540"/>
    <w:rsid w:val="00157593"/>
    <w:rsid w:val="001576EE"/>
    <w:rsid w:val="00157719"/>
    <w:rsid w:val="00157779"/>
    <w:rsid w:val="00157848"/>
    <w:rsid w:val="001578D1"/>
    <w:rsid w:val="00157925"/>
    <w:rsid w:val="00157A22"/>
    <w:rsid w:val="00157B0A"/>
    <w:rsid w:val="00157B34"/>
    <w:rsid w:val="00157B38"/>
    <w:rsid w:val="00157B92"/>
    <w:rsid w:val="00157CFF"/>
    <w:rsid w:val="00157D2D"/>
    <w:rsid w:val="00157EAB"/>
    <w:rsid w:val="00157ED1"/>
    <w:rsid w:val="00157FB7"/>
    <w:rsid w:val="00157FCB"/>
    <w:rsid w:val="00157FDA"/>
    <w:rsid w:val="0016004D"/>
    <w:rsid w:val="0016006D"/>
    <w:rsid w:val="001600F9"/>
    <w:rsid w:val="00160279"/>
    <w:rsid w:val="00160355"/>
    <w:rsid w:val="00160375"/>
    <w:rsid w:val="001603FA"/>
    <w:rsid w:val="0016047D"/>
    <w:rsid w:val="00160499"/>
    <w:rsid w:val="001604C4"/>
    <w:rsid w:val="00160587"/>
    <w:rsid w:val="0016062F"/>
    <w:rsid w:val="001606AD"/>
    <w:rsid w:val="001606CF"/>
    <w:rsid w:val="001606FE"/>
    <w:rsid w:val="001607E2"/>
    <w:rsid w:val="00160891"/>
    <w:rsid w:val="001608A9"/>
    <w:rsid w:val="001608E0"/>
    <w:rsid w:val="00160959"/>
    <w:rsid w:val="00160B24"/>
    <w:rsid w:val="00160B5D"/>
    <w:rsid w:val="00160C12"/>
    <w:rsid w:val="00160CE5"/>
    <w:rsid w:val="00160CF6"/>
    <w:rsid w:val="00160D23"/>
    <w:rsid w:val="00160D67"/>
    <w:rsid w:val="00160ED5"/>
    <w:rsid w:val="00160EDF"/>
    <w:rsid w:val="00160F0B"/>
    <w:rsid w:val="00160F32"/>
    <w:rsid w:val="00160F3F"/>
    <w:rsid w:val="00160F86"/>
    <w:rsid w:val="00160FCD"/>
    <w:rsid w:val="00160FF3"/>
    <w:rsid w:val="00161052"/>
    <w:rsid w:val="00161069"/>
    <w:rsid w:val="00161113"/>
    <w:rsid w:val="00161211"/>
    <w:rsid w:val="001613ED"/>
    <w:rsid w:val="00161401"/>
    <w:rsid w:val="001614B8"/>
    <w:rsid w:val="0016152E"/>
    <w:rsid w:val="0016169C"/>
    <w:rsid w:val="0016171C"/>
    <w:rsid w:val="0016176E"/>
    <w:rsid w:val="00161782"/>
    <w:rsid w:val="00161784"/>
    <w:rsid w:val="001617C3"/>
    <w:rsid w:val="001617E1"/>
    <w:rsid w:val="00161802"/>
    <w:rsid w:val="00161860"/>
    <w:rsid w:val="001619A1"/>
    <w:rsid w:val="001619B1"/>
    <w:rsid w:val="001619CA"/>
    <w:rsid w:val="00161A35"/>
    <w:rsid w:val="00161AB7"/>
    <w:rsid w:val="00161B76"/>
    <w:rsid w:val="00161BA5"/>
    <w:rsid w:val="00161BA9"/>
    <w:rsid w:val="00161BBA"/>
    <w:rsid w:val="00161C52"/>
    <w:rsid w:val="00161C83"/>
    <w:rsid w:val="00161C9E"/>
    <w:rsid w:val="00161CDB"/>
    <w:rsid w:val="00161D61"/>
    <w:rsid w:val="00161E7C"/>
    <w:rsid w:val="00161E97"/>
    <w:rsid w:val="00161F28"/>
    <w:rsid w:val="00161F4A"/>
    <w:rsid w:val="00161F5E"/>
    <w:rsid w:val="00162073"/>
    <w:rsid w:val="001620DD"/>
    <w:rsid w:val="001620ED"/>
    <w:rsid w:val="001621E6"/>
    <w:rsid w:val="00162220"/>
    <w:rsid w:val="00162256"/>
    <w:rsid w:val="0016227D"/>
    <w:rsid w:val="00162285"/>
    <w:rsid w:val="001622E2"/>
    <w:rsid w:val="00162315"/>
    <w:rsid w:val="00162461"/>
    <w:rsid w:val="0016249A"/>
    <w:rsid w:val="001624BE"/>
    <w:rsid w:val="0016251F"/>
    <w:rsid w:val="0016254C"/>
    <w:rsid w:val="001625F1"/>
    <w:rsid w:val="001628AB"/>
    <w:rsid w:val="0016298E"/>
    <w:rsid w:val="001629A0"/>
    <w:rsid w:val="001629BF"/>
    <w:rsid w:val="001629C1"/>
    <w:rsid w:val="00162A0A"/>
    <w:rsid w:val="00162A8C"/>
    <w:rsid w:val="00162DD0"/>
    <w:rsid w:val="00162FD9"/>
    <w:rsid w:val="00163016"/>
    <w:rsid w:val="00163017"/>
    <w:rsid w:val="00163030"/>
    <w:rsid w:val="001630E0"/>
    <w:rsid w:val="00163155"/>
    <w:rsid w:val="001631B5"/>
    <w:rsid w:val="0016322D"/>
    <w:rsid w:val="0016323B"/>
    <w:rsid w:val="001632BD"/>
    <w:rsid w:val="001632CC"/>
    <w:rsid w:val="00163317"/>
    <w:rsid w:val="0016340E"/>
    <w:rsid w:val="00163579"/>
    <w:rsid w:val="00163611"/>
    <w:rsid w:val="001636A5"/>
    <w:rsid w:val="001636DD"/>
    <w:rsid w:val="001637B8"/>
    <w:rsid w:val="001638E9"/>
    <w:rsid w:val="00163922"/>
    <w:rsid w:val="00163928"/>
    <w:rsid w:val="0016397E"/>
    <w:rsid w:val="00163987"/>
    <w:rsid w:val="001639E7"/>
    <w:rsid w:val="001639FD"/>
    <w:rsid w:val="00163A1B"/>
    <w:rsid w:val="00163A67"/>
    <w:rsid w:val="00163A6D"/>
    <w:rsid w:val="00163B37"/>
    <w:rsid w:val="00163B57"/>
    <w:rsid w:val="00163B5D"/>
    <w:rsid w:val="00163BCD"/>
    <w:rsid w:val="00163C68"/>
    <w:rsid w:val="00163D08"/>
    <w:rsid w:val="00163D18"/>
    <w:rsid w:val="00163DAE"/>
    <w:rsid w:val="00163DF7"/>
    <w:rsid w:val="00163E1D"/>
    <w:rsid w:val="00163E67"/>
    <w:rsid w:val="00163E68"/>
    <w:rsid w:val="00163E97"/>
    <w:rsid w:val="00163EC2"/>
    <w:rsid w:val="00163F52"/>
    <w:rsid w:val="00163FF6"/>
    <w:rsid w:val="0016400F"/>
    <w:rsid w:val="00164020"/>
    <w:rsid w:val="0016409A"/>
    <w:rsid w:val="001640BA"/>
    <w:rsid w:val="00164114"/>
    <w:rsid w:val="0016416E"/>
    <w:rsid w:val="001641A0"/>
    <w:rsid w:val="001642AF"/>
    <w:rsid w:val="001642D5"/>
    <w:rsid w:val="001643AC"/>
    <w:rsid w:val="00164498"/>
    <w:rsid w:val="00164564"/>
    <w:rsid w:val="00164703"/>
    <w:rsid w:val="001647C0"/>
    <w:rsid w:val="001647C6"/>
    <w:rsid w:val="00164881"/>
    <w:rsid w:val="0016489A"/>
    <w:rsid w:val="001648B3"/>
    <w:rsid w:val="00164B0B"/>
    <w:rsid w:val="00164C37"/>
    <w:rsid w:val="00164CA7"/>
    <w:rsid w:val="00164E23"/>
    <w:rsid w:val="00164F26"/>
    <w:rsid w:val="00164F71"/>
    <w:rsid w:val="00164FA5"/>
    <w:rsid w:val="001650A0"/>
    <w:rsid w:val="00165100"/>
    <w:rsid w:val="00165187"/>
    <w:rsid w:val="001652B2"/>
    <w:rsid w:val="0016535C"/>
    <w:rsid w:val="00165393"/>
    <w:rsid w:val="0016544C"/>
    <w:rsid w:val="00165477"/>
    <w:rsid w:val="0016571E"/>
    <w:rsid w:val="00165893"/>
    <w:rsid w:val="001658B4"/>
    <w:rsid w:val="0016595D"/>
    <w:rsid w:val="0016599D"/>
    <w:rsid w:val="00165A28"/>
    <w:rsid w:val="00165A4E"/>
    <w:rsid w:val="00165A5C"/>
    <w:rsid w:val="00165AF9"/>
    <w:rsid w:val="00165B09"/>
    <w:rsid w:val="00165B6D"/>
    <w:rsid w:val="00165D67"/>
    <w:rsid w:val="00165DBD"/>
    <w:rsid w:val="00165E5B"/>
    <w:rsid w:val="00165EE7"/>
    <w:rsid w:val="00165F01"/>
    <w:rsid w:val="0016600C"/>
    <w:rsid w:val="00166051"/>
    <w:rsid w:val="001660C2"/>
    <w:rsid w:val="0016611D"/>
    <w:rsid w:val="001661CF"/>
    <w:rsid w:val="00166205"/>
    <w:rsid w:val="00166240"/>
    <w:rsid w:val="00166248"/>
    <w:rsid w:val="001662F3"/>
    <w:rsid w:val="00166494"/>
    <w:rsid w:val="00166509"/>
    <w:rsid w:val="0016651D"/>
    <w:rsid w:val="0016657A"/>
    <w:rsid w:val="001665B0"/>
    <w:rsid w:val="001665B1"/>
    <w:rsid w:val="001665CA"/>
    <w:rsid w:val="001665EB"/>
    <w:rsid w:val="00166689"/>
    <w:rsid w:val="00166696"/>
    <w:rsid w:val="001666FF"/>
    <w:rsid w:val="00166839"/>
    <w:rsid w:val="001668C1"/>
    <w:rsid w:val="001668C8"/>
    <w:rsid w:val="0016690B"/>
    <w:rsid w:val="00166922"/>
    <w:rsid w:val="0016696A"/>
    <w:rsid w:val="00166A22"/>
    <w:rsid w:val="00166A4B"/>
    <w:rsid w:val="00166A6F"/>
    <w:rsid w:val="00166B8A"/>
    <w:rsid w:val="00166BB6"/>
    <w:rsid w:val="00166C00"/>
    <w:rsid w:val="00166C5C"/>
    <w:rsid w:val="00166E8E"/>
    <w:rsid w:val="00166EC3"/>
    <w:rsid w:val="00166F29"/>
    <w:rsid w:val="00166FEF"/>
    <w:rsid w:val="00167011"/>
    <w:rsid w:val="001670D0"/>
    <w:rsid w:val="001670FA"/>
    <w:rsid w:val="001672D6"/>
    <w:rsid w:val="00167333"/>
    <w:rsid w:val="001673A4"/>
    <w:rsid w:val="00167489"/>
    <w:rsid w:val="001674CA"/>
    <w:rsid w:val="00167639"/>
    <w:rsid w:val="00167653"/>
    <w:rsid w:val="00167747"/>
    <w:rsid w:val="00167764"/>
    <w:rsid w:val="00167793"/>
    <w:rsid w:val="00167890"/>
    <w:rsid w:val="001679C5"/>
    <w:rsid w:val="00167B12"/>
    <w:rsid w:val="00167B3A"/>
    <w:rsid w:val="00167C28"/>
    <w:rsid w:val="00167D2D"/>
    <w:rsid w:val="00167FDF"/>
    <w:rsid w:val="0017001E"/>
    <w:rsid w:val="00170052"/>
    <w:rsid w:val="00170105"/>
    <w:rsid w:val="0017018E"/>
    <w:rsid w:val="0017026A"/>
    <w:rsid w:val="0017026F"/>
    <w:rsid w:val="001702EA"/>
    <w:rsid w:val="00170394"/>
    <w:rsid w:val="001703B1"/>
    <w:rsid w:val="001703DF"/>
    <w:rsid w:val="00170418"/>
    <w:rsid w:val="00170524"/>
    <w:rsid w:val="0017053D"/>
    <w:rsid w:val="00170574"/>
    <w:rsid w:val="0017064C"/>
    <w:rsid w:val="00170653"/>
    <w:rsid w:val="001706B4"/>
    <w:rsid w:val="00170811"/>
    <w:rsid w:val="001708A0"/>
    <w:rsid w:val="001708AC"/>
    <w:rsid w:val="00170941"/>
    <w:rsid w:val="0017099E"/>
    <w:rsid w:val="00170AB4"/>
    <w:rsid w:val="00170B3B"/>
    <w:rsid w:val="00170B83"/>
    <w:rsid w:val="00170B96"/>
    <w:rsid w:val="00170C62"/>
    <w:rsid w:val="00170C9A"/>
    <w:rsid w:val="00170CAF"/>
    <w:rsid w:val="00170CB8"/>
    <w:rsid w:val="00170CC1"/>
    <w:rsid w:val="00170D50"/>
    <w:rsid w:val="00170D5E"/>
    <w:rsid w:val="00170DA1"/>
    <w:rsid w:val="00170EC7"/>
    <w:rsid w:val="00170F36"/>
    <w:rsid w:val="00170F7B"/>
    <w:rsid w:val="0017102C"/>
    <w:rsid w:val="0017104F"/>
    <w:rsid w:val="0017106C"/>
    <w:rsid w:val="0017107D"/>
    <w:rsid w:val="001710C1"/>
    <w:rsid w:val="00171157"/>
    <w:rsid w:val="0017115E"/>
    <w:rsid w:val="0017119A"/>
    <w:rsid w:val="00171213"/>
    <w:rsid w:val="001712EC"/>
    <w:rsid w:val="001712FF"/>
    <w:rsid w:val="0017134A"/>
    <w:rsid w:val="00171398"/>
    <w:rsid w:val="0017139C"/>
    <w:rsid w:val="001713E7"/>
    <w:rsid w:val="00171507"/>
    <w:rsid w:val="0017151D"/>
    <w:rsid w:val="00171536"/>
    <w:rsid w:val="00171585"/>
    <w:rsid w:val="00171705"/>
    <w:rsid w:val="00171794"/>
    <w:rsid w:val="00171817"/>
    <w:rsid w:val="00171876"/>
    <w:rsid w:val="00171884"/>
    <w:rsid w:val="001718D4"/>
    <w:rsid w:val="00171911"/>
    <w:rsid w:val="0017191D"/>
    <w:rsid w:val="00171956"/>
    <w:rsid w:val="00171966"/>
    <w:rsid w:val="00171A4D"/>
    <w:rsid w:val="00171A7B"/>
    <w:rsid w:val="00171AA6"/>
    <w:rsid w:val="00171AC0"/>
    <w:rsid w:val="00171AD3"/>
    <w:rsid w:val="00171B4B"/>
    <w:rsid w:val="00171BF6"/>
    <w:rsid w:val="00171C7B"/>
    <w:rsid w:val="00171C87"/>
    <w:rsid w:val="00171DB1"/>
    <w:rsid w:val="00171DE6"/>
    <w:rsid w:val="00171F06"/>
    <w:rsid w:val="00171F59"/>
    <w:rsid w:val="00171F9E"/>
    <w:rsid w:val="00172032"/>
    <w:rsid w:val="00172106"/>
    <w:rsid w:val="0017216C"/>
    <w:rsid w:val="00172170"/>
    <w:rsid w:val="0017217D"/>
    <w:rsid w:val="0017223C"/>
    <w:rsid w:val="00172328"/>
    <w:rsid w:val="0017234E"/>
    <w:rsid w:val="00172375"/>
    <w:rsid w:val="001723B1"/>
    <w:rsid w:val="0017244E"/>
    <w:rsid w:val="0017249F"/>
    <w:rsid w:val="00172547"/>
    <w:rsid w:val="001725B1"/>
    <w:rsid w:val="001725BA"/>
    <w:rsid w:val="00172627"/>
    <w:rsid w:val="00172728"/>
    <w:rsid w:val="0017281B"/>
    <w:rsid w:val="00172833"/>
    <w:rsid w:val="00172836"/>
    <w:rsid w:val="00172AC6"/>
    <w:rsid w:val="00172B13"/>
    <w:rsid w:val="00172B22"/>
    <w:rsid w:val="00172C81"/>
    <w:rsid w:val="00172C99"/>
    <w:rsid w:val="00172CD6"/>
    <w:rsid w:val="00172CF2"/>
    <w:rsid w:val="00172CFD"/>
    <w:rsid w:val="00172E28"/>
    <w:rsid w:val="00172EA0"/>
    <w:rsid w:val="00173086"/>
    <w:rsid w:val="00173115"/>
    <w:rsid w:val="00173123"/>
    <w:rsid w:val="00173137"/>
    <w:rsid w:val="00173180"/>
    <w:rsid w:val="001731A3"/>
    <w:rsid w:val="001731CF"/>
    <w:rsid w:val="00173221"/>
    <w:rsid w:val="00173252"/>
    <w:rsid w:val="001732F9"/>
    <w:rsid w:val="0017330E"/>
    <w:rsid w:val="001733AB"/>
    <w:rsid w:val="001733D7"/>
    <w:rsid w:val="001733E5"/>
    <w:rsid w:val="00173418"/>
    <w:rsid w:val="00173452"/>
    <w:rsid w:val="00173495"/>
    <w:rsid w:val="001734A5"/>
    <w:rsid w:val="0017356C"/>
    <w:rsid w:val="001735BC"/>
    <w:rsid w:val="001735F3"/>
    <w:rsid w:val="001735F4"/>
    <w:rsid w:val="0017361B"/>
    <w:rsid w:val="0017363D"/>
    <w:rsid w:val="00173883"/>
    <w:rsid w:val="00173969"/>
    <w:rsid w:val="00173A8A"/>
    <w:rsid w:val="00173B03"/>
    <w:rsid w:val="00173B56"/>
    <w:rsid w:val="00173B7C"/>
    <w:rsid w:val="00173BA8"/>
    <w:rsid w:val="00173C66"/>
    <w:rsid w:val="00173D57"/>
    <w:rsid w:val="00173E61"/>
    <w:rsid w:val="0017407E"/>
    <w:rsid w:val="0017410F"/>
    <w:rsid w:val="00174123"/>
    <w:rsid w:val="0017413A"/>
    <w:rsid w:val="00174147"/>
    <w:rsid w:val="00174151"/>
    <w:rsid w:val="001741B6"/>
    <w:rsid w:val="00174302"/>
    <w:rsid w:val="00174325"/>
    <w:rsid w:val="0017440B"/>
    <w:rsid w:val="001744DA"/>
    <w:rsid w:val="0017457C"/>
    <w:rsid w:val="001745C4"/>
    <w:rsid w:val="001745FB"/>
    <w:rsid w:val="001746A5"/>
    <w:rsid w:val="00174792"/>
    <w:rsid w:val="00174819"/>
    <w:rsid w:val="00174877"/>
    <w:rsid w:val="001748A8"/>
    <w:rsid w:val="001749C3"/>
    <w:rsid w:val="00174A57"/>
    <w:rsid w:val="00174A85"/>
    <w:rsid w:val="00174AE0"/>
    <w:rsid w:val="00174BC4"/>
    <w:rsid w:val="00174BEF"/>
    <w:rsid w:val="00174C63"/>
    <w:rsid w:val="00174D67"/>
    <w:rsid w:val="00174DC5"/>
    <w:rsid w:val="00174EFD"/>
    <w:rsid w:val="00174F48"/>
    <w:rsid w:val="00174FC4"/>
    <w:rsid w:val="00174FFB"/>
    <w:rsid w:val="0017516E"/>
    <w:rsid w:val="001751CA"/>
    <w:rsid w:val="001751E0"/>
    <w:rsid w:val="001752D0"/>
    <w:rsid w:val="00175312"/>
    <w:rsid w:val="0017534E"/>
    <w:rsid w:val="001753EE"/>
    <w:rsid w:val="0017543B"/>
    <w:rsid w:val="001754B5"/>
    <w:rsid w:val="001754BE"/>
    <w:rsid w:val="00175502"/>
    <w:rsid w:val="00175567"/>
    <w:rsid w:val="00175590"/>
    <w:rsid w:val="00175595"/>
    <w:rsid w:val="0017561A"/>
    <w:rsid w:val="0017561D"/>
    <w:rsid w:val="001757FA"/>
    <w:rsid w:val="001758F0"/>
    <w:rsid w:val="00175959"/>
    <w:rsid w:val="001759BE"/>
    <w:rsid w:val="00175AAD"/>
    <w:rsid w:val="00175B4E"/>
    <w:rsid w:val="00175B91"/>
    <w:rsid w:val="00175CA3"/>
    <w:rsid w:val="00175DE3"/>
    <w:rsid w:val="00175E0A"/>
    <w:rsid w:val="00175F14"/>
    <w:rsid w:val="00175F5C"/>
    <w:rsid w:val="00175FAC"/>
    <w:rsid w:val="001760E4"/>
    <w:rsid w:val="001761C2"/>
    <w:rsid w:val="001761DF"/>
    <w:rsid w:val="0017625B"/>
    <w:rsid w:val="0017629A"/>
    <w:rsid w:val="001762A0"/>
    <w:rsid w:val="001762BB"/>
    <w:rsid w:val="001762E6"/>
    <w:rsid w:val="001763A7"/>
    <w:rsid w:val="00176463"/>
    <w:rsid w:val="0017650B"/>
    <w:rsid w:val="0017656E"/>
    <w:rsid w:val="00176659"/>
    <w:rsid w:val="0017668D"/>
    <w:rsid w:val="0017680D"/>
    <w:rsid w:val="00176876"/>
    <w:rsid w:val="00176969"/>
    <w:rsid w:val="00176971"/>
    <w:rsid w:val="00176A07"/>
    <w:rsid w:val="00176A13"/>
    <w:rsid w:val="00176A27"/>
    <w:rsid w:val="00176A53"/>
    <w:rsid w:val="00176A70"/>
    <w:rsid w:val="00176AA0"/>
    <w:rsid w:val="00176AAF"/>
    <w:rsid w:val="00176AB1"/>
    <w:rsid w:val="00176BF0"/>
    <w:rsid w:val="00176C78"/>
    <w:rsid w:val="00176CA9"/>
    <w:rsid w:val="00176CAB"/>
    <w:rsid w:val="00176CAC"/>
    <w:rsid w:val="00176DA6"/>
    <w:rsid w:val="00176E23"/>
    <w:rsid w:val="00176F66"/>
    <w:rsid w:val="00177026"/>
    <w:rsid w:val="001770D1"/>
    <w:rsid w:val="00177125"/>
    <w:rsid w:val="0017719C"/>
    <w:rsid w:val="001771CC"/>
    <w:rsid w:val="00177208"/>
    <w:rsid w:val="00177216"/>
    <w:rsid w:val="00177244"/>
    <w:rsid w:val="001772AB"/>
    <w:rsid w:val="00177324"/>
    <w:rsid w:val="00177334"/>
    <w:rsid w:val="00177353"/>
    <w:rsid w:val="00177364"/>
    <w:rsid w:val="001773A4"/>
    <w:rsid w:val="0017748E"/>
    <w:rsid w:val="001774FA"/>
    <w:rsid w:val="00177539"/>
    <w:rsid w:val="001775D0"/>
    <w:rsid w:val="0017767E"/>
    <w:rsid w:val="0017771D"/>
    <w:rsid w:val="0017773D"/>
    <w:rsid w:val="00177893"/>
    <w:rsid w:val="001778A8"/>
    <w:rsid w:val="001778EC"/>
    <w:rsid w:val="0017796A"/>
    <w:rsid w:val="00177971"/>
    <w:rsid w:val="0017798C"/>
    <w:rsid w:val="00177A63"/>
    <w:rsid w:val="00177AFD"/>
    <w:rsid w:val="00177B34"/>
    <w:rsid w:val="00177BDB"/>
    <w:rsid w:val="00177C25"/>
    <w:rsid w:val="00177C56"/>
    <w:rsid w:val="00177DC1"/>
    <w:rsid w:val="00177DC2"/>
    <w:rsid w:val="00177DE0"/>
    <w:rsid w:val="00177E73"/>
    <w:rsid w:val="00177FC5"/>
    <w:rsid w:val="0018008B"/>
    <w:rsid w:val="00180183"/>
    <w:rsid w:val="001801C1"/>
    <w:rsid w:val="00180261"/>
    <w:rsid w:val="00180262"/>
    <w:rsid w:val="001802CB"/>
    <w:rsid w:val="001803D1"/>
    <w:rsid w:val="00180480"/>
    <w:rsid w:val="001804C6"/>
    <w:rsid w:val="00180530"/>
    <w:rsid w:val="0018061B"/>
    <w:rsid w:val="001806C7"/>
    <w:rsid w:val="001807AA"/>
    <w:rsid w:val="001807BC"/>
    <w:rsid w:val="0018084A"/>
    <w:rsid w:val="001808FE"/>
    <w:rsid w:val="001808FF"/>
    <w:rsid w:val="001809AF"/>
    <w:rsid w:val="00180A22"/>
    <w:rsid w:val="00180BE8"/>
    <w:rsid w:val="00180C81"/>
    <w:rsid w:val="00180C8A"/>
    <w:rsid w:val="00180D76"/>
    <w:rsid w:val="00180DD9"/>
    <w:rsid w:val="00180DFA"/>
    <w:rsid w:val="00180E76"/>
    <w:rsid w:val="00180E8C"/>
    <w:rsid w:val="00180F28"/>
    <w:rsid w:val="001810BB"/>
    <w:rsid w:val="001810E6"/>
    <w:rsid w:val="00181145"/>
    <w:rsid w:val="00181224"/>
    <w:rsid w:val="0018124A"/>
    <w:rsid w:val="00181268"/>
    <w:rsid w:val="00181291"/>
    <w:rsid w:val="001813D6"/>
    <w:rsid w:val="001813DA"/>
    <w:rsid w:val="001813FC"/>
    <w:rsid w:val="00181474"/>
    <w:rsid w:val="001814B1"/>
    <w:rsid w:val="001814B6"/>
    <w:rsid w:val="001814C0"/>
    <w:rsid w:val="00181509"/>
    <w:rsid w:val="001815C6"/>
    <w:rsid w:val="001816D2"/>
    <w:rsid w:val="00181732"/>
    <w:rsid w:val="00181774"/>
    <w:rsid w:val="00181778"/>
    <w:rsid w:val="001817BE"/>
    <w:rsid w:val="001817CB"/>
    <w:rsid w:val="0018182B"/>
    <w:rsid w:val="0018184B"/>
    <w:rsid w:val="00181868"/>
    <w:rsid w:val="0018196E"/>
    <w:rsid w:val="00181A0E"/>
    <w:rsid w:val="00181A6D"/>
    <w:rsid w:val="00181AD9"/>
    <w:rsid w:val="00181B16"/>
    <w:rsid w:val="00181B35"/>
    <w:rsid w:val="00181B65"/>
    <w:rsid w:val="00181B71"/>
    <w:rsid w:val="00181CEE"/>
    <w:rsid w:val="00181D64"/>
    <w:rsid w:val="00181DBF"/>
    <w:rsid w:val="00181E1E"/>
    <w:rsid w:val="00181EE3"/>
    <w:rsid w:val="00181EE9"/>
    <w:rsid w:val="00181F0D"/>
    <w:rsid w:val="00181F24"/>
    <w:rsid w:val="00182009"/>
    <w:rsid w:val="0018206A"/>
    <w:rsid w:val="001820F7"/>
    <w:rsid w:val="00182101"/>
    <w:rsid w:val="00182154"/>
    <w:rsid w:val="001821C9"/>
    <w:rsid w:val="00182242"/>
    <w:rsid w:val="00182246"/>
    <w:rsid w:val="00182285"/>
    <w:rsid w:val="00182564"/>
    <w:rsid w:val="0018260B"/>
    <w:rsid w:val="00182636"/>
    <w:rsid w:val="00182955"/>
    <w:rsid w:val="001829E7"/>
    <w:rsid w:val="00182AE4"/>
    <w:rsid w:val="00182CC5"/>
    <w:rsid w:val="00182D15"/>
    <w:rsid w:val="00182D52"/>
    <w:rsid w:val="00182D87"/>
    <w:rsid w:val="00182D8D"/>
    <w:rsid w:val="00182D9F"/>
    <w:rsid w:val="00182DBF"/>
    <w:rsid w:val="00182DCA"/>
    <w:rsid w:val="00182DE8"/>
    <w:rsid w:val="00182E32"/>
    <w:rsid w:val="00182EA0"/>
    <w:rsid w:val="00182EA2"/>
    <w:rsid w:val="00182EB6"/>
    <w:rsid w:val="00182F0E"/>
    <w:rsid w:val="00182F13"/>
    <w:rsid w:val="00182F7D"/>
    <w:rsid w:val="00182FDE"/>
    <w:rsid w:val="00182FF0"/>
    <w:rsid w:val="001830CD"/>
    <w:rsid w:val="001830EB"/>
    <w:rsid w:val="001830F1"/>
    <w:rsid w:val="00183108"/>
    <w:rsid w:val="00183112"/>
    <w:rsid w:val="00183172"/>
    <w:rsid w:val="00183177"/>
    <w:rsid w:val="00183270"/>
    <w:rsid w:val="00183294"/>
    <w:rsid w:val="001832D7"/>
    <w:rsid w:val="001833D6"/>
    <w:rsid w:val="0018348F"/>
    <w:rsid w:val="001835DF"/>
    <w:rsid w:val="001836A4"/>
    <w:rsid w:val="001836E1"/>
    <w:rsid w:val="001836F4"/>
    <w:rsid w:val="00183750"/>
    <w:rsid w:val="001837B7"/>
    <w:rsid w:val="00183811"/>
    <w:rsid w:val="00183826"/>
    <w:rsid w:val="001838EE"/>
    <w:rsid w:val="0018396F"/>
    <w:rsid w:val="00183AC5"/>
    <w:rsid w:val="00183BA5"/>
    <w:rsid w:val="00183BCF"/>
    <w:rsid w:val="00183C4D"/>
    <w:rsid w:val="00183C6F"/>
    <w:rsid w:val="00183D0A"/>
    <w:rsid w:val="00183D30"/>
    <w:rsid w:val="00183D7F"/>
    <w:rsid w:val="00183E3B"/>
    <w:rsid w:val="00183E4F"/>
    <w:rsid w:val="00183E7F"/>
    <w:rsid w:val="00183ED7"/>
    <w:rsid w:val="00183F2C"/>
    <w:rsid w:val="00183F35"/>
    <w:rsid w:val="001840D1"/>
    <w:rsid w:val="00184154"/>
    <w:rsid w:val="00184186"/>
    <w:rsid w:val="0018419A"/>
    <w:rsid w:val="001841BB"/>
    <w:rsid w:val="001841BE"/>
    <w:rsid w:val="0018431F"/>
    <w:rsid w:val="00184347"/>
    <w:rsid w:val="0018435B"/>
    <w:rsid w:val="0018436F"/>
    <w:rsid w:val="00184398"/>
    <w:rsid w:val="001843F5"/>
    <w:rsid w:val="001845BA"/>
    <w:rsid w:val="001845E3"/>
    <w:rsid w:val="00184671"/>
    <w:rsid w:val="001846F7"/>
    <w:rsid w:val="00184794"/>
    <w:rsid w:val="001849B3"/>
    <w:rsid w:val="001849CC"/>
    <w:rsid w:val="00184AEB"/>
    <w:rsid w:val="00184BFF"/>
    <w:rsid w:val="00184DC4"/>
    <w:rsid w:val="00184DEE"/>
    <w:rsid w:val="00184E7D"/>
    <w:rsid w:val="00184F72"/>
    <w:rsid w:val="0018503D"/>
    <w:rsid w:val="001850D9"/>
    <w:rsid w:val="001850F6"/>
    <w:rsid w:val="00185187"/>
    <w:rsid w:val="001851BC"/>
    <w:rsid w:val="001851E6"/>
    <w:rsid w:val="001851EC"/>
    <w:rsid w:val="00185215"/>
    <w:rsid w:val="00185235"/>
    <w:rsid w:val="00185265"/>
    <w:rsid w:val="0018527E"/>
    <w:rsid w:val="001852E2"/>
    <w:rsid w:val="00185359"/>
    <w:rsid w:val="00185592"/>
    <w:rsid w:val="001855FC"/>
    <w:rsid w:val="0018580D"/>
    <w:rsid w:val="00185892"/>
    <w:rsid w:val="001858FD"/>
    <w:rsid w:val="00185A0B"/>
    <w:rsid w:val="00185AE1"/>
    <w:rsid w:val="00185CA0"/>
    <w:rsid w:val="00185CE0"/>
    <w:rsid w:val="00185D89"/>
    <w:rsid w:val="00185EB8"/>
    <w:rsid w:val="00185ED9"/>
    <w:rsid w:val="00185F5B"/>
    <w:rsid w:val="00185F7D"/>
    <w:rsid w:val="00185F9A"/>
    <w:rsid w:val="00185FB2"/>
    <w:rsid w:val="0018605C"/>
    <w:rsid w:val="00186064"/>
    <w:rsid w:val="001860A4"/>
    <w:rsid w:val="001860A5"/>
    <w:rsid w:val="001860E2"/>
    <w:rsid w:val="00186129"/>
    <w:rsid w:val="0018617E"/>
    <w:rsid w:val="0018618D"/>
    <w:rsid w:val="00186214"/>
    <w:rsid w:val="00186241"/>
    <w:rsid w:val="00186292"/>
    <w:rsid w:val="001862DB"/>
    <w:rsid w:val="0018632E"/>
    <w:rsid w:val="001863E4"/>
    <w:rsid w:val="00186441"/>
    <w:rsid w:val="00186447"/>
    <w:rsid w:val="0018647D"/>
    <w:rsid w:val="0018651E"/>
    <w:rsid w:val="00186523"/>
    <w:rsid w:val="00186566"/>
    <w:rsid w:val="001865F0"/>
    <w:rsid w:val="0018662C"/>
    <w:rsid w:val="00186700"/>
    <w:rsid w:val="00186798"/>
    <w:rsid w:val="001867F4"/>
    <w:rsid w:val="001867FF"/>
    <w:rsid w:val="00186871"/>
    <w:rsid w:val="00186894"/>
    <w:rsid w:val="001869BD"/>
    <w:rsid w:val="00186A03"/>
    <w:rsid w:val="00186A34"/>
    <w:rsid w:val="00186A8A"/>
    <w:rsid w:val="00186BB3"/>
    <w:rsid w:val="00186C96"/>
    <w:rsid w:val="00186D7F"/>
    <w:rsid w:val="00186E18"/>
    <w:rsid w:val="00186E91"/>
    <w:rsid w:val="00186F2C"/>
    <w:rsid w:val="00186F2E"/>
    <w:rsid w:val="00186F6D"/>
    <w:rsid w:val="00186F8C"/>
    <w:rsid w:val="00187014"/>
    <w:rsid w:val="001870A0"/>
    <w:rsid w:val="00187169"/>
    <w:rsid w:val="00187170"/>
    <w:rsid w:val="001871F8"/>
    <w:rsid w:val="00187315"/>
    <w:rsid w:val="00187329"/>
    <w:rsid w:val="0018738D"/>
    <w:rsid w:val="00187493"/>
    <w:rsid w:val="001874CA"/>
    <w:rsid w:val="001875B8"/>
    <w:rsid w:val="001875BD"/>
    <w:rsid w:val="00187705"/>
    <w:rsid w:val="00187723"/>
    <w:rsid w:val="001877FB"/>
    <w:rsid w:val="0018788B"/>
    <w:rsid w:val="001878A8"/>
    <w:rsid w:val="0018791C"/>
    <w:rsid w:val="00187970"/>
    <w:rsid w:val="00187973"/>
    <w:rsid w:val="0018798B"/>
    <w:rsid w:val="001879BC"/>
    <w:rsid w:val="001879C9"/>
    <w:rsid w:val="001879FB"/>
    <w:rsid w:val="00187A61"/>
    <w:rsid w:val="00187AD1"/>
    <w:rsid w:val="00187AE4"/>
    <w:rsid w:val="00187B90"/>
    <w:rsid w:val="00187BE7"/>
    <w:rsid w:val="00187CC4"/>
    <w:rsid w:val="00187D14"/>
    <w:rsid w:val="00187EE7"/>
    <w:rsid w:val="00187F6D"/>
    <w:rsid w:val="00187F88"/>
    <w:rsid w:val="00190029"/>
    <w:rsid w:val="00190074"/>
    <w:rsid w:val="00190107"/>
    <w:rsid w:val="001901F7"/>
    <w:rsid w:val="00190289"/>
    <w:rsid w:val="00190473"/>
    <w:rsid w:val="001904B2"/>
    <w:rsid w:val="001904BD"/>
    <w:rsid w:val="001904E2"/>
    <w:rsid w:val="0019050F"/>
    <w:rsid w:val="0019063D"/>
    <w:rsid w:val="0019064B"/>
    <w:rsid w:val="001906B1"/>
    <w:rsid w:val="00190756"/>
    <w:rsid w:val="001907C5"/>
    <w:rsid w:val="00190990"/>
    <w:rsid w:val="001909F8"/>
    <w:rsid w:val="00190A57"/>
    <w:rsid w:val="00190ADD"/>
    <w:rsid w:val="00190AED"/>
    <w:rsid w:val="00190B02"/>
    <w:rsid w:val="00190B38"/>
    <w:rsid w:val="00190B55"/>
    <w:rsid w:val="00190D06"/>
    <w:rsid w:val="00190D44"/>
    <w:rsid w:val="00190E87"/>
    <w:rsid w:val="00190EF2"/>
    <w:rsid w:val="00190F55"/>
    <w:rsid w:val="00190F6B"/>
    <w:rsid w:val="00190FD5"/>
    <w:rsid w:val="00191013"/>
    <w:rsid w:val="0019107D"/>
    <w:rsid w:val="00191141"/>
    <w:rsid w:val="00191249"/>
    <w:rsid w:val="00191282"/>
    <w:rsid w:val="001912A5"/>
    <w:rsid w:val="001912B1"/>
    <w:rsid w:val="00191306"/>
    <w:rsid w:val="0019132E"/>
    <w:rsid w:val="0019132F"/>
    <w:rsid w:val="0019138E"/>
    <w:rsid w:val="00191418"/>
    <w:rsid w:val="00191481"/>
    <w:rsid w:val="0019153D"/>
    <w:rsid w:val="001915E5"/>
    <w:rsid w:val="00191680"/>
    <w:rsid w:val="001916E6"/>
    <w:rsid w:val="00191770"/>
    <w:rsid w:val="001917C2"/>
    <w:rsid w:val="00191805"/>
    <w:rsid w:val="0019184D"/>
    <w:rsid w:val="00191852"/>
    <w:rsid w:val="00191916"/>
    <w:rsid w:val="00191937"/>
    <w:rsid w:val="00191ADF"/>
    <w:rsid w:val="00191B45"/>
    <w:rsid w:val="00191BC7"/>
    <w:rsid w:val="00191E08"/>
    <w:rsid w:val="00191E18"/>
    <w:rsid w:val="00191E87"/>
    <w:rsid w:val="00191EBC"/>
    <w:rsid w:val="00191F77"/>
    <w:rsid w:val="00191FB5"/>
    <w:rsid w:val="00191FC1"/>
    <w:rsid w:val="00191FFC"/>
    <w:rsid w:val="0019212A"/>
    <w:rsid w:val="001921A8"/>
    <w:rsid w:val="001921DC"/>
    <w:rsid w:val="001921DF"/>
    <w:rsid w:val="001922C6"/>
    <w:rsid w:val="001924A5"/>
    <w:rsid w:val="0019253B"/>
    <w:rsid w:val="0019263A"/>
    <w:rsid w:val="001926BA"/>
    <w:rsid w:val="001926C7"/>
    <w:rsid w:val="00192700"/>
    <w:rsid w:val="001927A2"/>
    <w:rsid w:val="0019281C"/>
    <w:rsid w:val="00192930"/>
    <w:rsid w:val="00192B23"/>
    <w:rsid w:val="00192B32"/>
    <w:rsid w:val="00192B48"/>
    <w:rsid w:val="00192B8D"/>
    <w:rsid w:val="00192BA7"/>
    <w:rsid w:val="00192BC7"/>
    <w:rsid w:val="00192C90"/>
    <w:rsid w:val="00192CC2"/>
    <w:rsid w:val="00192CE5"/>
    <w:rsid w:val="00192D48"/>
    <w:rsid w:val="00192DA5"/>
    <w:rsid w:val="00192DE4"/>
    <w:rsid w:val="00192E16"/>
    <w:rsid w:val="00192E23"/>
    <w:rsid w:val="00192E75"/>
    <w:rsid w:val="00192EA1"/>
    <w:rsid w:val="00192ED0"/>
    <w:rsid w:val="00192EE5"/>
    <w:rsid w:val="00192F86"/>
    <w:rsid w:val="00192FCA"/>
    <w:rsid w:val="00192FF2"/>
    <w:rsid w:val="00193157"/>
    <w:rsid w:val="00193205"/>
    <w:rsid w:val="00193256"/>
    <w:rsid w:val="0019329C"/>
    <w:rsid w:val="001932FA"/>
    <w:rsid w:val="0019332F"/>
    <w:rsid w:val="00193348"/>
    <w:rsid w:val="00193390"/>
    <w:rsid w:val="00193395"/>
    <w:rsid w:val="001933D1"/>
    <w:rsid w:val="0019356D"/>
    <w:rsid w:val="0019357F"/>
    <w:rsid w:val="001935A6"/>
    <w:rsid w:val="001935C8"/>
    <w:rsid w:val="001936EB"/>
    <w:rsid w:val="0019381E"/>
    <w:rsid w:val="001938A3"/>
    <w:rsid w:val="00193917"/>
    <w:rsid w:val="0019392C"/>
    <w:rsid w:val="001939D3"/>
    <w:rsid w:val="001939F4"/>
    <w:rsid w:val="00193CA2"/>
    <w:rsid w:val="00193DCD"/>
    <w:rsid w:val="00193EA0"/>
    <w:rsid w:val="00193EB4"/>
    <w:rsid w:val="00193EC7"/>
    <w:rsid w:val="00193F5C"/>
    <w:rsid w:val="00194106"/>
    <w:rsid w:val="0019414B"/>
    <w:rsid w:val="00194208"/>
    <w:rsid w:val="0019425D"/>
    <w:rsid w:val="00194296"/>
    <w:rsid w:val="001942C0"/>
    <w:rsid w:val="0019432D"/>
    <w:rsid w:val="00194339"/>
    <w:rsid w:val="001943DB"/>
    <w:rsid w:val="001943F9"/>
    <w:rsid w:val="001944C2"/>
    <w:rsid w:val="0019452F"/>
    <w:rsid w:val="0019453D"/>
    <w:rsid w:val="00194542"/>
    <w:rsid w:val="001945CA"/>
    <w:rsid w:val="001945F9"/>
    <w:rsid w:val="0019460A"/>
    <w:rsid w:val="0019460F"/>
    <w:rsid w:val="00194620"/>
    <w:rsid w:val="00194648"/>
    <w:rsid w:val="0019465D"/>
    <w:rsid w:val="001947AF"/>
    <w:rsid w:val="001947C9"/>
    <w:rsid w:val="001947EB"/>
    <w:rsid w:val="00194824"/>
    <w:rsid w:val="00194866"/>
    <w:rsid w:val="00194877"/>
    <w:rsid w:val="001948DC"/>
    <w:rsid w:val="001949E2"/>
    <w:rsid w:val="001949EB"/>
    <w:rsid w:val="00194B0F"/>
    <w:rsid w:val="00194B22"/>
    <w:rsid w:val="00194B23"/>
    <w:rsid w:val="00194B33"/>
    <w:rsid w:val="00194B77"/>
    <w:rsid w:val="00194BF3"/>
    <w:rsid w:val="00194C30"/>
    <w:rsid w:val="00194CD7"/>
    <w:rsid w:val="00194CEB"/>
    <w:rsid w:val="00194D1D"/>
    <w:rsid w:val="00194D56"/>
    <w:rsid w:val="00194D99"/>
    <w:rsid w:val="00194DD4"/>
    <w:rsid w:val="00194EBF"/>
    <w:rsid w:val="00194F0A"/>
    <w:rsid w:val="00194F84"/>
    <w:rsid w:val="00194FF5"/>
    <w:rsid w:val="001950A4"/>
    <w:rsid w:val="00195186"/>
    <w:rsid w:val="001951AF"/>
    <w:rsid w:val="001952DD"/>
    <w:rsid w:val="0019530F"/>
    <w:rsid w:val="0019534D"/>
    <w:rsid w:val="001953E6"/>
    <w:rsid w:val="00195521"/>
    <w:rsid w:val="00195537"/>
    <w:rsid w:val="001955F0"/>
    <w:rsid w:val="00195609"/>
    <w:rsid w:val="0019561B"/>
    <w:rsid w:val="001956E2"/>
    <w:rsid w:val="001957BC"/>
    <w:rsid w:val="00195802"/>
    <w:rsid w:val="0019581A"/>
    <w:rsid w:val="00195899"/>
    <w:rsid w:val="001958E7"/>
    <w:rsid w:val="00195B18"/>
    <w:rsid w:val="00195B46"/>
    <w:rsid w:val="00195B50"/>
    <w:rsid w:val="00195B68"/>
    <w:rsid w:val="00195BAF"/>
    <w:rsid w:val="00195BD7"/>
    <w:rsid w:val="00195C3A"/>
    <w:rsid w:val="00195D3B"/>
    <w:rsid w:val="00195EBA"/>
    <w:rsid w:val="00195F17"/>
    <w:rsid w:val="00195F31"/>
    <w:rsid w:val="00195F90"/>
    <w:rsid w:val="00196060"/>
    <w:rsid w:val="001960C1"/>
    <w:rsid w:val="0019620C"/>
    <w:rsid w:val="00196263"/>
    <w:rsid w:val="001962FB"/>
    <w:rsid w:val="00196446"/>
    <w:rsid w:val="0019650D"/>
    <w:rsid w:val="0019661C"/>
    <w:rsid w:val="0019667E"/>
    <w:rsid w:val="00196695"/>
    <w:rsid w:val="00196760"/>
    <w:rsid w:val="001967F0"/>
    <w:rsid w:val="001967F9"/>
    <w:rsid w:val="001968C6"/>
    <w:rsid w:val="001969C3"/>
    <w:rsid w:val="001969E2"/>
    <w:rsid w:val="00196A12"/>
    <w:rsid w:val="00196A7A"/>
    <w:rsid w:val="00196B0E"/>
    <w:rsid w:val="00196B9F"/>
    <w:rsid w:val="00196BDA"/>
    <w:rsid w:val="00196C5B"/>
    <w:rsid w:val="00196CED"/>
    <w:rsid w:val="00196D5D"/>
    <w:rsid w:val="00196DAC"/>
    <w:rsid w:val="00196DBD"/>
    <w:rsid w:val="00196EB2"/>
    <w:rsid w:val="00196F59"/>
    <w:rsid w:val="00196F5D"/>
    <w:rsid w:val="00196F9A"/>
    <w:rsid w:val="00197098"/>
    <w:rsid w:val="0019711E"/>
    <w:rsid w:val="00197126"/>
    <w:rsid w:val="0019713E"/>
    <w:rsid w:val="001971E2"/>
    <w:rsid w:val="00197291"/>
    <w:rsid w:val="00197345"/>
    <w:rsid w:val="00197400"/>
    <w:rsid w:val="00197523"/>
    <w:rsid w:val="00197543"/>
    <w:rsid w:val="0019754E"/>
    <w:rsid w:val="001975D4"/>
    <w:rsid w:val="001975D6"/>
    <w:rsid w:val="00197664"/>
    <w:rsid w:val="001976A7"/>
    <w:rsid w:val="0019782C"/>
    <w:rsid w:val="001978C7"/>
    <w:rsid w:val="00197910"/>
    <w:rsid w:val="00197915"/>
    <w:rsid w:val="001979AA"/>
    <w:rsid w:val="00197A76"/>
    <w:rsid w:val="00197AC3"/>
    <w:rsid w:val="00197B11"/>
    <w:rsid w:val="00197C33"/>
    <w:rsid w:val="00197C77"/>
    <w:rsid w:val="00197CBB"/>
    <w:rsid w:val="00197D0C"/>
    <w:rsid w:val="00197D10"/>
    <w:rsid w:val="00197D93"/>
    <w:rsid w:val="00197E46"/>
    <w:rsid w:val="00197E6E"/>
    <w:rsid w:val="00197E8A"/>
    <w:rsid w:val="00197EB1"/>
    <w:rsid w:val="00197F0E"/>
    <w:rsid w:val="001A0008"/>
    <w:rsid w:val="001A0028"/>
    <w:rsid w:val="001A0061"/>
    <w:rsid w:val="001A010F"/>
    <w:rsid w:val="001A011C"/>
    <w:rsid w:val="001A015C"/>
    <w:rsid w:val="001A01AE"/>
    <w:rsid w:val="001A01BF"/>
    <w:rsid w:val="001A0260"/>
    <w:rsid w:val="001A028B"/>
    <w:rsid w:val="001A032C"/>
    <w:rsid w:val="001A036F"/>
    <w:rsid w:val="001A0411"/>
    <w:rsid w:val="001A041C"/>
    <w:rsid w:val="001A04CB"/>
    <w:rsid w:val="001A04FD"/>
    <w:rsid w:val="001A0523"/>
    <w:rsid w:val="001A0531"/>
    <w:rsid w:val="001A0598"/>
    <w:rsid w:val="001A05A3"/>
    <w:rsid w:val="001A05F2"/>
    <w:rsid w:val="001A060A"/>
    <w:rsid w:val="001A07EB"/>
    <w:rsid w:val="001A085E"/>
    <w:rsid w:val="001A0A23"/>
    <w:rsid w:val="001A0A61"/>
    <w:rsid w:val="001A0AEB"/>
    <w:rsid w:val="001A0AEF"/>
    <w:rsid w:val="001A0AF1"/>
    <w:rsid w:val="001A0C36"/>
    <w:rsid w:val="001A0C7F"/>
    <w:rsid w:val="001A0D5E"/>
    <w:rsid w:val="001A0D78"/>
    <w:rsid w:val="001A0D87"/>
    <w:rsid w:val="001A0DDA"/>
    <w:rsid w:val="001A0E1B"/>
    <w:rsid w:val="001A0E4C"/>
    <w:rsid w:val="001A0E6C"/>
    <w:rsid w:val="001A0E74"/>
    <w:rsid w:val="001A0ED0"/>
    <w:rsid w:val="001A0EE6"/>
    <w:rsid w:val="001A0F1D"/>
    <w:rsid w:val="001A0F40"/>
    <w:rsid w:val="001A0F66"/>
    <w:rsid w:val="001A0F7C"/>
    <w:rsid w:val="001A0FB6"/>
    <w:rsid w:val="001A1033"/>
    <w:rsid w:val="001A106F"/>
    <w:rsid w:val="001A10D5"/>
    <w:rsid w:val="001A10F5"/>
    <w:rsid w:val="001A1100"/>
    <w:rsid w:val="001A111D"/>
    <w:rsid w:val="001A115F"/>
    <w:rsid w:val="001A119B"/>
    <w:rsid w:val="001A1207"/>
    <w:rsid w:val="001A1227"/>
    <w:rsid w:val="001A1268"/>
    <w:rsid w:val="001A13F1"/>
    <w:rsid w:val="001A14A7"/>
    <w:rsid w:val="001A14B4"/>
    <w:rsid w:val="001A14C0"/>
    <w:rsid w:val="001A1520"/>
    <w:rsid w:val="001A17BD"/>
    <w:rsid w:val="001A18DF"/>
    <w:rsid w:val="001A19DD"/>
    <w:rsid w:val="001A1B24"/>
    <w:rsid w:val="001A1B33"/>
    <w:rsid w:val="001A1BB5"/>
    <w:rsid w:val="001A1CF6"/>
    <w:rsid w:val="001A1CFD"/>
    <w:rsid w:val="001A1D84"/>
    <w:rsid w:val="001A1DE1"/>
    <w:rsid w:val="001A1DE8"/>
    <w:rsid w:val="001A1E72"/>
    <w:rsid w:val="001A1F7A"/>
    <w:rsid w:val="001A1FE3"/>
    <w:rsid w:val="001A20F5"/>
    <w:rsid w:val="001A211B"/>
    <w:rsid w:val="001A2131"/>
    <w:rsid w:val="001A2265"/>
    <w:rsid w:val="001A227D"/>
    <w:rsid w:val="001A2285"/>
    <w:rsid w:val="001A228E"/>
    <w:rsid w:val="001A22A7"/>
    <w:rsid w:val="001A23B1"/>
    <w:rsid w:val="001A240B"/>
    <w:rsid w:val="001A2438"/>
    <w:rsid w:val="001A244B"/>
    <w:rsid w:val="001A245D"/>
    <w:rsid w:val="001A24A4"/>
    <w:rsid w:val="001A24D1"/>
    <w:rsid w:val="001A2515"/>
    <w:rsid w:val="001A2531"/>
    <w:rsid w:val="001A2563"/>
    <w:rsid w:val="001A259D"/>
    <w:rsid w:val="001A25AE"/>
    <w:rsid w:val="001A25B6"/>
    <w:rsid w:val="001A25F7"/>
    <w:rsid w:val="001A26E4"/>
    <w:rsid w:val="001A2882"/>
    <w:rsid w:val="001A29B7"/>
    <w:rsid w:val="001A2A6E"/>
    <w:rsid w:val="001A2C92"/>
    <w:rsid w:val="001A2DB6"/>
    <w:rsid w:val="001A2E69"/>
    <w:rsid w:val="001A2FB0"/>
    <w:rsid w:val="001A3031"/>
    <w:rsid w:val="001A30E9"/>
    <w:rsid w:val="001A3188"/>
    <w:rsid w:val="001A320A"/>
    <w:rsid w:val="001A3232"/>
    <w:rsid w:val="001A357E"/>
    <w:rsid w:val="001A35A9"/>
    <w:rsid w:val="001A35E9"/>
    <w:rsid w:val="001A3669"/>
    <w:rsid w:val="001A3725"/>
    <w:rsid w:val="001A376C"/>
    <w:rsid w:val="001A37AA"/>
    <w:rsid w:val="001A37CA"/>
    <w:rsid w:val="001A37EE"/>
    <w:rsid w:val="001A3836"/>
    <w:rsid w:val="001A3878"/>
    <w:rsid w:val="001A389A"/>
    <w:rsid w:val="001A38A2"/>
    <w:rsid w:val="001A38FE"/>
    <w:rsid w:val="001A39BE"/>
    <w:rsid w:val="001A3A83"/>
    <w:rsid w:val="001A3BAC"/>
    <w:rsid w:val="001A3BB0"/>
    <w:rsid w:val="001A3C14"/>
    <w:rsid w:val="001A3C68"/>
    <w:rsid w:val="001A3D40"/>
    <w:rsid w:val="001A3D6D"/>
    <w:rsid w:val="001A3E7F"/>
    <w:rsid w:val="001A3F4E"/>
    <w:rsid w:val="001A3F8F"/>
    <w:rsid w:val="001A44D0"/>
    <w:rsid w:val="001A464D"/>
    <w:rsid w:val="001A4689"/>
    <w:rsid w:val="001A46A3"/>
    <w:rsid w:val="001A46D4"/>
    <w:rsid w:val="001A4870"/>
    <w:rsid w:val="001A4C4E"/>
    <w:rsid w:val="001A4CB0"/>
    <w:rsid w:val="001A4D3C"/>
    <w:rsid w:val="001A4E9A"/>
    <w:rsid w:val="001A4F61"/>
    <w:rsid w:val="001A4F89"/>
    <w:rsid w:val="001A5002"/>
    <w:rsid w:val="001A502B"/>
    <w:rsid w:val="001A51AE"/>
    <w:rsid w:val="001A538E"/>
    <w:rsid w:val="001A5414"/>
    <w:rsid w:val="001A546A"/>
    <w:rsid w:val="001A55DF"/>
    <w:rsid w:val="001A5667"/>
    <w:rsid w:val="001A574E"/>
    <w:rsid w:val="001A583D"/>
    <w:rsid w:val="001A585A"/>
    <w:rsid w:val="001A58B0"/>
    <w:rsid w:val="001A598D"/>
    <w:rsid w:val="001A5AAD"/>
    <w:rsid w:val="001A5ACF"/>
    <w:rsid w:val="001A5B97"/>
    <w:rsid w:val="001A5BFD"/>
    <w:rsid w:val="001A5CAF"/>
    <w:rsid w:val="001A5CB5"/>
    <w:rsid w:val="001A5E1F"/>
    <w:rsid w:val="001A5E50"/>
    <w:rsid w:val="001A5F7B"/>
    <w:rsid w:val="001A5FA6"/>
    <w:rsid w:val="001A6121"/>
    <w:rsid w:val="001A6206"/>
    <w:rsid w:val="001A62D6"/>
    <w:rsid w:val="001A62E2"/>
    <w:rsid w:val="001A6328"/>
    <w:rsid w:val="001A6333"/>
    <w:rsid w:val="001A63A1"/>
    <w:rsid w:val="001A640A"/>
    <w:rsid w:val="001A640D"/>
    <w:rsid w:val="001A647A"/>
    <w:rsid w:val="001A6547"/>
    <w:rsid w:val="001A6586"/>
    <w:rsid w:val="001A6605"/>
    <w:rsid w:val="001A6685"/>
    <w:rsid w:val="001A6744"/>
    <w:rsid w:val="001A6751"/>
    <w:rsid w:val="001A6761"/>
    <w:rsid w:val="001A67A3"/>
    <w:rsid w:val="001A67C3"/>
    <w:rsid w:val="001A6809"/>
    <w:rsid w:val="001A684D"/>
    <w:rsid w:val="001A6896"/>
    <w:rsid w:val="001A6A17"/>
    <w:rsid w:val="001A6A5F"/>
    <w:rsid w:val="001A6A63"/>
    <w:rsid w:val="001A6AC9"/>
    <w:rsid w:val="001A6B5B"/>
    <w:rsid w:val="001A6B70"/>
    <w:rsid w:val="001A6C04"/>
    <w:rsid w:val="001A6C2B"/>
    <w:rsid w:val="001A6C32"/>
    <w:rsid w:val="001A6C34"/>
    <w:rsid w:val="001A6C9F"/>
    <w:rsid w:val="001A6D55"/>
    <w:rsid w:val="001A6DBF"/>
    <w:rsid w:val="001A6DC1"/>
    <w:rsid w:val="001A6DC8"/>
    <w:rsid w:val="001A701E"/>
    <w:rsid w:val="001A70A3"/>
    <w:rsid w:val="001A712C"/>
    <w:rsid w:val="001A7166"/>
    <w:rsid w:val="001A71A7"/>
    <w:rsid w:val="001A726F"/>
    <w:rsid w:val="001A73B3"/>
    <w:rsid w:val="001A743C"/>
    <w:rsid w:val="001A74ED"/>
    <w:rsid w:val="001A7549"/>
    <w:rsid w:val="001A75A9"/>
    <w:rsid w:val="001A765E"/>
    <w:rsid w:val="001A7665"/>
    <w:rsid w:val="001A766B"/>
    <w:rsid w:val="001A7691"/>
    <w:rsid w:val="001A76D4"/>
    <w:rsid w:val="001A7739"/>
    <w:rsid w:val="001A77EA"/>
    <w:rsid w:val="001A784E"/>
    <w:rsid w:val="001A78D5"/>
    <w:rsid w:val="001A7910"/>
    <w:rsid w:val="001A7942"/>
    <w:rsid w:val="001A7983"/>
    <w:rsid w:val="001A7996"/>
    <w:rsid w:val="001A7A4D"/>
    <w:rsid w:val="001A7A51"/>
    <w:rsid w:val="001A7A59"/>
    <w:rsid w:val="001A7AA0"/>
    <w:rsid w:val="001A7AD6"/>
    <w:rsid w:val="001A7B4C"/>
    <w:rsid w:val="001A7B8D"/>
    <w:rsid w:val="001A7BBF"/>
    <w:rsid w:val="001A7C40"/>
    <w:rsid w:val="001A7C5A"/>
    <w:rsid w:val="001A7CB7"/>
    <w:rsid w:val="001A7E04"/>
    <w:rsid w:val="001A7EEF"/>
    <w:rsid w:val="001A7F3B"/>
    <w:rsid w:val="001B0013"/>
    <w:rsid w:val="001B0104"/>
    <w:rsid w:val="001B0131"/>
    <w:rsid w:val="001B0244"/>
    <w:rsid w:val="001B0260"/>
    <w:rsid w:val="001B0303"/>
    <w:rsid w:val="001B03A5"/>
    <w:rsid w:val="001B0489"/>
    <w:rsid w:val="001B04AF"/>
    <w:rsid w:val="001B05AA"/>
    <w:rsid w:val="001B05E1"/>
    <w:rsid w:val="001B0654"/>
    <w:rsid w:val="001B066B"/>
    <w:rsid w:val="001B0753"/>
    <w:rsid w:val="001B075D"/>
    <w:rsid w:val="001B0845"/>
    <w:rsid w:val="001B0854"/>
    <w:rsid w:val="001B089B"/>
    <w:rsid w:val="001B08D7"/>
    <w:rsid w:val="001B08DB"/>
    <w:rsid w:val="001B08EC"/>
    <w:rsid w:val="001B097F"/>
    <w:rsid w:val="001B0A71"/>
    <w:rsid w:val="001B0AEB"/>
    <w:rsid w:val="001B0BE1"/>
    <w:rsid w:val="001B0C15"/>
    <w:rsid w:val="001B0C37"/>
    <w:rsid w:val="001B0C6F"/>
    <w:rsid w:val="001B0CAD"/>
    <w:rsid w:val="001B0D15"/>
    <w:rsid w:val="001B0D19"/>
    <w:rsid w:val="001B0D5C"/>
    <w:rsid w:val="001B0D66"/>
    <w:rsid w:val="001B0D8D"/>
    <w:rsid w:val="001B0DAD"/>
    <w:rsid w:val="001B0DB7"/>
    <w:rsid w:val="001B0E05"/>
    <w:rsid w:val="001B0E13"/>
    <w:rsid w:val="001B0E3C"/>
    <w:rsid w:val="001B0EA4"/>
    <w:rsid w:val="001B0EA8"/>
    <w:rsid w:val="001B0ED4"/>
    <w:rsid w:val="001B0F85"/>
    <w:rsid w:val="001B1020"/>
    <w:rsid w:val="001B107E"/>
    <w:rsid w:val="001B10CE"/>
    <w:rsid w:val="001B10F8"/>
    <w:rsid w:val="001B1118"/>
    <w:rsid w:val="001B11A3"/>
    <w:rsid w:val="001B11DE"/>
    <w:rsid w:val="001B122F"/>
    <w:rsid w:val="001B12F9"/>
    <w:rsid w:val="001B138F"/>
    <w:rsid w:val="001B13E8"/>
    <w:rsid w:val="001B14CA"/>
    <w:rsid w:val="001B150C"/>
    <w:rsid w:val="001B15DC"/>
    <w:rsid w:val="001B15FA"/>
    <w:rsid w:val="001B1606"/>
    <w:rsid w:val="001B1794"/>
    <w:rsid w:val="001B17C8"/>
    <w:rsid w:val="001B17E3"/>
    <w:rsid w:val="001B17F8"/>
    <w:rsid w:val="001B1821"/>
    <w:rsid w:val="001B182F"/>
    <w:rsid w:val="001B184C"/>
    <w:rsid w:val="001B198C"/>
    <w:rsid w:val="001B19A3"/>
    <w:rsid w:val="001B19A5"/>
    <w:rsid w:val="001B19C2"/>
    <w:rsid w:val="001B1AD7"/>
    <w:rsid w:val="001B1B00"/>
    <w:rsid w:val="001B1BA3"/>
    <w:rsid w:val="001B1BA9"/>
    <w:rsid w:val="001B1BB8"/>
    <w:rsid w:val="001B1D0B"/>
    <w:rsid w:val="001B1D15"/>
    <w:rsid w:val="001B1D96"/>
    <w:rsid w:val="001B1D9A"/>
    <w:rsid w:val="001B1E5F"/>
    <w:rsid w:val="001B1F0A"/>
    <w:rsid w:val="001B1F9E"/>
    <w:rsid w:val="001B20F6"/>
    <w:rsid w:val="001B2152"/>
    <w:rsid w:val="001B232B"/>
    <w:rsid w:val="001B2354"/>
    <w:rsid w:val="001B23CE"/>
    <w:rsid w:val="001B23DF"/>
    <w:rsid w:val="001B25E0"/>
    <w:rsid w:val="001B2600"/>
    <w:rsid w:val="001B2608"/>
    <w:rsid w:val="001B2661"/>
    <w:rsid w:val="001B26B5"/>
    <w:rsid w:val="001B26EC"/>
    <w:rsid w:val="001B2790"/>
    <w:rsid w:val="001B28F7"/>
    <w:rsid w:val="001B292A"/>
    <w:rsid w:val="001B2B2A"/>
    <w:rsid w:val="001B2B31"/>
    <w:rsid w:val="001B2C97"/>
    <w:rsid w:val="001B2D3E"/>
    <w:rsid w:val="001B2D46"/>
    <w:rsid w:val="001B2DEF"/>
    <w:rsid w:val="001B2E81"/>
    <w:rsid w:val="001B2F1E"/>
    <w:rsid w:val="001B2FAC"/>
    <w:rsid w:val="001B3014"/>
    <w:rsid w:val="001B3021"/>
    <w:rsid w:val="001B30DF"/>
    <w:rsid w:val="001B3151"/>
    <w:rsid w:val="001B3282"/>
    <w:rsid w:val="001B3297"/>
    <w:rsid w:val="001B3372"/>
    <w:rsid w:val="001B3426"/>
    <w:rsid w:val="001B3522"/>
    <w:rsid w:val="001B354F"/>
    <w:rsid w:val="001B3660"/>
    <w:rsid w:val="001B36E5"/>
    <w:rsid w:val="001B3778"/>
    <w:rsid w:val="001B3794"/>
    <w:rsid w:val="001B38AA"/>
    <w:rsid w:val="001B38CF"/>
    <w:rsid w:val="001B3938"/>
    <w:rsid w:val="001B3968"/>
    <w:rsid w:val="001B39A0"/>
    <w:rsid w:val="001B3B48"/>
    <w:rsid w:val="001B3C92"/>
    <w:rsid w:val="001B3D3C"/>
    <w:rsid w:val="001B3D91"/>
    <w:rsid w:val="001B3D9C"/>
    <w:rsid w:val="001B3DC5"/>
    <w:rsid w:val="001B3F1D"/>
    <w:rsid w:val="001B3FE2"/>
    <w:rsid w:val="001B4247"/>
    <w:rsid w:val="001B424B"/>
    <w:rsid w:val="001B4305"/>
    <w:rsid w:val="001B430C"/>
    <w:rsid w:val="001B4314"/>
    <w:rsid w:val="001B435F"/>
    <w:rsid w:val="001B43E3"/>
    <w:rsid w:val="001B44F8"/>
    <w:rsid w:val="001B4508"/>
    <w:rsid w:val="001B4653"/>
    <w:rsid w:val="001B468A"/>
    <w:rsid w:val="001B4708"/>
    <w:rsid w:val="001B490A"/>
    <w:rsid w:val="001B493C"/>
    <w:rsid w:val="001B4949"/>
    <w:rsid w:val="001B4A4F"/>
    <w:rsid w:val="001B4BC8"/>
    <w:rsid w:val="001B4C34"/>
    <w:rsid w:val="001B4D9F"/>
    <w:rsid w:val="001B4DEF"/>
    <w:rsid w:val="001B4E5D"/>
    <w:rsid w:val="001B4E66"/>
    <w:rsid w:val="001B4E6C"/>
    <w:rsid w:val="001B4E7D"/>
    <w:rsid w:val="001B501A"/>
    <w:rsid w:val="001B5023"/>
    <w:rsid w:val="001B5046"/>
    <w:rsid w:val="001B5066"/>
    <w:rsid w:val="001B50B6"/>
    <w:rsid w:val="001B51CE"/>
    <w:rsid w:val="001B5287"/>
    <w:rsid w:val="001B52B9"/>
    <w:rsid w:val="001B52C9"/>
    <w:rsid w:val="001B536C"/>
    <w:rsid w:val="001B5416"/>
    <w:rsid w:val="001B5505"/>
    <w:rsid w:val="001B550D"/>
    <w:rsid w:val="001B5559"/>
    <w:rsid w:val="001B55B5"/>
    <w:rsid w:val="001B55EB"/>
    <w:rsid w:val="001B55FA"/>
    <w:rsid w:val="001B56BF"/>
    <w:rsid w:val="001B5747"/>
    <w:rsid w:val="001B5750"/>
    <w:rsid w:val="001B57A1"/>
    <w:rsid w:val="001B57F5"/>
    <w:rsid w:val="001B583E"/>
    <w:rsid w:val="001B5877"/>
    <w:rsid w:val="001B5916"/>
    <w:rsid w:val="001B5A3D"/>
    <w:rsid w:val="001B5B13"/>
    <w:rsid w:val="001B5B52"/>
    <w:rsid w:val="001B5BEF"/>
    <w:rsid w:val="001B5C9C"/>
    <w:rsid w:val="001B5D02"/>
    <w:rsid w:val="001B5D17"/>
    <w:rsid w:val="001B5DDD"/>
    <w:rsid w:val="001B5DDF"/>
    <w:rsid w:val="001B5DE5"/>
    <w:rsid w:val="001B5E09"/>
    <w:rsid w:val="001B5EC1"/>
    <w:rsid w:val="001B5EF6"/>
    <w:rsid w:val="001B5FFA"/>
    <w:rsid w:val="001B6029"/>
    <w:rsid w:val="001B607A"/>
    <w:rsid w:val="001B6089"/>
    <w:rsid w:val="001B60E1"/>
    <w:rsid w:val="001B61F1"/>
    <w:rsid w:val="001B6245"/>
    <w:rsid w:val="001B6454"/>
    <w:rsid w:val="001B646B"/>
    <w:rsid w:val="001B6495"/>
    <w:rsid w:val="001B64AB"/>
    <w:rsid w:val="001B64C6"/>
    <w:rsid w:val="001B64D1"/>
    <w:rsid w:val="001B65D3"/>
    <w:rsid w:val="001B6620"/>
    <w:rsid w:val="001B6625"/>
    <w:rsid w:val="001B668F"/>
    <w:rsid w:val="001B67FB"/>
    <w:rsid w:val="001B68B8"/>
    <w:rsid w:val="001B69A6"/>
    <w:rsid w:val="001B69AF"/>
    <w:rsid w:val="001B6B33"/>
    <w:rsid w:val="001B6B85"/>
    <w:rsid w:val="001B6CCF"/>
    <w:rsid w:val="001B6CD6"/>
    <w:rsid w:val="001B6D57"/>
    <w:rsid w:val="001B6F86"/>
    <w:rsid w:val="001B702A"/>
    <w:rsid w:val="001B702D"/>
    <w:rsid w:val="001B7128"/>
    <w:rsid w:val="001B7239"/>
    <w:rsid w:val="001B744F"/>
    <w:rsid w:val="001B7564"/>
    <w:rsid w:val="001B758E"/>
    <w:rsid w:val="001B7619"/>
    <w:rsid w:val="001B764B"/>
    <w:rsid w:val="001B7729"/>
    <w:rsid w:val="001B7746"/>
    <w:rsid w:val="001B7754"/>
    <w:rsid w:val="001B787D"/>
    <w:rsid w:val="001B79EE"/>
    <w:rsid w:val="001B7A11"/>
    <w:rsid w:val="001B7A62"/>
    <w:rsid w:val="001B7BE8"/>
    <w:rsid w:val="001B7C59"/>
    <w:rsid w:val="001B7DFA"/>
    <w:rsid w:val="001B7E64"/>
    <w:rsid w:val="001B7EE9"/>
    <w:rsid w:val="001B7F53"/>
    <w:rsid w:val="001B7FB1"/>
    <w:rsid w:val="001B7FCB"/>
    <w:rsid w:val="001C0146"/>
    <w:rsid w:val="001C01EE"/>
    <w:rsid w:val="001C02D1"/>
    <w:rsid w:val="001C02DC"/>
    <w:rsid w:val="001C037F"/>
    <w:rsid w:val="001C0428"/>
    <w:rsid w:val="001C0450"/>
    <w:rsid w:val="001C0463"/>
    <w:rsid w:val="001C0473"/>
    <w:rsid w:val="001C04C7"/>
    <w:rsid w:val="001C050E"/>
    <w:rsid w:val="001C0518"/>
    <w:rsid w:val="001C0537"/>
    <w:rsid w:val="001C06F0"/>
    <w:rsid w:val="001C07E8"/>
    <w:rsid w:val="001C0803"/>
    <w:rsid w:val="001C091F"/>
    <w:rsid w:val="001C09B5"/>
    <w:rsid w:val="001C0B52"/>
    <w:rsid w:val="001C0BA8"/>
    <w:rsid w:val="001C0BBF"/>
    <w:rsid w:val="001C0C2A"/>
    <w:rsid w:val="001C0C45"/>
    <w:rsid w:val="001C0C61"/>
    <w:rsid w:val="001C0CAD"/>
    <w:rsid w:val="001C0D6C"/>
    <w:rsid w:val="001C0DE7"/>
    <w:rsid w:val="001C0E2A"/>
    <w:rsid w:val="001C0EAA"/>
    <w:rsid w:val="001C104C"/>
    <w:rsid w:val="001C108E"/>
    <w:rsid w:val="001C1106"/>
    <w:rsid w:val="001C1149"/>
    <w:rsid w:val="001C115C"/>
    <w:rsid w:val="001C11C4"/>
    <w:rsid w:val="001C130A"/>
    <w:rsid w:val="001C13BC"/>
    <w:rsid w:val="001C1488"/>
    <w:rsid w:val="001C14CF"/>
    <w:rsid w:val="001C1513"/>
    <w:rsid w:val="001C156F"/>
    <w:rsid w:val="001C158E"/>
    <w:rsid w:val="001C15B5"/>
    <w:rsid w:val="001C15D9"/>
    <w:rsid w:val="001C1629"/>
    <w:rsid w:val="001C1659"/>
    <w:rsid w:val="001C169D"/>
    <w:rsid w:val="001C1715"/>
    <w:rsid w:val="001C1818"/>
    <w:rsid w:val="001C1B00"/>
    <w:rsid w:val="001C1B08"/>
    <w:rsid w:val="001C1B42"/>
    <w:rsid w:val="001C1C94"/>
    <w:rsid w:val="001C1CC4"/>
    <w:rsid w:val="001C1D2D"/>
    <w:rsid w:val="001C1DF7"/>
    <w:rsid w:val="001C1E80"/>
    <w:rsid w:val="001C1EC3"/>
    <w:rsid w:val="001C1FA9"/>
    <w:rsid w:val="001C20C9"/>
    <w:rsid w:val="001C21B0"/>
    <w:rsid w:val="001C21DF"/>
    <w:rsid w:val="001C2202"/>
    <w:rsid w:val="001C22AB"/>
    <w:rsid w:val="001C23DE"/>
    <w:rsid w:val="001C2466"/>
    <w:rsid w:val="001C24C8"/>
    <w:rsid w:val="001C2506"/>
    <w:rsid w:val="001C2523"/>
    <w:rsid w:val="001C254F"/>
    <w:rsid w:val="001C262A"/>
    <w:rsid w:val="001C2631"/>
    <w:rsid w:val="001C279C"/>
    <w:rsid w:val="001C28A2"/>
    <w:rsid w:val="001C28F3"/>
    <w:rsid w:val="001C2911"/>
    <w:rsid w:val="001C291C"/>
    <w:rsid w:val="001C296A"/>
    <w:rsid w:val="001C29A8"/>
    <w:rsid w:val="001C29DF"/>
    <w:rsid w:val="001C2A2D"/>
    <w:rsid w:val="001C2A3F"/>
    <w:rsid w:val="001C2B5C"/>
    <w:rsid w:val="001C2BA0"/>
    <w:rsid w:val="001C2BD4"/>
    <w:rsid w:val="001C2C44"/>
    <w:rsid w:val="001C2D03"/>
    <w:rsid w:val="001C2D66"/>
    <w:rsid w:val="001C2DC1"/>
    <w:rsid w:val="001C2E1F"/>
    <w:rsid w:val="001C2E5A"/>
    <w:rsid w:val="001C2FDE"/>
    <w:rsid w:val="001C2FF9"/>
    <w:rsid w:val="001C325E"/>
    <w:rsid w:val="001C32A4"/>
    <w:rsid w:val="001C32E0"/>
    <w:rsid w:val="001C3369"/>
    <w:rsid w:val="001C341A"/>
    <w:rsid w:val="001C3573"/>
    <w:rsid w:val="001C35AB"/>
    <w:rsid w:val="001C373B"/>
    <w:rsid w:val="001C37AE"/>
    <w:rsid w:val="001C37CA"/>
    <w:rsid w:val="001C3805"/>
    <w:rsid w:val="001C38F9"/>
    <w:rsid w:val="001C395B"/>
    <w:rsid w:val="001C3985"/>
    <w:rsid w:val="001C39A8"/>
    <w:rsid w:val="001C3A43"/>
    <w:rsid w:val="001C3A84"/>
    <w:rsid w:val="001C3AAB"/>
    <w:rsid w:val="001C3B95"/>
    <w:rsid w:val="001C3D18"/>
    <w:rsid w:val="001C3D8B"/>
    <w:rsid w:val="001C3DD7"/>
    <w:rsid w:val="001C3DEB"/>
    <w:rsid w:val="001C3E3C"/>
    <w:rsid w:val="001C3E7C"/>
    <w:rsid w:val="001C3ED8"/>
    <w:rsid w:val="001C3F32"/>
    <w:rsid w:val="001C4044"/>
    <w:rsid w:val="001C40B1"/>
    <w:rsid w:val="001C40D6"/>
    <w:rsid w:val="001C40E3"/>
    <w:rsid w:val="001C40E8"/>
    <w:rsid w:val="001C4218"/>
    <w:rsid w:val="001C4326"/>
    <w:rsid w:val="001C4436"/>
    <w:rsid w:val="001C443D"/>
    <w:rsid w:val="001C447C"/>
    <w:rsid w:val="001C44E0"/>
    <w:rsid w:val="001C44F7"/>
    <w:rsid w:val="001C452E"/>
    <w:rsid w:val="001C45B3"/>
    <w:rsid w:val="001C45D3"/>
    <w:rsid w:val="001C45D4"/>
    <w:rsid w:val="001C46D4"/>
    <w:rsid w:val="001C476F"/>
    <w:rsid w:val="001C4774"/>
    <w:rsid w:val="001C4884"/>
    <w:rsid w:val="001C4953"/>
    <w:rsid w:val="001C49E8"/>
    <w:rsid w:val="001C4A09"/>
    <w:rsid w:val="001C4B30"/>
    <w:rsid w:val="001C4C16"/>
    <w:rsid w:val="001C4C3F"/>
    <w:rsid w:val="001C4CCF"/>
    <w:rsid w:val="001C4D21"/>
    <w:rsid w:val="001C4D5F"/>
    <w:rsid w:val="001C4D68"/>
    <w:rsid w:val="001C4E66"/>
    <w:rsid w:val="001C4E72"/>
    <w:rsid w:val="001C4F41"/>
    <w:rsid w:val="001C4FA1"/>
    <w:rsid w:val="001C5027"/>
    <w:rsid w:val="001C502C"/>
    <w:rsid w:val="001C5055"/>
    <w:rsid w:val="001C50A1"/>
    <w:rsid w:val="001C51A7"/>
    <w:rsid w:val="001C51DF"/>
    <w:rsid w:val="001C51FF"/>
    <w:rsid w:val="001C524B"/>
    <w:rsid w:val="001C53CF"/>
    <w:rsid w:val="001C5409"/>
    <w:rsid w:val="001C54FB"/>
    <w:rsid w:val="001C5576"/>
    <w:rsid w:val="001C5587"/>
    <w:rsid w:val="001C558A"/>
    <w:rsid w:val="001C5671"/>
    <w:rsid w:val="001C56C5"/>
    <w:rsid w:val="001C56F5"/>
    <w:rsid w:val="001C5742"/>
    <w:rsid w:val="001C5846"/>
    <w:rsid w:val="001C5870"/>
    <w:rsid w:val="001C58AF"/>
    <w:rsid w:val="001C58E6"/>
    <w:rsid w:val="001C5931"/>
    <w:rsid w:val="001C5A1D"/>
    <w:rsid w:val="001C5A74"/>
    <w:rsid w:val="001C5AA8"/>
    <w:rsid w:val="001C5AF2"/>
    <w:rsid w:val="001C5B9F"/>
    <w:rsid w:val="001C5BCF"/>
    <w:rsid w:val="001C5BD5"/>
    <w:rsid w:val="001C5BF5"/>
    <w:rsid w:val="001C5CDD"/>
    <w:rsid w:val="001C5D1C"/>
    <w:rsid w:val="001C5D82"/>
    <w:rsid w:val="001C5DAE"/>
    <w:rsid w:val="001C5E56"/>
    <w:rsid w:val="001C5E7A"/>
    <w:rsid w:val="001C5EB8"/>
    <w:rsid w:val="001C5FCB"/>
    <w:rsid w:val="001C5FE6"/>
    <w:rsid w:val="001C5FF7"/>
    <w:rsid w:val="001C60FF"/>
    <w:rsid w:val="001C6391"/>
    <w:rsid w:val="001C63A7"/>
    <w:rsid w:val="001C63E1"/>
    <w:rsid w:val="001C64D0"/>
    <w:rsid w:val="001C6535"/>
    <w:rsid w:val="001C6565"/>
    <w:rsid w:val="001C669F"/>
    <w:rsid w:val="001C6742"/>
    <w:rsid w:val="001C6756"/>
    <w:rsid w:val="001C67D8"/>
    <w:rsid w:val="001C687D"/>
    <w:rsid w:val="001C68F7"/>
    <w:rsid w:val="001C6909"/>
    <w:rsid w:val="001C694F"/>
    <w:rsid w:val="001C69A0"/>
    <w:rsid w:val="001C69AA"/>
    <w:rsid w:val="001C69C1"/>
    <w:rsid w:val="001C6A03"/>
    <w:rsid w:val="001C6A87"/>
    <w:rsid w:val="001C6ACA"/>
    <w:rsid w:val="001C6B4D"/>
    <w:rsid w:val="001C6B6B"/>
    <w:rsid w:val="001C6BC9"/>
    <w:rsid w:val="001C6BF8"/>
    <w:rsid w:val="001C6C3C"/>
    <w:rsid w:val="001C6D50"/>
    <w:rsid w:val="001C6D61"/>
    <w:rsid w:val="001C6D80"/>
    <w:rsid w:val="001C6E37"/>
    <w:rsid w:val="001C6F1F"/>
    <w:rsid w:val="001C6F46"/>
    <w:rsid w:val="001C6FA5"/>
    <w:rsid w:val="001C6FBD"/>
    <w:rsid w:val="001C7039"/>
    <w:rsid w:val="001C7044"/>
    <w:rsid w:val="001C7187"/>
    <w:rsid w:val="001C7206"/>
    <w:rsid w:val="001C7262"/>
    <w:rsid w:val="001C7284"/>
    <w:rsid w:val="001C7286"/>
    <w:rsid w:val="001C7354"/>
    <w:rsid w:val="001C73A5"/>
    <w:rsid w:val="001C7409"/>
    <w:rsid w:val="001C742F"/>
    <w:rsid w:val="001C7488"/>
    <w:rsid w:val="001C7584"/>
    <w:rsid w:val="001C7781"/>
    <w:rsid w:val="001C77A6"/>
    <w:rsid w:val="001C77D1"/>
    <w:rsid w:val="001C77FB"/>
    <w:rsid w:val="001C7849"/>
    <w:rsid w:val="001C7880"/>
    <w:rsid w:val="001C793D"/>
    <w:rsid w:val="001C7AE4"/>
    <w:rsid w:val="001C7B15"/>
    <w:rsid w:val="001C7C47"/>
    <w:rsid w:val="001C7C7C"/>
    <w:rsid w:val="001C7DA6"/>
    <w:rsid w:val="001C7DAB"/>
    <w:rsid w:val="001C7DDD"/>
    <w:rsid w:val="001C7E51"/>
    <w:rsid w:val="001C7F19"/>
    <w:rsid w:val="001C7F22"/>
    <w:rsid w:val="001D011D"/>
    <w:rsid w:val="001D0125"/>
    <w:rsid w:val="001D016C"/>
    <w:rsid w:val="001D018E"/>
    <w:rsid w:val="001D01C5"/>
    <w:rsid w:val="001D024C"/>
    <w:rsid w:val="001D02A2"/>
    <w:rsid w:val="001D02AD"/>
    <w:rsid w:val="001D03BD"/>
    <w:rsid w:val="001D0456"/>
    <w:rsid w:val="001D0462"/>
    <w:rsid w:val="001D04FC"/>
    <w:rsid w:val="001D056E"/>
    <w:rsid w:val="001D0574"/>
    <w:rsid w:val="001D06C5"/>
    <w:rsid w:val="001D06F0"/>
    <w:rsid w:val="001D0707"/>
    <w:rsid w:val="001D0737"/>
    <w:rsid w:val="001D074F"/>
    <w:rsid w:val="001D0772"/>
    <w:rsid w:val="001D07A6"/>
    <w:rsid w:val="001D0879"/>
    <w:rsid w:val="001D08C0"/>
    <w:rsid w:val="001D08DB"/>
    <w:rsid w:val="001D095F"/>
    <w:rsid w:val="001D09A6"/>
    <w:rsid w:val="001D0AFB"/>
    <w:rsid w:val="001D0B19"/>
    <w:rsid w:val="001D0B62"/>
    <w:rsid w:val="001D0C0A"/>
    <w:rsid w:val="001D0DA0"/>
    <w:rsid w:val="001D0DCC"/>
    <w:rsid w:val="001D0E25"/>
    <w:rsid w:val="001D0E62"/>
    <w:rsid w:val="001D0F93"/>
    <w:rsid w:val="001D0FE0"/>
    <w:rsid w:val="001D1040"/>
    <w:rsid w:val="001D11BA"/>
    <w:rsid w:val="001D11F4"/>
    <w:rsid w:val="001D11F6"/>
    <w:rsid w:val="001D13AB"/>
    <w:rsid w:val="001D13AE"/>
    <w:rsid w:val="001D1483"/>
    <w:rsid w:val="001D14EB"/>
    <w:rsid w:val="001D15A8"/>
    <w:rsid w:val="001D15B4"/>
    <w:rsid w:val="001D168A"/>
    <w:rsid w:val="001D16D6"/>
    <w:rsid w:val="001D1764"/>
    <w:rsid w:val="001D1B5E"/>
    <w:rsid w:val="001D1B77"/>
    <w:rsid w:val="001D1C25"/>
    <w:rsid w:val="001D1CEA"/>
    <w:rsid w:val="001D1D59"/>
    <w:rsid w:val="001D1DAA"/>
    <w:rsid w:val="001D1DE5"/>
    <w:rsid w:val="001D1E04"/>
    <w:rsid w:val="001D1E29"/>
    <w:rsid w:val="001D1EDA"/>
    <w:rsid w:val="001D1F3B"/>
    <w:rsid w:val="001D1F6F"/>
    <w:rsid w:val="001D2053"/>
    <w:rsid w:val="001D2068"/>
    <w:rsid w:val="001D2091"/>
    <w:rsid w:val="001D20CA"/>
    <w:rsid w:val="001D213C"/>
    <w:rsid w:val="001D214A"/>
    <w:rsid w:val="001D21E0"/>
    <w:rsid w:val="001D22BE"/>
    <w:rsid w:val="001D239B"/>
    <w:rsid w:val="001D24B1"/>
    <w:rsid w:val="001D251D"/>
    <w:rsid w:val="001D253C"/>
    <w:rsid w:val="001D2588"/>
    <w:rsid w:val="001D262B"/>
    <w:rsid w:val="001D2777"/>
    <w:rsid w:val="001D277F"/>
    <w:rsid w:val="001D27A5"/>
    <w:rsid w:val="001D27B5"/>
    <w:rsid w:val="001D2818"/>
    <w:rsid w:val="001D28C7"/>
    <w:rsid w:val="001D2912"/>
    <w:rsid w:val="001D297B"/>
    <w:rsid w:val="001D29B2"/>
    <w:rsid w:val="001D29F3"/>
    <w:rsid w:val="001D2A8E"/>
    <w:rsid w:val="001D2B08"/>
    <w:rsid w:val="001D2DA0"/>
    <w:rsid w:val="001D2E47"/>
    <w:rsid w:val="001D2EFF"/>
    <w:rsid w:val="001D2F1E"/>
    <w:rsid w:val="001D2F61"/>
    <w:rsid w:val="001D3018"/>
    <w:rsid w:val="001D302B"/>
    <w:rsid w:val="001D307A"/>
    <w:rsid w:val="001D3141"/>
    <w:rsid w:val="001D314E"/>
    <w:rsid w:val="001D3221"/>
    <w:rsid w:val="001D327A"/>
    <w:rsid w:val="001D32F6"/>
    <w:rsid w:val="001D334A"/>
    <w:rsid w:val="001D336E"/>
    <w:rsid w:val="001D33AB"/>
    <w:rsid w:val="001D34DC"/>
    <w:rsid w:val="001D35EB"/>
    <w:rsid w:val="001D360C"/>
    <w:rsid w:val="001D3632"/>
    <w:rsid w:val="001D37BF"/>
    <w:rsid w:val="001D3800"/>
    <w:rsid w:val="001D3822"/>
    <w:rsid w:val="001D385F"/>
    <w:rsid w:val="001D39A7"/>
    <w:rsid w:val="001D3A23"/>
    <w:rsid w:val="001D3A65"/>
    <w:rsid w:val="001D3A9A"/>
    <w:rsid w:val="001D3BC0"/>
    <w:rsid w:val="001D3CB9"/>
    <w:rsid w:val="001D3D58"/>
    <w:rsid w:val="001D3D85"/>
    <w:rsid w:val="001D4000"/>
    <w:rsid w:val="001D4031"/>
    <w:rsid w:val="001D409E"/>
    <w:rsid w:val="001D40AE"/>
    <w:rsid w:val="001D41BA"/>
    <w:rsid w:val="001D42B8"/>
    <w:rsid w:val="001D434E"/>
    <w:rsid w:val="001D4489"/>
    <w:rsid w:val="001D44AB"/>
    <w:rsid w:val="001D44F8"/>
    <w:rsid w:val="001D450E"/>
    <w:rsid w:val="001D4525"/>
    <w:rsid w:val="001D4557"/>
    <w:rsid w:val="001D458B"/>
    <w:rsid w:val="001D4612"/>
    <w:rsid w:val="001D4622"/>
    <w:rsid w:val="001D462C"/>
    <w:rsid w:val="001D462F"/>
    <w:rsid w:val="001D4701"/>
    <w:rsid w:val="001D4772"/>
    <w:rsid w:val="001D47C7"/>
    <w:rsid w:val="001D490F"/>
    <w:rsid w:val="001D494E"/>
    <w:rsid w:val="001D4954"/>
    <w:rsid w:val="001D49A3"/>
    <w:rsid w:val="001D4A2D"/>
    <w:rsid w:val="001D4A44"/>
    <w:rsid w:val="001D4A46"/>
    <w:rsid w:val="001D4B89"/>
    <w:rsid w:val="001D4BBD"/>
    <w:rsid w:val="001D4CA7"/>
    <w:rsid w:val="001D4CC1"/>
    <w:rsid w:val="001D4D5F"/>
    <w:rsid w:val="001D4E7C"/>
    <w:rsid w:val="001D4E93"/>
    <w:rsid w:val="001D4EEE"/>
    <w:rsid w:val="001D4F57"/>
    <w:rsid w:val="001D4F69"/>
    <w:rsid w:val="001D5004"/>
    <w:rsid w:val="001D503F"/>
    <w:rsid w:val="001D5085"/>
    <w:rsid w:val="001D50C0"/>
    <w:rsid w:val="001D50EE"/>
    <w:rsid w:val="001D518B"/>
    <w:rsid w:val="001D5197"/>
    <w:rsid w:val="001D5340"/>
    <w:rsid w:val="001D53F9"/>
    <w:rsid w:val="001D5473"/>
    <w:rsid w:val="001D55AC"/>
    <w:rsid w:val="001D5669"/>
    <w:rsid w:val="001D5690"/>
    <w:rsid w:val="001D56A3"/>
    <w:rsid w:val="001D5702"/>
    <w:rsid w:val="001D5705"/>
    <w:rsid w:val="001D571D"/>
    <w:rsid w:val="001D5740"/>
    <w:rsid w:val="001D5749"/>
    <w:rsid w:val="001D57B3"/>
    <w:rsid w:val="001D57F8"/>
    <w:rsid w:val="001D5824"/>
    <w:rsid w:val="001D5842"/>
    <w:rsid w:val="001D58E7"/>
    <w:rsid w:val="001D59C4"/>
    <w:rsid w:val="001D5A18"/>
    <w:rsid w:val="001D5A1A"/>
    <w:rsid w:val="001D5AFA"/>
    <w:rsid w:val="001D5B46"/>
    <w:rsid w:val="001D5B94"/>
    <w:rsid w:val="001D5BB4"/>
    <w:rsid w:val="001D5C7A"/>
    <w:rsid w:val="001D5CD8"/>
    <w:rsid w:val="001D5D28"/>
    <w:rsid w:val="001D5D69"/>
    <w:rsid w:val="001D5DCF"/>
    <w:rsid w:val="001D5E66"/>
    <w:rsid w:val="001D601A"/>
    <w:rsid w:val="001D6208"/>
    <w:rsid w:val="001D6294"/>
    <w:rsid w:val="001D6361"/>
    <w:rsid w:val="001D6367"/>
    <w:rsid w:val="001D6387"/>
    <w:rsid w:val="001D65B3"/>
    <w:rsid w:val="001D6629"/>
    <w:rsid w:val="001D6769"/>
    <w:rsid w:val="001D67EE"/>
    <w:rsid w:val="001D6857"/>
    <w:rsid w:val="001D6878"/>
    <w:rsid w:val="001D68FC"/>
    <w:rsid w:val="001D695C"/>
    <w:rsid w:val="001D69EB"/>
    <w:rsid w:val="001D69EE"/>
    <w:rsid w:val="001D6B20"/>
    <w:rsid w:val="001D6B86"/>
    <w:rsid w:val="001D6B9E"/>
    <w:rsid w:val="001D6C34"/>
    <w:rsid w:val="001D6D95"/>
    <w:rsid w:val="001D6DAA"/>
    <w:rsid w:val="001D6E16"/>
    <w:rsid w:val="001D6E4F"/>
    <w:rsid w:val="001D6E56"/>
    <w:rsid w:val="001D6EDB"/>
    <w:rsid w:val="001D6F8F"/>
    <w:rsid w:val="001D7069"/>
    <w:rsid w:val="001D70FC"/>
    <w:rsid w:val="001D7101"/>
    <w:rsid w:val="001D710B"/>
    <w:rsid w:val="001D718F"/>
    <w:rsid w:val="001D7228"/>
    <w:rsid w:val="001D7229"/>
    <w:rsid w:val="001D72A2"/>
    <w:rsid w:val="001D72DE"/>
    <w:rsid w:val="001D7405"/>
    <w:rsid w:val="001D7610"/>
    <w:rsid w:val="001D776A"/>
    <w:rsid w:val="001D778B"/>
    <w:rsid w:val="001D77F8"/>
    <w:rsid w:val="001D7800"/>
    <w:rsid w:val="001D7817"/>
    <w:rsid w:val="001D786B"/>
    <w:rsid w:val="001D786F"/>
    <w:rsid w:val="001D7897"/>
    <w:rsid w:val="001D790E"/>
    <w:rsid w:val="001D799F"/>
    <w:rsid w:val="001D79E7"/>
    <w:rsid w:val="001D7A23"/>
    <w:rsid w:val="001D7A55"/>
    <w:rsid w:val="001D7AB0"/>
    <w:rsid w:val="001D7B68"/>
    <w:rsid w:val="001D7BF3"/>
    <w:rsid w:val="001D7CA1"/>
    <w:rsid w:val="001D7CEC"/>
    <w:rsid w:val="001D7D3C"/>
    <w:rsid w:val="001D7E3C"/>
    <w:rsid w:val="001D7F0B"/>
    <w:rsid w:val="001D7F0C"/>
    <w:rsid w:val="001E009F"/>
    <w:rsid w:val="001E00CF"/>
    <w:rsid w:val="001E019E"/>
    <w:rsid w:val="001E01BD"/>
    <w:rsid w:val="001E023E"/>
    <w:rsid w:val="001E0349"/>
    <w:rsid w:val="001E034C"/>
    <w:rsid w:val="001E04C8"/>
    <w:rsid w:val="001E0593"/>
    <w:rsid w:val="001E0612"/>
    <w:rsid w:val="001E066E"/>
    <w:rsid w:val="001E0743"/>
    <w:rsid w:val="001E076C"/>
    <w:rsid w:val="001E0829"/>
    <w:rsid w:val="001E0831"/>
    <w:rsid w:val="001E08DA"/>
    <w:rsid w:val="001E0933"/>
    <w:rsid w:val="001E0943"/>
    <w:rsid w:val="001E0982"/>
    <w:rsid w:val="001E09EA"/>
    <w:rsid w:val="001E0B6B"/>
    <w:rsid w:val="001E0B87"/>
    <w:rsid w:val="001E0C49"/>
    <w:rsid w:val="001E0F03"/>
    <w:rsid w:val="001E0F58"/>
    <w:rsid w:val="001E10D2"/>
    <w:rsid w:val="001E10D5"/>
    <w:rsid w:val="001E10D9"/>
    <w:rsid w:val="001E1139"/>
    <w:rsid w:val="001E116D"/>
    <w:rsid w:val="001E11BA"/>
    <w:rsid w:val="001E1230"/>
    <w:rsid w:val="001E1232"/>
    <w:rsid w:val="001E125A"/>
    <w:rsid w:val="001E1262"/>
    <w:rsid w:val="001E1329"/>
    <w:rsid w:val="001E1344"/>
    <w:rsid w:val="001E139D"/>
    <w:rsid w:val="001E14B9"/>
    <w:rsid w:val="001E14DF"/>
    <w:rsid w:val="001E152A"/>
    <w:rsid w:val="001E1788"/>
    <w:rsid w:val="001E1913"/>
    <w:rsid w:val="001E198B"/>
    <w:rsid w:val="001E19EB"/>
    <w:rsid w:val="001E1B7C"/>
    <w:rsid w:val="001E1BEC"/>
    <w:rsid w:val="001E1D22"/>
    <w:rsid w:val="001E1D6E"/>
    <w:rsid w:val="001E1E27"/>
    <w:rsid w:val="001E1EB6"/>
    <w:rsid w:val="001E1F7C"/>
    <w:rsid w:val="001E1FAA"/>
    <w:rsid w:val="001E205D"/>
    <w:rsid w:val="001E2071"/>
    <w:rsid w:val="001E2073"/>
    <w:rsid w:val="001E20D4"/>
    <w:rsid w:val="001E20F8"/>
    <w:rsid w:val="001E21F2"/>
    <w:rsid w:val="001E23B3"/>
    <w:rsid w:val="001E2414"/>
    <w:rsid w:val="001E243C"/>
    <w:rsid w:val="001E2450"/>
    <w:rsid w:val="001E24B2"/>
    <w:rsid w:val="001E2545"/>
    <w:rsid w:val="001E25E4"/>
    <w:rsid w:val="001E266B"/>
    <w:rsid w:val="001E2730"/>
    <w:rsid w:val="001E27E6"/>
    <w:rsid w:val="001E28B0"/>
    <w:rsid w:val="001E28BE"/>
    <w:rsid w:val="001E28DC"/>
    <w:rsid w:val="001E2A14"/>
    <w:rsid w:val="001E2BF6"/>
    <w:rsid w:val="001E2D88"/>
    <w:rsid w:val="001E2D96"/>
    <w:rsid w:val="001E2DAD"/>
    <w:rsid w:val="001E2DFC"/>
    <w:rsid w:val="001E2E49"/>
    <w:rsid w:val="001E2E71"/>
    <w:rsid w:val="001E2F7E"/>
    <w:rsid w:val="001E2F96"/>
    <w:rsid w:val="001E32B9"/>
    <w:rsid w:val="001E34C0"/>
    <w:rsid w:val="001E3553"/>
    <w:rsid w:val="001E368A"/>
    <w:rsid w:val="001E36A7"/>
    <w:rsid w:val="001E36BA"/>
    <w:rsid w:val="001E36D9"/>
    <w:rsid w:val="001E36F6"/>
    <w:rsid w:val="001E3739"/>
    <w:rsid w:val="001E373C"/>
    <w:rsid w:val="001E37C2"/>
    <w:rsid w:val="001E38CC"/>
    <w:rsid w:val="001E3934"/>
    <w:rsid w:val="001E39A3"/>
    <w:rsid w:val="001E39DA"/>
    <w:rsid w:val="001E39F7"/>
    <w:rsid w:val="001E3A4C"/>
    <w:rsid w:val="001E3A85"/>
    <w:rsid w:val="001E3AA6"/>
    <w:rsid w:val="001E3BCA"/>
    <w:rsid w:val="001E3C0B"/>
    <w:rsid w:val="001E3C3B"/>
    <w:rsid w:val="001E3C5C"/>
    <w:rsid w:val="001E3C92"/>
    <w:rsid w:val="001E3CD9"/>
    <w:rsid w:val="001E3CF4"/>
    <w:rsid w:val="001E3D43"/>
    <w:rsid w:val="001E3D5A"/>
    <w:rsid w:val="001E3DA0"/>
    <w:rsid w:val="001E3E40"/>
    <w:rsid w:val="001E4079"/>
    <w:rsid w:val="001E40A0"/>
    <w:rsid w:val="001E40BC"/>
    <w:rsid w:val="001E40BE"/>
    <w:rsid w:val="001E40C5"/>
    <w:rsid w:val="001E4108"/>
    <w:rsid w:val="001E4111"/>
    <w:rsid w:val="001E414F"/>
    <w:rsid w:val="001E4164"/>
    <w:rsid w:val="001E4167"/>
    <w:rsid w:val="001E42A7"/>
    <w:rsid w:val="001E42E9"/>
    <w:rsid w:val="001E43C7"/>
    <w:rsid w:val="001E446E"/>
    <w:rsid w:val="001E44C9"/>
    <w:rsid w:val="001E44D5"/>
    <w:rsid w:val="001E46C9"/>
    <w:rsid w:val="001E46FA"/>
    <w:rsid w:val="001E4751"/>
    <w:rsid w:val="001E4754"/>
    <w:rsid w:val="001E47A5"/>
    <w:rsid w:val="001E47AA"/>
    <w:rsid w:val="001E47BA"/>
    <w:rsid w:val="001E47BB"/>
    <w:rsid w:val="001E47C3"/>
    <w:rsid w:val="001E47E1"/>
    <w:rsid w:val="001E4833"/>
    <w:rsid w:val="001E4838"/>
    <w:rsid w:val="001E4918"/>
    <w:rsid w:val="001E4957"/>
    <w:rsid w:val="001E4A53"/>
    <w:rsid w:val="001E4AA1"/>
    <w:rsid w:val="001E4B17"/>
    <w:rsid w:val="001E4B81"/>
    <w:rsid w:val="001E4B98"/>
    <w:rsid w:val="001E4BC3"/>
    <w:rsid w:val="001E4CD8"/>
    <w:rsid w:val="001E4D9D"/>
    <w:rsid w:val="001E4DAD"/>
    <w:rsid w:val="001E4DD0"/>
    <w:rsid w:val="001E4DDB"/>
    <w:rsid w:val="001E4DF2"/>
    <w:rsid w:val="001E4F16"/>
    <w:rsid w:val="001E4FD3"/>
    <w:rsid w:val="001E503A"/>
    <w:rsid w:val="001E5083"/>
    <w:rsid w:val="001E508F"/>
    <w:rsid w:val="001E51B8"/>
    <w:rsid w:val="001E51CD"/>
    <w:rsid w:val="001E51DF"/>
    <w:rsid w:val="001E5235"/>
    <w:rsid w:val="001E5241"/>
    <w:rsid w:val="001E534F"/>
    <w:rsid w:val="001E5395"/>
    <w:rsid w:val="001E53D9"/>
    <w:rsid w:val="001E53DB"/>
    <w:rsid w:val="001E5496"/>
    <w:rsid w:val="001E54FE"/>
    <w:rsid w:val="001E5533"/>
    <w:rsid w:val="001E55E7"/>
    <w:rsid w:val="001E5681"/>
    <w:rsid w:val="001E5683"/>
    <w:rsid w:val="001E5745"/>
    <w:rsid w:val="001E577E"/>
    <w:rsid w:val="001E57FE"/>
    <w:rsid w:val="001E5890"/>
    <w:rsid w:val="001E58F9"/>
    <w:rsid w:val="001E5B03"/>
    <w:rsid w:val="001E5B35"/>
    <w:rsid w:val="001E5B8A"/>
    <w:rsid w:val="001E5DA6"/>
    <w:rsid w:val="001E5E40"/>
    <w:rsid w:val="001E5E48"/>
    <w:rsid w:val="001E5E7D"/>
    <w:rsid w:val="001E5EAC"/>
    <w:rsid w:val="001E6029"/>
    <w:rsid w:val="001E6224"/>
    <w:rsid w:val="001E644E"/>
    <w:rsid w:val="001E6462"/>
    <w:rsid w:val="001E655F"/>
    <w:rsid w:val="001E656D"/>
    <w:rsid w:val="001E65BC"/>
    <w:rsid w:val="001E6713"/>
    <w:rsid w:val="001E6769"/>
    <w:rsid w:val="001E68E2"/>
    <w:rsid w:val="001E6902"/>
    <w:rsid w:val="001E6984"/>
    <w:rsid w:val="001E69A6"/>
    <w:rsid w:val="001E6A59"/>
    <w:rsid w:val="001E6A60"/>
    <w:rsid w:val="001E6CD2"/>
    <w:rsid w:val="001E6CEE"/>
    <w:rsid w:val="001E6CF9"/>
    <w:rsid w:val="001E6D5C"/>
    <w:rsid w:val="001E6DD5"/>
    <w:rsid w:val="001E6EF1"/>
    <w:rsid w:val="001E6F41"/>
    <w:rsid w:val="001E6F45"/>
    <w:rsid w:val="001E6F46"/>
    <w:rsid w:val="001E6FAB"/>
    <w:rsid w:val="001E7145"/>
    <w:rsid w:val="001E71FC"/>
    <w:rsid w:val="001E7213"/>
    <w:rsid w:val="001E724D"/>
    <w:rsid w:val="001E72AF"/>
    <w:rsid w:val="001E72EA"/>
    <w:rsid w:val="001E7414"/>
    <w:rsid w:val="001E7466"/>
    <w:rsid w:val="001E747A"/>
    <w:rsid w:val="001E75A6"/>
    <w:rsid w:val="001E7626"/>
    <w:rsid w:val="001E7741"/>
    <w:rsid w:val="001E777D"/>
    <w:rsid w:val="001E78BC"/>
    <w:rsid w:val="001E78FB"/>
    <w:rsid w:val="001E7960"/>
    <w:rsid w:val="001E7996"/>
    <w:rsid w:val="001E7A3A"/>
    <w:rsid w:val="001E7A81"/>
    <w:rsid w:val="001E7AAD"/>
    <w:rsid w:val="001E7AB8"/>
    <w:rsid w:val="001E7B51"/>
    <w:rsid w:val="001E7BD1"/>
    <w:rsid w:val="001E7C32"/>
    <w:rsid w:val="001E7C33"/>
    <w:rsid w:val="001E7C63"/>
    <w:rsid w:val="001E7CC6"/>
    <w:rsid w:val="001E7CD0"/>
    <w:rsid w:val="001E7CD2"/>
    <w:rsid w:val="001E7CF6"/>
    <w:rsid w:val="001E7D33"/>
    <w:rsid w:val="001E7DC2"/>
    <w:rsid w:val="001E7DDA"/>
    <w:rsid w:val="001E7E30"/>
    <w:rsid w:val="001E7E8D"/>
    <w:rsid w:val="001E7FCE"/>
    <w:rsid w:val="001E7FD0"/>
    <w:rsid w:val="001E7FFD"/>
    <w:rsid w:val="001F010D"/>
    <w:rsid w:val="001F0119"/>
    <w:rsid w:val="001F0131"/>
    <w:rsid w:val="001F01DE"/>
    <w:rsid w:val="001F02BA"/>
    <w:rsid w:val="001F033E"/>
    <w:rsid w:val="001F035F"/>
    <w:rsid w:val="001F036B"/>
    <w:rsid w:val="001F03B5"/>
    <w:rsid w:val="001F04C0"/>
    <w:rsid w:val="001F0531"/>
    <w:rsid w:val="001F0562"/>
    <w:rsid w:val="001F05B1"/>
    <w:rsid w:val="001F05E0"/>
    <w:rsid w:val="001F05F6"/>
    <w:rsid w:val="001F0686"/>
    <w:rsid w:val="001F06CC"/>
    <w:rsid w:val="001F071B"/>
    <w:rsid w:val="001F0907"/>
    <w:rsid w:val="001F09F7"/>
    <w:rsid w:val="001F09FB"/>
    <w:rsid w:val="001F0A90"/>
    <w:rsid w:val="001F0AE8"/>
    <w:rsid w:val="001F0B30"/>
    <w:rsid w:val="001F0B49"/>
    <w:rsid w:val="001F0C26"/>
    <w:rsid w:val="001F0CFE"/>
    <w:rsid w:val="001F0D67"/>
    <w:rsid w:val="001F0E25"/>
    <w:rsid w:val="001F0E8C"/>
    <w:rsid w:val="001F0F10"/>
    <w:rsid w:val="001F0F45"/>
    <w:rsid w:val="001F0F53"/>
    <w:rsid w:val="001F0F74"/>
    <w:rsid w:val="001F0FBE"/>
    <w:rsid w:val="001F1038"/>
    <w:rsid w:val="001F1048"/>
    <w:rsid w:val="001F11D0"/>
    <w:rsid w:val="001F1294"/>
    <w:rsid w:val="001F1339"/>
    <w:rsid w:val="001F135C"/>
    <w:rsid w:val="001F1440"/>
    <w:rsid w:val="001F14AB"/>
    <w:rsid w:val="001F14DC"/>
    <w:rsid w:val="001F15AA"/>
    <w:rsid w:val="001F1686"/>
    <w:rsid w:val="001F171A"/>
    <w:rsid w:val="001F1746"/>
    <w:rsid w:val="001F17C1"/>
    <w:rsid w:val="001F1821"/>
    <w:rsid w:val="001F1854"/>
    <w:rsid w:val="001F191A"/>
    <w:rsid w:val="001F1956"/>
    <w:rsid w:val="001F1978"/>
    <w:rsid w:val="001F19AB"/>
    <w:rsid w:val="001F1A11"/>
    <w:rsid w:val="001F1A43"/>
    <w:rsid w:val="001F1AD2"/>
    <w:rsid w:val="001F1B38"/>
    <w:rsid w:val="001F1C2E"/>
    <w:rsid w:val="001F1C3B"/>
    <w:rsid w:val="001F1CDE"/>
    <w:rsid w:val="001F1DA1"/>
    <w:rsid w:val="001F1E12"/>
    <w:rsid w:val="001F1E9A"/>
    <w:rsid w:val="001F203E"/>
    <w:rsid w:val="001F217F"/>
    <w:rsid w:val="001F2268"/>
    <w:rsid w:val="001F22E6"/>
    <w:rsid w:val="001F237C"/>
    <w:rsid w:val="001F238E"/>
    <w:rsid w:val="001F23AB"/>
    <w:rsid w:val="001F23BF"/>
    <w:rsid w:val="001F2415"/>
    <w:rsid w:val="001F2537"/>
    <w:rsid w:val="001F2593"/>
    <w:rsid w:val="001F259E"/>
    <w:rsid w:val="001F25DC"/>
    <w:rsid w:val="001F2680"/>
    <w:rsid w:val="001F26BE"/>
    <w:rsid w:val="001F26DB"/>
    <w:rsid w:val="001F2721"/>
    <w:rsid w:val="001F2992"/>
    <w:rsid w:val="001F2A92"/>
    <w:rsid w:val="001F2AA0"/>
    <w:rsid w:val="001F2ACE"/>
    <w:rsid w:val="001F2B5B"/>
    <w:rsid w:val="001F2BB4"/>
    <w:rsid w:val="001F2CFB"/>
    <w:rsid w:val="001F2D64"/>
    <w:rsid w:val="001F2DB3"/>
    <w:rsid w:val="001F2EAF"/>
    <w:rsid w:val="001F308E"/>
    <w:rsid w:val="001F30F9"/>
    <w:rsid w:val="001F3151"/>
    <w:rsid w:val="001F31E2"/>
    <w:rsid w:val="001F3299"/>
    <w:rsid w:val="001F332D"/>
    <w:rsid w:val="001F344A"/>
    <w:rsid w:val="001F362F"/>
    <w:rsid w:val="001F3709"/>
    <w:rsid w:val="001F374F"/>
    <w:rsid w:val="001F37C7"/>
    <w:rsid w:val="001F37D4"/>
    <w:rsid w:val="001F37ED"/>
    <w:rsid w:val="001F3818"/>
    <w:rsid w:val="001F38A3"/>
    <w:rsid w:val="001F3914"/>
    <w:rsid w:val="001F393C"/>
    <w:rsid w:val="001F3994"/>
    <w:rsid w:val="001F3A59"/>
    <w:rsid w:val="001F3AB8"/>
    <w:rsid w:val="001F3AD1"/>
    <w:rsid w:val="001F3B4A"/>
    <w:rsid w:val="001F3B8D"/>
    <w:rsid w:val="001F3C57"/>
    <w:rsid w:val="001F3D05"/>
    <w:rsid w:val="001F3D6C"/>
    <w:rsid w:val="001F3E55"/>
    <w:rsid w:val="001F3F2B"/>
    <w:rsid w:val="001F3F69"/>
    <w:rsid w:val="001F3FCE"/>
    <w:rsid w:val="001F4208"/>
    <w:rsid w:val="001F422F"/>
    <w:rsid w:val="001F4375"/>
    <w:rsid w:val="001F438A"/>
    <w:rsid w:val="001F43E1"/>
    <w:rsid w:val="001F4548"/>
    <w:rsid w:val="001F454C"/>
    <w:rsid w:val="001F45FE"/>
    <w:rsid w:val="001F4648"/>
    <w:rsid w:val="001F46CB"/>
    <w:rsid w:val="001F46D5"/>
    <w:rsid w:val="001F47C2"/>
    <w:rsid w:val="001F47E6"/>
    <w:rsid w:val="001F48B0"/>
    <w:rsid w:val="001F4904"/>
    <w:rsid w:val="001F4962"/>
    <w:rsid w:val="001F4A73"/>
    <w:rsid w:val="001F4B60"/>
    <w:rsid w:val="001F4B95"/>
    <w:rsid w:val="001F4BA9"/>
    <w:rsid w:val="001F4BD7"/>
    <w:rsid w:val="001F4CA0"/>
    <w:rsid w:val="001F4DC2"/>
    <w:rsid w:val="001F4F31"/>
    <w:rsid w:val="001F502C"/>
    <w:rsid w:val="001F506F"/>
    <w:rsid w:val="001F51D1"/>
    <w:rsid w:val="001F52C2"/>
    <w:rsid w:val="001F530C"/>
    <w:rsid w:val="001F5458"/>
    <w:rsid w:val="001F546D"/>
    <w:rsid w:val="001F547D"/>
    <w:rsid w:val="001F5494"/>
    <w:rsid w:val="001F54D3"/>
    <w:rsid w:val="001F54F5"/>
    <w:rsid w:val="001F550E"/>
    <w:rsid w:val="001F551B"/>
    <w:rsid w:val="001F553C"/>
    <w:rsid w:val="001F5549"/>
    <w:rsid w:val="001F55EC"/>
    <w:rsid w:val="001F56BB"/>
    <w:rsid w:val="001F57C2"/>
    <w:rsid w:val="001F5A19"/>
    <w:rsid w:val="001F5BA8"/>
    <w:rsid w:val="001F5BC5"/>
    <w:rsid w:val="001F5CFC"/>
    <w:rsid w:val="001F5E4D"/>
    <w:rsid w:val="001F5E55"/>
    <w:rsid w:val="001F5ED2"/>
    <w:rsid w:val="001F5FAE"/>
    <w:rsid w:val="001F6002"/>
    <w:rsid w:val="001F60AC"/>
    <w:rsid w:val="001F60F1"/>
    <w:rsid w:val="001F611B"/>
    <w:rsid w:val="001F612D"/>
    <w:rsid w:val="001F6220"/>
    <w:rsid w:val="001F632C"/>
    <w:rsid w:val="001F6363"/>
    <w:rsid w:val="001F63D9"/>
    <w:rsid w:val="001F63E1"/>
    <w:rsid w:val="001F642A"/>
    <w:rsid w:val="001F64B6"/>
    <w:rsid w:val="001F657C"/>
    <w:rsid w:val="001F659C"/>
    <w:rsid w:val="001F65A3"/>
    <w:rsid w:val="001F6688"/>
    <w:rsid w:val="001F66A2"/>
    <w:rsid w:val="001F69E5"/>
    <w:rsid w:val="001F6A19"/>
    <w:rsid w:val="001F6B0F"/>
    <w:rsid w:val="001F6B40"/>
    <w:rsid w:val="001F6BA2"/>
    <w:rsid w:val="001F6C7B"/>
    <w:rsid w:val="001F6CFC"/>
    <w:rsid w:val="001F6D7F"/>
    <w:rsid w:val="001F6DD0"/>
    <w:rsid w:val="001F6DE7"/>
    <w:rsid w:val="001F6DF0"/>
    <w:rsid w:val="001F6E4E"/>
    <w:rsid w:val="001F6EF2"/>
    <w:rsid w:val="001F6F03"/>
    <w:rsid w:val="001F7007"/>
    <w:rsid w:val="001F705C"/>
    <w:rsid w:val="001F70B4"/>
    <w:rsid w:val="001F70E1"/>
    <w:rsid w:val="001F70F7"/>
    <w:rsid w:val="001F7110"/>
    <w:rsid w:val="001F719C"/>
    <w:rsid w:val="001F71B6"/>
    <w:rsid w:val="001F726B"/>
    <w:rsid w:val="001F7286"/>
    <w:rsid w:val="001F7287"/>
    <w:rsid w:val="001F733C"/>
    <w:rsid w:val="001F7342"/>
    <w:rsid w:val="001F7431"/>
    <w:rsid w:val="001F744E"/>
    <w:rsid w:val="001F746C"/>
    <w:rsid w:val="001F7479"/>
    <w:rsid w:val="001F74F5"/>
    <w:rsid w:val="001F754A"/>
    <w:rsid w:val="001F7651"/>
    <w:rsid w:val="001F7665"/>
    <w:rsid w:val="001F7691"/>
    <w:rsid w:val="001F76DC"/>
    <w:rsid w:val="001F76DD"/>
    <w:rsid w:val="001F76EE"/>
    <w:rsid w:val="001F77B8"/>
    <w:rsid w:val="001F789B"/>
    <w:rsid w:val="001F78D6"/>
    <w:rsid w:val="001F7ADD"/>
    <w:rsid w:val="001F7BA8"/>
    <w:rsid w:val="001F7C1C"/>
    <w:rsid w:val="001F7D57"/>
    <w:rsid w:val="001F7DC5"/>
    <w:rsid w:val="001F7E04"/>
    <w:rsid w:val="001F7E5E"/>
    <w:rsid w:val="001F7F29"/>
    <w:rsid w:val="001F7FD2"/>
    <w:rsid w:val="001F7FDD"/>
    <w:rsid w:val="00200042"/>
    <w:rsid w:val="00200080"/>
    <w:rsid w:val="00200088"/>
    <w:rsid w:val="0020026E"/>
    <w:rsid w:val="00200289"/>
    <w:rsid w:val="00200388"/>
    <w:rsid w:val="002003FA"/>
    <w:rsid w:val="0020048B"/>
    <w:rsid w:val="0020058E"/>
    <w:rsid w:val="002005D8"/>
    <w:rsid w:val="00200699"/>
    <w:rsid w:val="002007E3"/>
    <w:rsid w:val="00200823"/>
    <w:rsid w:val="002008AD"/>
    <w:rsid w:val="00200943"/>
    <w:rsid w:val="00200973"/>
    <w:rsid w:val="00200984"/>
    <w:rsid w:val="00200A24"/>
    <w:rsid w:val="00200A4B"/>
    <w:rsid w:val="00200A6F"/>
    <w:rsid w:val="00200A79"/>
    <w:rsid w:val="00200A89"/>
    <w:rsid w:val="00200AC1"/>
    <w:rsid w:val="00200BA2"/>
    <w:rsid w:val="00200C38"/>
    <w:rsid w:val="00200C51"/>
    <w:rsid w:val="00200CAE"/>
    <w:rsid w:val="00200CC1"/>
    <w:rsid w:val="00200D92"/>
    <w:rsid w:val="00200D95"/>
    <w:rsid w:val="00200DBB"/>
    <w:rsid w:val="00200E95"/>
    <w:rsid w:val="00200F66"/>
    <w:rsid w:val="00200F9D"/>
    <w:rsid w:val="00200FB0"/>
    <w:rsid w:val="002010FE"/>
    <w:rsid w:val="00201177"/>
    <w:rsid w:val="00201247"/>
    <w:rsid w:val="0020128E"/>
    <w:rsid w:val="002012A1"/>
    <w:rsid w:val="00201314"/>
    <w:rsid w:val="002013AE"/>
    <w:rsid w:val="002013E4"/>
    <w:rsid w:val="002014BE"/>
    <w:rsid w:val="002014E3"/>
    <w:rsid w:val="00201563"/>
    <w:rsid w:val="00201588"/>
    <w:rsid w:val="00201698"/>
    <w:rsid w:val="002016B7"/>
    <w:rsid w:val="0020173C"/>
    <w:rsid w:val="0020174A"/>
    <w:rsid w:val="00201798"/>
    <w:rsid w:val="002017AA"/>
    <w:rsid w:val="002017F0"/>
    <w:rsid w:val="0020183C"/>
    <w:rsid w:val="0020185C"/>
    <w:rsid w:val="00201871"/>
    <w:rsid w:val="002018D6"/>
    <w:rsid w:val="00201905"/>
    <w:rsid w:val="0020199E"/>
    <w:rsid w:val="00201A51"/>
    <w:rsid w:val="00201AD1"/>
    <w:rsid w:val="00201AF7"/>
    <w:rsid w:val="00201B53"/>
    <w:rsid w:val="00201BE2"/>
    <w:rsid w:val="00201C1F"/>
    <w:rsid w:val="00201E3D"/>
    <w:rsid w:val="00201E89"/>
    <w:rsid w:val="00201E8E"/>
    <w:rsid w:val="00201FA2"/>
    <w:rsid w:val="00201FA7"/>
    <w:rsid w:val="00202023"/>
    <w:rsid w:val="00202248"/>
    <w:rsid w:val="0020229B"/>
    <w:rsid w:val="0020231B"/>
    <w:rsid w:val="00202321"/>
    <w:rsid w:val="002023EA"/>
    <w:rsid w:val="00202405"/>
    <w:rsid w:val="002024DC"/>
    <w:rsid w:val="0020256A"/>
    <w:rsid w:val="0020260F"/>
    <w:rsid w:val="002027F2"/>
    <w:rsid w:val="002029A6"/>
    <w:rsid w:val="00202AAE"/>
    <w:rsid w:val="00202B98"/>
    <w:rsid w:val="00202C42"/>
    <w:rsid w:val="00202D91"/>
    <w:rsid w:val="00202F4B"/>
    <w:rsid w:val="00202F99"/>
    <w:rsid w:val="00202FAC"/>
    <w:rsid w:val="00202FCE"/>
    <w:rsid w:val="00203015"/>
    <w:rsid w:val="0020308E"/>
    <w:rsid w:val="00203161"/>
    <w:rsid w:val="00203189"/>
    <w:rsid w:val="002032B0"/>
    <w:rsid w:val="002032B5"/>
    <w:rsid w:val="00203394"/>
    <w:rsid w:val="00203640"/>
    <w:rsid w:val="002036C7"/>
    <w:rsid w:val="00203793"/>
    <w:rsid w:val="002037C9"/>
    <w:rsid w:val="00203976"/>
    <w:rsid w:val="00203AFF"/>
    <w:rsid w:val="00203B8B"/>
    <w:rsid w:val="00203C80"/>
    <w:rsid w:val="00203C90"/>
    <w:rsid w:val="00203CE1"/>
    <w:rsid w:val="00203D01"/>
    <w:rsid w:val="00203DDB"/>
    <w:rsid w:val="00203DF6"/>
    <w:rsid w:val="00203DF7"/>
    <w:rsid w:val="00203EE5"/>
    <w:rsid w:val="00203F21"/>
    <w:rsid w:val="00203F22"/>
    <w:rsid w:val="00203F74"/>
    <w:rsid w:val="00203F77"/>
    <w:rsid w:val="00204057"/>
    <w:rsid w:val="0020407D"/>
    <w:rsid w:val="002040C0"/>
    <w:rsid w:val="002041C1"/>
    <w:rsid w:val="00204219"/>
    <w:rsid w:val="00204299"/>
    <w:rsid w:val="002042B7"/>
    <w:rsid w:val="002043ED"/>
    <w:rsid w:val="00204420"/>
    <w:rsid w:val="0020443D"/>
    <w:rsid w:val="0020449D"/>
    <w:rsid w:val="002044B0"/>
    <w:rsid w:val="002044BD"/>
    <w:rsid w:val="002044DA"/>
    <w:rsid w:val="00204549"/>
    <w:rsid w:val="00204557"/>
    <w:rsid w:val="0020459A"/>
    <w:rsid w:val="002045AF"/>
    <w:rsid w:val="002045E9"/>
    <w:rsid w:val="0020462E"/>
    <w:rsid w:val="00204744"/>
    <w:rsid w:val="002047BA"/>
    <w:rsid w:val="002047FE"/>
    <w:rsid w:val="00204890"/>
    <w:rsid w:val="002048F3"/>
    <w:rsid w:val="00204956"/>
    <w:rsid w:val="002049BE"/>
    <w:rsid w:val="002049E2"/>
    <w:rsid w:val="00204A72"/>
    <w:rsid w:val="00204A96"/>
    <w:rsid w:val="00204BA7"/>
    <w:rsid w:val="00204BAC"/>
    <w:rsid w:val="00204BFF"/>
    <w:rsid w:val="00204D62"/>
    <w:rsid w:val="00204E3C"/>
    <w:rsid w:val="00204E45"/>
    <w:rsid w:val="00204F56"/>
    <w:rsid w:val="00205033"/>
    <w:rsid w:val="0020508A"/>
    <w:rsid w:val="002050DB"/>
    <w:rsid w:val="00205178"/>
    <w:rsid w:val="00205197"/>
    <w:rsid w:val="00205252"/>
    <w:rsid w:val="00205267"/>
    <w:rsid w:val="00205299"/>
    <w:rsid w:val="002052EE"/>
    <w:rsid w:val="0020533C"/>
    <w:rsid w:val="00205363"/>
    <w:rsid w:val="002053AA"/>
    <w:rsid w:val="002053F5"/>
    <w:rsid w:val="0020541F"/>
    <w:rsid w:val="00205490"/>
    <w:rsid w:val="00205494"/>
    <w:rsid w:val="0020551F"/>
    <w:rsid w:val="00205530"/>
    <w:rsid w:val="002055DC"/>
    <w:rsid w:val="00205650"/>
    <w:rsid w:val="0020572B"/>
    <w:rsid w:val="0020576F"/>
    <w:rsid w:val="002057F0"/>
    <w:rsid w:val="00205813"/>
    <w:rsid w:val="00205913"/>
    <w:rsid w:val="00205917"/>
    <w:rsid w:val="00205920"/>
    <w:rsid w:val="00205938"/>
    <w:rsid w:val="0020594F"/>
    <w:rsid w:val="00205986"/>
    <w:rsid w:val="00205B1C"/>
    <w:rsid w:val="00205B62"/>
    <w:rsid w:val="00205B67"/>
    <w:rsid w:val="00205C08"/>
    <w:rsid w:val="00205C19"/>
    <w:rsid w:val="00205C60"/>
    <w:rsid w:val="00205CD2"/>
    <w:rsid w:val="00205E96"/>
    <w:rsid w:val="00205F0C"/>
    <w:rsid w:val="00205FE3"/>
    <w:rsid w:val="0020607E"/>
    <w:rsid w:val="00206219"/>
    <w:rsid w:val="0020621A"/>
    <w:rsid w:val="0020626B"/>
    <w:rsid w:val="0020629D"/>
    <w:rsid w:val="002062BF"/>
    <w:rsid w:val="002062DD"/>
    <w:rsid w:val="002062FC"/>
    <w:rsid w:val="00206372"/>
    <w:rsid w:val="002063BA"/>
    <w:rsid w:val="002064BD"/>
    <w:rsid w:val="00206547"/>
    <w:rsid w:val="0020666A"/>
    <w:rsid w:val="0020670C"/>
    <w:rsid w:val="002067DA"/>
    <w:rsid w:val="002067E1"/>
    <w:rsid w:val="00206860"/>
    <w:rsid w:val="00206894"/>
    <w:rsid w:val="002068D7"/>
    <w:rsid w:val="002069F6"/>
    <w:rsid w:val="00206A46"/>
    <w:rsid w:val="00206AC6"/>
    <w:rsid w:val="00206AE0"/>
    <w:rsid w:val="00206B0B"/>
    <w:rsid w:val="00206BE9"/>
    <w:rsid w:val="00206C1F"/>
    <w:rsid w:val="00206C93"/>
    <w:rsid w:val="00206D70"/>
    <w:rsid w:val="00206F05"/>
    <w:rsid w:val="00206F0A"/>
    <w:rsid w:val="00206FA4"/>
    <w:rsid w:val="00206FEE"/>
    <w:rsid w:val="00207009"/>
    <w:rsid w:val="00207022"/>
    <w:rsid w:val="0020707C"/>
    <w:rsid w:val="002071A7"/>
    <w:rsid w:val="00207226"/>
    <w:rsid w:val="002072D4"/>
    <w:rsid w:val="00207342"/>
    <w:rsid w:val="002073F6"/>
    <w:rsid w:val="002073F7"/>
    <w:rsid w:val="002073FD"/>
    <w:rsid w:val="00207414"/>
    <w:rsid w:val="00207426"/>
    <w:rsid w:val="00207480"/>
    <w:rsid w:val="002074BB"/>
    <w:rsid w:val="0020756A"/>
    <w:rsid w:val="00207622"/>
    <w:rsid w:val="0020763F"/>
    <w:rsid w:val="0020767C"/>
    <w:rsid w:val="0020782A"/>
    <w:rsid w:val="002078B6"/>
    <w:rsid w:val="0020797D"/>
    <w:rsid w:val="00207997"/>
    <w:rsid w:val="002079E4"/>
    <w:rsid w:val="00207CA5"/>
    <w:rsid w:val="00207CD3"/>
    <w:rsid w:val="00207D40"/>
    <w:rsid w:val="00207D59"/>
    <w:rsid w:val="00207DBE"/>
    <w:rsid w:val="00207DC5"/>
    <w:rsid w:val="00207DFB"/>
    <w:rsid w:val="00207E93"/>
    <w:rsid w:val="00207F49"/>
    <w:rsid w:val="00207F55"/>
    <w:rsid w:val="00210092"/>
    <w:rsid w:val="00210150"/>
    <w:rsid w:val="0021016A"/>
    <w:rsid w:val="002101B3"/>
    <w:rsid w:val="00210383"/>
    <w:rsid w:val="00210418"/>
    <w:rsid w:val="0021045A"/>
    <w:rsid w:val="00210546"/>
    <w:rsid w:val="002105A6"/>
    <w:rsid w:val="002105AD"/>
    <w:rsid w:val="00210638"/>
    <w:rsid w:val="002106A1"/>
    <w:rsid w:val="002106B8"/>
    <w:rsid w:val="00210771"/>
    <w:rsid w:val="002107DF"/>
    <w:rsid w:val="002108F8"/>
    <w:rsid w:val="0021091B"/>
    <w:rsid w:val="002109FF"/>
    <w:rsid w:val="00210A51"/>
    <w:rsid w:val="00210B28"/>
    <w:rsid w:val="00210BEC"/>
    <w:rsid w:val="00210CCA"/>
    <w:rsid w:val="00210D6F"/>
    <w:rsid w:val="00210D92"/>
    <w:rsid w:val="00210DE3"/>
    <w:rsid w:val="00210E60"/>
    <w:rsid w:val="00210EB3"/>
    <w:rsid w:val="00210F24"/>
    <w:rsid w:val="00210F92"/>
    <w:rsid w:val="00210FEA"/>
    <w:rsid w:val="0021107A"/>
    <w:rsid w:val="002110E7"/>
    <w:rsid w:val="002110FB"/>
    <w:rsid w:val="0021120E"/>
    <w:rsid w:val="00211223"/>
    <w:rsid w:val="0021124C"/>
    <w:rsid w:val="002112B0"/>
    <w:rsid w:val="002113B2"/>
    <w:rsid w:val="002113EF"/>
    <w:rsid w:val="00211461"/>
    <w:rsid w:val="00211476"/>
    <w:rsid w:val="002114C1"/>
    <w:rsid w:val="002114FD"/>
    <w:rsid w:val="00211522"/>
    <w:rsid w:val="0021152E"/>
    <w:rsid w:val="0021159C"/>
    <w:rsid w:val="00211642"/>
    <w:rsid w:val="00211690"/>
    <w:rsid w:val="002116E4"/>
    <w:rsid w:val="002116F7"/>
    <w:rsid w:val="00211731"/>
    <w:rsid w:val="002117BA"/>
    <w:rsid w:val="002118FD"/>
    <w:rsid w:val="0021197C"/>
    <w:rsid w:val="00211A5C"/>
    <w:rsid w:val="00211C15"/>
    <w:rsid w:val="00211D81"/>
    <w:rsid w:val="00211DA9"/>
    <w:rsid w:val="00211DE9"/>
    <w:rsid w:val="00211E51"/>
    <w:rsid w:val="00211EC6"/>
    <w:rsid w:val="00211EDE"/>
    <w:rsid w:val="00211FB4"/>
    <w:rsid w:val="00211FB9"/>
    <w:rsid w:val="00212046"/>
    <w:rsid w:val="0021205B"/>
    <w:rsid w:val="002120D2"/>
    <w:rsid w:val="00212222"/>
    <w:rsid w:val="002122CE"/>
    <w:rsid w:val="0021234D"/>
    <w:rsid w:val="00212404"/>
    <w:rsid w:val="00212449"/>
    <w:rsid w:val="00212474"/>
    <w:rsid w:val="0021249B"/>
    <w:rsid w:val="00212515"/>
    <w:rsid w:val="00212591"/>
    <w:rsid w:val="0021259A"/>
    <w:rsid w:val="00212609"/>
    <w:rsid w:val="0021279D"/>
    <w:rsid w:val="00212837"/>
    <w:rsid w:val="00212AD2"/>
    <w:rsid w:val="00212AFE"/>
    <w:rsid w:val="00212B5C"/>
    <w:rsid w:val="00212BB7"/>
    <w:rsid w:val="00212BF7"/>
    <w:rsid w:val="00212C88"/>
    <w:rsid w:val="00212CD5"/>
    <w:rsid w:val="00212DB2"/>
    <w:rsid w:val="00212DDA"/>
    <w:rsid w:val="00212E52"/>
    <w:rsid w:val="00212E63"/>
    <w:rsid w:val="00212E65"/>
    <w:rsid w:val="00212EA9"/>
    <w:rsid w:val="00212EC4"/>
    <w:rsid w:val="00212F75"/>
    <w:rsid w:val="00212FDD"/>
    <w:rsid w:val="0021301B"/>
    <w:rsid w:val="002130D3"/>
    <w:rsid w:val="00213162"/>
    <w:rsid w:val="0021318C"/>
    <w:rsid w:val="002131F1"/>
    <w:rsid w:val="002131FF"/>
    <w:rsid w:val="002134AF"/>
    <w:rsid w:val="00213648"/>
    <w:rsid w:val="002136C7"/>
    <w:rsid w:val="0021372A"/>
    <w:rsid w:val="002138F6"/>
    <w:rsid w:val="002139DC"/>
    <w:rsid w:val="00213AC7"/>
    <w:rsid w:val="00213AE1"/>
    <w:rsid w:val="00213B05"/>
    <w:rsid w:val="00213B0D"/>
    <w:rsid w:val="00213C9E"/>
    <w:rsid w:val="00213CD5"/>
    <w:rsid w:val="00213DD2"/>
    <w:rsid w:val="00213E1E"/>
    <w:rsid w:val="00213EE3"/>
    <w:rsid w:val="00213EE6"/>
    <w:rsid w:val="00213FC0"/>
    <w:rsid w:val="00214033"/>
    <w:rsid w:val="002140E2"/>
    <w:rsid w:val="0021412D"/>
    <w:rsid w:val="00214143"/>
    <w:rsid w:val="0021414C"/>
    <w:rsid w:val="00214202"/>
    <w:rsid w:val="00214363"/>
    <w:rsid w:val="00214390"/>
    <w:rsid w:val="00214399"/>
    <w:rsid w:val="00214416"/>
    <w:rsid w:val="00214501"/>
    <w:rsid w:val="002145F3"/>
    <w:rsid w:val="00214657"/>
    <w:rsid w:val="00214796"/>
    <w:rsid w:val="0021485D"/>
    <w:rsid w:val="00214B3B"/>
    <w:rsid w:val="00214BCF"/>
    <w:rsid w:val="00214C29"/>
    <w:rsid w:val="00214C5A"/>
    <w:rsid w:val="00214C70"/>
    <w:rsid w:val="00214CD7"/>
    <w:rsid w:val="00214CE9"/>
    <w:rsid w:val="00214DE9"/>
    <w:rsid w:val="00214E61"/>
    <w:rsid w:val="00214E81"/>
    <w:rsid w:val="00214E8D"/>
    <w:rsid w:val="00214EC0"/>
    <w:rsid w:val="00214F35"/>
    <w:rsid w:val="002150AB"/>
    <w:rsid w:val="002150E0"/>
    <w:rsid w:val="00215107"/>
    <w:rsid w:val="002151A4"/>
    <w:rsid w:val="002152AB"/>
    <w:rsid w:val="002152B8"/>
    <w:rsid w:val="00215361"/>
    <w:rsid w:val="0021545A"/>
    <w:rsid w:val="0021545E"/>
    <w:rsid w:val="0021547D"/>
    <w:rsid w:val="002154C3"/>
    <w:rsid w:val="002154C4"/>
    <w:rsid w:val="00215648"/>
    <w:rsid w:val="002156AD"/>
    <w:rsid w:val="002158C6"/>
    <w:rsid w:val="002158E0"/>
    <w:rsid w:val="00215999"/>
    <w:rsid w:val="002159CC"/>
    <w:rsid w:val="00215B25"/>
    <w:rsid w:val="00215C27"/>
    <w:rsid w:val="00215C65"/>
    <w:rsid w:val="00215C6F"/>
    <w:rsid w:val="00215EA9"/>
    <w:rsid w:val="00215F4E"/>
    <w:rsid w:val="00215FFB"/>
    <w:rsid w:val="0021606A"/>
    <w:rsid w:val="0021606F"/>
    <w:rsid w:val="0021608E"/>
    <w:rsid w:val="002160F0"/>
    <w:rsid w:val="00216105"/>
    <w:rsid w:val="0021613D"/>
    <w:rsid w:val="0021625A"/>
    <w:rsid w:val="00216287"/>
    <w:rsid w:val="0021639E"/>
    <w:rsid w:val="002163DF"/>
    <w:rsid w:val="00216444"/>
    <w:rsid w:val="00216467"/>
    <w:rsid w:val="00216578"/>
    <w:rsid w:val="00216660"/>
    <w:rsid w:val="002166A4"/>
    <w:rsid w:val="0021674D"/>
    <w:rsid w:val="002168B7"/>
    <w:rsid w:val="002168C6"/>
    <w:rsid w:val="00216924"/>
    <w:rsid w:val="00216979"/>
    <w:rsid w:val="002169E8"/>
    <w:rsid w:val="00216A37"/>
    <w:rsid w:val="00216B5E"/>
    <w:rsid w:val="00216CF8"/>
    <w:rsid w:val="00216D5E"/>
    <w:rsid w:val="00216DCA"/>
    <w:rsid w:val="00216DD3"/>
    <w:rsid w:val="00216DDD"/>
    <w:rsid w:val="00216DFC"/>
    <w:rsid w:val="00216E04"/>
    <w:rsid w:val="00216E0C"/>
    <w:rsid w:val="00216E1F"/>
    <w:rsid w:val="00216E39"/>
    <w:rsid w:val="00216EEF"/>
    <w:rsid w:val="00216F78"/>
    <w:rsid w:val="00217046"/>
    <w:rsid w:val="00217080"/>
    <w:rsid w:val="002171AF"/>
    <w:rsid w:val="002171D8"/>
    <w:rsid w:val="0021724A"/>
    <w:rsid w:val="00217263"/>
    <w:rsid w:val="00217274"/>
    <w:rsid w:val="00217278"/>
    <w:rsid w:val="002174C4"/>
    <w:rsid w:val="002174E6"/>
    <w:rsid w:val="002176BC"/>
    <w:rsid w:val="0021783A"/>
    <w:rsid w:val="0021787B"/>
    <w:rsid w:val="002178D6"/>
    <w:rsid w:val="00217924"/>
    <w:rsid w:val="00217937"/>
    <w:rsid w:val="0021796A"/>
    <w:rsid w:val="00217A50"/>
    <w:rsid w:val="00217B1D"/>
    <w:rsid w:val="00217C9C"/>
    <w:rsid w:val="00217DC5"/>
    <w:rsid w:val="00217DC7"/>
    <w:rsid w:val="00217E5C"/>
    <w:rsid w:val="002200B2"/>
    <w:rsid w:val="002200B3"/>
    <w:rsid w:val="002200DF"/>
    <w:rsid w:val="0022012E"/>
    <w:rsid w:val="00220193"/>
    <w:rsid w:val="00220199"/>
    <w:rsid w:val="002201AD"/>
    <w:rsid w:val="00220244"/>
    <w:rsid w:val="002202B2"/>
    <w:rsid w:val="00220303"/>
    <w:rsid w:val="002203F0"/>
    <w:rsid w:val="002203F8"/>
    <w:rsid w:val="00220406"/>
    <w:rsid w:val="0022057E"/>
    <w:rsid w:val="002206BC"/>
    <w:rsid w:val="0022072E"/>
    <w:rsid w:val="0022088C"/>
    <w:rsid w:val="0022092C"/>
    <w:rsid w:val="00220930"/>
    <w:rsid w:val="002209E4"/>
    <w:rsid w:val="00220A3C"/>
    <w:rsid w:val="00220B64"/>
    <w:rsid w:val="00220B81"/>
    <w:rsid w:val="00220B82"/>
    <w:rsid w:val="00220DD2"/>
    <w:rsid w:val="00220E06"/>
    <w:rsid w:val="00220EB6"/>
    <w:rsid w:val="0022103F"/>
    <w:rsid w:val="00221047"/>
    <w:rsid w:val="00221098"/>
    <w:rsid w:val="002210DB"/>
    <w:rsid w:val="002210FB"/>
    <w:rsid w:val="002211E5"/>
    <w:rsid w:val="0022122F"/>
    <w:rsid w:val="0022127E"/>
    <w:rsid w:val="00221381"/>
    <w:rsid w:val="002213AC"/>
    <w:rsid w:val="002214BB"/>
    <w:rsid w:val="00221599"/>
    <w:rsid w:val="002215BB"/>
    <w:rsid w:val="002215C0"/>
    <w:rsid w:val="002215D0"/>
    <w:rsid w:val="002216A0"/>
    <w:rsid w:val="00221782"/>
    <w:rsid w:val="002217A5"/>
    <w:rsid w:val="002217E2"/>
    <w:rsid w:val="00221843"/>
    <w:rsid w:val="0022187B"/>
    <w:rsid w:val="0022189B"/>
    <w:rsid w:val="002218A0"/>
    <w:rsid w:val="002218FF"/>
    <w:rsid w:val="00221A3A"/>
    <w:rsid w:val="00221A53"/>
    <w:rsid w:val="00221AD6"/>
    <w:rsid w:val="00221BB8"/>
    <w:rsid w:val="00221C0C"/>
    <w:rsid w:val="00221C43"/>
    <w:rsid w:val="00221C51"/>
    <w:rsid w:val="00221C97"/>
    <w:rsid w:val="00221D27"/>
    <w:rsid w:val="00221D81"/>
    <w:rsid w:val="00221DED"/>
    <w:rsid w:val="00221F43"/>
    <w:rsid w:val="00221F8C"/>
    <w:rsid w:val="00222072"/>
    <w:rsid w:val="002220E1"/>
    <w:rsid w:val="002221DB"/>
    <w:rsid w:val="002221EF"/>
    <w:rsid w:val="00222217"/>
    <w:rsid w:val="0022230A"/>
    <w:rsid w:val="00222364"/>
    <w:rsid w:val="002223C5"/>
    <w:rsid w:val="00222435"/>
    <w:rsid w:val="002224C1"/>
    <w:rsid w:val="002224D1"/>
    <w:rsid w:val="00222550"/>
    <w:rsid w:val="002225D9"/>
    <w:rsid w:val="002226B0"/>
    <w:rsid w:val="0022283A"/>
    <w:rsid w:val="0022287E"/>
    <w:rsid w:val="002228D7"/>
    <w:rsid w:val="002228F3"/>
    <w:rsid w:val="00222938"/>
    <w:rsid w:val="0022293A"/>
    <w:rsid w:val="0022295A"/>
    <w:rsid w:val="002229F8"/>
    <w:rsid w:val="00222BEE"/>
    <w:rsid w:val="00222C08"/>
    <w:rsid w:val="00222CA7"/>
    <w:rsid w:val="00222DEF"/>
    <w:rsid w:val="00222F04"/>
    <w:rsid w:val="00222F0F"/>
    <w:rsid w:val="00222F43"/>
    <w:rsid w:val="00222FDE"/>
    <w:rsid w:val="002230E2"/>
    <w:rsid w:val="00223264"/>
    <w:rsid w:val="0022333F"/>
    <w:rsid w:val="00223374"/>
    <w:rsid w:val="00223375"/>
    <w:rsid w:val="00223387"/>
    <w:rsid w:val="0022338E"/>
    <w:rsid w:val="002233F2"/>
    <w:rsid w:val="00223451"/>
    <w:rsid w:val="00223470"/>
    <w:rsid w:val="0022349B"/>
    <w:rsid w:val="002234B3"/>
    <w:rsid w:val="002235CE"/>
    <w:rsid w:val="002235D1"/>
    <w:rsid w:val="0022362D"/>
    <w:rsid w:val="00223699"/>
    <w:rsid w:val="002236A5"/>
    <w:rsid w:val="002236E0"/>
    <w:rsid w:val="00223784"/>
    <w:rsid w:val="002237BB"/>
    <w:rsid w:val="00223820"/>
    <w:rsid w:val="002238CA"/>
    <w:rsid w:val="002239B4"/>
    <w:rsid w:val="00223A46"/>
    <w:rsid w:val="00223A64"/>
    <w:rsid w:val="00223AB0"/>
    <w:rsid w:val="00223BA5"/>
    <w:rsid w:val="00223C21"/>
    <w:rsid w:val="00223C61"/>
    <w:rsid w:val="00223C89"/>
    <w:rsid w:val="00223D0B"/>
    <w:rsid w:val="00223D86"/>
    <w:rsid w:val="00223E35"/>
    <w:rsid w:val="00223E51"/>
    <w:rsid w:val="00223E70"/>
    <w:rsid w:val="00223E90"/>
    <w:rsid w:val="00223EAD"/>
    <w:rsid w:val="00223F18"/>
    <w:rsid w:val="00223F64"/>
    <w:rsid w:val="00223FED"/>
    <w:rsid w:val="00224009"/>
    <w:rsid w:val="00224054"/>
    <w:rsid w:val="002240BF"/>
    <w:rsid w:val="00224114"/>
    <w:rsid w:val="00224171"/>
    <w:rsid w:val="00224199"/>
    <w:rsid w:val="002241D9"/>
    <w:rsid w:val="00224237"/>
    <w:rsid w:val="002242B2"/>
    <w:rsid w:val="002242E7"/>
    <w:rsid w:val="00224332"/>
    <w:rsid w:val="00224349"/>
    <w:rsid w:val="002243B6"/>
    <w:rsid w:val="002244B5"/>
    <w:rsid w:val="002244ED"/>
    <w:rsid w:val="00224530"/>
    <w:rsid w:val="00224541"/>
    <w:rsid w:val="00224560"/>
    <w:rsid w:val="0022459A"/>
    <w:rsid w:val="002245D1"/>
    <w:rsid w:val="002245D5"/>
    <w:rsid w:val="002245DC"/>
    <w:rsid w:val="00224741"/>
    <w:rsid w:val="00224989"/>
    <w:rsid w:val="002249CE"/>
    <w:rsid w:val="00224A75"/>
    <w:rsid w:val="00224B3F"/>
    <w:rsid w:val="00224B9A"/>
    <w:rsid w:val="00224BB6"/>
    <w:rsid w:val="00224C2B"/>
    <w:rsid w:val="00224C7E"/>
    <w:rsid w:val="00224D12"/>
    <w:rsid w:val="00224D72"/>
    <w:rsid w:val="00224D75"/>
    <w:rsid w:val="00224D91"/>
    <w:rsid w:val="00224E21"/>
    <w:rsid w:val="00224E9F"/>
    <w:rsid w:val="00224FA6"/>
    <w:rsid w:val="0022502B"/>
    <w:rsid w:val="00225091"/>
    <w:rsid w:val="00225095"/>
    <w:rsid w:val="002250D2"/>
    <w:rsid w:val="00225128"/>
    <w:rsid w:val="0022518D"/>
    <w:rsid w:val="002251EF"/>
    <w:rsid w:val="002252A7"/>
    <w:rsid w:val="002252AB"/>
    <w:rsid w:val="002252FE"/>
    <w:rsid w:val="00225334"/>
    <w:rsid w:val="0022536E"/>
    <w:rsid w:val="0022538B"/>
    <w:rsid w:val="002253C3"/>
    <w:rsid w:val="0022541F"/>
    <w:rsid w:val="002254C3"/>
    <w:rsid w:val="002254C4"/>
    <w:rsid w:val="002255D7"/>
    <w:rsid w:val="0022560B"/>
    <w:rsid w:val="0022562B"/>
    <w:rsid w:val="0022570F"/>
    <w:rsid w:val="00225857"/>
    <w:rsid w:val="002258C8"/>
    <w:rsid w:val="002258E3"/>
    <w:rsid w:val="0022593D"/>
    <w:rsid w:val="0022596C"/>
    <w:rsid w:val="00225AD7"/>
    <w:rsid w:val="00225B65"/>
    <w:rsid w:val="00225B7E"/>
    <w:rsid w:val="00225BE1"/>
    <w:rsid w:val="00225D37"/>
    <w:rsid w:val="00225DC4"/>
    <w:rsid w:val="00225E4D"/>
    <w:rsid w:val="00225E70"/>
    <w:rsid w:val="00225EAA"/>
    <w:rsid w:val="00225EFC"/>
    <w:rsid w:val="00225F93"/>
    <w:rsid w:val="00226135"/>
    <w:rsid w:val="002261D7"/>
    <w:rsid w:val="002261E1"/>
    <w:rsid w:val="002262BA"/>
    <w:rsid w:val="0022639E"/>
    <w:rsid w:val="002263A0"/>
    <w:rsid w:val="002263F1"/>
    <w:rsid w:val="002263F5"/>
    <w:rsid w:val="002266AB"/>
    <w:rsid w:val="002266AC"/>
    <w:rsid w:val="002266E5"/>
    <w:rsid w:val="002266EA"/>
    <w:rsid w:val="002266FD"/>
    <w:rsid w:val="0022686B"/>
    <w:rsid w:val="00226A4A"/>
    <w:rsid w:val="00226A50"/>
    <w:rsid w:val="00226B02"/>
    <w:rsid w:val="00226C22"/>
    <w:rsid w:val="00226CE3"/>
    <w:rsid w:val="00226CEA"/>
    <w:rsid w:val="00226DD0"/>
    <w:rsid w:val="00226DD6"/>
    <w:rsid w:val="00226E1D"/>
    <w:rsid w:val="0022716A"/>
    <w:rsid w:val="0022731C"/>
    <w:rsid w:val="002273BE"/>
    <w:rsid w:val="002273F5"/>
    <w:rsid w:val="00227402"/>
    <w:rsid w:val="00227573"/>
    <w:rsid w:val="00227576"/>
    <w:rsid w:val="002275F2"/>
    <w:rsid w:val="00227724"/>
    <w:rsid w:val="0022774A"/>
    <w:rsid w:val="002277F9"/>
    <w:rsid w:val="0022792A"/>
    <w:rsid w:val="00227976"/>
    <w:rsid w:val="002279E5"/>
    <w:rsid w:val="00227AEF"/>
    <w:rsid w:val="00227B01"/>
    <w:rsid w:val="00227B03"/>
    <w:rsid w:val="00227BDD"/>
    <w:rsid w:val="00227C3E"/>
    <w:rsid w:val="00227C69"/>
    <w:rsid w:val="00227D3B"/>
    <w:rsid w:val="00227D68"/>
    <w:rsid w:val="00227DCE"/>
    <w:rsid w:val="00227E0B"/>
    <w:rsid w:val="00227F49"/>
    <w:rsid w:val="0023002D"/>
    <w:rsid w:val="00230052"/>
    <w:rsid w:val="00230065"/>
    <w:rsid w:val="002301CB"/>
    <w:rsid w:val="00230331"/>
    <w:rsid w:val="0023036F"/>
    <w:rsid w:val="002303B1"/>
    <w:rsid w:val="002303C8"/>
    <w:rsid w:val="002303DB"/>
    <w:rsid w:val="00230444"/>
    <w:rsid w:val="00230704"/>
    <w:rsid w:val="0023071B"/>
    <w:rsid w:val="002307D1"/>
    <w:rsid w:val="00230838"/>
    <w:rsid w:val="002308D0"/>
    <w:rsid w:val="00230945"/>
    <w:rsid w:val="002309DA"/>
    <w:rsid w:val="00230A84"/>
    <w:rsid w:val="00230B63"/>
    <w:rsid w:val="00230BA5"/>
    <w:rsid w:val="00230C4B"/>
    <w:rsid w:val="00230CE5"/>
    <w:rsid w:val="00230CEB"/>
    <w:rsid w:val="00230D74"/>
    <w:rsid w:val="00230DF5"/>
    <w:rsid w:val="00230E0D"/>
    <w:rsid w:val="00230F2D"/>
    <w:rsid w:val="00230F59"/>
    <w:rsid w:val="00231005"/>
    <w:rsid w:val="00231057"/>
    <w:rsid w:val="00231138"/>
    <w:rsid w:val="002311ED"/>
    <w:rsid w:val="00231241"/>
    <w:rsid w:val="00231319"/>
    <w:rsid w:val="0023131F"/>
    <w:rsid w:val="002313C3"/>
    <w:rsid w:val="002313E6"/>
    <w:rsid w:val="002313F2"/>
    <w:rsid w:val="002313FD"/>
    <w:rsid w:val="00231446"/>
    <w:rsid w:val="002314B5"/>
    <w:rsid w:val="0023155A"/>
    <w:rsid w:val="002315FF"/>
    <w:rsid w:val="002317AB"/>
    <w:rsid w:val="002317CC"/>
    <w:rsid w:val="00231897"/>
    <w:rsid w:val="002318E2"/>
    <w:rsid w:val="00231921"/>
    <w:rsid w:val="00231A11"/>
    <w:rsid w:val="00231B51"/>
    <w:rsid w:val="00231B84"/>
    <w:rsid w:val="00231C42"/>
    <w:rsid w:val="00231DFB"/>
    <w:rsid w:val="00231EFB"/>
    <w:rsid w:val="00231F4F"/>
    <w:rsid w:val="00231F68"/>
    <w:rsid w:val="00231F9B"/>
    <w:rsid w:val="00231FAF"/>
    <w:rsid w:val="00231FFA"/>
    <w:rsid w:val="0023200C"/>
    <w:rsid w:val="002321D2"/>
    <w:rsid w:val="002321DC"/>
    <w:rsid w:val="00232246"/>
    <w:rsid w:val="00232281"/>
    <w:rsid w:val="00232422"/>
    <w:rsid w:val="0023258D"/>
    <w:rsid w:val="0023259D"/>
    <w:rsid w:val="002325B4"/>
    <w:rsid w:val="002327E2"/>
    <w:rsid w:val="00232857"/>
    <w:rsid w:val="0023290F"/>
    <w:rsid w:val="002329A8"/>
    <w:rsid w:val="002329C5"/>
    <w:rsid w:val="00232A08"/>
    <w:rsid w:val="00232A89"/>
    <w:rsid w:val="00232B26"/>
    <w:rsid w:val="00232B59"/>
    <w:rsid w:val="00232C90"/>
    <w:rsid w:val="00232CFE"/>
    <w:rsid w:val="00232E42"/>
    <w:rsid w:val="00232E4F"/>
    <w:rsid w:val="00232F00"/>
    <w:rsid w:val="00232F06"/>
    <w:rsid w:val="00232FA8"/>
    <w:rsid w:val="0023303B"/>
    <w:rsid w:val="0023305B"/>
    <w:rsid w:val="00233091"/>
    <w:rsid w:val="0023318E"/>
    <w:rsid w:val="002331C8"/>
    <w:rsid w:val="002331D1"/>
    <w:rsid w:val="0023326D"/>
    <w:rsid w:val="002332BC"/>
    <w:rsid w:val="0023337A"/>
    <w:rsid w:val="00233464"/>
    <w:rsid w:val="00233730"/>
    <w:rsid w:val="002337B4"/>
    <w:rsid w:val="002337F0"/>
    <w:rsid w:val="002338B2"/>
    <w:rsid w:val="002339EC"/>
    <w:rsid w:val="00233A4A"/>
    <w:rsid w:val="00233BD0"/>
    <w:rsid w:val="00233CD3"/>
    <w:rsid w:val="00233D07"/>
    <w:rsid w:val="00233DAD"/>
    <w:rsid w:val="00233E09"/>
    <w:rsid w:val="00233E38"/>
    <w:rsid w:val="00233E9E"/>
    <w:rsid w:val="00233F45"/>
    <w:rsid w:val="00233F8B"/>
    <w:rsid w:val="00233FE5"/>
    <w:rsid w:val="00234091"/>
    <w:rsid w:val="002340CC"/>
    <w:rsid w:val="0023430C"/>
    <w:rsid w:val="00234354"/>
    <w:rsid w:val="002343BB"/>
    <w:rsid w:val="00234424"/>
    <w:rsid w:val="00234436"/>
    <w:rsid w:val="00234446"/>
    <w:rsid w:val="0023449F"/>
    <w:rsid w:val="00234556"/>
    <w:rsid w:val="002345A5"/>
    <w:rsid w:val="0023467C"/>
    <w:rsid w:val="002346A5"/>
    <w:rsid w:val="002346B6"/>
    <w:rsid w:val="002346D0"/>
    <w:rsid w:val="002348A1"/>
    <w:rsid w:val="002348D7"/>
    <w:rsid w:val="00234905"/>
    <w:rsid w:val="00234933"/>
    <w:rsid w:val="00234A34"/>
    <w:rsid w:val="00234B26"/>
    <w:rsid w:val="00234B8D"/>
    <w:rsid w:val="00234BB2"/>
    <w:rsid w:val="00234C4E"/>
    <w:rsid w:val="00234CC6"/>
    <w:rsid w:val="00234D87"/>
    <w:rsid w:val="00234E06"/>
    <w:rsid w:val="00234EE6"/>
    <w:rsid w:val="00234F3D"/>
    <w:rsid w:val="00234FA0"/>
    <w:rsid w:val="00234FEB"/>
    <w:rsid w:val="00235000"/>
    <w:rsid w:val="00235031"/>
    <w:rsid w:val="00235069"/>
    <w:rsid w:val="00235089"/>
    <w:rsid w:val="002350D7"/>
    <w:rsid w:val="00235195"/>
    <w:rsid w:val="002351A0"/>
    <w:rsid w:val="002351FF"/>
    <w:rsid w:val="0023523B"/>
    <w:rsid w:val="00235242"/>
    <w:rsid w:val="00235243"/>
    <w:rsid w:val="00235261"/>
    <w:rsid w:val="00235270"/>
    <w:rsid w:val="002352C9"/>
    <w:rsid w:val="002352F3"/>
    <w:rsid w:val="0023530A"/>
    <w:rsid w:val="0023536B"/>
    <w:rsid w:val="0023539E"/>
    <w:rsid w:val="002353F3"/>
    <w:rsid w:val="0023542C"/>
    <w:rsid w:val="00235430"/>
    <w:rsid w:val="00235489"/>
    <w:rsid w:val="00235492"/>
    <w:rsid w:val="002355F9"/>
    <w:rsid w:val="002358D7"/>
    <w:rsid w:val="00235943"/>
    <w:rsid w:val="00235ABA"/>
    <w:rsid w:val="00235AC5"/>
    <w:rsid w:val="00235B4B"/>
    <w:rsid w:val="00235B52"/>
    <w:rsid w:val="00235BCC"/>
    <w:rsid w:val="00235BFA"/>
    <w:rsid w:val="00235D5D"/>
    <w:rsid w:val="00235D8C"/>
    <w:rsid w:val="00235DD5"/>
    <w:rsid w:val="00235E24"/>
    <w:rsid w:val="00235E66"/>
    <w:rsid w:val="00235E9A"/>
    <w:rsid w:val="00235F4B"/>
    <w:rsid w:val="00235F96"/>
    <w:rsid w:val="00236097"/>
    <w:rsid w:val="002360B6"/>
    <w:rsid w:val="002361A3"/>
    <w:rsid w:val="00236225"/>
    <w:rsid w:val="00236405"/>
    <w:rsid w:val="0023648E"/>
    <w:rsid w:val="00236598"/>
    <w:rsid w:val="00236603"/>
    <w:rsid w:val="0023663F"/>
    <w:rsid w:val="002366C2"/>
    <w:rsid w:val="00236726"/>
    <w:rsid w:val="00236755"/>
    <w:rsid w:val="0023677F"/>
    <w:rsid w:val="002367B2"/>
    <w:rsid w:val="002367BA"/>
    <w:rsid w:val="0023682B"/>
    <w:rsid w:val="00236848"/>
    <w:rsid w:val="0023698C"/>
    <w:rsid w:val="002369D3"/>
    <w:rsid w:val="00236A05"/>
    <w:rsid w:val="00236A66"/>
    <w:rsid w:val="00236D53"/>
    <w:rsid w:val="00236D97"/>
    <w:rsid w:val="00236DBB"/>
    <w:rsid w:val="00236DFF"/>
    <w:rsid w:val="00236E19"/>
    <w:rsid w:val="00236EB5"/>
    <w:rsid w:val="00236EF0"/>
    <w:rsid w:val="00236F73"/>
    <w:rsid w:val="00236FBB"/>
    <w:rsid w:val="00236FC9"/>
    <w:rsid w:val="00236FD7"/>
    <w:rsid w:val="00237029"/>
    <w:rsid w:val="002370EA"/>
    <w:rsid w:val="00237102"/>
    <w:rsid w:val="00237147"/>
    <w:rsid w:val="002371A6"/>
    <w:rsid w:val="002371AB"/>
    <w:rsid w:val="002371D0"/>
    <w:rsid w:val="002371D4"/>
    <w:rsid w:val="00237201"/>
    <w:rsid w:val="00237214"/>
    <w:rsid w:val="002373E2"/>
    <w:rsid w:val="00237441"/>
    <w:rsid w:val="0023744D"/>
    <w:rsid w:val="00237518"/>
    <w:rsid w:val="00237550"/>
    <w:rsid w:val="0023761C"/>
    <w:rsid w:val="002376BD"/>
    <w:rsid w:val="0023779E"/>
    <w:rsid w:val="002377BB"/>
    <w:rsid w:val="002377DE"/>
    <w:rsid w:val="0023780B"/>
    <w:rsid w:val="0023783F"/>
    <w:rsid w:val="00237849"/>
    <w:rsid w:val="00237876"/>
    <w:rsid w:val="002378B8"/>
    <w:rsid w:val="00237922"/>
    <w:rsid w:val="00237965"/>
    <w:rsid w:val="002379AA"/>
    <w:rsid w:val="00237BAF"/>
    <w:rsid w:val="00237C0E"/>
    <w:rsid w:val="00237D54"/>
    <w:rsid w:val="00237DD8"/>
    <w:rsid w:val="00237E44"/>
    <w:rsid w:val="00237EA2"/>
    <w:rsid w:val="00237EB3"/>
    <w:rsid w:val="00237EE1"/>
    <w:rsid w:val="00237FC6"/>
    <w:rsid w:val="00240000"/>
    <w:rsid w:val="002400BD"/>
    <w:rsid w:val="002400D6"/>
    <w:rsid w:val="002400FF"/>
    <w:rsid w:val="00240100"/>
    <w:rsid w:val="0024010A"/>
    <w:rsid w:val="002401A1"/>
    <w:rsid w:val="002402D0"/>
    <w:rsid w:val="0024035D"/>
    <w:rsid w:val="0024047A"/>
    <w:rsid w:val="00240531"/>
    <w:rsid w:val="00240537"/>
    <w:rsid w:val="00240661"/>
    <w:rsid w:val="00240749"/>
    <w:rsid w:val="00240818"/>
    <w:rsid w:val="00240895"/>
    <w:rsid w:val="00240A19"/>
    <w:rsid w:val="00240A59"/>
    <w:rsid w:val="00240B98"/>
    <w:rsid w:val="00240BDD"/>
    <w:rsid w:val="00240C3D"/>
    <w:rsid w:val="00240D50"/>
    <w:rsid w:val="00240D5C"/>
    <w:rsid w:val="00240DA0"/>
    <w:rsid w:val="00240E48"/>
    <w:rsid w:val="00240EC1"/>
    <w:rsid w:val="00240EC7"/>
    <w:rsid w:val="00240F96"/>
    <w:rsid w:val="00241090"/>
    <w:rsid w:val="0024111C"/>
    <w:rsid w:val="00241299"/>
    <w:rsid w:val="00241386"/>
    <w:rsid w:val="00241400"/>
    <w:rsid w:val="00241483"/>
    <w:rsid w:val="00241512"/>
    <w:rsid w:val="00241559"/>
    <w:rsid w:val="00241562"/>
    <w:rsid w:val="00241565"/>
    <w:rsid w:val="0024161E"/>
    <w:rsid w:val="00241673"/>
    <w:rsid w:val="002416E3"/>
    <w:rsid w:val="0024171B"/>
    <w:rsid w:val="00241740"/>
    <w:rsid w:val="002418D7"/>
    <w:rsid w:val="002418EF"/>
    <w:rsid w:val="002419A1"/>
    <w:rsid w:val="002419B4"/>
    <w:rsid w:val="002419C6"/>
    <w:rsid w:val="002419E7"/>
    <w:rsid w:val="00241A2E"/>
    <w:rsid w:val="00241A7A"/>
    <w:rsid w:val="00241AB3"/>
    <w:rsid w:val="00241C41"/>
    <w:rsid w:val="00241C9B"/>
    <w:rsid w:val="00241CDF"/>
    <w:rsid w:val="00241D2E"/>
    <w:rsid w:val="00241DE2"/>
    <w:rsid w:val="00241EE1"/>
    <w:rsid w:val="00241FAA"/>
    <w:rsid w:val="00241FC9"/>
    <w:rsid w:val="0024204A"/>
    <w:rsid w:val="00242096"/>
    <w:rsid w:val="0024219E"/>
    <w:rsid w:val="0024219F"/>
    <w:rsid w:val="00242300"/>
    <w:rsid w:val="00242382"/>
    <w:rsid w:val="0024244E"/>
    <w:rsid w:val="002424B3"/>
    <w:rsid w:val="002424E5"/>
    <w:rsid w:val="00242538"/>
    <w:rsid w:val="002425AC"/>
    <w:rsid w:val="0024260B"/>
    <w:rsid w:val="00242671"/>
    <w:rsid w:val="002426F6"/>
    <w:rsid w:val="002427D4"/>
    <w:rsid w:val="0024289A"/>
    <w:rsid w:val="00242916"/>
    <w:rsid w:val="00242958"/>
    <w:rsid w:val="0024298F"/>
    <w:rsid w:val="002429A6"/>
    <w:rsid w:val="00242AC0"/>
    <w:rsid w:val="00242B40"/>
    <w:rsid w:val="00242B4E"/>
    <w:rsid w:val="00242C2D"/>
    <w:rsid w:val="00242C63"/>
    <w:rsid w:val="00242E61"/>
    <w:rsid w:val="00242E72"/>
    <w:rsid w:val="00243009"/>
    <w:rsid w:val="0024301D"/>
    <w:rsid w:val="00243110"/>
    <w:rsid w:val="002431E1"/>
    <w:rsid w:val="002432A6"/>
    <w:rsid w:val="00243348"/>
    <w:rsid w:val="002434C3"/>
    <w:rsid w:val="00243657"/>
    <w:rsid w:val="002436A2"/>
    <w:rsid w:val="002436FD"/>
    <w:rsid w:val="00243745"/>
    <w:rsid w:val="00243892"/>
    <w:rsid w:val="0024390C"/>
    <w:rsid w:val="002439D0"/>
    <w:rsid w:val="00243AA8"/>
    <w:rsid w:val="00243B1E"/>
    <w:rsid w:val="00243B82"/>
    <w:rsid w:val="00243BC7"/>
    <w:rsid w:val="00243BEF"/>
    <w:rsid w:val="00243BF2"/>
    <w:rsid w:val="00243C45"/>
    <w:rsid w:val="00243C60"/>
    <w:rsid w:val="00243C68"/>
    <w:rsid w:val="00243D0A"/>
    <w:rsid w:val="00243E00"/>
    <w:rsid w:val="00243EC4"/>
    <w:rsid w:val="00243ECD"/>
    <w:rsid w:val="00243ED2"/>
    <w:rsid w:val="00243EF5"/>
    <w:rsid w:val="00244098"/>
    <w:rsid w:val="0024409D"/>
    <w:rsid w:val="0024418B"/>
    <w:rsid w:val="002441DB"/>
    <w:rsid w:val="002442B5"/>
    <w:rsid w:val="002442DA"/>
    <w:rsid w:val="00244385"/>
    <w:rsid w:val="002443B0"/>
    <w:rsid w:val="00244436"/>
    <w:rsid w:val="0024445D"/>
    <w:rsid w:val="002444AF"/>
    <w:rsid w:val="00244595"/>
    <w:rsid w:val="002445F5"/>
    <w:rsid w:val="00244602"/>
    <w:rsid w:val="00244720"/>
    <w:rsid w:val="002447D9"/>
    <w:rsid w:val="0024482F"/>
    <w:rsid w:val="002448E9"/>
    <w:rsid w:val="00244971"/>
    <w:rsid w:val="002449D4"/>
    <w:rsid w:val="002449FA"/>
    <w:rsid w:val="00244A65"/>
    <w:rsid w:val="00244B24"/>
    <w:rsid w:val="00244C90"/>
    <w:rsid w:val="00244D81"/>
    <w:rsid w:val="00244E6B"/>
    <w:rsid w:val="00244EC9"/>
    <w:rsid w:val="00244F7A"/>
    <w:rsid w:val="0024508E"/>
    <w:rsid w:val="0024519A"/>
    <w:rsid w:val="00245211"/>
    <w:rsid w:val="0024528D"/>
    <w:rsid w:val="00245300"/>
    <w:rsid w:val="00245357"/>
    <w:rsid w:val="0024540D"/>
    <w:rsid w:val="00245455"/>
    <w:rsid w:val="00245462"/>
    <w:rsid w:val="002454AD"/>
    <w:rsid w:val="002454F0"/>
    <w:rsid w:val="00245563"/>
    <w:rsid w:val="002455CD"/>
    <w:rsid w:val="0024561A"/>
    <w:rsid w:val="00245636"/>
    <w:rsid w:val="00245650"/>
    <w:rsid w:val="00245673"/>
    <w:rsid w:val="00245771"/>
    <w:rsid w:val="00245984"/>
    <w:rsid w:val="00245BA3"/>
    <w:rsid w:val="00245BF6"/>
    <w:rsid w:val="00245C18"/>
    <w:rsid w:val="00245D6C"/>
    <w:rsid w:val="00245DD0"/>
    <w:rsid w:val="00245E66"/>
    <w:rsid w:val="00245EB8"/>
    <w:rsid w:val="00245EC9"/>
    <w:rsid w:val="00245F4A"/>
    <w:rsid w:val="00245F87"/>
    <w:rsid w:val="00245FCD"/>
    <w:rsid w:val="00245FDD"/>
    <w:rsid w:val="002460C3"/>
    <w:rsid w:val="00246124"/>
    <w:rsid w:val="00246137"/>
    <w:rsid w:val="0024614F"/>
    <w:rsid w:val="00246152"/>
    <w:rsid w:val="00246159"/>
    <w:rsid w:val="002462EE"/>
    <w:rsid w:val="0024630A"/>
    <w:rsid w:val="00246333"/>
    <w:rsid w:val="002463D6"/>
    <w:rsid w:val="00246453"/>
    <w:rsid w:val="002464E5"/>
    <w:rsid w:val="00246548"/>
    <w:rsid w:val="002465A8"/>
    <w:rsid w:val="002466E5"/>
    <w:rsid w:val="00246731"/>
    <w:rsid w:val="00246749"/>
    <w:rsid w:val="00246807"/>
    <w:rsid w:val="00246825"/>
    <w:rsid w:val="00246908"/>
    <w:rsid w:val="0024699A"/>
    <w:rsid w:val="00246A1F"/>
    <w:rsid w:val="00246AC7"/>
    <w:rsid w:val="00246AD6"/>
    <w:rsid w:val="00246AED"/>
    <w:rsid w:val="00246B1E"/>
    <w:rsid w:val="00246B99"/>
    <w:rsid w:val="00246C10"/>
    <w:rsid w:val="00246D2B"/>
    <w:rsid w:val="00246DA8"/>
    <w:rsid w:val="00246DAA"/>
    <w:rsid w:val="00246F51"/>
    <w:rsid w:val="00247080"/>
    <w:rsid w:val="00247099"/>
    <w:rsid w:val="002470CF"/>
    <w:rsid w:val="002470D0"/>
    <w:rsid w:val="00247191"/>
    <w:rsid w:val="00247196"/>
    <w:rsid w:val="002471B2"/>
    <w:rsid w:val="002471CD"/>
    <w:rsid w:val="002471CF"/>
    <w:rsid w:val="00247235"/>
    <w:rsid w:val="00247264"/>
    <w:rsid w:val="0024726C"/>
    <w:rsid w:val="00247304"/>
    <w:rsid w:val="002473BF"/>
    <w:rsid w:val="002473C9"/>
    <w:rsid w:val="0024753C"/>
    <w:rsid w:val="00247651"/>
    <w:rsid w:val="00247669"/>
    <w:rsid w:val="002476C6"/>
    <w:rsid w:val="00247720"/>
    <w:rsid w:val="00247721"/>
    <w:rsid w:val="002477AA"/>
    <w:rsid w:val="002477D4"/>
    <w:rsid w:val="002477F6"/>
    <w:rsid w:val="00247977"/>
    <w:rsid w:val="002479B2"/>
    <w:rsid w:val="00247A03"/>
    <w:rsid w:val="00247B2E"/>
    <w:rsid w:val="00247B30"/>
    <w:rsid w:val="00247B3E"/>
    <w:rsid w:val="00247BE7"/>
    <w:rsid w:val="00247BF7"/>
    <w:rsid w:val="00247D37"/>
    <w:rsid w:val="00247DAE"/>
    <w:rsid w:val="00247DB6"/>
    <w:rsid w:val="00247E0E"/>
    <w:rsid w:val="00247EC5"/>
    <w:rsid w:val="00247F42"/>
    <w:rsid w:val="00247FFD"/>
    <w:rsid w:val="00250185"/>
    <w:rsid w:val="002501BF"/>
    <w:rsid w:val="002503BD"/>
    <w:rsid w:val="002503EF"/>
    <w:rsid w:val="00250424"/>
    <w:rsid w:val="00250494"/>
    <w:rsid w:val="0025052B"/>
    <w:rsid w:val="00250634"/>
    <w:rsid w:val="002507AB"/>
    <w:rsid w:val="002507D5"/>
    <w:rsid w:val="0025091C"/>
    <w:rsid w:val="00250AB4"/>
    <w:rsid w:val="00250AF1"/>
    <w:rsid w:val="00250B1D"/>
    <w:rsid w:val="00250B27"/>
    <w:rsid w:val="00250B52"/>
    <w:rsid w:val="00250C64"/>
    <w:rsid w:val="00250C82"/>
    <w:rsid w:val="00250C90"/>
    <w:rsid w:val="00250DC0"/>
    <w:rsid w:val="00250DE7"/>
    <w:rsid w:val="00250E66"/>
    <w:rsid w:val="00250E9F"/>
    <w:rsid w:val="00250F1C"/>
    <w:rsid w:val="00250FAD"/>
    <w:rsid w:val="00250FC5"/>
    <w:rsid w:val="00251019"/>
    <w:rsid w:val="002510B5"/>
    <w:rsid w:val="002511CB"/>
    <w:rsid w:val="002513D1"/>
    <w:rsid w:val="00251402"/>
    <w:rsid w:val="002514A0"/>
    <w:rsid w:val="00251573"/>
    <w:rsid w:val="00251591"/>
    <w:rsid w:val="0025159F"/>
    <w:rsid w:val="002515D2"/>
    <w:rsid w:val="002515F6"/>
    <w:rsid w:val="0025172D"/>
    <w:rsid w:val="00251855"/>
    <w:rsid w:val="00251A1F"/>
    <w:rsid w:val="00251AA2"/>
    <w:rsid w:val="00251AB7"/>
    <w:rsid w:val="00251ABF"/>
    <w:rsid w:val="00251C74"/>
    <w:rsid w:val="00251D05"/>
    <w:rsid w:val="00251D1D"/>
    <w:rsid w:val="00251EB9"/>
    <w:rsid w:val="00251EDF"/>
    <w:rsid w:val="00251F14"/>
    <w:rsid w:val="00251F73"/>
    <w:rsid w:val="00251F83"/>
    <w:rsid w:val="00251F8F"/>
    <w:rsid w:val="00251FBB"/>
    <w:rsid w:val="0025201E"/>
    <w:rsid w:val="002520B6"/>
    <w:rsid w:val="002520C1"/>
    <w:rsid w:val="002521C3"/>
    <w:rsid w:val="00252227"/>
    <w:rsid w:val="0025240C"/>
    <w:rsid w:val="002524A5"/>
    <w:rsid w:val="002524B3"/>
    <w:rsid w:val="002524D3"/>
    <w:rsid w:val="002524E2"/>
    <w:rsid w:val="00252573"/>
    <w:rsid w:val="002525F9"/>
    <w:rsid w:val="002526A0"/>
    <w:rsid w:val="0025276D"/>
    <w:rsid w:val="00252800"/>
    <w:rsid w:val="0025286F"/>
    <w:rsid w:val="00252904"/>
    <w:rsid w:val="00252ADB"/>
    <w:rsid w:val="00252AF5"/>
    <w:rsid w:val="00252B22"/>
    <w:rsid w:val="00252B34"/>
    <w:rsid w:val="00252B56"/>
    <w:rsid w:val="00252B8D"/>
    <w:rsid w:val="00252BBA"/>
    <w:rsid w:val="00252BEE"/>
    <w:rsid w:val="00252C07"/>
    <w:rsid w:val="00252C46"/>
    <w:rsid w:val="00252C54"/>
    <w:rsid w:val="00252CD8"/>
    <w:rsid w:val="00252CF3"/>
    <w:rsid w:val="00252CF9"/>
    <w:rsid w:val="00252DB8"/>
    <w:rsid w:val="00252DEF"/>
    <w:rsid w:val="00252EDF"/>
    <w:rsid w:val="00252F75"/>
    <w:rsid w:val="0025317A"/>
    <w:rsid w:val="00253234"/>
    <w:rsid w:val="0025330D"/>
    <w:rsid w:val="00253346"/>
    <w:rsid w:val="002533E8"/>
    <w:rsid w:val="0025347F"/>
    <w:rsid w:val="00253644"/>
    <w:rsid w:val="0025371F"/>
    <w:rsid w:val="00253753"/>
    <w:rsid w:val="00253818"/>
    <w:rsid w:val="00253864"/>
    <w:rsid w:val="002538E7"/>
    <w:rsid w:val="00253962"/>
    <w:rsid w:val="002539CE"/>
    <w:rsid w:val="00253AE1"/>
    <w:rsid w:val="00253C01"/>
    <w:rsid w:val="00253C95"/>
    <w:rsid w:val="00253CAE"/>
    <w:rsid w:val="00253CEF"/>
    <w:rsid w:val="00253DAB"/>
    <w:rsid w:val="00253DF6"/>
    <w:rsid w:val="00253E31"/>
    <w:rsid w:val="00253E8E"/>
    <w:rsid w:val="00253FA0"/>
    <w:rsid w:val="00253FDB"/>
    <w:rsid w:val="00254056"/>
    <w:rsid w:val="00254086"/>
    <w:rsid w:val="00254098"/>
    <w:rsid w:val="002540D8"/>
    <w:rsid w:val="00254170"/>
    <w:rsid w:val="0025441D"/>
    <w:rsid w:val="00254531"/>
    <w:rsid w:val="0025462C"/>
    <w:rsid w:val="00254694"/>
    <w:rsid w:val="0025471F"/>
    <w:rsid w:val="00254763"/>
    <w:rsid w:val="0025477D"/>
    <w:rsid w:val="0025478D"/>
    <w:rsid w:val="002547EA"/>
    <w:rsid w:val="0025480C"/>
    <w:rsid w:val="00254862"/>
    <w:rsid w:val="002548A2"/>
    <w:rsid w:val="002548D1"/>
    <w:rsid w:val="00254939"/>
    <w:rsid w:val="002549F2"/>
    <w:rsid w:val="00254A1F"/>
    <w:rsid w:val="00254A67"/>
    <w:rsid w:val="00254AF7"/>
    <w:rsid w:val="00254C58"/>
    <w:rsid w:val="00254C62"/>
    <w:rsid w:val="00254CAA"/>
    <w:rsid w:val="00254DA8"/>
    <w:rsid w:val="00254F47"/>
    <w:rsid w:val="00254F57"/>
    <w:rsid w:val="00254F6B"/>
    <w:rsid w:val="00254F75"/>
    <w:rsid w:val="00254F99"/>
    <w:rsid w:val="00254FB8"/>
    <w:rsid w:val="0025502D"/>
    <w:rsid w:val="002550BD"/>
    <w:rsid w:val="002550C2"/>
    <w:rsid w:val="002550E3"/>
    <w:rsid w:val="00255238"/>
    <w:rsid w:val="0025525C"/>
    <w:rsid w:val="00255274"/>
    <w:rsid w:val="00255302"/>
    <w:rsid w:val="0025553A"/>
    <w:rsid w:val="0025558B"/>
    <w:rsid w:val="00255684"/>
    <w:rsid w:val="002556E8"/>
    <w:rsid w:val="002557A6"/>
    <w:rsid w:val="002557B8"/>
    <w:rsid w:val="002557CE"/>
    <w:rsid w:val="00255856"/>
    <w:rsid w:val="0025595D"/>
    <w:rsid w:val="00255977"/>
    <w:rsid w:val="0025597D"/>
    <w:rsid w:val="00255A6E"/>
    <w:rsid w:val="00255AC6"/>
    <w:rsid w:val="00255AD2"/>
    <w:rsid w:val="00255B5C"/>
    <w:rsid w:val="00255B71"/>
    <w:rsid w:val="00255B85"/>
    <w:rsid w:val="00255BBF"/>
    <w:rsid w:val="00255CE7"/>
    <w:rsid w:val="00255D86"/>
    <w:rsid w:val="00255F5C"/>
    <w:rsid w:val="00255FAB"/>
    <w:rsid w:val="00256088"/>
    <w:rsid w:val="002560FE"/>
    <w:rsid w:val="00256143"/>
    <w:rsid w:val="002561AD"/>
    <w:rsid w:val="002561E1"/>
    <w:rsid w:val="002561EB"/>
    <w:rsid w:val="00256250"/>
    <w:rsid w:val="002563D3"/>
    <w:rsid w:val="00256411"/>
    <w:rsid w:val="002564E1"/>
    <w:rsid w:val="00256564"/>
    <w:rsid w:val="00256571"/>
    <w:rsid w:val="002565D6"/>
    <w:rsid w:val="002565FE"/>
    <w:rsid w:val="00256603"/>
    <w:rsid w:val="00256608"/>
    <w:rsid w:val="002566A8"/>
    <w:rsid w:val="002566CA"/>
    <w:rsid w:val="00256712"/>
    <w:rsid w:val="0025676D"/>
    <w:rsid w:val="0025678A"/>
    <w:rsid w:val="002569D2"/>
    <w:rsid w:val="00256A16"/>
    <w:rsid w:val="00256A93"/>
    <w:rsid w:val="00256ACA"/>
    <w:rsid w:val="00256B08"/>
    <w:rsid w:val="00256B42"/>
    <w:rsid w:val="00256B5A"/>
    <w:rsid w:val="00256B6D"/>
    <w:rsid w:val="00256C7C"/>
    <w:rsid w:val="00256C9F"/>
    <w:rsid w:val="00256CD1"/>
    <w:rsid w:val="00256D65"/>
    <w:rsid w:val="00256E3C"/>
    <w:rsid w:val="00256F17"/>
    <w:rsid w:val="00256F8A"/>
    <w:rsid w:val="00257026"/>
    <w:rsid w:val="00257078"/>
    <w:rsid w:val="0025713E"/>
    <w:rsid w:val="00257152"/>
    <w:rsid w:val="0025718E"/>
    <w:rsid w:val="002571CF"/>
    <w:rsid w:val="0025728F"/>
    <w:rsid w:val="002572C0"/>
    <w:rsid w:val="002572F2"/>
    <w:rsid w:val="002573AC"/>
    <w:rsid w:val="002574EF"/>
    <w:rsid w:val="00257558"/>
    <w:rsid w:val="0025757B"/>
    <w:rsid w:val="00257613"/>
    <w:rsid w:val="002576F8"/>
    <w:rsid w:val="00257705"/>
    <w:rsid w:val="00257785"/>
    <w:rsid w:val="002577F9"/>
    <w:rsid w:val="00257890"/>
    <w:rsid w:val="00257955"/>
    <w:rsid w:val="00257A74"/>
    <w:rsid w:val="00257ABF"/>
    <w:rsid w:val="00257B2F"/>
    <w:rsid w:val="00257B9B"/>
    <w:rsid w:val="00257BA1"/>
    <w:rsid w:val="00257C53"/>
    <w:rsid w:val="00257C61"/>
    <w:rsid w:val="00257D48"/>
    <w:rsid w:val="00257EC3"/>
    <w:rsid w:val="00257FE5"/>
    <w:rsid w:val="00257FEA"/>
    <w:rsid w:val="00257FEC"/>
    <w:rsid w:val="00260080"/>
    <w:rsid w:val="00260163"/>
    <w:rsid w:val="00260173"/>
    <w:rsid w:val="002601B6"/>
    <w:rsid w:val="00260330"/>
    <w:rsid w:val="00260378"/>
    <w:rsid w:val="00260482"/>
    <w:rsid w:val="00260534"/>
    <w:rsid w:val="00260586"/>
    <w:rsid w:val="002605E6"/>
    <w:rsid w:val="002607DF"/>
    <w:rsid w:val="002607E2"/>
    <w:rsid w:val="00260904"/>
    <w:rsid w:val="00260950"/>
    <w:rsid w:val="002609A8"/>
    <w:rsid w:val="00260ABB"/>
    <w:rsid w:val="00260E99"/>
    <w:rsid w:val="00260FC0"/>
    <w:rsid w:val="0026104B"/>
    <w:rsid w:val="0026105C"/>
    <w:rsid w:val="00261131"/>
    <w:rsid w:val="00261160"/>
    <w:rsid w:val="00261241"/>
    <w:rsid w:val="0026149B"/>
    <w:rsid w:val="00261546"/>
    <w:rsid w:val="0026158E"/>
    <w:rsid w:val="0026167E"/>
    <w:rsid w:val="002616C4"/>
    <w:rsid w:val="002617DB"/>
    <w:rsid w:val="0026183E"/>
    <w:rsid w:val="002618E5"/>
    <w:rsid w:val="00261971"/>
    <w:rsid w:val="00261A5E"/>
    <w:rsid w:val="00261A5F"/>
    <w:rsid w:val="00261AF7"/>
    <w:rsid w:val="00261B86"/>
    <w:rsid w:val="00261B87"/>
    <w:rsid w:val="00261C33"/>
    <w:rsid w:val="00261CD6"/>
    <w:rsid w:val="00261D08"/>
    <w:rsid w:val="00261D1C"/>
    <w:rsid w:val="00261D25"/>
    <w:rsid w:val="00261DDE"/>
    <w:rsid w:val="00261E07"/>
    <w:rsid w:val="00262039"/>
    <w:rsid w:val="00262064"/>
    <w:rsid w:val="0026216A"/>
    <w:rsid w:val="002621DC"/>
    <w:rsid w:val="00262208"/>
    <w:rsid w:val="002622BB"/>
    <w:rsid w:val="00262323"/>
    <w:rsid w:val="002623BA"/>
    <w:rsid w:val="0026241B"/>
    <w:rsid w:val="00262445"/>
    <w:rsid w:val="002624AD"/>
    <w:rsid w:val="002624F1"/>
    <w:rsid w:val="002624FC"/>
    <w:rsid w:val="0026250A"/>
    <w:rsid w:val="0026253E"/>
    <w:rsid w:val="0026268F"/>
    <w:rsid w:val="002626C9"/>
    <w:rsid w:val="0026270F"/>
    <w:rsid w:val="00262756"/>
    <w:rsid w:val="00262841"/>
    <w:rsid w:val="00262858"/>
    <w:rsid w:val="00262881"/>
    <w:rsid w:val="00262921"/>
    <w:rsid w:val="002629CA"/>
    <w:rsid w:val="00262A6B"/>
    <w:rsid w:val="00262AE9"/>
    <w:rsid w:val="00262B6F"/>
    <w:rsid w:val="00262B8F"/>
    <w:rsid w:val="00262C6C"/>
    <w:rsid w:val="00262CFE"/>
    <w:rsid w:val="00262D11"/>
    <w:rsid w:val="00262D9F"/>
    <w:rsid w:val="00262E89"/>
    <w:rsid w:val="00262F1F"/>
    <w:rsid w:val="002630AA"/>
    <w:rsid w:val="0026319B"/>
    <w:rsid w:val="002631D7"/>
    <w:rsid w:val="00263260"/>
    <w:rsid w:val="002633E2"/>
    <w:rsid w:val="00263412"/>
    <w:rsid w:val="00263433"/>
    <w:rsid w:val="0026345B"/>
    <w:rsid w:val="002634E1"/>
    <w:rsid w:val="00263548"/>
    <w:rsid w:val="002635CD"/>
    <w:rsid w:val="002635E3"/>
    <w:rsid w:val="002636A8"/>
    <w:rsid w:val="002636F7"/>
    <w:rsid w:val="00263780"/>
    <w:rsid w:val="00263796"/>
    <w:rsid w:val="00263837"/>
    <w:rsid w:val="00263843"/>
    <w:rsid w:val="0026391B"/>
    <w:rsid w:val="0026395F"/>
    <w:rsid w:val="00263992"/>
    <w:rsid w:val="00263995"/>
    <w:rsid w:val="002639CC"/>
    <w:rsid w:val="00263A4E"/>
    <w:rsid w:val="00263A6F"/>
    <w:rsid w:val="00263A7E"/>
    <w:rsid w:val="00263AAE"/>
    <w:rsid w:val="00263B09"/>
    <w:rsid w:val="00263B90"/>
    <w:rsid w:val="00263C31"/>
    <w:rsid w:val="00263C8E"/>
    <w:rsid w:val="00263C95"/>
    <w:rsid w:val="00263CFD"/>
    <w:rsid w:val="00263D53"/>
    <w:rsid w:val="00263DAD"/>
    <w:rsid w:val="00263DC9"/>
    <w:rsid w:val="00263DD1"/>
    <w:rsid w:val="00263EEE"/>
    <w:rsid w:val="00263EFF"/>
    <w:rsid w:val="00263F32"/>
    <w:rsid w:val="00263FC1"/>
    <w:rsid w:val="0026402A"/>
    <w:rsid w:val="00264030"/>
    <w:rsid w:val="00264109"/>
    <w:rsid w:val="002641BC"/>
    <w:rsid w:val="00264205"/>
    <w:rsid w:val="002642B1"/>
    <w:rsid w:val="00264349"/>
    <w:rsid w:val="002643B7"/>
    <w:rsid w:val="00264409"/>
    <w:rsid w:val="00264499"/>
    <w:rsid w:val="002645DD"/>
    <w:rsid w:val="002646DD"/>
    <w:rsid w:val="00264741"/>
    <w:rsid w:val="0026477D"/>
    <w:rsid w:val="00264838"/>
    <w:rsid w:val="00264843"/>
    <w:rsid w:val="0026493C"/>
    <w:rsid w:val="00264970"/>
    <w:rsid w:val="0026497F"/>
    <w:rsid w:val="00264B1F"/>
    <w:rsid w:val="00264B4B"/>
    <w:rsid w:val="00264B52"/>
    <w:rsid w:val="00264B9F"/>
    <w:rsid w:val="00264BC9"/>
    <w:rsid w:val="00264BD8"/>
    <w:rsid w:val="00264C16"/>
    <w:rsid w:val="00264C42"/>
    <w:rsid w:val="00264C60"/>
    <w:rsid w:val="00264D3F"/>
    <w:rsid w:val="00264DFC"/>
    <w:rsid w:val="00264E04"/>
    <w:rsid w:val="00264E21"/>
    <w:rsid w:val="00264EA2"/>
    <w:rsid w:val="00264EED"/>
    <w:rsid w:val="00264EFE"/>
    <w:rsid w:val="00264F29"/>
    <w:rsid w:val="00264F7D"/>
    <w:rsid w:val="00264FC7"/>
    <w:rsid w:val="0026500F"/>
    <w:rsid w:val="00265081"/>
    <w:rsid w:val="0026508B"/>
    <w:rsid w:val="002650C3"/>
    <w:rsid w:val="0026520B"/>
    <w:rsid w:val="0026529A"/>
    <w:rsid w:val="002652A9"/>
    <w:rsid w:val="0026531E"/>
    <w:rsid w:val="00265379"/>
    <w:rsid w:val="002653B9"/>
    <w:rsid w:val="00265421"/>
    <w:rsid w:val="00265549"/>
    <w:rsid w:val="00265602"/>
    <w:rsid w:val="0026560E"/>
    <w:rsid w:val="00265622"/>
    <w:rsid w:val="00265629"/>
    <w:rsid w:val="002656C2"/>
    <w:rsid w:val="00265711"/>
    <w:rsid w:val="00265878"/>
    <w:rsid w:val="002658D4"/>
    <w:rsid w:val="002658E9"/>
    <w:rsid w:val="00265958"/>
    <w:rsid w:val="002659C6"/>
    <w:rsid w:val="002659D9"/>
    <w:rsid w:val="00265A3C"/>
    <w:rsid w:val="00265AB4"/>
    <w:rsid w:val="00265BBA"/>
    <w:rsid w:val="00265C3A"/>
    <w:rsid w:val="00265CE9"/>
    <w:rsid w:val="00265D5B"/>
    <w:rsid w:val="00265D70"/>
    <w:rsid w:val="00265D99"/>
    <w:rsid w:val="00265EB4"/>
    <w:rsid w:val="00265ED5"/>
    <w:rsid w:val="00265F36"/>
    <w:rsid w:val="00265F86"/>
    <w:rsid w:val="00265FD7"/>
    <w:rsid w:val="00266000"/>
    <w:rsid w:val="00266038"/>
    <w:rsid w:val="002660C8"/>
    <w:rsid w:val="0026612B"/>
    <w:rsid w:val="0026612C"/>
    <w:rsid w:val="0026618C"/>
    <w:rsid w:val="002663E0"/>
    <w:rsid w:val="0026640A"/>
    <w:rsid w:val="00266831"/>
    <w:rsid w:val="00266873"/>
    <w:rsid w:val="002668F0"/>
    <w:rsid w:val="0026697E"/>
    <w:rsid w:val="002669A7"/>
    <w:rsid w:val="002669D9"/>
    <w:rsid w:val="00266A20"/>
    <w:rsid w:val="00266A39"/>
    <w:rsid w:val="00266AA9"/>
    <w:rsid w:val="00266B36"/>
    <w:rsid w:val="00266B49"/>
    <w:rsid w:val="00266B6D"/>
    <w:rsid w:val="00266B82"/>
    <w:rsid w:val="00266B8C"/>
    <w:rsid w:val="00266BE7"/>
    <w:rsid w:val="00266C4D"/>
    <w:rsid w:val="00266C7F"/>
    <w:rsid w:val="00266CC8"/>
    <w:rsid w:val="00266CFD"/>
    <w:rsid w:val="00266D86"/>
    <w:rsid w:val="00266D96"/>
    <w:rsid w:val="00266DA9"/>
    <w:rsid w:val="00266E82"/>
    <w:rsid w:val="00266F09"/>
    <w:rsid w:val="00267117"/>
    <w:rsid w:val="00267234"/>
    <w:rsid w:val="0026729D"/>
    <w:rsid w:val="00267382"/>
    <w:rsid w:val="002673D0"/>
    <w:rsid w:val="002673F3"/>
    <w:rsid w:val="00267430"/>
    <w:rsid w:val="0026746F"/>
    <w:rsid w:val="00267470"/>
    <w:rsid w:val="0026749A"/>
    <w:rsid w:val="002674FD"/>
    <w:rsid w:val="002676BC"/>
    <w:rsid w:val="0026786F"/>
    <w:rsid w:val="002678A8"/>
    <w:rsid w:val="002678C1"/>
    <w:rsid w:val="00267A95"/>
    <w:rsid w:val="00267AC6"/>
    <w:rsid w:val="00267B26"/>
    <w:rsid w:val="00267CA2"/>
    <w:rsid w:val="00267CF5"/>
    <w:rsid w:val="00267DCA"/>
    <w:rsid w:val="00267E52"/>
    <w:rsid w:val="00267FA9"/>
    <w:rsid w:val="00267FB5"/>
    <w:rsid w:val="0027012B"/>
    <w:rsid w:val="00270138"/>
    <w:rsid w:val="0027016D"/>
    <w:rsid w:val="002701E7"/>
    <w:rsid w:val="00270296"/>
    <w:rsid w:val="002703C8"/>
    <w:rsid w:val="00270413"/>
    <w:rsid w:val="00270439"/>
    <w:rsid w:val="00270496"/>
    <w:rsid w:val="0027050A"/>
    <w:rsid w:val="00270527"/>
    <w:rsid w:val="002705A5"/>
    <w:rsid w:val="002705A9"/>
    <w:rsid w:val="0027071C"/>
    <w:rsid w:val="0027081C"/>
    <w:rsid w:val="00270875"/>
    <w:rsid w:val="00270912"/>
    <w:rsid w:val="0027091D"/>
    <w:rsid w:val="0027091E"/>
    <w:rsid w:val="0027098A"/>
    <w:rsid w:val="002709F5"/>
    <w:rsid w:val="00270A2E"/>
    <w:rsid w:val="00270ACE"/>
    <w:rsid w:val="00270AEA"/>
    <w:rsid w:val="00270D94"/>
    <w:rsid w:val="00270DE5"/>
    <w:rsid w:val="00270F9C"/>
    <w:rsid w:val="0027103E"/>
    <w:rsid w:val="00271051"/>
    <w:rsid w:val="00271107"/>
    <w:rsid w:val="00271135"/>
    <w:rsid w:val="00271145"/>
    <w:rsid w:val="0027123A"/>
    <w:rsid w:val="00271258"/>
    <w:rsid w:val="002712D2"/>
    <w:rsid w:val="002712FB"/>
    <w:rsid w:val="0027134C"/>
    <w:rsid w:val="0027137E"/>
    <w:rsid w:val="002713A0"/>
    <w:rsid w:val="002713F6"/>
    <w:rsid w:val="0027153C"/>
    <w:rsid w:val="0027154C"/>
    <w:rsid w:val="0027157E"/>
    <w:rsid w:val="00271608"/>
    <w:rsid w:val="00271614"/>
    <w:rsid w:val="0027163C"/>
    <w:rsid w:val="002716E8"/>
    <w:rsid w:val="002717DA"/>
    <w:rsid w:val="002718D2"/>
    <w:rsid w:val="002718DA"/>
    <w:rsid w:val="0027194C"/>
    <w:rsid w:val="002719BA"/>
    <w:rsid w:val="00271B4F"/>
    <w:rsid w:val="00271CE3"/>
    <w:rsid w:val="00271CFC"/>
    <w:rsid w:val="00271DB5"/>
    <w:rsid w:val="00271F65"/>
    <w:rsid w:val="00271FDA"/>
    <w:rsid w:val="00272041"/>
    <w:rsid w:val="00272055"/>
    <w:rsid w:val="0027208D"/>
    <w:rsid w:val="00272209"/>
    <w:rsid w:val="00272245"/>
    <w:rsid w:val="002723F9"/>
    <w:rsid w:val="00272439"/>
    <w:rsid w:val="00272467"/>
    <w:rsid w:val="00272469"/>
    <w:rsid w:val="0027246B"/>
    <w:rsid w:val="002724B6"/>
    <w:rsid w:val="002724BB"/>
    <w:rsid w:val="002724E9"/>
    <w:rsid w:val="00272507"/>
    <w:rsid w:val="0027255B"/>
    <w:rsid w:val="0027257E"/>
    <w:rsid w:val="00272589"/>
    <w:rsid w:val="002725A1"/>
    <w:rsid w:val="002725FF"/>
    <w:rsid w:val="00272692"/>
    <w:rsid w:val="002727B9"/>
    <w:rsid w:val="002727C4"/>
    <w:rsid w:val="002727E3"/>
    <w:rsid w:val="00272968"/>
    <w:rsid w:val="00272A93"/>
    <w:rsid w:val="00272DB2"/>
    <w:rsid w:val="00272E90"/>
    <w:rsid w:val="00272F2B"/>
    <w:rsid w:val="00272F7C"/>
    <w:rsid w:val="00272FBF"/>
    <w:rsid w:val="00273064"/>
    <w:rsid w:val="00273075"/>
    <w:rsid w:val="00273082"/>
    <w:rsid w:val="00273099"/>
    <w:rsid w:val="00273169"/>
    <w:rsid w:val="00273222"/>
    <w:rsid w:val="00273264"/>
    <w:rsid w:val="00273327"/>
    <w:rsid w:val="002733A1"/>
    <w:rsid w:val="002733CF"/>
    <w:rsid w:val="002733ED"/>
    <w:rsid w:val="002733FF"/>
    <w:rsid w:val="002734C7"/>
    <w:rsid w:val="0027352A"/>
    <w:rsid w:val="0027369D"/>
    <w:rsid w:val="0027373E"/>
    <w:rsid w:val="00273785"/>
    <w:rsid w:val="00273833"/>
    <w:rsid w:val="0027387E"/>
    <w:rsid w:val="0027389D"/>
    <w:rsid w:val="002738FD"/>
    <w:rsid w:val="002739FC"/>
    <w:rsid w:val="00273A40"/>
    <w:rsid w:val="00273C4A"/>
    <w:rsid w:val="00273C4B"/>
    <w:rsid w:val="00273C5F"/>
    <w:rsid w:val="00273CE4"/>
    <w:rsid w:val="00273E2E"/>
    <w:rsid w:val="00274079"/>
    <w:rsid w:val="002740A2"/>
    <w:rsid w:val="002740F4"/>
    <w:rsid w:val="002741C7"/>
    <w:rsid w:val="00274260"/>
    <w:rsid w:val="00274306"/>
    <w:rsid w:val="00274361"/>
    <w:rsid w:val="00274381"/>
    <w:rsid w:val="00274393"/>
    <w:rsid w:val="002743B8"/>
    <w:rsid w:val="00274407"/>
    <w:rsid w:val="0027444A"/>
    <w:rsid w:val="002744BB"/>
    <w:rsid w:val="00274530"/>
    <w:rsid w:val="002745D2"/>
    <w:rsid w:val="002746F2"/>
    <w:rsid w:val="002747D0"/>
    <w:rsid w:val="00274870"/>
    <w:rsid w:val="00274871"/>
    <w:rsid w:val="002749FE"/>
    <w:rsid w:val="00274A9F"/>
    <w:rsid w:val="00274AF3"/>
    <w:rsid w:val="00274B48"/>
    <w:rsid w:val="00274B7A"/>
    <w:rsid w:val="00274B8B"/>
    <w:rsid w:val="00274CA4"/>
    <w:rsid w:val="00274D6F"/>
    <w:rsid w:val="00274DC4"/>
    <w:rsid w:val="00274E64"/>
    <w:rsid w:val="00274E76"/>
    <w:rsid w:val="00274E82"/>
    <w:rsid w:val="00274F0F"/>
    <w:rsid w:val="00274F89"/>
    <w:rsid w:val="00274FAA"/>
    <w:rsid w:val="00274FBA"/>
    <w:rsid w:val="00274FBE"/>
    <w:rsid w:val="00275013"/>
    <w:rsid w:val="0027504D"/>
    <w:rsid w:val="00275101"/>
    <w:rsid w:val="00275166"/>
    <w:rsid w:val="00275403"/>
    <w:rsid w:val="002754BC"/>
    <w:rsid w:val="00275526"/>
    <w:rsid w:val="00275558"/>
    <w:rsid w:val="002755A4"/>
    <w:rsid w:val="002755F6"/>
    <w:rsid w:val="00275662"/>
    <w:rsid w:val="002757AA"/>
    <w:rsid w:val="00275814"/>
    <w:rsid w:val="00275857"/>
    <w:rsid w:val="002758A9"/>
    <w:rsid w:val="0027597B"/>
    <w:rsid w:val="00275A10"/>
    <w:rsid w:val="00275A3F"/>
    <w:rsid w:val="00275B2D"/>
    <w:rsid w:val="00275B3D"/>
    <w:rsid w:val="00275B81"/>
    <w:rsid w:val="00275BCD"/>
    <w:rsid w:val="00275C77"/>
    <w:rsid w:val="00275CDA"/>
    <w:rsid w:val="00275D7F"/>
    <w:rsid w:val="00275E15"/>
    <w:rsid w:val="00275F2C"/>
    <w:rsid w:val="0027609A"/>
    <w:rsid w:val="002760DE"/>
    <w:rsid w:val="00276164"/>
    <w:rsid w:val="00276170"/>
    <w:rsid w:val="002761C4"/>
    <w:rsid w:val="002761C7"/>
    <w:rsid w:val="0027629F"/>
    <w:rsid w:val="00276349"/>
    <w:rsid w:val="002763F3"/>
    <w:rsid w:val="0027640A"/>
    <w:rsid w:val="00276596"/>
    <w:rsid w:val="002765B2"/>
    <w:rsid w:val="00276663"/>
    <w:rsid w:val="002766D5"/>
    <w:rsid w:val="00276703"/>
    <w:rsid w:val="00276710"/>
    <w:rsid w:val="00276765"/>
    <w:rsid w:val="00276837"/>
    <w:rsid w:val="00276866"/>
    <w:rsid w:val="0027687A"/>
    <w:rsid w:val="0027689A"/>
    <w:rsid w:val="002768AF"/>
    <w:rsid w:val="002768C5"/>
    <w:rsid w:val="002768CF"/>
    <w:rsid w:val="002768D9"/>
    <w:rsid w:val="00276909"/>
    <w:rsid w:val="002769F4"/>
    <w:rsid w:val="00276A09"/>
    <w:rsid w:val="00276A72"/>
    <w:rsid w:val="00276AAB"/>
    <w:rsid w:val="00276B11"/>
    <w:rsid w:val="00276B2C"/>
    <w:rsid w:val="00276B59"/>
    <w:rsid w:val="00276BC1"/>
    <w:rsid w:val="00276BEF"/>
    <w:rsid w:val="00276DCA"/>
    <w:rsid w:val="00276DD4"/>
    <w:rsid w:val="00276E2A"/>
    <w:rsid w:val="00276EC8"/>
    <w:rsid w:val="00276EFF"/>
    <w:rsid w:val="00276F47"/>
    <w:rsid w:val="00276FCE"/>
    <w:rsid w:val="0027700D"/>
    <w:rsid w:val="0027701F"/>
    <w:rsid w:val="00277033"/>
    <w:rsid w:val="002770D7"/>
    <w:rsid w:val="00277103"/>
    <w:rsid w:val="00277155"/>
    <w:rsid w:val="002771A9"/>
    <w:rsid w:val="002771F9"/>
    <w:rsid w:val="00277278"/>
    <w:rsid w:val="002772FB"/>
    <w:rsid w:val="002772FE"/>
    <w:rsid w:val="0027734B"/>
    <w:rsid w:val="00277362"/>
    <w:rsid w:val="002774CF"/>
    <w:rsid w:val="002774FF"/>
    <w:rsid w:val="0027753B"/>
    <w:rsid w:val="0027764D"/>
    <w:rsid w:val="0027767E"/>
    <w:rsid w:val="00277698"/>
    <w:rsid w:val="002776BD"/>
    <w:rsid w:val="0027772C"/>
    <w:rsid w:val="00277876"/>
    <w:rsid w:val="00277881"/>
    <w:rsid w:val="0027796B"/>
    <w:rsid w:val="0027799C"/>
    <w:rsid w:val="002779A2"/>
    <w:rsid w:val="002779DF"/>
    <w:rsid w:val="00277A2C"/>
    <w:rsid w:val="00277A41"/>
    <w:rsid w:val="00277A9B"/>
    <w:rsid w:val="00277ABA"/>
    <w:rsid w:val="00277B76"/>
    <w:rsid w:val="00277BDD"/>
    <w:rsid w:val="00277C59"/>
    <w:rsid w:val="00277CE9"/>
    <w:rsid w:val="00277D0F"/>
    <w:rsid w:val="00277DAA"/>
    <w:rsid w:val="00277DE9"/>
    <w:rsid w:val="00277E35"/>
    <w:rsid w:val="00277E54"/>
    <w:rsid w:val="00277E88"/>
    <w:rsid w:val="00277EC8"/>
    <w:rsid w:val="00277F4F"/>
    <w:rsid w:val="00277FC9"/>
    <w:rsid w:val="00277FEE"/>
    <w:rsid w:val="00277FFB"/>
    <w:rsid w:val="002800D7"/>
    <w:rsid w:val="00280181"/>
    <w:rsid w:val="0028021E"/>
    <w:rsid w:val="00280315"/>
    <w:rsid w:val="00280323"/>
    <w:rsid w:val="002803A8"/>
    <w:rsid w:val="00280431"/>
    <w:rsid w:val="002804D4"/>
    <w:rsid w:val="002804E7"/>
    <w:rsid w:val="0028055D"/>
    <w:rsid w:val="00280615"/>
    <w:rsid w:val="0028073F"/>
    <w:rsid w:val="00280767"/>
    <w:rsid w:val="00280781"/>
    <w:rsid w:val="0028078D"/>
    <w:rsid w:val="002807E7"/>
    <w:rsid w:val="0028083F"/>
    <w:rsid w:val="002809AB"/>
    <w:rsid w:val="002809CF"/>
    <w:rsid w:val="00280A4B"/>
    <w:rsid w:val="00280A77"/>
    <w:rsid w:val="00280AFA"/>
    <w:rsid w:val="00280B0D"/>
    <w:rsid w:val="00280B1D"/>
    <w:rsid w:val="00280B5F"/>
    <w:rsid w:val="00280BDD"/>
    <w:rsid w:val="00280BE2"/>
    <w:rsid w:val="00280C0D"/>
    <w:rsid w:val="00280CDC"/>
    <w:rsid w:val="00280D99"/>
    <w:rsid w:val="00280DED"/>
    <w:rsid w:val="00280E1A"/>
    <w:rsid w:val="00280E64"/>
    <w:rsid w:val="00280E65"/>
    <w:rsid w:val="00280EEE"/>
    <w:rsid w:val="00280F02"/>
    <w:rsid w:val="00280F11"/>
    <w:rsid w:val="00280F64"/>
    <w:rsid w:val="00280FB3"/>
    <w:rsid w:val="00280FBE"/>
    <w:rsid w:val="0028104E"/>
    <w:rsid w:val="0028106F"/>
    <w:rsid w:val="002810BB"/>
    <w:rsid w:val="002810F1"/>
    <w:rsid w:val="00281119"/>
    <w:rsid w:val="002811B2"/>
    <w:rsid w:val="0028127D"/>
    <w:rsid w:val="00281342"/>
    <w:rsid w:val="0028138E"/>
    <w:rsid w:val="002813B6"/>
    <w:rsid w:val="0028145C"/>
    <w:rsid w:val="00281512"/>
    <w:rsid w:val="00281556"/>
    <w:rsid w:val="002815E6"/>
    <w:rsid w:val="0028162C"/>
    <w:rsid w:val="00281684"/>
    <w:rsid w:val="00281807"/>
    <w:rsid w:val="002818ED"/>
    <w:rsid w:val="002818FA"/>
    <w:rsid w:val="00281924"/>
    <w:rsid w:val="00281979"/>
    <w:rsid w:val="002819AE"/>
    <w:rsid w:val="002819FF"/>
    <w:rsid w:val="00281B08"/>
    <w:rsid w:val="00281B22"/>
    <w:rsid w:val="00281B68"/>
    <w:rsid w:val="00281C2F"/>
    <w:rsid w:val="00281CAB"/>
    <w:rsid w:val="00281CE5"/>
    <w:rsid w:val="00281D85"/>
    <w:rsid w:val="00281E11"/>
    <w:rsid w:val="00281E67"/>
    <w:rsid w:val="00281EDA"/>
    <w:rsid w:val="00281F7C"/>
    <w:rsid w:val="00281F84"/>
    <w:rsid w:val="00281FD0"/>
    <w:rsid w:val="0028203E"/>
    <w:rsid w:val="00282047"/>
    <w:rsid w:val="00282098"/>
    <w:rsid w:val="002820AF"/>
    <w:rsid w:val="002820DB"/>
    <w:rsid w:val="00282224"/>
    <w:rsid w:val="002822A7"/>
    <w:rsid w:val="0028239F"/>
    <w:rsid w:val="0028241B"/>
    <w:rsid w:val="00282518"/>
    <w:rsid w:val="00282763"/>
    <w:rsid w:val="00282815"/>
    <w:rsid w:val="00282817"/>
    <w:rsid w:val="002828A8"/>
    <w:rsid w:val="002828B4"/>
    <w:rsid w:val="00282938"/>
    <w:rsid w:val="00282996"/>
    <w:rsid w:val="00282AF3"/>
    <w:rsid w:val="00282B00"/>
    <w:rsid w:val="00282B3C"/>
    <w:rsid w:val="00282B41"/>
    <w:rsid w:val="00282B7E"/>
    <w:rsid w:val="00282DA7"/>
    <w:rsid w:val="00282E4C"/>
    <w:rsid w:val="00282E50"/>
    <w:rsid w:val="00282FAA"/>
    <w:rsid w:val="00282FC8"/>
    <w:rsid w:val="00282FF6"/>
    <w:rsid w:val="0028308E"/>
    <w:rsid w:val="00283153"/>
    <w:rsid w:val="002831CA"/>
    <w:rsid w:val="002832C7"/>
    <w:rsid w:val="0028338E"/>
    <w:rsid w:val="00283394"/>
    <w:rsid w:val="00283487"/>
    <w:rsid w:val="002835E3"/>
    <w:rsid w:val="0028367B"/>
    <w:rsid w:val="0028369E"/>
    <w:rsid w:val="00283711"/>
    <w:rsid w:val="002837E5"/>
    <w:rsid w:val="00283848"/>
    <w:rsid w:val="002838BD"/>
    <w:rsid w:val="002838DB"/>
    <w:rsid w:val="0028397E"/>
    <w:rsid w:val="002839CD"/>
    <w:rsid w:val="00283A5F"/>
    <w:rsid w:val="00283A7B"/>
    <w:rsid w:val="00283A88"/>
    <w:rsid w:val="00283C37"/>
    <w:rsid w:val="00283C48"/>
    <w:rsid w:val="00283CD9"/>
    <w:rsid w:val="00283E53"/>
    <w:rsid w:val="00283EF9"/>
    <w:rsid w:val="00283FF2"/>
    <w:rsid w:val="00283FFC"/>
    <w:rsid w:val="0028403A"/>
    <w:rsid w:val="00284176"/>
    <w:rsid w:val="002841B5"/>
    <w:rsid w:val="002841D0"/>
    <w:rsid w:val="002841EE"/>
    <w:rsid w:val="002841FD"/>
    <w:rsid w:val="00284217"/>
    <w:rsid w:val="0028423A"/>
    <w:rsid w:val="00284255"/>
    <w:rsid w:val="00284256"/>
    <w:rsid w:val="002842ED"/>
    <w:rsid w:val="00284347"/>
    <w:rsid w:val="002843C5"/>
    <w:rsid w:val="00284424"/>
    <w:rsid w:val="0028449E"/>
    <w:rsid w:val="002845F2"/>
    <w:rsid w:val="0028471E"/>
    <w:rsid w:val="0028476D"/>
    <w:rsid w:val="002847D4"/>
    <w:rsid w:val="002848F6"/>
    <w:rsid w:val="002849F2"/>
    <w:rsid w:val="00284A3C"/>
    <w:rsid w:val="00284B26"/>
    <w:rsid w:val="00284BA3"/>
    <w:rsid w:val="00284BE1"/>
    <w:rsid w:val="00284C4D"/>
    <w:rsid w:val="00284C75"/>
    <w:rsid w:val="00284D9D"/>
    <w:rsid w:val="00284DAA"/>
    <w:rsid w:val="00284FD2"/>
    <w:rsid w:val="0028508C"/>
    <w:rsid w:val="0028509F"/>
    <w:rsid w:val="002850B7"/>
    <w:rsid w:val="0028524D"/>
    <w:rsid w:val="00285260"/>
    <w:rsid w:val="00285262"/>
    <w:rsid w:val="002853CA"/>
    <w:rsid w:val="0028551E"/>
    <w:rsid w:val="00285694"/>
    <w:rsid w:val="002856A7"/>
    <w:rsid w:val="0028578B"/>
    <w:rsid w:val="002857AD"/>
    <w:rsid w:val="0028581B"/>
    <w:rsid w:val="0028583D"/>
    <w:rsid w:val="0028593B"/>
    <w:rsid w:val="002859AA"/>
    <w:rsid w:val="002859E8"/>
    <w:rsid w:val="00285AAA"/>
    <w:rsid w:val="00285B19"/>
    <w:rsid w:val="00285B78"/>
    <w:rsid w:val="00285B7E"/>
    <w:rsid w:val="00285B9D"/>
    <w:rsid w:val="00285BD5"/>
    <w:rsid w:val="00285D29"/>
    <w:rsid w:val="00285D90"/>
    <w:rsid w:val="00285E18"/>
    <w:rsid w:val="00285E74"/>
    <w:rsid w:val="00285F0C"/>
    <w:rsid w:val="00285F6A"/>
    <w:rsid w:val="0028612B"/>
    <w:rsid w:val="0028616F"/>
    <w:rsid w:val="00286196"/>
    <w:rsid w:val="002861A1"/>
    <w:rsid w:val="002861BF"/>
    <w:rsid w:val="0028621F"/>
    <w:rsid w:val="0028624B"/>
    <w:rsid w:val="002862F9"/>
    <w:rsid w:val="00286323"/>
    <w:rsid w:val="00286329"/>
    <w:rsid w:val="00286341"/>
    <w:rsid w:val="00286348"/>
    <w:rsid w:val="002863B0"/>
    <w:rsid w:val="00286439"/>
    <w:rsid w:val="0028646A"/>
    <w:rsid w:val="002864BF"/>
    <w:rsid w:val="00286539"/>
    <w:rsid w:val="002865B0"/>
    <w:rsid w:val="002866C5"/>
    <w:rsid w:val="002866D1"/>
    <w:rsid w:val="002866E0"/>
    <w:rsid w:val="0028672E"/>
    <w:rsid w:val="00286741"/>
    <w:rsid w:val="0028680E"/>
    <w:rsid w:val="0028683C"/>
    <w:rsid w:val="0028696C"/>
    <w:rsid w:val="00286A37"/>
    <w:rsid w:val="00286B77"/>
    <w:rsid w:val="00286B88"/>
    <w:rsid w:val="00286B94"/>
    <w:rsid w:val="00286CEB"/>
    <w:rsid w:val="00286D00"/>
    <w:rsid w:val="00286E1A"/>
    <w:rsid w:val="00286ED3"/>
    <w:rsid w:val="00286F96"/>
    <w:rsid w:val="00287074"/>
    <w:rsid w:val="002870E6"/>
    <w:rsid w:val="00287110"/>
    <w:rsid w:val="0028716B"/>
    <w:rsid w:val="0028717D"/>
    <w:rsid w:val="00287189"/>
    <w:rsid w:val="00287190"/>
    <w:rsid w:val="0028728E"/>
    <w:rsid w:val="002872C9"/>
    <w:rsid w:val="002872E7"/>
    <w:rsid w:val="0028748E"/>
    <w:rsid w:val="00287503"/>
    <w:rsid w:val="00287591"/>
    <w:rsid w:val="002875A5"/>
    <w:rsid w:val="002875C1"/>
    <w:rsid w:val="002875FB"/>
    <w:rsid w:val="002876EE"/>
    <w:rsid w:val="00287716"/>
    <w:rsid w:val="002877BF"/>
    <w:rsid w:val="00287862"/>
    <w:rsid w:val="0028786D"/>
    <w:rsid w:val="0028789B"/>
    <w:rsid w:val="002878AB"/>
    <w:rsid w:val="00287972"/>
    <w:rsid w:val="00287974"/>
    <w:rsid w:val="002879DA"/>
    <w:rsid w:val="00287A53"/>
    <w:rsid w:val="00287AB0"/>
    <w:rsid w:val="00287B18"/>
    <w:rsid w:val="00287B2E"/>
    <w:rsid w:val="00287B39"/>
    <w:rsid w:val="00287EE3"/>
    <w:rsid w:val="00287F22"/>
    <w:rsid w:val="00287FD0"/>
    <w:rsid w:val="00290068"/>
    <w:rsid w:val="0029012C"/>
    <w:rsid w:val="0029014D"/>
    <w:rsid w:val="00290185"/>
    <w:rsid w:val="0029018A"/>
    <w:rsid w:val="00290279"/>
    <w:rsid w:val="00290336"/>
    <w:rsid w:val="00290448"/>
    <w:rsid w:val="002904D5"/>
    <w:rsid w:val="00290615"/>
    <w:rsid w:val="00290648"/>
    <w:rsid w:val="00290657"/>
    <w:rsid w:val="0029076A"/>
    <w:rsid w:val="002907E0"/>
    <w:rsid w:val="002907E8"/>
    <w:rsid w:val="002907F0"/>
    <w:rsid w:val="0029085B"/>
    <w:rsid w:val="00290883"/>
    <w:rsid w:val="002908EF"/>
    <w:rsid w:val="00290973"/>
    <w:rsid w:val="002909B2"/>
    <w:rsid w:val="002909D2"/>
    <w:rsid w:val="00290AC2"/>
    <w:rsid w:val="00290B40"/>
    <w:rsid w:val="00290BC5"/>
    <w:rsid w:val="00290C3B"/>
    <w:rsid w:val="00290E0D"/>
    <w:rsid w:val="00290E62"/>
    <w:rsid w:val="00290EAB"/>
    <w:rsid w:val="00290F5C"/>
    <w:rsid w:val="00291054"/>
    <w:rsid w:val="00291080"/>
    <w:rsid w:val="00291123"/>
    <w:rsid w:val="002912AD"/>
    <w:rsid w:val="002912B3"/>
    <w:rsid w:val="00291341"/>
    <w:rsid w:val="00291366"/>
    <w:rsid w:val="0029140D"/>
    <w:rsid w:val="0029146E"/>
    <w:rsid w:val="002914A8"/>
    <w:rsid w:val="00291504"/>
    <w:rsid w:val="0029155E"/>
    <w:rsid w:val="0029156A"/>
    <w:rsid w:val="0029159A"/>
    <w:rsid w:val="002917F4"/>
    <w:rsid w:val="00291841"/>
    <w:rsid w:val="00291924"/>
    <w:rsid w:val="00291954"/>
    <w:rsid w:val="002919D3"/>
    <w:rsid w:val="002919DC"/>
    <w:rsid w:val="00291A1F"/>
    <w:rsid w:val="00291AB4"/>
    <w:rsid w:val="00291B02"/>
    <w:rsid w:val="00291C0F"/>
    <w:rsid w:val="00291C2D"/>
    <w:rsid w:val="00291CA6"/>
    <w:rsid w:val="00291E49"/>
    <w:rsid w:val="00291E73"/>
    <w:rsid w:val="00291F6C"/>
    <w:rsid w:val="00291FA0"/>
    <w:rsid w:val="00292035"/>
    <w:rsid w:val="0029206D"/>
    <w:rsid w:val="00292165"/>
    <w:rsid w:val="002921E3"/>
    <w:rsid w:val="00292236"/>
    <w:rsid w:val="00292294"/>
    <w:rsid w:val="002922A3"/>
    <w:rsid w:val="00292388"/>
    <w:rsid w:val="002923C6"/>
    <w:rsid w:val="002923DE"/>
    <w:rsid w:val="002923F7"/>
    <w:rsid w:val="00292476"/>
    <w:rsid w:val="00292480"/>
    <w:rsid w:val="002924CB"/>
    <w:rsid w:val="00292522"/>
    <w:rsid w:val="00292533"/>
    <w:rsid w:val="002926E9"/>
    <w:rsid w:val="0029272A"/>
    <w:rsid w:val="002928AA"/>
    <w:rsid w:val="00292AD3"/>
    <w:rsid w:val="00292BED"/>
    <w:rsid w:val="00292BFB"/>
    <w:rsid w:val="00292CAF"/>
    <w:rsid w:val="00292F3A"/>
    <w:rsid w:val="00292F90"/>
    <w:rsid w:val="00292FAE"/>
    <w:rsid w:val="00292FD4"/>
    <w:rsid w:val="0029305E"/>
    <w:rsid w:val="002930AC"/>
    <w:rsid w:val="002931E7"/>
    <w:rsid w:val="00293280"/>
    <w:rsid w:val="002932B1"/>
    <w:rsid w:val="00293316"/>
    <w:rsid w:val="00293342"/>
    <w:rsid w:val="00293487"/>
    <w:rsid w:val="002934C0"/>
    <w:rsid w:val="00293579"/>
    <w:rsid w:val="00293607"/>
    <w:rsid w:val="00293670"/>
    <w:rsid w:val="0029367B"/>
    <w:rsid w:val="002936CA"/>
    <w:rsid w:val="0029381A"/>
    <w:rsid w:val="002938E6"/>
    <w:rsid w:val="0029395D"/>
    <w:rsid w:val="002939D3"/>
    <w:rsid w:val="00293AD1"/>
    <w:rsid w:val="00293C16"/>
    <w:rsid w:val="00293C45"/>
    <w:rsid w:val="00293C9A"/>
    <w:rsid w:val="00293C9C"/>
    <w:rsid w:val="00293CA3"/>
    <w:rsid w:val="00293CC4"/>
    <w:rsid w:val="00293E9C"/>
    <w:rsid w:val="00293F58"/>
    <w:rsid w:val="00293F84"/>
    <w:rsid w:val="00293FD8"/>
    <w:rsid w:val="0029412F"/>
    <w:rsid w:val="00294141"/>
    <w:rsid w:val="002941C1"/>
    <w:rsid w:val="002942AD"/>
    <w:rsid w:val="00294334"/>
    <w:rsid w:val="00294347"/>
    <w:rsid w:val="0029435A"/>
    <w:rsid w:val="002943AA"/>
    <w:rsid w:val="0029440C"/>
    <w:rsid w:val="0029446B"/>
    <w:rsid w:val="00294506"/>
    <w:rsid w:val="002945AA"/>
    <w:rsid w:val="00294649"/>
    <w:rsid w:val="002947EB"/>
    <w:rsid w:val="002948C6"/>
    <w:rsid w:val="00294928"/>
    <w:rsid w:val="0029492D"/>
    <w:rsid w:val="00294952"/>
    <w:rsid w:val="0029499F"/>
    <w:rsid w:val="00294A05"/>
    <w:rsid w:val="00294A87"/>
    <w:rsid w:val="00294C3F"/>
    <w:rsid w:val="00294CB6"/>
    <w:rsid w:val="00294CBE"/>
    <w:rsid w:val="00294CF7"/>
    <w:rsid w:val="00294D74"/>
    <w:rsid w:val="00294D91"/>
    <w:rsid w:val="00294E2A"/>
    <w:rsid w:val="00294E7F"/>
    <w:rsid w:val="00294EF5"/>
    <w:rsid w:val="00294F36"/>
    <w:rsid w:val="00295006"/>
    <w:rsid w:val="0029507D"/>
    <w:rsid w:val="002950CB"/>
    <w:rsid w:val="0029522D"/>
    <w:rsid w:val="002952D7"/>
    <w:rsid w:val="0029538F"/>
    <w:rsid w:val="002953A4"/>
    <w:rsid w:val="002953BF"/>
    <w:rsid w:val="0029545D"/>
    <w:rsid w:val="00295488"/>
    <w:rsid w:val="00295499"/>
    <w:rsid w:val="002954C7"/>
    <w:rsid w:val="002954E0"/>
    <w:rsid w:val="0029553D"/>
    <w:rsid w:val="00295553"/>
    <w:rsid w:val="0029556D"/>
    <w:rsid w:val="00295590"/>
    <w:rsid w:val="002956D2"/>
    <w:rsid w:val="0029578B"/>
    <w:rsid w:val="002957E5"/>
    <w:rsid w:val="002957F9"/>
    <w:rsid w:val="00295814"/>
    <w:rsid w:val="00295892"/>
    <w:rsid w:val="002958C3"/>
    <w:rsid w:val="002958E2"/>
    <w:rsid w:val="00295935"/>
    <w:rsid w:val="00295A67"/>
    <w:rsid w:val="00295ABC"/>
    <w:rsid w:val="00295AD7"/>
    <w:rsid w:val="00295AE5"/>
    <w:rsid w:val="00295B44"/>
    <w:rsid w:val="00295BDE"/>
    <w:rsid w:val="00295D64"/>
    <w:rsid w:val="00295D9A"/>
    <w:rsid w:val="00295DC3"/>
    <w:rsid w:val="00295E22"/>
    <w:rsid w:val="00295FCE"/>
    <w:rsid w:val="00295FCF"/>
    <w:rsid w:val="0029607E"/>
    <w:rsid w:val="0029608B"/>
    <w:rsid w:val="002960AA"/>
    <w:rsid w:val="002960BB"/>
    <w:rsid w:val="00296163"/>
    <w:rsid w:val="002961A7"/>
    <w:rsid w:val="002962D4"/>
    <w:rsid w:val="0029634A"/>
    <w:rsid w:val="002963BD"/>
    <w:rsid w:val="002963D5"/>
    <w:rsid w:val="00296542"/>
    <w:rsid w:val="00296564"/>
    <w:rsid w:val="002965B2"/>
    <w:rsid w:val="002965E5"/>
    <w:rsid w:val="00296661"/>
    <w:rsid w:val="002966A6"/>
    <w:rsid w:val="002966C9"/>
    <w:rsid w:val="002966CB"/>
    <w:rsid w:val="00296783"/>
    <w:rsid w:val="002967FF"/>
    <w:rsid w:val="00296804"/>
    <w:rsid w:val="00296829"/>
    <w:rsid w:val="0029689A"/>
    <w:rsid w:val="002968A9"/>
    <w:rsid w:val="002968DF"/>
    <w:rsid w:val="002969D2"/>
    <w:rsid w:val="002969DD"/>
    <w:rsid w:val="00296A6D"/>
    <w:rsid w:val="00296B45"/>
    <w:rsid w:val="00296BE0"/>
    <w:rsid w:val="00296C4D"/>
    <w:rsid w:val="00296CD2"/>
    <w:rsid w:val="00296CE9"/>
    <w:rsid w:val="00296DA3"/>
    <w:rsid w:val="00296DB1"/>
    <w:rsid w:val="00296DBE"/>
    <w:rsid w:val="00296DC3"/>
    <w:rsid w:val="00296DF0"/>
    <w:rsid w:val="00296E17"/>
    <w:rsid w:val="00296E4B"/>
    <w:rsid w:val="00296ECE"/>
    <w:rsid w:val="00296F4B"/>
    <w:rsid w:val="00296FCB"/>
    <w:rsid w:val="00296FDB"/>
    <w:rsid w:val="00297058"/>
    <w:rsid w:val="0029705A"/>
    <w:rsid w:val="0029707A"/>
    <w:rsid w:val="002970E9"/>
    <w:rsid w:val="002971BC"/>
    <w:rsid w:val="00297245"/>
    <w:rsid w:val="0029725B"/>
    <w:rsid w:val="00297375"/>
    <w:rsid w:val="00297390"/>
    <w:rsid w:val="00297488"/>
    <w:rsid w:val="002974F2"/>
    <w:rsid w:val="00297523"/>
    <w:rsid w:val="002975A3"/>
    <w:rsid w:val="002976C0"/>
    <w:rsid w:val="00297713"/>
    <w:rsid w:val="0029785E"/>
    <w:rsid w:val="002978DE"/>
    <w:rsid w:val="0029790D"/>
    <w:rsid w:val="0029791C"/>
    <w:rsid w:val="00297932"/>
    <w:rsid w:val="002979FC"/>
    <w:rsid w:val="00297A3D"/>
    <w:rsid w:val="00297BFB"/>
    <w:rsid w:val="00297C1E"/>
    <w:rsid w:val="00297C55"/>
    <w:rsid w:val="00297C88"/>
    <w:rsid w:val="00297E3F"/>
    <w:rsid w:val="00297E5E"/>
    <w:rsid w:val="00297E74"/>
    <w:rsid w:val="00297E97"/>
    <w:rsid w:val="00297FB4"/>
    <w:rsid w:val="002A0036"/>
    <w:rsid w:val="002A00CC"/>
    <w:rsid w:val="002A00DA"/>
    <w:rsid w:val="002A02DB"/>
    <w:rsid w:val="002A0410"/>
    <w:rsid w:val="002A04BF"/>
    <w:rsid w:val="002A0518"/>
    <w:rsid w:val="002A0582"/>
    <w:rsid w:val="002A05E4"/>
    <w:rsid w:val="002A06EE"/>
    <w:rsid w:val="002A077F"/>
    <w:rsid w:val="002A07A5"/>
    <w:rsid w:val="002A07E6"/>
    <w:rsid w:val="002A083E"/>
    <w:rsid w:val="002A0851"/>
    <w:rsid w:val="002A0937"/>
    <w:rsid w:val="002A0A1F"/>
    <w:rsid w:val="002A0B69"/>
    <w:rsid w:val="002A0BC8"/>
    <w:rsid w:val="002A0C12"/>
    <w:rsid w:val="002A0D07"/>
    <w:rsid w:val="002A0D92"/>
    <w:rsid w:val="002A0DB3"/>
    <w:rsid w:val="002A0DB6"/>
    <w:rsid w:val="002A0E39"/>
    <w:rsid w:val="002A1055"/>
    <w:rsid w:val="002A105C"/>
    <w:rsid w:val="002A1066"/>
    <w:rsid w:val="002A1069"/>
    <w:rsid w:val="002A10E5"/>
    <w:rsid w:val="002A1117"/>
    <w:rsid w:val="002A12A9"/>
    <w:rsid w:val="002A1572"/>
    <w:rsid w:val="002A1623"/>
    <w:rsid w:val="002A16E7"/>
    <w:rsid w:val="002A16E9"/>
    <w:rsid w:val="002A17BF"/>
    <w:rsid w:val="002A1812"/>
    <w:rsid w:val="002A1918"/>
    <w:rsid w:val="002A198D"/>
    <w:rsid w:val="002A19AF"/>
    <w:rsid w:val="002A1B64"/>
    <w:rsid w:val="002A1BAE"/>
    <w:rsid w:val="002A1CAA"/>
    <w:rsid w:val="002A1CF0"/>
    <w:rsid w:val="002A1D74"/>
    <w:rsid w:val="002A1E2B"/>
    <w:rsid w:val="002A1EB8"/>
    <w:rsid w:val="002A1EBE"/>
    <w:rsid w:val="002A1F04"/>
    <w:rsid w:val="002A1F6D"/>
    <w:rsid w:val="002A1FDD"/>
    <w:rsid w:val="002A2048"/>
    <w:rsid w:val="002A2143"/>
    <w:rsid w:val="002A2174"/>
    <w:rsid w:val="002A2186"/>
    <w:rsid w:val="002A21F9"/>
    <w:rsid w:val="002A21FD"/>
    <w:rsid w:val="002A222B"/>
    <w:rsid w:val="002A2270"/>
    <w:rsid w:val="002A22D3"/>
    <w:rsid w:val="002A238C"/>
    <w:rsid w:val="002A2447"/>
    <w:rsid w:val="002A2519"/>
    <w:rsid w:val="002A2542"/>
    <w:rsid w:val="002A2573"/>
    <w:rsid w:val="002A2591"/>
    <w:rsid w:val="002A25AB"/>
    <w:rsid w:val="002A2697"/>
    <w:rsid w:val="002A26C0"/>
    <w:rsid w:val="002A2703"/>
    <w:rsid w:val="002A2732"/>
    <w:rsid w:val="002A27D9"/>
    <w:rsid w:val="002A28B5"/>
    <w:rsid w:val="002A28CC"/>
    <w:rsid w:val="002A2A04"/>
    <w:rsid w:val="002A2A98"/>
    <w:rsid w:val="002A2AC9"/>
    <w:rsid w:val="002A2AE5"/>
    <w:rsid w:val="002A2BCA"/>
    <w:rsid w:val="002A2C81"/>
    <w:rsid w:val="002A2D19"/>
    <w:rsid w:val="002A2D1C"/>
    <w:rsid w:val="002A2D1E"/>
    <w:rsid w:val="002A2D63"/>
    <w:rsid w:val="002A2EF2"/>
    <w:rsid w:val="002A2F8E"/>
    <w:rsid w:val="002A2FDC"/>
    <w:rsid w:val="002A3041"/>
    <w:rsid w:val="002A3057"/>
    <w:rsid w:val="002A3141"/>
    <w:rsid w:val="002A31F8"/>
    <w:rsid w:val="002A326B"/>
    <w:rsid w:val="002A326E"/>
    <w:rsid w:val="002A32FF"/>
    <w:rsid w:val="002A3360"/>
    <w:rsid w:val="002A3363"/>
    <w:rsid w:val="002A33DF"/>
    <w:rsid w:val="002A34D1"/>
    <w:rsid w:val="002A3525"/>
    <w:rsid w:val="002A35A5"/>
    <w:rsid w:val="002A3683"/>
    <w:rsid w:val="002A36A3"/>
    <w:rsid w:val="002A37C2"/>
    <w:rsid w:val="002A3922"/>
    <w:rsid w:val="002A397A"/>
    <w:rsid w:val="002A39DD"/>
    <w:rsid w:val="002A39E3"/>
    <w:rsid w:val="002A3B1B"/>
    <w:rsid w:val="002A3B27"/>
    <w:rsid w:val="002A3B4E"/>
    <w:rsid w:val="002A3B9E"/>
    <w:rsid w:val="002A3BE4"/>
    <w:rsid w:val="002A3C4E"/>
    <w:rsid w:val="002A3D4A"/>
    <w:rsid w:val="002A3DF6"/>
    <w:rsid w:val="002A3E52"/>
    <w:rsid w:val="002A3E6E"/>
    <w:rsid w:val="002A3EE2"/>
    <w:rsid w:val="002A3F29"/>
    <w:rsid w:val="002A422C"/>
    <w:rsid w:val="002A425E"/>
    <w:rsid w:val="002A4323"/>
    <w:rsid w:val="002A4529"/>
    <w:rsid w:val="002A4762"/>
    <w:rsid w:val="002A476D"/>
    <w:rsid w:val="002A47B0"/>
    <w:rsid w:val="002A47B9"/>
    <w:rsid w:val="002A47FC"/>
    <w:rsid w:val="002A48D8"/>
    <w:rsid w:val="002A499A"/>
    <w:rsid w:val="002A4AB6"/>
    <w:rsid w:val="002A4B19"/>
    <w:rsid w:val="002A4B3E"/>
    <w:rsid w:val="002A4C2C"/>
    <w:rsid w:val="002A4C4C"/>
    <w:rsid w:val="002A4CF7"/>
    <w:rsid w:val="002A4CFB"/>
    <w:rsid w:val="002A4EA6"/>
    <w:rsid w:val="002A4EAF"/>
    <w:rsid w:val="002A4F4F"/>
    <w:rsid w:val="002A4F6D"/>
    <w:rsid w:val="002A501B"/>
    <w:rsid w:val="002A50C6"/>
    <w:rsid w:val="002A50F1"/>
    <w:rsid w:val="002A5198"/>
    <w:rsid w:val="002A51F7"/>
    <w:rsid w:val="002A529D"/>
    <w:rsid w:val="002A53BC"/>
    <w:rsid w:val="002A53E8"/>
    <w:rsid w:val="002A5480"/>
    <w:rsid w:val="002A54A3"/>
    <w:rsid w:val="002A54AC"/>
    <w:rsid w:val="002A5607"/>
    <w:rsid w:val="002A560C"/>
    <w:rsid w:val="002A566C"/>
    <w:rsid w:val="002A571D"/>
    <w:rsid w:val="002A57B6"/>
    <w:rsid w:val="002A5BB8"/>
    <w:rsid w:val="002A5CA0"/>
    <w:rsid w:val="002A5D23"/>
    <w:rsid w:val="002A5D35"/>
    <w:rsid w:val="002A5DDB"/>
    <w:rsid w:val="002A5E00"/>
    <w:rsid w:val="002A5EC7"/>
    <w:rsid w:val="002A5F20"/>
    <w:rsid w:val="002A5FC1"/>
    <w:rsid w:val="002A5FDB"/>
    <w:rsid w:val="002A6015"/>
    <w:rsid w:val="002A60B9"/>
    <w:rsid w:val="002A6126"/>
    <w:rsid w:val="002A6132"/>
    <w:rsid w:val="002A616B"/>
    <w:rsid w:val="002A6255"/>
    <w:rsid w:val="002A6292"/>
    <w:rsid w:val="002A644C"/>
    <w:rsid w:val="002A6511"/>
    <w:rsid w:val="002A6574"/>
    <w:rsid w:val="002A658C"/>
    <w:rsid w:val="002A6602"/>
    <w:rsid w:val="002A664F"/>
    <w:rsid w:val="002A66EF"/>
    <w:rsid w:val="002A6743"/>
    <w:rsid w:val="002A6781"/>
    <w:rsid w:val="002A67B0"/>
    <w:rsid w:val="002A6816"/>
    <w:rsid w:val="002A68B3"/>
    <w:rsid w:val="002A68E5"/>
    <w:rsid w:val="002A692D"/>
    <w:rsid w:val="002A6987"/>
    <w:rsid w:val="002A6A1D"/>
    <w:rsid w:val="002A6ADF"/>
    <w:rsid w:val="002A6B6C"/>
    <w:rsid w:val="002A6BDB"/>
    <w:rsid w:val="002A6BEE"/>
    <w:rsid w:val="002A6C0C"/>
    <w:rsid w:val="002A6CC6"/>
    <w:rsid w:val="002A6D74"/>
    <w:rsid w:val="002A6DF7"/>
    <w:rsid w:val="002A6EC7"/>
    <w:rsid w:val="002A709F"/>
    <w:rsid w:val="002A70A5"/>
    <w:rsid w:val="002A7226"/>
    <w:rsid w:val="002A727C"/>
    <w:rsid w:val="002A7295"/>
    <w:rsid w:val="002A73D5"/>
    <w:rsid w:val="002A7433"/>
    <w:rsid w:val="002A7440"/>
    <w:rsid w:val="002A74F5"/>
    <w:rsid w:val="002A75D8"/>
    <w:rsid w:val="002A75DB"/>
    <w:rsid w:val="002A767C"/>
    <w:rsid w:val="002A770F"/>
    <w:rsid w:val="002A771E"/>
    <w:rsid w:val="002A7758"/>
    <w:rsid w:val="002A779A"/>
    <w:rsid w:val="002A7854"/>
    <w:rsid w:val="002A789F"/>
    <w:rsid w:val="002A794B"/>
    <w:rsid w:val="002A7B9B"/>
    <w:rsid w:val="002A7C92"/>
    <w:rsid w:val="002A7D3A"/>
    <w:rsid w:val="002A7DC3"/>
    <w:rsid w:val="002A7DC4"/>
    <w:rsid w:val="002A7DC7"/>
    <w:rsid w:val="002A7E69"/>
    <w:rsid w:val="002A7E84"/>
    <w:rsid w:val="002A7E8D"/>
    <w:rsid w:val="002A7EA8"/>
    <w:rsid w:val="002B00CF"/>
    <w:rsid w:val="002B016E"/>
    <w:rsid w:val="002B01C2"/>
    <w:rsid w:val="002B02F4"/>
    <w:rsid w:val="002B02FC"/>
    <w:rsid w:val="002B033D"/>
    <w:rsid w:val="002B034F"/>
    <w:rsid w:val="002B0414"/>
    <w:rsid w:val="002B043F"/>
    <w:rsid w:val="002B0495"/>
    <w:rsid w:val="002B06A5"/>
    <w:rsid w:val="002B07CA"/>
    <w:rsid w:val="002B082E"/>
    <w:rsid w:val="002B08AB"/>
    <w:rsid w:val="002B0929"/>
    <w:rsid w:val="002B094C"/>
    <w:rsid w:val="002B09CC"/>
    <w:rsid w:val="002B0B2A"/>
    <w:rsid w:val="002B0C2A"/>
    <w:rsid w:val="002B0C7C"/>
    <w:rsid w:val="002B0C7F"/>
    <w:rsid w:val="002B0CA0"/>
    <w:rsid w:val="002B0CD9"/>
    <w:rsid w:val="002B0D5D"/>
    <w:rsid w:val="002B0E7B"/>
    <w:rsid w:val="002B0EA5"/>
    <w:rsid w:val="002B0F84"/>
    <w:rsid w:val="002B0F86"/>
    <w:rsid w:val="002B1009"/>
    <w:rsid w:val="002B100B"/>
    <w:rsid w:val="002B1109"/>
    <w:rsid w:val="002B117A"/>
    <w:rsid w:val="002B1208"/>
    <w:rsid w:val="002B123C"/>
    <w:rsid w:val="002B12FA"/>
    <w:rsid w:val="002B13E3"/>
    <w:rsid w:val="002B1419"/>
    <w:rsid w:val="002B1456"/>
    <w:rsid w:val="002B14CE"/>
    <w:rsid w:val="002B14D8"/>
    <w:rsid w:val="002B1567"/>
    <w:rsid w:val="002B15EA"/>
    <w:rsid w:val="002B165B"/>
    <w:rsid w:val="002B16C5"/>
    <w:rsid w:val="002B16FA"/>
    <w:rsid w:val="002B1742"/>
    <w:rsid w:val="002B178A"/>
    <w:rsid w:val="002B18FC"/>
    <w:rsid w:val="002B191B"/>
    <w:rsid w:val="002B1985"/>
    <w:rsid w:val="002B19B7"/>
    <w:rsid w:val="002B1A95"/>
    <w:rsid w:val="002B1B5B"/>
    <w:rsid w:val="002B1B9C"/>
    <w:rsid w:val="002B1C04"/>
    <w:rsid w:val="002B1E1A"/>
    <w:rsid w:val="002B1F4E"/>
    <w:rsid w:val="002B2044"/>
    <w:rsid w:val="002B212A"/>
    <w:rsid w:val="002B2144"/>
    <w:rsid w:val="002B216B"/>
    <w:rsid w:val="002B230E"/>
    <w:rsid w:val="002B234F"/>
    <w:rsid w:val="002B23F6"/>
    <w:rsid w:val="002B24C7"/>
    <w:rsid w:val="002B25BB"/>
    <w:rsid w:val="002B25C6"/>
    <w:rsid w:val="002B261C"/>
    <w:rsid w:val="002B261D"/>
    <w:rsid w:val="002B262E"/>
    <w:rsid w:val="002B263D"/>
    <w:rsid w:val="002B2642"/>
    <w:rsid w:val="002B270B"/>
    <w:rsid w:val="002B2796"/>
    <w:rsid w:val="002B288C"/>
    <w:rsid w:val="002B29B0"/>
    <w:rsid w:val="002B29FF"/>
    <w:rsid w:val="002B2B16"/>
    <w:rsid w:val="002B2B1C"/>
    <w:rsid w:val="002B2BC6"/>
    <w:rsid w:val="002B2D13"/>
    <w:rsid w:val="002B2D5D"/>
    <w:rsid w:val="002B2DD6"/>
    <w:rsid w:val="002B2E06"/>
    <w:rsid w:val="002B2E47"/>
    <w:rsid w:val="002B2E92"/>
    <w:rsid w:val="002B2EA8"/>
    <w:rsid w:val="002B2EBA"/>
    <w:rsid w:val="002B2F03"/>
    <w:rsid w:val="002B2F0F"/>
    <w:rsid w:val="002B2F85"/>
    <w:rsid w:val="002B308D"/>
    <w:rsid w:val="002B30A0"/>
    <w:rsid w:val="002B3115"/>
    <w:rsid w:val="002B3214"/>
    <w:rsid w:val="002B3256"/>
    <w:rsid w:val="002B32AF"/>
    <w:rsid w:val="002B3330"/>
    <w:rsid w:val="002B3356"/>
    <w:rsid w:val="002B33DB"/>
    <w:rsid w:val="002B34E3"/>
    <w:rsid w:val="002B36D5"/>
    <w:rsid w:val="002B3722"/>
    <w:rsid w:val="002B37F6"/>
    <w:rsid w:val="002B37F7"/>
    <w:rsid w:val="002B381B"/>
    <w:rsid w:val="002B3838"/>
    <w:rsid w:val="002B38DB"/>
    <w:rsid w:val="002B38FE"/>
    <w:rsid w:val="002B393D"/>
    <w:rsid w:val="002B3A03"/>
    <w:rsid w:val="002B3A0E"/>
    <w:rsid w:val="002B3AC5"/>
    <w:rsid w:val="002B3AF1"/>
    <w:rsid w:val="002B3B9C"/>
    <w:rsid w:val="002B3C1C"/>
    <w:rsid w:val="002B3C4E"/>
    <w:rsid w:val="002B3D63"/>
    <w:rsid w:val="002B3E52"/>
    <w:rsid w:val="002B3E74"/>
    <w:rsid w:val="002B3EFD"/>
    <w:rsid w:val="002B3FF6"/>
    <w:rsid w:val="002B4074"/>
    <w:rsid w:val="002B4100"/>
    <w:rsid w:val="002B412D"/>
    <w:rsid w:val="002B4164"/>
    <w:rsid w:val="002B41E9"/>
    <w:rsid w:val="002B41FB"/>
    <w:rsid w:val="002B4203"/>
    <w:rsid w:val="002B4228"/>
    <w:rsid w:val="002B4295"/>
    <w:rsid w:val="002B4318"/>
    <w:rsid w:val="002B436A"/>
    <w:rsid w:val="002B441F"/>
    <w:rsid w:val="002B4622"/>
    <w:rsid w:val="002B4766"/>
    <w:rsid w:val="002B47A0"/>
    <w:rsid w:val="002B47DD"/>
    <w:rsid w:val="002B4942"/>
    <w:rsid w:val="002B4953"/>
    <w:rsid w:val="002B49AD"/>
    <w:rsid w:val="002B49B4"/>
    <w:rsid w:val="002B4A29"/>
    <w:rsid w:val="002B4ABA"/>
    <w:rsid w:val="002B4DA2"/>
    <w:rsid w:val="002B4DD0"/>
    <w:rsid w:val="002B4E0D"/>
    <w:rsid w:val="002B4EF7"/>
    <w:rsid w:val="002B4F6D"/>
    <w:rsid w:val="002B5016"/>
    <w:rsid w:val="002B5024"/>
    <w:rsid w:val="002B5041"/>
    <w:rsid w:val="002B5042"/>
    <w:rsid w:val="002B509B"/>
    <w:rsid w:val="002B50AF"/>
    <w:rsid w:val="002B50C6"/>
    <w:rsid w:val="002B515C"/>
    <w:rsid w:val="002B51B3"/>
    <w:rsid w:val="002B5243"/>
    <w:rsid w:val="002B52CA"/>
    <w:rsid w:val="002B52F3"/>
    <w:rsid w:val="002B533B"/>
    <w:rsid w:val="002B53F6"/>
    <w:rsid w:val="002B541B"/>
    <w:rsid w:val="002B544B"/>
    <w:rsid w:val="002B54CA"/>
    <w:rsid w:val="002B5521"/>
    <w:rsid w:val="002B55EB"/>
    <w:rsid w:val="002B566A"/>
    <w:rsid w:val="002B567A"/>
    <w:rsid w:val="002B56D9"/>
    <w:rsid w:val="002B56F0"/>
    <w:rsid w:val="002B57CA"/>
    <w:rsid w:val="002B580A"/>
    <w:rsid w:val="002B5943"/>
    <w:rsid w:val="002B5947"/>
    <w:rsid w:val="002B5A50"/>
    <w:rsid w:val="002B5A58"/>
    <w:rsid w:val="002B5AB4"/>
    <w:rsid w:val="002B5B5A"/>
    <w:rsid w:val="002B5B81"/>
    <w:rsid w:val="002B5B83"/>
    <w:rsid w:val="002B5B87"/>
    <w:rsid w:val="002B5C53"/>
    <w:rsid w:val="002B5C56"/>
    <w:rsid w:val="002B5C77"/>
    <w:rsid w:val="002B5D3D"/>
    <w:rsid w:val="002B5F43"/>
    <w:rsid w:val="002B5F88"/>
    <w:rsid w:val="002B6042"/>
    <w:rsid w:val="002B609B"/>
    <w:rsid w:val="002B60D0"/>
    <w:rsid w:val="002B60E2"/>
    <w:rsid w:val="002B613F"/>
    <w:rsid w:val="002B61B0"/>
    <w:rsid w:val="002B61FB"/>
    <w:rsid w:val="002B6232"/>
    <w:rsid w:val="002B62A9"/>
    <w:rsid w:val="002B62AF"/>
    <w:rsid w:val="002B62CB"/>
    <w:rsid w:val="002B637A"/>
    <w:rsid w:val="002B638D"/>
    <w:rsid w:val="002B6463"/>
    <w:rsid w:val="002B64C1"/>
    <w:rsid w:val="002B64DE"/>
    <w:rsid w:val="002B6509"/>
    <w:rsid w:val="002B655F"/>
    <w:rsid w:val="002B657D"/>
    <w:rsid w:val="002B65DA"/>
    <w:rsid w:val="002B663A"/>
    <w:rsid w:val="002B66C9"/>
    <w:rsid w:val="002B66EB"/>
    <w:rsid w:val="002B670C"/>
    <w:rsid w:val="002B6787"/>
    <w:rsid w:val="002B68C0"/>
    <w:rsid w:val="002B6931"/>
    <w:rsid w:val="002B693A"/>
    <w:rsid w:val="002B6A4C"/>
    <w:rsid w:val="002B6AF3"/>
    <w:rsid w:val="002B6AF4"/>
    <w:rsid w:val="002B6B36"/>
    <w:rsid w:val="002B6BCF"/>
    <w:rsid w:val="002B6D83"/>
    <w:rsid w:val="002B6DF7"/>
    <w:rsid w:val="002B6E33"/>
    <w:rsid w:val="002B6E77"/>
    <w:rsid w:val="002B6E91"/>
    <w:rsid w:val="002B705F"/>
    <w:rsid w:val="002B708C"/>
    <w:rsid w:val="002B714E"/>
    <w:rsid w:val="002B7165"/>
    <w:rsid w:val="002B71DE"/>
    <w:rsid w:val="002B72D2"/>
    <w:rsid w:val="002B73BD"/>
    <w:rsid w:val="002B73C0"/>
    <w:rsid w:val="002B73F0"/>
    <w:rsid w:val="002B746C"/>
    <w:rsid w:val="002B749B"/>
    <w:rsid w:val="002B74FD"/>
    <w:rsid w:val="002B75BB"/>
    <w:rsid w:val="002B75EC"/>
    <w:rsid w:val="002B7631"/>
    <w:rsid w:val="002B76F7"/>
    <w:rsid w:val="002B7803"/>
    <w:rsid w:val="002B7917"/>
    <w:rsid w:val="002B791C"/>
    <w:rsid w:val="002B794C"/>
    <w:rsid w:val="002B7974"/>
    <w:rsid w:val="002B7AEC"/>
    <w:rsid w:val="002B7B65"/>
    <w:rsid w:val="002B7E42"/>
    <w:rsid w:val="002B7EA4"/>
    <w:rsid w:val="002B7EFD"/>
    <w:rsid w:val="002B7F92"/>
    <w:rsid w:val="002C0088"/>
    <w:rsid w:val="002C00D1"/>
    <w:rsid w:val="002C00EE"/>
    <w:rsid w:val="002C0208"/>
    <w:rsid w:val="002C038B"/>
    <w:rsid w:val="002C0427"/>
    <w:rsid w:val="002C044C"/>
    <w:rsid w:val="002C045B"/>
    <w:rsid w:val="002C05AD"/>
    <w:rsid w:val="002C0605"/>
    <w:rsid w:val="002C0630"/>
    <w:rsid w:val="002C0676"/>
    <w:rsid w:val="002C06CD"/>
    <w:rsid w:val="002C084A"/>
    <w:rsid w:val="002C085A"/>
    <w:rsid w:val="002C08F0"/>
    <w:rsid w:val="002C08FE"/>
    <w:rsid w:val="002C0A15"/>
    <w:rsid w:val="002C0AA3"/>
    <w:rsid w:val="002C0AA7"/>
    <w:rsid w:val="002C0AAE"/>
    <w:rsid w:val="002C0AD8"/>
    <w:rsid w:val="002C0B14"/>
    <w:rsid w:val="002C0B25"/>
    <w:rsid w:val="002C0B68"/>
    <w:rsid w:val="002C0C3A"/>
    <w:rsid w:val="002C0CAF"/>
    <w:rsid w:val="002C0CDA"/>
    <w:rsid w:val="002C0CE9"/>
    <w:rsid w:val="002C0D86"/>
    <w:rsid w:val="002C0DF6"/>
    <w:rsid w:val="002C0E09"/>
    <w:rsid w:val="002C0E44"/>
    <w:rsid w:val="002C101A"/>
    <w:rsid w:val="002C106E"/>
    <w:rsid w:val="002C10A0"/>
    <w:rsid w:val="002C1279"/>
    <w:rsid w:val="002C127E"/>
    <w:rsid w:val="002C12AF"/>
    <w:rsid w:val="002C12D0"/>
    <w:rsid w:val="002C1315"/>
    <w:rsid w:val="002C132E"/>
    <w:rsid w:val="002C14B3"/>
    <w:rsid w:val="002C15C4"/>
    <w:rsid w:val="002C1756"/>
    <w:rsid w:val="002C17A4"/>
    <w:rsid w:val="002C1840"/>
    <w:rsid w:val="002C18CD"/>
    <w:rsid w:val="002C1922"/>
    <w:rsid w:val="002C1B01"/>
    <w:rsid w:val="002C1B62"/>
    <w:rsid w:val="002C1BE7"/>
    <w:rsid w:val="002C1BF2"/>
    <w:rsid w:val="002C1BFF"/>
    <w:rsid w:val="002C1C72"/>
    <w:rsid w:val="002C1C7C"/>
    <w:rsid w:val="002C1D40"/>
    <w:rsid w:val="002C1D6F"/>
    <w:rsid w:val="002C1DB3"/>
    <w:rsid w:val="002C1ECF"/>
    <w:rsid w:val="002C2113"/>
    <w:rsid w:val="002C2134"/>
    <w:rsid w:val="002C214B"/>
    <w:rsid w:val="002C2192"/>
    <w:rsid w:val="002C23CB"/>
    <w:rsid w:val="002C23F3"/>
    <w:rsid w:val="002C2453"/>
    <w:rsid w:val="002C2597"/>
    <w:rsid w:val="002C259A"/>
    <w:rsid w:val="002C25BB"/>
    <w:rsid w:val="002C25D4"/>
    <w:rsid w:val="002C2622"/>
    <w:rsid w:val="002C2720"/>
    <w:rsid w:val="002C293A"/>
    <w:rsid w:val="002C294C"/>
    <w:rsid w:val="002C29C8"/>
    <w:rsid w:val="002C2BCE"/>
    <w:rsid w:val="002C2D30"/>
    <w:rsid w:val="002C2DB7"/>
    <w:rsid w:val="002C2E16"/>
    <w:rsid w:val="002C2EA5"/>
    <w:rsid w:val="002C2F15"/>
    <w:rsid w:val="002C2FC2"/>
    <w:rsid w:val="002C3013"/>
    <w:rsid w:val="002C3049"/>
    <w:rsid w:val="002C309C"/>
    <w:rsid w:val="002C30D8"/>
    <w:rsid w:val="002C312D"/>
    <w:rsid w:val="002C31A0"/>
    <w:rsid w:val="002C31AD"/>
    <w:rsid w:val="002C321F"/>
    <w:rsid w:val="002C32A1"/>
    <w:rsid w:val="002C32FE"/>
    <w:rsid w:val="002C3324"/>
    <w:rsid w:val="002C3374"/>
    <w:rsid w:val="002C33B7"/>
    <w:rsid w:val="002C36FF"/>
    <w:rsid w:val="002C37D1"/>
    <w:rsid w:val="002C384A"/>
    <w:rsid w:val="002C394E"/>
    <w:rsid w:val="002C398C"/>
    <w:rsid w:val="002C3991"/>
    <w:rsid w:val="002C39F8"/>
    <w:rsid w:val="002C3A7A"/>
    <w:rsid w:val="002C3AD3"/>
    <w:rsid w:val="002C3B2D"/>
    <w:rsid w:val="002C3B60"/>
    <w:rsid w:val="002C3BE8"/>
    <w:rsid w:val="002C3C6C"/>
    <w:rsid w:val="002C3C70"/>
    <w:rsid w:val="002C3CA3"/>
    <w:rsid w:val="002C3CF3"/>
    <w:rsid w:val="002C3D1B"/>
    <w:rsid w:val="002C3E5C"/>
    <w:rsid w:val="002C3EE5"/>
    <w:rsid w:val="002C3F6A"/>
    <w:rsid w:val="002C3F93"/>
    <w:rsid w:val="002C40D8"/>
    <w:rsid w:val="002C425C"/>
    <w:rsid w:val="002C43F8"/>
    <w:rsid w:val="002C449A"/>
    <w:rsid w:val="002C4506"/>
    <w:rsid w:val="002C4727"/>
    <w:rsid w:val="002C47C8"/>
    <w:rsid w:val="002C4838"/>
    <w:rsid w:val="002C485A"/>
    <w:rsid w:val="002C486D"/>
    <w:rsid w:val="002C4878"/>
    <w:rsid w:val="002C48DD"/>
    <w:rsid w:val="002C48F5"/>
    <w:rsid w:val="002C496F"/>
    <w:rsid w:val="002C49ED"/>
    <w:rsid w:val="002C4C10"/>
    <w:rsid w:val="002C4C7A"/>
    <w:rsid w:val="002C4D0B"/>
    <w:rsid w:val="002C4DF9"/>
    <w:rsid w:val="002C4E00"/>
    <w:rsid w:val="002C4F57"/>
    <w:rsid w:val="002C4F98"/>
    <w:rsid w:val="002C4FF2"/>
    <w:rsid w:val="002C5015"/>
    <w:rsid w:val="002C50EE"/>
    <w:rsid w:val="002C522D"/>
    <w:rsid w:val="002C5330"/>
    <w:rsid w:val="002C5371"/>
    <w:rsid w:val="002C54EA"/>
    <w:rsid w:val="002C551E"/>
    <w:rsid w:val="002C55AF"/>
    <w:rsid w:val="002C5616"/>
    <w:rsid w:val="002C574E"/>
    <w:rsid w:val="002C58D3"/>
    <w:rsid w:val="002C5959"/>
    <w:rsid w:val="002C5A1D"/>
    <w:rsid w:val="002C5B0F"/>
    <w:rsid w:val="002C5BA4"/>
    <w:rsid w:val="002C5C64"/>
    <w:rsid w:val="002C5CA5"/>
    <w:rsid w:val="002C5CB9"/>
    <w:rsid w:val="002C5D89"/>
    <w:rsid w:val="002C5D8D"/>
    <w:rsid w:val="002C5DC1"/>
    <w:rsid w:val="002C5E5B"/>
    <w:rsid w:val="002C5ED5"/>
    <w:rsid w:val="002C5EDC"/>
    <w:rsid w:val="002C5EDF"/>
    <w:rsid w:val="002C5F20"/>
    <w:rsid w:val="002C5F80"/>
    <w:rsid w:val="002C6016"/>
    <w:rsid w:val="002C60A4"/>
    <w:rsid w:val="002C616B"/>
    <w:rsid w:val="002C61C6"/>
    <w:rsid w:val="002C62FD"/>
    <w:rsid w:val="002C633E"/>
    <w:rsid w:val="002C63A4"/>
    <w:rsid w:val="002C6413"/>
    <w:rsid w:val="002C64CC"/>
    <w:rsid w:val="002C6515"/>
    <w:rsid w:val="002C658A"/>
    <w:rsid w:val="002C6685"/>
    <w:rsid w:val="002C670F"/>
    <w:rsid w:val="002C6777"/>
    <w:rsid w:val="002C67BC"/>
    <w:rsid w:val="002C69AD"/>
    <w:rsid w:val="002C6A6A"/>
    <w:rsid w:val="002C6AAB"/>
    <w:rsid w:val="002C6AAF"/>
    <w:rsid w:val="002C6B47"/>
    <w:rsid w:val="002C6B89"/>
    <w:rsid w:val="002C6BF4"/>
    <w:rsid w:val="002C6C1E"/>
    <w:rsid w:val="002C6CD7"/>
    <w:rsid w:val="002C6D23"/>
    <w:rsid w:val="002C6D5D"/>
    <w:rsid w:val="002C6D8B"/>
    <w:rsid w:val="002C6F2F"/>
    <w:rsid w:val="002C6FE8"/>
    <w:rsid w:val="002C703E"/>
    <w:rsid w:val="002C70A2"/>
    <w:rsid w:val="002C734C"/>
    <w:rsid w:val="002C740B"/>
    <w:rsid w:val="002C7448"/>
    <w:rsid w:val="002C74B3"/>
    <w:rsid w:val="002C74C8"/>
    <w:rsid w:val="002C751D"/>
    <w:rsid w:val="002C7533"/>
    <w:rsid w:val="002C7640"/>
    <w:rsid w:val="002C7657"/>
    <w:rsid w:val="002C76B7"/>
    <w:rsid w:val="002C76CE"/>
    <w:rsid w:val="002C76CF"/>
    <w:rsid w:val="002C76EC"/>
    <w:rsid w:val="002C77FB"/>
    <w:rsid w:val="002C78DD"/>
    <w:rsid w:val="002C78F2"/>
    <w:rsid w:val="002C7975"/>
    <w:rsid w:val="002C79D0"/>
    <w:rsid w:val="002C79E8"/>
    <w:rsid w:val="002C7A26"/>
    <w:rsid w:val="002C7A79"/>
    <w:rsid w:val="002C7ADB"/>
    <w:rsid w:val="002C7B60"/>
    <w:rsid w:val="002C7B65"/>
    <w:rsid w:val="002C7B91"/>
    <w:rsid w:val="002C7C21"/>
    <w:rsid w:val="002C7C95"/>
    <w:rsid w:val="002C7CEE"/>
    <w:rsid w:val="002C7D11"/>
    <w:rsid w:val="002C7EC0"/>
    <w:rsid w:val="002C7FD4"/>
    <w:rsid w:val="002D0041"/>
    <w:rsid w:val="002D0050"/>
    <w:rsid w:val="002D0078"/>
    <w:rsid w:val="002D00D2"/>
    <w:rsid w:val="002D00E6"/>
    <w:rsid w:val="002D00F4"/>
    <w:rsid w:val="002D030C"/>
    <w:rsid w:val="002D0495"/>
    <w:rsid w:val="002D051F"/>
    <w:rsid w:val="002D06A1"/>
    <w:rsid w:val="002D06E8"/>
    <w:rsid w:val="002D074C"/>
    <w:rsid w:val="002D0754"/>
    <w:rsid w:val="002D079B"/>
    <w:rsid w:val="002D0860"/>
    <w:rsid w:val="002D09A8"/>
    <w:rsid w:val="002D09B5"/>
    <w:rsid w:val="002D0A80"/>
    <w:rsid w:val="002D0A8A"/>
    <w:rsid w:val="002D0B92"/>
    <w:rsid w:val="002D0B99"/>
    <w:rsid w:val="002D0BC6"/>
    <w:rsid w:val="002D0C00"/>
    <w:rsid w:val="002D0C30"/>
    <w:rsid w:val="002D0C73"/>
    <w:rsid w:val="002D0DFE"/>
    <w:rsid w:val="002D0FCE"/>
    <w:rsid w:val="002D0FF1"/>
    <w:rsid w:val="002D1069"/>
    <w:rsid w:val="002D107C"/>
    <w:rsid w:val="002D10A1"/>
    <w:rsid w:val="002D14D2"/>
    <w:rsid w:val="002D1648"/>
    <w:rsid w:val="002D166A"/>
    <w:rsid w:val="002D172A"/>
    <w:rsid w:val="002D1765"/>
    <w:rsid w:val="002D176A"/>
    <w:rsid w:val="002D1798"/>
    <w:rsid w:val="002D17D1"/>
    <w:rsid w:val="002D1853"/>
    <w:rsid w:val="002D1862"/>
    <w:rsid w:val="002D18EB"/>
    <w:rsid w:val="002D18FD"/>
    <w:rsid w:val="002D1A36"/>
    <w:rsid w:val="002D1A82"/>
    <w:rsid w:val="002D1AF4"/>
    <w:rsid w:val="002D1B3D"/>
    <w:rsid w:val="002D1B7A"/>
    <w:rsid w:val="002D1BDE"/>
    <w:rsid w:val="002D1C11"/>
    <w:rsid w:val="002D1C36"/>
    <w:rsid w:val="002D1CA3"/>
    <w:rsid w:val="002D1E22"/>
    <w:rsid w:val="002D1ED7"/>
    <w:rsid w:val="002D1EF3"/>
    <w:rsid w:val="002D1F1C"/>
    <w:rsid w:val="002D1F46"/>
    <w:rsid w:val="002D1FB2"/>
    <w:rsid w:val="002D201A"/>
    <w:rsid w:val="002D20C5"/>
    <w:rsid w:val="002D210D"/>
    <w:rsid w:val="002D215F"/>
    <w:rsid w:val="002D21CD"/>
    <w:rsid w:val="002D21E6"/>
    <w:rsid w:val="002D2300"/>
    <w:rsid w:val="002D247B"/>
    <w:rsid w:val="002D2481"/>
    <w:rsid w:val="002D24B5"/>
    <w:rsid w:val="002D24F8"/>
    <w:rsid w:val="002D253B"/>
    <w:rsid w:val="002D2547"/>
    <w:rsid w:val="002D2655"/>
    <w:rsid w:val="002D28D1"/>
    <w:rsid w:val="002D290B"/>
    <w:rsid w:val="002D2949"/>
    <w:rsid w:val="002D2A04"/>
    <w:rsid w:val="002D2A22"/>
    <w:rsid w:val="002D2ABF"/>
    <w:rsid w:val="002D2BBD"/>
    <w:rsid w:val="002D2CBB"/>
    <w:rsid w:val="002D2D2C"/>
    <w:rsid w:val="002D2E22"/>
    <w:rsid w:val="002D2E59"/>
    <w:rsid w:val="002D2E67"/>
    <w:rsid w:val="002D2EA8"/>
    <w:rsid w:val="002D2ED5"/>
    <w:rsid w:val="002D2F1A"/>
    <w:rsid w:val="002D2F76"/>
    <w:rsid w:val="002D308E"/>
    <w:rsid w:val="002D3128"/>
    <w:rsid w:val="002D316B"/>
    <w:rsid w:val="002D319E"/>
    <w:rsid w:val="002D31D5"/>
    <w:rsid w:val="002D3263"/>
    <w:rsid w:val="002D332C"/>
    <w:rsid w:val="002D333C"/>
    <w:rsid w:val="002D3358"/>
    <w:rsid w:val="002D343F"/>
    <w:rsid w:val="002D353A"/>
    <w:rsid w:val="002D358B"/>
    <w:rsid w:val="002D35E5"/>
    <w:rsid w:val="002D3607"/>
    <w:rsid w:val="002D3626"/>
    <w:rsid w:val="002D362B"/>
    <w:rsid w:val="002D3653"/>
    <w:rsid w:val="002D3704"/>
    <w:rsid w:val="002D39E5"/>
    <w:rsid w:val="002D3A14"/>
    <w:rsid w:val="002D3A71"/>
    <w:rsid w:val="002D3AAD"/>
    <w:rsid w:val="002D3AF9"/>
    <w:rsid w:val="002D3C05"/>
    <w:rsid w:val="002D3C17"/>
    <w:rsid w:val="002D3C2C"/>
    <w:rsid w:val="002D3C34"/>
    <w:rsid w:val="002D3C98"/>
    <w:rsid w:val="002D3CA9"/>
    <w:rsid w:val="002D3CCA"/>
    <w:rsid w:val="002D3CFC"/>
    <w:rsid w:val="002D3D35"/>
    <w:rsid w:val="002D3DB1"/>
    <w:rsid w:val="002D3DDE"/>
    <w:rsid w:val="002D3E0B"/>
    <w:rsid w:val="002D3F82"/>
    <w:rsid w:val="002D3F95"/>
    <w:rsid w:val="002D4082"/>
    <w:rsid w:val="002D4199"/>
    <w:rsid w:val="002D41A7"/>
    <w:rsid w:val="002D421E"/>
    <w:rsid w:val="002D4263"/>
    <w:rsid w:val="002D4274"/>
    <w:rsid w:val="002D42CF"/>
    <w:rsid w:val="002D430A"/>
    <w:rsid w:val="002D4315"/>
    <w:rsid w:val="002D4347"/>
    <w:rsid w:val="002D458E"/>
    <w:rsid w:val="002D45EC"/>
    <w:rsid w:val="002D46D5"/>
    <w:rsid w:val="002D4727"/>
    <w:rsid w:val="002D4736"/>
    <w:rsid w:val="002D47A5"/>
    <w:rsid w:val="002D49D8"/>
    <w:rsid w:val="002D49F9"/>
    <w:rsid w:val="002D4A00"/>
    <w:rsid w:val="002D4A33"/>
    <w:rsid w:val="002D4A52"/>
    <w:rsid w:val="002D4B80"/>
    <w:rsid w:val="002D4B88"/>
    <w:rsid w:val="002D4BB1"/>
    <w:rsid w:val="002D4C3E"/>
    <w:rsid w:val="002D4C5B"/>
    <w:rsid w:val="002D4D10"/>
    <w:rsid w:val="002D4DB2"/>
    <w:rsid w:val="002D4E3E"/>
    <w:rsid w:val="002D4E7F"/>
    <w:rsid w:val="002D4E92"/>
    <w:rsid w:val="002D4F93"/>
    <w:rsid w:val="002D4FE4"/>
    <w:rsid w:val="002D500A"/>
    <w:rsid w:val="002D50D4"/>
    <w:rsid w:val="002D5208"/>
    <w:rsid w:val="002D523D"/>
    <w:rsid w:val="002D529E"/>
    <w:rsid w:val="002D52CE"/>
    <w:rsid w:val="002D5319"/>
    <w:rsid w:val="002D53D7"/>
    <w:rsid w:val="002D543D"/>
    <w:rsid w:val="002D548A"/>
    <w:rsid w:val="002D54E2"/>
    <w:rsid w:val="002D5556"/>
    <w:rsid w:val="002D5577"/>
    <w:rsid w:val="002D558C"/>
    <w:rsid w:val="002D55EB"/>
    <w:rsid w:val="002D5656"/>
    <w:rsid w:val="002D56A3"/>
    <w:rsid w:val="002D56CF"/>
    <w:rsid w:val="002D58BD"/>
    <w:rsid w:val="002D5917"/>
    <w:rsid w:val="002D5945"/>
    <w:rsid w:val="002D59D3"/>
    <w:rsid w:val="002D5A66"/>
    <w:rsid w:val="002D5A87"/>
    <w:rsid w:val="002D5ADE"/>
    <w:rsid w:val="002D5B3F"/>
    <w:rsid w:val="002D5B5D"/>
    <w:rsid w:val="002D5B8F"/>
    <w:rsid w:val="002D5C18"/>
    <w:rsid w:val="002D5CBC"/>
    <w:rsid w:val="002D5D44"/>
    <w:rsid w:val="002D5EDE"/>
    <w:rsid w:val="002D5F07"/>
    <w:rsid w:val="002D5FE1"/>
    <w:rsid w:val="002D606E"/>
    <w:rsid w:val="002D60C3"/>
    <w:rsid w:val="002D6229"/>
    <w:rsid w:val="002D6270"/>
    <w:rsid w:val="002D6293"/>
    <w:rsid w:val="002D62DD"/>
    <w:rsid w:val="002D6317"/>
    <w:rsid w:val="002D641B"/>
    <w:rsid w:val="002D645D"/>
    <w:rsid w:val="002D6511"/>
    <w:rsid w:val="002D658B"/>
    <w:rsid w:val="002D65D5"/>
    <w:rsid w:val="002D6625"/>
    <w:rsid w:val="002D6645"/>
    <w:rsid w:val="002D66EF"/>
    <w:rsid w:val="002D679C"/>
    <w:rsid w:val="002D681A"/>
    <w:rsid w:val="002D6844"/>
    <w:rsid w:val="002D684C"/>
    <w:rsid w:val="002D691B"/>
    <w:rsid w:val="002D69AD"/>
    <w:rsid w:val="002D69E1"/>
    <w:rsid w:val="002D6A2A"/>
    <w:rsid w:val="002D6A5E"/>
    <w:rsid w:val="002D6B18"/>
    <w:rsid w:val="002D6B2C"/>
    <w:rsid w:val="002D6BF1"/>
    <w:rsid w:val="002D6C20"/>
    <w:rsid w:val="002D6CE6"/>
    <w:rsid w:val="002D6D6B"/>
    <w:rsid w:val="002D6E5D"/>
    <w:rsid w:val="002D6EAE"/>
    <w:rsid w:val="002D6ED6"/>
    <w:rsid w:val="002D6F3B"/>
    <w:rsid w:val="002D6F9C"/>
    <w:rsid w:val="002D6FBC"/>
    <w:rsid w:val="002D700A"/>
    <w:rsid w:val="002D7073"/>
    <w:rsid w:val="002D7078"/>
    <w:rsid w:val="002D7269"/>
    <w:rsid w:val="002D7278"/>
    <w:rsid w:val="002D729F"/>
    <w:rsid w:val="002D72B4"/>
    <w:rsid w:val="002D7312"/>
    <w:rsid w:val="002D7466"/>
    <w:rsid w:val="002D748B"/>
    <w:rsid w:val="002D74CC"/>
    <w:rsid w:val="002D74F6"/>
    <w:rsid w:val="002D7585"/>
    <w:rsid w:val="002D75C3"/>
    <w:rsid w:val="002D7635"/>
    <w:rsid w:val="002D79EC"/>
    <w:rsid w:val="002D7A15"/>
    <w:rsid w:val="002D7A66"/>
    <w:rsid w:val="002D7B4E"/>
    <w:rsid w:val="002D7BAC"/>
    <w:rsid w:val="002D7FB2"/>
    <w:rsid w:val="002E002C"/>
    <w:rsid w:val="002E00ED"/>
    <w:rsid w:val="002E0114"/>
    <w:rsid w:val="002E011F"/>
    <w:rsid w:val="002E0194"/>
    <w:rsid w:val="002E0245"/>
    <w:rsid w:val="002E02A8"/>
    <w:rsid w:val="002E02E7"/>
    <w:rsid w:val="002E02EE"/>
    <w:rsid w:val="002E0390"/>
    <w:rsid w:val="002E03D0"/>
    <w:rsid w:val="002E0411"/>
    <w:rsid w:val="002E04ED"/>
    <w:rsid w:val="002E058C"/>
    <w:rsid w:val="002E0617"/>
    <w:rsid w:val="002E067D"/>
    <w:rsid w:val="002E07D4"/>
    <w:rsid w:val="002E07FF"/>
    <w:rsid w:val="002E0837"/>
    <w:rsid w:val="002E08A2"/>
    <w:rsid w:val="002E0942"/>
    <w:rsid w:val="002E09CB"/>
    <w:rsid w:val="002E09CD"/>
    <w:rsid w:val="002E0A96"/>
    <w:rsid w:val="002E0AB9"/>
    <w:rsid w:val="002E0AF3"/>
    <w:rsid w:val="002E0BCA"/>
    <w:rsid w:val="002E0BD9"/>
    <w:rsid w:val="002E0C2E"/>
    <w:rsid w:val="002E0DD9"/>
    <w:rsid w:val="002E0E93"/>
    <w:rsid w:val="002E0EA5"/>
    <w:rsid w:val="002E0F3A"/>
    <w:rsid w:val="002E0F40"/>
    <w:rsid w:val="002E0F69"/>
    <w:rsid w:val="002E1012"/>
    <w:rsid w:val="002E1017"/>
    <w:rsid w:val="002E1108"/>
    <w:rsid w:val="002E1111"/>
    <w:rsid w:val="002E1156"/>
    <w:rsid w:val="002E1174"/>
    <w:rsid w:val="002E11A8"/>
    <w:rsid w:val="002E11C7"/>
    <w:rsid w:val="002E1200"/>
    <w:rsid w:val="002E131F"/>
    <w:rsid w:val="002E136A"/>
    <w:rsid w:val="002E1370"/>
    <w:rsid w:val="002E1375"/>
    <w:rsid w:val="002E153C"/>
    <w:rsid w:val="002E1578"/>
    <w:rsid w:val="002E1585"/>
    <w:rsid w:val="002E1610"/>
    <w:rsid w:val="002E1760"/>
    <w:rsid w:val="002E178F"/>
    <w:rsid w:val="002E17D7"/>
    <w:rsid w:val="002E1853"/>
    <w:rsid w:val="002E18FA"/>
    <w:rsid w:val="002E1963"/>
    <w:rsid w:val="002E1BE5"/>
    <w:rsid w:val="002E1BED"/>
    <w:rsid w:val="002E1C2F"/>
    <w:rsid w:val="002E1C7A"/>
    <w:rsid w:val="002E1CBD"/>
    <w:rsid w:val="002E1D3D"/>
    <w:rsid w:val="002E1D51"/>
    <w:rsid w:val="002E1D97"/>
    <w:rsid w:val="002E1D9F"/>
    <w:rsid w:val="002E1E13"/>
    <w:rsid w:val="002E1E26"/>
    <w:rsid w:val="002E1E69"/>
    <w:rsid w:val="002E1F4A"/>
    <w:rsid w:val="002E1F7D"/>
    <w:rsid w:val="002E1F94"/>
    <w:rsid w:val="002E1FFE"/>
    <w:rsid w:val="002E2019"/>
    <w:rsid w:val="002E22A8"/>
    <w:rsid w:val="002E22AD"/>
    <w:rsid w:val="002E22D0"/>
    <w:rsid w:val="002E233A"/>
    <w:rsid w:val="002E2389"/>
    <w:rsid w:val="002E23E4"/>
    <w:rsid w:val="002E2431"/>
    <w:rsid w:val="002E2447"/>
    <w:rsid w:val="002E2458"/>
    <w:rsid w:val="002E24BE"/>
    <w:rsid w:val="002E24F8"/>
    <w:rsid w:val="002E25AB"/>
    <w:rsid w:val="002E2629"/>
    <w:rsid w:val="002E2656"/>
    <w:rsid w:val="002E2689"/>
    <w:rsid w:val="002E26AB"/>
    <w:rsid w:val="002E26C6"/>
    <w:rsid w:val="002E26D8"/>
    <w:rsid w:val="002E2770"/>
    <w:rsid w:val="002E27D0"/>
    <w:rsid w:val="002E27F4"/>
    <w:rsid w:val="002E283D"/>
    <w:rsid w:val="002E2866"/>
    <w:rsid w:val="002E2962"/>
    <w:rsid w:val="002E29A3"/>
    <w:rsid w:val="002E2A96"/>
    <w:rsid w:val="002E2A9B"/>
    <w:rsid w:val="002E2AA8"/>
    <w:rsid w:val="002E2AFB"/>
    <w:rsid w:val="002E2BC5"/>
    <w:rsid w:val="002E2CD8"/>
    <w:rsid w:val="002E2D3F"/>
    <w:rsid w:val="002E2DAC"/>
    <w:rsid w:val="002E2DAF"/>
    <w:rsid w:val="002E2E27"/>
    <w:rsid w:val="002E2ED0"/>
    <w:rsid w:val="002E2F4B"/>
    <w:rsid w:val="002E2F64"/>
    <w:rsid w:val="002E301B"/>
    <w:rsid w:val="002E3038"/>
    <w:rsid w:val="002E3066"/>
    <w:rsid w:val="002E3086"/>
    <w:rsid w:val="002E3181"/>
    <w:rsid w:val="002E326B"/>
    <w:rsid w:val="002E32C5"/>
    <w:rsid w:val="002E34C5"/>
    <w:rsid w:val="002E34F0"/>
    <w:rsid w:val="002E35C4"/>
    <w:rsid w:val="002E35CD"/>
    <w:rsid w:val="002E35FB"/>
    <w:rsid w:val="002E36DC"/>
    <w:rsid w:val="002E36FF"/>
    <w:rsid w:val="002E3721"/>
    <w:rsid w:val="002E3766"/>
    <w:rsid w:val="002E3843"/>
    <w:rsid w:val="002E384F"/>
    <w:rsid w:val="002E389A"/>
    <w:rsid w:val="002E39C7"/>
    <w:rsid w:val="002E3A19"/>
    <w:rsid w:val="002E3A36"/>
    <w:rsid w:val="002E3A59"/>
    <w:rsid w:val="002E3B14"/>
    <w:rsid w:val="002E3B57"/>
    <w:rsid w:val="002E3B74"/>
    <w:rsid w:val="002E3CB6"/>
    <w:rsid w:val="002E3DBE"/>
    <w:rsid w:val="002E3E1F"/>
    <w:rsid w:val="002E3F6C"/>
    <w:rsid w:val="002E407B"/>
    <w:rsid w:val="002E4082"/>
    <w:rsid w:val="002E4180"/>
    <w:rsid w:val="002E422C"/>
    <w:rsid w:val="002E4240"/>
    <w:rsid w:val="002E4268"/>
    <w:rsid w:val="002E4274"/>
    <w:rsid w:val="002E429B"/>
    <w:rsid w:val="002E42DA"/>
    <w:rsid w:val="002E42FE"/>
    <w:rsid w:val="002E4328"/>
    <w:rsid w:val="002E4476"/>
    <w:rsid w:val="002E4509"/>
    <w:rsid w:val="002E466E"/>
    <w:rsid w:val="002E46C1"/>
    <w:rsid w:val="002E4741"/>
    <w:rsid w:val="002E474C"/>
    <w:rsid w:val="002E478C"/>
    <w:rsid w:val="002E4796"/>
    <w:rsid w:val="002E47BA"/>
    <w:rsid w:val="002E4806"/>
    <w:rsid w:val="002E489F"/>
    <w:rsid w:val="002E492F"/>
    <w:rsid w:val="002E4AA0"/>
    <w:rsid w:val="002E4ACE"/>
    <w:rsid w:val="002E4BC8"/>
    <w:rsid w:val="002E4C40"/>
    <w:rsid w:val="002E4CC2"/>
    <w:rsid w:val="002E4CDD"/>
    <w:rsid w:val="002E4D79"/>
    <w:rsid w:val="002E4DCF"/>
    <w:rsid w:val="002E4DFA"/>
    <w:rsid w:val="002E4F0F"/>
    <w:rsid w:val="002E4F4F"/>
    <w:rsid w:val="002E4F59"/>
    <w:rsid w:val="002E4FE6"/>
    <w:rsid w:val="002E5032"/>
    <w:rsid w:val="002E51BC"/>
    <w:rsid w:val="002E521E"/>
    <w:rsid w:val="002E535E"/>
    <w:rsid w:val="002E53E0"/>
    <w:rsid w:val="002E53EF"/>
    <w:rsid w:val="002E5417"/>
    <w:rsid w:val="002E5430"/>
    <w:rsid w:val="002E54E7"/>
    <w:rsid w:val="002E553D"/>
    <w:rsid w:val="002E5547"/>
    <w:rsid w:val="002E55DE"/>
    <w:rsid w:val="002E55EC"/>
    <w:rsid w:val="002E55FB"/>
    <w:rsid w:val="002E561E"/>
    <w:rsid w:val="002E562F"/>
    <w:rsid w:val="002E5639"/>
    <w:rsid w:val="002E572D"/>
    <w:rsid w:val="002E5756"/>
    <w:rsid w:val="002E5780"/>
    <w:rsid w:val="002E5796"/>
    <w:rsid w:val="002E57C5"/>
    <w:rsid w:val="002E57D9"/>
    <w:rsid w:val="002E592C"/>
    <w:rsid w:val="002E5997"/>
    <w:rsid w:val="002E599A"/>
    <w:rsid w:val="002E59DF"/>
    <w:rsid w:val="002E5A25"/>
    <w:rsid w:val="002E5A4D"/>
    <w:rsid w:val="002E5A97"/>
    <w:rsid w:val="002E5B27"/>
    <w:rsid w:val="002E5BB9"/>
    <w:rsid w:val="002E5BD5"/>
    <w:rsid w:val="002E5DCC"/>
    <w:rsid w:val="002E5E2B"/>
    <w:rsid w:val="002E5EBC"/>
    <w:rsid w:val="002E5EF5"/>
    <w:rsid w:val="002E5F28"/>
    <w:rsid w:val="002E5F3D"/>
    <w:rsid w:val="002E5F8A"/>
    <w:rsid w:val="002E5FEF"/>
    <w:rsid w:val="002E6064"/>
    <w:rsid w:val="002E609B"/>
    <w:rsid w:val="002E60E6"/>
    <w:rsid w:val="002E60FB"/>
    <w:rsid w:val="002E61BC"/>
    <w:rsid w:val="002E622A"/>
    <w:rsid w:val="002E624A"/>
    <w:rsid w:val="002E62E9"/>
    <w:rsid w:val="002E63C0"/>
    <w:rsid w:val="002E63CE"/>
    <w:rsid w:val="002E6512"/>
    <w:rsid w:val="002E65F1"/>
    <w:rsid w:val="002E65F6"/>
    <w:rsid w:val="002E6605"/>
    <w:rsid w:val="002E6626"/>
    <w:rsid w:val="002E663A"/>
    <w:rsid w:val="002E66DD"/>
    <w:rsid w:val="002E6713"/>
    <w:rsid w:val="002E6724"/>
    <w:rsid w:val="002E682A"/>
    <w:rsid w:val="002E6862"/>
    <w:rsid w:val="002E694F"/>
    <w:rsid w:val="002E6A07"/>
    <w:rsid w:val="002E6A3E"/>
    <w:rsid w:val="002E6B0E"/>
    <w:rsid w:val="002E6B2D"/>
    <w:rsid w:val="002E6CEF"/>
    <w:rsid w:val="002E6E2E"/>
    <w:rsid w:val="002E6EED"/>
    <w:rsid w:val="002E6EF4"/>
    <w:rsid w:val="002E6FA7"/>
    <w:rsid w:val="002E704B"/>
    <w:rsid w:val="002E706C"/>
    <w:rsid w:val="002E7080"/>
    <w:rsid w:val="002E7143"/>
    <w:rsid w:val="002E72AF"/>
    <w:rsid w:val="002E7336"/>
    <w:rsid w:val="002E744D"/>
    <w:rsid w:val="002E7486"/>
    <w:rsid w:val="002E75BA"/>
    <w:rsid w:val="002E75DE"/>
    <w:rsid w:val="002E75E9"/>
    <w:rsid w:val="002E763A"/>
    <w:rsid w:val="002E765E"/>
    <w:rsid w:val="002E7677"/>
    <w:rsid w:val="002E7732"/>
    <w:rsid w:val="002E773A"/>
    <w:rsid w:val="002E78EE"/>
    <w:rsid w:val="002E79A5"/>
    <w:rsid w:val="002E7A0D"/>
    <w:rsid w:val="002E7A7A"/>
    <w:rsid w:val="002E7B1B"/>
    <w:rsid w:val="002E7B85"/>
    <w:rsid w:val="002E7BA3"/>
    <w:rsid w:val="002E7CE0"/>
    <w:rsid w:val="002E7DCF"/>
    <w:rsid w:val="002E7DE2"/>
    <w:rsid w:val="002E7DEC"/>
    <w:rsid w:val="002E7ED9"/>
    <w:rsid w:val="002F0061"/>
    <w:rsid w:val="002F0082"/>
    <w:rsid w:val="002F00B3"/>
    <w:rsid w:val="002F017D"/>
    <w:rsid w:val="002F01EA"/>
    <w:rsid w:val="002F0217"/>
    <w:rsid w:val="002F0340"/>
    <w:rsid w:val="002F034E"/>
    <w:rsid w:val="002F035F"/>
    <w:rsid w:val="002F03AB"/>
    <w:rsid w:val="002F0443"/>
    <w:rsid w:val="002F0456"/>
    <w:rsid w:val="002F04A9"/>
    <w:rsid w:val="002F05B6"/>
    <w:rsid w:val="002F0612"/>
    <w:rsid w:val="002F063C"/>
    <w:rsid w:val="002F0836"/>
    <w:rsid w:val="002F086E"/>
    <w:rsid w:val="002F08B5"/>
    <w:rsid w:val="002F0994"/>
    <w:rsid w:val="002F09B9"/>
    <w:rsid w:val="002F0A15"/>
    <w:rsid w:val="002F0A71"/>
    <w:rsid w:val="002F0ACA"/>
    <w:rsid w:val="002F0BA4"/>
    <w:rsid w:val="002F0BE3"/>
    <w:rsid w:val="002F0C06"/>
    <w:rsid w:val="002F0CC8"/>
    <w:rsid w:val="002F0D02"/>
    <w:rsid w:val="002F0D06"/>
    <w:rsid w:val="002F0D68"/>
    <w:rsid w:val="002F0DA1"/>
    <w:rsid w:val="002F0EDA"/>
    <w:rsid w:val="002F1022"/>
    <w:rsid w:val="002F1181"/>
    <w:rsid w:val="002F1218"/>
    <w:rsid w:val="002F1271"/>
    <w:rsid w:val="002F1433"/>
    <w:rsid w:val="002F1452"/>
    <w:rsid w:val="002F1617"/>
    <w:rsid w:val="002F1629"/>
    <w:rsid w:val="002F162B"/>
    <w:rsid w:val="002F1637"/>
    <w:rsid w:val="002F16A1"/>
    <w:rsid w:val="002F175D"/>
    <w:rsid w:val="002F177F"/>
    <w:rsid w:val="002F1802"/>
    <w:rsid w:val="002F1890"/>
    <w:rsid w:val="002F18FB"/>
    <w:rsid w:val="002F1971"/>
    <w:rsid w:val="002F1983"/>
    <w:rsid w:val="002F1A67"/>
    <w:rsid w:val="002F1A70"/>
    <w:rsid w:val="002F1A95"/>
    <w:rsid w:val="002F1A99"/>
    <w:rsid w:val="002F1AE1"/>
    <w:rsid w:val="002F1B1A"/>
    <w:rsid w:val="002F1B1F"/>
    <w:rsid w:val="002F1B3A"/>
    <w:rsid w:val="002F1BB6"/>
    <w:rsid w:val="002F1C28"/>
    <w:rsid w:val="002F1D91"/>
    <w:rsid w:val="002F1ED3"/>
    <w:rsid w:val="002F1ED7"/>
    <w:rsid w:val="002F1EDB"/>
    <w:rsid w:val="002F1EEF"/>
    <w:rsid w:val="002F1F47"/>
    <w:rsid w:val="002F1F6C"/>
    <w:rsid w:val="002F1FAD"/>
    <w:rsid w:val="002F2005"/>
    <w:rsid w:val="002F2008"/>
    <w:rsid w:val="002F205D"/>
    <w:rsid w:val="002F20D2"/>
    <w:rsid w:val="002F223F"/>
    <w:rsid w:val="002F2359"/>
    <w:rsid w:val="002F247D"/>
    <w:rsid w:val="002F2554"/>
    <w:rsid w:val="002F255A"/>
    <w:rsid w:val="002F2648"/>
    <w:rsid w:val="002F2668"/>
    <w:rsid w:val="002F26D2"/>
    <w:rsid w:val="002F28F0"/>
    <w:rsid w:val="002F295F"/>
    <w:rsid w:val="002F2982"/>
    <w:rsid w:val="002F29A9"/>
    <w:rsid w:val="002F29D9"/>
    <w:rsid w:val="002F2A18"/>
    <w:rsid w:val="002F2A1B"/>
    <w:rsid w:val="002F2A78"/>
    <w:rsid w:val="002F2B18"/>
    <w:rsid w:val="002F2B43"/>
    <w:rsid w:val="002F2BBA"/>
    <w:rsid w:val="002F2C20"/>
    <w:rsid w:val="002F2C49"/>
    <w:rsid w:val="002F2D27"/>
    <w:rsid w:val="002F2E6C"/>
    <w:rsid w:val="002F2EDC"/>
    <w:rsid w:val="002F2F10"/>
    <w:rsid w:val="002F2F52"/>
    <w:rsid w:val="002F2F5E"/>
    <w:rsid w:val="002F2F83"/>
    <w:rsid w:val="002F2FBA"/>
    <w:rsid w:val="002F301E"/>
    <w:rsid w:val="002F3158"/>
    <w:rsid w:val="002F3203"/>
    <w:rsid w:val="002F324A"/>
    <w:rsid w:val="002F32A4"/>
    <w:rsid w:val="002F3308"/>
    <w:rsid w:val="002F3339"/>
    <w:rsid w:val="002F3373"/>
    <w:rsid w:val="002F33A4"/>
    <w:rsid w:val="002F33B4"/>
    <w:rsid w:val="002F347A"/>
    <w:rsid w:val="002F34A2"/>
    <w:rsid w:val="002F35AA"/>
    <w:rsid w:val="002F35C1"/>
    <w:rsid w:val="002F364C"/>
    <w:rsid w:val="002F3751"/>
    <w:rsid w:val="002F375C"/>
    <w:rsid w:val="002F3779"/>
    <w:rsid w:val="002F38F4"/>
    <w:rsid w:val="002F3A46"/>
    <w:rsid w:val="002F3A65"/>
    <w:rsid w:val="002F3B0D"/>
    <w:rsid w:val="002F3B47"/>
    <w:rsid w:val="002F3B64"/>
    <w:rsid w:val="002F3B67"/>
    <w:rsid w:val="002F3B9D"/>
    <w:rsid w:val="002F3BDC"/>
    <w:rsid w:val="002F3CB5"/>
    <w:rsid w:val="002F3D08"/>
    <w:rsid w:val="002F3D9A"/>
    <w:rsid w:val="002F3DB6"/>
    <w:rsid w:val="002F3E02"/>
    <w:rsid w:val="002F40A8"/>
    <w:rsid w:val="002F4120"/>
    <w:rsid w:val="002F412C"/>
    <w:rsid w:val="002F4192"/>
    <w:rsid w:val="002F423E"/>
    <w:rsid w:val="002F42CC"/>
    <w:rsid w:val="002F42E5"/>
    <w:rsid w:val="002F43EC"/>
    <w:rsid w:val="002F4419"/>
    <w:rsid w:val="002F4447"/>
    <w:rsid w:val="002F4495"/>
    <w:rsid w:val="002F44E1"/>
    <w:rsid w:val="002F4628"/>
    <w:rsid w:val="002F47F2"/>
    <w:rsid w:val="002F4807"/>
    <w:rsid w:val="002F4843"/>
    <w:rsid w:val="002F4881"/>
    <w:rsid w:val="002F4903"/>
    <w:rsid w:val="002F4974"/>
    <w:rsid w:val="002F49C1"/>
    <w:rsid w:val="002F49D1"/>
    <w:rsid w:val="002F4A56"/>
    <w:rsid w:val="002F4A57"/>
    <w:rsid w:val="002F4AB7"/>
    <w:rsid w:val="002F4AB9"/>
    <w:rsid w:val="002F4B24"/>
    <w:rsid w:val="002F4B8E"/>
    <w:rsid w:val="002F4C47"/>
    <w:rsid w:val="002F4CF9"/>
    <w:rsid w:val="002F4E7F"/>
    <w:rsid w:val="002F4F59"/>
    <w:rsid w:val="002F4FAB"/>
    <w:rsid w:val="002F500B"/>
    <w:rsid w:val="002F5071"/>
    <w:rsid w:val="002F515D"/>
    <w:rsid w:val="002F521C"/>
    <w:rsid w:val="002F523A"/>
    <w:rsid w:val="002F523D"/>
    <w:rsid w:val="002F5245"/>
    <w:rsid w:val="002F5280"/>
    <w:rsid w:val="002F529E"/>
    <w:rsid w:val="002F5320"/>
    <w:rsid w:val="002F5354"/>
    <w:rsid w:val="002F5474"/>
    <w:rsid w:val="002F54E3"/>
    <w:rsid w:val="002F551D"/>
    <w:rsid w:val="002F558E"/>
    <w:rsid w:val="002F56A8"/>
    <w:rsid w:val="002F5706"/>
    <w:rsid w:val="002F576D"/>
    <w:rsid w:val="002F57DD"/>
    <w:rsid w:val="002F582F"/>
    <w:rsid w:val="002F58F0"/>
    <w:rsid w:val="002F59AD"/>
    <w:rsid w:val="002F5B15"/>
    <w:rsid w:val="002F5BC5"/>
    <w:rsid w:val="002F5CE8"/>
    <w:rsid w:val="002F5D87"/>
    <w:rsid w:val="002F5DA5"/>
    <w:rsid w:val="002F5E80"/>
    <w:rsid w:val="002F5E94"/>
    <w:rsid w:val="002F6075"/>
    <w:rsid w:val="002F609D"/>
    <w:rsid w:val="002F60B2"/>
    <w:rsid w:val="002F60BA"/>
    <w:rsid w:val="002F6296"/>
    <w:rsid w:val="002F62B5"/>
    <w:rsid w:val="002F6354"/>
    <w:rsid w:val="002F6361"/>
    <w:rsid w:val="002F63BE"/>
    <w:rsid w:val="002F63FE"/>
    <w:rsid w:val="002F645D"/>
    <w:rsid w:val="002F6521"/>
    <w:rsid w:val="002F6663"/>
    <w:rsid w:val="002F6694"/>
    <w:rsid w:val="002F6705"/>
    <w:rsid w:val="002F685D"/>
    <w:rsid w:val="002F6925"/>
    <w:rsid w:val="002F69CB"/>
    <w:rsid w:val="002F69EA"/>
    <w:rsid w:val="002F6A23"/>
    <w:rsid w:val="002F6A4A"/>
    <w:rsid w:val="002F6AE3"/>
    <w:rsid w:val="002F6AED"/>
    <w:rsid w:val="002F6BA5"/>
    <w:rsid w:val="002F6BE9"/>
    <w:rsid w:val="002F6D20"/>
    <w:rsid w:val="002F6D54"/>
    <w:rsid w:val="002F6DAD"/>
    <w:rsid w:val="002F6F23"/>
    <w:rsid w:val="002F6FA4"/>
    <w:rsid w:val="002F70B3"/>
    <w:rsid w:val="002F7269"/>
    <w:rsid w:val="002F7294"/>
    <w:rsid w:val="002F737C"/>
    <w:rsid w:val="002F7451"/>
    <w:rsid w:val="002F74B7"/>
    <w:rsid w:val="002F7600"/>
    <w:rsid w:val="002F760C"/>
    <w:rsid w:val="002F7651"/>
    <w:rsid w:val="002F781D"/>
    <w:rsid w:val="002F7876"/>
    <w:rsid w:val="002F789C"/>
    <w:rsid w:val="002F7A27"/>
    <w:rsid w:val="002F7B2C"/>
    <w:rsid w:val="002F7B5F"/>
    <w:rsid w:val="002F7B9F"/>
    <w:rsid w:val="002F7C17"/>
    <w:rsid w:val="002F7DA3"/>
    <w:rsid w:val="002F7DC3"/>
    <w:rsid w:val="002F7DCE"/>
    <w:rsid w:val="002F7DEB"/>
    <w:rsid w:val="002F7DF9"/>
    <w:rsid w:val="002F7DFC"/>
    <w:rsid w:val="002F7F61"/>
    <w:rsid w:val="002F7F82"/>
    <w:rsid w:val="0030007D"/>
    <w:rsid w:val="0030009B"/>
    <w:rsid w:val="00300145"/>
    <w:rsid w:val="003001BF"/>
    <w:rsid w:val="003001D5"/>
    <w:rsid w:val="00300201"/>
    <w:rsid w:val="00300252"/>
    <w:rsid w:val="00300266"/>
    <w:rsid w:val="003002DF"/>
    <w:rsid w:val="00300384"/>
    <w:rsid w:val="003003F1"/>
    <w:rsid w:val="0030040D"/>
    <w:rsid w:val="00300430"/>
    <w:rsid w:val="0030053B"/>
    <w:rsid w:val="003005D9"/>
    <w:rsid w:val="00300690"/>
    <w:rsid w:val="003006F6"/>
    <w:rsid w:val="00300765"/>
    <w:rsid w:val="003007C3"/>
    <w:rsid w:val="003007E4"/>
    <w:rsid w:val="0030088F"/>
    <w:rsid w:val="00300968"/>
    <w:rsid w:val="00300995"/>
    <w:rsid w:val="003009AA"/>
    <w:rsid w:val="00300AEC"/>
    <w:rsid w:val="00300B7C"/>
    <w:rsid w:val="00300BE2"/>
    <w:rsid w:val="00300C33"/>
    <w:rsid w:val="00300CEE"/>
    <w:rsid w:val="00300D64"/>
    <w:rsid w:val="00300DB3"/>
    <w:rsid w:val="00300E70"/>
    <w:rsid w:val="00300E9A"/>
    <w:rsid w:val="00301002"/>
    <w:rsid w:val="00301010"/>
    <w:rsid w:val="00301082"/>
    <w:rsid w:val="003010DB"/>
    <w:rsid w:val="00301173"/>
    <w:rsid w:val="00301217"/>
    <w:rsid w:val="0030126A"/>
    <w:rsid w:val="0030127A"/>
    <w:rsid w:val="0030139A"/>
    <w:rsid w:val="003013D4"/>
    <w:rsid w:val="00301432"/>
    <w:rsid w:val="003015CA"/>
    <w:rsid w:val="003015E4"/>
    <w:rsid w:val="00301756"/>
    <w:rsid w:val="0030185B"/>
    <w:rsid w:val="00301875"/>
    <w:rsid w:val="0030199D"/>
    <w:rsid w:val="003019A3"/>
    <w:rsid w:val="00301A3D"/>
    <w:rsid w:val="00301A6E"/>
    <w:rsid w:val="00301A6F"/>
    <w:rsid w:val="00301B27"/>
    <w:rsid w:val="00301B9E"/>
    <w:rsid w:val="00301C66"/>
    <w:rsid w:val="00301D1B"/>
    <w:rsid w:val="00301E7A"/>
    <w:rsid w:val="00301EB9"/>
    <w:rsid w:val="00301F6E"/>
    <w:rsid w:val="00301F77"/>
    <w:rsid w:val="003020DA"/>
    <w:rsid w:val="003021F7"/>
    <w:rsid w:val="0030221E"/>
    <w:rsid w:val="0030223E"/>
    <w:rsid w:val="00302310"/>
    <w:rsid w:val="00302456"/>
    <w:rsid w:val="0030247F"/>
    <w:rsid w:val="0030256F"/>
    <w:rsid w:val="00302584"/>
    <w:rsid w:val="003025A2"/>
    <w:rsid w:val="00302717"/>
    <w:rsid w:val="00302797"/>
    <w:rsid w:val="003027DB"/>
    <w:rsid w:val="0030293D"/>
    <w:rsid w:val="0030298C"/>
    <w:rsid w:val="003029CA"/>
    <w:rsid w:val="003029F9"/>
    <w:rsid w:val="003029FA"/>
    <w:rsid w:val="00302A1F"/>
    <w:rsid w:val="00302A65"/>
    <w:rsid w:val="00302B0E"/>
    <w:rsid w:val="00302B62"/>
    <w:rsid w:val="00302BF9"/>
    <w:rsid w:val="00302C5B"/>
    <w:rsid w:val="00302C89"/>
    <w:rsid w:val="00302CC6"/>
    <w:rsid w:val="00302D20"/>
    <w:rsid w:val="00302EB1"/>
    <w:rsid w:val="00302FBC"/>
    <w:rsid w:val="00302FD7"/>
    <w:rsid w:val="0030309E"/>
    <w:rsid w:val="003030B6"/>
    <w:rsid w:val="003030E3"/>
    <w:rsid w:val="00303195"/>
    <w:rsid w:val="003031DA"/>
    <w:rsid w:val="003031E3"/>
    <w:rsid w:val="003031FB"/>
    <w:rsid w:val="003033F0"/>
    <w:rsid w:val="003034B9"/>
    <w:rsid w:val="003034D0"/>
    <w:rsid w:val="003034EC"/>
    <w:rsid w:val="0030353B"/>
    <w:rsid w:val="00303601"/>
    <w:rsid w:val="00303665"/>
    <w:rsid w:val="00303687"/>
    <w:rsid w:val="00303745"/>
    <w:rsid w:val="003037E5"/>
    <w:rsid w:val="00303803"/>
    <w:rsid w:val="003038A2"/>
    <w:rsid w:val="003038E5"/>
    <w:rsid w:val="0030394C"/>
    <w:rsid w:val="003039A0"/>
    <w:rsid w:val="00303A6F"/>
    <w:rsid w:val="00303AA5"/>
    <w:rsid w:val="00303AC5"/>
    <w:rsid w:val="00303B0E"/>
    <w:rsid w:val="00303B79"/>
    <w:rsid w:val="00303B80"/>
    <w:rsid w:val="00303BCD"/>
    <w:rsid w:val="00303BCF"/>
    <w:rsid w:val="00303DCC"/>
    <w:rsid w:val="00303DCE"/>
    <w:rsid w:val="00303E79"/>
    <w:rsid w:val="00303E8E"/>
    <w:rsid w:val="00303F31"/>
    <w:rsid w:val="00304037"/>
    <w:rsid w:val="00304080"/>
    <w:rsid w:val="00304116"/>
    <w:rsid w:val="0030412D"/>
    <w:rsid w:val="003041D6"/>
    <w:rsid w:val="00304230"/>
    <w:rsid w:val="00304248"/>
    <w:rsid w:val="0030435B"/>
    <w:rsid w:val="003043FA"/>
    <w:rsid w:val="0030444C"/>
    <w:rsid w:val="003044AA"/>
    <w:rsid w:val="003044F7"/>
    <w:rsid w:val="003046D8"/>
    <w:rsid w:val="00304766"/>
    <w:rsid w:val="003047C5"/>
    <w:rsid w:val="00304842"/>
    <w:rsid w:val="00304893"/>
    <w:rsid w:val="003048A6"/>
    <w:rsid w:val="00304925"/>
    <w:rsid w:val="003049E6"/>
    <w:rsid w:val="00304A0A"/>
    <w:rsid w:val="00304A10"/>
    <w:rsid w:val="00304A6A"/>
    <w:rsid w:val="00304AF4"/>
    <w:rsid w:val="00304B54"/>
    <w:rsid w:val="00304BB2"/>
    <w:rsid w:val="00304BBC"/>
    <w:rsid w:val="00304BCC"/>
    <w:rsid w:val="00304C95"/>
    <w:rsid w:val="00304D3E"/>
    <w:rsid w:val="00304D54"/>
    <w:rsid w:val="00304E15"/>
    <w:rsid w:val="00304EC4"/>
    <w:rsid w:val="003050B5"/>
    <w:rsid w:val="0030512A"/>
    <w:rsid w:val="003051E8"/>
    <w:rsid w:val="0030534F"/>
    <w:rsid w:val="00305363"/>
    <w:rsid w:val="0030537F"/>
    <w:rsid w:val="0030544B"/>
    <w:rsid w:val="003054CA"/>
    <w:rsid w:val="00305574"/>
    <w:rsid w:val="003055A1"/>
    <w:rsid w:val="003055DE"/>
    <w:rsid w:val="003055F5"/>
    <w:rsid w:val="0030561D"/>
    <w:rsid w:val="003056FE"/>
    <w:rsid w:val="0030570A"/>
    <w:rsid w:val="003057AC"/>
    <w:rsid w:val="003057F7"/>
    <w:rsid w:val="00305807"/>
    <w:rsid w:val="00305858"/>
    <w:rsid w:val="00305922"/>
    <w:rsid w:val="003059F0"/>
    <w:rsid w:val="00305A1D"/>
    <w:rsid w:val="00305A2C"/>
    <w:rsid w:val="00305A81"/>
    <w:rsid w:val="00305B2D"/>
    <w:rsid w:val="00305B36"/>
    <w:rsid w:val="00305B5F"/>
    <w:rsid w:val="00305C2E"/>
    <w:rsid w:val="00305C5B"/>
    <w:rsid w:val="00305F18"/>
    <w:rsid w:val="00305F28"/>
    <w:rsid w:val="00305F33"/>
    <w:rsid w:val="00305FFB"/>
    <w:rsid w:val="00306030"/>
    <w:rsid w:val="00306082"/>
    <w:rsid w:val="00306151"/>
    <w:rsid w:val="003061B7"/>
    <w:rsid w:val="00306254"/>
    <w:rsid w:val="00306370"/>
    <w:rsid w:val="00306412"/>
    <w:rsid w:val="0030642A"/>
    <w:rsid w:val="0030642C"/>
    <w:rsid w:val="00306440"/>
    <w:rsid w:val="00306457"/>
    <w:rsid w:val="0030652E"/>
    <w:rsid w:val="00306553"/>
    <w:rsid w:val="0030656D"/>
    <w:rsid w:val="003065BC"/>
    <w:rsid w:val="003065D8"/>
    <w:rsid w:val="00306642"/>
    <w:rsid w:val="00306670"/>
    <w:rsid w:val="003067B3"/>
    <w:rsid w:val="003067C5"/>
    <w:rsid w:val="003067DC"/>
    <w:rsid w:val="003067E8"/>
    <w:rsid w:val="0030686B"/>
    <w:rsid w:val="003068AD"/>
    <w:rsid w:val="00306901"/>
    <w:rsid w:val="00306A3E"/>
    <w:rsid w:val="00306A76"/>
    <w:rsid w:val="00306C6A"/>
    <w:rsid w:val="00306C88"/>
    <w:rsid w:val="00306CB3"/>
    <w:rsid w:val="00306D06"/>
    <w:rsid w:val="00306D73"/>
    <w:rsid w:val="00306F57"/>
    <w:rsid w:val="00306F74"/>
    <w:rsid w:val="00306F7A"/>
    <w:rsid w:val="00307056"/>
    <w:rsid w:val="00307148"/>
    <w:rsid w:val="00307250"/>
    <w:rsid w:val="0030727B"/>
    <w:rsid w:val="003072AA"/>
    <w:rsid w:val="003072CA"/>
    <w:rsid w:val="003074BA"/>
    <w:rsid w:val="003074E2"/>
    <w:rsid w:val="00307551"/>
    <w:rsid w:val="00307659"/>
    <w:rsid w:val="0030766D"/>
    <w:rsid w:val="00307795"/>
    <w:rsid w:val="003077CD"/>
    <w:rsid w:val="003077F2"/>
    <w:rsid w:val="00307901"/>
    <w:rsid w:val="0030793B"/>
    <w:rsid w:val="00307A3C"/>
    <w:rsid w:val="00307B7B"/>
    <w:rsid w:val="00307C04"/>
    <w:rsid w:val="00307D82"/>
    <w:rsid w:val="00307DB2"/>
    <w:rsid w:val="00307E7E"/>
    <w:rsid w:val="00307F02"/>
    <w:rsid w:val="00307FA0"/>
    <w:rsid w:val="00310033"/>
    <w:rsid w:val="0031014C"/>
    <w:rsid w:val="00310366"/>
    <w:rsid w:val="0031036D"/>
    <w:rsid w:val="0031038E"/>
    <w:rsid w:val="0031039F"/>
    <w:rsid w:val="00310502"/>
    <w:rsid w:val="0031054F"/>
    <w:rsid w:val="00310558"/>
    <w:rsid w:val="0031059A"/>
    <w:rsid w:val="003105D1"/>
    <w:rsid w:val="0031061B"/>
    <w:rsid w:val="0031067E"/>
    <w:rsid w:val="00310698"/>
    <w:rsid w:val="00310712"/>
    <w:rsid w:val="00310766"/>
    <w:rsid w:val="003107AE"/>
    <w:rsid w:val="00310860"/>
    <w:rsid w:val="003108C8"/>
    <w:rsid w:val="003108F4"/>
    <w:rsid w:val="003108F7"/>
    <w:rsid w:val="00310906"/>
    <w:rsid w:val="00310996"/>
    <w:rsid w:val="003109D2"/>
    <w:rsid w:val="003109DE"/>
    <w:rsid w:val="00310A20"/>
    <w:rsid w:val="00310BE8"/>
    <w:rsid w:val="00310BF6"/>
    <w:rsid w:val="00310C47"/>
    <w:rsid w:val="00310CBC"/>
    <w:rsid w:val="00310CFA"/>
    <w:rsid w:val="00310CFC"/>
    <w:rsid w:val="00310D0A"/>
    <w:rsid w:val="00310D9D"/>
    <w:rsid w:val="00310DC1"/>
    <w:rsid w:val="00310DC2"/>
    <w:rsid w:val="00310E26"/>
    <w:rsid w:val="00310E48"/>
    <w:rsid w:val="00310E54"/>
    <w:rsid w:val="00310F34"/>
    <w:rsid w:val="00311005"/>
    <w:rsid w:val="00311058"/>
    <w:rsid w:val="00311074"/>
    <w:rsid w:val="00311079"/>
    <w:rsid w:val="00311080"/>
    <w:rsid w:val="0031112F"/>
    <w:rsid w:val="003113E1"/>
    <w:rsid w:val="003113F5"/>
    <w:rsid w:val="00311402"/>
    <w:rsid w:val="00311417"/>
    <w:rsid w:val="0031145F"/>
    <w:rsid w:val="00311478"/>
    <w:rsid w:val="003114F3"/>
    <w:rsid w:val="00311594"/>
    <w:rsid w:val="003115AE"/>
    <w:rsid w:val="00311609"/>
    <w:rsid w:val="00311619"/>
    <w:rsid w:val="00311709"/>
    <w:rsid w:val="00311716"/>
    <w:rsid w:val="00311721"/>
    <w:rsid w:val="00311740"/>
    <w:rsid w:val="00311798"/>
    <w:rsid w:val="003117BF"/>
    <w:rsid w:val="0031187D"/>
    <w:rsid w:val="003118DD"/>
    <w:rsid w:val="00311992"/>
    <w:rsid w:val="00311A04"/>
    <w:rsid w:val="00311A54"/>
    <w:rsid w:val="00311BF2"/>
    <w:rsid w:val="00311C05"/>
    <w:rsid w:val="00311C94"/>
    <w:rsid w:val="00311D97"/>
    <w:rsid w:val="00311DA5"/>
    <w:rsid w:val="00311E41"/>
    <w:rsid w:val="00311E80"/>
    <w:rsid w:val="00311F10"/>
    <w:rsid w:val="00311F4F"/>
    <w:rsid w:val="00312168"/>
    <w:rsid w:val="003122EE"/>
    <w:rsid w:val="0031230C"/>
    <w:rsid w:val="00312317"/>
    <w:rsid w:val="00312374"/>
    <w:rsid w:val="003123C3"/>
    <w:rsid w:val="003123C5"/>
    <w:rsid w:val="003124EF"/>
    <w:rsid w:val="00312597"/>
    <w:rsid w:val="003125A7"/>
    <w:rsid w:val="003125CA"/>
    <w:rsid w:val="00312628"/>
    <w:rsid w:val="00312677"/>
    <w:rsid w:val="00312871"/>
    <w:rsid w:val="0031287C"/>
    <w:rsid w:val="003129D5"/>
    <w:rsid w:val="003129DA"/>
    <w:rsid w:val="00312ACD"/>
    <w:rsid w:val="00312C71"/>
    <w:rsid w:val="00312D0B"/>
    <w:rsid w:val="00312D89"/>
    <w:rsid w:val="00312E4C"/>
    <w:rsid w:val="00313038"/>
    <w:rsid w:val="00313086"/>
    <w:rsid w:val="003130D8"/>
    <w:rsid w:val="0031317E"/>
    <w:rsid w:val="0031319D"/>
    <w:rsid w:val="0031321B"/>
    <w:rsid w:val="0031321F"/>
    <w:rsid w:val="00313227"/>
    <w:rsid w:val="0031325B"/>
    <w:rsid w:val="00313318"/>
    <w:rsid w:val="00313361"/>
    <w:rsid w:val="0031338E"/>
    <w:rsid w:val="00313412"/>
    <w:rsid w:val="0031345D"/>
    <w:rsid w:val="0031349A"/>
    <w:rsid w:val="00313517"/>
    <w:rsid w:val="003135F9"/>
    <w:rsid w:val="00313680"/>
    <w:rsid w:val="00313808"/>
    <w:rsid w:val="003138A5"/>
    <w:rsid w:val="003138ED"/>
    <w:rsid w:val="003139DA"/>
    <w:rsid w:val="003139DD"/>
    <w:rsid w:val="00313A15"/>
    <w:rsid w:val="00313ADD"/>
    <w:rsid w:val="00313B50"/>
    <w:rsid w:val="00313C1A"/>
    <w:rsid w:val="00313C4C"/>
    <w:rsid w:val="00313C79"/>
    <w:rsid w:val="00313DD4"/>
    <w:rsid w:val="00313DD5"/>
    <w:rsid w:val="00313E33"/>
    <w:rsid w:val="00313E72"/>
    <w:rsid w:val="00313F65"/>
    <w:rsid w:val="00313FB3"/>
    <w:rsid w:val="00313FE5"/>
    <w:rsid w:val="00313FF4"/>
    <w:rsid w:val="0031403B"/>
    <w:rsid w:val="00314071"/>
    <w:rsid w:val="0031408D"/>
    <w:rsid w:val="003140A0"/>
    <w:rsid w:val="00314148"/>
    <w:rsid w:val="003141D3"/>
    <w:rsid w:val="0031424D"/>
    <w:rsid w:val="0031435C"/>
    <w:rsid w:val="00314396"/>
    <w:rsid w:val="003143E6"/>
    <w:rsid w:val="003143FB"/>
    <w:rsid w:val="00314411"/>
    <w:rsid w:val="003144A5"/>
    <w:rsid w:val="00314538"/>
    <w:rsid w:val="00314783"/>
    <w:rsid w:val="003147B7"/>
    <w:rsid w:val="003148B7"/>
    <w:rsid w:val="003148D9"/>
    <w:rsid w:val="003148EC"/>
    <w:rsid w:val="003148ED"/>
    <w:rsid w:val="00314925"/>
    <w:rsid w:val="0031495B"/>
    <w:rsid w:val="00314993"/>
    <w:rsid w:val="00314A32"/>
    <w:rsid w:val="00314B17"/>
    <w:rsid w:val="00314B29"/>
    <w:rsid w:val="00314C33"/>
    <w:rsid w:val="00314C8A"/>
    <w:rsid w:val="00314D0C"/>
    <w:rsid w:val="00314D64"/>
    <w:rsid w:val="00314D86"/>
    <w:rsid w:val="00314E18"/>
    <w:rsid w:val="00314E51"/>
    <w:rsid w:val="00314E59"/>
    <w:rsid w:val="00314EA2"/>
    <w:rsid w:val="00314FD4"/>
    <w:rsid w:val="00314FF7"/>
    <w:rsid w:val="00315023"/>
    <w:rsid w:val="003150A5"/>
    <w:rsid w:val="0031520A"/>
    <w:rsid w:val="0031522F"/>
    <w:rsid w:val="00315340"/>
    <w:rsid w:val="003153AD"/>
    <w:rsid w:val="003153EA"/>
    <w:rsid w:val="003156DD"/>
    <w:rsid w:val="003157E0"/>
    <w:rsid w:val="0031582D"/>
    <w:rsid w:val="0031594B"/>
    <w:rsid w:val="0031596D"/>
    <w:rsid w:val="003159C2"/>
    <w:rsid w:val="003159F1"/>
    <w:rsid w:val="00315CAF"/>
    <w:rsid w:val="00315DEA"/>
    <w:rsid w:val="00315EB6"/>
    <w:rsid w:val="00315EEC"/>
    <w:rsid w:val="00315F5A"/>
    <w:rsid w:val="00316027"/>
    <w:rsid w:val="003160FD"/>
    <w:rsid w:val="003162FB"/>
    <w:rsid w:val="0031631D"/>
    <w:rsid w:val="00316329"/>
    <w:rsid w:val="00316387"/>
    <w:rsid w:val="003163B6"/>
    <w:rsid w:val="003164C8"/>
    <w:rsid w:val="00316501"/>
    <w:rsid w:val="0031658D"/>
    <w:rsid w:val="003165E3"/>
    <w:rsid w:val="003166D7"/>
    <w:rsid w:val="00316731"/>
    <w:rsid w:val="00316781"/>
    <w:rsid w:val="0031679B"/>
    <w:rsid w:val="0031686E"/>
    <w:rsid w:val="003168DE"/>
    <w:rsid w:val="00316941"/>
    <w:rsid w:val="003169FF"/>
    <w:rsid w:val="00316AF8"/>
    <w:rsid w:val="00316B03"/>
    <w:rsid w:val="00316B32"/>
    <w:rsid w:val="00316B5A"/>
    <w:rsid w:val="00316BCB"/>
    <w:rsid w:val="00316BE8"/>
    <w:rsid w:val="00316D51"/>
    <w:rsid w:val="00316E4E"/>
    <w:rsid w:val="00316E52"/>
    <w:rsid w:val="00316EDD"/>
    <w:rsid w:val="00316F80"/>
    <w:rsid w:val="00316F8E"/>
    <w:rsid w:val="00316FB3"/>
    <w:rsid w:val="0031706C"/>
    <w:rsid w:val="00317075"/>
    <w:rsid w:val="00317230"/>
    <w:rsid w:val="00317267"/>
    <w:rsid w:val="00317272"/>
    <w:rsid w:val="003172B2"/>
    <w:rsid w:val="0031736F"/>
    <w:rsid w:val="003173B4"/>
    <w:rsid w:val="003173C6"/>
    <w:rsid w:val="0031744D"/>
    <w:rsid w:val="00317517"/>
    <w:rsid w:val="00317544"/>
    <w:rsid w:val="0031757B"/>
    <w:rsid w:val="00317595"/>
    <w:rsid w:val="00317634"/>
    <w:rsid w:val="003176EB"/>
    <w:rsid w:val="0031770A"/>
    <w:rsid w:val="00317927"/>
    <w:rsid w:val="00317936"/>
    <w:rsid w:val="003179FC"/>
    <w:rsid w:val="00317A8C"/>
    <w:rsid w:val="00317AAA"/>
    <w:rsid w:val="00317BA8"/>
    <w:rsid w:val="00317C04"/>
    <w:rsid w:val="00317C2F"/>
    <w:rsid w:val="00317CDB"/>
    <w:rsid w:val="00317D0A"/>
    <w:rsid w:val="00317D31"/>
    <w:rsid w:val="00317D64"/>
    <w:rsid w:val="00317E82"/>
    <w:rsid w:val="00317F3A"/>
    <w:rsid w:val="00317FE5"/>
    <w:rsid w:val="00320013"/>
    <w:rsid w:val="00320019"/>
    <w:rsid w:val="003200BD"/>
    <w:rsid w:val="0032019D"/>
    <w:rsid w:val="003201D7"/>
    <w:rsid w:val="00320299"/>
    <w:rsid w:val="003202E5"/>
    <w:rsid w:val="00320321"/>
    <w:rsid w:val="00320407"/>
    <w:rsid w:val="00320482"/>
    <w:rsid w:val="003204E0"/>
    <w:rsid w:val="00320610"/>
    <w:rsid w:val="0032076C"/>
    <w:rsid w:val="00320814"/>
    <w:rsid w:val="00320878"/>
    <w:rsid w:val="0032098D"/>
    <w:rsid w:val="003209E8"/>
    <w:rsid w:val="00320A2F"/>
    <w:rsid w:val="00320A8A"/>
    <w:rsid w:val="00320B1A"/>
    <w:rsid w:val="00320B40"/>
    <w:rsid w:val="00320B50"/>
    <w:rsid w:val="00320B57"/>
    <w:rsid w:val="00320BCC"/>
    <w:rsid w:val="00320C9A"/>
    <w:rsid w:val="00320CB0"/>
    <w:rsid w:val="00320D52"/>
    <w:rsid w:val="00320D92"/>
    <w:rsid w:val="00320DEF"/>
    <w:rsid w:val="00320EE7"/>
    <w:rsid w:val="00320F7C"/>
    <w:rsid w:val="00320FCD"/>
    <w:rsid w:val="00321041"/>
    <w:rsid w:val="0032104F"/>
    <w:rsid w:val="0032110D"/>
    <w:rsid w:val="00321137"/>
    <w:rsid w:val="0032114C"/>
    <w:rsid w:val="0032117A"/>
    <w:rsid w:val="00321193"/>
    <w:rsid w:val="00321218"/>
    <w:rsid w:val="0032121B"/>
    <w:rsid w:val="00321275"/>
    <w:rsid w:val="00321284"/>
    <w:rsid w:val="0032128B"/>
    <w:rsid w:val="003212CC"/>
    <w:rsid w:val="003213B5"/>
    <w:rsid w:val="003213C0"/>
    <w:rsid w:val="0032147A"/>
    <w:rsid w:val="003214D3"/>
    <w:rsid w:val="003214F0"/>
    <w:rsid w:val="00321776"/>
    <w:rsid w:val="0032178F"/>
    <w:rsid w:val="003217CE"/>
    <w:rsid w:val="003219D6"/>
    <w:rsid w:val="00321A24"/>
    <w:rsid w:val="00321ABE"/>
    <w:rsid w:val="00321AF7"/>
    <w:rsid w:val="00321CDA"/>
    <w:rsid w:val="00321D16"/>
    <w:rsid w:val="00321D18"/>
    <w:rsid w:val="00321DC5"/>
    <w:rsid w:val="00321EB2"/>
    <w:rsid w:val="00321F49"/>
    <w:rsid w:val="00321F8D"/>
    <w:rsid w:val="00321FBC"/>
    <w:rsid w:val="0032200B"/>
    <w:rsid w:val="00322011"/>
    <w:rsid w:val="00322073"/>
    <w:rsid w:val="0032213D"/>
    <w:rsid w:val="0032219D"/>
    <w:rsid w:val="00322362"/>
    <w:rsid w:val="00322446"/>
    <w:rsid w:val="00322466"/>
    <w:rsid w:val="003224A2"/>
    <w:rsid w:val="003224AA"/>
    <w:rsid w:val="0032265D"/>
    <w:rsid w:val="00322774"/>
    <w:rsid w:val="0032277D"/>
    <w:rsid w:val="0032279C"/>
    <w:rsid w:val="0032284C"/>
    <w:rsid w:val="003228E0"/>
    <w:rsid w:val="003229A2"/>
    <w:rsid w:val="003229FB"/>
    <w:rsid w:val="00322A2C"/>
    <w:rsid w:val="00322B34"/>
    <w:rsid w:val="00322B40"/>
    <w:rsid w:val="00322B80"/>
    <w:rsid w:val="00322B94"/>
    <w:rsid w:val="00322C6D"/>
    <w:rsid w:val="00322DCC"/>
    <w:rsid w:val="00322E0B"/>
    <w:rsid w:val="00322E58"/>
    <w:rsid w:val="00322F06"/>
    <w:rsid w:val="00322FB1"/>
    <w:rsid w:val="003231B8"/>
    <w:rsid w:val="003232C8"/>
    <w:rsid w:val="00323300"/>
    <w:rsid w:val="00323383"/>
    <w:rsid w:val="0032338A"/>
    <w:rsid w:val="003233DD"/>
    <w:rsid w:val="00323406"/>
    <w:rsid w:val="0032349E"/>
    <w:rsid w:val="003234B3"/>
    <w:rsid w:val="00323514"/>
    <w:rsid w:val="0032359C"/>
    <w:rsid w:val="003235F0"/>
    <w:rsid w:val="003237FB"/>
    <w:rsid w:val="003238E5"/>
    <w:rsid w:val="003238FD"/>
    <w:rsid w:val="00323908"/>
    <w:rsid w:val="003239D0"/>
    <w:rsid w:val="00323ABD"/>
    <w:rsid w:val="00323C84"/>
    <w:rsid w:val="00323D2F"/>
    <w:rsid w:val="00323D33"/>
    <w:rsid w:val="00323D3C"/>
    <w:rsid w:val="00323E45"/>
    <w:rsid w:val="00323E93"/>
    <w:rsid w:val="00323ED8"/>
    <w:rsid w:val="00323F0B"/>
    <w:rsid w:val="00323F9E"/>
    <w:rsid w:val="003240CC"/>
    <w:rsid w:val="003240DC"/>
    <w:rsid w:val="003240F7"/>
    <w:rsid w:val="0032415E"/>
    <w:rsid w:val="0032418C"/>
    <w:rsid w:val="003242A2"/>
    <w:rsid w:val="003242D2"/>
    <w:rsid w:val="0032438F"/>
    <w:rsid w:val="003243EA"/>
    <w:rsid w:val="00324504"/>
    <w:rsid w:val="003245A2"/>
    <w:rsid w:val="00324685"/>
    <w:rsid w:val="003246BA"/>
    <w:rsid w:val="003247A7"/>
    <w:rsid w:val="003247E6"/>
    <w:rsid w:val="00324932"/>
    <w:rsid w:val="0032496B"/>
    <w:rsid w:val="003249ED"/>
    <w:rsid w:val="00324A94"/>
    <w:rsid w:val="00324ADC"/>
    <w:rsid w:val="00324B87"/>
    <w:rsid w:val="00324C19"/>
    <w:rsid w:val="00324CB9"/>
    <w:rsid w:val="00324CFE"/>
    <w:rsid w:val="00324D7D"/>
    <w:rsid w:val="00324DB1"/>
    <w:rsid w:val="00324DBC"/>
    <w:rsid w:val="00324E35"/>
    <w:rsid w:val="00324E54"/>
    <w:rsid w:val="00324E6C"/>
    <w:rsid w:val="00324E98"/>
    <w:rsid w:val="00324EE9"/>
    <w:rsid w:val="00324F3B"/>
    <w:rsid w:val="00324F5A"/>
    <w:rsid w:val="00324F68"/>
    <w:rsid w:val="00324F70"/>
    <w:rsid w:val="00324FE6"/>
    <w:rsid w:val="003250BD"/>
    <w:rsid w:val="003250E4"/>
    <w:rsid w:val="0032512F"/>
    <w:rsid w:val="0032514D"/>
    <w:rsid w:val="003251F5"/>
    <w:rsid w:val="0032529B"/>
    <w:rsid w:val="003252C3"/>
    <w:rsid w:val="0032534F"/>
    <w:rsid w:val="003254A2"/>
    <w:rsid w:val="00325553"/>
    <w:rsid w:val="00325555"/>
    <w:rsid w:val="00325575"/>
    <w:rsid w:val="00325639"/>
    <w:rsid w:val="00325894"/>
    <w:rsid w:val="003258DE"/>
    <w:rsid w:val="00325951"/>
    <w:rsid w:val="00325996"/>
    <w:rsid w:val="00325B32"/>
    <w:rsid w:val="00325C76"/>
    <w:rsid w:val="00325EAB"/>
    <w:rsid w:val="00325FD0"/>
    <w:rsid w:val="00326087"/>
    <w:rsid w:val="00326120"/>
    <w:rsid w:val="003261CE"/>
    <w:rsid w:val="003261E6"/>
    <w:rsid w:val="00326245"/>
    <w:rsid w:val="003262B9"/>
    <w:rsid w:val="00326373"/>
    <w:rsid w:val="00326377"/>
    <w:rsid w:val="00326390"/>
    <w:rsid w:val="0032644E"/>
    <w:rsid w:val="00326487"/>
    <w:rsid w:val="0032652B"/>
    <w:rsid w:val="0032653D"/>
    <w:rsid w:val="003265AC"/>
    <w:rsid w:val="00326675"/>
    <w:rsid w:val="0032670D"/>
    <w:rsid w:val="00326716"/>
    <w:rsid w:val="0032673D"/>
    <w:rsid w:val="003267B8"/>
    <w:rsid w:val="003267DB"/>
    <w:rsid w:val="00326956"/>
    <w:rsid w:val="00326994"/>
    <w:rsid w:val="003269AC"/>
    <w:rsid w:val="00326B42"/>
    <w:rsid w:val="00326C79"/>
    <w:rsid w:val="00326C7F"/>
    <w:rsid w:val="00326D38"/>
    <w:rsid w:val="00326EC7"/>
    <w:rsid w:val="00326F55"/>
    <w:rsid w:val="003270C9"/>
    <w:rsid w:val="003271A8"/>
    <w:rsid w:val="003271CD"/>
    <w:rsid w:val="0032723E"/>
    <w:rsid w:val="0032729B"/>
    <w:rsid w:val="003272AF"/>
    <w:rsid w:val="00327381"/>
    <w:rsid w:val="003273C3"/>
    <w:rsid w:val="0032740A"/>
    <w:rsid w:val="0032741F"/>
    <w:rsid w:val="00327471"/>
    <w:rsid w:val="003274D4"/>
    <w:rsid w:val="00327535"/>
    <w:rsid w:val="003275C7"/>
    <w:rsid w:val="003276E1"/>
    <w:rsid w:val="0032771A"/>
    <w:rsid w:val="00327739"/>
    <w:rsid w:val="003277AF"/>
    <w:rsid w:val="003277DD"/>
    <w:rsid w:val="003278CC"/>
    <w:rsid w:val="003279BF"/>
    <w:rsid w:val="00327A2E"/>
    <w:rsid w:val="00327A9A"/>
    <w:rsid w:val="00327AAF"/>
    <w:rsid w:val="00327AC3"/>
    <w:rsid w:val="00327DF3"/>
    <w:rsid w:val="00327E28"/>
    <w:rsid w:val="00327E4C"/>
    <w:rsid w:val="00327E5C"/>
    <w:rsid w:val="00327E84"/>
    <w:rsid w:val="00327E97"/>
    <w:rsid w:val="00327F0F"/>
    <w:rsid w:val="00330029"/>
    <w:rsid w:val="003300B2"/>
    <w:rsid w:val="00330189"/>
    <w:rsid w:val="00330286"/>
    <w:rsid w:val="003302DF"/>
    <w:rsid w:val="0033030B"/>
    <w:rsid w:val="00330340"/>
    <w:rsid w:val="0033034D"/>
    <w:rsid w:val="003304EA"/>
    <w:rsid w:val="00330589"/>
    <w:rsid w:val="0033059F"/>
    <w:rsid w:val="00330630"/>
    <w:rsid w:val="00330652"/>
    <w:rsid w:val="003306BE"/>
    <w:rsid w:val="003307C6"/>
    <w:rsid w:val="003307ED"/>
    <w:rsid w:val="003309B4"/>
    <w:rsid w:val="003309CB"/>
    <w:rsid w:val="00330A09"/>
    <w:rsid w:val="00330BEC"/>
    <w:rsid w:val="00330C54"/>
    <w:rsid w:val="00330C66"/>
    <w:rsid w:val="00330CB3"/>
    <w:rsid w:val="00330D27"/>
    <w:rsid w:val="00330E6E"/>
    <w:rsid w:val="00330E99"/>
    <w:rsid w:val="00330F5E"/>
    <w:rsid w:val="00330F91"/>
    <w:rsid w:val="00330FAD"/>
    <w:rsid w:val="00331004"/>
    <w:rsid w:val="0033101E"/>
    <w:rsid w:val="00331023"/>
    <w:rsid w:val="003310E1"/>
    <w:rsid w:val="00331105"/>
    <w:rsid w:val="0033129D"/>
    <w:rsid w:val="0033136B"/>
    <w:rsid w:val="003314D4"/>
    <w:rsid w:val="003314E6"/>
    <w:rsid w:val="003314EF"/>
    <w:rsid w:val="00331518"/>
    <w:rsid w:val="00331580"/>
    <w:rsid w:val="00331583"/>
    <w:rsid w:val="00331586"/>
    <w:rsid w:val="00331592"/>
    <w:rsid w:val="00331630"/>
    <w:rsid w:val="0033177C"/>
    <w:rsid w:val="00331849"/>
    <w:rsid w:val="003319BA"/>
    <w:rsid w:val="00331A18"/>
    <w:rsid w:val="00331B96"/>
    <w:rsid w:val="00331C21"/>
    <w:rsid w:val="00331C57"/>
    <w:rsid w:val="00331C85"/>
    <w:rsid w:val="00331D18"/>
    <w:rsid w:val="00331D85"/>
    <w:rsid w:val="00331E26"/>
    <w:rsid w:val="00331E52"/>
    <w:rsid w:val="00331E72"/>
    <w:rsid w:val="00331EA9"/>
    <w:rsid w:val="00331ED3"/>
    <w:rsid w:val="00331EFF"/>
    <w:rsid w:val="00331F37"/>
    <w:rsid w:val="00331FCB"/>
    <w:rsid w:val="00331FE2"/>
    <w:rsid w:val="00332063"/>
    <w:rsid w:val="0033206D"/>
    <w:rsid w:val="003320D7"/>
    <w:rsid w:val="003320F8"/>
    <w:rsid w:val="00332161"/>
    <w:rsid w:val="00332218"/>
    <w:rsid w:val="00332231"/>
    <w:rsid w:val="00332255"/>
    <w:rsid w:val="00332288"/>
    <w:rsid w:val="0033233C"/>
    <w:rsid w:val="00332360"/>
    <w:rsid w:val="00332411"/>
    <w:rsid w:val="00332447"/>
    <w:rsid w:val="00332497"/>
    <w:rsid w:val="00332498"/>
    <w:rsid w:val="00332501"/>
    <w:rsid w:val="00332550"/>
    <w:rsid w:val="00332643"/>
    <w:rsid w:val="00332704"/>
    <w:rsid w:val="00332758"/>
    <w:rsid w:val="00332797"/>
    <w:rsid w:val="003327D2"/>
    <w:rsid w:val="0033288A"/>
    <w:rsid w:val="0033288D"/>
    <w:rsid w:val="0033293E"/>
    <w:rsid w:val="00332950"/>
    <w:rsid w:val="0033296F"/>
    <w:rsid w:val="003329B2"/>
    <w:rsid w:val="003329B8"/>
    <w:rsid w:val="00332A24"/>
    <w:rsid w:val="00332A6F"/>
    <w:rsid w:val="00332A7B"/>
    <w:rsid w:val="00332A7C"/>
    <w:rsid w:val="00332AF4"/>
    <w:rsid w:val="00332AFD"/>
    <w:rsid w:val="00332B90"/>
    <w:rsid w:val="00332BE3"/>
    <w:rsid w:val="00332C0F"/>
    <w:rsid w:val="00332C9C"/>
    <w:rsid w:val="00332CE0"/>
    <w:rsid w:val="00332D19"/>
    <w:rsid w:val="00332DC3"/>
    <w:rsid w:val="00332DFD"/>
    <w:rsid w:val="00332E31"/>
    <w:rsid w:val="00332E75"/>
    <w:rsid w:val="00332E9A"/>
    <w:rsid w:val="00332F09"/>
    <w:rsid w:val="00332F1B"/>
    <w:rsid w:val="00333029"/>
    <w:rsid w:val="0033316E"/>
    <w:rsid w:val="0033327E"/>
    <w:rsid w:val="003332A6"/>
    <w:rsid w:val="00333332"/>
    <w:rsid w:val="00333370"/>
    <w:rsid w:val="0033337C"/>
    <w:rsid w:val="00333447"/>
    <w:rsid w:val="003334C4"/>
    <w:rsid w:val="003334E8"/>
    <w:rsid w:val="003335F7"/>
    <w:rsid w:val="0033363F"/>
    <w:rsid w:val="00333668"/>
    <w:rsid w:val="0033368F"/>
    <w:rsid w:val="00333693"/>
    <w:rsid w:val="003336A9"/>
    <w:rsid w:val="00333727"/>
    <w:rsid w:val="00333795"/>
    <w:rsid w:val="0033381C"/>
    <w:rsid w:val="0033387E"/>
    <w:rsid w:val="00333904"/>
    <w:rsid w:val="00333910"/>
    <w:rsid w:val="003339DC"/>
    <w:rsid w:val="00333A1C"/>
    <w:rsid w:val="00333BE6"/>
    <w:rsid w:val="00333C03"/>
    <w:rsid w:val="00333C13"/>
    <w:rsid w:val="00333C9B"/>
    <w:rsid w:val="00333DC7"/>
    <w:rsid w:val="00333E40"/>
    <w:rsid w:val="00333E4C"/>
    <w:rsid w:val="00333EA1"/>
    <w:rsid w:val="00333F07"/>
    <w:rsid w:val="00334061"/>
    <w:rsid w:val="00334148"/>
    <w:rsid w:val="00334160"/>
    <w:rsid w:val="003342A7"/>
    <w:rsid w:val="003343BB"/>
    <w:rsid w:val="00334411"/>
    <w:rsid w:val="00334447"/>
    <w:rsid w:val="0033449E"/>
    <w:rsid w:val="00334542"/>
    <w:rsid w:val="00334585"/>
    <w:rsid w:val="003345D1"/>
    <w:rsid w:val="00334640"/>
    <w:rsid w:val="003346C2"/>
    <w:rsid w:val="00334869"/>
    <w:rsid w:val="00334982"/>
    <w:rsid w:val="00334A7F"/>
    <w:rsid w:val="00334A8B"/>
    <w:rsid w:val="00334B14"/>
    <w:rsid w:val="00334B37"/>
    <w:rsid w:val="00334B90"/>
    <w:rsid w:val="00334B9B"/>
    <w:rsid w:val="00334BA7"/>
    <w:rsid w:val="00334C5E"/>
    <w:rsid w:val="00334F63"/>
    <w:rsid w:val="00334F6E"/>
    <w:rsid w:val="00334F75"/>
    <w:rsid w:val="00334F88"/>
    <w:rsid w:val="003350C3"/>
    <w:rsid w:val="003350E0"/>
    <w:rsid w:val="0033524D"/>
    <w:rsid w:val="0033530C"/>
    <w:rsid w:val="00335321"/>
    <w:rsid w:val="0033542E"/>
    <w:rsid w:val="00335506"/>
    <w:rsid w:val="003355D3"/>
    <w:rsid w:val="003355DD"/>
    <w:rsid w:val="003356A3"/>
    <w:rsid w:val="003356B3"/>
    <w:rsid w:val="00335727"/>
    <w:rsid w:val="003358F1"/>
    <w:rsid w:val="00335930"/>
    <w:rsid w:val="00335954"/>
    <w:rsid w:val="00335998"/>
    <w:rsid w:val="00335A12"/>
    <w:rsid w:val="00335A38"/>
    <w:rsid w:val="00335A8D"/>
    <w:rsid w:val="00335ABA"/>
    <w:rsid w:val="00335ABB"/>
    <w:rsid w:val="00335B3B"/>
    <w:rsid w:val="00335B8D"/>
    <w:rsid w:val="00335C8D"/>
    <w:rsid w:val="00335CC1"/>
    <w:rsid w:val="00335D18"/>
    <w:rsid w:val="00335F5C"/>
    <w:rsid w:val="00336083"/>
    <w:rsid w:val="00336104"/>
    <w:rsid w:val="0033611D"/>
    <w:rsid w:val="00336131"/>
    <w:rsid w:val="00336172"/>
    <w:rsid w:val="003363B7"/>
    <w:rsid w:val="00336472"/>
    <w:rsid w:val="003364AF"/>
    <w:rsid w:val="0033667B"/>
    <w:rsid w:val="003367A5"/>
    <w:rsid w:val="00336916"/>
    <w:rsid w:val="00336991"/>
    <w:rsid w:val="003369A3"/>
    <w:rsid w:val="003369F3"/>
    <w:rsid w:val="00336A41"/>
    <w:rsid w:val="00336A73"/>
    <w:rsid w:val="00336ADC"/>
    <w:rsid w:val="00336B13"/>
    <w:rsid w:val="00336C63"/>
    <w:rsid w:val="00336C66"/>
    <w:rsid w:val="00336C86"/>
    <w:rsid w:val="00336CC1"/>
    <w:rsid w:val="00336DF4"/>
    <w:rsid w:val="00336F17"/>
    <w:rsid w:val="00336F84"/>
    <w:rsid w:val="00337020"/>
    <w:rsid w:val="00337034"/>
    <w:rsid w:val="0033705D"/>
    <w:rsid w:val="00337060"/>
    <w:rsid w:val="00337065"/>
    <w:rsid w:val="00337078"/>
    <w:rsid w:val="00337089"/>
    <w:rsid w:val="003370D3"/>
    <w:rsid w:val="003371BC"/>
    <w:rsid w:val="0033725A"/>
    <w:rsid w:val="00337359"/>
    <w:rsid w:val="0033738B"/>
    <w:rsid w:val="00337412"/>
    <w:rsid w:val="003374C0"/>
    <w:rsid w:val="0033754F"/>
    <w:rsid w:val="0033755C"/>
    <w:rsid w:val="003376AC"/>
    <w:rsid w:val="00337878"/>
    <w:rsid w:val="003378B3"/>
    <w:rsid w:val="00337915"/>
    <w:rsid w:val="00337919"/>
    <w:rsid w:val="0033795C"/>
    <w:rsid w:val="003379E1"/>
    <w:rsid w:val="00337A50"/>
    <w:rsid w:val="00337AD7"/>
    <w:rsid w:val="00337B0E"/>
    <w:rsid w:val="00337BAE"/>
    <w:rsid w:val="00337BD2"/>
    <w:rsid w:val="00337D14"/>
    <w:rsid w:val="00337DCB"/>
    <w:rsid w:val="00337E17"/>
    <w:rsid w:val="00337E4D"/>
    <w:rsid w:val="00337E61"/>
    <w:rsid w:val="00337E97"/>
    <w:rsid w:val="0034000B"/>
    <w:rsid w:val="00340030"/>
    <w:rsid w:val="003400FF"/>
    <w:rsid w:val="00340110"/>
    <w:rsid w:val="003401A3"/>
    <w:rsid w:val="00340207"/>
    <w:rsid w:val="00340234"/>
    <w:rsid w:val="00340299"/>
    <w:rsid w:val="003402A5"/>
    <w:rsid w:val="003403A5"/>
    <w:rsid w:val="003403B6"/>
    <w:rsid w:val="0034042E"/>
    <w:rsid w:val="0034055A"/>
    <w:rsid w:val="00340691"/>
    <w:rsid w:val="00340785"/>
    <w:rsid w:val="003407D9"/>
    <w:rsid w:val="0034087F"/>
    <w:rsid w:val="0034093A"/>
    <w:rsid w:val="0034098C"/>
    <w:rsid w:val="00340998"/>
    <w:rsid w:val="0034099A"/>
    <w:rsid w:val="00340A43"/>
    <w:rsid w:val="00340B1B"/>
    <w:rsid w:val="00340C31"/>
    <w:rsid w:val="00340C69"/>
    <w:rsid w:val="00340C6B"/>
    <w:rsid w:val="00340DD9"/>
    <w:rsid w:val="00340DF1"/>
    <w:rsid w:val="00340E3D"/>
    <w:rsid w:val="00340EAA"/>
    <w:rsid w:val="00340F37"/>
    <w:rsid w:val="00340F63"/>
    <w:rsid w:val="00341093"/>
    <w:rsid w:val="003410BA"/>
    <w:rsid w:val="0034112C"/>
    <w:rsid w:val="003411B1"/>
    <w:rsid w:val="003411FB"/>
    <w:rsid w:val="003412B1"/>
    <w:rsid w:val="003413DE"/>
    <w:rsid w:val="00341469"/>
    <w:rsid w:val="003414A2"/>
    <w:rsid w:val="003414E7"/>
    <w:rsid w:val="003416AA"/>
    <w:rsid w:val="003416BC"/>
    <w:rsid w:val="0034183A"/>
    <w:rsid w:val="003418CA"/>
    <w:rsid w:val="003419C6"/>
    <w:rsid w:val="003419F6"/>
    <w:rsid w:val="00341A1E"/>
    <w:rsid w:val="00341B7A"/>
    <w:rsid w:val="00341C2F"/>
    <w:rsid w:val="00341C35"/>
    <w:rsid w:val="00341C7C"/>
    <w:rsid w:val="00341D40"/>
    <w:rsid w:val="00341D80"/>
    <w:rsid w:val="00341E32"/>
    <w:rsid w:val="00341E7F"/>
    <w:rsid w:val="00341FEF"/>
    <w:rsid w:val="00342148"/>
    <w:rsid w:val="00342193"/>
    <w:rsid w:val="003421E0"/>
    <w:rsid w:val="0034229E"/>
    <w:rsid w:val="003422A4"/>
    <w:rsid w:val="003423D2"/>
    <w:rsid w:val="00342439"/>
    <w:rsid w:val="00342565"/>
    <w:rsid w:val="003425AE"/>
    <w:rsid w:val="00342662"/>
    <w:rsid w:val="00342667"/>
    <w:rsid w:val="00342717"/>
    <w:rsid w:val="00342757"/>
    <w:rsid w:val="003427B9"/>
    <w:rsid w:val="003427CB"/>
    <w:rsid w:val="0034285A"/>
    <w:rsid w:val="003428A6"/>
    <w:rsid w:val="003428DE"/>
    <w:rsid w:val="00342973"/>
    <w:rsid w:val="003429EE"/>
    <w:rsid w:val="00342A3C"/>
    <w:rsid w:val="00342A71"/>
    <w:rsid w:val="00342AA4"/>
    <w:rsid w:val="00342AFB"/>
    <w:rsid w:val="00342BA2"/>
    <w:rsid w:val="00342C83"/>
    <w:rsid w:val="00342CA6"/>
    <w:rsid w:val="00342DAD"/>
    <w:rsid w:val="00342DEE"/>
    <w:rsid w:val="00342E30"/>
    <w:rsid w:val="00342E33"/>
    <w:rsid w:val="00342EDF"/>
    <w:rsid w:val="00343029"/>
    <w:rsid w:val="00343118"/>
    <w:rsid w:val="003431D9"/>
    <w:rsid w:val="003431F1"/>
    <w:rsid w:val="003431F4"/>
    <w:rsid w:val="00343269"/>
    <w:rsid w:val="00343396"/>
    <w:rsid w:val="00343417"/>
    <w:rsid w:val="0034348D"/>
    <w:rsid w:val="003434BE"/>
    <w:rsid w:val="003434BF"/>
    <w:rsid w:val="00343672"/>
    <w:rsid w:val="0034376F"/>
    <w:rsid w:val="003437AD"/>
    <w:rsid w:val="00343820"/>
    <w:rsid w:val="00343831"/>
    <w:rsid w:val="00343899"/>
    <w:rsid w:val="003438B4"/>
    <w:rsid w:val="0034390E"/>
    <w:rsid w:val="00343946"/>
    <w:rsid w:val="00343996"/>
    <w:rsid w:val="00343A31"/>
    <w:rsid w:val="00343A78"/>
    <w:rsid w:val="00343B41"/>
    <w:rsid w:val="00343B9F"/>
    <w:rsid w:val="00343BFE"/>
    <w:rsid w:val="00343C3D"/>
    <w:rsid w:val="00343C55"/>
    <w:rsid w:val="00343C96"/>
    <w:rsid w:val="00343D21"/>
    <w:rsid w:val="00343EB4"/>
    <w:rsid w:val="00343EFE"/>
    <w:rsid w:val="00344021"/>
    <w:rsid w:val="0034409C"/>
    <w:rsid w:val="0034410F"/>
    <w:rsid w:val="00344166"/>
    <w:rsid w:val="0034419A"/>
    <w:rsid w:val="003441A8"/>
    <w:rsid w:val="00344278"/>
    <w:rsid w:val="00344309"/>
    <w:rsid w:val="0034434F"/>
    <w:rsid w:val="003444DE"/>
    <w:rsid w:val="00344503"/>
    <w:rsid w:val="00344510"/>
    <w:rsid w:val="00344518"/>
    <w:rsid w:val="00344628"/>
    <w:rsid w:val="00344678"/>
    <w:rsid w:val="003447E8"/>
    <w:rsid w:val="00344949"/>
    <w:rsid w:val="00344A59"/>
    <w:rsid w:val="00344A82"/>
    <w:rsid w:val="00344BAF"/>
    <w:rsid w:val="00344C4E"/>
    <w:rsid w:val="00344D68"/>
    <w:rsid w:val="00344DBA"/>
    <w:rsid w:val="00344DBC"/>
    <w:rsid w:val="00344DCC"/>
    <w:rsid w:val="00344EF6"/>
    <w:rsid w:val="00344F8F"/>
    <w:rsid w:val="00344FF7"/>
    <w:rsid w:val="00345050"/>
    <w:rsid w:val="003450AF"/>
    <w:rsid w:val="003450B1"/>
    <w:rsid w:val="003452AE"/>
    <w:rsid w:val="00345333"/>
    <w:rsid w:val="003453BB"/>
    <w:rsid w:val="003453CC"/>
    <w:rsid w:val="0034543E"/>
    <w:rsid w:val="00345457"/>
    <w:rsid w:val="0034545D"/>
    <w:rsid w:val="0034553D"/>
    <w:rsid w:val="0034557C"/>
    <w:rsid w:val="003455B5"/>
    <w:rsid w:val="00345618"/>
    <w:rsid w:val="003456B9"/>
    <w:rsid w:val="003456F0"/>
    <w:rsid w:val="00345720"/>
    <w:rsid w:val="003457DE"/>
    <w:rsid w:val="0034587F"/>
    <w:rsid w:val="003458E3"/>
    <w:rsid w:val="00345A75"/>
    <w:rsid w:val="00345AF6"/>
    <w:rsid w:val="00345B82"/>
    <w:rsid w:val="00345C0B"/>
    <w:rsid w:val="00345C60"/>
    <w:rsid w:val="00345CAA"/>
    <w:rsid w:val="00345CB8"/>
    <w:rsid w:val="00345DB4"/>
    <w:rsid w:val="00345DCD"/>
    <w:rsid w:val="00345E62"/>
    <w:rsid w:val="00345E75"/>
    <w:rsid w:val="00345E99"/>
    <w:rsid w:val="00345F1F"/>
    <w:rsid w:val="00345FD6"/>
    <w:rsid w:val="00346050"/>
    <w:rsid w:val="00346058"/>
    <w:rsid w:val="00346065"/>
    <w:rsid w:val="00346081"/>
    <w:rsid w:val="00346134"/>
    <w:rsid w:val="0034615A"/>
    <w:rsid w:val="00346197"/>
    <w:rsid w:val="003461F4"/>
    <w:rsid w:val="003461F7"/>
    <w:rsid w:val="00346213"/>
    <w:rsid w:val="0034643C"/>
    <w:rsid w:val="0034647E"/>
    <w:rsid w:val="003464B6"/>
    <w:rsid w:val="003464FF"/>
    <w:rsid w:val="00346581"/>
    <w:rsid w:val="00346643"/>
    <w:rsid w:val="00346703"/>
    <w:rsid w:val="00346731"/>
    <w:rsid w:val="0034673E"/>
    <w:rsid w:val="00346788"/>
    <w:rsid w:val="00346799"/>
    <w:rsid w:val="0034690F"/>
    <w:rsid w:val="0034691B"/>
    <w:rsid w:val="00346A43"/>
    <w:rsid w:val="00346A80"/>
    <w:rsid w:val="00346B19"/>
    <w:rsid w:val="00346C18"/>
    <w:rsid w:val="00346D6D"/>
    <w:rsid w:val="00346D81"/>
    <w:rsid w:val="00346D87"/>
    <w:rsid w:val="00346DFD"/>
    <w:rsid w:val="00346E00"/>
    <w:rsid w:val="00346EC6"/>
    <w:rsid w:val="00346F05"/>
    <w:rsid w:val="00346F35"/>
    <w:rsid w:val="00346F9A"/>
    <w:rsid w:val="00347089"/>
    <w:rsid w:val="00347090"/>
    <w:rsid w:val="00347214"/>
    <w:rsid w:val="0034723E"/>
    <w:rsid w:val="00347284"/>
    <w:rsid w:val="003472FE"/>
    <w:rsid w:val="0034731D"/>
    <w:rsid w:val="00347334"/>
    <w:rsid w:val="00347335"/>
    <w:rsid w:val="003474C2"/>
    <w:rsid w:val="003474C5"/>
    <w:rsid w:val="0034757F"/>
    <w:rsid w:val="003475E8"/>
    <w:rsid w:val="003475F6"/>
    <w:rsid w:val="00347607"/>
    <w:rsid w:val="0034768D"/>
    <w:rsid w:val="00347763"/>
    <w:rsid w:val="003478AA"/>
    <w:rsid w:val="003478C7"/>
    <w:rsid w:val="00347915"/>
    <w:rsid w:val="003479F0"/>
    <w:rsid w:val="00347A0B"/>
    <w:rsid w:val="00347A46"/>
    <w:rsid w:val="00347A6E"/>
    <w:rsid w:val="00347B15"/>
    <w:rsid w:val="00347C0C"/>
    <w:rsid w:val="00347C60"/>
    <w:rsid w:val="00347C82"/>
    <w:rsid w:val="00347C94"/>
    <w:rsid w:val="00347D20"/>
    <w:rsid w:val="00347D9F"/>
    <w:rsid w:val="00347E07"/>
    <w:rsid w:val="00347E0A"/>
    <w:rsid w:val="00347F14"/>
    <w:rsid w:val="00347FA2"/>
    <w:rsid w:val="0035002A"/>
    <w:rsid w:val="00350061"/>
    <w:rsid w:val="00350097"/>
    <w:rsid w:val="003500D4"/>
    <w:rsid w:val="0035010D"/>
    <w:rsid w:val="0035013D"/>
    <w:rsid w:val="00350242"/>
    <w:rsid w:val="0035024C"/>
    <w:rsid w:val="00350269"/>
    <w:rsid w:val="0035028B"/>
    <w:rsid w:val="00350299"/>
    <w:rsid w:val="003502B7"/>
    <w:rsid w:val="003503B4"/>
    <w:rsid w:val="003503FB"/>
    <w:rsid w:val="00350468"/>
    <w:rsid w:val="0035057C"/>
    <w:rsid w:val="00350590"/>
    <w:rsid w:val="00350593"/>
    <w:rsid w:val="003505A9"/>
    <w:rsid w:val="003505C6"/>
    <w:rsid w:val="003505FB"/>
    <w:rsid w:val="0035061A"/>
    <w:rsid w:val="00350696"/>
    <w:rsid w:val="00350752"/>
    <w:rsid w:val="00350926"/>
    <w:rsid w:val="0035094C"/>
    <w:rsid w:val="00350993"/>
    <w:rsid w:val="00350AFF"/>
    <w:rsid w:val="00350B11"/>
    <w:rsid w:val="00350B60"/>
    <w:rsid w:val="00350BDE"/>
    <w:rsid w:val="00350C2A"/>
    <w:rsid w:val="00350D16"/>
    <w:rsid w:val="00350D8C"/>
    <w:rsid w:val="00350DF1"/>
    <w:rsid w:val="00350E9D"/>
    <w:rsid w:val="00350ED9"/>
    <w:rsid w:val="00350F27"/>
    <w:rsid w:val="00350F3A"/>
    <w:rsid w:val="0035100E"/>
    <w:rsid w:val="00351097"/>
    <w:rsid w:val="0035110A"/>
    <w:rsid w:val="003511C8"/>
    <w:rsid w:val="003511D7"/>
    <w:rsid w:val="0035126A"/>
    <w:rsid w:val="0035127C"/>
    <w:rsid w:val="003513D4"/>
    <w:rsid w:val="00351412"/>
    <w:rsid w:val="00351495"/>
    <w:rsid w:val="0035163E"/>
    <w:rsid w:val="003516E8"/>
    <w:rsid w:val="0035175B"/>
    <w:rsid w:val="00351889"/>
    <w:rsid w:val="00351967"/>
    <w:rsid w:val="00351AAE"/>
    <w:rsid w:val="00351B07"/>
    <w:rsid w:val="00351B89"/>
    <w:rsid w:val="00351BCB"/>
    <w:rsid w:val="00351BDC"/>
    <w:rsid w:val="00351C33"/>
    <w:rsid w:val="00351C63"/>
    <w:rsid w:val="00351DAF"/>
    <w:rsid w:val="00351F1E"/>
    <w:rsid w:val="00351F87"/>
    <w:rsid w:val="00351FF8"/>
    <w:rsid w:val="003520A9"/>
    <w:rsid w:val="003520AD"/>
    <w:rsid w:val="00352131"/>
    <w:rsid w:val="00352276"/>
    <w:rsid w:val="00352284"/>
    <w:rsid w:val="0035232A"/>
    <w:rsid w:val="00352385"/>
    <w:rsid w:val="003523EC"/>
    <w:rsid w:val="003523F8"/>
    <w:rsid w:val="00352481"/>
    <w:rsid w:val="00352530"/>
    <w:rsid w:val="003525A8"/>
    <w:rsid w:val="003525EB"/>
    <w:rsid w:val="0035268D"/>
    <w:rsid w:val="003526A6"/>
    <w:rsid w:val="00352714"/>
    <w:rsid w:val="00352716"/>
    <w:rsid w:val="00352744"/>
    <w:rsid w:val="00352770"/>
    <w:rsid w:val="0035281E"/>
    <w:rsid w:val="00352847"/>
    <w:rsid w:val="003528B3"/>
    <w:rsid w:val="003528B9"/>
    <w:rsid w:val="003528E7"/>
    <w:rsid w:val="0035295B"/>
    <w:rsid w:val="0035296B"/>
    <w:rsid w:val="0035299D"/>
    <w:rsid w:val="003529B8"/>
    <w:rsid w:val="00352A50"/>
    <w:rsid w:val="00352A62"/>
    <w:rsid w:val="00352A66"/>
    <w:rsid w:val="00352AB6"/>
    <w:rsid w:val="00352B23"/>
    <w:rsid w:val="00352B91"/>
    <w:rsid w:val="00352C1D"/>
    <w:rsid w:val="00352C1E"/>
    <w:rsid w:val="00352CCA"/>
    <w:rsid w:val="00352CF1"/>
    <w:rsid w:val="00352D92"/>
    <w:rsid w:val="00352D9C"/>
    <w:rsid w:val="00352E09"/>
    <w:rsid w:val="00352EFE"/>
    <w:rsid w:val="00353107"/>
    <w:rsid w:val="00353121"/>
    <w:rsid w:val="00353138"/>
    <w:rsid w:val="003531A1"/>
    <w:rsid w:val="00353248"/>
    <w:rsid w:val="00353303"/>
    <w:rsid w:val="0035349A"/>
    <w:rsid w:val="003534A7"/>
    <w:rsid w:val="0035350A"/>
    <w:rsid w:val="0035350C"/>
    <w:rsid w:val="00353528"/>
    <w:rsid w:val="0035352D"/>
    <w:rsid w:val="00353534"/>
    <w:rsid w:val="003535DC"/>
    <w:rsid w:val="003536DE"/>
    <w:rsid w:val="0035396F"/>
    <w:rsid w:val="003539DE"/>
    <w:rsid w:val="003539F1"/>
    <w:rsid w:val="00353A6A"/>
    <w:rsid w:val="00353B04"/>
    <w:rsid w:val="00353BD3"/>
    <w:rsid w:val="00353C7E"/>
    <w:rsid w:val="00353D11"/>
    <w:rsid w:val="00353E0A"/>
    <w:rsid w:val="00353E12"/>
    <w:rsid w:val="00353EA6"/>
    <w:rsid w:val="00353EC2"/>
    <w:rsid w:val="00353ED1"/>
    <w:rsid w:val="00353EE6"/>
    <w:rsid w:val="00353EEF"/>
    <w:rsid w:val="00353F78"/>
    <w:rsid w:val="00353F81"/>
    <w:rsid w:val="00353FB3"/>
    <w:rsid w:val="00353FE5"/>
    <w:rsid w:val="00353FF9"/>
    <w:rsid w:val="00353FFA"/>
    <w:rsid w:val="00354072"/>
    <w:rsid w:val="00354134"/>
    <w:rsid w:val="00354140"/>
    <w:rsid w:val="0035414C"/>
    <w:rsid w:val="003541F5"/>
    <w:rsid w:val="0035431C"/>
    <w:rsid w:val="003544AC"/>
    <w:rsid w:val="003544BF"/>
    <w:rsid w:val="00354607"/>
    <w:rsid w:val="0035460E"/>
    <w:rsid w:val="003546B2"/>
    <w:rsid w:val="003547C8"/>
    <w:rsid w:val="003547CA"/>
    <w:rsid w:val="003547F9"/>
    <w:rsid w:val="00354867"/>
    <w:rsid w:val="00354901"/>
    <w:rsid w:val="00354964"/>
    <w:rsid w:val="0035496B"/>
    <w:rsid w:val="00354A82"/>
    <w:rsid w:val="00354B53"/>
    <w:rsid w:val="00354B64"/>
    <w:rsid w:val="00354C24"/>
    <w:rsid w:val="00354D66"/>
    <w:rsid w:val="00354E0D"/>
    <w:rsid w:val="00354FC8"/>
    <w:rsid w:val="00354FD7"/>
    <w:rsid w:val="0035502B"/>
    <w:rsid w:val="00355094"/>
    <w:rsid w:val="003550AF"/>
    <w:rsid w:val="003550C9"/>
    <w:rsid w:val="00355139"/>
    <w:rsid w:val="00355212"/>
    <w:rsid w:val="0035533F"/>
    <w:rsid w:val="00355356"/>
    <w:rsid w:val="0035537C"/>
    <w:rsid w:val="0035539C"/>
    <w:rsid w:val="003553AF"/>
    <w:rsid w:val="003553BB"/>
    <w:rsid w:val="003553CB"/>
    <w:rsid w:val="00355443"/>
    <w:rsid w:val="0035547D"/>
    <w:rsid w:val="003554BE"/>
    <w:rsid w:val="0035555C"/>
    <w:rsid w:val="0035558B"/>
    <w:rsid w:val="003555D7"/>
    <w:rsid w:val="00355607"/>
    <w:rsid w:val="0035560B"/>
    <w:rsid w:val="0035575B"/>
    <w:rsid w:val="00355830"/>
    <w:rsid w:val="00355846"/>
    <w:rsid w:val="0035585F"/>
    <w:rsid w:val="003558DD"/>
    <w:rsid w:val="0035596B"/>
    <w:rsid w:val="00355982"/>
    <w:rsid w:val="00355A3D"/>
    <w:rsid w:val="00355BBA"/>
    <w:rsid w:val="00355BD9"/>
    <w:rsid w:val="00355C18"/>
    <w:rsid w:val="00355C53"/>
    <w:rsid w:val="00355C6A"/>
    <w:rsid w:val="00355C86"/>
    <w:rsid w:val="00355EDF"/>
    <w:rsid w:val="00355F0C"/>
    <w:rsid w:val="00355FFA"/>
    <w:rsid w:val="0035606A"/>
    <w:rsid w:val="00356077"/>
    <w:rsid w:val="003560C8"/>
    <w:rsid w:val="00356105"/>
    <w:rsid w:val="00356116"/>
    <w:rsid w:val="00356162"/>
    <w:rsid w:val="0035617C"/>
    <w:rsid w:val="00356221"/>
    <w:rsid w:val="0035629F"/>
    <w:rsid w:val="003562DF"/>
    <w:rsid w:val="003562F1"/>
    <w:rsid w:val="0035631E"/>
    <w:rsid w:val="0035634C"/>
    <w:rsid w:val="0035639A"/>
    <w:rsid w:val="003563A4"/>
    <w:rsid w:val="003563A5"/>
    <w:rsid w:val="003563BE"/>
    <w:rsid w:val="00356471"/>
    <w:rsid w:val="00356507"/>
    <w:rsid w:val="00356527"/>
    <w:rsid w:val="0035656B"/>
    <w:rsid w:val="00356636"/>
    <w:rsid w:val="00356637"/>
    <w:rsid w:val="00356686"/>
    <w:rsid w:val="00356693"/>
    <w:rsid w:val="00356808"/>
    <w:rsid w:val="0035687A"/>
    <w:rsid w:val="003568CE"/>
    <w:rsid w:val="00356902"/>
    <w:rsid w:val="00356999"/>
    <w:rsid w:val="0035699D"/>
    <w:rsid w:val="003569BA"/>
    <w:rsid w:val="00356B3E"/>
    <w:rsid w:val="00356C17"/>
    <w:rsid w:val="00356C21"/>
    <w:rsid w:val="00356CED"/>
    <w:rsid w:val="00356D4B"/>
    <w:rsid w:val="00356D9E"/>
    <w:rsid w:val="00356E88"/>
    <w:rsid w:val="00356FF5"/>
    <w:rsid w:val="00356FFD"/>
    <w:rsid w:val="00357153"/>
    <w:rsid w:val="00357170"/>
    <w:rsid w:val="00357194"/>
    <w:rsid w:val="003571A0"/>
    <w:rsid w:val="003571CD"/>
    <w:rsid w:val="003571E7"/>
    <w:rsid w:val="003572BE"/>
    <w:rsid w:val="003572C8"/>
    <w:rsid w:val="003572D1"/>
    <w:rsid w:val="003572E0"/>
    <w:rsid w:val="003572EF"/>
    <w:rsid w:val="00357304"/>
    <w:rsid w:val="0035748D"/>
    <w:rsid w:val="003574B1"/>
    <w:rsid w:val="003574E9"/>
    <w:rsid w:val="00357548"/>
    <w:rsid w:val="00357555"/>
    <w:rsid w:val="0035769A"/>
    <w:rsid w:val="003576D3"/>
    <w:rsid w:val="003576FC"/>
    <w:rsid w:val="0035771C"/>
    <w:rsid w:val="003577BD"/>
    <w:rsid w:val="0035782D"/>
    <w:rsid w:val="003578A3"/>
    <w:rsid w:val="00357A7C"/>
    <w:rsid w:val="00357A89"/>
    <w:rsid w:val="00357B28"/>
    <w:rsid w:val="00357B89"/>
    <w:rsid w:val="00357BD8"/>
    <w:rsid w:val="00357C4C"/>
    <w:rsid w:val="00357C95"/>
    <w:rsid w:val="00357C9C"/>
    <w:rsid w:val="00357CDB"/>
    <w:rsid w:val="00357D70"/>
    <w:rsid w:val="00357DE5"/>
    <w:rsid w:val="00357E0A"/>
    <w:rsid w:val="00357E25"/>
    <w:rsid w:val="00357F2B"/>
    <w:rsid w:val="00357F35"/>
    <w:rsid w:val="00357F84"/>
    <w:rsid w:val="00357FCE"/>
    <w:rsid w:val="00357FFC"/>
    <w:rsid w:val="00360019"/>
    <w:rsid w:val="0036006E"/>
    <w:rsid w:val="0036012A"/>
    <w:rsid w:val="0036018A"/>
    <w:rsid w:val="003601E9"/>
    <w:rsid w:val="003601ED"/>
    <w:rsid w:val="00360219"/>
    <w:rsid w:val="00360223"/>
    <w:rsid w:val="0036024E"/>
    <w:rsid w:val="00360251"/>
    <w:rsid w:val="0036026D"/>
    <w:rsid w:val="0036040C"/>
    <w:rsid w:val="00360410"/>
    <w:rsid w:val="00360416"/>
    <w:rsid w:val="00360454"/>
    <w:rsid w:val="00360456"/>
    <w:rsid w:val="0036045E"/>
    <w:rsid w:val="0036047C"/>
    <w:rsid w:val="003604FE"/>
    <w:rsid w:val="00360551"/>
    <w:rsid w:val="003605E7"/>
    <w:rsid w:val="003605EC"/>
    <w:rsid w:val="00360826"/>
    <w:rsid w:val="0036082F"/>
    <w:rsid w:val="0036090A"/>
    <w:rsid w:val="00360B09"/>
    <w:rsid w:val="00360B74"/>
    <w:rsid w:val="00360C37"/>
    <w:rsid w:val="00360C56"/>
    <w:rsid w:val="00360D1A"/>
    <w:rsid w:val="00360D1D"/>
    <w:rsid w:val="00360D4C"/>
    <w:rsid w:val="00360D65"/>
    <w:rsid w:val="00360DE0"/>
    <w:rsid w:val="00360DF5"/>
    <w:rsid w:val="00360E84"/>
    <w:rsid w:val="00360EBC"/>
    <w:rsid w:val="00360F4C"/>
    <w:rsid w:val="00361054"/>
    <w:rsid w:val="0036113F"/>
    <w:rsid w:val="003611B5"/>
    <w:rsid w:val="0036136F"/>
    <w:rsid w:val="003613B3"/>
    <w:rsid w:val="00361440"/>
    <w:rsid w:val="00361554"/>
    <w:rsid w:val="003615E9"/>
    <w:rsid w:val="00361680"/>
    <w:rsid w:val="00361802"/>
    <w:rsid w:val="0036180D"/>
    <w:rsid w:val="00361865"/>
    <w:rsid w:val="0036189C"/>
    <w:rsid w:val="003618D3"/>
    <w:rsid w:val="003618FB"/>
    <w:rsid w:val="00361905"/>
    <w:rsid w:val="0036197F"/>
    <w:rsid w:val="00361A48"/>
    <w:rsid w:val="00361A96"/>
    <w:rsid w:val="00361ACF"/>
    <w:rsid w:val="00361C12"/>
    <w:rsid w:val="00361C68"/>
    <w:rsid w:val="00361CEC"/>
    <w:rsid w:val="00361D14"/>
    <w:rsid w:val="00361D15"/>
    <w:rsid w:val="00361DD7"/>
    <w:rsid w:val="00361DFF"/>
    <w:rsid w:val="00361E16"/>
    <w:rsid w:val="00361EA9"/>
    <w:rsid w:val="00361EDF"/>
    <w:rsid w:val="00361F89"/>
    <w:rsid w:val="00361FB6"/>
    <w:rsid w:val="00362082"/>
    <w:rsid w:val="003620B4"/>
    <w:rsid w:val="0036211C"/>
    <w:rsid w:val="003621D9"/>
    <w:rsid w:val="00362285"/>
    <w:rsid w:val="00362369"/>
    <w:rsid w:val="003623C5"/>
    <w:rsid w:val="0036242A"/>
    <w:rsid w:val="003624B0"/>
    <w:rsid w:val="003624DE"/>
    <w:rsid w:val="0036250B"/>
    <w:rsid w:val="0036250E"/>
    <w:rsid w:val="00362554"/>
    <w:rsid w:val="0036258D"/>
    <w:rsid w:val="00362690"/>
    <w:rsid w:val="003626B3"/>
    <w:rsid w:val="0036276F"/>
    <w:rsid w:val="0036277D"/>
    <w:rsid w:val="003627FA"/>
    <w:rsid w:val="0036282A"/>
    <w:rsid w:val="00362942"/>
    <w:rsid w:val="0036297B"/>
    <w:rsid w:val="00362B01"/>
    <w:rsid w:val="00362B03"/>
    <w:rsid w:val="00362B70"/>
    <w:rsid w:val="00362C20"/>
    <w:rsid w:val="00362C37"/>
    <w:rsid w:val="00362C3F"/>
    <w:rsid w:val="00362CCD"/>
    <w:rsid w:val="00362CF0"/>
    <w:rsid w:val="00362D64"/>
    <w:rsid w:val="00362E65"/>
    <w:rsid w:val="00362F65"/>
    <w:rsid w:val="00362F85"/>
    <w:rsid w:val="0036309E"/>
    <w:rsid w:val="003631A0"/>
    <w:rsid w:val="003631CF"/>
    <w:rsid w:val="00363285"/>
    <w:rsid w:val="003633A2"/>
    <w:rsid w:val="003634A4"/>
    <w:rsid w:val="003635F7"/>
    <w:rsid w:val="00363604"/>
    <w:rsid w:val="00363698"/>
    <w:rsid w:val="003636C5"/>
    <w:rsid w:val="0036372C"/>
    <w:rsid w:val="003637AE"/>
    <w:rsid w:val="003637D4"/>
    <w:rsid w:val="00363892"/>
    <w:rsid w:val="003638B4"/>
    <w:rsid w:val="00363931"/>
    <w:rsid w:val="00363A8E"/>
    <w:rsid w:val="00363B15"/>
    <w:rsid w:val="00363B5D"/>
    <w:rsid w:val="00363BA5"/>
    <w:rsid w:val="00363CA6"/>
    <w:rsid w:val="00363D44"/>
    <w:rsid w:val="00363D9B"/>
    <w:rsid w:val="00363E14"/>
    <w:rsid w:val="00363EF5"/>
    <w:rsid w:val="00363F47"/>
    <w:rsid w:val="00364034"/>
    <w:rsid w:val="0036409D"/>
    <w:rsid w:val="003640AA"/>
    <w:rsid w:val="003640B6"/>
    <w:rsid w:val="003640F4"/>
    <w:rsid w:val="00364175"/>
    <w:rsid w:val="00364206"/>
    <w:rsid w:val="003642B1"/>
    <w:rsid w:val="003642E3"/>
    <w:rsid w:val="0036431F"/>
    <w:rsid w:val="00364358"/>
    <w:rsid w:val="0036437F"/>
    <w:rsid w:val="0036448A"/>
    <w:rsid w:val="003644F6"/>
    <w:rsid w:val="003645BC"/>
    <w:rsid w:val="00364709"/>
    <w:rsid w:val="0036472C"/>
    <w:rsid w:val="003647EE"/>
    <w:rsid w:val="003647F3"/>
    <w:rsid w:val="003648FA"/>
    <w:rsid w:val="00364A04"/>
    <w:rsid w:val="00364A86"/>
    <w:rsid w:val="00364AC3"/>
    <w:rsid w:val="00364AEE"/>
    <w:rsid w:val="00364B01"/>
    <w:rsid w:val="00364B82"/>
    <w:rsid w:val="00364BB7"/>
    <w:rsid w:val="00364C9B"/>
    <w:rsid w:val="00364CB6"/>
    <w:rsid w:val="00364D2A"/>
    <w:rsid w:val="00364D4F"/>
    <w:rsid w:val="00364DA9"/>
    <w:rsid w:val="00364DAC"/>
    <w:rsid w:val="00364DF1"/>
    <w:rsid w:val="00364E9B"/>
    <w:rsid w:val="00364F1F"/>
    <w:rsid w:val="00364FA0"/>
    <w:rsid w:val="00364FA8"/>
    <w:rsid w:val="00364FF5"/>
    <w:rsid w:val="00364FFF"/>
    <w:rsid w:val="0036503B"/>
    <w:rsid w:val="003650E3"/>
    <w:rsid w:val="003651A0"/>
    <w:rsid w:val="003651AF"/>
    <w:rsid w:val="0036520D"/>
    <w:rsid w:val="00365297"/>
    <w:rsid w:val="003652C7"/>
    <w:rsid w:val="003652E4"/>
    <w:rsid w:val="00365343"/>
    <w:rsid w:val="003654D1"/>
    <w:rsid w:val="003655AB"/>
    <w:rsid w:val="003656F7"/>
    <w:rsid w:val="003656FA"/>
    <w:rsid w:val="00365856"/>
    <w:rsid w:val="00365899"/>
    <w:rsid w:val="0036589C"/>
    <w:rsid w:val="003658D0"/>
    <w:rsid w:val="00365934"/>
    <w:rsid w:val="00365BAB"/>
    <w:rsid w:val="00365BC7"/>
    <w:rsid w:val="00365BE0"/>
    <w:rsid w:val="00365C3C"/>
    <w:rsid w:val="00365C7F"/>
    <w:rsid w:val="00365D0F"/>
    <w:rsid w:val="00365DDF"/>
    <w:rsid w:val="00365E07"/>
    <w:rsid w:val="00365E53"/>
    <w:rsid w:val="00366012"/>
    <w:rsid w:val="00366048"/>
    <w:rsid w:val="00366067"/>
    <w:rsid w:val="003660B3"/>
    <w:rsid w:val="003660FB"/>
    <w:rsid w:val="00366185"/>
    <w:rsid w:val="003661A4"/>
    <w:rsid w:val="003661B5"/>
    <w:rsid w:val="003661C5"/>
    <w:rsid w:val="003661DC"/>
    <w:rsid w:val="003661FC"/>
    <w:rsid w:val="0036621B"/>
    <w:rsid w:val="00366330"/>
    <w:rsid w:val="0036638D"/>
    <w:rsid w:val="003663BE"/>
    <w:rsid w:val="003663DB"/>
    <w:rsid w:val="00366497"/>
    <w:rsid w:val="00366545"/>
    <w:rsid w:val="00366588"/>
    <w:rsid w:val="003665A6"/>
    <w:rsid w:val="003665E5"/>
    <w:rsid w:val="0036664E"/>
    <w:rsid w:val="00366678"/>
    <w:rsid w:val="003667C5"/>
    <w:rsid w:val="00366813"/>
    <w:rsid w:val="003668AC"/>
    <w:rsid w:val="00366984"/>
    <w:rsid w:val="00366A81"/>
    <w:rsid w:val="00366BE5"/>
    <w:rsid w:val="00366EF6"/>
    <w:rsid w:val="00366F66"/>
    <w:rsid w:val="00366F72"/>
    <w:rsid w:val="00366FA4"/>
    <w:rsid w:val="00367001"/>
    <w:rsid w:val="00367023"/>
    <w:rsid w:val="00367051"/>
    <w:rsid w:val="00367072"/>
    <w:rsid w:val="00367130"/>
    <w:rsid w:val="00367270"/>
    <w:rsid w:val="003672B6"/>
    <w:rsid w:val="003673CE"/>
    <w:rsid w:val="00367429"/>
    <w:rsid w:val="00367471"/>
    <w:rsid w:val="00367572"/>
    <w:rsid w:val="003675B1"/>
    <w:rsid w:val="003675D6"/>
    <w:rsid w:val="003676BD"/>
    <w:rsid w:val="00367712"/>
    <w:rsid w:val="00367752"/>
    <w:rsid w:val="00367769"/>
    <w:rsid w:val="00367782"/>
    <w:rsid w:val="0036798B"/>
    <w:rsid w:val="00367A48"/>
    <w:rsid w:val="00367B10"/>
    <w:rsid w:val="00367B3D"/>
    <w:rsid w:val="00367B4D"/>
    <w:rsid w:val="00367C15"/>
    <w:rsid w:val="00367C6B"/>
    <w:rsid w:val="00367CED"/>
    <w:rsid w:val="00367D4E"/>
    <w:rsid w:val="00367D78"/>
    <w:rsid w:val="00367D80"/>
    <w:rsid w:val="00367DA5"/>
    <w:rsid w:val="00367DE7"/>
    <w:rsid w:val="00367E9E"/>
    <w:rsid w:val="00367EBE"/>
    <w:rsid w:val="00367EC4"/>
    <w:rsid w:val="00367ECF"/>
    <w:rsid w:val="00367F38"/>
    <w:rsid w:val="00367F98"/>
    <w:rsid w:val="00367FC0"/>
    <w:rsid w:val="00367FC8"/>
    <w:rsid w:val="003700AE"/>
    <w:rsid w:val="003700C4"/>
    <w:rsid w:val="003700E0"/>
    <w:rsid w:val="00370156"/>
    <w:rsid w:val="003701A2"/>
    <w:rsid w:val="003701EE"/>
    <w:rsid w:val="00370223"/>
    <w:rsid w:val="00370239"/>
    <w:rsid w:val="00370483"/>
    <w:rsid w:val="00370516"/>
    <w:rsid w:val="0037060F"/>
    <w:rsid w:val="003706C9"/>
    <w:rsid w:val="00370841"/>
    <w:rsid w:val="00370858"/>
    <w:rsid w:val="003708FA"/>
    <w:rsid w:val="00370927"/>
    <w:rsid w:val="003709FC"/>
    <w:rsid w:val="00370A64"/>
    <w:rsid w:val="00370AC4"/>
    <w:rsid w:val="00370B1D"/>
    <w:rsid w:val="00370B43"/>
    <w:rsid w:val="00370CA1"/>
    <w:rsid w:val="00370F65"/>
    <w:rsid w:val="00370F69"/>
    <w:rsid w:val="00370FB6"/>
    <w:rsid w:val="00370FFB"/>
    <w:rsid w:val="003710F2"/>
    <w:rsid w:val="00371167"/>
    <w:rsid w:val="0037123B"/>
    <w:rsid w:val="003712AF"/>
    <w:rsid w:val="00371305"/>
    <w:rsid w:val="0037130B"/>
    <w:rsid w:val="0037143C"/>
    <w:rsid w:val="003714DB"/>
    <w:rsid w:val="0037157A"/>
    <w:rsid w:val="00371590"/>
    <w:rsid w:val="003715A0"/>
    <w:rsid w:val="0037161C"/>
    <w:rsid w:val="0037168A"/>
    <w:rsid w:val="00371803"/>
    <w:rsid w:val="0037185F"/>
    <w:rsid w:val="00371883"/>
    <w:rsid w:val="00371941"/>
    <w:rsid w:val="003719A1"/>
    <w:rsid w:val="003719B4"/>
    <w:rsid w:val="003719C3"/>
    <w:rsid w:val="003719CD"/>
    <w:rsid w:val="00371BFD"/>
    <w:rsid w:val="00371CE8"/>
    <w:rsid w:val="00371D77"/>
    <w:rsid w:val="00371F75"/>
    <w:rsid w:val="00371F7F"/>
    <w:rsid w:val="00371FAC"/>
    <w:rsid w:val="00372005"/>
    <w:rsid w:val="00372038"/>
    <w:rsid w:val="00372044"/>
    <w:rsid w:val="0037207C"/>
    <w:rsid w:val="00372112"/>
    <w:rsid w:val="0037212E"/>
    <w:rsid w:val="00372168"/>
    <w:rsid w:val="00372180"/>
    <w:rsid w:val="003721CD"/>
    <w:rsid w:val="00372214"/>
    <w:rsid w:val="00372244"/>
    <w:rsid w:val="0037233D"/>
    <w:rsid w:val="0037239E"/>
    <w:rsid w:val="0037246A"/>
    <w:rsid w:val="0037253E"/>
    <w:rsid w:val="003725A1"/>
    <w:rsid w:val="003725DA"/>
    <w:rsid w:val="00372615"/>
    <w:rsid w:val="0037262C"/>
    <w:rsid w:val="00372652"/>
    <w:rsid w:val="0037271B"/>
    <w:rsid w:val="003727FB"/>
    <w:rsid w:val="0037280B"/>
    <w:rsid w:val="003728B0"/>
    <w:rsid w:val="003728FD"/>
    <w:rsid w:val="00372916"/>
    <w:rsid w:val="00372939"/>
    <w:rsid w:val="00372985"/>
    <w:rsid w:val="00372A0D"/>
    <w:rsid w:val="00372A4A"/>
    <w:rsid w:val="00372A7D"/>
    <w:rsid w:val="00372A92"/>
    <w:rsid w:val="00372A9D"/>
    <w:rsid w:val="00372ADC"/>
    <w:rsid w:val="00372B61"/>
    <w:rsid w:val="00372BFB"/>
    <w:rsid w:val="00372D07"/>
    <w:rsid w:val="00372DA8"/>
    <w:rsid w:val="00372DC3"/>
    <w:rsid w:val="00372F04"/>
    <w:rsid w:val="00372F6F"/>
    <w:rsid w:val="00373004"/>
    <w:rsid w:val="00373020"/>
    <w:rsid w:val="00373104"/>
    <w:rsid w:val="0037314B"/>
    <w:rsid w:val="003731D3"/>
    <w:rsid w:val="003731D5"/>
    <w:rsid w:val="003731E2"/>
    <w:rsid w:val="00373243"/>
    <w:rsid w:val="003733C4"/>
    <w:rsid w:val="0037344D"/>
    <w:rsid w:val="0037347F"/>
    <w:rsid w:val="003736BC"/>
    <w:rsid w:val="00373706"/>
    <w:rsid w:val="003737FA"/>
    <w:rsid w:val="0037382A"/>
    <w:rsid w:val="00373931"/>
    <w:rsid w:val="00373B40"/>
    <w:rsid w:val="00373B5B"/>
    <w:rsid w:val="00373B96"/>
    <w:rsid w:val="00373BB2"/>
    <w:rsid w:val="00373C40"/>
    <w:rsid w:val="00373C5E"/>
    <w:rsid w:val="00373C63"/>
    <w:rsid w:val="00373C91"/>
    <w:rsid w:val="00373DE1"/>
    <w:rsid w:val="00373ED7"/>
    <w:rsid w:val="00373F6B"/>
    <w:rsid w:val="00374021"/>
    <w:rsid w:val="00374199"/>
    <w:rsid w:val="003741DA"/>
    <w:rsid w:val="0037427D"/>
    <w:rsid w:val="00374280"/>
    <w:rsid w:val="0037431D"/>
    <w:rsid w:val="0037444D"/>
    <w:rsid w:val="00374456"/>
    <w:rsid w:val="00374489"/>
    <w:rsid w:val="003744B4"/>
    <w:rsid w:val="003744CC"/>
    <w:rsid w:val="00374508"/>
    <w:rsid w:val="0037459A"/>
    <w:rsid w:val="0037460A"/>
    <w:rsid w:val="00374628"/>
    <w:rsid w:val="00374635"/>
    <w:rsid w:val="00374653"/>
    <w:rsid w:val="0037472C"/>
    <w:rsid w:val="00374821"/>
    <w:rsid w:val="003748B1"/>
    <w:rsid w:val="003748E1"/>
    <w:rsid w:val="003749D4"/>
    <w:rsid w:val="003749FC"/>
    <w:rsid w:val="00374A1F"/>
    <w:rsid w:val="00374A36"/>
    <w:rsid w:val="00374AE5"/>
    <w:rsid w:val="00374C1D"/>
    <w:rsid w:val="00374CCF"/>
    <w:rsid w:val="00374DA9"/>
    <w:rsid w:val="00374DC2"/>
    <w:rsid w:val="00374DE0"/>
    <w:rsid w:val="00374E09"/>
    <w:rsid w:val="00374E90"/>
    <w:rsid w:val="00374E98"/>
    <w:rsid w:val="00374EB8"/>
    <w:rsid w:val="00374F02"/>
    <w:rsid w:val="00374F16"/>
    <w:rsid w:val="00374F5F"/>
    <w:rsid w:val="0037501B"/>
    <w:rsid w:val="00375088"/>
    <w:rsid w:val="003751C7"/>
    <w:rsid w:val="00375244"/>
    <w:rsid w:val="003752AB"/>
    <w:rsid w:val="003752D0"/>
    <w:rsid w:val="00375353"/>
    <w:rsid w:val="00375411"/>
    <w:rsid w:val="0037543A"/>
    <w:rsid w:val="00375487"/>
    <w:rsid w:val="003754CD"/>
    <w:rsid w:val="0037557B"/>
    <w:rsid w:val="003755D1"/>
    <w:rsid w:val="0037572A"/>
    <w:rsid w:val="003757C1"/>
    <w:rsid w:val="003757D6"/>
    <w:rsid w:val="00375819"/>
    <w:rsid w:val="00375849"/>
    <w:rsid w:val="003758F6"/>
    <w:rsid w:val="003758F7"/>
    <w:rsid w:val="0037597D"/>
    <w:rsid w:val="00375A0F"/>
    <w:rsid w:val="00375A5E"/>
    <w:rsid w:val="00375B5F"/>
    <w:rsid w:val="00375B85"/>
    <w:rsid w:val="00375B8A"/>
    <w:rsid w:val="00375BAA"/>
    <w:rsid w:val="00375C27"/>
    <w:rsid w:val="00375CCC"/>
    <w:rsid w:val="00375D35"/>
    <w:rsid w:val="00375D50"/>
    <w:rsid w:val="00375D57"/>
    <w:rsid w:val="00375E6C"/>
    <w:rsid w:val="00375EEB"/>
    <w:rsid w:val="00375F18"/>
    <w:rsid w:val="00375F74"/>
    <w:rsid w:val="00375FD7"/>
    <w:rsid w:val="00375FD9"/>
    <w:rsid w:val="003760AE"/>
    <w:rsid w:val="003760FE"/>
    <w:rsid w:val="00376106"/>
    <w:rsid w:val="00376179"/>
    <w:rsid w:val="003761E9"/>
    <w:rsid w:val="0037631D"/>
    <w:rsid w:val="003763A1"/>
    <w:rsid w:val="003763E9"/>
    <w:rsid w:val="00376451"/>
    <w:rsid w:val="003765C3"/>
    <w:rsid w:val="0037675D"/>
    <w:rsid w:val="00376847"/>
    <w:rsid w:val="003768F6"/>
    <w:rsid w:val="00376940"/>
    <w:rsid w:val="00376A3C"/>
    <w:rsid w:val="00376ADC"/>
    <w:rsid w:val="00376AE3"/>
    <w:rsid w:val="00376BAC"/>
    <w:rsid w:val="00376BF2"/>
    <w:rsid w:val="00376C74"/>
    <w:rsid w:val="00376CF5"/>
    <w:rsid w:val="00376DA2"/>
    <w:rsid w:val="00376E3F"/>
    <w:rsid w:val="00376E6E"/>
    <w:rsid w:val="00376F2B"/>
    <w:rsid w:val="00376F73"/>
    <w:rsid w:val="00377032"/>
    <w:rsid w:val="00377059"/>
    <w:rsid w:val="00377279"/>
    <w:rsid w:val="0037728B"/>
    <w:rsid w:val="003772BE"/>
    <w:rsid w:val="003772C2"/>
    <w:rsid w:val="003772D4"/>
    <w:rsid w:val="0037732C"/>
    <w:rsid w:val="0037735D"/>
    <w:rsid w:val="00377379"/>
    <w:rsid w:val="003773EF"/>
    <w:rsid w:val="0037746B"/>
    <w:rsid w:val="00377540"/>
    <w:rsid w:val="0037758B"/>
    <w:rsid w:val="003776E1"/>
    <w:rsid w:val="00377709"/>
    <w:rsid w:val="0037771E"/>
    <w:rsid w:val="0037776F"/>
    <w:rsid w:val="0037796F"/>
    <w:rsid w:val="00377A30"/>
    <w:rsid w:val="00377A43"/>
    <w:rsid w:val="00377A59"/>
    <w:rsid w:val="00377B53"/>
    <w:rsid w:val="00377BF0"/>
    <w:rsid w:val="00377BF5"/>
    <w:rsid w:val="00377C2C"/>
    <w:rsid w:val="00377DBB"/>
    <w:rsid w:val="00377E24"/>
    <w:rsid w:val="00377E2A"/>
    <w:rsid w:val="00377E3E"/>
    <w:rsid w:val="00377E8D"/>
    <w:rsid w:val="00377ED3"/>
    <w:rsid w:val="00377EF8"/>
    <w:rsid w:val="00377EFF"/>
    <w:rsid w:val="00377F03"/>
    <w:rsid w:val="0038018A"/>
    <w:rsid w:val="00380312"/>
    <w:rsid w:val="003803C3"/>
    <w:rsid w:val="003803CA"/>
    <w:rsid w:val="00380590"/>
    <w:rsid w:val="003806AA"/>
    <w:rsid w:val="003806EC"/>
    <w:rsid w:val="003806F9"/>
    <w:rsid w:val="0038077A"/>
    <w:rsid w:val="003807D0"/>
    <w:rsid w:val="00380874"/>
    <w:rsid w:val="00380882"/>
    <w:rsid w:val="003808BE"/>
    <w:rsid w:val="003808BF"/>
    <w:rsid w:val="00380A3F"/>
    <w:rsid w:val="00380A52"/>
    <w:rsid w:val="00380AA8"/>
    <w:rsid w:val="00380AA9"/>
    <w:rsid w:val="00380ACA"/>
    <w:rsid w:val="00380BB8"/>
    <w:rsid w:val="00380C0E"/>
    <w:rsid w:val="00380D1C"/>
    <w:rsid w:val="00380D35"/>
    <w:rsid w:val="00380D42"/>
    <w:rsid w:val="00380E43"/>
    <w:rsid w:val="00380E7A"/>
    <w:rsid w:val="00380ED1"/>
    <w:rsid w:val="00380EFF"/>
    <w:rsid w:val="00380FEA"/>
    <w:rsid w:val="00380FFE"/>
    <w:rsid w:val="00381103"/>
    <w:rsid w:val="003811BE"/>
    <w:rsid w:val="0038124A"/>
    <w:rsid w:val="0038134E"/>
    <w:rsid w:val="003813B3"/>
    <w:rsid w:val="00381468"/>
    <w:rsid w:val="00381507"/>
    <w:rsid w:val="00381603"/>
    <w:rsid w:val="00381662"/>
    <w:rsid w:val="003817C7"/>
    <w:rsid w:val="003817CE"/>
    <w:rsid w:val="00381963"/>
    <w:rsid w:val="0038196B"/>
    <w:rsid w:val="003819BA"/>
    <w:rsid w:val="00381A03"/>
    <w:rsid w:val="00381A07"/>
    <w:rsid w:val="00381A9F"/>
    <w:rsid w:val="00381B1B"/>
    <w:rsid w:val="00381B1D"/>
    <w:rsid w:val="00381BE6"/>
    <w:rsid w:val="00381BF2"/>
    <w:rsid w:val="00381BF5"/>
    <w:rsid w:val="00381C93"/>
    <w:rsid w:val="00381D44"/>
    <w:rsid w:val="00381E08"/>
    <w:rsid w:val="00381E78"/>
    <w:rsid w:val="003820BA"/>
    <w:rsid w:val="00382106"/>
    <w:rsid w:val="00382114"/>
    <w:rsid w:val="003822DF"/>
    <w:rsid w:val="00382314"/>
    <w:rsid w:val="00382417"/>
    <w:rsid w:val="0038247F"/>
    <w:rsid w:val="00382586"/>
    <w:rsid w:val="003825C2"/>
    <w:rsid w:val="003825FD"/>
    <w:rsid w:val="00382731"/>
    <w:rsid w:val="003827C6"/>
    <w:rsid w:val="0038280C"/>
    <w:rsid w:val="003828C9"/>
    <w:rsid w:val="00382985"/>
    <w:rsid w:val="0038299E"/>
    <w:rsid w:val="003829C1"/>
    <w:rsid w:val="003829F4"/>
    <w:rsid w:val="00382A56"/>
    <w:rsid w:val="00382A5F"/>
    <w:rsid w:val="00382A86"/>
    <w:rsid w:val="00382A93"/>
    <w:rsid w:val="00382A9A"/>
    <w:rsid w:val="00382C31"/>
    <w:rsid w:val="00382C6F"/>
    <w:rsid w:val="00382D15"/>
    <w:rsid w:val="00382D17"/>
    <w:rsid w:val="00382D1C"/>
    <w:rsid w:val="00382EF6"/>
    <w:rsid w:val="00382F07"/>
    <w:rsid w:val="00382F76"/>
    <w:rsid w:val="00382FBC"/>
    <w:rsid w:val="00382FC8"/>
    <w:rsid w:val="00382FF5"/>
    <w:rsid w:val="00383076"/>
    <w:rsid w:val="00383212"/>
    <w:rsid w:val="00383259"/>
    <w:rsid w:val="00383280"/>
    <w:rsid w:val="0038331E"/>
    <w:rsid w:val="00383510"/>
    <w:rsid w:val="00383557"/>
    <w:rsid w:val="00383579"/>
    <w:rsid w:val="00383608"/>
    <w:rsid w:val="00383647"/>
    <w:rsid w:val="00383664"/>
    <w:rsid w:val="0038368E"/>
    <w:rsid w:val="00383714"/>
    <w:rsid w:val="003837A5"/>
    <w:rsid w:val="0038387A"/>
    <w:rsid w:val="003838C7"/>
    <w:rsid w:val="00383908"/>
    <w:rsid w:val="00383930"/>
    <w:rsid w:val="00383973"/>
    <w:rsid w:val="003839E0"/>
    <w:rsid w:val="003839E1"/>
    <w:rsid w:val="00383D75"/>
    <w:rsid w:val="00383DE3"/>
    <w:rsid w:val="00383EBB"/>
    <w:rsid w:val="00383F2D"/>
    <w:rsid w:val="00383FD1"/>
    <w:rsid w:val="00384030"/>
    <w:rsid w:val="003840CF"/>
    <w:rsid w:val="003840DC"/>
    <w:rsid w:val="0038410D"/>
    <w:rsid w:val="0038412B"/>
    <w:rsid w:val="0038414A"/>
    <w:rsid w:val="00384285"/>
    <w:rsid w:val="003842E6"/>
    <w:rsid w:val="00384371"/>
    <w:rsid w:val="003843CC"/>
    <w:rsid w:val="00384455"/>
    <w:rsid w:val="00384509"/>
    <w:rsid w:val="003845B8"/>
    <w:rsid w:val="0038462C"/>
    <w:rsid w:val="00384767"/>
    <w:rsid w:val="00384769"/>
    <w:rsid w:val="0038489F"/>
    <w:rsid w:val="003848C4"/>
    <w:rsid w:val="00384919"/>
    <w:rsid w:val="00384A05"/>
    <w:rsid w:val="00384A63"/>
    <w:rsid w:val="00384A77"/>
    <w:rsid w:val="00384AD2"/>
    <w:rsid w:val="00384AE0"/>
    <w:rsid w:val="00384BB5"/>
    <w:rsid w:val="00384BD5"/>
    <w:rsid w:val="00384C64"/>
    <w:rsid w:val="00384DE1"/>
    <w:rsid w:val="00384E8C"/>
    <w:rsid w:val="0038500B"/>
    <w:rsid w:val="00385065"/>
    <w:rsid w:val="003850D8"/>
    <w:rsid w:val="003850EA"/>
    <w:rsid w:val="00385127"/>
    <w:rsid w:val="003851DD"/>
    <w:rsid w:val="00385252"/>
    <w:rsid w:val="003852C1"/>
    <w:rsid w:val="003852D8"/>
    <w:rsid w:val="003852F3"/>
    <w:rsid w:val="0038543A"/>
    <w:rsid w:val="003854AD"/>
    <w:rsid w:val="003855A7"/>
    <w:rsid w:val="003855F3"/>
    <w:rsid w:val="00385628"/>
    <w:rsid w:val="0038566A"/>
    <w:rsid w:val="00385687"/>
    <w:rsid w:val="00385691"/>
    <w:rsid w:val="003856E4"/>
    <w:rsid w:val="00385743"/>
    <w:rsid w:val="003857CD"/>
    <w:rsid w:val="00385880"/>
    <w:rsid w:val="00385892"/>
    <w:rsid w:val="00385912"/>
    <w:rsid w:val="00385931"/>
    <w:rsid w:val="0038595A"/>
    <w:rsid w:val="00385A16"/>
    <w:rsid w:val="00385A19"/>
    <w:rsid w:val="00385A43"/>
    <w:rsid w:val="00385BBC"/>
    <w:rsid w:val="00385BC6"/>
    <w:rsid w:val="00385C24"/>
    <w:rsid w:val="00385C2D"/>
    <w:rsid w:val="00385CAF"/>
    <w:rsid w:val="00385D31"/>
    <w:rsid w:val="00385D9A"/>
    <w:rsid w:val="00385E6A"/>
    <w:rsid w:val="00385F79"/>
    <w:rsid w:val="00385F9C"/>
    <w:rsid w:val="00385FD6"/>
    <w:rsid w:val="0038603D"/>
    <w:rsid w:val="003860BB"/>
    <w:rsid w:val="00386121"/>
    <w:rsid w:val="003861D2"/>
    <w:rsid w:val="003862A7"/>
    <w:rsid w:val="00386303"/>
    <w:rsid w:val="00386345"/>
    <w:rsid w:val="003863CE"/>
    <w:rsid w:val="0038649D"/>
    <w:rsid w:val="00386581"/>
    <w:rsid w:val="003865F2"/>
    <w:rsid w:val="003865F9"/>
    <w:rsid w:val="0038667A"/>
    <w:rsid w:val="00386746"/>
    <w:rsid w:val="0038674E"/>
    <w:rsid w:val="0038680D"/>
    <w:rsid w:val="00386840"/>
    <w:rsid w:val="00386AE1"/>
    <w:rsid w:val="00386AF1"/>
    <w:rsid w:val="00386B03"/>
    <w:rsid w:val="00386BB9"/>
    <w:rsid w:val="00386C2C"/>
    <w:rsid w:val="00386CB5"/>
    <w:rsid w:val="00386CD0"/>
    <w:rsid w:val="00386CF3"/>
    <w:rsid w:val="00386E7D"/>
    <w:rsid w:val="00386EB4"/>
    <w:rsid w:val="00386F8B"/>
    <w:rsid w:val="00387008"/>
    <w:rsid w:val="0038716A"/>
    <w:rsid w:val="00387173"/>
    <w:rsid w:val="0038723C"/>
    <w:rsid w:val="00387289"/>
    <w:rsid w:val="0038739C"/>
    <w:rsid w:val="00387478"/>
    <w:rsid w:val="0038749E"/>
    <w:rsid w:val="00387598"/>
    <w:rsid w:val="003875A9"/>
    <w:rsid w:val="003876A5"/>
    <w:rsid w:val="00387718"/>
    <w:rsid w:val="003877C6"/>
    <w:rsid w:val="0038784E"/>
    <w:rsid w:val="00387869"/>
    <w:rsid w:val="00387954"/>
    <w:rsid w:val="0038798E"/>
    <w:rsid w:val="00387A11"/>
    <w:rsid w:val="00387A57"/>
    <w:rsid w:val="00387B10"/>
    <w:rsid w:val="00387B18"/>
    <w:rsid w:val="00387B21"/>
    <w:rsid w:val="00387B44"/>
    <w:rsid w:val="00387B6C"/>
    <w:rsid w:val="00387C4E"/>
    <w:rsid w:val="00387C94"/>
    <w:rsid w:val="00387CA5"/>
    <w:rsid w:val="00390029"/>
    <w:rsid w:val="0039008C"/>
    <w:rsid w:val="003900C2"/>
    <w:rsid w:val="00390144"/>
    <w:rsid w:val="003901B8"/>
    <w:rsid w:val="0039022A"/>
    <w:rsid w:val="00390263"/>
    <w:rsid w:val="0039030C"/>
    <w:rsid w:val="003903E7"/>
    <w:rsid w:val="003904B6"/>
    <w:rsid w:val="003904D2"/>
    <w:rsid w:val="003904D9"/>
    <w:rsid w:val="003904FC"/>
    <w:rsid w:val="00390510"/>
    <w:rsid w:val="003905A4"/>
    <w:rsid w:val="00390606"/>
    <w:rsid w:val="00390642"/>
    <w:rsid w:val="003906C0"/>
    <w:rsid w:val="003906C5"/>
    <w:rsid w:val="003906ED"/>
    <w:rsid w:val="003906F2"/>
    <w:rsid w:val="00390748"/>
    <w:rsid w:val="00390781"/>
    <w:rsid w:val="003907DE"/>
    <w:rsid w:val="00390868"/>
    <w:rsid w:val="003909EA"/>
    <w:rsid w:val="003909F4"/>
    <w:rsid w:val="00390AC7"/>
    <w:rsid w:val="00390B56"/>
    <w:rsid w:val="00390B69"/>
    <w:rsid w:val="00390BBD"/>
    <w:rsid w:val="00390C0E"/>
    <w:rsid w:val="00390D9F"/>
    <w:rsid w:val="00390F45"/>
    <w:rsid w:val="00390F5D"/>
    <w:rsid w:val="00390F8A"/>
    <w:rsid w:val="00390FB9"/>
    <w:rsid w:val="00390FEC"/>
    <w:rsid w:val="00391079"/>
    <w:rsid w:val="003910C0"/>
    <w:rsid w:val="0039115B"/>
    <w:rsid w:val="00391169"/>
    <w:rsid w:val="00391185"/>
    <w:rsid w:val="003911A1"/>
    <w:rsid w:val="003911D9"/>
    <w:rsid w:val="00391261"/>
    <w:rsid w:val="003912BA"/>
    <w:rsid w:val="003912C0"/>
    <w:rsid w:val="003912E1"/>
    <w:rsid w:val="003912FD"/>
    <w:rsid w:val="00391387"/>
    <w:rsid w:val="003913A5"/>
    <w:rsid w:val="00391470"/>
    <w:rsid w:val="00391565"/>
    <w:rsid w:val="00391636"/>
    <w:rsid w:val="00391637"/>
    <w:rsid w:val="00391743"/>
    <w:rsid w:val="003917B4"/>
    <w:rsid w:val="003917E3"/>
    <w:rsid w:val="0039182E"/>
    <w:rsid w:val="0039183E"/>
    <w:rsid w:val="0039189D"/>
    <w:rsid w:val="00391984"/>
    <w:rsid w:val="003919D2"/>
    <w:rsid w:val="00391A64"/>
    <w:rsid w:val="00391BE9"/>
    <w:rsid w:val="00391CB8"/>
    <w:rsid w:val="00391D20"/>
    <w:rsid w:val="00391E03"/>
    <w:rsid w:val="00391E61"/>
    <w:rsid w:val="00391F5E"/>
    <w:rsid w:val="00391F73"/>
    <w:rsid w:val="00391FBE"/>
    <w:rsid w:val="00392051"/>
    <w:rsid w:val="00392146"/>
    <w:rsid w:val="003922AA"/>
    <w:rsid w:val="003924D3"/>
    <w:rsid w:val="0039254F"/>
    <w:rsid w:val="00392570"/>
    <w:rsid w:val="003925BD"/>
    <w:rsid w:val="0039261A"/>
    <w:rsid w:val="0039261C"/>
    <w:rsid w:val="003928C1"/>
    <w:rsid w:val="00392983"/>
    <w:rsid w:val="003929D5"/>
    <w:rsid w:val="00392A25"/>
    <w:rsid w:val="00392A3F"/>
    <w:rsid w:val="00392A64"/>
    <w:rsid w:val="00392B02"/>
    <w:rsid w:val="00392B43"/>
    <w:rsid w:val="00392CBB"/>
    <w:rsid w:val="00392D1A"/>
    <w:rsid w:val="00392D80"/>
    <w:rsid w:val="00392DC5"/>
    <w:rsid w:val="00392ED1"/>
    <w:rsid w:val="00392F77"/>
    <w:rsid w:val="00392FC0"/>
    <w:rsid w:val="00392FE6"/>
    <w:rsid w:val="00393033"/>
    <w:rsid w:val="00393037"/>
    <w:rsid w:val="003930CD"/>
    <w:rsid w:val="00393130"/>
    <w:rsid w:val="0039321F"/>
    <w:rsid w:val="00393249"/>
    <w:rsid w:val="00393256"/>
    <w:rsid w:val="00393264"/>
    <w:rsid w:val="003933C6"/>
    <w:rsid w:val="00393410"/>
    <w:rsid w:val="003934D8"/>
    <w:rsid w:val="003934EA"/>
    <w:rsid w:val="003935A8"/>
    <w:rsid w:val="003935AA"/>
    <w:rsid w:val="00393611"/>
    <w:rsid w:val="0039361A"/>
    <w:rsid w:val="0039365C"/>
    <w:rsid w:val="00393680"/>
    <w:rsid w:val="003937D2"/>
    <w:rsid w:val="00393816"/>
    <w:rsid w:val="003939A8"/>
    <w:rsid w:val="00393A6F"/>
    <w:rsid w:val="00393AE5"/>
    <w:rsid w:val="00393B88"/>
    <w:rsid w:val="00393B9A"/>
    <w:rsid w:val="00393BB8"/>
    <w:rsid w:val="00393CC9"/>
    <w:rsid w:val="00393DD6"/>
    <w:rsid w:val="00393E10"/>
    <w:rsid w:val="00393E34"/>
    <w:rsid w:val="00393E55"/>
    <w:rsid w:val="00393E87"/>
    <w:rsid w:val="003940CE"/>
    <w:rsid w:val="00394106"/>
    <w:rsid w:val="0039414F"/>
    <w:rsid w:val="003941AB"/>
    <w:rsid w:val="003941C8"/>
    <w:rsid w:val="00394217"/>
    <w:rsid w:val="00394252"/>
    <w:rsid w:val="00394268"/>
    <w:rsid w:val="0039429F"/>
    <w:rsid w:val="00394336"/>
    <w:rsid w:val="0039439A"/>
    <w:rsid w:val="003943CC"/>
    <w:rsid w:val="003944D0"/>
    <w:rsid w:val="003944F3"/>
    <w:rsid w:val="0039450F"/>
    <w:rsid w:val="003945C7"/>
    <w:rsid w:val="00394638"/>
    <w:rsid w:val="00394647"/>
    <w:rsid w:val="00394677"/>
    <w:rsid w:val="003946A5"/>
    <w:rsid w:val="003946EB"/>
    <w:rsid w:val="00394747"/>
    <w:rsid w:val="00394784"/>
    <w:rsid w:val="00394800"/>
    <w:rsid w:val="00394823"/>
    <w:rsid w:val="003948F5"/>
    <w:rsid w:val="00394962"/>
    <w:rsid w:val="00394AA5"/>
    <w:rsid w:val="00394B16"/>
    <w:rsid w:val="00394B24"/>
    <w:rsid w:val="00394D9E"/>
    <w:rsid w:val="00395087"/>
    <w:rsid w:val="00395217"/>
    <w:rsid w:val="00395235"/>
    <w:rsid w:val="0039527D"/>
    <w:rsid w:val="00395376"/>
    <w:rsid w:val="003954F5"/>
    <w:rsid w:val="003955D1"/>
    <w:rsid w:val="0039560A"/>
    <w:rsid w:val="00395657"/>
    <w:rsid w:val="0039565E"/>
    <w:rsid w:val="0039567D"/>
    <w:rsid w:val="00395691"/>
    <w:rsid w:val="003957B6"/>
    <w:rsid w:val="003957E0"/>
    <w:rsid w:val="003957E1"/>
    <w:rsid w:val="003957F1"/>
    <w:rsid w:val="0039581A"/>
    <w:rsid w:val="003958A9"/>
    <w:rsid w:val="0039591B"/>
    <w:rsid w:val="00395AE0"/>
    <w:rsid w:val="00395B7D"/>
    <w:rsid w:val="00395BC0"/>
    <w:rsid w:val="00395CB1"/>
    <w:rsid w:val="00395E2A"/>
    <w:rsid w:val="00395EC7"/>
    <w:rsid w:val="00395F62"/>
    <w:rsid w:val="00395F6B"/>
    <w:rsid w:val="00396174"/>
    <w:rsid w:val="0039617F"/>
    <w:rsid w:val="003961EA"/>
    <w:rsid w:val="003961F8"/>
    <w:rsid w:val="00396218"/>
    <w:rsid w:val="00396263"/>
    <w:rsid w:val="00396492"/>
    <w:rsid w:val="003964F4"/>
    <w:rsid w:val="00396512"/>
    <w:rsid w:val="003966A0"/>
    <w:rsid w:val="003966B4"/>
    <w:rsid w:val="003967E4"/>
    <w:rsid w:val="00396963"/>
    <w:rsid w:val="003969FC"/>
    <w:rsid w:val="00396AAE"/>
    <w:rsid w:val="00396AF3"/>
    <w:rsid w:val="00396C3E"/>
    <w:rsid w:val="00396CC3"/>
    <w:rsid w:val="00396CE0"/>
    <w:rsid w:val="00396E5A"/>
    <w:rsid w:val="00396EC8"/>
    <w:rsid w:val="00396F91"/>
    <w:rsid w:val="0039704F"/>
    <w:rsid w:val="003970B4"/>
    <w:rsid w:val="003970E8"/>
    <w:rsid w:val="00397160"/>
    <w:rsid w:val="003971C0"/>
    <w:rsid w:val="00397255"/>
    <w:rsid w:val="003973E4"/>
    <w:rsid w:val="00397411"/>
    <w:rsid w:val="0039756F"/>
    <w:rsid w:val="003975B7"/>
    <w:rsid w:val="003975D2"/>
    <w:rsid w:val="003975E8"/>
    <w:rsid w:val="003976CB"/>
    <w:rsid w:val="00397731"/>
    <w:rsid w:val="00397800"/>
    <w:rsid w:val="00397848"/>
    <w:rsid w:val="0039785A"/>
    <w:rsid w:val="003979DC"/>
    <w:rsid w:val="00397A32"/>
    <w:rsid w:val="00397AA4"/>
    <w:rsid w:val="00397BA0"/>
    <w:rsid w:val="00397C0E"/>
    <w:rsid w:val="00397DA2"/>
    <w:rsid w:val="00397E6F"/>
    <w:rsid w:val="00397FED"/>
    <w:rsid w:val="003A00F4"/>
    <w:rsid w:val="003A00FC"/>
    <w:rsid w:val="003A012D"/>
    <w:rsid w:val="003A015D"/>
    <w:rsid w:val="003A030E"/>
    <w:rsid w:val="003A0369"/>
    <w:rsid w:val="003A03D6"/>
    <w:rsid w:val="003A0400"/>
    <w:rsid w:val="003A0483"/>
    <w:rsid w:val="003A0495"/>
    <w:rsid w:val="003A04D5"/>
    <w:rsid w:val="003A0530"/>
    <w:rsid w:val="003A05BC"/>
    <w:rsid w:val="003A0703"/>
    <w:rsid w:val="003A0720"/>
    <w:rsid w:val="003A08C8"/>
    <w:rsid w:val="003A0905"/>
    <w:rsid w:val="003A090C"/>
    <w:rsid w:val="003A0910"/>
    <w:rsid w:val="003A09C3"/>
    <w:rsid w:val="003A0A9E"/>
    <w:rsid w:val="003A0AF0"/>
    <w:rsid w:val="003A0BA2"/>
    <w:rsid w:val="003A0BF6"/>
    <w:rsid w:val="003A0C48"/>
    <w:rsid w:val="003A0C88"/>
    <w:rsid w:val="003A0D06"/>
    <w:rsid w:val="003A0D13"/>
    <w:rsid w:val="003A0D79"/>
    <w:rsid w:val="003A0D93"/>
    <w:rsid w:val="003A0DC0"/>
    <w:rsid w:val="003A0F9C"/>
    <w:rsid w:val="003A0FF2"/>
    <w:rsid w:val="003A1050"/>
    <w:rsid w:val="003A10C4"/>
    <w:rsid w:val="003A1122"/>
    <w:rsid w:val="003A1144"/>
    <w:rsid w:val="003A124F"/>
    <w:rsid w:val="003A1277"/>
    <w:rsid w:val="003A1369"/>
    <w:rsid w:val="003A1380"/>
    <w:rsid w:val="003A139E"/>
    <w:rsid w:val="003A1400"/>
    <w:rsid w:val="003A146E"/>
    <w:rsid w:val="003A14AB"/>
    <w:rsid w:val="003A1551"/>
    <w:rsid w:val="003A1638"/>
    <w:rsid w:val="003A167A"/>
    <w:rsid w:val="003A1789"/>
    <w:rsid w:val="003A1809"/>
    <w:rsid w:val="003A180E"/>
    <w:rsid w:val="003A1830"/>
    <w:rsid w:val="003A1AEA"/>
    <w:rsid w:val="003A1B0F"/>
    <w:rsid w:val="003A1B8B"/>
    <w:rsid w:val="003A1B8E"/>
    <w:rsid w:val="003A1C29"/>
    <w:rsid w:val="003A1D68"/>
    <w:rsid w:val="003A1E06"/>
    <w:rsid w:val="003A1E28"/>
    <w:rsid w:val="003A1E2E"/>
    <w:rsid w:val="003A219F"/>
    <w:rsid w:val="003A21EF"/>
    <w:rsid w:val="003A2208"/>
    <w:rsid w:val="003A2233"/>
    <w:rsid w:val="003A2382"/>
    <w:rsid w:val="003A2384"/>
    <w:rsid w:val="003A239F"/>
    <w:rsid w:val="003A2412"/>
    <w:rsid w:val="003A24AD"/>
    <w:rsid w:val="003A24F5"/>
    <w:rsid w:val="003A2553"/>
    <w:rsid w:val="003A260C"/>
    <w:rsid w:val="003A26E9"/>
    <w:rsid w:val="003A2702"/>
    <w:rsid w:val="003A28A0"/>
    <w:rsid w:val="003A28BB"/>
    <w:rsid w:val="003A28E5"/>
    <w:rsid w:val="003A2967"/>
    <w:rsid w:val="003A296C"/>
    <w:rsid w:val="003A29C5"/>
    <w:rsid w:val="003A29F1"/>
    <w:rsid w:val="003A2A1E"/>
    <w:rsid w:val="003A2A81"/>
    <w:rsid w:val="003A2AA4"/>
    <w:rsid w:val="003A2AFD"/>
    <w:rsid w:val="003A2B32"/>
    <w:rsid w:val="003A2B3F"/>
    <w:rsid w:val="003A2B69"/>
    <w:rsid w:val="003A2B75"/>
    <w:rsid w:val="003A2B7D"/>
    <w:rsid w:val="003A2BED"/>
    <w:rsid w:val="003A2C26"/>
    <w:rsid w:val="003A2D22"/>
    <w:rsid w:val="003A2E1B"/>
    <w:rsid w:val="003A2E55"/>
    <w:rsid w:val="003A2E6A"/>
    <w:rsid w:val="003A3008"/>
    <w:rsid w:val="003A3091"/>
    <w:rsid w:val="003A30B1"/>
    <w:rsid w:val="003A30FD"/>
    <w:rsid w:val="003A31E0"/>
    <w:rsid w:val="003A3281"/>
    <w:rsid w:val="003A3284"/>
    <w:rsid w:val="003A32DF"/>
    <w:rsid w:val="003A332D"/>
    <w:rsid w:val="003A3373"/>
    <w:rsid w:val="003A3409"/>
    <w:rsid w:val="003A341A"/>
    <w:rsid w:val="003A3563"/>
    <w:rsid w:val="003A35E3"/>
    <w:rsid w:val="003A360B"/>
    <w:rsid w:val="003A36CF"/>
    <w:rsid w:val="003A37B0"/>
    <w:rsid w:val="003A37C4"/>
    <w:rsid w:val="003A37D7"/>
    <w:rsid w:val="003A3807"/>
    <w:rsid w:val="003A3902"/>
    <w:rsid w:val="003A3A26"/>
    <w:rsid w:val="003A3B6E"/>
    <w:rsid w:val="003A3C35"/>
    <w:rsid w:val="003A3CEA"/>
    <w:rsid w:val="003A3CF5"/>
    <w:rsid w:val="003A3D22"/>
    <w:rsid w:val="003A3E98"/>
    <w:rsid w:val="003A3F19"/>
    <w:rsid w:val="003A401F"/>
    <w:rsid w:val="003A40A3"/>
    <w:rsid w:val="003A40FC"/>
    <w:rsid w:val="003A41BF"/>
    <w:rsid w:val="003A41E5"/>
    <w:rsid w:val="003A4223"/>
    <w:rsid w:val="003A4280"/>
    <w:rsid w:val="003A42E4"/>
    <w:rsid w:val="003A42EC"/>
    <w:rsid w:val="003A4419"/>
    <w:rsid w:val="003A448F"/>
    <w:rsid w:val="003A4519"/>
    <w:rsid w:val="003A458B"/>
    <w:rsid w:val="003A45D3"/>
    <w:rsid w:val="003A4607"/>
    <w:rsid w:val="003A4608"/>
    <w:rsid w:val="003A4616"/>
    <w:rsid w:val="003A468B"/>
    <w:rsid w:val="003A46D7"/>
    <w:rsid w:val="003A4719"/>
    <w:rsid w:val="003A4776"/>
    <w:rsid w:val="003A47EA"/>
    <w:rsid w:val="003A495F"/>
    <w:rsid w:val="003A496E"/>
    <w:rsid w:val="003A49A0"/>
    <w:rsid w:val="003A4A0E"/>
    <w:rsid w:val="003A4AFB"/>
    <w:rsid w:val="003A4B66"/>
    <w:rsid w:val="003A4BB0"/>
    <w:rsid w:val="003A4D1B"/>
    <w:rsid w:val="003A4EE7"/>
    <w:rsid w:val="003A4EFD"/>
    <w:rsid w:val="003A4F81"/>
    <w:rsid w:val="003A4FB5"/>
    <w:rsid w:val="003A5052"/>
    <w:rsid w:val="003A509E"/>
    <w:rsid w:val="003A5190"/>
    <w:rsid w:val="003A51A1"/>
    <w:rsid w:val="003A51C4"/>
    <w:rsid w:val="003A51F1"/>
    <w:rsid w:val="003A5206"/>
    <w:rsid w:val="003A525B"/>
    <w:rsid w:val="003A5298"/>
    <w:rsid w:val="003A529C"/>
    <w:rsid w:val="003A52D0"/>
    <w:rsid w:val="003A5445"/>
    <w:rsid w:val="003A5447"/>
    <w:rsid w:val="003A5560"/>
    <w:rsid w:val="003A556D"/>
    <w:rsid w:val="003A5615"/>
    <w:rsid w:val="003A5633"/>
    <w:rsid w:val="003A572D"/>
    <w:rsid w:val="003A57B0"/>
    <w:rsid w:val="003A57C3"/>
    <w:rsid w:val="003A57F1"/>
    <w:rsid w:val="003A584D"/>
    <w:rsid w:val="003A5891"/>
    <w:rsid w:val="003A59DF"/>
    <w:rsid w:val="003A59EF"/>
    <w:rsid w:val="003A5B7A"/>
    <w:rsid w:val="003A5C2B"/>
    <w:rsid w:val="003A5C85"/>
    <w:rsid w:val="003A5CB2"/>
    <w:rsid w:val="003A5D47"/>
    <w:rsid w:val="003A5DA6"/>
    <w:rsid w:val="003A5E6A"/>
    <w:rsid w:val="003A5EC7"/>
    <w:rsid w:val="003A5EF3"/>
    <w:rsid w:val="003A5F2E"/>
    <w:rsid w:val="003A602F"/>
    <w:rsid w:val="003A617B"/>
    <w:rsid w:val="003A61BD"/>
    <w:rsid w:val="003A6226"/>
    <w:rsid w:val="003A6228"/>
    <w:rsid w:val="003A651A"/>
    <w:rsid w:val="003A6597"/>
    <w:rsid w:val="003A667D"/>
    <w:rsid w:val="003A66DF"/>
    <w:rsid w:val="003A6762"/>
    <w:rsid w:val="003A689C"/>
    <w:rsid w:val="003A68F9"/>
    <w:rsid w:val="003A6A4F"/>
    <w:rsid w:val="003A6A74"/>
    <w:rsid w:val="003A6C7F"/>
    <w:rsid w:val="003A6CAC"/>
    <w:rsid w:val="003A6CBD"/>
    <w:rsid w:val="003A6CCD"/>
    <w:rsid w:val="003A6D0B"/>
    <w:rsid w:val="003A6D67"/>
    <w:rsid w:val="003A6D6D"/>
    <w:rsid w:val="003A6DEB"/>
    <w:rsid w:val="003A6E30"/>
    <w:rsid w:val="003A6E4D"/>
    <w:rsid w:val="003A6E50"/>
    <w:rsid w:val="003A6EA3"/>
    <w:rsid w:val="003A7011"/>
    <w:rsid w:val="003A70F7"/>
    <w:rsid w:val="003A719C"/>
    <w:rsid w:val="003A71A7"/>
    <w:rsid w:val="003A728C"/>
    <w:rsid w:val="003A72E2"/>
    <w:rsid w:val="003A73E1"/>
    <w:rsid w:val="003A744B"/>
    <w:rsid w:val="003A74CD"/>
    <w:rsid w:val="003A7527"/>
    <w:rsid w:val="003A752E"/>
    <w:rsid w:val="003A76D8"/>
    <w:rsid w:val="003A7720"/>
    <w:rsid w:val="003A7782"/>
    <w:rsid w:val="003A7978"/>
    <w:rsid w:val="003A7A04"/>
    <w:rsid w:val="003A7A5F"/>
    <w:rsid w:val="003A7A94"/>
    <w:rsid w:val="003A7B55"/>
    <w:rsid w:val="003A7CD8"/>
    <w:rsid w:val="003A7E42"/>
    <w:rsid w:val="003A7EA2"/>
    <w:rsid w:val="003A7F27"/>
    <w:rsid w:val="003A7F47"/>
    <w:rsid w:val="003B004A"/>
    <w:rsid w:val="003B0061"/>
    <w:rsid w:val="003B0090"/>
    <w:rsid w:val="003B0148"/>
    <w:rsid w:val="003B019A"/>
    <w:rsid w:val="003B01F6"/>
    <w:rsid w:val="003B027C"/>
    <w:rsid w:val="003B02DF"/>
    <w:rsid w:val="003B02EC"/>
    <w:rsid w:val="003B040E"/>
    <w:rsid w:val="003B041C"/>
    <w:rsid w:val="003B049C"/>
    <w:rsid w:val="003B04E4"/>
    <w:rsid w:val="003B0578"/>
    <w:rsid w:val="003B061A"/>
    <w:rsid w:val="003B065A"/>
    <w:rsid w:val="003B067F"/>
    <w:rsid w:val="003B069B"/>
    <w:rsid w:val="003B0712"/>
    <w:rsid w:val="003B072C"/>
    <w:rsid w:val="003B0760"/>
    <w:rsid w:val="003B08BF"/>
    <w:rsid w:val="003B08DC"/>
    <w:rsid w:val="003B08FC"/>
    <w:rsid w:val="003B091E"/>
    <w:rsid w:val="003B0929"/>
    <w:rsid w:val="003B0985"/>
    <w:rsid w:val="003B09D9"/>
    <w:rsid w:val="003B0A98"/>
    <w:rsid w:val="003B0AB4"/>
    <w:rsid w:val="003B0B4C"/>
    <w:rsid w:val="003B0B70"/>
    <w:rsid w:val="003B0BFB"/>
    <w:rsid w:val="003B0C44"/>
    <w:rsid w:val="003B0C6C"/>
    <w:rsid w:val="003B0D2C"/>
    <w:rsid w:val="003B0D3F"/>
    <w:rsid w:val="003B0E04"/>
    <w:rsid w:val="003B0E72"/>
    <w:rsid w:val="003B0F2B"/>
    <w:rsid w:val="003B0FBF"/>
    <w:rsid w:val="003B0FC4"/>
    <w:rsid w:val="003B10C4"/>
    <w:rsid w:val="003B117B"/>
    <w:rsid w:val="003B13A7"/>
    <w:rsid w:val="003B13C0"/>
    <w:rsid w:val="003B1544"/>
    <w:rsid w:val="003B15F2"/>
    <w:rsid w:val="003B16B2"/>
    <w:rsid w:val="003B16DE"/>
    <w:rsid w:val="003B1703"/>
    <w:rsid w:val="003B1754"/>
    <w:rsid w:val="003B178C"/>
    <w:rsid w:val="003B17D1"/>
    <w:rsid w:val="003B189D"/>
    <w:rsid w:val="003B18C6"/>
    <w:rsid w:val="003B18E5"/>
    <w:rsid w:val="003B18F1"/>
    <w:rsid w:val="003B1994"/>
    <w:rsid w:val="003B1A8D"/>
    <w:rsid w:val="003B1AD4"/>
    <w:rsid w:val="003B1B8B"/>
    <w:rsid w:val="003B1C16"/>
    <w:rsid w:val="003B1C27"/>
    <w:rsid w:val="003B1CCF"/>
    <w:rsid w:val="003B1CFB"/>
    <w:rsid w:val="003B1D22"/>
    <w:rsid w:val="003B1D2E"/>
    <w:rsid w:val="003B1D4A"/>
    <w:rsid w:val="003B1E41"/>
    <w:rsid w:val="003B1E8B"/>
    <w:rsid w:val="003B1F13"/>
    <w:rsid w:val="003B1F6D"/>
    <w:rsid w:val="003B1F7F"/>
    <w:rsid w:val="003B1FC4"/>
    <w:rsid w:val="003B2082"/>
    <w:rsid w:val="003B22C6"/>
    <w:rsid w:val="003B239A"/>
    <w:rsid w:val="003B23A3"/>
    <w:rsid w:val="003B2476"/>
    <w:rsid w:val="003B24D6"/>
    <w:rsid w:val="003B2568"/>
    <w:rsid w:val="003B2594"/>
    <w:rsid w:val="003B2602"/>
    <w:rsid w:val="003B264B"/>
    <w:rsid w:val="003B26A7"/>
    <w:rsid w:val="003B26C4"/>
    <w:rsid w:val="003B2802"/>
    <w:rsid w:val="003B288D"/>
    <w:rsid w:val="003B28A8"/>
    <w:rsid w:val="003B2984"/>
    <w:rsid w:val="003B29A8"/>
    <w:rsid w:val="003B2A0A"/>
    <w:rsid w:val="003B2A9E"/>
    <w:rsid w:val="003B2B3C"/>
    <w:rsid w:val="003B2B42"/>
    <w:rsid w:val="003B2B98"/>
    <w:rsid w:val="003B2C5D"/>
    <w:rsid w:val="003B2E12"/>
    <w:rsid w:val="003B2EA1"/>
    <w:rsid w:val="003B2EE4"/>
    <w:rsid w:val="003B2F84"/>
    <w:rsid w:val="003B2FBA"/>
    <w:rsid w:val="003B2FCF"/>
    <w:rsid w:val="003B3017"/>
    <w:rsid w:val="003B30A9"/>
    <w:rsid w:val="003B30FB"/>
    <w:rsid w:val="003B312B"/>
    <w:rsid w:val="003B3294"/>
    <w:rsid w:val="003B32F4"/>
    <w:rsid w:val="003B341B"/>
    <w:rsid w:val="003B345B"/>
    <w:rsid w:val="003B347C"/>
    <w:rsid w:val="003B3505"/>
    <w:rsid w:val="003B350B"/>
    <w:rsid w:val="003B365A"/>
    <w:rsid w:val="003B3682"/>
    <w:rsid w:val="003B36A1"/>
    <w:rsid w:val="003B371A"/>
    <w:rsid w:val="003B381F"/>
    <w:rsid w:val="003B38DC"/>
    <w:rsid w:val="003B39D7"/>
    <w:rsid w:val="003B3ABE"/>
    <w:rsid w:val="003B3B95"/>
    <w:rsid w:val="003B3BE7"/>
    <w:rsid w:val="003B3C2B"/>
    <w:rsid w:val="003B3C3A"/>
    <w:rsid w:val="003B3C5C"/>
    <w:rsid w:val="003B3CD6"/>
    <w:rsid w:val="003B3D0D"/>
    <w:rsid w:val="003B3D5C"/>
    <w:rsid w:val="003B3D6A"/>
    <w:rsid w:val="003B3D88"/>
    <w:rsid w:val="003B3DC6"/>
    <w:rsid w:val="003B3EEC"/>
    <w:rsid w:val="003B3F9D"/>
    <w:rsid w:val="003B4082"/>
    <w:rsid w:val="003B4111"/>
    <w:rsid w:val="003B41CF"/>
    <w:rsid w:val="003B41D6"/>
    <w:rsid w:val="003B420B"/>
    <w:rsid w:val="003B42E3"/>
    <w:rsid w:val="003B4418"/>
    <w:rsid w:val="003B44A3"/>
    <w:rsid w:val="003B4516"/>
    <w:rsid w:val="003B455C"/>
    <w:rsid w:val="003B45AA"/>
    <w:rsid w:val="003B465A"/>
    <w:rsid w:val="003B4691"/>
    <w:rsid w:val="003B46A5"/>
    <w:rsid w:val="003B474D"/>
    <w:rsid w:val="003B478C"/>
    <w:rsid w:val="003B48C0"/>
    <w:rsid w:val="003B4902"/>
    <w:rsid w:val="003B491A"/>
    <w:rsid w:val="003B4934"/>
    <w:rsid w:val="003B49BF"/>
    <w:rsid w:val="003B4B47"/>
    <w:rsid w:val="003B4B81"/>
    <w:rsid w:val="003B4C03"/>
    <w:rsid w:val="003B4D40"/>
    <w:rsid w:val="003B4E0D"/>
    <w:rsid w:val="003B4E5E"/>
    <w:rsid w:val="003B4E62"/>
    <w:rsid w:val="003B4EBB"/>
    <w:rsid w:val="003B4ECB"/>
    <w:rsid w:val="003B4F9E"/>
    <w:rsid w:val="003B4FD3"/>
    <w:rsid w:val="003B50A3"/>
    <w:rsid w:val="003B5153"/>
    <w:rsid w:val="003B51F2"/>
    <w:rsid w:val="003B5255"/>
    <w:rsid w:val="003B52D4"/>
    <w:rsid w:val="003B52EE"/>
    <w:rsid w:val="003B53A7"/>
    <w:rsid w:val="003B53CF"/>
    <w:rsid w:val="003B54FA"/>
    <w:rsid w:val="003B5521"/>
    <w:rsid w:val="003B5682"/>
    <w:rsid w:val="003B569A"/>
    <w:rsid w:val="003B5774"/>
    <w:rsid w:val="003B57D0"/>
    <w:rsid w:val="003B5895"/>
    <w:rsid w:val="003B589B"/>
    <w:rsid w:val="003B58B1"/>
    <w:rsid w:val="003B58C8"/>
    <w:rsid w:val="003B58E7"/>
    <w:rsid w:val="003B595F"/>
    <w:rsid w:val="003B59BB"/>
    <w:rsid w:val="003B59FA"/>
    <w:rsid w:val="003B5B31"/>
    <w:rsid w:val="003B5B75"/>
    <w:rsid w:val="003B5BF6"/>
    <w:rsid w:val="003B5CE2"/>
    <w:rsid w:val="003B5CFA"/>
    <w:rsid w:val="003B5D53"/>
    <w:rsid w:val="003B5DB2"/>
    <w:rsid w:val="003B5E6C"/>
    <w:rsid w:val="003B5EAD"/>
    <w:rsid w:val="003B5EF8"/>
    <w:rsid w:val="003B5F4E"/>
    <w:rsid w:val="003B60BD"/>
    <w:rsid w:val="003B6127"/>
    <w:rsid w:val="003B6150"/>
    <w:rsid w:val="003B6181"/>
    <w:rsid w:val="003B6199"/>
    <w:rsid w:val="003B6368"/>
    <w:rsid w:val="003B638F"/>
    <w:rsid w:val="003B63CE"/>
    <w:rsid w:val="003B63E5"/>
    <w:rsid w:val="003B6412"/>
    <w:rsid w:val="003B6474"/>
    <w:rsid w:val="003B6499"/>
    <w:rsid w:val="003B64B2"/>
    <w:rsid w:val="003B659B"/>
    <w:rsid w:val="003B669D"/>
    <w:rsid w:val="003B66E4"/>
    <w:rsid w:val="003B67CD"/>
    <w:rsid w:val="003B689E"/>
    <w:rsid w:val="003B698A"/>
    <w:rsid w:val="003B69D8"/>
    <w:rsid w:val="003B6AD8"/>
    <w:rsid w:val="003B6AF1"/>
    <w:rsid w:val="003B6B04"/>
    <w:rsid w:val="003B6B35"/>
    <w:rsid w:val="003B6BDE"/>
    <w:rsid w:val="003B6C5F"/>
    <w:rsid w:val="003B6CCC"/>
    <w:rsid w:val="003B6CDF"/>
    <w:rsid w:val="003B6D29"/>
    <w:rsid w:val="003B6D86"/>
    <w:rsid w:val="003B6DAE"/>
    <w:rsid w:val="003B6DC7"/>
    <w:rsid w:val="003B6DCE"/>
    <w:rsid w:val="003B6DD6"/>
    <w:rsid w:val="003B6E45"/>
    <w:rsid w:val="003B6EEB"/>
    <w:rsid w:val="003B6F67"/>
    <w:rsid w:val="003B713B"/>
    <w:rsid w:val="003B7155"/>
    <w:rsid w:val="003B716A"/>
    <w:rsid w:val="003B7245"/>
    <w:rsid w:val="003B73FE"/>
    <w:rsid w:val="003B7415"/>
    <w:rsid w:val="003B743A"/>
    <w:rsid w:val="003B7451"/>
    <w:rsid w:val="003B7464"/>
    <w:rsid w:val="003B748B"/>
    <w:rsid w:val="003B7658"/>
    <w:rsid w:val="003B7679"/>
    <w:rsid w:val="003B7682"/>
    <w:rsid w:val="003B768B"/>
    <w:rsid w:val="003B7790"/>
    <w:rsid w:val="003B77B9"/>
    <w:rsid w:val="003B7825"/>
    <w:rsid w:val="003B78D3"/>
    <w:rsid w:val="003B794B"/>
    <w:rsid w:val="003B79AD"/>
    <w:rsid w:val="003B79FA"/>
    <w:rsid w:val="003B7AC3"/>
    <w:rsid w:val="003B7AFA"/>
    <w:rsid w:val="003B7B38"/>
    <w:rsid w:val="003B7B5E"/>
    <w:rsid w:val="003B7BB4"/>
    <w:rsid w:val="003B7BD9"/>
    <w:rsid w:val="003B7C36"/>
    <w:rsid w:val="003B7C4B"/>
    <w:rsid w:val="003B7C7A"/>
    <w:rsid w:val="003B7CD2"/>
    <w:rsid w:val="003B7CDA"/>
    <w:rsid w:val="003B7CF7"/>
    <w:rsid w:val="003B7D46"/>
    <w:rsid w:val="003B7E2E"/>
    <w:rsid w:val="003B7EDA"/>
    <w:rsid w:val="003B7F00"/>
    <w:rsid w:val="003B7F35"/>
    <w:rsid w:val="003C0044"/>
    <w:rsid w:val="003C00DC"/>
    <w:rsid w:val="003C01D3"/>
    <w:rsid w:val="003C020D"/>
    <w:rsid w:val="003C0216"/>
    <w:rsid w:val="003C0249"/>
    <w:rsid w:val="003C0257"/>
    <w:rsid w:val="003C0299"/>
    <w:rsid w:val="003C03C9"/>
    <w:rsid w:val="003C03EB"/>
    <w:rsid w:val="003C03F8"/>
    <w:rsid w:val="003C0416"/>
    <w:rsid w:val="003C0464"/>
    <w:rsid w:val="003C05CC"/>
    <w:rsid w:val="003C05F9"/>
    <w:rsid w:val="003C069F"/>
    <w:rsid w:val="003C06A3"/>
    <w:rsid w:val="003C06FE"/>
    <w:rsid w:val="003C07A1"/>
    <w:rsid w:val="003C0829"/>
    <w:rsid w:val="003C08BD"/>
    <w:rsid w:val="003C0952"/>
    <w:rsid w:val="003C09A6"/>
    <w:rsid w:val="003C0AB4"/>
    <w:rsid w:val="003C0ABC"/>
    <w:rsid w:val="003C0BB1"/>
    <w:rsid w:val="003C0BF9"/>
    <w:rsid w:val="003C0C46"/>
    <w:rsid w:val="003C0C80"/>
    <w:rsid w:val="003C0DA3"/>
    <w:rsid w:val="003C0DB3"/>
    <w:rsid w:val="003C0E2F"/>
    <w:rsid w:val="003C0EB6"/>
    <w:rsid w:val="003C0F8A"/>
    <w:rsid w:val="003C102B"/>
    <w:rsid w:val="003C1030"/>
    <w:rsid w:val="003C1035"/>
    <w:rsid w:val="003C109C"/>
    <w:rsid w:val="003C113B"/>
    <w:rsid w:val="003C1145"/>
    <w:rsid w:val="003C13EE"/>
    <w:rsid w:val="003C14AD"/>
    <w:rsid w:val="003C1605"/>
    <w:rsid w:val="003C1616"/>
    <w:rsid w:val="003C165C"/>
    <w:rsid w:val="003C1728"/>
    <w:rsid w:val="003C1762"/>
    <w:rsid w:val="003C17F5"/>
    <w:rsid w:val="003C181A"/>
    <w:rsid w:val="003C18C1"/>
    <w:rsid w:val="003C18FA"/>
    <w:rsid w:val="003C199B"/>
    <w:rsid w:val="003C19A0"/>
    <w:rsid w:val="003C19BE"/>
    <w:rsid w:val="003C1A8D"/>
    <w:rsid w:val="003C1ABC"/>
    <w:rsid w:val="003C1AE3"/>
    <w:rsid w:val="003C1B19"/>
    <w:rsid w:val="003C1B8C"/>
    <w:rsid w:val="003C1BB8"/>
    <w:rsid w:val="003C1C56"/>
    <w:rsid w:val="003C1CDD"/>
    <w:rsid w:val="003C1D09"/>
    <w:rsid w:val="003C1D2E"/>
    <w:rsid w:val="003C1D4C"/>
    <w:rsid w:val="003C1E06"/>
    <w:rsid w:val="003C1E75"/>
    <w:rsid w:val="003C1EB7"/>
    <w:rsid w:val="003C1FE0"/>
    <w:rsid w:val="003C2108"/>
    <w:rsid w:val="003C210A"/>
    <w:rsid w:val="003C21CA"/>
    <w:rsid w:val="003C2427"/>
    <w:rsid w:val="003C243B"/>
    <w:rsid w:val="003C2465"/>
    <w:rsid w:val="003C250E"/>
    <w:rsid w:val="003C253C"/>
    <w:rsid w:val="003C2559"/>
    <w:rsid w:val="003C260D"/>
    <w:rsid w:val="003C263E"/>
    <w:rsid w:val="003C266C"/>
    <w:rsid w:val="003C2689"/>
    <w:rsid w:val="003C2826"/>
    <w:rsid w:val="003C284E"/>
    <w:rsid w:val="003C2919"/>
    <w:rsid w:val="003C2953"/>
    <w:rsid w:val="003C29A2"/>
    <w:rsid w:val="003C2A14"/>
    <w:rsid w:val="003C2B16"/>
    <w:rsid w:val="003C2B1C"/>
    <w:rsid w:val="003C2B3A"/>
    <w:rsid w:val="003C2B81"/>
    <w:rsid w:val="003C2C31"/>
    <w:rsid w:val="003C2C7D"/>
    <w:rsid w:val="003C2D02"/>
    <w:rsid w:val="003C2D66"/>
    <w:rsid w:val="003C2E00"/>
    <w:rsid w:val="003C2ED8"/>
    <w:rsid w:val="003C2FD0"/>
    <w:rsid w:val="003C2FE5"/>
    <w:rsid w:val="003C300B"/>
    <w:rsid w:val="003C3094"/>
    <w:rsid w:val="003C3143"/>
    <w:rsid w:val="003C314B"/>
    <w:rsid w:val="003C3211"/>
    <w:rsid w:val="003C3316"/>
    <w:rsid w:val="003C33C4"/>
    <w:rsid w:val="003C3443"/>
    <w:rsid w:val="003C345D"/>
    <w:rsid w:val="003C346F"/>
    <w:rsid w:val="003C350A"/>
    <w:rsid w:val="003C351B"/>
    <w:rsid w:val="003C355E"/>
    <w:rsid w:val="003C36E7"/>
    <w:rsid w:val="003C383B"/>
    <w:rsid w:val="003C3880"/>
    <w:rsid w:val="003C3927"/>
    <w:rsid w:val="003C39FB"/>
    <w:rsid w:val="003C3A19"/>
    <w:rsid w:val="003C3A64"/>
    <w:rsid w:val="003C3B2B"/>
    <w:rsid w:val="003C3B2D"/>
    <w:rsid w:val="003C3B32"/>
    <w:rsid w:val="003C3B3D"/>
    <w:rsid w:val="003C3B84"/>
    <w:rsid w:val="003C3B87"/>
    <w:rsid w:val="003C3BDE"/>
    <w:rsid w:val="003C3C0E"/>
    <w:rsid w:val="003C3C97"/>
    <w:rsid w:val="003C3D27"/>
    <w:rsid w:val="003C3E98"/>
    <w:rsid w:val="003C3F22"/>
    <w:rsid w:val="003C3F9E"/>
    <w:rsid w:val="003C3FAF"/>
    <w:rsid w:val="003C402E"/>
    <w:rsid w:val="003C4082"/>
    <w:rsid w:val="003C415B"/>
    <w:rsid w:val="003C4254"/>
    <w:rsid w:val="003C429A"/>
    <w:rsid w:val="003C431D"/>
    <w:rsid w:val="003C432C"/>
    <w:rsid w:val="003C43BA"/>
    <w:rsid w:val="003C43E6"/>
    <w:rsid w:val="003C4427"/>
    <w:rsid w:val="003C445C"/>
    <w:rsid w:val="003C4504"/>
    <w:rsid w:val="003C4516"/>
    <w:rsid w:val="003C4530"/>
    <w:rsid w:val="003C4595"/>
    <w:rsid w:val="003C4598"/>
    <w:rsid w:val="003C466C"/>
    <w:rsid w:val="003C470D"/>
    <w:rsid w:val="003C4711"/>
    <w:rsid w:val="003C4754"/>
    <w:rsid w:val="003C477E"/>
    <w:rsid w:val="003C48B2"/>
    <w:rsid w:val="003C499D"/>
    <w:rsid w:val="003C49A6"/>
    <w:rsid w:val="003C4A01"/>
    <w:rsid w:val="003C4A57"/>
    <w:rsid w:val="003C4A7B"/>
    <w:rsid w:val="003C4A7D"/>
    <w:rsid w:val="003C4AF6"/>
    <w:rsid w:val="003C4B04"/>
    <w:rsid w:val="003C4B8E"/>
    <w:rsid w:val="003C4BAE"/>
    <w:rsid w:val="003C4CC4"/>
    <w:rsid w:val="003C4D26"/>
    <w:rsid w:val="003C4E5F"/>
    <w:rsid w:val="003C511B"/>
    <w:rsid w:val="003C517F"/>
    <w:rsid w:val="003C51C5"/>
    <w:rsid w:val="003C5242"/>
    <w:rsid w:val="003C5358"/>
    <w:rsid w:val="003C53B9"/>
    <w:rsid w:val="003C53C3"/>
    <w:rsid w:val="003C53EF"/>
    <w:rsid w:val="003C541B"/>
    <w:rsid w:val="003C5531"/>
    <w:rsid w:val="003C56AF"/>
    <w:rsid w:val="003C57DF"/>
    <w:rsid w:val="003C596B"/>
    <w:rsid w:val="003C5970"/>
    <w:rsid w:val="003C5B1D"/>
    <w:rsid w:val="003C5B6E"/>
    <w:rsid w:val="003C5B7F"/>
    <w:rsid w:val="003C5BA2"/>
    <w:rsid w:val="003C5BCC"/>
    <w:rsid w:val="003C5C5F"/>
    <w:rsid w:val="003C5CF0"/>
    <w:rsid w:val="003C5E08"/>
    <w:rsid w:val="003C5FA0"/>
    <w:rsid w:val="003C5FF3"/>
    <w:rsid w:val="003C60C2"/>
    <w:rsid w:val="003C614D"/>
    <w:rsid w:val="003C62A1"/>
    <w:rsid w:val="003C6339"/>
    <w:rsid w:val="003C6397"/>
    <w:rsid w:val="003C6456"/>
    <w:rsid w:val="003C64B3"/>
    <w:rsid w:val="003C6646"/>
    <w:rsid w:val="003C668E"/>
    <w:rsid w:val="003C66CE"/>
    <w:rsid w:val="003C6722"/>
    <w:rsid w:val="003C6767"/>
    <w:rsid w:val="003C6779"/>
    <w:rsid w:val="003C687A"/>
    <w:rsid w:val="003C6900"/>
    <w:rsid w:val="003C69B7"/>
    <w:rsid w:val="003C6B12"/>
    <w:rsid w:val="003C6B31"/>
    <w:rsid w:val="003C6C84"/>
    <w:rsid w:val="003C6D12"/>
    <w:rsid w:val="003C6DD8"/>
    <w:rsid w:val="003C6DEA"/>
    <w:rsid w:val="003C6E06"/>
    <w:rsid w:val="003C6E16"/>
    <w:rsid w:val="003C6E4B"/>
    <w:rsid w:val="003C6E50"/>
    <w:rsid w:val="003C6E60"/>
    <w:rsid w:val="003C6E93"/>
    <w:rsid w:val="003C6EDD"/>
    <w:rsid w:val="003C6F73"/>
    <w:rsid w:val="003C6F9B"/>
    <w:rsid w:val="003C705E"/>
    <w:rsid w:val="003C706C"/>
    <w:rsid w:val="003C70A2"/>
    <w:rsid w:val="003C70DE"/>
    <w:rsid w:val="003C70F5"/>
    <w:rsid w:val="003C711D"/>
    <w:rsid w:val="003C7163"/>
    <w:rsid w:val="003C71BB"/>
    <w:rsid w:val="003C71F2"/>
    <w:rsid w:val="003C7368"/>
    <w:rsid w:val="003C7394"/>
    <w:rsid w:val="003C73C7"/>
    <w:rsid w:val="003C7401"/>
    <w:rsid w:val="003C7403"/>
    <w:rsid w:val="003C7495"/>
    <w:rsid w:val="003C74AA"/>
    <w:rsid w:val="003C74CA"/>
    <w:rsid w:val="003C7535"/>
    <w:rsid w:val="003C753C"/>
    <w:rsid w:val="003C755A"/>
    <w:rsid w:val="003C7572"/>
    <w:rsid w:val="003C75AD"/>
    <w:rsid w:val="003C76F7"/>
    <w:rsid w:val="003C7762"/>
    <w:rsid w:val="003C7764"/>
    <w:rsid w:val="003C7787"/>
    <w:rsid w:val="003C782A"/>
    <w:rsid w:val="003C7834"/>
    <w:rsid w:val="003C78D1"/>
    <w:rsid w:val="003C78DC"/>
    <w:rsid w:val="003C7943"/>
    <w:rsid w:val="003C797A"/>
    <w:rsid w:val="003C79B1"/>
    <w:rsid w:val="003C79B2"/>
    <w:rsid w:val="003C7AD9"/>
    <w:rsid w:val="003C7B1C"/>
    <w:rsid w:val="003C7B67"/>
    <w:rsid w:val="003C7BC8"/>
    <w:rsid w:val="003C7C40"/>
    <w:rsid w:val="003C7CB7"/>
    <w:rsid w:val="003C7CEA"/>
    <w:rsid w:val="003C7D1D"/>
    <w:rsid w:val="003C7DBC"/>
    <w:rsid w:val="003C7E57"/>
    <w:rsid w:val="003C7F76"/>
    <w:rsid w:val="003C7FA2"/>
    <w:rsid w:val="003D0092"/>
    <w:rsid w:val="003D00C5"/>
    <w:rsid w:val="003D00DD"/>
    <w:rsid w:val="003D016F"/>
    <w:rsid w:val="003D0173"/>
    <w:rsid w:val="003D019C"/>
    <w:rsid w:val="003D0280"/>
    <w:rsid w:val="003D039B"/>
    <w:rsid w:val="003D03FB"/>
    <w:rsid w:val="003D0431"/>
    <w:rsid w:val="003D0475"/>
    <w:rsid w:val="003D0506"/>
    <w:rsid w:val="003D050A"/>
    <w:rsid w:val="003D0521"/>
    <w:rsid w:val="003D058E"/>
    <w:rsid w:val="003D059B"/>
    <w:rsid w:val="003D05BC"/>
    <w:rsid w:val="003D0621"/>
    <w:rsid w:val="003D06FE"/>
    <w:rsid w:val="003D0852"/>
    <w:rsid w:val="003D0A9D"/>
    <w:rsid w:val="003D0AD2"/>
    <w:rsid w:val="003D0B0E"/>
    <w:rsid w:val="003D0B71"/>
    <w:rsid w:val="003D0BF2"/>
    <w:rsid w:val="003D0C38"/>
    <w:rsid w:val="003D0C9C"/>
    <w:rsid w:val="003D0CAF"/>
    <w:rsid w:val="003D0CFA"/>
    <w:rsid w:val="003D0D86"/>
    <w:rsid w:val="003D0F10"/>
    <w:rsid w:val="003D0F1A"/>
    <w:rsid w:val="003D0F49"/>
    <w:rsid w:val="003D0F62"/>
    <w:rsid w:val="003D1165"/>
    <w:rsid w:val="003D11AA"/>
    <w:rsid w:val="003D11AB"/>
    <w:rsid w:val="003D123B"/>
    <w:rsid w:val="003D125B"/>
    <w:rsid w:val="003D12E1"/>
    <w:rsid w:val="003D12F8"/>
    <w:rsid w:val="003D138D"/>
    <w:rsid w:val="003D14AF"/>
    <w:rsid w:val="003D14FC"/>
    <w:rsid w:val="003D15CD"/>
    <w:rsid w:val="003D187F"/>
    <w:rsid w:val="003D18BE"/>
    <w:rsid w:val="003D1932"/>
    <w:rsid w:val="003D195F"/>
    <w:rsid w:val="003D1980"/>
    <w:rsid w:val="003D19EE"/>
    <w:rsid w:val="003D1A32"/>
    <w:rsid w:val="003D1A5F"/>
    <w:rsid w:val="003D1A80"/>
    <w:rsid w:val="003D1B47"/>
    <w:rsid w:val="003D1B4C"/>
    <w:rsid w:val="003D1B90"/>
    <w:rsid w:val="003D1BD5"/>
    <w:rsid w:val="003D1BE5"/>
    <w:rsid w:val="003D1C3C"/>
    <w:rsid w:val="003D1C79"/>
    <w:rsid w:val="003D1CFD"/>
    <w:rsid w:val="003D1DE0"/>
    <w:rsid w:val="003D1EFF"/>
    <w:rsid w:val="003D1FDA"/>
    <w:rsid w:val="003D210B"/>
    <w:rsid w:val="003D2113"/>
    <w:rsid w:val="003D2200"/>
    <w:rsid w:val="003D222F"/>
    <w:rsid w:val="003D2272"/>
    <w:rsid w:val="003D228F"/>
    <w:rsid w:val="003D2360"/>
    <w:rsid w:val="003D2372"/>
    <w:rsid w:val="003D23F1"/>
    <w:rsid w:val="003D2413"/>
    <w:rsid w:val="003D269A"/>
    <w:rsid w:val="003D26ED"/>
    <w:rsid w:val="003D279D"/>
    <w:rsid w:val="003D27B5"/>
    <w:rsid w:val="003D2893"/>
    <w:rsid w:val="003D28CC"/>
    <w:rsid w:val="003D28FF"/>
    <w:rsid w:val="003D295C"/>
    <w:rsid w:val="003D2985"/>
    <w:rsid w:val="003D298F"/>
    <w:rsid w:val="003D29A4"/>
    <w:rsid w:val="003D2AE0"/>
    <w:rsid w:val="003D2B5A"/>
    <w:rsid w:val="003D2B69"/>
    <w:rsid w:val="003D2C91"/>
    <w:rsid w:val="003D2CBE"/>
    <w:rsid w:val="003D2CD7"/>
    <w:rsid w:val="003D2D47"/>
    <w:rsid w:val="003D2D8C"/>
    <w:rsid w:val="003D2DBD"/>
    <w:rsid w:val="003D2E2B"/>
    <w:rsid w:val="003D2E70"/>
    <w:rsid w:val="003D2EFB"/>
    <w:rsid w:val="003D30AE"/>
    <w:rsid w:val="003D315B"/>
    <w:rsid w:val="003D3179"/>
    <w:rsid w:val="003D3287"/>
    <w:rsid w:val="003D328F"/>
    <w:rsid w:val="003D32F8"/>
    <w:rsid w:val="003D33BB"/>
    <w:rsid w:val="003D33FB"/>
    <w:rsid w:val="003D34B5"/>
    <w:rsid w:val="003D3500"/>
    <w:rsid w:val="003D3571"/>
    <w:rsid w:val="003D3590"/>
    <w:rsid w:val="003D36D1"/>
    <w:rsid w:val="003D3717"/>
    <w:rsid w:val="003D372C"/>
    <w:rsid w:val="003D3745"/>
    <w:rsid w:val="003D37AA"/>
    <w:rsid w:val="003D3817"/>
    <w:rsid w:val="003D38DA"/>
    <w:rsid w:val="003D3A75"/>
    <w:rsid w:val="003D3A81"/>
    <w:rsid w:val="003D3AE0"/>
    <w:rsid w:val="003D3B41"/>
    <w:rsid w:val="003D3BA0"/>
    <w:rsid w:val="003D3BB6"/>
    <w:rsid w:val="003D3BE7"/>
    <w:rsid w:val="003D3CAC"/>
    <w:rsid w:val="003D3CB5"/>
    <w:rsid w:val="003D3DB4"/>
    <w:rsid w:val="003D3E6B"/>
    <w:rsid w:val="003D3EAD"/>
    <w:rsid w:val="003D3EB6"/>
    <w:rsid w:val="003D3EE6"/>
    <w:rsid w:val="003D3F15"/>
    <w:rsid w:val="003D3F3D"/>
    <w:rsid w:val="003D3F98"/>
    <w:rsid w:val="003D3FA3"/>
    <w:rsid w:val="003D413C"/>
    <w:rsid w:val="003D4153"/>
    <w:rsid w:val="003D4188"/>
    <w:rsid w:val="003D41AF"/>
    <w:rsid w:val="003D41B7"/>
    <w:rsid w:val="003D41D0"/>
    <w:rsid w:val="003D421C"/>
    <w:rsid w:val="003D428A"/>
    <w:rsid w:val="003D42A1"/>
    <w:rsid w:val="003D42CC"/>
    <w:rsid w:val="003D43D7"/>
    <w:rsid w:val="003D43EB"/>
    <w:rsid w:val="003D43FC"/>
    <w:rsid w:val="003D4495"/>
    <w:rsid w:val="003D44CC"/>
    <w:rsid w:val="003D4544"/>
    <w:rsid w:val="003D4636"/>
    <w:rsid w:val="003D46CE"/>
    <w:rsid w:val="003D478F"/>
    <w:rsid w:val="003D480F"/>
    <w:rsid w:val="003D4815"/>
    <w:rsid w:val="003D4902"/>
    <w:rsid w:val="003D49CB"/>
    <w:rsid w:val="003D49D9"/>
    <w:rsid w:val="003D4A93"/>
    <w:rsid w:val="003D4A97"/>
    <w:rsid w:val="003D4B35"/>
    <w:rsid w:val="003D4B3E"/>
    <w:rsid w:val="003D4C5F"/>
    <w:rsid w:val="003D4C7F"/>
    <w:rsid w:val="003D4D02"/>
    <w:rsid w:val="003D4D45"/>
    <w:rsid w:val="003D4DFD"/>
    <w:rsid w:val="003D4E84"/>
    <w:rsid w:val="003D4F18"/>
    <w:rsid w:val="003D4F3D"/>
    <w:rsid w:val="003D4F74"/>
    <w:rsid w:val="003D4F7F"/>
    <w:rsid w:val="003D4F85"/>
    <w:rsid w:val="003D4FAE"/>
    <w:rsid w:val="003D508D"/>
    <w:rsid w:val="003D521A"/>
    <w:rsid w:val="003D525A"/>
    <w:rsid w:val="003D53D4"/>
    <w:rsid w:val="003D54AF"/>
    <w:rsid w:val="003D55A7"/>
    <w:rsid w:val="003D5609"/>
    <w:rsid w:val="003D5668"/>
    <w:rsid w:val="003D56E9"/>
    <w:rsid w:val="003D56F8"/>
    <w:rsid w:val="003D57CB"/>
    <w:rsid w:val="003D57D8"/>
    <w:rsid w:val="003D585A"/>
    <w:rsid w:val="003D5899"/>
    <w:rsid w:val="003D589B"/>
    <w:rsid w:val="003D58CA"/>
    <w:rsid w:val="003D5991"/>
    <w:rsid w:val="003D5A0F"/>
    <w:rsid w:val="003D5B56"/>
    <w:rsid w:val="003D5BCA"/>
    <w:rsid w:val="003D5BD2"/>
    <w:rsid w:val="003D5D09"/>
    <w:rsid w:val="003D5DAE"/>
    <w:rsid w:val="003D5E8E"/>
    <w:rsid w:val="003D5F13"/>
    <w:rsid w:val="003D5F3A"/>
    <w:rsid w:val="003D5F76"/>
    <w:rsid w:val="003D60AC"/>
    <w:rsid w:val="003D60FD"/>
    <w:rsid w:val="003D60FE"/>
    <w:rsid w:val="003D612A"/>
    <w:rsid w:val="003D61CD"/>
    <w:rsid w:val="003D61FA"/>
    <w:rsid w:val="003D61FB"/>
    <w:rsid w:val="003D621D"/>
    <w:rsid w:val="003D624D"/>
    <w:rsid w:val="003D62DC"/>
    <w:rsid w:val="003D6338"/>
    <w:rsid w:val="003D636A"/>
    <w:rsid w:val="003D63EA"/>
    <w:rsid w:val="003D63F8"/>
    <w:rsid w:val="003D640A"/>
    <w:rsid w:val="003D64E9"/>
    <w:rsid w:val="003D658F"/>
    <w:rsid w:val="003D65F9"/>
    <w:rsid w:val="003D6652"/>
    <w:rsid w:val="003D6697"/>
    <w:rsid w:val="003D670D"/>
    <w:rsid w:val="003D6756"/>
    <w:rsid w:val="003D6771"/>
    <w:rsid w:val="003D6814"/>
    <w:rsid w:val="003D697A"/>
    <w:rsid w:val="003D6A0E"/>
    <w:rsid w:val="003D6A3D"/>
    <w:rsid w:val="003D6A99"/>
    <w:rsid w:val="003D6A9D"/>
    <w:rsid w:val="003D6AAF"/>
    <w:rsid w:val="003D6ACA"/>
    <w:rsid w:val="003D6B26"/>
    <w:rsid w:val="003D6B99"/>
    <w:rsid w:val="003D6CBF"/>
    <w:rsid w:val="003D6D6E"/>
    <w:rsid w:val="003D6D89"/>
    <w:rsid w:val="003D6F00"/>
    <w:rsid w:val="003D6FC2"/>
    <w:rsid w:val="003D707F"/>
    <w:rsid w:val="003D708A"/>
    <w:rsid w:val="003D70C4"/>
    <w:rsid w:val="003D70F7"/>
    <w:rsid w:val="003D70FA"/>
    <w:rsid w:val="003D7174"/>
    <w:rsid w:val="003D7178"/>
    <w:rsid w:val="003D7225"/>
    <w:rsid w:val="003D7281"/>
    <w:rsid w:val="003D72A2"/>
    <w:rsid w:val="003D72B7"/>
    <w:rsid w:val="003D73F4"/>
    <w:rsid w:val="003D743A"/>
    <w:rsid w:val="003D7446"/>
    <w:rsid w:val="003D7482"/>
    <w:rsid w:val="003D7499"/>
    <w:rsid w:val="003D74A8"/>
    <w:rsid w:val="003D75F0"/>
    <w:rsid w:val="003D75F7"/>
    <w:rsid w:val="003D7608"/>
    <w:rsid w:val="003D7670"/>
    <w:rsid w:val="003D769D"/>
    <w:rsid w:val="003D76DA"/>
    <w:rsid w:val="003D77F4"/>
    <w:rsid w:val="003D781A"/>
    <w:rsid w:val="003D7922"/>
    <w:rsid w:val="003D798D"/>
    <w:rsid w:val="003D79C7"/>
    <w:rsid w:val="003D7A2F"/>
    <w:rsid w:val="003D7A3A"/>
    <w:rsid w:val="003D7BFE"/>
    <w:rsid w:val="003D7C1D"/>
    <w:rsid w:val="003D7C39"/>
    <w:rsid w:val="003D7C49"/>
    <w:rsid w:val="003D7C85"/>
    <w:rsid w:val="003D7D0D"/>
    <w:rsid w:val="003D7D28"/>
    <w:rsid w:val="003D7D5A"/>
    <w:rsid w:val="003D7E66"/>
    <w:rsid w:val="003D7E82"/>
    <w:rsid w:val="003D7EBF"/>
    <w:rsid w:val="003D7ED1"/>
    <w:rsid w:val="003E0083"/>
    <w:rsid w:val="003E00D4"/>
    <w:rsid w:val="003E00ED"/>
    <w:rsid w:val="003E013A"/>
    <w:rsid w:val="003E0183"/>
    <w:rsid w:val="003E01A8"/>
    <w:rsid w:val="003E0244"/>
    <w:rsid w:val="003E0251"/>
    <w:rsid w:val="003E028F"/>
    <w:rsid w:val="003E02AA"/>
    <w:rsid w:val="003E02F3"/>
    <w:rsid w:val="003E030F"/>
    <w:rsid w:val="003E03D9"/>
    <w:rsid w:val="003E0419"/>
    <w:rsid w:val="003E0551"/>
    <w:rsid w:val="003E0566"/>
    <w:rsid w:val="003E057C"/>
    <w:rsid w:val="003E05C3"/>
    <w:rsid w:val="003E0600"/>
    <w:rsid w:val="003E060D"/>
    <w:rsid w:val="003E0664"/>
    <w:rsid w:val="003E0705"/>
    <w:rsid w:val="003E0798"/>
    <w:rsid w:val="003E0803"/>
    <w:rsid w:val="003E0810"/>
    <w:rsid w:val="003E0869"/>
    <w:rsid w:val="003E0B1C"/>
    <w:rsid w:val="003E0C02"/>
    <w:rsid w:val="003E0C11"/>
    <w:rsid w:val="003E0C78"/>
    <w:rsid w:val="003E0C7D"/>
    <w:rsid w:val="003E0CD6"/>
    <w:rsid w:val="003E0D17"/>
    <w:rsid w:val="003E0DD2"/>
    <w:rsid w:val="003E0E62"/>
    <w:rsid w:val="003E0F23"/>
    <w:rsid w:val="003E0FA0"/>
    <w:rsid w:val="003E0FE9"/>
    <w:rsid w:val="003E0FED"/>
    <w:rsid w:val="003E10D1"/>
    <w:rsid w:val="003E10FB"/>
    <w:rsid w:val="003E11E9"/>
    <w:rsid w:val="003E11F1"/>
    <w:rsid w:val="003E1214"/>
    <w:rsid w:val="003E122A"/>
    <w:rsid w:val="003E124A"/>
    <w:rsid w:val="003E1280"/>
    <w:rsid w:val="003E12A4"/>
    <w:rsid w:val="003E12C3"/>
    <w:rsid w:val="003E12E7"/>
    <w:rsid w:val="003E1318"/>
    <w:rsid w:val="003E13B4"/>
    <w:rsid w:val="003E13E3"/>
    <w:rsid w:val="003E13E9"/>
    <w:rsid w:val="003E145C"/>
    <w:rsid w:val="003E14A0"/>
    <w:rsid w:val="003E14BF"/>
    <w:rsid w:val="003E1590"/>
    <w:rsid w:val="003E15BB"/>
    <w:rsid w:val="003E15FC"/>
    <w:rsid w:val="003E16F3"/>
    <w:rsid w:val="003E16FD"/>
    <w:rsid w:val="003E1709"/>
    <w:rsid w:val="003E1715"/>
    <w:rsid w:val="003E174D"/>
    <w:rsid w:val="003E17CA"/>
    <w:rsid w:val="003E17CD"/>
    <w:rsid w:val="003E17E5"/>
    <w:rsid w:val="003E17E6"/>
    <w:rsid w:val="003E1954"/>
    <w:rsid w:val="003E19AA"/>
    <w:rsid w:val="003E19CF"/>
    <w:rsid w:val="003E1A47"/>
    <w:rsid w:val="003E1AEA"/>
    <w:rsid w:val="003E1D9B"/>
    <w:rsid w:val="003E1DCD"/>
    <w:rsid w:val="003E1DE2"/>
    <w:rsid w:val="003E1F1C"/>
    <w:rsid w:val="003E1F3B"/>
    <w:rsid w:val="003E1FD1"/>
    <w:rsid w:val="003E201F"/>
    <w:rsid w:val="003E2138"/>
    <w:rsid w:val="003E2174"/>
    <w:rsid w:val="003E217F"/>
    <w:rsid w:val="003E2190"/>
    <w:rsid w:val="003E22BE"/>
    <w:rsid w:val="003E22C3"/>
    <w:rsid w:val="003E22E0"/>
    <w:rsid w:val="003E2321"/>
    <w:rsid w:val="003E2338"/>
    <w:rsid w:val="003E2380"/>
    <w:rsid w:val="003E23C0"/>
    <w:rsid w:val="003E2407"/>
    <w:rsid w:val="003E2469"/>
    <w:rsid w:val="003E24E2"/>
    <w:rsid w:val="003E24F1"/>
    <w:rsid w:val="003E2589"/>
    <w:rsid w:val="003E2619"/>
    <w:rsid w:val="003E2653"/>
    <w:rsid w:val="003E266F"/>
    <w:rsid w:val="003E26E8"/>
    <w:rsid w:val="003E271D"/>
    <w:rsid w:val="003E27A5"/>
    <w:rsid w:val="003E27EB"/>
    <w:rsid w:val="003E2809"/>
    <w:rsid w:val="003E280B"/>
    <w:rsid w:val="003E281C"/>
    <w:rsid w:val="003E282C"/>
    <w:rsid w:val="003E2917"/>
    <w:rsid w:val="003E2965"/>
    <w:rsid w:val="003E2998"/>
    <w:rsid w:val="003E29C5"/>
    <w:rsid w:val="003E2A31"/>
    <w:rsid w:val="003E2A60"/>
    <w:rsid w:val="003E2ABB"/>
    <w:rsid w:val="003E2AD7"/>
    <w:rsid w:val="003E2AE7"/>
    <w:rsid w:val="003E2B34"/>
    <w:rsid w:val="003E2B40"/>
    <w:rsid w:val="003E2B98"/>
    <w:rsid w:val="003E2C8B"/>
    <w:rsid w:val="003E2CA4"/>
    <w:rsid w:val="003E2CE8"/>
    <w:rsid w:val="003E2D55"/>
    <w:rsid w:val="003E2D92"/>
    <w:rsid w:val="003E2E64"/>
    <w:rsid w:val="003E2F12"/>
    <w:rsid w:val="003E2FD3"/>
    <w:rsid w:val="003E3211"/>
    <w:rsid w:val="003E3256"/>
    <w:rsid w:val="003E327B"/>
    <w:rsid w:val="003E327E"/>
    <w:rsid w:val="003E32E9"/>
    <w:rsid w:val="003E32ED"/>
    <w:rsid w:val="003E32F0"/>
    <w:rsid w:val="003E3368"/>
    <w:rsid w:val="003E343D"/>
    <w:rsid w:val="003E343E"/>
    <w:rsid w:val="003E3442"/>
    <w:rsid w:val="003E34AF"/>
    <w:rsid w:val="003E3531"/>
    <w:rsid w:val="003E371F"/>
    <w:rsid w:val="003E37A3"/>
    <w:rsid w:val="003E37EA"/>
    <w:rsid w:val="003E3803"/>
    <w:rsid w:val="003E3806"/>
    <w:rsid w:val="003E3824"/>
    <w:rsid w:val="003E39AD"/>
    <w:rsid w:val="003E3A2B"/>
    <w:rsid w:val="003E3A8F"/>
    <w:rsid w:val="003E3ADC"/>
    <w:rsid w:val="003E3AFB"/>
    <w:rsid w:val="003E3B86"/>
    <w:rsid w:val="003E3B9B"/>
    <w:rsid w:val="003E3CE4"/>
    <w:rsid w:val="003E3CED"/>
    <w:rsid w:val="003E3D69"/>
    <w:rsid w:val="003E3EED"/>
    <w:rsid w:val="003E3F4E"/>
    <w:rsid w:val="003E3F7D"/>
    <w:rsid w:val="003E4046"/>
    <w:rsid w:val="003E4061"/>
    <w:rsid w:val="003E4085"/>
    <w:rsid w:val="003E40C4"/>
    <w:rsid w:val="003E4108"/>
    <w:rsid w:val="003E41FE"/>
    <w:rsid w:val="003E4207"/>
    <w:rsid w:val="003E4360"/>
    <w:rsid w:val="003E4456"/>
    <w:rsid w:val="003E4472"/>
    <w:rsid w:val="003E44ED"/>
    <w:rsid w:val="003E454E"/>
    <w:rsid w:val="003E47AF"/>
    <w:rsid w:val="003E4892"/>
    <w:rsid w:val="003E48D1"/>
    <w:rsid w:val="003E493B"/>
    <w:rsid w:val="003E496E"/>
    <w:rsid w:val="003E49D7"/>
    <w:rsid w:val="003E4A4B"/>
    <w:rsid w:val="003E4A51"/>
    <w:rsid w:val="003E4B05"/>
    <w:rsid w:val="003E4BF9"/>
    <w:rsid w:val="003E4C41"/>
    <w:rsid w:val="003E4CAF"/>
    <w:rsid w:val="003E4CB4"/>
    <w:rsid w:val="003E4D10"/>
    <w:rsid w:val="003E4D5F"/>
    <w:rsid w:val="003E4D80"/>
    <w:rsid w:val="003E4D8F"/>
    <w:rsid w:val="003E4DDC"/>
    <w:rsid w:val="003E4E38"/>
    <w:rsid w:val="003E4EA5"/>
    <w:rsid w:val="003E4EF2"/>
    <w:rsid w:val="003E5120"/>
    <w:rsid w:val="003E5161"/>
    <w:rsid w:val="003E5185"/>
    <w:rsid w:val="003E52C4"/>
    <w:rsid w:val="003E530A"/>
    <w:rsid w:val="003E5386"/>
    <w:rsid w:val="003E53C1"/>
    <w:rsid w:val="003E5442"/>
    <w:rsid w:val="003E54A5"/>
    <w:rsid w:val="003E5523"/>
    <w:rsid w:val="003E557B"/>
    <w:rsid w:val="003E5604"/>
    <w:rsid w:val="003E56D1"/>
    <w:rsid w:val="003E5711"/>
    <w:rsid w:val="003E5744"/>
    <w:rsid w:val="003E5797"/>
    <w:rsid w:val="003E58B6"/>
    <w:rsid w:val="003E58C0"/>
    <w:rsid w:val="003E59DA"/>
    <w:rsid w:val="003E5A75"/>
    <w:rsid w:val="003E5A95"/>
    <w:rsid w:val="003E5AD9"/>
    <w:rsid w:val="003E5AFC"/>
    <w:rsid w:val="003E5B1A"/>
    <w:rsid w:val="003E5C46"/>
    <w:rsid w:val="003E5CC2"/>
    <w:rsid w:val="003E5D90"/>
    <w:rsid w:val="003E5DD8"/>
    <w:rsid w:val="003E5E4F"/>
    <w:rsid w:val="003E5EB4"/>
    <w:rsid w:val="003E5ED2"/>
    <w:rsid w:val="003E5F3C"/>
    <w:rsid w:val="003E5FB0"/>
    <w:rsid w:val="003E5FC1"/>
    <w:rsid w:val="003E5FDD"/>
    <w:rsid w:val="003E5FFE"/>
    <w:rsid w:val="003E6076"/>
    <w:rsid w:val="003E610F"/>
    <w:rsid w:val="003E614A"/>
    <w:rsid w:val="003E639C"/>
    <w:rsid w:val="003E64AD"/>
    <w:rsid w:val="003E64B8"/>
    <w:rsid w:val="003E652A"/>
    <w:rsid w:val="003E6540"/>
    <w:rsid w:val="003E656A"/>
    <w:rsid w:val="003E6598"/>
    <w:rsid w:val="003E659A"/>
    <w:rsid w:val="003E65E0"/>
    <w:rsid w:val="003E66B2"/>
    <w:rsid w:val="003E674A"/>
    <w:rsid w:val="003E68C9"/>
    <w:rsid w:val="003E68ED"/>
    <w:rsid w:val="003E692B"/>
    <w:rsid w:val="003E6959"/>
    <w:rsid w:val="003E6A73"/>
    <w:rsid w:val="003E6ADA"/>
    <w:rsid w:val="003E6B5C"/>
    <w:rsid w:val="003E6B83"/>
    <w:rsid w:val="003E6C2A"/>
    <w:rsid w:val="003E6C66"/>
    <w:rsid w:val="003E6D0A"/>
    <w:rsid w:val="003E6D55"/>
    <w:rsid w:val="003E6E43"/>
    <w:rsid w:val="003E6E8F"/>
    <w:rsid w:val="003E6EAD"/>
    <w:rsid w:val="003E6F2E"/>
    <w:rsid w:val="003E6F58"/>
    <w:rsid w:val="003E7004"/>
    <w:rsid w:val="003E7056"/>
    <w:rsid w:val="003E712E"/>
    <w:rsid w:val="003E721A"/>
    <w:rsid w:val="003E726A"/>
    <w:rsid w:val="003E72AD"/>
    <w:rsid w:val="003E72C6"/>
    <w:rsid w:val="003E72DD"/>
    <w:rsid w:val="003E72F2"/>
    <w:rsid w:val="003E736A"/>
    <w:rsid w:val="003E7395"/>
    <w:rsid w:val="003E73E9"/>
    <w:rsid w:val="003E747E"/>
    <w:rsid w:val="003E74B2"/>
    <w:rsid w:val="003E750B"/>
    <w:rsid w:val="003E7588"/>
    <w:rsid w:val="003E7639"/>
    <w:rsid w:val="003E76AB"/>
    <w:rsid w:val="003E76C8"/>
    <w:rsid w:val="003E775D"/>
    <w:rsid w:val="003E7868"/>
    <w:rsid w:val="003E793A"/>
    <w:rsid w:val="003E79DB"/>
    <w:rsid w:val="003E7A26"/>
    <w:rsid w:val="003E7A52"/>
    <w:rsid w:val="003E7A93"/>
    <w:rsid w:val="003E7AAC"/>
    <w:rsid w:val="003E7AD1"/>
    <w:rsid w:val="003E7B23"/>
    <w:rsid w:val="003E7B7B"/>
    <w:rsid w:val="003E7BD2"/>
    <w:rsid w:val="003E7C0B"/>
    <w:rsid w:val="003E7C2D"/>
    <w:rsid w:val="003E7C2F"/>
    <w:rsid w:val="003E7C5F"/>
    <w:rsid w:val="003E7D4F"/>
    <w:rsid w:val="003E7E3B"/>
    <w:rsid w:val="003E7E54"/>
    <w:rsid w:val="003E7ED4"/>
    <w:rsid w:val="003E7F49"/>
    <w:rsid w:val="003E7FAB"/>
    <w:rsid w:val="003E7FC6"/>
    <w:rsid w:val="003F00F4"/>
    <w:rsid w:val="003F0133"/>
    <w:rsid w:val="003F0137"/>
    <w:rsid w:val="003F027E"/>
    <w:rsid w:val="003F02EB"/>
    <w:rsid w:val="003F02ED"/>
    <w:rsid w:val="003F0315"/>
    <w:rsid w:val="003F0359"/>
    <w:rsid w:val="003F03F4"/>
    <w:rsid w:val="003F0414"/>
    <w:rsid w:val="003F052A"/>
    <w:rsid w:val="003F0531"/>
    <w:rsid w:val="003F0580"/>
    <w:rsid w:val="003F05C1"/>
    <w:rsid w:val="003F05D6"/>
    <w:rsid w:val="003F06AA"/>
    <w:rsid w:val="003F06DC"/>
    <w:rsid w:val="003F072E"/>
    <w:rsid w:val="003F079B"/>
    <w:rsid w:val="003F07A5"/>
    <w:rsid w:val="003F07B2"/>
    <w:rsid w:val="003F07C7"/>
    <w:rsid w:val="003F07E3"/>
    <w:rsid w:val="003F08B5"/>
    <w:rsid w:val="003F08F7"/>
    <w:rsid w:val="003F0954"/>
    <w:rsid w:val="003F096F"/>
    <w:rsid w:val="003F09A6"/>
    <w:rsid w:val="003F09E4"/>
    <w:rsid w:val="003F0A47"/>
    <w:rsid w:val="003F0B14"/>
    <w:rsid w:val="003F0D08"/>
    <w:rsid w:val="003F0D2A"/>
    <w:rsid w:val="003F0D7B"/>
    <w:rsid w:val="003F0E3B"/>
    <w:rsid w:val="003F0E56"/>
    <w:rsid w:val="003F0F5B"/>
    <w:rsid w:val="003F101F"/>
    <w:rsid w:val="003F111D"/>
    <w:rsid w:val="003F1152"/>
    <w:rsid w:val="003F115F"/>
    <w:rsid w:val="003F11C0"/>
    <w:rsid w:val="003F12C8"/>
    <w:rsid w:val="003F1355"/>
    <w:rsid w:val="003F135A"/>
    <w:rsid w:val="003F13C4"/>
    <w:rsid w:val="003F1400"/>
    <w:rsid w:val="003F141E"/>
    <w:rsid w:val="003F1464"/>
    <w:rsid w:val="003F148A"/>
    <w:rsid w:val="003F1660"/>
    <w:rsid w:val="003F16E0"/>
    <w:rsid w:val="003F1771"/>
    <w:rsid w:val="003F181B"/>
    <w:rsid w:val="003F183F"/>
    <w:rsid w:val="003F186F"/>
    <w:rsid w:val="003F188A"/>
    <w:rsid w:val="003F1947"/>
    <w:rsid w:val="003F1996"/>
    <w:rsid w:val="003F19B3"/>
    <w:rsid w:val="003F19CF"/>
    <w:rsid w:val="003F19DA"/>
    <w:rsid w:val="003F1B63"/>
    <w:rsid w:val="003F1B87"/>
    <w:rsid w:val="003F1B92"/>
    <w:rsid w:val="003F1C4B"/>
    <w:rsid w:val="003F1C69"/>
    <w:rsid w:val="003F1C6A"/>
    <w:rsid w:val="003F1C8E"/>
    <w:rsid w:val="003F1CEF"/>
    <w:rsid w:val="003F1D1B"/>
    <w:rsid w:val="003F1EFD"/>
    <w:rsid w:val="003F203E"/>
    <w:rsid w:val="003F20A3"/>
    <w:rsid w:val="003F228F"/>
    <w:rsid w:val="003F2291"/>
    <w:rsid w:val="003F22CA"/>
    <w:rsid w:val="003F22DB"/>
    <w:rsid w:val="003F2328"/>
    <w:rsid w:val="003F24CA"/>
    <w:rsid w:val="003F2602"/>
    <w:rsid w:val="003F2725"/>
    <w:rsid w:val="003F2754"/>
    <w:rsid w:val="003F2755"/>
    <w:rsid w:val="003F275D"/>
    <w:rsid w:val="003F27E2"/>
    <w:rsid w:val="003F2818"/>
    <w:rsid w:val="003F2822"/>
    <w:rsid w:val="003F287B"/>
    <w:rsid w:val="003F28DA"/>
    <w:rsid w:val="003F2968"/>
    <w:rsid w:val="003F2986"/>
    <w:rsid w:val="003F29A0"/>
    <w:rsid w:val="003F29D1"/>
    <w:rsid w:val="003F2A32"/>
    <w:rsid w:val="003F2A6A"/>
    <w:rsid w:val="003F2AA6"/>
    <w:rsid w:val="003F2AD1"/>
    <w:rsid w:val="003F2BD6"/>
    <w:rsid w:val="003F2D76"/>
    <w:rsid w:val="003F2D7B"/>
    <w:rsid w:val="003F2E0D"/>
    <w:rsid w:val="003F2E12"/>
    <w:rsid w:val="003F2E4C"/>
    <w:rsid w:val="003F2EB1"/>
    <w:rsid w:val="003F2EEB"/>
    <w:rsid w:val="003F30BC"/>
    <w:rsid w:val="003F30E1"/>
    <w:rsid w:val="003F311D"/>
    <w:rsid w:val="003F3193"/>
    <w:rsid w:val="003F31A2"/>
    <w:rsid w:val="003F31B7"/>
    <w:rsid w:val="003F31CC"/>
    <w:rsid w:val="003F3212"/>
    <w:rsid w:val="003F33A9"/>
    <w:rsid w:val="003F33C2"/>
    <w:rsid w:val="003F3471"/>
    <w:rsid w:val="003F34D7"/>
    <w:rsid w:val="003F34F1"/>
    <w:rsid w:val="003F3540"/>
    <w:rsid w:val="003F35A6"/>
    <w:rsid w:val="003F35B7"/>
    <w:rsid w:val="003F379F"/>
    <w:rsid w:val="003F3885"/>
    <w:rsid w:val="003F389B"/>
    <w:rsid w:val="003F38BB"/>
    <w:rsid w:val="003F3A9A"/>
    <w:rsid w:val="003F3AB3"/>
    <w:rsid w:val="003F3B3D"/>
    <w:rsid w:val="003F3B5A"/>
    <w:rsid w:val="003F3C8B"/>
    <w:rsid w:val="003F3D2B"/>
    <w:rsid w:val="003F3DB7"/>
    <w:rsid w:val="003F3E4B"/>
    <w:rsid w:val="003F3E7C"/>
    <w:rsid w:val="003F3E98"/>
    <w:rsid w:val="003F3EF3"/>
    <w:rsid w:val="003F3F9F"/>
    <w:rsid w:val="003F40B4"/>
    <w:rsid w:val="003F40BE"/>
    <w:rsid w:val="003F40BF"/>
    <w:rsid w:val="003F40ED"/>
    <w:rsid w:val="003F4183"/>
    <w:rsid w:val="003F4202"/>
    <w:rsid w:val="003F426F"/>
    <w:rsid w:val="003F4311"/>
    <w:rsid w:val="003F43D4"/>
    <w:rsid w:val="003F43E3"/>
    <w:rsid w:val="003F44C3"/>
    <w:rsid w:val="003F4596"/>
    <w:rsid w:val="003F4597"/>
    <w:rsid w:val="003F45D1"/>
    <w:rsid w:val="003F45EF"/>
    <w:rsid w:val="003F45FD"/>
    <w:rsid w:val="003F4613"/>
    <w:rsid w:val="003F461B"/>
    <w:rsid w:val="003F46AF"/>
    <w:rsid w:val="003F46D8"/>
    <w:rsid w:val="003F479D"/>
    <w:rsid w:val="003F47E6"/>
    <w:rsid w:val="003F4868"/>
    <w:rsid w:val="003F4871"/>
    <w:rsid w:val="003F488F"/>
    <w:rsid w:val="003F4926"/>
    <w:rsid w:val="003F4952"/>
    <w:rsid w:val="003F497F"/>
    <w:rsid w:val="003F49A1"/>
    <w:rsid w:val="003F4A01"/>
    <w:rsid w:val="003F4B00"/>
    <w:rsid w:val="003F4B4B"/>
    <w:rsid w:val="003F4BC2"/>
    <w:rsid w:val="003F4D0D"/>
    <w:rsid w:val="003F4D10"/>
    <w:rsid w:val="003F4D29"/>
    <w:rsid w:val="003F4D2C"/>
    <w:rsid w:val="003F4D62"/>
    <w:rsid w:val="003F4DF5"/>
    <w:rsid w:val="003F4DF9"/>
    <w:rsid w:val="003F4E8E"/>
    <w:rsid w:val="003F4EC3"/>
    <w:rsid w:val="003F4ED7"/>
    <w:rsid w:val="003F4F1B"/>
    <w:rsid w:val="003F4F6F"/>
    <w:rsid w:val="003F4FA8"/>
    <w:rsid w:val="003F5022"/>
    <w:rsid w:val="003F50E5"/>
    <w:rsid w:val="003F522E"/>
    <w:rsid w:val="003F5338"/>
    <w:rsid w:val="003F5345"/>
    <w:rsid w:val="003F5360"/>
    <w:rsid w:val="003F5395"/>
    <w:rsid w:val="003F53A2"/>
    <w:rsid w:val="003F5426"/>
    <w:rsid w:val="003F54F2"/>
    <w:rsid w:val="003F5524"/>
    <w:rsid w:val="003F552C"/>
    <w:rsid w:val="003F5562"/>
    <w:rsid w:val="003F55E5"/>
    <w:rsid w:val="003F5641"/>
    <w:rsid w:val="003F566B"/>
    <w:rsid w:val="003F56A5"/>
    <w:rsid w:val="003F56CD"/>
    <w:rsid w:val="003F56D7"/>
    <w:rsid w:val="003F57E2"/>
    <w:rsid w:val="003F58F0"/>
    <w:rsid w:val="003F5975"/>
    <w:rsid w:val="003F597A"/>
    <w:rsid w:val="003F5996"/>
    <w:rsid w:val="003F59EE"/>
    <w:rsid w:val="003F5ACE"/>
    <w:rsid w:val="003F5AEE"/>
    <w:rsid w:val="003F5B02"/>
    <w:rsid w:val="003F5BB4"/>
    <w:rsid w:val="003F5C7F"/>
    <w:rsid w:val="003F5C8A"/>
    <w:rsid w:val="003F5E70"/>
    <w:rsid w:val="003F60D0"/>
    <w:rsid w:val="003F614F"/>
    <w:rsid w:val="003F6168"/>
    <w:rsid w:val="003F61B8"/>
    <w:rsid w:val="003F61C5"/>
    <w:rsid w:val="003F61D4"/>
    <w:rsid w:val="003F62A9"/>
    <w:rsid w:val="003F62AC"/>
    <w:rsid w:val="003F63D8"/>
    <w:rsid w:val="003F644E"/>
    <w:rsid w:val="003F6460"/>
    <w:rsid w:val="003F6480"/>
    <w:rsid w:val="003F65B0"/>
    <w:rsid w:val="003F668B"/>
    <w:rsid w:val="003F673E"/>
    <w:rsid w:val="003F6854"/>
    <w:rsid w:val="003F6A42"/>
    <w:rsid w:val="003F6A4E"/>
    <w:rsid w:val="003F6A65"/>
    <w:rsid w:val="003F6AB8"/>
    <w:rsid w:val="003F6B7D"/>
    <w:rsid w:val="003F6BA2"/>
    <w:rsid w:val="003F6BF1"/>
    <w:rsid w:val="003F6C52"/>
    <w:rsid w:val="003F6CD7"/>
    <w:rsid w:val="003F6D45"/>
    <w:rsid w:val="003F6D73"/>
    <w:rsid w:val="003F6E77"/>
    <w:rsid w:val="003F6EDC"/>
    <w:rsid w:val="003F6EEE"/>
    <w:rsid w:val="003F6F13"/>
    <w:rsid w:val="003F6F49"/>
    <w:rsid w:val="003F6F5B"/>
    <w:rsid w:val="003F7067"/>
    <w:rsid w:val="003F7190"/>
    <w:rsid w:val="003F73A7"/>
    <w:rsid w:val="003F73EB"/>
    <w:rsid w:val="003F73F5"/>
    <w:rsid w:val="003F7408"/>
    <w:rsid w:val="003F752F"/>
    <w:rsid w:val="003F7564"/>
    <w:rsid w:val="003F75AE"/>
    <w:rsid w:val="003F7616"/>
    <w:rsid w:val="003F7644"/>
    <w:rsid w:val="003F77D0"/>
    <w:rsid w:val="003F784B"/>
    <w:rsid w:val="003F7888"/>
    <w:rsid w:val="003F78AC"/>
    <w:rsid w:val="003F78AD"/>
    <w:rsid w:val="003F7970"/>
    <w:rsid w:val="003F79A1"/>
    <w:rsid w:val="003F7C61"/>
    <w:rsid w:val="003F7CFB"/>
    <w:rsid w:val="003F7D0B"/>
    <w:rsid w:val="003F7D19"/>
    <w:rsid w:val="003F7D1B"/>
    <w:rsid w:val="003F7EB0"/>
    <w:rsid w:val="003F7F87"/>
    <w:rsid w:val="003F7FA4"/>
    <w:rsid w:val="0040002D"/>
    <w:rsid w:val="00400030"/>
    <w:rsid w:val="00400085"/>
    <w:rsid w:val="004001C1"/>
    <w:rsid w:val="00400217"/>
    <w:rsid w:val="00400221"/>
    <w:rsid w:val="004002CD"/>
    <w:rsid w:val="00400345"/>
    <w:rsid w:val="00400349"/>
    <w:rsid w:val="004003B2"/>
    <w:rsid w:val="004003FF"/>
    <w:rsid w:val="00400435"/>
    <w:rsid w:val="004004A5"/>
    <w:rsid w:val="004004E0"/>
    <w:rsid w:val="004004F4"/>
    <w:rsid w:val="00400508"/>
    <w:rsid w:val="00400568"/>
    <w:rsid w:val="00400635"/>
    <w:rsid w:val="0040068B"/>
    <w:rsid w:val="004006CC"/>
    <w:rsid w:val="004006E4"/>
    <w:rsid w:val="0040087A"/>
    <w:rsid w:val="004008A0"/>
    <w:rsid w:val="00400946"/>
    <w:rsid w:val="00400952"/>
    <w:rsid w:val="00400977"/>
    <w:rsid w:val="004009F7"/>
    <w:rsid w:val="00400ADF"/>
    <w:rsid w:val="00400B1F"/>
    <w:rsid w:val="00400B8A"/>
    <w:rsid w:val="00400B8D"/>
    <w:rsid w:val="00400BB0"/>
    <w:rsid w:val="00400BDB"/>
    <w:rsid w:val="00400D1A"/>
    <w:rsid w:val="00400D3B"/>
    <w:rsid w:val="00400EFD"/>
    <w:rsid w:val="00400F84"/>
    <w:rsid w:val="00400FB9"/>
    <w:rsid w:val="00400FE5"/>
    <w:rsid w:val="00401006"/>
    <w:rsid w:val="00401174"/>
    <w:rsid w:val="0040119B"/>
    <w:rsid w:val="004011BC"/>
    <w:rsid w:val="004011CE"/>
    <w:rsid w:val="0040125E"/>
    <w:rsid w:val="00401284"/>
    <w:rsid w:val="004012A5"/>
    <w:rsid w:val="004012F1"/>
    <w:rsid w:val="00401313"/>
    <w:rsid w:val="004013B2"/>
    <w:rsid w:val="004013D7"/>
    <w:rsid w:val="004013FA"/>
    <w:rsid w:val="00401414"/>
    <w:rsid w:val="00401448"/>
    <w:rsid w:val="004014CF"/>
    <w:rsid w:val="004014FD"/>
    <w:rsid w:val="00401513"/>
    <w:rsid w:val="00401538"/>
    <w:rsid w:val="00401683"/>
    <w:rsid w:val="00401686"/>
    <w:rsid w:val="00401705"/>
    <w:rsid w:val="0040178B"/>
    <w:rsid w:val="00401806"/>
    <w:rsid w:val="00401923"/>
    <w:rsid w:val="004019F1"/>
    <w:rsid w:val="00401A41"/>
    <w:rsid w:val="00401A8A"/>
    <w:rsid w:val="00401A93"/>
    <w:rsid w:val="00401B89"/>
    <w:rsid w:val="00401C74"/>
    <w:rsid w:val="00401C8B"/>
    <w:rsid w:val="00401CA9"/>
    <w:rsid w:val="00401CFF"/>
    <w:rsid w:val="00401D08"/>
    <w:rsid w:val="00401D95"/>
    <w:rsid w:val="00401E0D"/>
    <w:rsid w:val="00401E4A"/>
    <w:rsid w:val="00401E4D"/>
    <w:rsid w:val="00401E95"/>
    <w:rsid w:val="00401ED8"/>
    <w:rsid w:val="00401F70"/>
    <w:rsid w:val="00402002"/>
    <w:rsid w:val="00402112"/>
    <w:rsid w:val="0040214B"/>
    <w:rsid w:val="00402187"/>
    <w:rsid w:val="004021CB"/>
    <w:rsid w:val="0040220D"/>
    <w:rsid w:val="00402232"/>
    <w:rsid w:val="00402251"/>
    <w:rsid w:val="0040226A"/>
    <w:rsid w:val="00402315"/>
    <w:rsid w:val="0040232A"/>
    <w:rsid w:val="004023AC"/>
    <w:rsid w:val="00402515"/>
    <w:rsid w:val="0040255D"/>
    <w:rsid w:val="004025E0"/>
    <w:rsid w:val="00402656"/>
    <w:rsid w:val="00402691"/>
    <w:rsid w:val="004026AA"/>
    <w:rsid w:val="0040278D"/>
    <w:rsid w:val="004027A2"/>
    <w:rsid w:val="0040281B"/>
    <w:rsid w:val="0040282C"/>
    <w:rsid w:val="00402902"/>
    <w:rsid w:val="004029A1"/>
    <w:rsid w:val="004029EF"/>
    <w:rsid w:val="00402A23"/>
    <w:rsid w:val="00402D0C"/>
    <w:rsid w:val="00402D57"/>
    <w:rsid w:val="00402D9E"/>
    <w:rsid w:val="00402DEF"/>
    <w:rsid w:val="00402E57"/>
    <w:rsid w:val="00402EAF"/>
    <w:rsid w:val="00402FAA"/>
    <w:rsid w:val="00402FBF"/>
    <w:rsid w:val="0040304D"/>
    <w:rsid w:val="004030DC"/>
    <w:rsid w:val="004030E1"/>
    <w:rsid w:val="004031B2"/>
    <w:rsid w:val="004031C5"/>
    <w:rsid w:val="00403220"/>
    <w:rsid w:val="004032A4"/>
    <w:rsid w:val="004033DC"/>
    <w:rsid w:val="00403697"/>
    <w:rsid w:val="00403819"/>
    <w:rsid w:val="004038AE"/>
    <w:rsid w:val="004038C2"/>
    <w:rsid w:val="004038FB"/>
    <w:rsid w:val="0040390A"/>
    <w:rsid w:val="0040391C"/>
    <w:rsid w:val="0040397D"/>
    <w:rsid w:val="00403A44"/>
    <w:rsid w:val="00403A91"/>
    <w:rsid w:val="00403AFB"/>
    <w:rsid w:val="00403B5C"/>
    <w:rsid w:val="00403CAF"/>
    <w:rsid w:val="00403D36"/>
    <w:rsid w:val="00403DA8"/>
    <w:rsid w:val="00403E6D"/>
    <w:rsid w:val="00403F3F"/>
    <w:rsid w:val="00404037"/>
    <w:rsid w:val="00404055"/>
    <w:rsid w:val="0040405E"/>
    <w:rsid w:val="0040409B"/>
    <w:rsid w:val="004040FB"/>
    <w:rsid w:val="0040426D"/>
    <w:rsid w:val="0040431E"/>
    <w:rsid w:val="00404378"/>
    <w:rsid w:val="0040439E"/>
    <w:rsid w:val="0040441D"/>
    <w:rsid w:val="0040449C"/>
    <w:rsid w:val="004044B3"/>
    <w:rsid w:val="004044C3"/>
    <w:rsid w:val="004044DB"/>
    <w:rsid w:val="00404506"/>
    <w:rsid w:val="00404525"/>
    <w:rsid w:val="00404531"/>
    <w:rsid w:val="00404538"/>
    <w:rsid w:val="004047B1"/>
    <w:rsid w:val="004047E9"/>
    <w:rsid w:val="0040483A"/>
    <w:rsid w:val="004048E6"/>
    <w:rsid w:val="00404B1D"/>
    <w:rsid w:val="00404BE0"/>
    <w:rsid w:val="00404C25"/>
    <w:rsid w:val="00404D80"/>
    <w:rsid w:val="00404E2A"/>
    <w:rsid w:val="00404E4E"/>
    <w:rsid w:val="00404E9F"/>
    <w:rsid w:val="00404FAF"/>
    <w:rsid w:val="00405050"/>
    <w:rsid w:val="00405132"/>
    <w:rsid w:val="0040517A"/>
    <w:rsid w:val="00405183"/>
    <w:rsid w:val="004051B1"/>
    <w:rsid w:val="004051CD"/>
    <w:rsid w:val="00405292"/>
    <w:rsid w:val="00405342"/>
    <w:rsid w:val="00405426"/>
    <w:rsid w:val="00405486"/>
    <w:rsid w:val="00405541"/>
    <w:rsid w:val="00405618"/>
    <w:rsid w:val="004056B4"/>
    <w:rsid w:val="00405733"/>
    <w:rsid w:val="0040580D"/>
    <w:rsid w:val="00405823"/>
    <w:rsid w:val="00405861"/>
    <w:rsid w:val="0040591A"/>
    <w:rsid w:val="00405AB3"/>
    <w:rsid w:val="00405BC4"/>
    <w:rsid w:val="00405C04"/>
    <w:rsid w:val="00405C1E"/>
    <w:rsid w:val="00405C61"/>
    <w:rsid w:val="00405CF2"/>
    <w:rsid w:val="00405D26"/>
    <w:rsid w:val="00405D2F"/>
    <w:rsid w:val="00405E2E"/>
    <w:rsid w:val="00405E9B"/>
    <w:rsid w:val="00405F4B"/>
    <w:rsid w:val="00405FB4"/>
    <w:rsid w:val="00405FB9"/>
    <w:rsid w:val="00405FBF"/>
    <w:rsid w:val="00406057"/>
    <w:rsid w:val="004060DD"/>
    <w:rsid w:val="0040614C"/>
    <w:rsid w:val="0040616A"/>
    <w:rsid w:val="00406185"/>
    <w:rsid w:val="00406289"/>
    <w:rsid w:val="00406292"/>
    <w:rsid w:val="004062C1"/>
    <w:rsid w:val="00406367"/>
    <w:rsid w:val="004063DC"/>
    <w:rsid w:val="004065D5"/>
    <w:rsid w:val="004065DD"/>
    <w:rsid w:val="004066C2"/>
    <w:rsid w:val="004066E5"/>
    <w:rsid w:val="0040675C"/>
    <w:rsid w:val="00406760"/>
    <w:rsid w:val="004067ED"/>
    <w:rsid w:val="004068DB"/>
    <w:rsid w:val="004068F2"/>
    <w:rsid w:val="00406981"/>
    <w:rsid w:val="00406A03"/>
    <w:rsid w:val="00406A43"/>
    <w:rsid w:val="00406A69"/>
    <w:rsid w:val="00406AA7"/>
    <w:rsid w:val="00406AC0"/>
    <w:rsid w:val="00406B99"/>
    <w:rsid w:val="00406B9F"/>
    <w:rsid w:val="00406BB9"/>
    <w:rsid w:val="00406CC8"/>
    <w:rsid w:val="00406CDB"/>
    <w:rsid w:val="00406CFF"/>
    <w:rsid w:val="00406DE9"/>
    <w:rsid w:val="00406E8C"/>
    <w:rsid w:val="00406EF7"/>
    <w:rsid w:val="00406FA2"/>
    <w:rsid w:val="0040704E"/>
    <w:rsid w:val="0040712D"/>
    <w:rsid w:val="00407194"/>
    <w:rsid w:val="0040725D"/>
    <w:rsid w:val="00407455"/>
    <w:rsid w:val="00407493"/>
    <w:rsid w:val="004074C3"/>
    <w:rsid w:val="0040755E"/>
    <w:rsid w:val="00407569"/>
    <w:rsid w:val="0040757C"/>
    <w:rsid w:val="004075B1"/>
    <w:rsid w:val="004076AA"/>
    <w:rsid w:val="004076BB"/>
    <w:rsid w:val="004077B8"/>
    <w:rsid w:val="004077C9"/>
    <w:rsid w:val="004078F5"/>
    <w:rsid w:val="00407945"/>
    <w:rsid w:val="00407996"/>
    <w:rsid w:val="00407AAD"/>
    <w:rsid w:val="00407ABF"/>
    <w:rsid w:val="00407AC0"/>
    <w:rsid w:val="00407AEA"/>
    <w:rsid w:val="00407B0C"/>
    <w:rsid w:val="00407B92"/>
    <w:rsid w:val="00407BE3"/>
    <w:rsid w:val="00407C13"/>
    <w:rsid w:val="00407CCE"/>
    <w:rsid w:val="00407D44"/>
    <w:rsid w:val="00407DA9"/>
    <w:rsid w:val="00407F9E"/>
    <w:rsid w:val="00407FB8"/>
    <w:rsid w:val="004100BC"/>
    <w:rsid w:val="00410110"/>
    <w:rsid w:val="00410119"/>
    <w:rsid w:val="00410197"/>
    <w:rsid w:val="004101D8"/>
    <w:rsid w:val="00410219"/>
    <w:rsid w:val="00410236"/>
    <w:rsid w:val="0041024C"/>
    <w:rsid w:val="00410279"/>
    <w:rsid w:val="00410356"/>
    <w:rsid w:val="004103FE"/>
    <w:rsid w:val="00410418"/>
    <w:rsid w:val="00410432"/>
    <w:rsid w:val="00410481"/>
    <w:rsid w:val="00410495"/>
    <w:rsid w:val="004104C7"/>
    <w:rsid w:val="004104D8"/>
    <w:rsid w:val="00410503"/>
    <w:rsid w:val="0041066E"/>
    <w:rsid w:val="00410685"/>
    <w:rsid w:val="00410714"/>
    <w:rsid w:val="004107C0"/>
    <w:rsid w:val="0041086E"/>
    <w:rsid w:val="00410888"/>
    <w:rsid w:val="0041088A"/>
    <w:rsid w:val="004108FA"/>
    <w:rsid w:val="00410951"/>
    <w:rsid w:val="0041097E"/>
    <w:rsid w:val="004109D1"/>
    <w:rsid w:val="00410A2D"/>
    <w:rsid w:val="00410A48"/>
    <w:rsid w:val="00410A58"/>
    <w:rsid w:val="00410A65"/>
    <w:rsid w:val="00410B9A"/>
    <w:rsid w:val="00410BA6"/>
    <w:rsid w:val="00410BD6"/>
    <w:rsid w:val="00410C9D"/>
    <w:rsid w:val="00410CC9"/>
    <w:rsid w:val="00410CF7"/>
    <w:rsid w:val="00410E5C"/>
    <w:rsid w:val="00410F0C"/>
    <w:rsid w:val="00410F19"/>
    <w:rsid w:val="00410F7A"/>
    <w:rsid w:val="00410FD5"/>
    <w:rsid w:val="00411106"/>
    <w:rsid w:val="004112E4"/>
    <w:rsid w:val="0041130E"/>
    <w:rsid w:val="00411369"/>
    <w:rsid w:val="00411454"/>
    <w:rsid w:val="0041153D"/>
    <w:rsid w:val="0041163F"/>
    <w:rsid w:val="0041167C"/>
    <w:rsid w:val="004116D8"/>
    <w:rsid w:val="0041174D"/>
    <w:rsid w:val="0041175A"/>
    <w:rsid w:val="0041177A"/>
    <w:rsid w:val="0041182E"/>
    <w:rsid w:val="004118C4"/>
    <w:rsid w:val="004118D0"/>
    <w:rsid w:val="004119FD"/>
    <w:rsid w:val="00411A59"/>
    <w:rsid w:val="00411B4C"/>
    <w:rsid w:val="00411CB9"/>
    <w:rsid w:val="00411D36"/>
    <w:rsid w:val="00411EAB"/>
    <w:rsid w:val="00411EED"/>
    <w:rsid w:val="0041205D"/>
    <w:rsid w:val="00412070"/>
    <w:rsid w:val="004120D0"/>
    <w:rsid w:val="004120F6"/>
    <w:rsid w:val="00412213"/>
    <w:rsid w:val="00412240"/>
    <w:rsid w:val="00412258"/>
    <w:rsid w:val="004122AA"/>
    <w:rsid w:val="004123A9"/>
    <w:rsid w:val="004123FC"/>
    <w:rsid w:val="00412416"/>
    <w:rsid w:val="00412508"/>
    <w:rsid w:val="00412590"/>
    <w:rsid w:val="00412646"/>
    <w:rsid w:val="0041266D"/>
    <w:rsid w:val="0041275D"/>
    <w:rsid w:val="0041275E"/>
    <w:rsid w:val="00412872"/>
    <w:rsid w:val="004128BB"/>
    <w:rsid w:val="0041297C"/>
    <w:rsid w:val="00412A07"/>
    <w:rsid w:val="00412B8C"/>
    <w:rsid w:val="00412C56"/>
    <w:rsid w:val="00412CAD"/>
    <w:rsid w:val="00412D01"/>
    <w:rsid w:val="00412D27"/>
    <w:rsid w:val="00412D98"/>
    <w:rsid w:val="00412D99"/>
    <w:rsid w:val="00412E26"/>
    <w:rsid w:val="00412E8E"/>
    <w:rsid w:val="00412E97"/>
    <w:rsid w:val="00412EE5"/>
    <w:rsid w:val="00412F61"/>
    <w:rsid w:val="004130CF"/>
    <w:rsid w:val="004131D2"/>
    <w:rsid w:val="0041322F"/>
    <w:rsid w:val="004132C1"/>
    <w:rsid w:val="00413466"/>
    <w:rsid w:val="004134C7"/>
    <w:rsid w:val="0041355B"/>
    <w:rsid w:val="00413749"/>
    <w:rsid w:val="0041374C"/>
    <w:rsid w:val="004137C9"/>
    <w:rsid w:val="00413813"/>
    <w:rsid w:val="004139EA"/>
    <w:rsid w:val="00413A35"/>
    <w:rsid w:val="00413A4A"/>
    <w:rsid w:val="00413AC4"/>
    <w:rsid w:val="00413B0C"/>
    <w:rsid w:val="00413B42"/>
    <w:rsid w:val="00413C5C"/>
    <w:rsid w:val="00413F5E"/>
    <w:rsid w:val="00413F8B"/>
    <w:rsid w:val="0041402A"/>
    <w:rsid w:val="0041402B"/>
    <w:rsid w:val="00414036"/>
    <w:rsid w:val="00414047"/>
    <w:rsid w:val="00414071"/>
    <w:rsid w:val="004140FB"/>
    <w:rsid w:val="00414108"/>
    <w:rsid w:val="0041416B"/>
    <w:rsid w:val="004141DC"/>
    <w:rsid w:val="0041424E"/>
    <w:rsid w:val="00414489"/>
    <w:rsid w:val="004144A6"/>
    <w:rsid w:val="004144C9"/>
    <w:rsid w:val="004144E1"/>
    <w:rsid w:val="0041450E"/>
    <w:rsid w:val="00414529"/>
    <w:rsid w:val="00414571"/>
    <w:rsid w:val="00414639"/>
    <w:rsid w:val="00414658"/>
    <w:rsid w:val="004146A3"/>
    <w:rsid w:val="004146EF"/>
    <w:rsid w:val="00414873"/>
    <w:rsid w:val="00414879"/>
    <w:rsid w:val="0041487D"/>
    <w:rsid w:val="00414950"/>
    <w:rsid w:val="004149A3"/>
    <w:rsid w:val="00414A6E"/>
    <w:rsid w:val="00414BD3"/>
    <w:rsid w:val="00414BD6"/>
    <w:rsid w:val="00414C31"/>
    <w:rsid w:val="00414C62"/>
    <w:rsid w:val="00414C77"/>
    <w:rsid w:val="00414E4A"/>
    <w:rsid w:val="00414EC4"/>
    <w:rsid w:val="00414ED2"/>
    <w:rsid w:val="00414F8C"/>
    <w:rsid w:val="00414FF7"/>
    <w:rsid w:val="00415043"/>
    <w:rsid w:val="0041504E"/>
    <w:rsid w:val="00415105"/>
    <w:rsid w:val="00415129"/>
    <w:rsid w:val="00415148"/>
    <w:rsid w:val="004151ED"/>
    <w:rsid w:val="004151FB"/>
    <w:rsid w:val="0041529F"/>
    <w:rsid w:val="004153E8"/>
    <w:rsid w:val="00415416"/>
    <w:rsid w:val="00415484"/>
    <w:rsid w:val="00415536"/>
    <w:rsid w:val="00415552"/>
    <w:rsid w:val="00415557"/>
    <w:rsid w:val="004155E4"/>
    <w:rsid w:val="0041560D"/>
    <w:rsid w:val="004156AA"/>
    <w:rsid w:val="004156EA"/>
    <w:rsid w:val="00415704"/>
    <w:rsid w:val="00415720"/>
    <w:rsid w:val="00415722"/>
    <w:rsid w:val="004157FB"/>
    <w:rsid w:val="0041582C"/>
    <w:rsid w:val="00415856"/>
    <w:rsid w:val="004159BB"/>
    <w:rsid w:val="00415A5A"/>
    <w:rsid w:val="00415B29"/>
    <w:rsid w:val="00415B6B"/>
    <w:rsid w:val="00415C0A"/>
    <w:rsid w:val="00415C87"/>
    <w:rsid w:val="00415D0A"/>
    <w:rsid w:val="00415D9D"/>
    <w:rsid w:val="00415E75"/>
    <w:rsid w:val="00415FCB"/>
    <w:rsid w:val="00416005"/>
    <w:rsid w:val="004160FE"/>
    <w:rsid w:val="00416374"/>
    <w:rsid w:val="00416381"/>
    <w:rsid w:val="004163FA"/>
    <w:rsid w:val="004163FD"/>
    <w:rsid w:val="0041640B"/>
    <w:rsid w:val="004164E7"/>
    <w:rsid w:val="004165F0"/>
    <w:rsid w:val="004165F5"/>
    <w:rsid w:val="0041662A"/>
    <w:rsid w:val="00416679"/>
    <w:rsid w:val="004166CB"/>
    <w:rsid w:val="00416777"/>
    <w:rsid w:val="0041679D"/>
    <w:rsid w:val="0041685E"/>
    <w:rsid w:val="004168CE"/>
    <w:rsid w:val="0041697F"/>
    <w:rsid w:val="00416A72"/>
    <w:rsid w:val="00416AEF"/>
    <w:rsid w:val="00416B17"/>
    <w:rsid w:val="00416B9D"/>
    <w:rsid w:val="00416C3D"/>
    <w:rsid w:val="00416D0E"/>
    <w:rsid w:val="00416D8B"/>
    <w:rsid w:val="00416E57"/>
    <w:rsid w:val="00417007"/>
    <w:rsid w:val="0041707B"/>
    <w:rsid w:val="00417102"/>
    <w:rsid w:val="00417134"/>
    <w:rsid w:val="0041713D"/>
    <w:rsid w:val="0041734B"/>
    <w:rsid w:val="00417365"/>
    <w:rsid w:val="00417390"/>
    <w:rsid w:val="00417402"/>
    <w:rsid w:val="00417491"/>
    <w:rsid w:val="004174B7"/>
    <w:rsid w:val="00417569"/>
    <w:rsid w:val="00417607"/>
    <w:rsid w:val="00417629"/>
    <w:rsid w:val="0041766B"/>
    <w:rsid w:val="00417678"/>
    <w:rsid w:val="004176DB"/>
    <w:rsid w:val="0041774C"/>
    <w:rsid w:val="00417767"/>
    <w:rsid w:val="00417774"/>
    <w:rsid w:val="004177DA"/>
    <w:rsid w:val="00417817"/>
    <w:rsid w:val="0041782F"/>
    <w:rsid w:val="0041785C"/>
    <w:rsid w:val="0041786F"/>
    <w:rsid w:val="00417889"/>
    <w:rsid w:val="004178DE"/>
    <w:rsid w:val="00417925"/>
    <w:rsid w:val="00417952"/>
    <w:rsid w:val="00417984"/>
    <w:rsid w:val="004179AB"/>
    <w:rsid w:val="004179AC"/>
    <w:rsid w:val="00417A8C"/>
    <w:rsid w:val="00417AB5"/>
    <w:rsid w:val="00417BB7"/>
    <w:rsid w:val="00417DB0"/>
    <w:rsid w:val="00417DC3"/>
    <w:rsid w:val="00417EF2"/>
    <w:rsid w:val="00417EF3"/>
    <w:rsid w:val="00417F28"/>
    <w:rsid w:val="00417F32"/>
    <w:rsid w:val="00417FB8"/>
    <w:rsid w:val="00417FD4"/>
    <w:rsid w:val="00420126"/>
    <w:rsid w:val="00420350"/>
    <w:rsid w:val="00420357"/>
    <w:rsid w:val="00420386"/>
    <w:rsid w:val="00420486"/>
    <w:rsid w:val="004204DF"/>
    <w:rsid w:val="00420545"/>
    <w:rsid w:val="00420551"/>
    <w:rsid w:val="0042059B"/>
    <w:rsid w:val="004205BC"/>
    <w:rsid w:val="0042061A"/>
    <w:rsid w:val="0042069F"/>
    <w:rsid w:val="004206CA"/>
    <w:rsid w:val="004206F2"/>
    <w:rsid w:val="004207EF"/>
    <w:rsid w:val="004208E3"/>
    <w:rsid w:val="00420995"/>
    <w:rsid w:val="00420A57"/>
    <w:rsid w:val="00420A69"/>
    <w:rsid w:val="00420A97"/>
    <w:rsid w:val="00420AC8"/>
    <w:rsid w:val="00420B5D"/>
    <w:rsid w:val="00420B78"/>
    <w:rsid w:val="00420B84"/>
    <w:rsid w:val="00420B98"/>
    <w:rsid w:val="00420BAE"/>
    <w:rsid w:val="00420C6F"/>
    <w:rsid w:val="00420CB3"/>
    <w:rsid w:val="00420D0B"/>
    <w:rsid w:val="00420DD8"/>
    <w:rsid w:val="00420E21"/>
    <w:rsid w:val="00420F34"/>
    <w:rsid w:val="00420F8F"/>
    <w:rsid w:val="0042102A"/>
    <w:rsid w:val="0042107F"/>
    <w:rsid w:val="004210D4"/>
    <w:rsid w:val="00421112"/>
    <w:rsid w:val="0042113D"/>
    <w:rsid w:val="004211E4"/>
    <w:rsid w:val="0042131D"/>
    <w:rsid w:val="00421347"/>
    <w:rsid w:val="004214BC"/>
    <w:rsid w:val="004214F5"/>
    <w:rsid w:val="00421529"/>
    <w:rsid w:val="0042157A"/>
    <w:rsid w:val="00421627"/>
    <w:rsid w:val="004216D8"/>
    <w:rsid w:val="004216E0"/>
    <w:rsid w:val="0042171E"/>
    <w:rsid w:val="00421851"/>
    <w:rsid w:val="00421896"/>
    <w:rsid w:val="004218E6"/>
    <w:rsid w:val="00421916"/>
    <w:rsid w:val="00421A2C"/>
    <w:rsid w:val="00421A33"/>
    <w:rsid w:val="00421A53"/>
    <w:rsid w:val="00421AE2"/>
    <w:rsid w:val="00421AF3"/>
    <w:rsid w:val="00421B39"/>
    <w:rsid w:val="00421B70"/>
    <w:rsid w:val="00421B8E"/>
    <w:rsid w:val="00421C2B"/>
    <w:rsid w:val="00421C9F"/>
    <w:rsid w:val="00421D8C"/>
    <w:rsid w:val="00421E56"/>
    <w:rsid w:val="00421F30"/>
    <w:rsid w:val="00422057"/>
    <w:rsid w:val="0042208F"/>
    <w:rsid w:val="004220C0"/>
    <w:rsid w:val="004221AC"/>
    <w:rsid w:val="00422350"/>
    <w:rsid w:val="004223BB"/>
    <w:rsid w:val="004223CE"/>
    <w:rsid w:val="0042246D"/>
    <w:rsid w:val="004224CC"/>
    <w:rsid w:val="00422502"/>
    <w:rsid w:val="00422573"/>
    <w:rsid w:val="00422574"/>
    <w:rsid w:val="00422581"/>
    <w:rsid w:val="004225B8"/>
    <w:rsid w:val="004225BA"/>
    <w:rsid w:val="004226CC"/>
    <w:rsid w:val="00422768"/>
    <w:rsid w:val="00422784"/>
    <w:rsid w:val="004227A9"/>
    <w:rsid w:val="004227E4"/>
    <w:rsid w:val="0042281F"/>
    <w:rsid w:val="004228FA"/>
    <w:rsid w:val="0042290A"/>
    <w:rsid w:val="004229FC"/>
    <w:rsid w:val="00422A3C"/>
    <w:rsid w:val="00422A6F"/>
    <w:rsid w:val="00422AB2"/>
    <w:rsid w:val="00422B1B"/>
    <w:rsid w:val="00422B2A"/>
    <w:rsid w:val="00422BDF"/>
    <w:rsid w:val="00422C35"/>
    <w:rsid w:val="00422CC2"/>
    <w:rsid w:val="00422CC5"/>
    <w:rsid w:val="00422CEC"/>
    <w:rsid w:val="00422D2F"/>
    <w:rsid w:val="00422D67"/>
    <w:rsid w:val="00422D93"/>
    <w:rsid w:val="00422DB7"/>
    <w:rsid w:val="00422DE0"/>
    <w:rsid w:val="00422DFE"/>
    <w:rsid w:val="00422E32"/>
    <w:rsid w:val="00422E44"/>
    <w:rsid w:val="00422E4E"/>
    <w:rsid w:val="00422FA1"/>
    <w:rsid w:val="00422FF2"/>
    <w:rsid w:val="00423055"/>
    <w:rsid w:val="00423178"/>
    <w:rsid w:val="0042317F"/>
    <w:rsid w:val="0042328E"/>
    <w:rsid w:val="00423301"/>
    <w:rsid w:val="00423338"/>
    <w:rsid w:val="004233B1"/>
    <w:rsid w:val="0042341C"/>
    <w:rsid w:val="0042348A"/>
    <w:rsid w:val="004234A8"/>
    <w:rsid w:val="0042353C"/>
    <w:rsid w:val="00423649"/>
    <w:rsid w:val="004236CB"/>
    <w:rsid w:val="00423733"/>
    <w:rsid w:val="00423751"/>
    <w:rsid w:val="00423891"/>
    <w:rsid w:val="004238B7"/>
    <w:rsid w:val="0042392F"/>
    <w:rsid w:val="004239D8"/>
    <w:rsid w:val="00423A21"/>
    <w:rsid w:val="00423A36"/>
    <w:rsid w:val="00423A8E"/>
    <w:rsid w:val="00423AD8"/>
    <w:rsid w:val="00423B27"/>
    <w:rsid w:val="00423B56"/>
    <w:rsid w:val="00423B77"/>
    <w:rsid w:val="00423BBA"/>
    <w:rsid w:val="00423BF8"/>
    <w:rsid w:val="00423CA1"/>
    <w:rsid w:val="00423CCD"/>
    <w:rsid w:val="00423D16"/>
    <w:rsid w:val="00423D70"/>
    <w:rsid w:val="00423DCC"/>
    <w:rsid w:val="00423DDD"/>
    <w:rsid w:val="00423DE4"/>
    <w:rsid w:val="00423E0F"/>
    <w:rsid w:val="00423E74"/>
    <w:rsid w:val="00423E84"/>
    <w:rsid w:val="00423EA7"/>
    <w:rsid w:val="00423EC3"/>
    <w:rsid w:val="00423F16"/>
    <w:rsid w:val="00423FB4"/>
    <w:rsid w:val="00423FF5"/>
    <w:rsid w:val="004240F9"/>
    <w:rsid w:val="00424114"/>
    <w:rsid w:val="0042412E"/>
    <w:rsid w:val="004242DB"/>
    <w:rsid w:val="004242FD"/>
    <w:rsid w:val="004243CB"/>
    <w:rsid w:val="004243EE"/>
    <w:rsid w:val="004243F4"/>
    <w:rsid w:val="00424414"/>
    <w:rsid w:val="00424428"/>
    <w:rsid w:val="0042446A"/>
    <w:rsid w:val="00424578"/>
    <w:rsid w:val="004245C9"/>
    <w:rsid w:val="004246CF"/>
    <w:rsid w:val="004246F3"/>
    <w:rsid w:val="00424780"/>
    <w:rsid w:val="00424839"/>
    <w:rsid w:val="004248F3"/>
    <w:rsid w:val="00424918"/>
    <w:rsid w:val="00424976"/>
    <w:rsid w:val="00424991"/>
    <w:rsid w:val="004249EF"/>
    <w:rsid w:val="00424A2C"/>
    <w:rsid w:val="00424B21"/>
    <w:rsid w:val="00424BBC"/>
    <w:rsid w:val="00424C72"/>
    <w:rsid w:val="00424C89"/>
    <w:rsid w:val="00424C97"/>
    <w:rsid w:val="00424CAF"/>
    <w:rsid w:val="00424D6C"/>
    <w:rsid w:val="00424E0B"/>
    <w:rsid w:val="00424E20"/>
    <w:rsid w:val="00424E22"/>
    <w:rsid w:val="00424F54"/>
    <w:rsid w:val="00425094"/>
    <w:rsid w:val="004250D0"/>
    <w:rsid w:val="0042512E"/>
    <w:rsid w:val="00425235"/>
    <w:rsid w:val="004252C7"/>
    <w:rsid w:val="00425315"/>
    <w:rsid w:val="0042535C"/>
    <w:rsid w:val="00425378"/>
    <w:rsid w:val="00425380"/>
    <w:rsid w:val="004253D0"/>
    <w:rsid w:val="004253DB"/>
    <w:rsid w:val="004253F9"/>
    <w:rsid w:val="00425439"/>
    <w:rsid w:val="004255AD"/>
    <w:rsid w:val="004255B0"/>
    <w:rsid w:val="004255E3"/>
    <w:rsid w:val="00425668"/>
    <w:rsid w:val="004256E7"/>
    <w:rsid w:val="00425787"/>
    <w:rsid w:val="004257A6"/>
    <w:rsid w:val="004258FF"/>
    <w:rsid w:val="0042597E"/>
    <w:rsid w:val="004259B5"/>
    <w:rsid w:val="004259CC"/>
    <w:rsid w:val="004259F9"/>
    <w:rsid w:val="00425A91"/>
    <w:rsid w:val="00425AAD"/>
    <w:rsid w:val="00425AE5"/>
    <w:rsid w:val="00425AE8"/>
    <w:rsid w:val="00425B0A"/>
    <w:rsid w:val="00425B49"/>
    <w:rsid w:val="00425BA0"/>
    <w:rsid w:val="00425C1B"/>
    <w:rsid w:val="00425C8F"/>
    <w:rsid w:val="00425CCB"/>
    <w:rsid w:val="00425CEC"/>
    <w:rsid w:val="00425E57"/>
    <w:rsid w:val="00425E5C"/>
    <w:rsid w:val="00425ECE"/>
    <w:rsid w:val="00425F82"/>
    <w:rsid w:val="0042604F"/>
    <w:rsid w:val="00426058"/>
    <w:rsid w:val="00426061"/>
    <w:rsid w:val="004260FF"/>
    <w:rsid w:val="00426148"/>
    <w:rsid w:val="00426152"/>
    <w:rsid w:val="0042619A"/>
    <w:rsid w:val="004261BC"/>
    <w:rsid w:val="004261D7"/>
    <w:rsid w:val="0042625A"/>
    <w:rsid w:val="00426305"/>
    <w:rsid w:val="004264F4"/>
    <w:rsid w:val="00426568"/>
    <w:rsid w:val="004265EE"/>
    <w:rsid w:val="0042666F"/>
    <w:rsid w:val="0042667C"/>
    <w:rsid w:val="00426688"/>
    <w:rsid w:val="00426695"/>
    <w:rsid w:val="0042672E"/>
    <w:rsid w:val="00426754"/>
    <w:rsid w:val="0042698E"/>
    <w:rsid w:val="004269BC"/>
    <w:rsid w:val="00426A8F"/>
    <w:rsid w:val="00426AD2"/>
    <w:rsid w:val="00426ADF"/>
    <w:rsid w:val="00426AFB"/>
    <w:rsid w:val="00426B98"/>
    <w:rsid w:val="00426BC2"/>
    <w:rsid w:val="00426BCF"/>
    <w:rsid w:val="00426C46"/>
    <w:rsid w:val="00426C49"/>
    <w:rsid w:val="00426C68"/>
    <w:rsid w:val="00426E46"/>
    <w:rsid w:val="00426E56"/>
    <w:rsid w:val="00426E75"/>
    <w:rsid w:val="00426EFC"/>
    <w:rsid w:val="0042705E"/>
    <w:rsid w:val="0042705F"/>
    <w:rsid w:val="004270D5"/>
    <w:rsid w:val="0042717F"/>
    <w:rsid w:val="004271D6"/>
    <w:rsid w:val="0042727E"/>
    <w:rsid w:val="004272A0"/>
    <w:rsid w:val="004272FE"/>
    <w:rsid w:val="004274C3"/>
    <w:rsid w:val="00427556"/>
    <w:rsid w:val="004275AE"/>
    <w:rsid w:val="00427637"/>
    <w:rsid w:val="004276EB"/>
    <w:rsid w:val="00427803"/>
    <w:rsid w:val="004278B6"/>
    <w:rsid w:val="004279D4"/>
    <w:rsid w:val="004279D6"/>
    <w:rsid w:val="00427A34"/>
    <w:rsid w:val="00427B08"/>
    <w:rsid w:val="00427B2A"/>
    <w:rsid w:val="00427CA1"/>
    <w:rsid w:val="00427CC9"/>
    <w:rsid w:val="00427D2C"/>
    <w:rsid w:val="00427E36"/>
    <w:rsid w:val="00427E66"/>
    <w:rsid w:val="0043011A"/>
    <w:rsid w:val="00430230"/>
    <w:rsid w:val="004302D1"/>
    <w:rsid w:val="004302DB"/>
    <w:rsid w:val="00430387"/>
    <w:rsid w:val="004303A3"/>
    <w:rsid w:val="004303D8"/>
    <w:rsid w:val="00430445"/>
    <w:rsid w:val="0043048B"/>
    <w:rsid w:val="0043054E"/>
    <w:rsid w:val="004305C2"/>
    <w:rsid w:val="0043060E"/>
    <w:rsid w:val="0043062C"/>
    <w:rsid w:val="0043065E"/>
    <w:rsid w:val="004306D1"/>
    <w:rsid w:val="0043074D"/>
    <w:rsid w:val="0043078B"/>
    <w:rsid w:val="0043078D"/>
    <w:rsid w:val="00430804"/>
    <w:rsid w:val="00430827"/>
    <w:rsid w:val="00430890"/>
    <w:rsid w:val="00430901"/>
    <w:rsid w:val="004309B5"/>
    <w:rsid w:val="00430A9B"/>
    <w:rsid w:val="00430B44"/>
    <w:rsid w:val="00430B5F"/>
    <w:rsid w:val="00430BE5"/>
    <w:rsid w:val="00430D1E"/>
    <w:rsid w:val="00430E67"/>
    <w:rsid w:val="00431007"/>
    <w:rsid w:val="00431071"/>
    <w:rsid w:val="0043109D"/>
    <w:rsid w:val="004310E2"/>
    <w:rsid w:val="0043116A"/>
    <w:rsid w:val="00431174"/>
    <w:rsid w:val="004312C2"/>
    <w:rsid w:val="004312D7"/>
    <w:rsid w:val="0043133E"/>
    <w:rsid w:val="00431378"/>
    <w:rsid w:val="004313C2"/>
    <w:rsid w:val="0043141F"/>
    <w:rsid w:val="00431606"/>
    <w:rsid w:val="00431643"/>
    <w:rsid w:val="00431782"/>
    <w:rsid w:val="004317C5"/>
    <w:rsid w:val="00431801"/>
    <w:rsid w:val="00431930"/>
    <w:rsid w:val="004319D7"/>
    <w:rsid w:val="00431BA0"/>
    <w:rsid w:val="00431BD9"/>
    <w:rsid w:val="00431BE6"/>
    <w:rsid w:val="00431C77"/>
    <w:rsid w:val="00431C8B"/>
    <w:rsid w:val="00431CCA"/>
    <w:rsid w:val="00431D0D"/>
    <w:rsid w:val="00431D3C"/>
    <w:rsid w:val="00431DE3"/>
    <w:rsid w:val="00431EA1"/>
    <w:rsid w:val="00431F16"/>
    <w:rsid w:val="00431F3D"/>
    <w:rsid w:val="00431FF9"/>
    <w:rsid w:val="0043211A"/>
    <w:rsid w:val="00432148"/>
    <w:rsid w:val="00432158"/>
    <w:rsid w:val="00432166"/>
    <w:rsid w:val="004321F1"/>
    <w:rsid w:val="004321F6"/>
    <w:rsid w:val="00432220"/>
    <w:rsid w:val="00432227"/>
    <w:rsid w:val="0043259F"/>
    <w:rsid w:val="004325CE"/>
    <w:rsid w:val="004326B3"/>
    <w:rsid w:val="004326F0"/>
    <w:rsid w:val="004327AD"/>
    <w:rsid w:val="00432853"/>
    <w:rsid w:val="00432865"/>
    <w:rsid w:val="00432890"/>
    <w:rsid w:val="004328A9"/>
    <w:rsid w:val="004328B7"/>
    <w:rsid w:val="00432909"/>
    <w:rsid w:val="00432A52"/>
    <w:rsid w:val="00432A72"/>
    <w:rsid w:val="00432A74"/>
    <w:rsid w:val="00432A85"/>
    <w:rsid w:val="00432ADD"/>
    <w:rsid w:val="00432D1C"/>
    <w:rsid w:val="00432D23"/>
    <w:rsid w:val="00432D46"/>
    <w:rsid w:val="00432D7F"/>
    <w:rsid w:val="00432DAC"/>
    <w:rsid w:val="00432EAB"/>
    <w:rsid w:val="00432F48"/>
    <w:rsid w:val="00432F75"/>
    <w:rsid w:val="00432FF0"/>
    <w:rsid w:val="0043301E"/>
    <w:rsid w:val="00433075"/>
    <w:rsid w:val="00433089"/>
    <w:rsid w:val="00433126"/>
    <w:rsid w:val="00433227"/>
    <w:rsid w:val="0043325C"/>
    <w:rsid w:val="004332B8"/>
    <w:rsid w:val="00433323"/>
    <w:rsid w:val="00433437"/>
    <w:rsid w:val="00433509"/>
    <w:rsid w:val="00433545"/>
    <w:rsid w:val="004335AB"/>
    <w:rsid w:val="0043361B"/>
    <w:rsid w:val="0043364F"/>
    <w:rsid w:val="00433656"/>
    <w:rsid w:val="004336FC"/>
    <w:rsid w:val="0043373F"/>
    <w:rsid w:val="00433771"/>
    <w:rsid w:val="004338AD"/>
    <w:rsid w:val="004338DA"/>
    <w:rsid w:val="0043393D"/>
    <w:rsid w:val="00433B34"/>
    <w:rsid w:val="00433B47"/>
    <w:rsid w:val="00433D29"/>
    <w:rsid w:val="00433D57"/>
    <w:rsid w:val="00433DF5"/>
    <w:rsid w:val="00433E04"/>
    <w:rsid w:val="00433E1E"/>
    <w:rsid w:val="00433E82"/>
    <w:rsid w:val="00433E95"/>
    <w:rsid w:val="00434042"/>
    <w:rsid w:val="004340A9"/>
    <w:rsid w:val="00434109"/>
    <w:rsid w:val="004341CF"/>
    <w:rsid w:val="00434240"/>
    <w:rsid w:val="00434291"/>
    <w:rsid w:val="004342D0"/>
    <w:rsid w:val="004342E4"/>
    <w:rsid w:val="0043431A"/>
    <w:rsid w:val="00434362"/>
    <w:rsid w:val="004343E0"/>
    <w:rsid w:val="00434402"/>
    <w:rsid w:val="004344A6"/>
    <w:rsid w:val="004344EE"/>
    <w:rsid w:val="0043452B"/>
    <w:rsid w:val="0043456F"/>
    <w:rsid w:val="00434658"/>
    <w:rsid w:val="00434687"/>
    <w:rsid w:val="004346AC"/>
    <w:rsid w:val="004346CE"/>
    <w:rsid w:val="00434718"/>
    <w:rsid w:val="004347BA"/>
    <w:rsid w:val="00434865"/>
    <w:rsid w:val="00434880"/>
    <w:rsid w:val="00434942"/>
    <w:rsid w:val="00434A33"/>
    <w:rsid w:val="00434A8D"/>
    <w:rsid w:val="00434AE1"/>
    <w:rsid w:val="00434AEA"/>
    <w:rsid w:val="00434BC7"/>
    <w:rsid w:val="00434BD9"/>
    <w:rsid w:val="00434BF4"/>
    <w:rsid w:val="00434C10"/>
    <w:rsid w:val="00434CD6"/>
    <w:rsid w:val="00434D63"/>
    <w:rsid w:val="00434D68"/>
    <w:rsid w:val="00435025"/>
    <w:rsid w:val="0043510E"/>
    <w:rsid w:val="004351E7"/>
    <w:rsid w:val="0043525F"/>
    <w:rsid w:val="004352C6"/>
    <w:rsid w:val="004352D1"/>
    <w:rsid w:val="00435347"/>
    <w:rsid w:val="004353F9"/>
    <w:rsid w:val="00435404"/>
    <w:rsid w:val="00435440"/>
    <w:rsid w:val="0043545F"/>
    <w:rsid w:val="00435493"/>
    <w:rsid w:val="00435563"/>
    <w:rsid w:val="00435580"/>
    <w:rsid w:val="004355F6"/>
    <w:rsid w:val="0043560D"/>
    <w:rsid w:val="004356A2"/>
    <w:rsid w:val="00435731"/>
    <w:rsid w:val="00435880"/>
    <w:rsid w:val="0043598D"/>
    <w:rsid w:val="00435A3A"/>
    <w:rsid w:val="00435A55"/>
    <w:rsid w:val="00435AA7"/>
    <w:rsid w:val="00435B1D"/>
    <w:rsid w:val="00435B3A"/>
    <w:rsid w:val="00435B3C"/>
    <w:rsid w:val="00435B85"/>
    <w:rsid w:val="00435B89"/>
    <w:rsid w:val="00435C43"/>
    <w:rsid w:val="00435CF7"/>
    <w:rsid w:val="00435D69"/>
    <w:rsid w:val="00435DC1"/>
    <w:rsid w:val="00435F1E"/>
    <w:rsid w:val="00435FF3"/>
    <w:rsid w:val="00435FFA"/>
    <w:rsid w:val="004360D3"/>
    <w:rsid w:val="00436155"/>
    <w:rsid w:val="00436172"/>
    <w:rsid w:val="0043625C"/>
    <w:rsid w:val="00436378"/>
    <w:rsid w:val="004363C8"/>
    <w:rsid w:val="004363CE"/>
    <w:rsid w:val="00436452"/>
    <w:rsid w:val="00436485"/>
    <w:rsid w:val="0043656E"/>
    <w:rsid w:val="00436755"/>
    <w:rsid w:val="004367CD"/>
    <w:rsid w:val="004367F3"/>
    <w:rsid w:val="0043681B"/>
    <w:rsid w:val="004368B9"/>
    <w:rsid w:val="004368D7"/>
    <w:rsid w:val="004368EB"/>
    <w:rsid w:val="00436925"/>
    <w:rsid w:val="00436940"/>
    <w:rsid w:val="00436A10"/>
    <w:rsid w:val="00436AD6"/>
    <w:rsid w:val="00436B85"/>
    <w:rsid w:val="00436C1B"/>
    <w:rsid w:val="00436CB1"/>
    <w:rsid w:val="00436CBD"/>
    <w:rsid w:val="00436CE8"/>
    <w:rsid w:val="00436CFA"/>
    <w:rsid w:val="00436D1B"/>
    <w:rsid w:val="00436D7D"/>
    <w:rsid w:val="00436DB3"/>
    <w:rsid w:val="00436EE9"/>
    <w:rsid w:val="00436FF1"/>
    <w:rsid w:val="0043708E"/>
    <w:rsid w:val="00437104"/>
    <w:rsid w:val="00437108"/>
    <w:rsid w:val="00437123"/>
    <w:rsid w:val="00437190"/>
    <w:rsid w:val="00437291"/>
    <w:rsid w:val="004372C5"/>
    <w:rsid w:val="004372DE"/>
    <w:rsid w:val="00437446"/>
    <w:rsid w:val="00437493"/>
    <w:rsid w:val="0043749C"/>
    <w:rsid w:val="004374EB"/>
    <w:rsid w:val="00437567"/>
    <w:rsid w:val="00437615"/>
    <w:rsid w:val="004376D8"/>
    <w:rsid w:val="0043770A"/>
    <w:rsid w:val="004377A3"/>
    <w:rsid w:val="004377AE"/>
    <w:rsid w:val="004377EE"/>
    <w:rsid w:val="00437825"/>
    <w:rsid w:val="004378E5"/>
    <w:rsid w:val="004378FD"/>
    <w:rsid w:val="0043791E"/>
    <w:rsid w:val="00437A52"/>
    <w:rsid w:val="00437CC5"/>
    <w:rsid w:val="00437CE5"/>
    <w:rsid w:val="00437D40"/>
    <w:rsid w:val="00437D6F"/>
    <w:rsid w:val="00437D74"/>
    <w:rsid w:val="00437E39"/>
    <w:rsid w:val="00437E74"/>
    <w:rsid w:val="00437E8A"/>
    <w:rsid w:val="00437EB9"/>
    <w:rsid w:val="00437EF5"/>
    <w:rsid w:val="00437F5A"/>
    <w:rsid w:val="00437F5C"/>
    <w:rsid w:val="00437F70"/>
    <w:rsid w:val="00437F7C"/>
    <w:rsid w:val="0044025C"/>
    <w:rsid w:val="00440301"/>
    <w:rsid w:val="00440379"/>
    <w:rsid w:val="0044041E"/>
    <w:rsid w:val="0044047F"/>
    <w:rsid w:val="00440518"/>
    <w:rsid w:val="004405BE"/>
    <w:rsid w:val="00440601"/>
    <w:rsid w:val="00440715"/>
    <w:rsid w:val="00440736"/>
    <w:rsid w:val="004407CC"/>
    <w:rsid w:val="00440893"/>
    <w:rsid w:val="00440999"/>
    <w:rsid w:val="004409A0"/>
    <w:rsid w:val="004409B7"/>
    <w:rsid w:val="004409CC"/>
    <w:rsid w:val="00440B10"/>
    <w:rsid w:val="00440B41"/>
    <w:rsid w:val="00440C08"/>
    <w:rsid w:val="00440D11"/>
    <w:rsid w:val="00440E2A"/>
    <w:rsid w:val="00440E7D"/>
    <w:rsid w:val="00440E8C"/>
    <w:rsid w:val="00440FC3"/>
    <w:rsid w:val="00440FDF"/>
    <w:rsid w:val="00440FF9"/>
    <w:rsid w:val="00441004"/>
    <w:rsid w:val="00441180"/>
    <w:rsid w:val="0044119C"/>
    <w:rsid w:val="0044119D"/>
    <w:rsid w:val="004411C1"/>
    <w:rsid w:val="004411D2"/>
    <w:rsid w:val="004411E9"/>
    <w:rsid w:val="004412D6"/>
    <w:rsid w:val="004412E6"/>
    <w:rsid w:val="00441431"/>
    <w:rsid w:val="00441537"/>
    <w:rsid w:val="0044153C"/>
    <w:rsid w:val="00441612"/>
    <w:rsid w:val="0044163D"/>
    <w:rsid w:val="00441835"/>
    <w:rsid w:val="004419BB"/>
    <w:rsid w:val="004419BF"/>
    <w:rsid w:val="004419C3"/>
    <w:rsid w:val="00441A1D"/>
    <w:rsid w:val="00441A25"/>
    <w:rsid w:val="00441A6D"/>
    <w:rsid w:val="00441A95"/>
    <w:rsid w:val="00441AAB"/>
    <w:rsid w:val="00441AC4"/>
    <w:rsid w:val="00441B8D"/>
    <w:rsid w:val="00441BB1"/>
    <w:rsid w:val="00441BD6"/>
    <w:rsid w:val="00441C69"/>
    <w:rsid w:val="00441D23"/>
    <w:rsid w:val="00441D7B"/>
    <w:rsid w:val="00441DAA"/>
    <w:rsid w:val="00441E8A"/>
    <w:rsid w:val="00441ED8"/>
    <w:rsid w:val="00441EE2"/>
    <w:rsid w:val="00442054"/>
    <w:rsid w:val="0044205F"/>
    <w:rsid w:val="00442152"/>
    <w:rsid w:val="00442163"/>
    <w:rsid w:val="004421A3"/>
    <w:rsid w:val="004421B3"/>
    <w:rsid w:val="004421D8"/>
    <w:rsid w:val="004421F0"/>
    <w:rsid w:val="0044221B"/>
    <w:rsid w:val="00442231"/>
    <w:rsid w:val="00442279"/>
    <w:rsid w:val="00442323"/>
    <w:rsid w:val="0044235E"/>
    <w:rsid w:val="00442370"/>
    <w:rsid w:val="004423C7"/>
    <w:rsid w:val="00442662"/>
    <w:rsid w:val="00442785"/>
    <w:rsid w:val="0044281F"/>
    <w:rsid w:val="00442905"/>
    <w:rsid w:val="0044295F"/>
    <w:rsid w:val="004429A3"/>
    <w:rsid w:val="004429F0"/>
    <w:rsid w:val="00442B00"/>
    <w:rsid w:val="00442B03"/>
    <w:rsid w:val="00442C42"/>
    <w:rsid w:val="00442EA0"/>
    <w:rsid w:val="00442EEB"/>
    <w:rsid w:val="00442F2B"/>
    <w:rsid w:val="0044301F"/>
    <w:rsid w:val="0044309A"/>
    <w:rsid w:val="004430EB"/>
    <w:rsid w:val="00443123"/>
    <w:rsid w:val="0044314A"/>
    <w:rsid w:val="00443158"/>
    <w:rsid w:val="004431BF"/>
    <w:rsid w:val="00443280"/>
    <w:rsid w:val="004432F7"/>
    <w:rsid w:val="00443313"/>
    <w:rsid w:val="0044334B"/>
    <w:rsid w:val="004433A6"/>
    <w:rsid w:val="004433BC"/>
    <w:rsid w:val="004433FD"/>
    <w:rsid w:val="004434CE"/>
    <w:rsid w:val="0044359C"/>
    <w:rsid w:val="00443927"/>
    <w:rsid w:val="00443988"/>
    <w:rsid w:val="00443ADE"/>
    <w:rsid w:val="00443B1B"/>
    <w:rsid w:val="00443D00"/>
    <w:rsid w:val="00443D2E"/>
    <w:rsid w:val="00443D3A"/>
    <w:rsid w:val="00443DB6"/>
    <w:rsid w:val="00443DEA"/>
    <w:rsid w:val="00444027"/>
    <w:rsid w:val="0044408B"/>
    <w:rsid w:val="00444158"/>
    <w:rsid w:val="0044417F"/>
    <w:rsid w:val="0044418B"/>
    <w:rsid w:val="00444199"/>
    <w:rsid w:val="00444220"/>
    <w:rsid w:val="00444309"/>
    <w:rsid w:val="0044438B"/>
    <w:rsid w:val="0044448B"/>
    <w:rsid w:val="0044459C"/>
    <w:rsid w:val="004445CC"/>
    <w:rsid w:val="00444630"/>
    <w:rsid w:val="00444684"/>
    <w:rsid w:val="00444685"/>
    <w:rsid w:val="0044473A"/>
    <w:rsid w:val="00444761"/>
    <w:rsid w:val="004447B7"/>
    <w:rsid w:val="00444881"/>
    <w:rsid w:val="004448D5"/>
    <w:rsid w:val="004448F8"/>
    <w:rsid w:val="00444934"/>
    <w:rsid w:val="00444A39"/>
    <w:rsid w:val="00444B53"/>
    <w:rsid w:val="00444BC5"/>
    <w:rsid w:val="00444BD1"/>
    <w:rsid w:val="00444C3A"/>
    <w:rsid w:val="00444C49"/>
    <w:rsid w:val="00444CA6"/>
    <w:rsid w:val="00444F54"/>
    <w:rsid w:val="00445015"/>
    <w:rsid w:val="0044508D"/>
    <w:rsid w:val="00445183"/>
    <w:rsid w:val="004451C9"/>
    <w:rsid w:val="0044526A"/>
    <w:rsid w:val="00445358"/>
    <w:rsid w:val="0044548C"/>
    <w:rsid w:val="00445586"/>
    <w:rsid w:val="00445759"/>
    <w:rsid w:val="0044576F"/>
    <w:rsid w:val="00445782"/>
    <w:rsid w:val="004457D7"/>
    <w:rsid w:val="00445822"/>
    <w:rsid w:val="00445877"/>
    <w:rsid w:val="004458AC"/>
    <w:rsid w:val="004458BB"/>
    <w:rsid w:val="004459C3"/>
    <w:rsid w:val="00445AAF"/>
    <w:rsid w:val="00445B15"/>
    <w:rsid w:val="00445BB8"/>
    <w:rsid w:val="00445C5C"/>
    <w:rsid w:val="00445C86"/>
    <w:rsid w:val="00445DE1"/>
    <w:rsid w:val="00445E1D"/>
    <w:rsid w:val="00445E3F"/>
    <w:rsid w:val="00445F07"/>
    <w:rsid w:val="00445F88"/>
    <w:rsid w:val="00446010"/>
    <w:rsid w:val="0044604C"/>
    <w:rsid w:val="0044612A"/>
    <w:rsid w:val="0044624B"/>
    <w:rsid w:val="00446255"/>
    <w:rsid w:val="00446305"/>
    <w:rsid w:val="00446311"/>
    <w:rsid w:val="0044639F"/>
    <w:rsid w:val="004463A4"/>
    <w:rsid w:val="004464D7"/>
    <w:rsid w:val="0044656D"/>
    <w:rsid w:val="00446577"/>
    <w:rsid w:val="004465C8"/>
    <w:rsid w:val="004465D9"/>
    <w:rsid w:val="0044663B"/>
    <w:rsid w:val="00446682"/>
    <w:rsid w:val="004466D4"/>
    <w:rsid w:val="004466E1"/>
    <w:rsid w:val="0044670C"/>
    <w:rsid w:val="004467C0"/>
    <w:rsid w:val="004467E8"/>
    <w:rsid w:val="004468CC"/>
    <w:rsid w:val="004468E6"/>
    <w:rsid w:val="004468EE"/>
    <w:rsid w:val="0044692C"/>
    <w:rsid w:val="004469CC"/>
    <w:rsid w:val="004469CF"/>
    <w:rsid w:val="004469EC"/>
    <w:rsid w:val="00446AF9"/>
    <w:rsid w:val="00446BD7"/>
    <w:rsid w:val="00446BF8"/>
    <w:rsid w:val="00446D30"/>
    <w:rsid w:val="00446D7E"/>
    <w:rsid w:val="00446D80"/>
    <w:rsid w:val="00446DEB"/>
    <w:rsid w:val="00446EAE"/>
    <w:rsid w:val="00446F10"/>
    <w:rsid w:val="00446F63"/>
    <w:rsid w:val="004470A4"/>
    <w:rsid w:val="004470DF"/>
    <w:rsid w:val="00447106"/>
    <w:rsid w:val="004471EA"/>
    <w:rsid w:val="00447200"/>
    <w:rsid w:val="00447209"/>
    <w:rsid w:val="00447250"/>
    <w:rsid w:val="0044733D"/>
    <w:rsid w:val="00447353"/>
    <w:rsid w:val="0044753B"/>
    <w:rsid w:val="004475AC"/>
    <w:rsid w:val="004475FA"/>
    <w:rsid w:val="00447750"/>
    <w:rsid w:val="0044784C"/>
    <w:rsid w:val="00447950"/>
    <w:rsid w:val="0044796F"/>
    <w:rsid w:val="004479B9"/>
    <w:rsid w:val="00447B1D"/>
    <w:rsid w:val="00447BB4"/>
    <w:rsid w:val="00447C4D"/>
    <w:rsid w:val="00447C91"/>
    <w:rsid w:val="00447CF8"/>
    <w:rsid w:val="00447D69"/>
    <w:rsid w:val="00447D76"/>
    <w:rsid w:val="00447DBE"/>
    <w:rsid w:val="00447DF2"/>
    <w:rsid w:val="00447E2C"/>
    <w:rsid w:val="00447E9B"/>
    <w:rsid w:val="00447FAE"/>
    <w:rsid w:val="00450067"/>
    <w:rsid w:val="004501D3"/>
    <w:rsid w:val="004501DB"/>
    <w:rsid w:val="00450221"/>
    <w:rsid w:val="0045027C"/>
    <w:rsid w:val="00450297"/>
    <w:rsid w:val="00450372"/>
    <w:rsid w:val="00450517"/>
    <w:rsid w:val="0045057F"/>
    <w:rsid w:val="00450585"/>
    <w:rsid w:val="004506DD"/>
    <w:rsid w:val="00450703"/>
    <w:rsid w:val="00450710"/>
    <w:rsid w:val="00450779"/>
    <w:rsid w:val="00450808"/>
    <w:rsid w:val="00450869"/>
    <w:rsid w:val="00450904"/>
    <w:rsid w:val="00450918"/>
    <w:rsid w:val="00450929"/>
    <w:rsid w:val="00450990"/>
    <w:rsid w:val="004509C0"/>
    <w:rsid w:val="00450A39"/>
    <w:rsid w:val="00450A78"/>
    <w:rsid w:val="00450AB9"/>
    <w:rsid w:val="00450B0C"/>
    <w:rsid w:val="00450B6B"/>
    <w:rsid w:val="00450BC5"/>
    <w:rsid w:val="00450D91"/>
    <w:rsid w:val="00450DFB"/>
    <w:rsid w:val="00450F2E"/>
    <w:rsid w:val="00450F3B"/>
    <w:rsid w:val="00450F42"/>
    <w:rsid w:val="00450FD3"/>
    <w:rsid w:val="00451014"/>
    <w:rsid w:val="0045115B"/>
    <w:rsid w:val="00451171"/>
    <w:rsid w:val="004511BA"/>
    <w:rsid w:val="00451209"/>
    <w:rsid w:val="004512EA"/>
    <w:rsid w:val="004513BC"/>
    <w:rsid w:val="00451511"/>
    <w:rsid w:val="00451560"/>
    <w:rsid w:val="004515EF"/>
    <w:rsid w:val="004516F4"/>
    <w:rsid w:val="00451733"/>
    <w:rsid w:val="004517C5"/>
    <w:rsid w:val="004518C0"/>
    <w:rsid w:val="00451907"/>
    <w:rsid w:val="004519D4"/>
    <w:rsid w:val="00451A22"/>
    <w:rsid w:val="00451B4A"/>
    <w:rsid w:val="00451B57"/>
    <w:rsid w:val="00451C7E"/>
    <w:rsid w:val="00451CA6"/>
    <w:rsid w:val="00451CBD"/>
    <w:rsid w:val="00451CF4"/>
    <w:rsid w:val="00451D9B"/>
    <w:rsid w:val="00451DE9"/>
    <w:rsid w:val="00451E37"/>
    <w:rsid w:val="00451EB8"/>
    <w:rsid w:val="00451FBE"/>
    <w:rsid w:val="004520D8"/>
    <w:rsid w:val="004521DE"/>
    <w:rsid w:val="004522EA"/>
    <w:rsid w:val="00452309"/>
    <w:rsid w:val="0045234C"/>
    <w:rsid w:val="00452367"/>
    <w:rsid w:val="00452376"/>
    <w:rsid w:val="004523D3"/>
    <w:rsid w:val="0045248A"/>
    <w:rsid w:val="004524B7"/>
    <w:rsid w:val="00452525"/>
    <w:rsid w:val="00452569"/>
    <w:rsid w:val="00452596"/>
    <w:rsid w:val="00452652"/>
    <w:rsid w:val="00452667"/>
    <w:rsid w:val="00452698"/>
    <w:rsid w:val="0045270C"/>
    <w:rsid w:val="004527A4"/>
    <w:rsid w:val="004528D0"/>
    <w:rsid w:val="0045298B"/>
    <w:rsid w:val="0045299F"/>
    <w:rsid w:val="00452AA4"/>
    <w:rsid w:val="00452BDF"/>
    <w:rsid w:val="00452C2B"/>
    <w:rsid w:val="00452C2D"/>
    <w:rsid w:val="00452C9B"/>
    <w:rsid w:val="00452DF3"/>
    <w:rsid w:val="00452F07"/>
    <w:rsid w:val="00452F2C"/>
    <w:rsid w:val="00452F40"/>
    <w:rsid w:val="00452F45"/>
    <w:rsid w:val="004530E6"/>
    <w:rsid w:val="004531DC"/>
    <w:rsid w:val="00453222"/>
    <w:rsid w:val="004532E9"/>
    <w:rsid w:val="00453347"/>
    <w:rsid w:val="0045339C"/>
    <w:rsid w:val="004534D2"/>
    <w:rsid w:val="0045350F"/>
    <w:rsid w:val="00453640"/>
    <w:rsid w:val="0045376F"/>
    <w:rsid w:val="004537A2"/>
    <w:rsid w:val="004537BA"/>
    <w:rsid w:val="00453830"/>
    <w:rsid w:val="00453884"/>
    <w:rsid w:val="004539E2"/>
    <w:rsid w:val="00453A7E"/>
    <w:rsid w:val="00453C84"/>
    <w:rsid w:val="00453CF4"/>
    <w:rsid w:val="00453DD6"/>
    <w:rsid w:val="00453ED1"/>
    <w:rsid w:val="00453F33"/>
    <w:rsid w:val="00453FFD"/>
    <w:rsid w:val="004540FB"/>
    <w:rsid w:val="00454103"/>
    <w:rsid w:val="004541D3"/>
    <w:rsid w:val="00454234"/>
    <w:rsid w:val="0045423E"/>
    <w:rsid w:val="0045425C"/>
    <w:rsid w:val="004544C4"/>
    <w:rsid w:val="00454500"/>
    <w:rsid w:val="00454583"/>
    <w:rsid w:val="004546C4"/>
    <w:rsid w:val="004547DF"/>
    <w:rsid w:val="00454902"/>
    <w:rsid w:val="0045499F"/>
    <w:rsid w:val="00454A1A"/>
    <w:rsid w:val="00454A2B"/>
    <w:rsid w:val="00454B05"/>
    <w:rsid w:val="00454C6C"/>
    <w:rsid w:val="00454C80"/>
    <w:rsid w:val="00454CA2"/>
    <w:rsid w:val="00454CF3"/>
    <w:rsid w:val="00454D00"/>
    <w:rsid w:val="00454D50"/>
    <w:rsid w:val="00454D67"/>
    <w:rsid w:val="00454DC9"/>
    <w:rsid w:val="00454E40"/>
    <w:rsid w:val="00454E5D"/>
    <w:rsid w:val="00454EB3"/>
    <w:rsid w:val="00454F35"/>
    <w:rsid w:val="00455027"/>
    <w:rsid w:val="004552C2"/>
    <w:rsid w:val="0045534D"/>
    <w:rsid w:val="00455498"/>
    <w:rsid w:val="00455499"/>
    <w:rsid w:val="00455609"/>
    <w:rsid w:val="00455828"/>
    <w:rsid w:val="00455867"/>
    <w:rsid w:val="004558AC"/>
    <w:rsid w:val="0045592D"/>
    <w:rsid w:val="0045592F"/>
    <w:rsid w:val="00455955"/>
    <w:rsid w:val="00455979"/>
    <w:rsid w:val="004559A9"/>
    <w:rsid w:val="004559B1"/>
    <w:rsid w:val="004559E1"/>
    <w:rsid w:val="00455A0A"/>
    <w:rsid w:val="00455A39"/>
    <w:rsid w:val="00455A55"/>
    <w:rsid w:val="00455A78"/>
    <w:rsid w:val="00455AB5"/>
    <w:rsid w:val="00455AD8"/>
    <w:rsid w:val="00455ADA"/>
    <w:rsid w:val="00455AE2"/>
    <w:rsid w:val="00455AF3"/>
    <w:rsid w:val="00455BCB"/>
    <w:rsid w:val="00455BEE"/>
    <w:rsid w:val="00455C2B"/>
    <w:rsid w:val="00455C3D"/>
    <w:rsid w:val="00455CB3"/>
    <w:rsid w:val="00455D24"/>
    <w:rsid w:val="00455DBE"/>
    <w:rsid w:val="00455E05"/>
    <w:rsid w:val="00455EED"/>
    <w:rsid w:val="00455EF1"/>
    <w:rsid w:val="00455F9E"/>
    <w:rsid w:val="00455F9F"/>
    <w:rsid w:val="00455FD5"/>
    <w:rsid w:val="00456096"/>
    <w:rsid w:val="00456198"/>
    <w:rsid w:val="0045626E"/>
    <w:rsid w:val="00456270"/>
    <w:rsid w:val="0045629C"/>
    <w:rsid w:val="004562CE"/>
    <w:rsid w:val="00456348"/>
    <w:rsid w:val="00456478"/>
    <w:rsid w:val="00456596"/>
    <w:rsid w:val="00456643"/>
    <w:rsid w:val="00456814"/>
    <w:rsid w:val="0045681D"/>
    <w:rsid w:val="004568DF"/>
    <w:rsid w:val="00456A64"/>
    <w:rsid w:val="00456AC1"/>
    <w:rsid w:val="00456AE1"/>
    <w:rsid w:val="00456B07"/>
    <w:rsid w:val="00456B7F"/>
    <w:rsid w:val="00456B8B"/>
    <w:rsid w:val="00456B99"/>
    <w:rsid w:val="00456BB2"/>
    <w:rsid w:val="00456BBD"/>
    <w:rsid w:val="00456BC4"/>
    <w:rsid w:val="00456BEC"/>
    <w:rsid w:val="00456BFA"/>
    <w:rsid w:val="00456C29"/>
    <w:rsid w:val="00456D8B"/>
    <w:rsid w:val="00456E56"/>
    <w:rsid w:val="00456F5B"/>
    <w:rsid w:val="00456FFD"/>
    <w:rsid w:val="00457061"/>
    <w:rsid w:val="00457109"/>
    <w:rsid w:val="0045713F"/>
    <w:rsid w:val="00457143"/>
    <w:rsid w:val="00457281"/>
    <w:rsid w:val="0045728E"/>
    <w:rsid w:val="004572A1"/>
    <w:rsid w:val="004572B2"/>
    <w:rsid w:val="004572C6"/>
    <w:rsid w:val="004572EF"/>
    <w:rsid w:val="0045736A"/>
    <w:rsid w:val="00457392"/>
    <w:rsid w:val="004573B2"/>
    <w:rsid w:val="004573C9"/>
    <w:rsid w:val="00457403"/>
    <w:rsid w:val="00457437"/>
    <w:rsid w:val="004574C9"/>
    <w:rsid w:val="004574DB"/>
    <w:rsid w:val="00457692"/>
    <w:rsid w:val="004579E5"/>
    <w:rsid w:val="00457A29"/>
    <w:rsid w:val="00457A33"/>
    <w:rsid w:val="00457B23"/>
    <w:rsid w:val="00457B4D"/>
    <w:rsid w:val="00457DB1"/>
    <w:rsid w:val="00457E2A"/>
    <w:rsid w:val="00457FE4"/>
    <w:rsid w:val="00460000"/>
    <w:rsid w:val="004600CB"/>
    <w:rsid w:val="004600CE"/>
    <w:rsid w:val="00460102"/>
    <w:rsid w:val="00460145"/>
    <w:rsid w:val="0046033F"/>
    <w:rsid w:val="00460347"/>
    <w:rsid w:val="00460385"/>
    <w:rsid w:val="0046044D"/>
    <w:rsid w:val="00460463"/>
    <w:rsid w:val="00460469"/>
    <w:rsid w:val="00460501"/>
    <w:rsid w:val="0046055C"/>
    <w:rsid w:val="00460581"/>
    <w:rsid w:val="004605EF"/>
    <w:rsid w:val="004605F8"/>
    <w:rsid w:val="004607A3"/>
    <w:rsid w:val="004607B8"/>
    <w:rsid w:val="004607DA"/>
    <w:rsid w:val="00460838"/>
    <w:rsid w:val="004608A8"/>
    <w:rsid w:val="004608DC"/>
    <w:rsid w:val="00460AF5"/>
    <w:rsid w:val="00460B46"/>
    <w:rsid w:val="00460BD4"/>
    <w:rsid w:val="00460BE1"/>
    <w:rsid w:val="00460C59"/>
    <w:rsid w:val="00460CA6"/>
    <w:rsid w:val="00460CBF"/>
    <w:rsid w:val="00460D1F"/>
    <w:rsid w:val="00460D3F"/>
    <w:rsid w:val="00460D80"/>
    <w:rsid w:val="00460D9B"/>
    <w:rsid w:val="00460DD2"/>
    <w:rsid w:val="00460DD5"/>
    <w:rsid w:val="00460DEE"/>
    <w:rsid w:val="00460E73"/>
    <w:rsid w:val="00460F1F"/>
    <w:rsid w:val="00460F5F"/>
    <w:rsid w:val="00460F6D"/>
    <w:rsid w:val="00460F87"/>
    <w:rsid w:val="00460FB2"/>
    <w:rsid w:val="00460FE7"/>
    <w:rsid w:val="0046108F"/>
    <w:rsid w:val="00461192"/>
    <w:rsid w:val="004611E8"/>
    <w:rsid w:val="00461403"/>
    <w:rsid w:val="0046157B"/>
    <w:rsid w:val="00461695"/>
    <w:rsid w:val="0046170F"/>
    <w:rsid w:val="00461739"/>
    <w:rsid w:val="00461741"/>
    <w:rsid w:val="00461770"/>
    <w:rsid w:val="004617A4"/>
    <w:rsid w:val="00461881"/>
    <w:rsid w:val="004619B5"/>
    <w:rsid w:val="00461A4A"/>
    <w:rsid w:val="00461A9F"/>
    <w:rsid w:val="00461BDB"/>
    <w:rsid w:val="00461C4C"/>
    <w:rsid w:val="00461C64"/>
    <w:rsid w:val="00461CEA"/>
    <w:rsid w:val="00461DE0"/>
    <w:rsid w:val="00461E2B"/>
    <w:rsid w:val="00461F52"/>
    <w:rsid w:val="00461F74"/>
    <w:rsid w:val="00461FBD"/>
    <w:rsid w:val="00461FD6"/>
    <w:rsid w:val="00462021"/>
    <w:rsid w:val="00462026"/>
    <w:rsid w:val="00462078"/>
    <w:rsid w:val="004620B6"/>
    <w:rsid w:val="004620CB"/>
    <w:rsid w:val="00462197"/>
    <w:rsid w:val="0046226F"/>
    <w:rsid w:val="0046228A"/>
    <w:rsid w:val="004622B8"/>
    <w:rsid w:val="004622F3"/>
    <w:rsid w:val="00462322"/>
    <w:rsid w:val="00462434"/>
    <w:rsid w:val="0046246F"/>
    <w:rsid w:val="004624B5"/>
    <w:rsid w:val="004624F6"/>
    <w:rsid w:val="004625ED"/>
    <w:rsid w:val="00462603"/>
    <w:rsid w:val="0046262A"/>
    <w:rsid w:val="004626E9"/>
    <w:rsid w:val="00462790"/>
    <w:rsid w:val="0046281B"/>
    <w:rsid w:val="00462822"/>
    <w:rsid w:val="00462860"/>
    <w:rsid w:val="004628B7"/>
    <w:rsid w:val="00462950"/>
    <w:rsid w:val="004629AC"/>
    <w:rsid w:val="004629AE"/>
    <w:rsid w:val="00462A0B"/>
    <w:rsid w:val="00462A26"/>
    <w:rsid w:val="00462ACB"/>
    <w:rsid w:val="00462AEB"/>
    <w:rsid w:val="00462C32"/>
    <w:rsid w:val="00462D19"/>
    <w:rsid w:val="00462D65"/>
    <w:rsid w:val="00462DAE"/>
    <w:rsid w:val="00462E1C"/>
    <w:rsid w:val="00462EDB"/>
    <w:rsid w:val="004630BC"/>
    <w:rsid w:val="004630C6"/>
    <w:rsid w:val="00463116"/>
    <w:rsid w:val="00463206"/>
    <w:rsid w:val="0046325D"/>
    <w:rsid w:val="004632B8"/>
    <w:rsid w:val="00463349"/>
    <w:rsid w:val="0046336E"/>
    <w:rsid w:val="00463431"/>
    <w:rsid w:val="00463459"/>
    <w:rsid w:val="00463530"/>
    <w:rsid w:val="00463583"/>
    <w:rsid w:val="00463662"/>
    <w:rsid w:val="0046378C"/>
    <w:rsid w:val="0046389E"/>
    <w:rsid w:val="004638E5"/>
    <w:rsid w:val="0046399C"/>
    <w:rsid w:val="004639B8"/>
    <w:rsid w:val="004639F3"/>
    <w:rsid w:val="00463B38"/>
    <w:rsid w:val="00463BA8"/>
    <w:rsid w:val="00463C56"/>
    <w:rsid w:val="00463D62"/>
    <w:rsid w:val="00463D99"/>
    <w:rsid w:val="00463DA1"/>
    <w:rsid w:val="00463EB4"/>
    <w:rsid w:val="00463EBC"/>
    <w:rsid w:val="00463FB5"/>
    <w:rsid w:val="00463FD3"/>
    <w:rsid w:val="00463FF7"/>
    <w:rsid w:val="00464031"/>
    <w:rsid w:val="004640E2"/>
    <w:rsid w:val="00464117"/>
    <w:rsid w:val="00464204"/>
    <w:rsid w:val="00464280"/>
    <w:rsid w:val="004642B2"/>
    <w:rsid w:val="004642C5"/>
    <w:rsid w:val="00464337"/>
    <w:rsid w:val="004643B4"/>
    <w:rsid w:val="004644C1"/>
    <w:rsid w:val="004644CF"/>
    <w:rsid w:val="0046451D"/>
    <w:rsid w:val="0046459E"/>
    <w:rsid w:val="004645B3"/>
    <w:rsid w:val="004645BE"/>
    <w:rsid w:val="004645C7"/>
    <w:rsid w:val="004645F4"/>
    <w:rsid w:val="00464679"/>
    <w:rsid w:val="004646FF"/>
    <w:rsid w:val="00464717"/>
    <w:rsid w:val="00464782"/>
    <w:rsid w:val="0046478D"/>
    <w:rsid w:val="004647A9"/>
    <w:rsid w:val="004647EC"/>
    <w:rsid w:val="00464862"/>
    <w:rsid w:val="0046487B"/>
    <w:rsid w:val="004648B5"/>
    <w:rsid w:val="0046491D"/>
    <w:rsid w:val="00464983"/>
    <w:rsid w:val="00464A43"/>
    <w:rsid w:val="00464B00"/>
    <w:rsid w:val="00464B27"/>
    <w:rsid w:val="00464B66"/>
    <w:rsid w:val="00464BE5"/>
    <w:rsid w:val="00464C03"/>
    <w:rsid w:val="00464C74"/>
    <w:rsid w:val="00464CA4"/>
    <w:rsid w:val="00464CE9"/>
    <w:rsid w:val="00464E12"/>
    <w:rsid w:val="00464E5B"/>
    <w:rsid w:val="00464FAE"/>
    <w:rsid w:val="00464FDB"/>
    <w:rsid w:val="00465043"/>
    <w:rsid w:val="00465089"/>
    <w:rsid w:val="004650FB"/>
    <w:rsid w:val="0046512A"/>
    <w:rsid w:val="004651BB"/>
    <w:rsid w:val="004651DA"/>
    <w:rsid w:val="00465248"/>
    <w:rsid w:val="00465267"/>
    <w:rsid w:val="00465289"/>
    <w:rsid w:val="004652E6"/>
    <w:rsid w:val="00465374"/>
    <w:rsid w:val="004654C8"/>
    <w:rsid w:val="004654EA"/>
    <w:rsid w:val="004656DF"/>
    <w:rsid w:val="00465720"/>
    <w:rsid w:val="004657C8"/>
    <w:rsid w:val="00465964"/>
    <w:rsid w:val="00465A82"/>
    <w:rsid w:val="00465A87"/>
    <w:rsid w:val="00465B3A"/>
    <w:rsid w:val="00465C24"/>
    <w:rsid w:val="00465D32"/>
    <w:rsid w:val="00465DB1"/>
    <w:rsid w:val="00465E47"/>
    <w:rsid w:val="00465EBF"/>
    <w:rsid w:val="00465F83"/>
    <w:rsid w:val="00465FD1"/>
    <w:rsid w:val="004660D6"/>
    <w:rsid w:val="004660ED"/>
    <w:rsid w:val="004660FA"/>
    <w:rsid w:val="00466168"/>
    <w:rsid w:val="00466178"/>
    <w:rsid w:val="004661EA"/>
    <w:rsid w:val="004661FB"/>
    <w:rsid w:val="00466206"/>
    <w:rsid w:val="004662CA"/>
    <w:rsid w:val="004662E0"/>
    <w:rsid w:val="004663D7"/>
    <w:rsid w:val="00466443"/>
    <w:rsid w:val="004664EF"/>
    <w:rsid w:val="00466579"/>
    <w:rsid w:val="00466611"/>
    <w:rsid w:val="00466642"/>
    <w:rsid w:val="00466668"/>
    <w:rsid w:val="00466673"/>
    <w:rsid w:val="0046680D"/>
    <w:rsid w:val="0046681C"/>
    <w:rsid w:val="0046687F"/>
    <w:rsid w:val="0046688B"/>
    <w:rsid w:val="004668EA"/>
    <w:rsid w:val="004668F7"/>
    <w:rsid w:val="00466970"/>
    <w:rsid w:val="004669D1"/>
    <w:rsid w:val="00466AEF"/>
    <w:rsid w:val="00466BA1"/>
    <w:rsid w:val="00466C1E"/>
    <w:rsid w:val="00466C50"/>
    <w:rsid w:val="00466D07"/>
    <w:rsid w:val="00466DB1"/>
    <w:rsid w:val="00466EF3"/>
    <w:rsid w:val="00466F15"/>
    <w:rsid w:val="00466F25"/>
    <w:rsid w:val="00466F3C"/>
    <w:rsid w:val="00466F80"/>
    <w:rsid w:val="00467151"/>
    <w:rsid w:val="004671BB"/>
    <w:rsid w:val="0046724F"/>
    <w:rsid w:val="0046726C"/>
    <w:rsid w:val="004672CA"/>
    <w:rsid w:val="004672E7"/>
    <w:rsid w:val="0046735C"/>
    <w:rsid w:val="00467361"/>
    <w:rsid w:val="004673F0"/>
    <w:rsid w:val="0046743F"/>
    <w:rsid w:val="004674CF"/>
    <w:rsid w:val="00467515"/>
    <w:rsid w:val="00467565"/>
    <w:rsid w:val="0046758D"/>
    <w:rsid w:val="004675FF"/>
    <w:rsid w:val="004676D1"/>
    <w:rsid w:val="00467713"/>
    <w:rsid w:val="00467724"/>
    <w:rsid w:val="00467746"/>
    <w:rsid w:val="0046774A"/>
    <w:rsid w:val="00467776"/>
    <w:rsid w:val="00467777"/>
    <w:rsid w:val="00467788"/>
    <w:rsid w:val="0046778F"/>
    <w:rsid w:val="00467868"/>
    <w:rsid w:val="00467A28"/>
    <w:rsid w:val="00467A3B"/>
    <w:rsid w:val="00467AD7"/>
    <w:rsid w:val="00467B53"/>
    <w:rsid w:val="00467C8C"/>
    <w:rsid w:val="00467D62"/>
    <w:rsid w:val="00467D73"/>
    <w:rsid w:val="00467DC6"/>
    <w:rsid w:val="00470073"/>
    <w:rsid w:val="00470080"/>
    <w:rsid w:val="00470132"/>
    <w:rsid w:val="00470260"/>
    <w:rsid w:val="0047029F"/>
    <w:rsid w:val="004702B2"/>
    <w:rsid w:val="004702B5"/>
    <w:rsid w:val="004703D1"/>
    <w:rsid w:val="00470429"/>
    <w:rsid w:val="00470647"/>
    <w:rsid w:val="00470690"/>
    <w:rsid w:val="004707B6"/>
    <w:rsid w:val="004708E2"/>
    <w:rsid w:val="0047091A"/>
    <w:rsid w:val="00470998"/>
    <w:rsid w:val="004709DC"/>
    <w:rsid w:val="004709FA"/>
    <w:rsid w:val="00470ADC"/>
    <w:rsid w:val="00470B6B"/>
    <w:rsid w:val="00470B76"/>
    <w:rsid w:val="00470BD0"/>
    <w:rsid w:val="00470C09"/>
    <w:rsid w:val="00470C16"/>
    <w:rsid w:val="00470C3F"/>
    <w:rsid w:val="00470C4C"/>
    <w:rsid w:val="00470C50"/>
    <w:rsid w:val="00470C5B"/>
    <w:rsid w:val="00470CCF"/>
    <w:rsid w:val="00470CFC"/>
    <w:rsid w:val="00470D17"/>
    <w:rsid w:val="00470D22"/>
    <w:rsid w:val="00470DAC"/>
    <w:rsid w:val="00470E1B"/>
    <w:rsid w:val="00470E3A"/>
    <w:rsid w:val="00470E4D"/>
    <w:rsid w:val="00470EA2"/>
    <w:rsid w:val="00470EB1"/>
    <w:rsid w:val="00470EE9"/>
    <w:rsid w:val="00470F20"/>
    <w:rsid w:val="00470F99"/>
    <w:rsid w:val="0047102D"/>
    <w:rsid w:val="004710AE"/>
    <w:rsid w:val="004710B2"/>
    <w:rsid w:val="004710C7"/>
    <w:rsid w:val="004710EA"/>
    <w:rsid w:val="004712E0"/>
    <w:rsid w:val="004713DA"/>
    <w:rsid w:val="00471449"/>
    <w:rsid w:val="00471459"/>
    <w:rsid w:val="00471482"/>
    <w:rsid w:val="0047154F"/>
    <w:rsid w:val="004716ED"/>
    <w:rsid w:val="00471A26"/>
    <w:rsid w:val="00471A82"/>
    <w:rsid w:val="00471A98"/>
    <w:rsid w:val="00471B4C"/>
    <w:rsid w:val="00471B9B"/>
    <w:rsid w:val="00471BCC"/>
    <w:rsid w:val="00471C30"/>
    <w:rsid w:val="00471C44"/>
    <w:rsid w:val="00471C63"/>
    <w:rsid w:val="00471C78"/>
    <w:rsid w:val="00471C81"/>
    <w:rsid w:val="00471C90"/>
    <w:rsid w:val="00471C94"/>
    <w:rsid w:val="00471CB2"/>
    <w:rsid w:val="00471D1A"/>
    <w:rsid w:val="00471E31"/>
    <w:rsid w:val="00471E6D"/>
    <w:rsid w:val="00471EAF"/>
    <w:rsid w:val="00471F6E"/>
    <w:rsid w:val="00472117"/>
    <w:rsid w:val="00472254"/>
    <w:rsid w:val="004722F3"/>
    <w:rsid w:val="00472301"/>
    <w:rsid w:val="0047231A"/>
    <w:rsid w:val="00472359"/>
    <w:rsid w:val="00472386"/>
    <w:rsid w:val="004724A8"/>
    <w:rsid w:val="0047250F"/>
    <w:rsid w:val="004725F2"/>
    <w:rsid w:val="004725FF"/>
    <w:rsid w:val="004726A1"/>
    <w:rsid w:val="00472802"/>
    <w:rsid w:val="00472831"/>
    <w:rsid w:val="00472836"/>
    <w:rsid w:val="0047285B"/>
    <w:rsid w:val="00472863"/>
    <w:rsid w:val="00472866"/>
    <w:rsid w:val="00472A17"/>
    <w:rsid w:val="00472AB1"/>
    <w:rsid w:val="00472B30"/>
    <w:rsid w:val="00472C07"/>
    <w:rsid w:val="00472CAE"/>
    <w:rsid w:val="00472DA6"/>
    <w:rsid w:val="00472DE1"/>
    <w:rsid w:val="00472E03"/>
    <w:rsid w:val="00472E22"/>
    <w:rsid w:val="00472E41"/>
    <w:rsid w:val="00472E63"/>
    <w:rsid w:val="00472FA4"/>
    <w:rsid w:val="0047303D"/>
    <w:rsid w:val="004730B9"/>
    <w:rsid w:val="004731AC"/>
    <w:rsid w:val="004731FC"/>
    <w:rsid w:val="00473224"/>
    <w:rsid w:val="00473297"/>
    <w:rsid w:val="0047344F"/>
    <w:rsid w:val="0047345A"/>
    <w:rsid w:val="0047346A"/>
    <w:rsid w:val="004734F1"/>
    <w:rsid w:val="004735F2"/>
    <w:rsid w:val="0047369F"/>
    <w:rsid w:val="004736BF"/>
    <w:rsid w:val="00473714"/>
    <w:rsid w:val="0047372D"/>
    <w:rsid w:val="00473803"/>
    <w:rsid w:val="0047399D"/>
    <w:rsid w:val="00473A18"/>
    <w:rsid w:val="00473A27"/>
    <w:rsid w:val="00473A93"/>
    <w:rsid w:val="00473A9C"/>
    <w:rsid w:val="00473B30"/>
    <w:rsid w:val="00473B5F"/>
    <w:rsid w:val="00473BBA"/>
    <w:rsid w:val="00473BE8"/>
    <w:rsid w:val="00473C19"/>
    <w:rsid w:val="00473D13"/>
    <w:rsid w:val="00473D22"/>
    <w:rsid w:val="00473D9A"/>
    <w:rsid w:val="00473DC9"/>
    <w:rsid w:val="00473DF4"/>
    <w:rsid w:val="00473E27"/>
    <w:rsid w:val="00473E31"/>
    <w:rsid w:val="00473E61"/>
    <w:rsid w:val="00473E7E"/>
    <w:rsid w:val="00473EE3"/>
    <w:rsid w:val="00473EEE"/>
    <w:rsid w:val="00473F59"/>
    <w:rsid w:val="00473F87"/>
    <w:rsid w:val="00473FC1"/>
    <w:rsid w:val="0047408B"/>
    <w:rsid w:val="004740A5"/>
    <w:rsid w:val="004740A9"/>
    <w:rsid w:val="004740CA"/>
    <w:rsid w:val="004740D4"/>
    <w:rsid w:val="0047410C"/>
    <w:rsid w:val="0047412B"/>
    <w:rsid w:val="004741F6"/>
    <w:rsid w:val="0047421F"/>
    <w:rsid w:val="00474244"/>
    <w:rsid w:val="00474253"/>
    <w:rsid w:val="00474269"/>
    <w:rsid w:val="0047428C"/>
    <w:rsid w:val="00474326"/>
    <w:rsid w:val="00474341"/>
    <w:rsid w:val="00474407"/>
    <w:rsid w:val="00474411"/>
    <w:rsid w:val="0047441C"/>
    <w:rsid w:val="00474476"/>
    <w:rsid w:val="004744FF"/>
    <w:rsid w:val="00474589"/>
    <w:rsid w:val="0047459B"/>
    <w:rsid w:val="004745EF"/>
    <w:rsid w:val="0047464D"/>
    <w:rsid w:val="00474678"/>
    <w:rsid w:val="00474691"/>
    <w:rsid w:val="00474713"/>
    <w:rsid w:val="00474751"/>
    <w:rsid w:val="00474756"/>
    <w:rsid w:val="00474773"/>
    <w:rsid w:val="004747BB"/>
    <w:rsid w:val="00474822"/>
    <w:rsid w:val="00474832"/>
    <w:rsid w:val="004748AC"/>
    <w:rsid w:val="0047490A"/>
    <w:rsid w:val="004749E9"/>
    <w:rsid w:val="00474A19"/>
    <w:rsid w:val="00474B3B"/>
    <w:rsid w:val="00474C0C"/>
    <w:rsid w:val="00474C1C"/>
    <w:rsid w:val="00474C73"/>
    <w:rsid w:val="00474C8A"/>
    <w:rsid w:val="00474C90"/>
    <w:rsid w:val="00474C93"/>
    <w:rsid w:val="00474D34"/>
    <w:rsid w:val="00474DB0"/>
    <w:rsid w:val="00474EAB"/>
    <w:rsid w:val="00474EDE"/>
    <w:rsid w:val="00474F56"/>
    <w:rsid w:val="00474F8D"/>
    <w:rsid w:val="00474FC4"/>
    <w:rsid w:val="00475101"/>
    <w:rsid w:val="00475109"/>
    <w:rsid w:val="0047521D"/>
    <w:rsid w:val="0047529A"/>
    <w:rsid w:val="004752AD"/>
    <w:rsid w:val="004752D9"/>
    <w:rsid w:val="0047533A"/>
    <w:rsid w:val="0047534B"/>
    <w:rsid w:val="004753A7"/>
    <w:rsid w:val="004753C9"/>
    <w:rsid w:val="004753F6"/>
    <w:rsid w:val="004753FE"/>
    <w:rsid w:val="00475465"/>
    <w:rsid w:val="00475485"/>
    <w:rsid w:val="00475518"/>
    <w:rsid w:val="00475622"/>
    <w:rsid w:val="0047568B"/>
    <w:rsid w:val="00475722"/>
    <w:rsid w:val="004757AD"/>
    <w:rsid w:val="004757F6"/>
    <w:rsid w:val="00475869"/>
    <w:rsid w:val="0047591F"/>
    <w:rsid w:val="00475936"/>
    <w:rsid w:val="004759D1"/>
    <w:rsid w:val="00475A87"/>
    <w:rsid w:val="00475AC6"/>
    <w:rsid w:val="00475AE2"/>
    <w:rsid w:val="00475B37"/>
    <w:rsid w:val="00475CAA"/>
    <w:rsid w:val="00475DA7"/>
    <w:rsid w:val="00475DFA"/>
    <w:rsid w:val="00475E61"/>
    <w:rsid w:val="00475EEF"/>
    <w:rsid w:val="00475F81"/>
    <w:rsid w:val="00475FAB"/>
    <w:rsid w:val="00476096"/>
    <w:rsid w:val="00476112"/>
    <w:rsid w:val="0047612D"/>
    <w:rsid w:val="00476148"/>
    <w:rsid w:val="00476174"/>
    <w:rsid w:val="00476217"/>
    <w:rsid w:val="0047638B"/>
    <w:rsid w:val="004763EE"/>
    <w:rsid w:val="004765B1"/>
    <w:rsid w:val="004765B5"/>
    <w:rsid w:val="0047667D"/>
    <w:rsid w:val="0047672E"/>
    <w:rsid w:val="004767FD"/>
    <w:rsid w:val="0047694C"/>
    <w:rsid w:val="004769E0"/>
    <w:rsid w:val="00476A0B"/>
    <w:rsid w:val="00476B1E"/>
    <w:rsid w:val="00476C3D"/>
    <w:rsid w:val="00476C6B"/>
    <w:rsid w:val="00476D8A"/>
    <w:rsid w:val="00476E3C"/>
    <w:rsid w:val="00476E8C"/>
    <w:rsid w:val="00476EF5"/>
    <w:rsid w:val="00476F4A"/>
    <w:rsid w:val="004770FF"/>
    <w:rsid w:val="00477125"/>
    <w:rsid w:val="00477173"/>
    <w:rsid w:val="00477182"/>
    <w:rsid w:val="004771A5"/>
    <w:rsid w:val="004772C9"/>
    <w:rsid w:val="0047733B"/>
    <w:rsid w:val="0047736E"/>
    <w:rsid w:val="00477438"/>
    <w:rsid w:val="0047743F"/>
    <w:rsid w:val="00477467"/>
    <w:rsid w:val="00477544"/>
    <w:rsid w:val="00477597"/>
    <w:rsid w:val="004776AA"/>
    <w:rsid w:val="004777CA"/>
    <w:rsid w:val="004778CD"/>
    <w:rsid w:val="004779B8"/>
    <w:rsid w:val="00477A9B"/>
    <w:rsid w:val="00477AA7"/>
    <w:rsid w:val="00477B56"/>
    <w:rsid w:val="00477B8F"/>
    <w:rsid w:val="00477C83"/>
    <w:rsid w:val="00477D36"/>
    <w:rsid w:val="00477D3E"/>
    <w:rsid w:val="00477DE5"/>
    <w:rsid w:val="00477DF3"/>
    <w:rsid w:val="00477E5B"/>
    <w:rsid w:val="00477EF5"/>
    <w:rsid w:val="00477F50"/>
    <w:rsid w:val="00477FAF"/>
    <w:rsid w:val="00477FB6"/>
    <w:rsid w:val="00477FBD"/>
    <w:rsid w:val="00477FCD"/>
    <w:rsid w:val="00477FDF"/>
    <w:rsid w:val="00480061"/>
    <w:rsid w:val="004800D8"/>
    <w:rsid w:val="004801DA"/>
    <w:rsid w:val="004801E9"/>
    <w:rsid w:val="00480274"/>
    <w:rsid w:val="0048028B"/>
    <w:rsid w:val="004803A8"/>
    <w:rsid w:val="004803B2"/>
    <w:rsid w:val="004803E4"/>
    <w:rsid w:val="0048046D"/>
    <w:rsid w:val="00480477"/>
    <w:rsid w:val="00480495"/>
    <w:rsid w:val="004804E5"/>
    <w:rsid w:val="00480644"/>
    <w:rsid w:val="00480696"/>
    <w:rsid w:val="00480715"/>
    <w:rsid w:val="00480752"/>
    <w:rsid w:val="004807A9"/>
    <w:rsid w:val="004808AF"/>
    <w:rsid w:val="004808B5"/>
    <w:rsid w:val="004808CD"/>
    <w:rsid w:val="004808DD"/>
    <w:rsid w:val="00480902"/>
    <w:rsid w:val="0048090E"/>
    <w:rsid w:val="0048097B"/>
    <w:rsid w:val="00480C27"/>
    <w:rsid w:val="00480DAC"/>
    <w:rsid w:val="00480DF8"/>
    <w:rsid w:val="00480E11"/>
    <w:rsid w:val="00480E27"/>
    <w:rsid w:val="00480E2F"/>
    <w:rsid w:val="00480E4F"/>
    <w:rsid w:val="00480EA3"/>
    <w:rsid w:val="00480EFC"/>
    <w:rsid w:val="004810BF"/>
    <w:rsid w:val="0048115D"/>
    <w:rsid w:val="004811B7"/>
    <w:rsid w:val="00481216"/>
    <w:rsid w:val="00481474"/>
    <w:rsid w:val="004814AF"/>
    <w:rsid w:val="004814FD"/>
    <w:rsid w:val="004815A5"/>
    <w:rsid w:val="00481636"/>
    <w:rsid w:val="004816AC"/>
    <w:rsid w:val="004816B8"/>
    <w:rsid w:val="004816DC"/>
    <w:rsid w:val="0048177E"/>
    <w:rsid w:val="004817B5"/>
    <w:rsid w:val="004817ED"/>
    <w:rsid w:val="004817F2"/>
    <w:rsid w:val="00481858"/>
    <w:rsid w:val="00481913"/>
    <w:rsid w:val="0048193A"/>
    <w:rsid w:val="004819AF"/>
    <w:rsid w:val="004819D5"/>
    <w:rsid w:val="00481A16"/>
    <w:rsid w:val="00481A4C"/>
    <w:rsid w:val="00481A51"/>
    <w:rsid w:val="00481A8A"/>
    <w:rsid w:val="00481BA3"/>
    <w:rsid w:val="00481DDD"/>
    <w:rsid w:val="00481DFB"/>
    <w:rsid w:val="00481EFA"/>
    <w:rsid w:val="00481F0D"/>
    <w:rsid w:val="00482086"/>
    <w:rsid w:val="00482160"/>
    <w:rsid w:val="0048219C"/>
    <w:rsid w:val="004821D0"/>
    <w:rsid w:val="004821DB"/>
    <w:rsid w:val="00482288"/>
    <w:rsid w:val="004822F7"/>
    <w:rsid w:val="00482406"/>
    <w:rsid w:val="00482560"/>
    <w:rsid w:val="004825AF"/>
    <w:rsid w:val="00482652"/>
    <w:rsid w:val="00482693"/>
    <w:rsid w:val="004826A2"/>
    <w:rsid w:val="0048270B"/>
    <w:rsid w:val="00482721"/>
    <w:rsid w:val="0048273F"/>
    <w:rsid w:val="00482850"/>
    <w:rsid w:val="004828E9"/>
    <w:rsid w:val="004829D2"/>
    <w:rsid w:val="004829D7"/>
    <w:rsid w:val="00482A1D"/>
    <w:rsid w:val="00482A2D"/>
    <w:rsid w:val="00482A3C"/>
    <w:rsid w:val="00482BF7"/>
    <w:rsid w:val="00482CBE"/>
    <w:rsid w:val="00482CE6"/>
    <w:rsid w:val="00482CF3"/>
    <w:rsid w:val="00482EEC"/>
    <w:rsid w:val="00482FED"/>
    <w:rsid w:val="00483081"/>
    <w:rsid w:val="004830DE"/>
    <w:rsid w:val="00483105"/>
    <w:rsid w:val="00483244"/>
    <w:rsid w:val="00483270"/>
    <w:rsid w:val="00483273"/>
    <w:rsid w:val="00483295"/>
    <w:rsid w:val="0048338E"/>
    <w:rsid w:val="004833CC"/>
    <w:rsid w:val="00483490"/>
    <w:rsid w:val="004834C6"/>
    <w:rsid w:val="00483532"/>
    <w:rsid w:val="004835E2"/>
    <w:rsid w:val="0048369F"/>
    <w:rsid w:val="00483766"/>
    <w:rsid w:val="004838A1"/>
    <w:rsid w:val="004838DE"/>
    <w:rsid w:val="00483985"/>
    <w:rsid w:val="004839C1"/>
    <w:rsid w:val="00483AAF"/>
    <w:rsid w:val="00483B25"/>
    <w:rsid w:val="00483BEF"/>
    <w:rsid w:val="00483C22"/>
    <w:rsid w:val="00483CB5"/>
    <w:rsid w:val="00483CFD"/>
    <w:rsid w:val="00483D19"/>
    <w:rsid w:val="00483D1E"/>
    <w:rsid w:val="00483D32"/>
    <w:rsid w:val="00483DE6"/>
    <w:rsid w:val="00483EE6"/>
    <w:rsid w:val="00483F10"/>
    <w:rsid w:val="00483F42"/>
    <w:rsid w:val="00483F8F"/>
    <w:rsid w:val="00483FE1"/>
    <w:rsid w:val="00484026"/>
    <w:rsid w:val="004840DD"/>
    <w:rsid w:val="0048425D"/>
    <w:rsid w:val="0048426E"/>
    <w:rsid w:val="004842CA"/>
    <w:rsid w:val="004842F3"/>
    <w:rsid w:val="00484300"/>
    <w:rsid w:val="00484583"/>
    <w:rsid w:val="00484669"/>
    <w:rsid w:val="004846DE"/>
    <w:rsid w:val="00484840"/>
    <w:rsid w:val="00484878"/>
    <w:rsid w:val="0048499A"/>
    <w:rsid w:val="00484AFB"/>
    <w:rsid w:val="00484B1F"/>
    <w:rsid w:val="00484B40"/>
    <w:rsid w:val="00484B73"/>
    <w:rsid w:val="00484BB0"/>
    <w:rsid w:val="00484C51"/>
    <w:rsid w:val="00484D05"/>
    <w:rsid w:val="00484D18"/>
    <w:rsid w:val="00484D2E"/>
    <w:rsid w:val="00484D2F"/>
    <w:rsid w:val="00484E67"/>
    <w:rsid w:val="00484FF2"/>
    <w:rsid w:val="00485003"/>
    <w:rsid w:val="00485047"/>
    <w:rsid w:val="00485133"/>
    <w:rsid w:val="0048527E"/>
    <w:rsid w:val="00485327"/>
    <w:rsid w:val="00485335"/>
    <w:rsid w:val="0048534D"/>
    <w:rsid w:val="0048548A"/>
    <w:rsid w:val="00485552"/>
    <w:rsid w:val="00485572"/>
    <w:rsid w:val="00485621"/>
    <w:rsid w:val="004856A9"/>
    <w:rsid w:val="0048570D"/>
    <w:rsid w:val="00485764"/>
    <w:rsid w:val="004857A2"/>
    <w:rsid w:val="00485867"/>
    <w:rsid w:val="0048587F"/>
    <w:rsid w:val="00485903"/>
    <w:rsid w:val="00485A0A"/>
    <w:rsid w:val="00485A13"/>
    <w:rsid w:val="00485A77"/>
    <w:rsid w:val="00485B2B"/>
    <w:rsid w:val="00485B5F"/>
    <w:rsid w:val="00485BCD"/>
    <w:rsid w:val="00485C39"/>
    <w:rsid w:val="00485D0D"/>
    <w:rsid w:val="00485DD1"/>
    <w:rsid w:val="00485E87"/>
    <w:rsid w:val="00485EA4"/>
    <w:rsid w:val="00485EFF"/>
    <w:rsid w:val="00485F7C"/>
    <w:rsid w:val="004861BB"/>
    <w:rsid w:val="00486220"/>
    <w:rsid w:val="00486234"/>
    <w:rsid w:val="004862CF"/>
    <w:rsid w:val="00486349"/>
    <w:rsid w:val="0048636F"/>
    <w:rsid w:val="004863CF"/>
    <w:rsid w:val="00486426"/>
    <w:rsid w:val="0048667A"/>
    <w:rsid w:val="004866B2"/>
    <w:rsid w:val="0048670D"/>
    <w:rsid w:val="00486852"/>
    <w:rsid w:val="0048686F"/>
    <w:rsid w:val="004868B3"/>
    <w:rsid w:val="0048691E"/>
    <w:rsid w:val="00486A10"/>
    <w:rsid w:val="00486AD4"/>
    <w:rsid w:val="00486AF6"/>
    <w:rsid w:val="00486B74"/>
    <w:rsid w:val="00486CB6"/>
    <w:rsid w:val="00486CE8"/>
    <w:rsid w:val="00486D21"/>
    <w:rsid w:val="00486D37"/>
    <w:rsid w:val="00486D42"/>
    <w:rsid w:val="00486D45"/>
    <w:rsid w:val="00486DCF"/>
    <w:rsid w:val="00486E4B"/>
    <w:rsid w:val="00486E70"/>
    <w:rsid w:val="00486EDA"/>
    <w:rsid w:val="00486F50"/>
    <w:rsid w:val="00486F7F"/>
    <w:rsid w:val="00486F81"/>
    <w:rsid w:val="00486FF1"/>
    <w:rsid w:val="0048706A"/>
    <w:rsid w:val="004870D7"/>
    <w:rsid w:val="00487122"/>
    <w:rsid w:val="004871A4"/>
    <w:rsid w:val="004871F5"/>
    <w:rsid w:val="00487201"/>
    <w:rsid w:val="0048728F"/>
    <w:rsid w:val="00487296"/>
    <w:rsid w:val="00487319"/>
    <w:rsid w:val="00487397"/>
    <w:rsid w:val="00487492"/>
    <w:rsid w:val="004874A6"/>
    <w:rsid w:val="0048754D"/>
    <w:rsid w:val="0048758D"/>
    <w:rsid w:val="004875B5"/>
    <w:rsid w:val="0048760F"/>
    <w:rsid w:val="0048765E"/>
    <w:rsid w:val="0048767D"/>
    <w:rsid w:val="00487682"/>
    <w:rsid w:val="0048768D"/>
    <w:rsid w:val="004876DA"/>
    <w:rsid w:val="0048775D"/>
    <w:rsid w:val="00487794"/>
    <w:rsid w:val="004877C4"/>
    <w:rsid w:val="0048780B"/>
    <w:rsid w:val="0048784D"/>
    <w:rsid w:val="004879A5"/>
    <w:rsid w:val="00487A00"/>
    <w:rsid w:val="00487A22"/>
    <w:rsid w:val="00487A38"/>
    <w:rsid w:val="00487A5B"/>
    <w:rsid w:val="00487A84"/>
    <w:rsid w:val="00487B34"/>
    <w:rsid w:val="00487DD4"/>
    <w:rsid w:val="00487EBB"/>
    <w:rsid w:val="00487F91"/>
    <w:rsid w:val="00487FA8"/>
    <w:rsid w:val="0049002E"/>
    <w:rsid w:val="00490034"/>
    <w:rsid w:val="004900D0"/>
    <w:rsid w:val="0049024E"/>
    <w:rsid w:val="004902B3"/>
    <w:rsid w:val="004902B4"/>
    <w:rsid w:val="004902B5"/>
    <w:rsid w:val="004904AF"/>
    <w:rsid w:val="00490507"/>
    <w:rsid w:val="0049050F"/>
    <w:rsid w:val="00490640"/>
    <w:rsid w:val="004906B5"/>
    <w:rsid w:val="004906C7"/>
    <w:rsid w:val="004906FA"/>
    <w:rsid w:val="0049070A"/>
    <w:rsid w:val="00490722"/>
    <w:rsid w:val="0049073C"/>
    <w:rsid w:val="00490800"/>
    <w:rsid w:val="0049093F"/>
    <w:rsid w:val="004909FA"/>
    <w:rsid w:val="00490A3E"/>
    <w:rsid w:val="00490B18"/>
    <w:rsid w:val="00490B64"/>
    <w:rsid w:val="00490C1C"/>
    <w:rsid w:val="00490E54"/>
    <w:rsid w:val="00490E5D"/>
    <w:rsid w:val="00490E8F"/>
    <w:rsid w:val="0049100B"/>
    <w:rsid w:val="00491168"/>
    <w:rsid w:val="004911CD"/>
    <w:rsid w:val="004913FA"/>
    <w:rsid w:val="00491408"/>
    <w:rsid w:val="0049148C"/>
    <w:rsid w:val="00491660"/>
    <w:rsid w:val="00491712"/>
    <w:rsid w:val="00491768"/>
    <w:rsid w:val="004917AC"/>
    <w:rsid w:val="0049199C"/>
    <w:rsid w:val="00491A33"/>
    <w:rsid w:val="00491AE2"/>
    <w:rsid w:val="00491D25"/>
    <w:rsid w:val="00491DD3"/>
    <w:rsid w:val="00491E0F"/>
    <w:rsid w:val="00491E97"/>
    <w:rsid w:val="00491EDC"/>
    <w:rsid w:val="00491F03"/>
    <w:rsid w:val="00491F53"/>
    <w:rsid w:val="0049206C"/>
    <w:rsid w:val="00492169"/>
    <w:rsid w:val="0049220F"/>
    <w:rsid w:val="004922A7"/>
    <w:rsid w:val="00492354"/>
    <w:rsid w:val="004923B9"/>
    <w:rsid w:val="00492427"/>
    <w:rsid w:val="0049242A"/>
    <w:rsid w:val="004924FC"/>
    <w:rsid w:val="0049255C"/>
    <w:rsid w:val="00492564"/>
    <w:rsid w:val="00492591"/>
    <w:rsid w:val="00492772"/>
    <w:rsid w:val="004927B1"/>
    <w:rsid w:val="004927E6"/>
    <w:rsid w:val="0049288F"/>
    <w:rsid w:val="004928AB"/>
    <w:rsid w:val="004929C0"/>
    <w:rsid w:val="004929CE"/>
    <w:rsid w:val="00492A38"/>
    <w:rsid w:val="00492A56"/>
    <w:rsid w:val="00492A5D"/>
    <w:rsid w:val="00492B2F"/>
    <w:rsid w:val="00492B7E"/>
    <w:rsid w:val="00492C47"/>
    <w:rsid w:val="00492CB4"/>
    <w:rsid w:val="00492CED"/>
    <w:rsid w:val="00492EDA"/>
    <w:rsid w:val="00492F02"/>
    <w:rsid w:val="00492F06"/>
    <w:rsid w:val="00492FF7"/>
    <w:rsid w:val="00493171"/>
    <w:rsid w:val="004933E9"/>
    <w:rsid w:val="0049343F"/>
    <w:rsid w:val="00493445"/>
    <w:rsid w:val="004934E1"/>
    <w:rsid w:val="004934EE"/>
    <w:rsid w:val="00493535"/>
    <w:rsid w:val="004935B9"/>
    <w:rsid w:val="004936C6"/>
    <w:rsid w:val="004936FB"/>
    <w:rsid w:val="0049374A"/>
    <w:rsid w:val="004937DE"/>
    <w:rsid w:val="00493849"/>
    <w:rsid w:val="00493884"/>
    <w:rsid w:val="004938F8"/>
    <w:rsid w:val="00493912"/>
    <w:rsid w:val="0049392A"/>
    <w:rsid w:val="004939B0"/>
    <w:rsid w:val="00493A50"/>
    <w:rsid w:val="00493B28"/>
    <w:rsid w:val="00493B7E"/>
    <w:rsid w:val="00493BDA"/>
    <w:rsid w:val="00493BF5"/>
    <w:rsid w:val="00493C05"/>
    <w:rsid w:val="00493CE5"/>
    <w:rsid w:val="00493D0E"/>
    <w:rsid w:val="00493DC1"/>
    <w:rsid w:val="00493F15"/>
    <w:rsid w:val="00493F5D"/>
    <w:rsid w:val="00494081"/>
    <w:rsid w:val="00494350"/>
    <w:rsid w:val="0049440A"/>
    <w:rsid w:val="004944B5"/>
    <w:rsid w:val="004944D6"/>
    <w:rsid w:val="004944DF"/>
    <w:rsid w:val="00494526"/>
    <w:rsid w:val="00494583"/>
    <w:rsid w:val="0049460D"/>
    <w:rsid w:val="0049488F"/>
    <w:rsid w:val="004948C9"/>
    <w:rsid w:val="0049496C"/>
    <w:rsid w:val="0049498C"/>
    <w:rsid w:val="00494996"/>
    <w:rsid w:val="004949F0"/>
    <w:rsid w:val="00494A25"/>
    <w:rsid w:val="00494A4F"/>
    <w:rsid w:val="00494A5C"/>
    <w:rsid w:val="00494A62"/>
    <w:rsid w:val="00494BA6"/>
    <w:rsid w:val="00494C29"/>
    <w:rsid w:val="00494E11"/>
    <w:rsid w:val="00494E90"/>
    <w:rsid w:val="00494EB9"/>
    <w:rsid w:val="00494FE7"/>
    <w:rsid w:val="00495132"/>
    <w:rsid w:val="00495269"/>
    <w:rsid w:val="00495334"/>
    <w:rsid w:val="004953D6"/>
    <w:rsid w:val="004953DD"/>
    <w:rsid w:val="00495525"/>
    <w:rsid w:val="00495551"/>
    <w:rsid w:val="0049561D"/>
    <w:rsid w:val="0049562F"/>
    <w:rsid w:val="00495630"/>
    <w:rsid w:val="004956AB"/>
    <w:rsid w:val="004956B2"/>
    <w:rsid w:val="004956CE"/>
    <w:rsid w:val="00495734"/>
    <w:rsid w:val="00495785"/>
    <w:rsid w:val="00495854"/>
    <w:rsid w:val="004958B9"/>
    <w:rsid w:val="004958E5"/>
    <w:rsid w:val="0049593D"/>
    <w:rsid w:val="00495954"/>
    <w:rsid w:val="00495997"/>
    <w:rsid w:val="004959F3"/>
    <w:rsid w:val="00495A20"/>
    <w:rsid w:val="00495AE7"/>
    <w:rsid w:val="00495B36"/>
    <w:rsid w:val="00495BA8"/>
    <w:rsid w:val="00495C20"/>
    <w:rsid w:val="00495CCE"/>
    <w:rsid w:val="00495DAF"/>
    <w:rsid w:val="00495DC4"/>
    <w:rsid w:val="00495F0C"/>
    <w:rsid w:val="00495F62"/>
    <w:rsid w:val="00495FB7"/>
    <w:rsid w:val="0049603A"/>
    <w:rsid w:val="00496125"/>
    <w:rsid w:val="00496223"/>
    <w:rsid w:val="00496240"/>
    <w:rsid w:val="00496268"/>
    <w:rsid w:val="004963AF"/>
    <w:rsid w:val="0049640E"/>
    <w:rsid w:val="00496428"/>
    <w:rsid w:val="0049646D"/>
    <w:rsid w:val="004964AB"/>
    <w:rsid w:val="00496514"/>
    <w:rsid w:val="0049655A"/>
    <w:rsid w:val="004965B1"/>
    <w:rsid w:val="004965ED"/>
    <w:rsid w:val="00496659"/>
    <w:rsid w:val="00496685"/>
    <w:rsid w:val="004966B9"/>
    <w:rsid w:val="004966E9"/>
    <w:rsid w:val="004967CD"/>
    <w:rsid w:val="0049688C"/>
    <w:rsid w:val="004968D5"/>
    <w:rsid w:val="004968EA"/>
    <w:rsid w:val="0049691D"/>
    <w:rsid w:val="004969E5"/>
    <w:rsid w:val="00496A4D"/>
    <w:rsid w:val="00496B12"/>
    <w:rsid w:val="00496B2D"/>
    <w:rsid w:val="00496C0E"/>
    <w:rsid w:val="00496D61"/>
    <w:rsid w:val="00496D97"/>
    <w:rsid w:val="00496DD0"/>
    <w:rsid w:val="00496DD4"/>
    <w:rsid w:val="00496F1B"/>
    <w:rsid w:val="00496F42"/>
    <w:rsid w:val="00497072"/>
    <w:rsid w:val="004970B4"/>
    <w:rsid w:val="004970F4"/>
    <w:rsid w:val="00497207"/>
    <w:rsid w:val="004972B0"/>
    <w:rsid w:val="00497316"/>
    <w:rsid w:val="00497389"/>
    <w:rsid w:val="004973D1"/>
    <w:rsid w:val="004974F7"/>
    <w:rsid w:val="00497575"/>
    <w:rsid w:val="004976C6"/>
    <w:rsid w:val="004977D4"/>
    <w:rsid w:val="00497806"/>
    <w:rsid w:val="00497853"/>
    <w:rsid w:val="004978F9"/>
    <w:rsid w:val="00497AC9"/>
    <w:rsid w:val="00497B83"/>
    <w:rsid w:val="00497BF2"/>
    <w:rsid w:val="00497BF7"/>
    <w:rsid w:val="00497C32"/>
    <w:rsid w:val="00497C62"/>
    <w:rsid w:val="00497C74"/>
    <w:rsid w:val="00497CDE"/>
    <w:rsid w:val="00497CF5"/>
    <w:rsid w:val="00497CFC"/>
    <w:rsid w:val="00497D17"/>
    <w:rsid w:val="00497D59"/>
    <w:rsid w:val="00497E91"/>
    <w:rsid w:val="00497EBD"/>
    <w:rsid w:val="00497EDA"/>
    <w:rsid w:val="00497FF6"/>
    <w:rsid w:val="004A0013"/>
    <w:rsid w:val="004A002C"/>
    <w:rsid w:val="004A009B"/>
    <w:rsid w:val="004A009C"/>
    <w:rsid w:val="004A00FC"/>
    <w:rsid w:val="004A0102"/>
    <w:rsid w:val="004A0144"/>
    <w:rsid w:val="004A020D"/>
    <w:rsid w:val="004A02CA"/>
    <w:rsid w:val="004A02DB"/>
    <w:rsid w:val="004A0304"/>
    <w:rsid w:val="004A055C"/>
    <w:rsid w:val="004A05F4"/>
    <w:rsid w:val="004A0615"/>
    <w:rsid w:val="004A0778"/>
    <w:rsid w:val="004A07D9"/>
    <w:rsid w:val="004A07FA"/>
    <w:rsid w:val="004A0807"/>
    <w:rsid w:val="004A08D9"/>
    <w:rsid w:val="004A08DF"/>
    <w:rsid w:val="004A0917"/>
    <w:rsid w:val="004A0962"/>
    <w:rsid w:val="004A0974"/>
    <w:rsid w:val="004A0A5F"/>
    <w:rsid w:val="004A0A66"/>
    <w:rsid w:val="004A0B42"/>
    <w:rsid w:val="004A0B99"/>
    <w:rsid w:val="004A0C22"/>
    <w:rsid w:val="004A0C4E"/>
    <w:rsid w:val="004A0C6F"/>
    <w:rsid w:val="004A0E95"/>
    <w:rsid w:val="004A0EE0"/>
    <w:rsid w:val="004A0EEE"/>
    <w:rsid w:val="004A0F16"/>
    <w:rsid w:val="004A0FAD"/>
    <w:rsid w:val="004A0FD8"/>
    <w:rsid w:val="004A0FE7"/>
    <w:rsid w:val="004A1049"/>
    <w:rsid w:val="004A106A"/>
    <w:rsid w:val="004A1100"/>
    <w:rsid w:val="004A11EE"/>
    <w:rsid w:val="004A11FD"/>
    <w:rsid w:val="004A12BD"/>
    <w:rsid w:val="004A12DF"/>
    <w:rsid w:val="004A132F"/>
    <w:rsid w:val="004A14BA"/>
    <w:rsid w:val="004A14C2"/>
    <w:rsid w:val="004A14E9"/>
    <w:rsid w:val="004A14EA"/>
    <w:rsid w:val="004A153A"/>
    <w:rsid w:val="004A1549"/>
    <w:rsid w:val="004A1577"/>
    <w:rsid w:val="004A1596"/>
    <w:rsid w:val="004A160A"/>
    <w:rsid w:val="004A1622"/>
    <w:rsid w:val="004A16A1"/>
    <w:rsid w:val="004A1787"/>
    <w:rsid w:val="004A17AE"/>
    <w:rsid w:val="004A1881"/>
    <w:rsid w:val="004A1887"/>
    <w:rsid w:val="004A188B"/>
    <w:rsid w:val="004A188E"/>
    <w:rsid w:val="004A1B4E"/>
    <w:rsid w:val="004A1BE5"/>
    <w:rsid w:val="004A1BF1"/>
    <w:rsid w:val="004A1C4F"/>
    <w:rsid w:val="004A1D33"/>
    <w:rsid w:val="004A1D40"/>
    <w:rsid w:val="004A1DBA"/>
    <w:rsid w:val="004A1E4D"/>
    <w:rsid w:val="004A2114"/>
    <w:rsid w:val="004A211C"/>
    <w:rsid w:val="004A21CD"/>
    <w:rsid w:val="004A21FC"/>
    <w:rsid w:val="004A222F"/>
    <w:rsid w:val="004A2249"/>
    <w:rsid w:val="004A2281"/>
    <w:rsid w:val="004A23C8"/>
    <w:rsid w:val="004A245B"/>
    <w:rsid w:val="004A24C6"/>
    <w:rsid w:val="004A2598"/>
    <w:rsid w:val="004A2599"/>
    <w:rsid w:val="004A2781"/>
    <w:rsid w:val="004A27E8"/>
    <w:rsid w:val="004A28A4"/>
    <w:rsid w:val="004A28CA"/>
    <w:rsid w:val="004A28E3"/>
    <w:rsid w:val="004A296E"/>
    <w:rsid w:val="004A29AF"/>
    <w:rsid w:val="004A2BA8"/>
    <w:rsid w:val="004A2BA9"/>
    <w:rsid w:val="004A2BFF"/>
    <w:rsid w:val="004A2C3B"/>
    <w:rsid w:val="004A2CEE"/>
    <w:rsid w:val="004A2DC2"/>
    <w:rsid w:val="004A2E19"/>
    <w:rsid w:val="004A2E2C"/>
    <w:rsid w:val="004A2F1A"/>
    <w:rsid w:val="004A2FCC"/>
    <w:rsid w:val="004A2FD1"/>
    <w:rsid w:val="004A30A3"/>
    <w:rsid w:val="004A3131"/>
    <w:rsid w:val="004A31E8"/>
    <w:rsid w:val="004A33A6"/>
    <w:rsid w:val="004A34BB"/>
    <w:rsid w:val="004A34C3"/>
    <w:rsid w:val="004A351D"/>
    <w:rsid w:val="004A3526"/>
    <w:rsid w:val="004A3532"/>
    <w:rsid w:val="004A3550"/>
    <w:rsid w:val="004A35DD"/>
    <w:rsid w:val="004A361A"/>
    <w:rsid w:val="004A36A1"/>
    <w:rsid w:val="004A36D0"/>
    <w:rsid w:val="004A3740"/>
    <w:rsid w:val="004A376E"/>
    <w:rsid w:val="004A383C"/>
    <w:rsid w:val="004A384C"/>
    <w:rsid w:val="004A3886"/>
    <w:rsid w:val="004A3891"/>
    <w:rsid w:val="004A3945"/>
    <w:rsid w:val="004A395C"/>
    <w:rsid w:val="004A39C0"/>
    <w:rsid w:val="004A39D6"/>
    <w:rsid w:val="004A39ED"/>
    <w:rsid w:val="004A3AD7"/>
    <w:rsid w:val="004A3AE4"/>
    <w:rsid w:val="004A3B74"/>
    <w:rsid w:val="004A3CC7"/>
    <w:rsid w:val="004A3D3C"/>
    <w:rsid w:val="004A3D79"/>
    <w:rsid w:val="004A3D83"/>
    <w:rsid w:val="004A3E03"/>
    <w:rsid w:val="004A3EC6"/>
    <w:rsid w:val="004A4042"/>
    <w:rsid w:val="004A404A"/>
    <w:rsid w:val="004A40D4"/>
    <w:rsid w:val="004A40D9"/>
    <w:rsid w:val="004A40E0"/>
    <w:rsid w:val="004A41CC"/>
    <w:rsid w:val="004A421E"/>
    <w:rsid w:val="004A42EB"/>
    <w:rsid w:val="004A43A5"/>
    <w:rsid w:val="004A43E4"/>
    <w:rsid w:val="004A4407"/>
    <w:rsid w:val="004A4444"/>
    <w:rsid w:val="004A4497"/>
    <w:rsid w:val="004A46ED"/>
    <w:rsid w:val="004A4760"/>
    <w:rsid w:val="004A477D"/>
    <w:rsid w:val="004A47E6"/>
    <w:rsid w:val="004A4837"/>
    <w:rsid w:val="004A49AD"/>
    <w:rsid w:val="004A4ABB"/>
    <w:rsid w:val="004A4AFF"/>
    <w:rsid w:val="004A4BA3"/>
    <w:rsid w:val="004A4BB9"/>
    <w:rsid w:val="004A4BC7"/>
    <w:rsid w:val="004A4C07"/>
    <w:rsid w:val="004A4CA4"/>
    <w:rsid w:val="004A4D54"/>
    <w:rsid w:val="004A4E21"/>
    <w:rsid w:val="004A4E2A"/>
    <w:rsid w:val="004A4E64"/>
    <w:rsid w:val="004A4EF6"/>
    <w:rsid w:val="004A4F00"/>
    <w:rsid w:val="004A4F72"/>
    <w:rsid w:val="004A5072"/>
    <w:rsid w:val="004A5143"/>
    <w:rsid w:val="004A5152"/>
    <w:rsid w:val="004A5209"/>
    <w:rsid w:val="004A5293"/>
    <w:rsid w:val="004A5415"/>
    <w:rsid w:val="004A54B4"/>
    <w:rsid w:val="004A5544"/>
    <w:rsid w:val="004A559A"/>
    <w:rsid w:val="004A55B2"/>
    <w:rsid w:val="004A55C3"/>
    <w:rsid w:val="004A565C"/>
    <w:rsid w:val="004A5683"/>
    <w:rsid w:val="004A5685"/>
    <w:rsid w:val="004A572A"/>
    <w:rsid w:val="004A578B"/>
    <w:rsid w:val="004A5810"/>
    <w:rsid w:val="004A581F"/>
    <w:rsid w:val="004A5959"/>
    <w:rsid w:val="004A5A4E"/>
    <w:rsid w:val="004A5AC3"/>
    <w:rsid w:val="004A5AD9"/>
    <w:rsid w:val="004A5BE8"/>
    <w:rsid w:val="004A5BF5"/>
    <w:rsid w:val="004A5CB6"/>
    <w:rsid w:val="004A5D48"/>
    <w:rsid w:val="004A5D55"/>
    <w:rsid w:val="004A5E87"/>
    <w:rsid w:val="004A5F72"/>
    <w:rsid w:val="004A5FC0"/>
    <w:rsid w:val="004A609D"/>
    <w:rsid w:val="004A6102"/>
    <w:rsid w:val="004A6110"/>
    <w:rsid w:val="004A61EB"/>
    <w:rsid w:val="004A620D"/>
    <w:rsid w:val="004A6248"/>
    <w:rsid w:val="004A62D0"/>
    <w:rsid w:val="004A6440"/>
    <w:rsid w:val="004A6460"/>
    <w:rsid w:val="004A648B"/>
    <w:rsid w:val="004A64B2"/>
    <w:rsid w:val="004A6594"/>
    <w:rsid w:val="004A65A1"/>
    <w:rsid w:val="004A664B"/>
    <w:rsid w:val="004A670A"/>
    <w:rsid w:val="004A672A"/>
    <w:rsid w:val="004A675E"/>
    <w:rsid w:val="004A6797"/>
    <w:rsid w:val="004A6821"/>
    <w:rsid w:val="004A6873"/>
    <w:rsid w:val="004A68F1"/>
    <w:rsid w:val="004A6971"/>
    <w:rsid w:val="004A6AC1"/>
    <w:rsid w:val="004A6B32"/>
    <w:rsid w:val="004A6B9A"/>
    <w:rsid w:val="004A6BFC"/>
    <w:rsid w:val="004A6C0E"/>
    <w:rsid w:val="004A6C10"/>
    <w:rsid w:val="004A6C4D"/>
    <w:rsid w:val="004A6CCF"/>
    <w:rsid w:val="004A6E57"/>
    <w:rsid w:val="004A6F81"/>
    <w:rsid w:val="004A7049"/>
    <w:rsid w:val="004A705A"/>
    <w:rsid w:val="004A7060"/>
    <w:rsid w:val="004A70C7"/>
    <w:rsid w:val="004A7145"/>
    <w:rsid w:val="004A7180"/>
    <w:rsid w:val="004A723E"/>
    <w:rsid w:val="004A723F"/>
    <w:rsid w:val="004A7262"/>
    <w:rsid w:val="004A73AC"/>
    <w:rsid w:val="004A73B4"/>
    <w:rsid w:val="004A7412"/>
    <w:rsid w:val="004A748E"/>
    <w:rsid w:val="004A74D3"/>
    <w:rsid w:val="004A7501"/>
    <w:rsid w:val="004A756F"/>
    <w:rsid w:val="004A75CD"/>
    <w:rsid w:val="004A75F8"/>
    <w:rsid w:val="004A7734"/>
    <w:rsid w:val="004A773F"/>
    <w:rsid w:val="004A781B"/>
    <w:rsid w:val="004A7850"/>
    <w:rsid w:val="004A792F"/>
    <w:rsid w:val="004A7A7D"/>
    <w:rsid w:val="004A7A86"/>
    <w:rsid w:val="004A7AD9"/>
    <w:rsid w:val="004A7B6A"/>
    <w:rsid w:val="004A7BB5"/>
    <w:rsid w:val="004A7BC6"/>
    <w:rsid w:val="004A7C03"/>
    <w:rsid w:val="004A7C38"/>
    <w:rsid w:val="004A7DC5"/>
    <w:rsid w:val="004A7E22"/>
    <w:rsid w:val="004A7E9A"/>
    <w:rsid w:val="004A7F02"/>
    <w:rsid w:val="004A7F07"/>
    <w:rsid w:val="004A7F1A"/>
    <w:rsid w:val="004B00CD"/>
    <w:rsid w:val="004B00D1"/>
    <w:rsid w:val="004B00EA"/>
    <w:rsid w:val="004B0163"/>
    <w:rsid w:val="004B0182"/>
    <w:rsid w:val="004B0313"/>
    <w:rsid w:val="004B0347"/>
    <w:rsid w:val="004B038A"/>
    <w:rsid w:val="004B03FF"/>
    <w:rsid w:val="004B04B1"/>
    <w:rsid w:val="004B04D9"/>
    <w:rsid w:val="004B07C3"/>
    <w:rsid w:val="004B082B"/>
    <w:rsid w:val="004B0845"/>
    <w:rsid w:val="004B08B5"/>
    <w:rsid w:val="004B08E8"/>
    <w:rsid w:val="004B09E8"/>
    <w:rsid w:val="004B0A24"/>
    <w:rsid w:val="004B0A84"/>
    <w:rsid w:val="004B0ADE"/>
    <w:rsid w:val="004B0B33"/>
    <w:rsid w:val="004B0B3D"/>
    <w:rsid w:val="004B0B40"/>
    <w:rsid w:val="004B0B61"/>
    <w:rsid w:val="004B0BE3"/>
    <w:rsid w:val="004B0C57"/>
    <w:rsid w:val="004B0D0A"/>
    <w:rsid w:val="004B0D53"/>
    <w:rsid w:val="004B0D95"/>
    <w:rsid w:val="004B0DD8"/>
    <w:rsid w:val="004B0E0D"/>
    <w:rsid w:val="004B0E68"/>
    <w:rsid w:val="004B0F42"/>
    <w:rsid w:val="004B0F44"/>
    <w:rsid w:val="004B0F75"/>
    <w:rsid w:val="004B0FB8"/>
    <w:rsid w:val="004B0FE4"/>
    <w:rsid w:val="004B1006"/>
    <w:rsid w:val="004B1021"/>
    <w:rsid w:val="004B111E"/>
    <w:rsid w:val="004B1165"/>
    <w:rsid w:val="004B1232"/>
    <w:rsid w:val="004B13F1"/>
    <w:rsid w:val="004B1470"/>
    <w:rsid w:val="004B14D8"/>
    <w:rsid w:val="004B1580"/>
    <w:rsid w:val="004B16B4"/>
    <w:rsid w:val="004B17AB"/>
    <w:rsid w:val="004B182C"/>
    <w:rsid w:val="004B185B"/>
    <w:rsid w:val="004B18CA"/>
    <w:rsid w:val="004B19D5"/>
    <w:rsid w:val="004B19FE"/>
    <w:rsid w:val="004B1A32"/>
    <w:rsid w:val="004B1A78"/>
    <w:rsid w:val="004B1B34"/>
    <w:rsid w:val="004B1BBC"/>
    <w:rsid w:val="004B1C7E"/>
    <w:rsid w:val="004B1C89"/>
    <w:rsid w:val="004B1CC2"/>
    <w:rsid w:val="004B1D04"/>
    <w:rsid w:val="004B1D24"/>
    <w:rsid w:val="004B1E3D"/>
    <w:rsid w:val="004B1E46"/>
    <w:rsid w:val="004B1E87"/>
    <w:rsid w:val="004B1E92"/>
    <w:rsid w:val="004B1ED6"/>
    <w:rsid w:val="004B1F06"/>
    <w:rsid w:val="004B1F2B"/>
    <w:rsid w:val="004B1F2F"/>
    <w:rsid w:val="004B1FA4"/>
    <w:rsid w:val="004B1FD7"/>
    <w:rsid w:val="004B1FF4"/>
    <w:rsid w:val="004B203E"/>
    <w:rsid w:val="004B2095"/>
    <w:rsid w:val="004B20B7"/>
    <w:rsid w:val="004B214E"/>
    <w:rsid w:val="004B224F"/>
    <w:rsid w:val="004B2325"/>
    <w:rsid w:val="004B23B8"/>
    <w:rsid w:val="004B2413"/>
    <w:rsid w:val="004B24AB"/>
    <w:rsid w:val="004B24BA"/>
    <w:rsid w:val="004B2580"/>
    <w:rsid w:val="004B2648"/>
    <w:rsid w:val="004B26CB"/>
    <w:rsid w:val="004B27BB"/>
    <w:rsid w:val="004B2844"/>
    <w:rsid w:val="004B2941"/>
    <w:rsid w:val="004B29AA"/>
    <w:rsid w:val="004B29FE"/>
    <w:rsid w:val="004B2A1E"/>
    <w:rsid w:val="004B2ADC"/>
    <w:rsid w:val="004B2B24"/>
    <w:rsid w:val="004B2B4D"/>
    <w:rsid w:val="004B2BB5"/>
    <w:rsid w:val="004B2C11"/>
    <w:rsid w:val="004B2E12"/>
    <w:rsid w:val="004B2E1B"/>
    <w:rsid w:val="004B2F5D"/>
    <w:rsid w:val="004B3085"/>
    <w:rsid w:val="004B30DD"/>
    <w:rsid w:val="004B31F2"/>
    <w:rsid w:val="004B31F7"/>
    <w:rsid w:val="004B327F"/>
    <w:rsid w:val="004B343C"/>
    <w:rsid w:val="004B3496"/>
    <w:rsid w:val="004B3579"/>
    <w:rsid w:val="004B3627"/>
    <w:rsid w:val="004B3642"/>
    <w:rsid w:val="004B368F"/>
    <w:rsid w:val="004B3717"/>
    <w:rsid w:val="004B3738"/>
    <w:rsid w:val="004B373B"/>
    <w:rsid w:val="004B383F"/>
    <w:rsid w:val="004B38CD"/>
    <w:rsid w:val="004B391B"/>
    <w:rsid w:val="004B394B"/>
    <w:rsid w:val="004B3980"/>
    <w:rsid w:val="004B3A5E"/>
    <w:rsid w:val="004B3C1C"/>
    <w:rsid w:val="004B3D4B"/>
    <w:rsid w:val="004B3D52"/>
    <w:rsid w:val="004B3E10"/>
    <w:rsid w:val="004B3E14"/>
    <w:rsid w:val="004B3E62"/>
    <w:rsid w:val="004B3E95"/>
    <w:rsid w:val="004B3ED3"/>
    <w:rsid w:val="004B3ED5"/>
    <w:rsid w:val="004B3F7C"/>
    <w:rsid w:val="004B3FF8"/>
    <w:rsid w:val="004B4057"/>
    <w:rsid w:val="004B4122"/>
    <w:rsid w:val="004B4184"/>
    <w:rsid w:val="004B41D1"/>
    <w:rsid w:val="004B422E"/>
    <w:rsid w:val="004B426F"/>
    <w:rsid w:val="004B4292"/>
    <w:rsid w:val="004B42A5"/>
    <w:rsid w:val="004B43A9"/>
    <w:rsid w:val="004B4432"/>
    <w:rsid w:val="004B4473"/>
    <w:rsid w:val="004B44A5"/>
    <w:rsid w:val="004B44F7"/>
    <w:rsid w:val="004B4596"/>
    <w:rsid w:val="004B45A7"/>
    <w:rsid w:val="004B45AF"/>
    <w:rsid w:val="004B4688"/>
    <w:rsid w:val="004B4723"/>
    <w:rsid w:val="004B4735"/>
    <w:rsid w:val="004B473E"/>
    <w:rsid w:val="004B476B"/>
    <w:rsid w:val="004B4771"/>
    <w:rsid w:val="004B479D"/>
    <w:rsid w:val="004B4816"/>
    <w:rsid w:val="004B4865"/>
    <w:rsid w:val="004B4902"/>
    <w:rsid w:val="004B4962"/>
    <w:rsid w:val="004B499F"/>
    <w:rsid w:val="004B4A27"/>
    <w:rsid w:val="004B4A29"/>
    <w:rsid w:val="004B4A49"/>
    <w:rsid w:val="004B4A6C"/>
    <w:rsid w:val="004B4A9E"/>
    <w:rsid w:val="004B4B41"/>
    <w:rsid w:val="004B4B4D"/>
    <w:rsid w:val="004B4B8E"/>
    <w:rsid w:val="004B4D4D"/>
    <w:rsid w:val="004B4E54"/>
    <w:rsid w:val="004B4EEB"/>
    <w:rsid w:val="004B4EEF"/>
    <w:rsid w:val="004B4F14"/>
    <w:rsid w:val="004B5073"/>
    <w:rsid w:val="004B509E"/>
    <w:rsid w:val="004B51C0"/>
    <w:rsid w:val="004B5210"/>
    <w:rsid w:val="004B5232"/>
    <w:rsid w:val="004B5266"/>
    <w:rsid w:val="004B52F1"/>
    <w:rsid w:val="004B531D"/>
    <w:rsid w:val="004B5343"/>
    <w:rsid w:val="004B539C"/>
    <w:rsid w:val="004B5419"/>
    <w:rsid w:val="004B543A"/>
    <w:rsid w:val="004B5493"/>
    <w:rsid w:val="004B554F"/>
    <w:rsid w:val="004B55AC"/>
    <w:rsid w:val="004B5613"/>
    <w:rsid w:val="004B5718"/>
    <w:rsid w:val="004B578A"/>
    <w:rsid w:val="004B57C8"/>
    <w:rsid w:val="004B57DC"/>
    <w:rsid w:val="004B57E6"/>
    <w:rsid w:val="004B57FD"/>
    <w:rsid w:val="004B5848"/>
    <w:rsid w:val="004B5999"/>
    <w:rsid w:val="004B59EC"/>
    <w:rsid w:val="004B5A17"/>
    <w:rsid w:val="004B5A52"/>
    <w:rsid w:val="004B5AB9"/>
    <w:rsid w:val="004B5B66"/>
    <w:rsid w:val="004B5BD2"/>
    <w:rsid w:val="004B5BF5"/>
    <w:rsid w:val="004B5CAE"/>
    <w:rsid w:val="004B5D37"/>
    <w:rsid w:val="004B5D8F"/>
    <w:rsid w:val="004B5DFD"/>
    <w:rsid w:val="004B5E7D"/>
    <w:rsid w:val="004B5EBC"/>
    <w:rsid w:val="004B5EC3"/>
    <w:rsid w:val="004B5F77"/>
    <w:rsid w:val="004B5FE9"/>
    <w:rsid w:val="004B60E8"/>
    <w:rsid w:val="004B620C"/>
    <w:rsid w:val="004B62AE"/>
    <w:rsid w:val="004B6404"/>
    <w:rsid w:val="004B645E"/>
    <w:rsid w:val="004B65EE"/>
    <w:rsid w:val="004B6809"/>
    <w:rsid w:val="004B68B2"/>
    <w:rsid w:val="004B68CC"/>
    <w:rsid w:val="004B693B"/>
    <w:rsid w:val="004B694B"/>
    <w:rsid w:val="004B6956"/>
    <w:rsid w:val="004B6989"/>
    <w:rsid w:val="004B6A9C"/>
    <w:rsid w:val="004B6B15"/>
    <w:rsid w:val="004B6D3C"/>
    <w:rsid w:val="004B6D48"/>
    <w:rsid w:val="004B6D6F"/>
    <w:rsid w:val="004B6DE9"/>
    <w:rsid w:val="004B6E2D"/>
    <w:rsid w:val="004B6E46"/>
    <w:rsid w:val="004B6FEF"/>
    <w:rsid w:val="004B7056"/>
    <w:rsid w:val="004B71EC"/>
    <w:rsid w:val="004B7216"/>
    <w:rsid w:val="004B72DC"/>
    <w:rsid w:val="004B7390"/>
    <w:rsid w:val="004B7523"/>
    <w:rsid w:val="004B75D9"/>
    <w:rsid w:val="004B75FE"/>
    <w:rsid w:val="004B76A5"/>
    <w:rsid w:val="004B777C"/>
    <w:rsid w:val="004B77EC"/>
    <w:rsid w:val="004B7803"/>
    <w:rsid w:val="004B7844"/>
    <w:rsid w:val="004B78A6"/>
    <w:rsid w:val="004B790C"/>
    <w:rsid w:val="004B7977"/>
    <w:rsid w:val="004B79D4"/>
    <w:rsid w:val="004B7A02"/>
    <w:rsid w:val="004B7A4F"/>
    <w:rsid w:val="004B7BC0"/>
    <w:rsid w:val="004B7C29"/>
    <w:rsid w:val="004B7D0A"/>
    <w:rsid w:val="004B7D78"/>
    <w:rsid w:val="004B7DF6"/>
    <w:rsid w:val="004B7E2E"/>
    <w:rsid w:val="004B7E38"/>
    <w:rsid w:val="004B7F18"/>
    <w:rsid w:val="004B7F33"/>
    <w:rsid w:val="004B7F6C"/>
    <w:rsid w:val="004B7FC9"/>
    <w:rsid w:val="004C0088"/>
    <w:rsid w:val="004C0090"/>
    <w:rsid w:val="004C0096"/>
    <w:rsid w:val="004C00C3"/>
    <w:rsid w:val="004C0195"/>
    <w:rsid w:val="004C01C1"/>
    <w:rsid w:val="004C01DF"/>
    <w:rsid w:val="004C01FC"/>
    <w:rsid w:val="004C0254"/>
    <w:rsid w:val="004C0265"/>
    <w:rsid w:val="004C02E0"/>
    <w:rsid w:val="004C03D4"/>
    <w:rsid w:val="004C03E8"/>
    <w:rsid w:val="004C0561"/>
    <w:rsid w:val="004C07AC"/>
    <w:rsid w:val="004C07F5"/>
    <w:rsid w:val="004C0846"/>
    <w:rsid w:val="004C0932"/>
    <w:rsid w:val="004C09E9"/>
    <w:rsid w:val="004C0A24"/>
    <w:rsid w:val="004C0AE0"/>
    <w:rsid w:val="004C0B04"/>
    <w:rsid w:val="004C0B24"/>
    <w:rsid w:val="004C0BF8"/>
    <w:rsid w:val="004C0C5A"/>
    <w:rsid w:val="004C0D44"/>
    <w:rsid w:val="004C0D4D"/>
    <w:rsid w:val="004C0DFE"/>
    <w:rsid w:val="004C0E52"/>
    <w:rsid w:val="004C0F33"/>
    <w:rsid w:val="004C0F8E"/>
    <w:rsid w:val="004C0FF5"/>
    <w:rsid w:val="004C1087"/>
    <w:rsid w:val="004C1154"/>
    <w:rsid w:val="004C1157"/>
    <w:rsid w:val="004C1172"/>
    <w:rsid w:val="004C128C"/>
    <w:rsid w:val="004C139F"/>
    <w:rsid w:val="004C14C4"/>
    <w:rsid w:val="004C1599"/>
    <w:rsid w:val="004C16B8"/>
    <w:rsid w:val="004C16BA"/>
    <w:rsid w:val="004C16D8"/>
    <w:rsid w:val="004C17AD"/>
    <w:rsid w:val="004C1826"/>
    <w:rsid w:val="004C186F"/>
    <w:rsid w:val="004C1969"/>
    <w:rsid w:val="004C1A2E"/>
    <w:rsid w:val="004C1A42"/>
    <w:rsid w:val="004C1A46"/>
    <w:rsid w:val="004C1B1A"/>
    <w:rsid w:val="004C1BE6"/>
    <w:rsid w:val="004C1C89"/>
    <w:rsid w:val="004C1CC7"/>
    <w:rsid w:val="004C1D11"/>
    <w:rsid w:val="004C1DE2"/>
    <w:rsid w:val="004C1E39"/>
    <w:rsid w:val="004C1E44"/>
    <w:rsid w:val="004C1F50"/>
    <w:rsid w:val="004C1FE1"/>
    <w:rsid w:val="004C208E"/>
    <w:rsid w:val="004C20D1"/>
    <w:rsid w:val="004C20DD"/>
    <w:rsid w:val="004C2164"/>
    <w:rsid w:val="004C2447"/>
    <w:rsid w:val="004C24A9"/>
    <w:rsid w:val="004C2527"/>
    <w:rsid w:val="004C2591"/>
    <w:rsid w:val="004C25C7"/>
    <w:rsid w:val="004C260B"/>
    <w:rsid w:val="004C2687"/>
    <w:rsid w:val="004C2770"/>
    <w:rsid w:val="004C277F"/>
    <w:rsid w:val="004C2821"/>
    <w:rsid w:val="004C28BC"/>
    <w:rsid w:val="004C2916"/>
    <w:rsid w:val="004C2961"/>
    <w:rsid w:val="004C2988"/>
    <w:rsid w:val="004C2B75"/>
    <w:rsid w:val="004C2C2D"/>
    <w:rsid w:val="004C2D3D"/>
    <w:rsid w:val="004C2D85"/>
    <w:rsid w:val="004C2DA9"/>
    <w:rsid w:val="004C2DB5"/>
    <w:rsid w:val="004C2DF4"/>
    <w:rsid w:val="004C2E54"/>
    <w:rsid w:val="004C2EC4"/>
    <w:rsid w:val="004C2F3C"/>
    <w:rsid w:val="004C2FA2"/>
    <w:rsid w:val="004C303E"/>
    <w:rsid w:val="004C305E"/>
    <w:rsid w:val="004C3090"/>
    <w:rsid w:val="004C3097"/>
    <w:rsid w:val="004C309A"/>
    <w:rsid w:val="004C3113"/>
    <w:rsid w:val="004C3154"/>
    <w:rsid w:val="004C319A"/>
    <w:rsid w:val="004C3274"/>
    <w:rsid w:val="004C3386"/>
    <w:rsid w:val="004C3392"/>
    <w:rsid w:val="004C343C"/>
    <w:rsid w:val="004C34B2"/>
    <w:rsid w:val="004C34E8"/>
    <w:rsid w:val="004C350A"/>
    <w:rsid w:val="004C35B7"/>
    <w:rsid w:val="004C35F2"/>
    <w:rsid w:val="004C371D"/>
    <w:rsid w:val="004C3729"/>
    <w:rsid w:val="004C3739"/>
    <w:rsid w:val="004C396F"/>
    <w:rsid w:val="004C3A09"/>
    <w:rsid w:val="004C3A34"/>
    <w:rsid w:val="004C3A54"/>
    <w:rsid w:val="004C3AE5"/>
    <w:rsid w:val="004C3BBD"/>
    <w:rsid w:val="004C3BBF"/>
    <w:rsid w:val="004C3D3D"/>
    <w:rsid w:val="004C3D9A"/>
    <w:rsid w:val="004C3DBD"/>
    <w:rsid w:val="004C3EC7"/>
    <w:rsid w:val="004C3F83"/>
    <w:rsid w:val="004C3F8A"/>
    <w:rsid w:val="004C4032"/>
    <w:rsid w:val="004C4065"/>
    <w:rsid w:val="004C40AF"/>
    <w:rsid w:val="004C40BC"/>
    <w:rsid w:val="004C40C8"/>
    <w:rsid w:val="004C410A"/>
    <w:rsid w:val="004C4170"/>
    <w:rsid w:val="004C41AE"/>
    <w:rsid w:val="004C4205"/>
    <w:rsid w:val="004C4206"/>
    <w:rsid w:val="004C424B"/>
    <w:rsid w:val="004C42D7"/>
    <w:rsid w:val="004C42F6"/>
    <w:rsid w:val="004C435B"/>
    <w:rsid w:val="004C438A"/>
    <w:rsid w:val="004C443D"/>
    <w:rsid w:val="004C448C"/>
    <w:rsid w:val="004C45C1"/>
    <w:rsid w:val="004C4657"/>
    <w:rsid w:val="004C46B1"/>
    <w:rsid w:val="004C4735"/>
    <w:rsid w:val="004C480A"/>
    <w:rsid w:val="004C48E9"/>
    <w:rsid w:val="004C494F"/>
    <w:rsid w:val="004C49E7"/>
    <w:rsid w:val="004C49F4"/>
    <w:rsid w:val="004C4A1D"/>
    <w:rsid w:val="004C4A32"/>
    <w:rsid w:val="004C4A59"/>
    <w:rsid w:val="004C4B5C"/>
    <w:rsid w:val="004C4BB0"/>
    <w:rsid w:val="004C4BB8"/>
    <w:rsid w:val="004C4C5A"/>
    <w:rsid w:val="004C4C5E"/>
    <w:rsid w:val="004C4C5F"/>
    <w:rsid w:val="004C4CB7"/>
    <w:rsid w:val="004C4D10"/>
    <w:rsid w:val="004C4D6A"/>
    <w:rsid w:val="004C4DA3"/>
    <w:rsid w:val="004C4E31"/>
    <w:rsid w:val="004C4E8B"/>
    <w:rsid w:val="004C4E97"/>
    <w:rsid w:val="004C4EBC"/>
    <w:rsid w:val="004C4EFF"/>
    <w:rsid w:val="004C4FC5"/>
    <w:rsid w:val="004C5000"/>
    <w:rsid w:val="004C5229"/>
    <w:rsid w:val="004C527F"/>
    <w:rsid w:val="004C52B1"/>
    <w:rsid w:val="004C52C4"/>
    <w:rsid w:val="004C535F"/>
    <w:rsid w:val="004C5398"/>
    <w:rsid w:val="004C546A"/>
    <w:rsid w:val="004C546E"/>
    <w:rsid w:val="004C54A9"/>
    <w:rsid w:val="004C5584"/>
    <w:rsid w:val="004C56F0"/>
    <w:rsid w:val="004C5744"/>
    <w:rsid w:val="004C5828"/>
    <w:rsid w:val="004C582C"/>
    <w:rsid w:val="004C58AD"/>
    <w:rsid w:val="004C5953"/>
    <w:rsid w:val="004C59B8"/>
    <w:rsid w:val="004C59FE"/>
    <w:rsid w:val="004C5BD2"/>
    <w:rsid w:val="004C5CD0"/>
    <w:rsid w:val="004C5CF6"/>
    <w:rsid w:val="004C5E6B"/>
    <w:rsid w:val="004C5ED8"/>
    <w:rsid w:val="004C5F74"/>
    <w:rsid w:val="004C5F95"/>
    <w:rsid w:val="004C61C0"/>
    <w:rsid w:val="004C61F9"/>
    <w:rsid w:val="004C6221"/>
    <w:rsid w:val="004C62E9"/>
    <w:rsid w:val="004C62F8"/>
    <w:rsid w:val="004C63B4"/>
    <w:rsid w:val="004C640C"/>
    <w:rsid w:val="004C640F"/>
    <w:rsid w:val="004C649A"/>
    <w:rsid w:val="004C64BC"/>
    <w:rsid w:val="004C65B5"/>
    <w:rsid w:val="004C65B8"/>
    <w:rsid w:val="004C662F"/>
    <w:rsid w:val="004C6630"/>
    <w:rsid w:val="004C6639"/>
    <w:rsid w:val="004C6699"/>
    <w:rsid w:val="004C66AD"/>
    <w:rsid w:val="004C6760"/>
    <w:rsid w:val="004C6772"/>
    <w:rsid w:val="004C6813"/>
    <w:rsid w:val="004C68B3"/>
    <w:rsid w:val="004C6AEE"/>
    <w:rsid w:val="004C6BF1"/>
    <w:rsid w:val="004C6C33"/>
    <w:rsid w:val="004C6C6F"/>
    <w:rsid w:val="004C6CA3"/>
    <w:rsid w:val="004C6CC8"/>
    <w:rsid w:val="004C6D15"/>
    <w:rsid w:val="004C6D95"/>
    <w:rsid w:val="004C6EDD"/>
    <w:rsid w:val="004C6F41"/>
    <w:rsid w:val="004C706C"/>
    <w:rsid w:val="004C70A3"/>
    <w:rsid w:val="004C7143"/>
    <w:rsid w:val="004C71DD"/>
    <w:rsid w:val="004C722E"/>
    <w:rsid w:val="004C724D"/>
    <w:rsid w:val="004C7347"/>
    <w:rsid w:val="004C73EC"/>
    <w:rsid w:val="004C7410"/>
    <w:rsid w:val="004C7496"/>
    <w:rsid w:val="004C74EA"/>
    <w:rsid w:val="004C753A"/>
    <w:rsid w:val="004C75E0"/>
    <w:rsid w:val="004C75F7"/>
    <w:rsid w:val="004C7642"/>
    <w:rsid w:val="004C7652"/>
    <w:rsid w:val="004C76CA"/>
    <w:rsid w:val="004C76D1"/>
    <w:rsid w:val="004C772A"/>
    <w:rsid w:val="004C7732"/>
    <w:rsid w:val="004C7753"/>
    <w:rsid w:val="004C779A"/>
    <w:rsid w:val="004C77EB"/>
    <w:rsid w:val="004C77F8"/>
    <w:rsid w:val="004C7893"/>
    <w:rsid w:val="004C78CC"/>
    <w:rsid w:val="004C793F"/>
    <w:rsid w:val="004C7A29"/>
    <w:rsid w:val="004C7BB1"/>
    <w:rsid w:val="004C7BF1"/>
    <w:rsid w:val="004C7C16"/>
    <w:rsid w:val="004C7C31"/>
    <w:rsid w:val="004C7C49"/>
    <w:rsid w:val="004C7C85"/>
    <w:rsid w:val="004C7CD4"/>
    <w:rsid w:val="004C7D82"/>
    <w:rsid w:val="004C7DC8"/>
    <w:rsid w:val="004C7E63"/>
    <w:rsid w:val="004C7E95"/>
    <w:rsid w:val="004C7EF9"/>
    <w:rsid w:val="004C7F19"/>
    <w:rsid w:val="004C7FDE"/>
    <w:rsid w:val="004D0061"/>
    <w:rsid w:val="004D00B7"/>
    <w:rsid w:val="004D0104"/>
    <w:rsid w:val="004D0121"/>
    <w:rsid w:val="004D016E"/>
    <w:rsid w:val="004D01E2"/>
    <w:rsid w:val="004D02BA"/>
    <w:rsid w:val="004D0325"/>
    <w:rsid w:val="004D0335"/>
    <w:rsid w:val="004D033F"/>
    <w:rsid w:val="004D03B9"/>
    <w:rsid w:val="004D040F"/>
    <w:rsid w:val="004D045A"/>
    <w:rsid w:val="004D0479"/>
    <w:rsid w:val="004D04B8"/>
    <w:rsid w:val="004D05D4"/>
    <w:rsid w:val="004D06E2"/>
    <w:rsid w:val="004D0761"/>
    <w:rsid w:val="004D076F"/>
    <w:rsid w:val="004D07FE"/>
    <w:rsid w:val="004D0841"/>
    <w:rsid w:val="004D0899"/>
    <w:rsid w:val="004D0975"/>
    <w:rsid w:val="004D0A67"/>
    <w:rsid w:val="004D0A7D"/>
    <w:rsid w:val="004D0BA0"/>
    <w:rsid w:val="004D0BDE"/>
    <w:rsid w:val="004D0C57"/>
    <w:rsid w:val="004D0CCD"/>
    <w:rsid w:val="004D0D0B"/>
    <w:rsid w:val="004D0D31"/>
    <w:rsid w:val="004D0DC3"/>
    <w:rsid w:val="004D0E31"/>
    <w:rsid w:val="004D0E39"/>
    <w:rsid w:val="004D0EB8"/>
    <w:rsid w:val="004D0F18"/>
    <w:rsid w:val="004D0F2D"/>
    <w:rsid w:val="004D0F63"/>
    <w:rsid w:val="004D0F76"/>
    <w:rsid w:val="004D0F97"/>
    <w:rsid w:val="004D0FFC"/>
    <w:rsid w:val="004D1051"/>
    <w:rsid w:val="004D105A"/>
    <w:rsid w:val="004D1190"/>
    <w:rsid w:val="004D11A4"/>
    <w:rsid w:val="004D124E"/>
    <w:rsid w:val="004D12C2"/>
    <w:rsid w:val="004D12E1"/>
    <w:rsid w:val="004D13CC"/>
    <w:rsid w:val="004D14EC"/>
    <w:rsid w:val="004D159D"/>
    <w:rsid w:val="004D162C"/>
    <w:rsid w:val="004D164A"/>
    <w:rsid w:val="004D165F"/>
    <w:rsid w:val="004D17A0"/>
    <w:rsid w:val="004D17A3"/>
    <w:rsid w:val="004D1960"/>
    <w:rsid w:val="004D1A99"/>
    <w:rsid w:val="004D1AC6"/>
    <w:rsid w:val="004D1B0B"/>
    <w:rsid w:val="004D1BBA"/>
    <w:rsid w:val="004D1DAF"/>
    <w:rsid w:val="004D1F1C"/>
    <w:rsid w:val="004D1F3A"/>
    <w:rsid w:val="004D1F73"/>
    <w:rsid w:val="004D1FC2"/>
    <w:rsid w:val="004D1FF2"/>
    <w:rsid w:val="004D20B6"/>
    <w:rsid w:val="004D20DD"/>
    <w:rsid w:val="004D210E"/>
    <w:rsid w:val="004D21B9"/>
    <w:rsid w:val="004D21E9"/>
    <w:rsid w:val="004D21ED"/>
    <w:rsid w:val="004D222F"/>
    <w:rsid w:val="004D2240"/>
    <w:rsid w:val="004D241E"/>
    <w:rsid w:val="004D246E"/>
    <w:rsid w:val="004D24AC"/>
    <w:rsid w:val="004D24D0"/>
    <w:rsid w:val="004D253B"/>
    <w:rsid w:val="004D2548"/>
    <w:rsid w:val="004D25B4"/>
    <w:rsid w:val="004D2627"/>
    <w:rsid w:val="004D2641"/>
    <w:rsid w:val="004D26D4"/>
    <w:rsid w:val="004D26DE"/>
    <w:rsid w:val="004D270D"/>
    <w:rsid w:val="004D2763"/>
    <w:rsid w:val="004D278A"/>
    <w:rsid w:val="004D27F3"/>
    <w:rsid w:val="004D2853"/>
    <w:rsid w:val="004D2877"/>
    <w:rsid w:val="004D289B"/>
    <w:rsid w:val="004D28A3"/>
    <w:rsid w:val="004D28C6"/>
    <w:rsid w:val="004D2902"/>
    <w:rsid w:val="004D291F"/>
    <w:rsid w:val="004D299A"/>
    <w:rsid w:val="004D29E0"/>
    <w:rsid w:val="004D29E2"/>
    <w:rsid w:val="004D2AA4"/>
    <w:rsid w:val="004D2AC1"/>
    <w:rsid w:val="004D2ADD"/>
    <w:rsid w:val="004D2AF2"/>
    <w:rsid w:val="004D2C2D"/>
    <w:rsid w:val="004D2C9B"/>
    <w:rsid w:val="004D2DDD"/>
    <w:rsid w:val="004D2DEE"/>
    <w:rsid w:val="004D2E96"/>
    <w:rsid w:val="004D3063"/>
    <w:rsid w:val="004D3078"/>
    <w:rsid w:val="004D308A"/>
    <w:rsid w:val="004D30E5"/>
    <w:rsid w:val="004D3103"/>
    <w:rsid w:val="004D3168"/>
    <w:rsid w:val="004D31BD"/>
    <w:rsid w:val="004D3270"/>
    <w:rsid w:val="004D32A2"/>
    <w:rsid w:val="004D32AF"/>
    <w:rsid w:val="004D32BB"/>
    <w:rsid w:val="004D32FA"/>
    <w:rsid w:val="004D3381"/>
    <w:rsid w:val="004D3529"/>
    <w:rsid w:val="004D3625"/>
    <w:rsid w:val="004D3655"/>
    <w:rsid w:val="004D367F"/>
    <w:rsid w:val="004D36E8"/>
    <w:rsid w:val="004D3794"/>
    <w:rsid w:val="004D37A6"/>
    <w:rsid w:val="004D37DB"/>
    <w:rsid w:val="004D380B"/>
    <w:rsid w:val="004D3882"/>
    <w:rsid w:val="004D389D"/>
    <w:rsid w:val="004D39EC"/>
    <w:rsid w:val="004D3ABE"/>
    <w:rsid w:val="004D3B48"/>
    <w:rsid w:val="004D3B70"/>
    <w:rsid w:val="004D3BD2"/>
    <w:rsid w:val="004D3BDA"/>
    <w:rsid w:val="004D3E62"/>
    <w:rsid w:val="004D3F74"/>
    <w:rsid w:val="004D3F8B"/>
    <w:rsid w:val="004D4085"/>
    <w:rsid w:val="004D4273"/>
    <w:rsid w:val="004D430A"/>
    <w:rsid w:val="004D4348"/>
    <w:rsid w:val="004D43A6"/>
    <w:rsid w:val="004D43FA"/>
    <w:rsid w:val="004D44FF"/>
    <w:rsid w:val="004D452E"/>
    <w:rsid w:val="004D4595"/>
    <w:rsid w:val="004D4599"/>
    <w:rsid w:val="004D46C5"/>
    <w:rsid w:val="004D46D3"/>
    <w:rsid w:val="004D46E0"/>
    <w:rsid w:val="004D47B3"/>
    <w:rsid w:val="004D47E4"/>
    <w:rsid w:val="004D4813"/>
    <w:rsid w:val="004D4918"/>
    <w:rsid w:val="004D4994"/>
    <w:rsid w:val="004D49F2"/>
    <w:rsid w:val="004D4B78"/>
    <w:rsid w:val="004D4BF4"/>
    <w:rsid w:val="004D4C40"/>
    <w:rsid w:val="004D4C7B"/>
    <w:rsid w:val="004D4C86"/>
    <w:rsid w:val="004D4CC4"/>
    <w:rsid w:val="004D4CCD"/>
    <w:rsid w:val="004D4D03"/>
    <w:rsid w:val="004D4D0D"/>
    <w:rsid w:val="004D4E07"/>
    <w:rsid w:val="004D4F78"/>
    <w:rsid w:val="004D4FE9"/>
    <w:rsid w:val="004D504D"/>
    <w:rsid w:val="004D516F"/>
    <w:rsid w:val="004D5196"/>
    <w:rsid w:val="004D529A"/>
    <w:rsid w:val="004D52B1"/>
    <w:rsid w:val="004D542B"/>
    <w:rsid w:val="004D542E"/>
    <w:rsid w:val="004D545F"/>
    <w:rsid w:val="004D5554"/>
    <w:rsid w:val="004D56AE"/>
    <w:rsid w:val="004D573B"/>
    <w:rsid w:val="004D5757"/>
    <w:rsid w:val="004D5811"/>
    <w:rsid w:val="004D58A9"/>
    <w:rsid w:val="004D599B"/>
    <w:rsid w:val="004D5A24"/>
    <w:rsid w:val="004D5BD7"/>
    <w:rsid w:val="004D5C6B"/>
    <w:rsid w:val="004D5C9F"/>
    <w:rsid w:val="004D5D84"/>
    <w:rsid w:val="004D5DC4"/>
    <w:rsid w:val="004D5E1A"/>
    <w:rsid w:val="004D5E58"/>
    <w:rsid w:val="004D5EE7"/>
    <w:rsid w:val="004D5F56"/>
    <w:rsid w:val="004D5FDC"/>
    <w:rsid w:val="004D6090"/>
    <w:rsid w:val="004D60AF"/>
    <w:rsid w:val="004D61CA"/>
    <w:rsid w:val="004D61E1"/>
    <w:rsid w:val="004D6214"/>
    <w:rsid w:val="004D631D"/>
    <w:rsid w:val="004D6364"/>
    <w:rsid w:val="004D637A"/>
    <w:rsid w:val="004D642A"/>
    <w:rsid w:val="004D6463"/>
    <w:rsid w:val="004D6475"/>
    <w:rsid w:val="004D659E"/>
    <w:rsid w:val="004D661B"/>
    <w:rsid w:val="004D67BD"/>
    <w:rsid w:val="004D6943"/>
    <w:rsid w:val="004D6969"/>
    <w:rsid w:val="004D6AA4"/>
    <w:rsid w:val="004D6AA7"/>
    <w:rsid w:val="004D6AFD"/>
    <w:rsid w:val="004D6D04"/>
    <w:rsid w:val="004D6D46"/>
    <w:rsid w:val="004D6D8A"/>
    <w:rsid w:val="004D6DE6"/>
    <w:rsid w:val="004D6DF1"/>
    <w:rsid w:val="004D6DFF"/>
    <w:rsid w:val="004D6EA7"/>
    <w:rsid w:val="004D6F19"/>
    <w:rsid w:val="004D6FAD"/>
    <w:rsid w:val="004D7071"/>
    <w:rsid w:val="004D712D"/>
    <w:rsid w:val="004D7134"/>
    <w:rsid w:val="004D714B"/>
    <w:rsid w:val="004D7182"/>
    <w:rsid w:val="004D7238"/>
    <w:rsid w:val="004D7273"/>
    <w:rsid w:val="004D72A9"/>
    <w:rsid w:val="004D72C0"/>
    <w:rsid w:val="004D7320"/>
    <w:rsid w:val="004D737B"/>
    <w:rsid w:val="004D73B1"/>
    <w:rsid w:val="004D73B2"/>
    <w:rsid w:val="004D7404"/>
    <w:rsid w:val="004D7452"/>
    <w:rsid w:val="004D7474"/>
    <w:rsid w:val="004D74D8"/>
    <w:rsid w:val="004D7579"/>
    <w:rsid w:val="004D75B5"/>
    <w:rsid w:val="004D7710"/>
    <w:rsid w:val="004D7732"/>
    <w:rsid w:val="004D7737"/>
    <w:rsid w:val="004D776B"/>
    <w:rsid w:val="004D78A2"/>
    <w:rsid w:val="004D78A7"/>
    <w:rsid w:val="004D78DF"/>
    <w:rsid w:val="004D799D"/>
    <w:rsid w:val="004D7A24"/>
    <w:rsid w:val="004D7B1A"/>
    <w:rsid w:val="004D7B4C"/>
    <w:rsid w:val="004D7B74"/>
    <w:rsid w:val="004D7BB8"/>
    <w:rsid w:val="004D7BDA"/>
    <w:rsid w:val="004D7C01"/>
    <w:rsid w:val="004D7C04"/>
    <w:rsid w:val="004D7C4A"/>
    <w:rsid w:val="004D7CF9"/>
    <w:rsid w:val="004D7CFE"/>
    <w:rsid w:val="004D7D5D"/>
    <w:rsid w:val="004D7D97"/>
    <w:rsid w:val="004D7D9F"/>
    <w:rsid w:val="004D7DA3"/>
    <w:rsid w:val="004D7DEE"/>
    <w:rsid w:val="004D7E1D"/>
    <w:rsid w:val="004D7E39"/>
    <w:rsid w:val="004D7E78"/>
    <w:rsid w:val="004D7EFA"/>
    <w:rsid w:val="004D7F4E"/>
    <w:rsid w:val="004D7FC1"/>
    <w:rsid w:val="004D7FD2"/>
    <w:rsid w:val="004E0013"/>
    <w:rsid w:val="004E006B"/>
    <w:rsid w:val="004E00A9"/>
    <w:rsid w:val="004E0126"/>
    <w:rsid w:val="004E01CE"/>
    <w:rsid w:val="004E028F"/>
    <w:rsid w:val="004E030E"/>
    <w:rsid w:val="004E0329"/>
    <w:rsid w:val="004E032C"/>
    <w:rsid w:val="004E033C"/>
    <w:rsid w:val="004E038F"/>
    <w:rsid w:val="004E0390"/>
    <w:rsid w:val="004E03B1"/>
    <w:rsid w:val="004E03EC"/>
    <w:rsid w:val="004E0594"/>
    <w:rsid w:val="004E05BA"/>
    <w:rsid w:val="004E061F"/>
    <w:rsid w:val="004E0680"/>
    <w:rsid w:val="004E06B3"/>
    <w:rsid w:val="004E06E3"/>
    <w:rsid w:val="004E07E5"/>
    <w:rsid w:val="004E0881"/>
    <w:rsid w:val="004E08BE"/>
    <w:rsid w:val="004E0912"/>
    <w:rsid w:val="004E0933"/>
    <w:rsid w:val="004E0939"/>
    <w:rsid w:val="004E09CA"/>
    <w:rsid w:val="004E09D4"/>
    <w:rsid w:val="004E0A8C"/>
    <w:rsid w:val="004E0B93"/>
    <w:rsid w:val="004E0BA4"/>
    <w:rsid w:val="004E0C1F"/>
    <w:rsid w:val="004E0C49"/>
    <w:rsid w:val="004E0C93"/>
    <w:rsid w:val="004E0C96"/>
    <w:rsid w:val="004E0D1D"/>
    <w:rsid w:val="004E0D62"/>
    <w:rsid w:val="004E0D63"/>
    <w:rsid w:val="004E0D9A"/>
    <w:rsid w:val="004E0E45"/>
    <w:rsid w:val="004E0E76"/>
    <w:rsid w:val="004E0EA3"/>
    <w:rsid w:val="004E0F7E"/>
    <w:rsid w:val="004E1053"/>
    <w:rsid w:val="004E1085"/>
    <w:rsid w:val="004E11E3"/>
    <w:rsid w:val="004E12CD"/>
    <w:rsid w:val="004E1330"/>
    <w:rsid w:val="004E1356"/>
    <w:rsid w:val="004E1358"/>
    <w:rsid w:val="004E1380"/>
    <w:rsid w:val="004E14EE"/>
    <w:rsid w:val="004E18CE"/>
    <w:rsid w:val="004E18F0"/>
    <w:rsid w:val="004E1A80"/>
    <w:rsid w:val="004E1AA4"/>
    <w:rsid w:val="004E1AE1"/>
    <w:rsid w:val="004E1B68"/>
    <w:rsid w:val="004E1DE4"/>
    <w:rsid w:val="004E1E1E"/>
    <w:rsid w:val="004E1FDA"/>
    <w:rsid w:val="004E2090"/>
    <w:rsid w:val="004E210C"/>
    <w:rsid w:val="004E2180"/>
    <w:rsid w:val="004E21C1"/>
    <w:rsid w:val="004E2236"/>
    <w:rsid w:val="004E2347"/>
    <w:rsid w:val="004E241A"/>
    <w:rsid w:val="004E2494"/>
    <w:rsid w:val="004E2518"/>
    <w:rsid w:val="004E252D"/>
    <w:rsid w:val="004E254C"/>
    <w:rsid w:val="004E269D"/>
    <w:rsid w:val="004E2776"/>
    <w:rsid w:val="004E280A"/>
    <w:rsid w:val="004E2821"/>
    <w:rsid w:val="004E2822"/>
    <w:rsid w:val="004E2895"/>
    <w:rsid w:val="004E2923"/>
    <w:rsid w:val="004E2A5B"/>
    <w:rsid w:val="004E2B9F"/>
    <w:rsid w:val="004E2BBE"/>
    <w:rsid w:val="004E2C5A"/>
    <w:rsid w:val="004E2CAB"/>
    <w:rsid w:val="004E2CCA"/>
    <w:rsid w:val="004E2D3A"/>
    <w:rsid w:val="004E2ECE"/>
    <w:rsid w:val="004E2F0C"/>
    <w:rsid w:val="004E2F0E"/>
    <w:rsid w:val="004E2F66"/>
    <w:rsid w:val="004E2FAC"/>
    <w:rsid w:val="004E2FD4"/>
    <w:rsid w:val="004E2FDE"/>
    <w:rsid w:val="004E309F"/>
    <w:rsid w:val="004E312C"/>
    <w:rsid w:val="004E3166"/>
    <w:rsid w:val="004E3231"/>
    <w:rsid w:val="004E326E"/>
    <w:rsid w:val="004E32CE"/>
    <w:rsid w:val="004E32D3"/>
    <w:rsid w:val="004E333A"/>
    <w:rsid w:val="004E33F9"/>
    <w:rsid w:val="004E33FC"/>
    <w:rsid w:val="004E3538"/>
    <w:rsid w:val="004E359A"/>
    <w:rsid w:val="004E3663"/>
    <w:rsid w:val="004E36E8"/>
    <w:rsid w:val="004E373A"/>
    <w:rsid w:val="004E37DA"/>
    <w:rsid w:val="004E37E7"/>
    <w:rsid w:val="004E38B2"/>
    <w:rsid w:val="004E38D2"/>
    <w:rsid w:val="004E38F5"/>
    <w:rsid w:val="004E3A1C"/>
    <w:rsid w:val="004E3A1D"/>
    <w:rsid w:val="004E3B2F"/>
    <w:rsid w:val="004E3B37"/>
    <w:rsid w:val="004E3B39"/>
    <w:rsid w:val="004E3B5A"/>
    <w:rsid w:val="004E3BB7"/>
    <w:rsid w:val="004E3CBB"/>
    <w:rsid w:val="004E3CCE"/>
    <w:rsid w:val="004E3D61"/>
    <w:rsid w:val="004E3D9D"/>
    <w:rsid w:val="004E3DE3"/>
    <w:rsid w:val="004E3DF6"/>
    <w:rsid w:val="004E3E76"/>
    <w:rsid w:val="004E3E7C"/>
    <w:rsid w:val="004E3F6D"/>
    <w:rsid w:val="004E3FE1"/>
    <w:rsid w:val="004E404B"/>
    <w:rsid w:val="004E4056"/>
    <w:rsid w:val="004E409A"/>
    <w:rsid w:val="004E4268"/>
    <w:rsid w:val="004E42CC"/>
    <w:rsid w:val="004E43FC"/>
    <w:rsid w:val="004E4401"/>
    <w:rsid w:val="004E4414"/>
    <w:rsid w:val="004E4420"/>
    <w:rsid w:val="004E4460"/>
    <w:rsid w:val="004E44D7"/>
    <w:rsid w:val="004E44F9"/>
    <w:rsid w:val="004E451C"/>
    <w:rsid w:val="004E4673"/>
    <w:rsid w:val="004E4675"/>
    <w:rsid w:val="004E46E6"/>
    <w:rsid w:val="004E4826"/>
    <w:rsid w:val="004E4875"/>
    <w:rsid w:val="004E48BA"/>
    <w:rsid w:val="004E48CD"/>
    <w:rsid w:val="004E4B67"/>
    <w:rsid w:val="004E4BB4"/>
    <w:rsid w:val="004E4BF8"/>
    <w:rsid w:val="004E4E16"/>
    <w:rsid w:val="004E4EB7"/>
    <w:rsid w:val="004E5084"/>
    <w:rsid w:val="004E50A3"/>
    <w:rsid w:val="004E51A3"/>
    <w:rsid w:val="004E52B4"/>
    <w:rsid w:val="004E52CC"/>
    <w:rsid w:val="004E52E8"/>
    <w:rsid w:val="004E5313"/>
    <w:rsid w:val="004E538A"/>
    <w:rsid w:val="004E53B6"/>
    <w:rsid w:val="004E53D9"/>
    <w:rsid w:val="004E548F"/>
    <w:rsid w:val="004E55D8"/>
    <w:rsid w:val="004E5607"/>
    <w:rsid w:val="004E566E"/>
    <w:rsid w:val="004E5685"/>
    <w:rsid w:val="004E56FC"/>
    <w:rsid w:val="004E57DD"/>
    <w:rsid w:val="004E5805"/>
    <w:rsid w:val="004E5920"/>
    <w:rsid w:val="004E5962"/>
    <w:rsid w:val="004E59D1"/>
    <w:rsid w:val="004E5A18"/>
    <w:rsid w:val="004E5A47"/>
    <w:rsid w:val="004E5C15"/>
    <w:rsid w:val="004E5C1A"/>
    <w:rsid w:val="004E5C93"/>
    <w:rsid w:val="004E5CE6"/>
    <w:rsid w:val="004E5D89"/>
    <w:rsid w:val="004E5DFF"/>
    <w:rsid w:val="004E5E29"/>
    <w:rsid w:val="004E5E33"/>
    <w:rsid w:val="004E5E63"/>
    <w:rsid w:val="004E5EE6"/>
    <w:rsid w:val="004E6006"/>
    <w:rsid w:val="004E6126"/>
    <w:rsid w:val="004E6136"/>
    <w:rsid w:val="004E613B"/>
    <w:rsid w:val="004E61AC"/>
    <w:rsid w:val="004E61CD"/>
    <w:rsid w:val="004E62CF"/>
    <w:rsid w:val="004E6326"/>
    <w:rsid w:val="004E6480"/>
    <w:rsid w:val="004E64F8"/>
    <w:rsid w:val="004E65B5"/>
    <w:rsid w:val="004E6643"/>
    <w:rsid w:val="004E667B"/>
    <w:rsid w:val="004E66F6"/>
    <w:rsid w:val="004E66F8"/>
    <w:rsid w:val="004E6788"/>
    <w:rsid w:val="004E683A"/>
    <w:rsid w:val="004E6866"/>
    <w:rsid w:val="004E68AA"/>
    <w:rsid w:val="004E692C"/>
    <w:rsid w:val="004E6A12"/>
    <w:rsid w:val="004E6A62"/>
    <w:rsid w:val="004E6A99"/>
    <w:rsid w:val="004E6AEB"/>
    <w:rsid w:val="004E6B36"/>
    <w:rsid w:val="004E6C19"/>
    <w:rsid w:val="004E6C3B"/>
    <w:rsid w:val="004E6C83"/>
    <w:rsid w:val="004E6CFA"/>
    <w:rsid w:val="004E6E90"/>
    <w:rsid w:val="004E6F1A"/>
    <w:rsid w:val="004E6F1B"/>
    <w:rsid w:val="004E6F1D"/>
    <w:rsid w:val="004E6F6C"/>
    <w:rsid w:val="004E7094"/>
    <w:rsid w:val="004E7111"/>
    <w:rsid w:val="004E7287"/>
    <w:rsid w:val="004E72D1"/>
    <w:rsid w:val="004E735B"/>
    <w:rsid w:val="004E73AF"/>
    <w:rsid w:val="004E74AC"/>
    <w:rsid w:val="004E7539"/>
    <w:rsid w:val="004E753A"/>
    <w:rsid w:val="004E7590"/>
    <w:rsid w:val="004E761C"/>
    <w:rsid w:val="004E7634"/>
    <w:rsid w:val="004E7707"/>
    <w:rsid w:val="004E7758"/>
    <w:rsid w:val="004E7848"/>
    <w:rsid w:val="004E7955"/>
    <w:rsid w:val="004E79C3"/>
    <w:rsid w:val="004E7A0A"/>
    <w:rsid w:val="004E7A73"/>
    <w:rsid w:val="004E7AE7"/>
    <w:rsid w:val="004E7B6F"/>
    <w:rsid w:val="004E7B78"/>
    <w:rsid w:val="004E7BB0"/>
    <w:rsid w:val="004E7BB6"/>
    <w:rsid w:val="004E7C17"/>
    <w:rsid w:val="004E7C3D"/>
    <w:rsid w:val="004E7CC6"/>
    <w:rsid w:val="004E7CD5"/>
    <w:rsid w:val="004E7CDD"/>
    <w:rsid w:val="004E7CE4"/>
    <w:rsid w:val="004E7E4D"/>
    <w:rsid w:val="004E7ED9"/>
    <w:rsid w:val="004E7F1F"/>
    <w:rsid w:val="004E7F4C"/>
    <w:rsid w:val="004E7F8C"/>
    <w:rsid w:val="004E7FA3"/>
    <w:rsid w:val="004E7FE3"/>
    <w:rsid w:val="004E7FF2"/>
    <w:rsid w:val="004F0041"/>
    <w:rsid w:val="004F013C"/>
    <w:rsid w:val="004F015D"/>
    <w:rsid w:val="004F01ED"/>
    <w:rsid w:val="004F01EE"/>
    <w:rsid w:val="004F027D"/>
    <w:rsid w:val="004F02E3"/>
    <w:rsid w:val="004F031F"/>
    <w:rsid w:val="004F0321"/>
    <w:rsid w:val="004F033C"/>
    <w:rsid w:val="004F0340"/>
    <w:rsid w:val="004F0431"/>
    <w:rsid w:val="004F0433"/>
    <w:rsid w:val="004F0495"/>
    <w:rsid w:val="004F0653"/>
    <w:rsid w:val="004F0654"/>
    <w:rsid w:val="004F0674"/>
    <w:rsid w:val="004F0760"/>
    <w:rsid w:val="004F076B"/>
    <w:rsid w:val="004F091C"/>
    <w:rsid w:val="004F09D9"/>
    <w:rsid w:val="004F0AE6"/>
    <w:rsid w:val="004F0B02"/>
    <w:rsid w:val="004F0B43"/>
    <w:rsid w:val="004F0BCA"/>
    <w:rsid w:val="004F0C31"/>
    <w:rsid w:val="004F0C41"/>
    <w:rsid w:val="004F0C48"/>
    <w:rsid w:val="004F0CDC"/>
    <w:rsid w:val="004F0CFF"/>
    <w:rsid w:val="004F0D01"/>
    <w:rsid w:val="004F0D55"/>
    <w:rsid w:val="004F0DF6"/>
    <w:rsid w:val="004F0E5C"/>
    <w:rsid w:val="004F0E73"/>
    <w:rsid w:val="004F0E9B"/>
    <w:rsid w:val="004F0F92"/>
    <w:rsid w:val="004F1018"/>
    <w:rsid w:val="004F1065"/>
    <w:rsid w:val="004F10A5"/>
    <w:rsid w:val="004F10DA"/>
    <w:rsid w:val="004F11CE"/>
    <w:rsid w:val="004F11D6"/>
    <w:rsid w:val="004F11E8"/>
    <w:rsid w:val="004F1217"/>
    <w:rsid w:val="004F122D"/>
    <w:rsid w:val="004F125E"/>
    <w:rsid w:val="004F133A"/>
    <w:rsid w:val="004F1398"/>
    <w:rsid w:val="004F13DD"/>
    <w:rsid w:val="004F14A9"/>
    <w:rsid w:val="004F155B"/>
    <w:rsid w:val="004F1658"/>
    <w:rsid w:val="004F1729"/>
    <w:rsid w:val="004F17A6"/>
    <w:rsid w:val="004F17DF"/>
    <w:rsid w:val="004F180C"/>
    <w:rsid w:val="004F1944"/>
    <w:rsid w:val="004F1A32"/>
    <w:rsid w:val="004F1A6A"/>
    <w:rsid w:val="004F1AE5"/>
    <w:rsid w:val="004F1BE0"/>
    <w:rsid w:val="004F1C76"/>
    <w:rsid w:val="004F1DB7"/>
    <w:rsid w:val="004F1F45"/>
    <w:rsid w:val="004F20B2"/>
    <w:rsid w:val="004F21D9"/>
    <w:rsid w:val="004F2220"/>
    <w:rsid w:val="004F2221"/>
    <w:rsid w:val="004F226D"/>
    <w:rsid w:val="004F22A0"/>
    <w:rsid w:val="004F2491"/>
    <w:rsid w:val="004F24A6"/>
    <w:rsid w:val="004F250A"/>
    <w:rsid w:val="004F2532"/>
    <w:rsid w:val="004F258B"/>
    <w:rsid w:val="004F25D1"/>
    <w:rsid w:val="004F2626"/>
    <w:rsid w:val="004F2679"/>
    <w:rsid w:val="004F26D8"/>
    <w:rsid w:val="004F280F"/>
    <w:rsid w:val="004F2854"/>
    <w:rsid w:val="004F28D4"/>
    <w:rsid w:val="004F28D5"/>
    <w:rsid w:val="004F28EC"/>
    <w:rsid w:val="004F2947"/>
    <w:rsid w:val="004F29E7"/>
    <w:rsid w:val="004F2A16"/>
    <w:rsid w:val="004F2A1C"/>
    <w:rsid w:val="004F2B7D"/>
    <w:rsid w:val="004F2B98"/>
    <w:rsid w:val="004F2BD7"/>
    <w:rsid w:val="004F2BF0"/>
    <w:rsid w:val="004F2C3B"/>
    <w:rsid w:val="004F2C62"/>
    <w:rsid w:val="004F2CE7"/>
    <w:rsid w:val="004F2D67"/>
    <w:rsid w:val="004F2D93"/>
    <w:rsid w:val="004F2DBF"/>
    <w:rsid w:val="004F2DDA"/>
    <w:rsid w:val="004F2E58"/>
    <w:rsid w:val="004F2E5B"/>
    <w:rsid w:val="004F30E9"/>
    <w:rsid w:val="004F3295"/>
    <w:rsid w:val="004F32C5"/>
    <w:rsid w:val="004F333B"/>
    <w:rsid w:val="004F342B"/>
    <w:rsid w:val="004F34DD"/>
    <w:rsid w:val="004F35C4"/>
    <w:rsid w:val="004F35F9"/>
    <w:rsid w:val="004F36A8"/>
    <w:rsid w:val="004F37B3"/>
    <w:rsid w:val="004F38DF"/>
    <w:rsid w:val="004F3922"/>
    <w:rsid w:val="004F397E"/>
    <w:rsid w:val="004F3A23"/>
    <w:rsid w:val="004F3AE2"/>
    <w:rsid w:val="004F3B23"/>
    <w:rsid w:val="004F3B57"/>
    <w:rsid w:val="004F3B75"/>
    <w:rsid w:val="004F3BC1"/>
    <w:rsid w:val="004F3BE2"/>
    <w:rsid w:val="004F3BEA"/>
    <w:rsid w:val="004F3C9C"/>
    <w:rsid w:val="004F3D50"/>
    <w:rsid w:val="004F3D94"/>
    <w:rsid w:val="004F3DAE"/>
    <w:rsid w:val="004F3E9A"/>
    <w:rsid w:val="004F3F19"/>
    <w:rsid w:val="004F3F1E"/>
    <w:rsid w:val="004F3F5F"/>
    <w:rsid w:val="004F3FB2"/>
    <w:rsid w:val="004F3FF9"/>
    <w:rsid w:val="004F4105"/>
    <w:rsid w:val="004F424B"/>
    <w:rsid w:val="004F4274"/>
    <w:rsid w:val="004F429A"/>
    <w:rsid w:val="004F42FB"/>
    <w:rsid w:val="004F4302"/>
    <w:rsid w:val="004F4364"/>
    <w:rsid w:val="004F43D3"/>
    <w:rsid w:val="004F43EB"/>
    <w:rsid w:val="004F4503"/>
    <w:rsid w:val="004F4533"/>
    <w:rsid w:val="004F457B"/>
    <w:rsid w:val="004F4596"/>
    <w:rsid w:val="004F45AE"/>
    <w:rsid w:val="004F4634"/>
    <w:rsid w:val="004F46EC"/>
    <w:rsid w:val="004F48B5"/>
    <w:rsid w:val="004F48CC"/>
    <w:rsid w:val="004F48EE"/>
    <w:rsid w:val="004F493F"/>
    <w:rsid w:val="004F494F"/>
    <w:rsid w:val="004F4AAB"/>
    <w:rsid w:val="004F4AC1"/>
    <w:rsid w:val="004F4B91"/>
    <w:rsid w:val="004F4BD6"/>
    <w:rsid w:val="004F4BE3"/>
    <w:rsid w:val="004F4C53"/>
    <w:rsid w:val="004F4C8A"/>
    <w:rsid w:val="004F4CC8"/>
    <w:rsid w:val="004F4D56"/>
    <w:rsid w:val="004F4DF5"/>
    <w:rsid w:val="004F4E3C"/>
    <w:rsid w:val="004F4E94"/>
    <w:rsid w:val="004F4EB1"/>
    <w:rsid w:val="004F4FD8"/>
    <w:rsid w:val="004F5184"/>
    <w:rsid w:val="004F519C"/>
    <w:rsid w:val="004F51EB"/>
    <w:rsid w:val="004F5221"/>
    <w:rsid w:val="004F522D"/>
    <w:rsid w:val="004F52A4"/>
    <w:rsid w:val="004F52CC"/>
    <w:rsid w:val="004F535D"/>
    <w:rsid w:val="004F53BE"/>
    <w:rsid w:val="004F549E"/>
    <w:rsid w:val="004F558B"/>
    <w:rsid w:val="004F560D"/>
    <w:rsid w:val="004F5644"/>
    <w:rsid w:val="004F56FE"/>
    <w:rsid w:val="004F578C"/>
    <w:rsid w:val="004F5852"/>
    <w:rsid w:val="004F587A"/>
    <w:rsid w:val="004F58AB"/>
    <w:rsid w:val="004F58F9"/>
    <w:rsid w:val="004F5910"/>
    <w:rsid w:val="004F5924"/>
    <w:rsid w:val="004F5B1A"/>
    <w:rsid w:val="004F5B6F"/>
    <w:rsid w:val="004F5B87"/>
    <w:rsid w:val="004F5B8B"/>
    <w:rsid w:val="004F5BA9"/>
    <w:rsid w:val="004F5BCA"/>
    <w:rsid w:val="004F5BD2"/>
    <w:rsid w:val="004F5D16"/>
    <w:rsid w:val="004F5D5F"/>
    <w:rsid w:val="004F5DD8"/>
    <w:rsid w:val="004F5E1B"/>
    <w:rsid w:val="004F5E30"/>
    <w:rsid w:val="004F5F6A"/>
    <w:rsid w:val="004F6024"/>
    <w:rsid w:val="004F604E"/>
    <w:rsid w:val="004F608B"/>
    <w:rsid w:val="004F6099"/>
    <w:rsid w:val="004F6119"/>
    <w:rsid w:val="004F61AD"/>
    <w:rsid w:val="004F61E0"/>
    <w:rsid w:val="004F61EB"/>
    <w:rsid w:val="004F6240"/>
    <w:rsid w:val="004F6253"/>
    <w:rsid w:val="004F62A1"/>
    <w:rsid w:val="004F62A3"/>
    <w:rsid w:val="004F62CD"/>
    <w:rsid w:val="004F63DB"/>
    <w:rsid w:val="004F64A1"/>
    <w:rsid w:val="004F64B8"/>
    <w:rsid w:val="004F65EB"/>
    <w:rsid w:val="004F65F3"/>
    <w:rsid w:val="004F6743"/>
    <w:rsid w:val="004F679A"/>
    <w:rsid w:val="004F681E"/>
    <w:rsid w:val="004F686D"/>
    <w:rsid w:val="004F686E"/>
    <w:rsid w:val="004F68AD"/>
    <w:rsid w:val="004F6920"/>
    <w:rsid w:val="004F699A"/>
    <w:rsid w:val="004F69D6"/>
    <w:rsid w:val="004F6A70"/>
    <w:rsid w:val="004F6A9E"/>
    <w:rsid w:val="004F6AAD"/>
    <w:rsid w:val="004F6BC7"/>
    <w:rsid w:val="004F6C03"/>
    <w:rsid w:val="004F6EB2"/>
    <w:rsid w:val="004F6F35"/>
    <w:rsid w:val="004F6FA6"/>
    <w:rsid w:val="004F6FB5"/>
    <w:rsid w:val="004F702C"/>
    <w:rsid w:val="004F7095"/>
    <w:rsid w:val="004F70CB"/>
    <w:rsid w:val="004F71C1"/>
    <w:rsid w:val="004F71FB"/>
    <w:rsid w:val="004F7228"/>
    <w:rsid w:val="004F729E"/>
    <w:rsid w:val="004F72A4"/>
    <w:rsid w:val="004F72D3"/>
    <w:rsid w:val="004F7341"/>
    <w:rsid w:val="004F7383"/>
    <w:rsid w:val="004F74B1"/>
    <w:rsid w:val="004F7526"/>
    <w:rsid w:val="004F752F"/>
    <w:rsid w:val="004F7535"/>
    <w:rsid w:val="004F75D1"/>
    <w:rsid w:val="004F7604"/>
    <w:rsid w:val="004F7673"/>
    <w:rsid w:val="004F7862"/>
    <w:rsid w:val="004F79DA"/>
    <w:rsid w:val="004F7A72"/>
    <w:rsid w:val="004F7BD3"/>
    <w:rsid w:val="004F7D5F"/>
    <w:rsid w:val="004F7DD1"/>
    <w:rsid w:val="004F7EAF"/>
    <w:rsid w:val="004F7FD4"/>
    <w:rsid w:val="0050000A"/>
    <w:rsid w:val="00500069"/>
    <w:rsid w:val="00500093"/>
    <w:rsid w:val="00500149"/>
    <w:rsid w:val="00500186"/>
    <w:rsid w:val="0050018A"/>
    <w:rsid w:val="005001ED"/>
    <w:rsid w:val="005001FF"/>
    <w:rsid w:val="0050020E"/>
    <w:rsid w:val="0050027B"/>
    <w:rsid w:val="005002D4"/>
    <w:rsid w:val="005003C0"/>
    <w:rsid w:val="005003CF"/>
    <w:rsid w:val="005005F9"/>
    <w:rsid w:val="005005FE"/>
    <w:rsid w:val="00500606"/>
    <w:rsid w:val="00500617"/>
    <w:rsid w:val="0050062B"/>
    <w:rsid w:val="0050074B"/>
    <w:rsid w:val="00500919"/>
    <w:rsid w:val="0050092E"/>
    <w:rsid w:val="00500A0E"/>
    <w:rsid w:val="00500AA8"/>
    <w:rsid w:val="00500AD8"/>
    <w:rsid w:val="00500B27"/>
    <w:rsid w:val="00500B6C"/>
    <w:rsid w:val="00500BE0"/>
    <w:rsid w:val="00500C1E"/>
    <w:rsid w:val="00500D15"/>
    <w:rsid w:val="00500DC5"/>
    <w:rsid w:val="00500DE4"/>
    <w:rsid w:val="00500E5E"/>
    <w:rsid w:val="00500E9C"/>
    <w:rsid w:val="00500EDF"/>
    <w:rsid w:val="00500FA7"/>
    <w:rsid w:val="00500FE2"/>
    <w:rsid w:val="0050100F"/>
    <w:rsid w:val="00501087"/>
    <w:rsid w:val="005010B8"/>
    <w:rsid w:val="00501192"/>
    <w:rsid w:val="00501296"/>
    <w:rsid w:val="0050144A"/>
    <w:rsid w:val="00501483"/>
    <w:rsid w:val="005014C5"/>
    <w:rsid w:val="00501588"/>
    <w:rsid w:val="00501693"/>
    <w:rsid w:val="005016D3"/>
    <w:rsid w:val="005016F9"/>
    <w:rsid w:val="0050174A"/>
    <w:rsid w:val="005017BC"/>
    <w:rsid w:val="005017FC"/>
    <w:rsid w:val="00501801"/>
    <w:rsid w:val="0050180F"/>
    <w:rsid w:val="0050198A"/>
    <w:rsid w:val="005019F4"/>
    <w:rsid w:val="00501A26"/>
    <w:rsid w:val="00501A4A"/>
    <w:rsid w:val="00501A4B"/>
    <w:rsid w:val="00501A7D"/>
    <w:rsid w:val="00501AF3"/>
    <w:rsid w:val="00501B60"/>
    <w:rsid w:val="00501BCE"/>
    <w:rsid w:val="00501C3F"/>
    <w:rsid w:val="00501D5A"/>
    <w:rsid w:val="00501E6E"/>
    <w:rsid w:val="00501EC0"/>
    <w:rsid w:val="00501FFF"/>
    <w:rsid w:val="00502022"/>
    <w:rsid w:val="005020F7"/>
    <w:rsid w:val="0050210A"/>
    <w:rsid w:val="00502158"/>
    <w:rsid w:val="00502188"/>
    <w:rsid w:val="005021B9"/>
    <w:rsid w:val="0050228B"/>
    <w:rsid w:val="005022BD"/>
    <w:rsid w:val="005022F0"/>
    <w:rsid w:val="005022FE"/>
    <w:rsid w:val="005023DD"/>
    <w:rsid w:val="005023EE"/>
    <w:rsid w:val="0050243F"/>
    <w:rsid w:val="0050251B"/>
    <w:rsid w:val="005027E5"/>
    <w:rsid w:val="0050286C"/>
    <w:rsid w:val="0050293A"/>
    <w:rsid w:val="00502954"/>
    <w:rsid w:val="0050295F"/>
    <w:rsid w:val="005029D8"/>
    <w:rsid w:val="00502A4A"/>
    <w:rsid w:val="00502AAC"/>
    <w:rsid w:val="00502AC6"/>
    <w:rsid w:val="00502B51"/>
    <w:rsid w:val="00502B5F"/>
    <w:rsid w:val="00502C08"/>
    <w:rsid w:val="00502C0F"/>
    <w:rsid w:val="00502CD3"/>
    <w:rsid w:val="00502DE2"/>
    <w:rsid w:val="00502F36"/>
    <w:rsid w:val="00503057"/>
    <w:rsid w:val="00503083"/>
    <w:rsid w:val="005030D4"/>
    <w:rsid w:val="0050315B"/>
    <w:rsid w:val="0050318D"/>
    <w:rsid w:val="0050319C"/>
    <w:rsid w:val="005032B6"/>
    <w:rsid w:val="005032FC"/>
    <w:rsid w:val="005033F6"/>
    <w:rsid w:val="005034F3"/>
    <w:rsid w:val="0050352F"/>
    <w:rsid w:val="005035CB"/>
    <w:rsid w:val="0050369A"/>
    <w:rsid w:val="00503754"/>
    <w:rsid w:val="0050379A"/>
    <w:rsid w:val="00503811"/>
    <w:rsid w:val="00503827"/>
    <w:rsid w:val="0050385E"/>
    <w:rsid w:val="00503886"/>
    <w:rsid w:val="005038B4"/>
    <w:rsid w:val="005038E6"/>
    <w:rsid w:val="00503958"/>
    <w:rsid w:val="00503A20"/>
    <w:rsid w:val="00503A8B"/>
    <w:rsid w:val="00503AC0"/>
    <w:rsid w:val="00503C84"/>
    <w:rsid w:val="00503C98"/>
    <w:rsid w:val="00503CA0"/>
    <w:rsid w:val="00503DA2"/>
    <w:rsid w:val="00503DDD"/>
    <w:rsid w:val="00503E58"/>
    <w:rsid w:val="00503E7E"/>
    <w:rsid w:val="00503EEF"/>
    <w:rsid w:val="00503F6B"/>
    <w:rsid w:val="00503F83"/>
    <w:rsid w:val="00503F8F"/>
    <w:rsid w:val="0050411D"/>
    <w:rsid w:val="0050414D"/>
    <w:rsid w:val="005041F9"/>
    <w:rsid w:val="005042BD"/>
    <w:rsid w:val="00504367"/>
    <w:rsid w:val="0050437A"/>
    <w:rsid w:val="0050440B"/>
    <w:rsid w:val="00504412"/>
    <w:rsid w:val="00504449"/>
    <w:rsid w:val="00504484"/>
    <w:rsid w:val="00504530"/>
    <w:rsid w:val="005045E3"/>
    <w:rsid w:val="00504736"/>
    <w:rsid w:val="0050479D"/>
    <w:rsid w:val="0050483C"/>
    <w:rsid w:val="0050493E"/>
    <w:rsid w:val="0050493F"/>
    <w:rsid w:val="005049C3"/>
    <w:rsid w:val="00504A38"/>
    <w:rsid w:val="00504A65"/>
    <w:rsid w:val="00504A80"/>
    <w:rsid w:val="00504A9B"/>
    <w:rsid w:val="00504AE6"/>
    <w:rsid w:val="00504B72"/>
    <w:rsid w:val="00504BA8"/>
    <w:rsid w:val="00504BE9"/>
    <w:rsid w:val="00504C1B"/>
    <w:rsid w:val="00504CEA"/>
    <w:rsid w:val="00504D72"/>
    <w:rsid w:val="00504D9B"/>
    <w:rsid w:val="00504DC2"/>
    <w:rsid w:val="00504DC6"/>
    <w:rsid w:val="00504E2F"/>
    <w:rsid w:val="00504EA9"/>
    <w:rsid w:val="00504EB2"/>
    <w:rsid w:val="00504F05"/>
    <w:rsid w:val="00504F39"/>
    <w:rsid w:val="00504F66"/>
    <w:rsid w:val="00504F8B"/>
    <w:rsid w:val="00504FAD"/>
    <w:rsid w:val="005050A2"/>
    <w:rsid w:val="005050B6"/>
    <w:rsid w:val="005050E6"/>
    <w:rsid w:val="00505156"/>
    <w:rsid w:val="005051C7"/>
    <w:rsid w:val="005051CA"/>
    <w:rsid w:val="00505235"/>
    <w:rsid w:val="00505255"/>
    <w:rsid w:val="00505281"/>
    <w:rsid w:val="0050529F"/>
    <w:rsid w:val="005053C1"/>
    <w:rsid w:val="005053C2"/>
    <w:rsid w:val="00505432"/>
    <w:rsid w:val="00505558"/>
    <w:rsid w:val="005055AB"/>
    <w:rsid w:val="005055B8"/>
    <w:rsid w:val="0050568F"/>
    <w:rsid w:val="005056A4"/>
    <w:rsid w:val="005056BF"/>
    <w:rsid w:val="005056E0"/>
    <w:rsid w:val="005056F7"/>
    <w:rsid w:val="005057E0"/>
    <w:rsid w:val="0050586F"/>
    <w:rsid w:val="005058A4"/>
    <w:rsid w:val="005058C4"/>
    <w:rsid w:val="00505B15"/>
    <w:rsid w:val="00505C56"/>
    <w:rsid w:val="00505CF2"/>
    <w:rsid w:val="00505D61"/>
    <w:rsid w:val="00505DA5"/>
    <w:rsid w:val="00505DB5"/>
    <w:rsid w:val="00505DD8"/>
    <w:rsid w:val="00505DFB"/>
    <w:rsid w:val="00505E49"/>
    <w:rsid w:val="00505E75"/>
    <w:rsid w:val="00505E8C"/>
    <w:rsid w:val="00506218"/>
    <w:rsid w:val="0050623F"/>
    <w:rsid w:val="005062EA"/>
    <w:rsid w:val="00506346"/>
    <w:rsid w:val="005063D8"/>
    <w:rsid w:val="005063E0"/>
    <w:rsid w:val="00506441"/>
    <w:rsid w:val="005064FA"/>
    <w:rsid w:val="00506647"/>
    <w:rsid w:val="0050666A"/>
    <w:rsid w:val="0050679E"/>
    <w:rsid w:val="005067AF"/>
    <w:rsid w:val="00506826"/>
    <w:rsid w:val="00506875"/>
    <w:rsid w:val="00506885"/>
    <w:rsid w:val="00506886"/>
    <w:rsid w:val="00506890"/>
    <w:rsid w:val="005068AF"/>
    <w:rsid w:val="005068F3"/>
    <w:rsid w:val="00506921"/>
    <w:rsid w:val="0050697D"/>
    <w:rsid w:val="0050698C"/>
    <w:rsid w:val="005069F0"/>
    <w:rsid w:val="005069F1"/>
    <w:rsid w:val="00506AEB"/>
    <w:rsid w:val="00506AFF"/>
    <w:rsid w:val="00506B20"/>
    <w:rsid w:val="00506B23"/>
    <w:rsid w:val="00506B2B"/>
    <w:rsid w:val="00506B5E"/>
    <w:rsid w:val="00506BAC"/>
    <w:rsid w:val="00506BD5"/>
    <w:rsid w:val="00506BE8"/>
    <w:rsid w:val="00506BFF"/>
    <w:rsid w:val="00506C19"/>
    <w:rsid w:val="00506D31"/>
    <w:rsid w:val="00506D3F"/>
    <w:rsid w:val="00506D79"/>
    <w:rsid w:val="00506F2B"/>
    <w:rsid w:val="00506F6C"/>
    <w:rsid w:val="00506FD2"/>
    <w:rsid w:val="00507052"/>
    <w:rsid w:val="005070CB"/>
    <w:rsid w:val="0050711E"/>
    <w:rsid w:val="00507186"/>
    <w:rsid w:val="005072DD"/>
    <w:rsid w:val="0050734B"/>
    <w:rsid w:val="00507388"/>
    <w:rsid w:val="0050743E"/>
    <w:rsid w:val="005074DD"/>
    <w:rsid w:val="00507514"/>
    <w:rsid w:val="005075DB"/>
    <w:rsid w:val="00507675"/>
    <w:rsid w:val="005076B4"/>
    <w:rsid w:val="005076BB"/>
    <w:rsid w:val="005076C5"/>
    <w:rsid w:val="0050771F"/>
    <w:rsid w:val="005077B4"/>
    <w:rsid w:val="005077D5"/>
    <w:rsid w:val="005077E1"/>
    <w:rsid w:val="00507825"/>
    <w:rsid w:val="0050786C"/>
    <w:rsid w:val="00507942"/>
    <w:rsid w:val="0050797D"/>
    <w:rsid w:val="005079EE"/>
    <w:rsid w:val="00507B34"/>
    <w:rsid w:val="00507BA0"/>
    <w:rsid w:val="00507C37"/>
    <w:rsid w:val="00507C60"/>
    <w:rsid w:val="00507D8F"/>
    <w:rsid w:val="00507E66"/>
    <w:rsid w:val="00507EAA"/>
    <w:rsid w:val="00507FAE"/>
    <w:rsid w:val="00507FF2"/>
    <w:rsid w:val="00510037"/>
    <w:rsid w:val="005100A7"/>
    <w:rsid w:val="00510135"/>
    <w:rsid w:val="0051014D"/>
    <w:rsid w:val="0051021B"/>
    <w:rsid w:val="00510227"/>
    <w:rsid w:val="00510249"/>
    <w:rsid w:val="00510345"/>
    <w:rsid w:val="005103B3"/>
    <w:rsid w:val="005104DF"/>
    <w:rsid w:val="00510591"/>
    <w:rsid w:val="005105F5"/>
    <w:rsid w:val="0051068B"/>
    <w:rsid w:val="00510763"/>
    <w:rsid w:val="00510777"/>
    <w:rsid w:val="0051087E"/>
    <w:rsid w:val="0051090D"/>
    <w:rsid w:val="0051093B"/>
    <w:rsid w:val="00510979"/>
    <w:rsid w:val="005109B0"/>
    <w:rsid w:val="005109EA"/>
    <w:rsid w:val="00510B88"/>
    <w:rsid w:val="00510BAD"/>
    <w:rsid w:val="00510BBE"/>
    <w:rsid w:val="00510CEC"/>
    <w:rsid w:val="00510DA3"/>
    <w:rsid w:val="00510E1F"/>
    <w:rsid w:val="00510E81"/>
    <w:rsid w:val="00510FD5"/>
    <w:rsid w:val="00511105"/>
    <w:rsid w:val="00511109"/>
    <w:rsid w:val="00511123"/>
    <w:rsid w:val="005111C7"/>
    <w:rsid w:val="00511299"/>
    <w:rsid w:val="005112DF"/>
    <w:rsid w:val="00511382"/>
    <w:rsid w:val="005113E0"/>
    <w:rsid w:val="0051148A"/>
    <w:rsid w:val="0051151E"/>
    <w:rsid w:val="00511524"/>
    <w:rsid w:val="00511559"/>
    <w:rsid w:val="00511623"/>
    <w:rsid w:val="00511634"/>
    <w:rsid w:val="0051164C"/>
    <w:rsid w:val="00511661"/>
    <w:rsid w:val="00511838"/>
    <w:rsid w:val="00511852"/>
    <w:rsid w:val="0051186E"/>
    <w:rsid w:val="00511935"/>
    <w:rsid w:val="00511965"/>
    <w:rsid w:val="0051197A"/>
    <w:rsid w:val="00511A23"/>
    <w:rsid w:val="00511A24"/>
    <w:rsid w:val="00511A2E"/>
    <w:rsid w:val="00511ACC"/>
    <w:rsid w:val="00511AFD"/>
    <w:rsid w:val="00511BAE"/>
    <w:rsid w:val="00511C47"/>
    <w:rsid w:val="00511C53"/>
    <w:rsid w:val="00511C88"/>
    <w:rsid w:val="00511DBE"/>
    <w:rsid w:val="00511DC1"/>
    <w:rsid w:val="00511E45"/>
    <w:rsid w:val="00511E92"/>
    <w:rsid w:val="00511E99"/>
    <w:rsid w:val="00511EA2"/>
    <w:rsid w:val="00511EB9"/>
    <w:rsid w:val="00511F0C"/>
    <w:rsid w:val="005120A3"/>
    <w:rsid w:val="00512129"/>
    <w:rsid w:val="00512182"/>
    <w:rsid w:val="005121A3"/>
    <w:rsid w:val="0051229D"/>
    <w:rsid w:val="005122A0"/>
    <w:rsid w:val="005122EC"/>
    <w:rsid w:val="0051234C"/>
    <w:rsid w:val="0051246E"/>
    <w:rsid w:val="00512497"/>
    <w:rsid w:val="005125B8"/>
    <w:rsid w:val="005125EB"/>
    <w:rsid w:val="005126F5"/>
    <w:rsid w:val="0051278A"/>
    <w:rsid w:val="00512825"/>
    <w:rsid w:val="00512832"/>
    <w:rsid w:val="00512835"/>
    <w:rsid w:val="00512869"/>
    <w:rsid w:val="00512890"/>
    <w:rsid w:val="00512940"/>
    <w:rsid w:val="005129CB"/>
    <w:rsid w:val="00512A0F"/>
    <w:rsid w:val="00512A62"/>
    <w:rsid w:val="00512B4B"/>
    <w:rsid w:val="00512B68"/>
    <w:rsid w:val="00512C72"/>
    <w:rsid w:val="00512C9B"/>
    <w:rsid w:val="00512D8D"/>
    <w:rsid w:val="00512D9A"/>
    <w:rsid w:val="00512E3D"/>
    <w:rsid w:val="00512E84"/>
    <w:rsid w:val="00512EE8"/>
    <w:rsid w:val="00512FDF"/>
    <w:rsid w:val="0051300D"/>
    <w:rsid w:val="00513011"/>
    <w:rsid w:val="00513066"/>
    <w:rsid w:val="005130E7"/>
    <w:rsid w:val="005131BD"/>
    <w:rsid w:val="005131F5"/>
    <w:rsid w:val="0051330F"/>
    <w:rsid w:val="00513316"/>
    <w:rsid w:val="0051331C"/>
    <w:rsid w:val="0051350A"/>
    <w:rsid w:val="00513543"/>
    <w:rsid w:val="00513611"/>
    <w:rsid w:val="00513652"/>
    <w:rsid w:val="00513690"/>
    <w:rsid w:val="00513708"/>
    <w:rsid w:val="00513735"/>
    <w:rsid w:val="005137C9"/>
    <w:rsid w:val="00513876"/>
    <w:rsid w:val="005138DD"/>
    <w:rsid w:val="00513912"/>
    <w:rsid w:val="00513988"/>
    <w:rsid w:val="005139E6"/>
    <w:rsid w:val="00513A1C"/>
    <w:rsid w:val="00513A92"/>
    <w:rsid w:val="00513AAF"/>
    <w:rsid w:val="00513BE6"/>
    <w:rsid w:val="00513C9F"/>
    <w:rsid w:val="00513CD6"/>
    <w:rsid w:val="00513CDA"/>
    <w:rsid w:val="00513D71"/>
    <w:rsid w:val="00513DA2"/>
    <w:rsid w:val="00513DE1"/>
    <w:rsid w:val="00513E10"/>
    <w:rsid w:val="00513E40"/>
    <w:rsid w:val="00513F4D"/>
    <w:rsid w:val="00513F66"/>
    <w:rsid w:val="00513F8C"/>
    <w:rsid w:val="00513FB8"/>
    <w:rsid w:val="00513FC8"/>
    <w:rsid w:val="005140DE"/>
    <w:rsid w:val="0051410C"/>
    <w:rsid w:val="00514326"/>
    <w:rsid w:val="0051434B"/>
    <w:rsid w:val="0051436F"/>
    <w:rsid w:val="00514430"/>
    <w:rsid w:val="00514481"/>
    <w:rsid w:val="005144B9"/>
    <w:rsid w:val="005144FB"/>
    <w:rsid w:val="005144FC"/>
    <w:rsid w:val="005144FE"/>
    <w:rsid w:val="00514564"/>
    <w:rsid w:val="00514586"/>
    <w:rsid w:val="0051458E"/>
    <w:rsid w:val="00514684"/>
    <w:rsid w:val="0051470B"/>
    <w:rsid w:val="00514764"/>
    <w:rsid w:val="00514794"/>
    <w:rsid w:val="005147B1"/>
    <w:rsid w:val="00514827"/>
    <w:rsid w:val="00514849"/>
    <w:rsid w:val="00514869"/>
    <w:rsid w:val="005148A1"/>
    <w:rsid w:val="00514946"/>
    <w:rsid w:val="00514A35"/>
    <w:rsid w:val="00514A3C"/>
    <w:rsid w:val="00514CCD"/>
    <w:rsid w:val="00514CE3"/>
    <w:rsid w:val="00514CFB"/>
    <w:rsid w:val="00514D0D"/>
    <w:rsid w:val="00514D31"/>
    <w:rsid w:val="00514D62"/>
    <w:rsid w:val="00514EA9"/>
    <w:rsid w:val="00514F1A"/>
    <w:rsid w:val="00514F9B"/>
    <w:rsid w:val="00515005"/>
    <w:rsid w:val="005150B3"/>
    <w:rsid w:val="005150C9"/>
    <w:rsid w:val="005150D0"/>
    <w:rsid w:val="00515146"/>
    <w:rsid w:val="005151C5"/>
    <w:rsid w:val="005151D6"/>
    <w:rsid w:val="0051524B"/>
    <w:rsid w:val="0051530F"/>
    <w:rsid w:val="00515334"/>
    <w:rsid w:val="005153B8"/>
    <w:rsid w:val="005153CE"/>
    <w:rsid w:val="005153EB"/>
    <w:rsid w:val="005155C3"/>
    <w:rsid w:val="005155D8"/>
    <w:rsid w:val="005155F8"/>
    <w:rsid w:val="00515643"/>
    <w:rsid w:val="00515665"/>
    <w:rsid w:val="00515673"/>
    <w:rsid w:val="005156F8"/>
    <w:rsid w:val="0051570D"/>
    <w:rsid w:val="00515724"/>
    <w:rsid w:val="00515788"/>
    <w:rsid w:val="0051584D"/>
    <w:rsid w:val="00515874"/>
    <w:rsid w:val="005158A3"/>
    <w:rsid w:val="005158B9"/>
    <w:rsid w:val="00515958"/>
    <w:rsid w:val="005159D9"/>
    <w:rsid w:val="00515C92"/>
    <w:rsid w:val="00515CBD"/>
    <w:rsid w:val="00515D15"/>
    <w:rsid w:val="00515DAA"/>
    <w:rsid w:val="00515E21"/>
    <w:rsid w:val="00515E38"/>
    <w:rsid w:val="00515E4D"/>
    <w:rsid w:val="00515F29"/>
    <w:rsid w:val="0051600E"/>
    <w:rsid w:val="005160C1"/>
    <w:rsid w:val="005160DC"/>
    <w:rsid w:val="0051612A"/>
    <w:rsid w:val="005161AA"/>
    <w:rsid w:val="00516241"/>
    <w:rsid w:val="00516264"/>
    <w:rsid w:val="0051628F"/>
    <w:rsid w:val="0051632E"/>
    <w:rsid w:val="00516331"/>
    <w:rsid w:val="00516389"/>
    <w:rsid w:val="00516402"/>
    <w:rsid w:val="00516413"/>
    <w:rsid w:val="0051645F"/>
    <w:rsid w:val="005166BB"/>
    <w:rsid w:val="005167DA"/>
    <w:rsid w:val="0051695E"/>
    <w:rsid w:val="00516A57"/>
    <w:rsid w:val="00516A9C"/>
    <w:rsid w:val="00516ADF"/>
    <w:rsid w:val="00516B18"/>
    <w:rsid w:val="00516BB0"/>
    <w:rsid w:val="00516C62"/>
    <w:rsid w:val="00516DD6"/>
    <w:rsid w:val="00516E12"/>
    <w:rsid w:val="00516E3A"/>
    <w:rsid w:val="00516E72"/>
    <w:rsid w:val="00516E9E"/>
    <w:rsid w:val="00516EC8"/>
    <w:rsid w:val="00516EE2"/>
    <w:rsid w:val="00516F18"/>
    <w:rsid w:val="00516F42"/>
    <w:rsid w:val="00516F87"/>
    <w:rsid w:val="00516FDF"/>
    <w:rsid w:val="00516FEB"/>
    <w:rsid w:val="005170A8"/>
    <w:rsid w:val="005170EB"/>
    <w:rsid w:val="0051711F"/>
    <w:rsid w:val="0051728F"/>
    <w:rsid w:val="005172AA"/>
    <w:rsid w:val="005172EF"/>
    <w:rsid w:val="005173BE"/>
    <w:rsid w:val="005174D0"/>
    <w:rsid w:val="0051750C"/>
    <w:rsid w:val="0051753D"/>
    <w:rsid w:val="00517561"/>
    <w:rsid w:val="005175AD"/>
    <w:rsid w:val="005175CB"/>
    <w:rsid w:val="005175CD"/>
    <w:rsid w:val="005175FE"/>
    <w:rsid w:val="0051766C"/>
    <w:rsid w:val="0051768B"/>
    <w:rsid w:val="005176F0"/>
    <w:rsid w:val="0051775A"/>
    <w:rsid w:val="00517842"/>
    <w:rsid w:val="005178F7"/>
    <w:rsid w:val="00517960"/>
    <w:rsid w:val="00517C0C"/>
    <w:rsid w:val="00517C4F"/>
    <w:rsid w:val="00517D99"/>
    <w:rsid w:val="00517DC3"/>
    <w:rsid w:val="00517E58"/>
    <w:rsid w:val="00517F87"/>
    <w:rsid w:val="00517FD8"/>
    <w:rsid w:val="00520012"/>
    <w:rsid w:val="00520099"/>
    <w:rsid w:val="0052015E"/>
    <w:rsid w:val="005201AA"/>
    <w:rsid w:val="00520214"/>
    <w:rsid w:val="00520270"/>
    <w:rsid w:val="0052028F"/>
    <w:rsid w:val="005202BC"/>
    <w:rsid w:val="00520370"/>
    <w:rsid w:val="005204D4"/>
    <w:rsid w:val="00520534"/>
    <w:rsid w:val="00520544"/>
    <w:rsid w:val="0052067A"/>
    <w:rsid w:val="005206E5"/>
    <w:rsid w:val="005206FA"/>
    <w:rsid w:val="00520758"/>
    <w:rsid w:val="0052079D"/>
    <w:rsid w:val="005207AB"/>
    <w:rsid w:val="005208A2"/>
    <w:rsid w:val="00520A1E"/>
    <w:rsid w:val="00520C34"/>
    <w:rsid w:val="00520C48"/>
    <w:rsid w:val="00520C79"/>
    <w:rsid w:val="00520CF0"/>
    <w:rsid w:val="00520D4F"/>
    <w:rsid w:val="00520E0E"/>
    <w:rsid w:val="00521010"/>
    <w:rsid w:val="00521043"/>
    <w:rsid w:val="00521069"/>
    <w:rsid w:val="0052108E"/>
    <w:rsid w:val="00521148"/>
    <w:rsid w:val="0052124F"/>
    <w:rsid w:val="0052126C"/>
    <w:rsid w:val="005213F2"/>
    <w:rsid w:val="0052159C"/>
    <w:rsid w:val="005215EF"/>
    <w:rsid w:val="005215F2"/>
    <w:rsid w:val="00521614"/>
    <w:rsid w:val="00521615"/>
    <w:rsid w:val="00521645"/>
    <w:rsid w:val="005216E1"/>
    <w:rsid w:val="005216FD"/>
    <w:rsid w:val="005217AD"/>
    <w:rsid w:val="005217BF"/>
    <w:rsid w:val="00521A07"/>
    <w:rsid w:val="00521A2E"/>
    <w:rsid w:val="00521A7B"/>
    <w:rsid w:val="00521BC7"/>
    <w:rsid w:val="00521BCF"/>
    <w:rsid w:val="00521CD3"/>
    <w:rsid w:val="00521D8E"/>
    <w:rsid w:val="00521E25"/>
    <w:rsid w:val="00521E6B"/>
    <w:rsid w:val="00521EAB"/>
    <w:rsid w:val="00521F01"/>
    <w:rsid w:val="00521F11"/>
    <w:rsid w:val="0052200A"/>
    <w:rsid w:val="005220BE"/>
    <w:rsid w:val="0052219A"/>
    <w:rsid w:val="005221EA"/>
    <w:rsid w:val="00522231"/>
    <w:rsid w:val="00522279"/>
    <w:rsid w:val="005222F9"/>
    <w:rsid w:val="0052233E"/>
    <w:rsid w:val="00522344"/>
    <w:rsid w:val="005223D6"/>
    <w:rsid w:val="00522402"/>
    <w:rsid w:val="00522480"/>
    <w:rsid w:val="00522484"/>
    <w:rsid w:val="00522510"/>
    <w:rsid w:val="005225CE"/>
    <w:rsid w:val="00522624"/>
    <w:rsid w:val="00522662"/>
    <w:rsid w:val="005226F2"/>
    <w:rsid w:val="0052272C"/>
    <w:rsid w:val="0052272E"/>
    <w:rsid w:val="0052275A"/>
    <w:rsid w:val="00522767"/>
    <w:rsid w:val="005227DC"/>
    <w:rsid w:val="005227FB"/>
    <w:rsid w:val="005228B6"/>
    <w:rsid w:val="005229F7"/>
    <w:rsid w:val="00522A20"/>
    <w:rsid w:val="00522ADE"/>
    <w:rsid w:val="00522B12"/>
    <w:rsid w:val="00522B8D"/>
    <w:rsid w:val="00522BBE"/>
    <w:rsid w:val="00522C51"/>
    <w:rsid w:val="00522CD0"/>
    <w:rsid w:val="00522D6E"/>
    <w:rsid w:val="00522E49"/>
    <w:rsid w:val="00522E77"/>
    <w:rsid w:val="00522F4C"/>
    <w:rsid w:val="00522F64"/>
    <w:rsid w:val="00523067"/>
    <w:rsid w:val="005230FC"/>
    <w:rsid w:val="00523110"/>
    <w:rsid w:val="00523193"/>
    <w:rsid w:val="005232AF"/>
    <w:rsid w:val="00523315"/>
    <w:rsid w:val="0052334C"/>
    <w:rsid w:val="0052337B"/>
    <w:rsid w:val="00523423"/>
    <w:rsid w:val="00523487"/>
    <w:rsid w:val="00523585"/>
    <w:rsid w:val="0052359D"/>
    <w:rsid w:val="005235C1"/>
    <w:rsid w:val="0052375B"/>
    <w:rsid w:val="005237A7"/>
    <w:rsid w:val="0052382E"/>
    <w:rsid w:val="00523852"/>
    <w:rsid w:val="0052386C"/>
    <w:rsid w:val="0052393E"/>
    <w:rsid w:val="005239B4"/>
    <w:rsid w:val="00523A82"/>
    <w:rsid w:val="00523AC0"/>
    <w:rsid w:val="00523B7F"/>
    <w:rsid w:val="00523DEB"/>
    <w:rsid w:val="00523E77"/>
    <w:rsid w:val="00524021"/>
    <w:rsid w:val="00524057"/>
    <w:rsid w:val="0052409E"/>
    <w:rsid w:val="005240BF"/>
    <w:rsid w:val="005241D2"/>
    <w:rsid w:val="0052423A"/>
    <w:rsid w:val="00524262"/>
    <w:rsid w:val="00524263"/>
    <w:rsid w:val="00524294"/>
    <w:rsid w:val="00524332"/>
    <w:rsid w:val="00524364"/>
    <w:rsid w:val="005243AA"/>
    <w:rsid w:val="005243FE"/>
    <w:rsid w:val="00524459"/>
    <w:rsid w:val="0052446B"/>
    <w:rsid w:val="005244CD"/>
    <w:rsid w:val="00524500"/>
    <w:rsid w:val="00524501"/>
    <w:rsid w:val="0052466D"/>
    <w:rsid w:val="00524680"/>
    <w:rsid w:val="005246C4"/>
    <w:rsid w:val="0052478D"/>
    <w:rsid w:val="005247B2"/>
    <w:rsid w:val="005247FB"/>
    <w:rsid w:val="0052480F"/>
    <w:rsid w:val="00524832"/>
    <w:rsid w:val="00524848"/>
    <w:rsid w:val="00524861"/>
    <w:rsid w:val="00524985"/>
    <w:rsid w:val="005249DF"/>
    <w:rsid w:val="00524B32"/>
    <w:rsid w:val="00524C09"/>
    <w:rsid w:val="00524CE9"/>
    <w:rsid w:val="00524D16"/>
    <w:rsid w:val="00524D1C"/>
    <w:rsid w:val="00524D86"/>
    <w:rsid w:val="00524D9D"/>
    <w:rsid w:val="00524E80"/>
    <w:rsid w:val="00524ECD"/>
    <w:rsid w:val="00524EE9"/>
    <w:rsid w:val="00524EED"/>
    <w:rsid w:val="00524F4E"/>
    <w:rsid w:val="00524F9A"/>
    <w:rsid w:val="005250DC"/>
    <w:rsid w:val="005251E0"/>
    <w:rsid w:val="005251F1"/>
    <w:rsid w:val="00525278"/>
    <w:rsid w:val="0052534F"/>
    <w:rsid w:val="0052535D"/>
    <w:rsid w:val="005253E6"/>
    <w:rsid w:val="00525419"/>
    <w:rsid w:val="00525483"/>
    <w:rsid w:val="00525560"/>
    <w:rsid w:val="0052561A"/>
    <w:rsid w:val="005256C0"/>
    <w:rsid w:val="0052578E"/>
    <w:rsid w:val="0052590A"/>
    <w:rsid w:val="00525A18"/>
    <w:rsid w:val="00525A1C"/>
    <w:rsid w:val="00525AE6"/>
    <w:rsid w:val="00525C43"/>
    <w:rsid w:val="00525C4C"/>
    <w:rsid w:val="00525CF4"/>
    <w:rsid w:val="00525D04"/>
    <w:rsid w:val="00525D6B"/>
    <w:rsid w:val="00525D77"/>
    <w:rsid w:val="00525D78"/>
    <w:rsid w:val="00525D88"/>
    <w:rsid w:val="00525E65"/>
    <w:rsid w:val="00526032"/>
    <w:rsid w:val="00526176"/>
    <w:rsid w:val="005261C0"/>
    <w:rsid w:val="005261DF"/>
    <w:rsid w:val="005261EF"/>
    <w:rsid w:val="0052627F"/>
    <w:rsid w:val="0052637C"/>
    <w:rsid w:val="0052638D"/>
    <w:rsid w:val="0052647E"/>
    <w:rsid w:val="0052648B"/>
    <w:rsid w:val="0052658A"/>
    <w:rsid w:val="0052659C"/>
    <w:rsid w:val="005265C2"/>
    <w:rsid w:val="005265EA"/>
    <w:rsid w:val="00526667"/>
    <w:rsid w:val="0052669E"/>
    <w:rsid w:val="0052674C"/>
    <w:rsid w:val="00526774"/>
    <w:rsid w:val="0052680C"/>
    <w:rsid w:val="0052681F"/>
    <w:rsid w:val="005268B5"/>
    <w:rsid w:val="00526948"/>
    <w:rsid w:val="00526983"/>
    <w:rsid w:val="005269AF"/>
    <w:rsid w:val="005269DF"/>
    <w:rsid w:val="005269E1"/>
    <w:rsid w:val="00526A13"/>
    <w:rsid w:val="00526A5D"/>
    <w:rsid w:val="00526AB2"/>
    <w:rsid w:val="00526AB6"/>
    <w:rsid w:val="00526B00"/>
    <w:rsid w:val="00526C32"/>
    <w:rsid w:val="00526C80"/>
    <w:rsid w:val="00526CC0"/>
    <w:rsid w:val="00526CCA"/>
    <w:rsid w:val="00526CCC"/>
    <w:rsid w:val="00526D7A"/>
    <w:rsid w:val="00526DBF"/>
    <w:rsid w:val="00526DE2"/>
    <w:rsid w:val="00526EE1"/>
    <w:rsid w:val="00526F58"/>
    <w:rsid w:val="00526F76"/>
    <w:rsid w:val="00526FA7"/>
    <w:rsid w:val="00527030"/>
    <w:rsid w:val="00527078"/>
    <w:rsid w:val="0052708A"/>
    <w:rsid w:val="005270BC"/>
    <w:rsid w:val="00527227"/>
    <w:rsid w:val="00527256"/>
    <w:rsid w:val="005272AD"/>
    <w:rsid w:val="0052746D"/>
    <w:rsid w:val="005274AC"/>
    <w:rsid w:val="005274B8"/>
    <w:rsid w:val="005274CF"/>
    <w:rsid w:val="0052764B"/>
    <w:rsid w:val="0052787F"/>
    <w:rsid w:val="00527A07"/>
    <w:rsid w:val="00527A3B"/>
    <w:rsid w:val="00527A96"/>
    <w:rsid w:val="00527B9F"/>
    <w:rsid w:val="00527BA3"/>
    <w:rsid w:val="00527C69"/>
    <w:rsid w:val="00527CA7"/>
    <w:rsid w:val="00527CD6"/>
    <w:rsid w:val="00527DCF"/>
    <w:rsid w:val="00527EA9"/>
    <w:rsid w:val="00527F51"/>
    <w:rsid w:val="00527F88"/>
    <w:rsid w:val="00527FA3"/>
    <w:rsid w:val="00530003"/>
    <w:rsid w:val="005300A3"/>
    <w:rsid w:val="005301C2"/>
    <w:rsid w:val="00530269"/>
    <w:rsid w:val="005302A0"/>
    <w:rsid w:val="00530317"/>
    <w:rsid w:val="00530338"/>
    <w:rsid w:val="0053035A"/>
    <w:rsid w:val="005303A8"/>
    <w:rsid w:val="005304B0"/>
    <w:rsid w:val="00530539"/>
    <w:rsid w:val="0053055E"/>
    <w:rsid w:val="0053061C"/>
    <w:rsid w:val="00530671"/>
    <w:rsid w:val="005306D5"/>
    <w:rsid w:val="00530780"/>
    <w:rsid w:val="00530843"/>
    <w:rsid w:val="0053086D"/>
    <w:rsid w:val="0053087D"/>
    <w:rsid w:val="005308B1"/>
    <w:rsid w:val="005309B6"/>
    <w:rsid w:val="00530BDA"/>
    <w:rsid w:val="00530BFE"/>
    <w:rsid w:val="00530C59"/>
    <w:rsid w:val="00530C6C"/>
    <w:rsid w:val="00530C80"/>
    <w:rsid w:val="00530DA0"/>
    <w:rsid w:val="00530E4E"/>
    <w:rsid w:val="00530EBA"/>
    <w:rsid w:val="00530EF6"/>
    <w:rsid w:val="00530F1D"/>
    <w:rsid w:val="00530FD5"/>
    <w:rsid w:val="00531006"/>
    <w:rsid w:val="005310C4"/>
    <w:rsid w:val="0053114E"/>
    <w:rsid w:val="0053117E"/>
    <w:rsid w:val="005311A4"/>
    <w:rsid w:val="00531228"/>
    <w:rsid w:val="0053128B"/>
    <w:rsid w:val="00531294"/>
    <w:rsid w:val="0053138C"/>
    <w:rsid w:val="0053154C"/>
    <w:rsid w:val="00531553"/>
    <w:rsid w:val="0053157B"/>
    <w:rsid w:val="005315D4"/>
    <w:rsid w:val="005316E3"/>
    <w:rsid w:val="00531721"/>
    <w:rsid w:val="00531795"/>
    <w:rsid w:val="005317CE"/>
    <w:rsid w:val="00531806"/>
    <w:rsid w:val="00531834"/>
    <w:rsid w:val="00531840"/>
    <w:rsid w:val="005318B4"/>
    <w:rsid w:val="005318FD"/>
    <w:rsid w:val="0053199F"/>
    <w:rsid w:val="00531A22"/>
    <w:rsid w:val="00531ABF"/>
    <w:rsid w:val="00531AE6"/>
    <w:rsid w:val="00531BF5"/>
    <w:rsid w:val="00531C20"/>
    <w:rsid w:val="00531C91"/>
    <w:rsid w:val="00531D34"/>
    <w:rsid w:val="00531DED"/>
    <w:rsid w:val="00531ECA"/>
    <w:rsid w:val="00531F57"/>
    <w:rsid w:val="0053203F"/>
    <w:rsid w:val="005320E7"/>
    <w:rsid w:val="00532120"/>
    <w:rsid w:val="005321E3"/>
    <w:rsid w:val="005322B9"/>
    <w:rsid w:val="00532331"/>
    <w:rsid w:val="00532340"/>
    <w:rsid w:val="0053239F"/>
    <w:rsid w:val="005323D4"/>
    <w:rsid w:val="005324C1"/>
    <w:rsid w:val="00532578"/>
    <w:rsid w:val="005325B9"/>
    <w:rsid w:val="00532607"/>
    <w:rsid w:val="005326AF"/>
    <w:rsid w:val="00532705"/>
    <w:rsid w:val="0053276C"/>
    <w:rsid w:val="0053277A"/>
    <w:rsid w:val="0053280A"/>
    <w:rsid w:val="005328B9"/>
    <w:rsid w:val="00532917"/>
    <w:rsid w:val="0053297C"/>
    <w:rsid w:val="005329BB"/>
    <w:rsid w:val="00532A0E"/>
    <w:rsid w:val="00532A24"/>
    <w:rsid w:val="00532AD2"/>
    <w:rsid w:val="00532AF3"/>
    <w:rsid w:val="00532B38"/>
    <w:rsid w:val="00532D02"/>
    <w:rsid w:val="00532D25"/>
    <w:rsid w:val="00532D78"/>
    <w:rsid w:val="00532F57"/>
    <w:rsid w:val="00532F97"/>
    <w:rsid w:val="00533027"/>
    <w:rsid w:val="0053306C"/>
    <w:rsid w:val="00533100"/>
    <w:rsid w:val="0053312A"/>
    <w:rsid w:val="00533153"/>
    <w:rsid w:val="005331C0"/>
    <w:rsid w:val="005331CC"/>
    <w:rsid w:val="0053320F"/>
    <w:rsid w:val="0053328D"/>
    <w:rsid w:val="005332B3"/>
    <w:rsid w:val="00533396"/>
    <w:rsid w:val="005333D1"/>
    <w:rsid w:val="005333F1"/>
    <w:rsid w:val="005333F8"/>
    <w:rsid w:val="00533512"/>
    <w:rsid w:val="00533555"/>
    <w:rsid w:val="00533587"/>
    <w:rsid w:val="00533662"/>
    <w:rsid w:val="00533745"/>
    <w:rsid w:val="00533824"/>
    <w:rsid w:val="00533872"/>
    <w:rsid w:val="005338CE"/>
    <w:rsid w:val="00533930"/>
    <w:rsid w:val="00533A6A"/>
    <w:rsid w:val="00533AE3"/>
    <w:rsid w:val="00533AE4"/>
    <w:rsid w:val="00533B22"/>
    <w:rsid w:val="00533C0D"/>
    <w:rsid w:val="00533D3A"/>
    <w:rsid w:val="00533D7F"/>
    <w:rsid w:val="00533DF5"/>
    <w:rsid w:val="00533E1B"/>
    <w:rsid w:val="00533E32"/>
    <w:rsid w:val="00533ED8"/>
    <w:rsid w:val="00533EE0"/>
    <w:rsid w:val="00533EE3"/>
    <w:rsid w:val="00533F2B"/>
    <w:rsid w:val="00533F3F"/>
    <w:rsid w:val="00533FCA"/>
    <w:rsid w:val="00533FDD"/>
    <w:rsid w:val="00534095"/>
    <w:rsid w:val="005340B1"/>
    <w:rsid w:val="005340B3"/>
    <w:rsid w:val="0053411A"/>
    <w:rsid w:val="005341D5"/>
    <w:rsid w:val="00534207"/>
    <w:rsid w:val="00534237"/>
    <w:rsid w:val="005342B6"/>
    <w:rsid w:val="005342BF"/>
    <w:rsid w:val="005342D0"/>
    <w:rsid w:val="005342E7"/>
    <w:rsid w:val="0053436F"/>
    <w:rsid w:val="005343D0"/>
    <w:rsid w:val="0053446C"/>
    <w:rsid w:val="00534522"/>
    <w:rsid w:val="0053456A"/>
    <w:rsid w:val="00534613"/>
    <w:rsid w:val="0053464D"/>
    <w:rsid w:val="0053464F"/>
    <w:rsid w:val="00534673"/>
    <w:rsid w:val="005346F9"/>
    <w:rsid w:val="005347E5"/>
    <w:rsid w:val="005348C6"/>
    <w:rsid w:val="005349AE"/>
    <w:rsid w:val="005349B3"/>
    <w:rsid w:val="00534AB0"/>
    <w:rsid w:val="00534AC4"/>
    <w:rsid w:val="00534AD2"/>
    <w:rsid w:val="00534AF0"/>
    <w:rsid w:val="00534B0B"/>
    <w:rsid w:val="00534B41"/>
    <w:rsid w:val="00534B6B"/>
    <w:rsid w:val="00534B85"/>
    <w:rsid w:val="00534BFE"/>
    <w:rsid w:val="00534C83"/>
    <w:rsid w:val="00534CB6"/>
    <w:rsid w:val="00534D79"/>
    <w:rsid w:val="00534D87"/>
    <w:rsid w:val="00534DC5"/>
    <w:rsid w:val="00534EEE"/>
    <w:rsid w:val="00534F40"/>
    <w:rsid w:val="00534F9A"/>
    <w:rsid w:val="00534FC4"/>
    <w:rsid w:val="005350DE"/>
    <w:rsid w:val="005351A2"/>
    <w:rsid w:val="005351D6"/>
    <w:rsid w:val="00535251"/>
    <w:rsid w:val="005352D8"/>
    <w:rsid w:val="0053535A"/>
    <w:rsid w:val="0053544B"/>
    <w:rsid w:val="00535597"/>
    <w:rsid w:val="005355CF"/>
    <w:rsid w:val="0053563E"/>
    <w:rsid w:val="00535693"/>
    <w:rsid w:val="005356B4"/>
    <w:rsid w:val="005356B6"/>
    <w:rsid w:val="005356F0"/>
    <w:rsid w:val="0053571B"/>
    <w:rsid w:val="005357BA"/>
    <w:rsid w:val="0053582E"/>
    <w:rsid w:val="0053587C"/>
    <w:rsid w:val="0053588B"/>
    <w:rsid w:val="005358AA"/>
    <w:rsid w:val="005359A0"/>
    <w:rsid w:val="005359BF"/>
    <w:rsid w:val="00535A48"/>
    <w:rsid w:val="00535ABA"/>
    <w:rsid w:val="00535B1D"/>
    <w:rsid w:val="00535B20"/>
    <w:rsid w:val="00535B79"/>
    <w:rsid w:val="00535BD0"/>
    <w:rsid w:val="00535C67"/>
    <w:rsid w:val="00535CD7"/>
    <w:rsid w:val="00535CF7"/>
    <w:rsid w:val="00535E6D"/>
    <w:rsid w:val="00535EB4"/>
    <w:rsid w:val="00535EE3"/>
    <w:rsid w:val="00535F36"/>
    <w:rsid w:val="005360C6"/>
    <w:rsid w:val="005360CC"/>
    <w:rsid w:val="00536184"/>
    <w:rsid w:val="005361D8"/>
    <w:rsid w:val="005361DE"/>
    <w:rsid w:val="0053622D"/>
    <w:rsid w:val="0053632E"/>
    <w:rsid w:val="00536336"/>
    <w:rsid w:val="0053638B"/>
    <w:rsid w:val="00536557"/>
    <w:rsid w:val="005365FD"/>
    <w:rsid w:val="00536607"/>
    <w:rsid w:val="00536625"/>
    <w:rsid w:val="005366B1"/>
    <w:rsid w:val="005366F6"/>
    <w:rsid w:val="0053674F"/>
    <w:rsid w:val="005368F8"/>
    <w:rsid w:val="00536951"/>
    <w:rsid w:val="005369B9"/>
    <w:rsid w:val="00536B6B"/>
    <w:rsid w:val="00536BAA"/>
    <w:rsid w:val="00536BED"/>
    <w:rsid w:val="00536C11"/>
    <w:rsid w:val="00536DBC"/>
    <w:rsid w:val="00536F7B"/>
    <w:rsid w:val="00537079"/>
    <w:rsid w:val="005370BB"/>
    <w:rsid w:val="005370E2"/>
    <w:rsid w:val="005370E5"/>
    <w:rsid w:val="005371AA"/>
    <w:rsid w:val="00537268"/>
    <w:rsid w:val="005372E0"/>
    <w:rsid w:val="00537379"/>
    <w:rsid w:val="005373F7"/>
    <w:rsid w:val="005374E3"/>
    <w:rsid w:val="00537673"/>
    <w:rsid w:val="00537740"/>
    <w:rsid w:val="0053776D"/>
    <w:rsid w:val="005377BC"/>
    <w:rsid w:val="00537901"/>
    <w:rsid w:val="00537992"/>
    <w:rsid w:val="00537A92"/>
    <w:rsid w:val="00537B00"/>
    <w:rsid w:val="00537B6F"/>
    <w:rsid w:val="00537BD3"/>
    <w:rsid w:val="00537BED"/>
    <w:rsid w:val="00537C9A"/>
    <w:rsid w:val="00537CA4"/>
    <w:rsid w:val="00537CD2"/>
    <w:rsid w:val="00537CE5"/>
    <w:rsid w:val="00537CF9"/>
    <w:rsid w:val="00537DAA"/>
    <w:rsid w:val="00537DB1"/>
    <w:rsid w:val="00537E4E"/>
    <w:rsid w:val="00537E51"/>
    <w:rsid w:val="00537EF1"/>
    <w:rsid w:val="00537F08"/>
    <w:rsid w:val="00537F0A"/>
    <w:rsid w:val="00537F97"/>
    <w:rsid w:val="00540252"/>
    <w:rsid w:val="005402A7"/>
    <w:rsid w:val="0054034F"/>
    <w:rsid w:val="00540448"/>
    <w:rsid w:val="00540553"/>
    <w:rsid w:val="00540555"/>
    <w:rsid w:val="00540689"/>
    <w:rsid w:val="005406AA"/>
    <w:rsid w:val="0054074A"/>
    <w:rsid w:val="0054077E"/>
    <w:rsid w:val="00540782"/>
    <w:rsid w:val="005407AB"/>
    <w:rsid w:val="00540893"/>
    <w:rsid w:val="00540AB5"/>
    <w:rsid w:val="00540C5E"/>
    <w:rsid w:val="00540C7B"/>
    <w:rsid w:val="00540CB3"/>
    <w:rsid w:val="00540CBC"/>
    <w:rsid w:val="00540CFF"/>
    <w:rsid w:val="00540D02"/>
    <w:rsid w:val="00540D1C"/>
    <w:rsid w:val="00540EEE"/>
    <w:rsid w:val="00540F14"/>
    <w:rsid w:val="00541071"/>
    <w:rsid w:val="00541089"/>
    <w:rsid w:val="00541133"/>
    <w:rsid w:val="0054113D"/>
    <w:rsid w:val="0054121F"/>
    <w:rsid w:val="00541257"/>
    <w:rsid w:val="0054137B"/>
    <w:rsid w:val="00541419"/>
    <w:rsid w:val="00541532"/>
    <w:rsid w:val="0054167B"/>
    <w:rsid w:val="0054169C"/>
    <w:rsid w:val="005416D3"/>
    <w:rsid w:val="00541703"/>
    <w:rsid w:val="005417BC"/>
    <w:rsid w:val="00541802"/>
    <w:rsid w:val="00541886"/>
    <w:rsid w:val="005418EC"/>
    <w:rsid w:val="00541924"/>
    <w:rsid w:val="005419D8"/>
    <w:rsid w:val="00541B1E"/>
    <w:rsid w:val="00541C11"/>
    <w:rsid w:val="00541D63"/>
    <w:rsid w:val="00541E43"/>
    <w:rsid w:val="00541E4A"/>
    <w:rsid w:val="00541E7B"/>
    <w:rsid w:val="00541E8F"/>
    <w:rsid w:val="00541F8F"/>
    <w:rsid w:val="00541FA8"/>
    <w:rsid w:val="00542012"/>
    <w:rsid w:val="005420F3"/>
    <w:rsid w:val="00542104"/>
    <w:rsid w:val="0054216A"/>
    <w:rsid w:val="005421F5"/>
    <w:rsid w:val="005422FA"/>
    <w:rsid w:val="00542337"/>
    <w:rsid w:val="00542365"/>
    <w:rsid w:val="00542429"/>
    <w:rsid w:val="00542533"/>
    <w:rsid w:val="0054256A"/>
    <w:rsid w:val="0054259B"/>
    <w:rsid w:val="005425A9"/>
    <w:rsid w:val="0054262B"/>
    <w:rsid w:val="005426A6"/>
    <w:rsid w:val="00542811"/>
    <w:rsid w:val="0054297E"/>
    <w:rsid w:val="005429BF"/>
    <w:rsid w:val="00542A23"/>
    <w:rsid w:val="00542A4B"/>
    <w:rsid w:val="00542AA3"/>
    <w:rsid w:val="00542AB7"/>
    <w:rsid w:val="00542B43"/>
    <w:rsid w:val="00542BEB"/>
    <w:rsid w:val="00542BFA"/>
    <w:rsid w:val="00542C0D"/>
    <w:rsid w:val="00542C18"/>
    <w:rsid w:val="00542C27"/>
    <w:rsid w:val="00542C34"/>
    <w:rsid w:val="00542C7B"/>
    <w:rsid w:val="00542C97"/>
    <w:rsid w:val="00542CF9"/>
    <w:rsid w:val="00542CFA"/>
    <w:rsid w:val="00542D4B"/>
    <w:rsid w:val="00542DA2"/>
    <w:rsid w:val="00542DCB"/>
    <w:rsid w:val="00542DDC"/>
    <w:rsid w:val="00542E5F"/>
    <w:rsid w:val="00542ECD"/>
    <w:rsid w:val="00542ED6"/>
    <w:rsid w:val="00542F32"/>
    <w:rsid w:val="0054301D"/>
    <w:rsid w:val="0054304C"/>
    <w:rsid w:val="005430D2"/>
    <w:rsid w:val="005430E0"/>
    <w:rsid w:val="0054317F"/>
    <w:rsid w:val="0054324B"/>
    <w:rsid w:val="005432EA"/>
    <w:rsid w:val="005432EE"/>
    <w:rsid w:val="0054336A"/>
    <w:rsid w:val="005434F6"/>
    <w:rsid w:val="00543545"/>
    <w:rsid w:val="00543553"/>
    <w:rsid w:val="005435E0"/>
    <w:rsid w:val="005435E6"/>
    <w:rsid w:val="0054368A"/>
    <w:rsid w:val="005436CB"/>
    <w:rsid w:val="0054388C"/>
    <w:rsid w:val="0054390D"/>
    <w:rsid w:val="005439AD"/>
    <w:rsid w:val="00543AAC"/>
    <w:rsid w:val="00543AB1"/>
    <w:rsid w:val="00543ACF"/>
    <w:rsid w:val="00543AEC"/>
    <w:rsid w:val="00543B07"/>
    <w:rsid w:val="00543CB0"/>
    <w:rsid w:val="00543D99"/>
    <w:rsid w:val="00543F22"/>
    <w:rsid w:val="00543F36"/>
    <w:rsid w:val="00543F3D"/>
    <w:rsid w:val="00544039"/>
    <w:rsid w:val="00544081"/>
    <w:rsid w:val="005440E0"/>
    <w:rsid w:val="00544116"/>
    <w:rsid w:val="00544176"/>
    <w:rsid w:val="005441A7"/>
    <w:rsid w:val="00544242"/>
    <w:rsid w:val="00544322"/>
    <w:rsid w:val="0054442D"/>
    <w:rsid w:val="005444E7"/>
    <w:rsid w:val="0054451C"/>
    <w:rsid w:val="0054451D"/>
    <w:rsid w:val="00544591"/>
    <w:rsid w:val="005446C3"/>
    <w:rsid w:val="005446D6"/>
    <w:rsid w:val="005446F1"/>
    <w:rsid w:val="005447C2"/>
    <w:rsid w:val="005447CD"/>
    <w:rsid w:val="005448F0"/>
    <w:rsid w:val="00544935"/>
    <w:rsid w:val="0054497C"/>
    <w:rsid w:val="00544A1D"/>
    <w:rsid w:val="00544A9C"/>
    <w:rsid w:val="00544AEF"/>
    <w:rsid w:val="00544B4B"/>
    <w:rsid w:val="00544B51"/>
    <w:rsid w:val="00544C7C"/>
    <w:rsid w:val="00544CD1"/>
    <w:rsid w:val="00544D26"/>
    <w:rsid w:val="00544FB5"/>
    <w:rsid w:val="00545075"/>
    <w:rsid w:val="005450F0"/>
    <w:rsid w:val="0054510C"/>
    <w:rsid w:val="00545140"/>
    <w:rsid w:val="005451E9"/>
    <w:rsid w:val="00545238"/>
    <w:rsid w:val="00545298"/>
    <w:rsid w:val="00545326"/>
    <w:rsid w:val="00545378"/>
    <w:rsid w:val="00545385"/>
    <w:rsid w:val="00545447"/>
    <w:rsid w:val="0054555F"/>
    <w:rsid w:val="00545695"/>
    <w:rsid w:val="00545739"/>
    <w:rsid w:val="005458F4"/>
    <w:rsid w:val="00545943"/>
    <w:rsid w:val="00545A1A"/>
    <w:rsid w:val="00545A22"/>
    <w:rsid w:val="00545A7A"/>
    <w:rsid w:val="00545AC7"/>
    <w:rsid w:val="00545AF0"/>
    <w:rsid w:val="00545AF1"/>
    <w:rsid w:val="00545BC8"/>
    <w:rsid w:val="00545C3A"/>
    <w:rsid w:val="00545C65"/>
    <w:rsid w:val="00545CF6"/>
    <w:rsid w:val="00545D2B"/>
    <w:rsid w:val="00545D6A"/>
    <w:rsid w:val="00545DDA"/>
    <w:rsid w:val="00545F1E"/>
    <w:rsid w:val="00545F41"/>
    <w:rsid w:val="00545F9F"/>
    <w:rsid w:val="00545FFB"/>
    <w:rsid w:val="0054602B"/>
    <w:rsid w:val="00546064"/>
    <w:rsid w:val="005460E4"/>
    <w:rsid w:val="0054610D"/>
    <w:rsid w:val="005462D0"/>
    <w:rsid w:val="00546352"/>
    <w:rsid w:val="0054637C"/>
    <w:rsid w:val="005463E8"/>
    <w:rsid w:val="0054645A"/>
    <w:rsid w:val="005464DC"/>
    <w:rsid w:val="0054663C"/>
    <w:rsid w:val="005466D8"/>
    <w:rsid w:val="005467BB"/>
    <w:rsid w:val="005467C1"/>
    <w:rsid w:val="005468DC"/>
    <w:rsid w:val="00546984"/>
    <w:rsid w:val="005469B2"/>
    <w:rsid w:val="00546A27"/>
    <w:rsid w:val="00546A73"/>
    <w:rsid w:val="00546A94"/>
    <w:rsid w:val="00546AF9"/>
    <w:rsid w:val="00546DA3"/>
    <w:rsid w:val="00546DF4"/>
    <w:rsid w:val="00546E1C"/>
    <w:rsid w:val="00546E31"/>
    <w:rsid w:val="00546E3B"/>
    <w:rsid w:val="00546E3E"/>
    <w:rsid w:val="00546E88"/>
    <w:rsid w:val="00546EDB"/>
    <w:rsid w:val="00546F34"/>
    <w:rsid w:val="00546F4A"/>
    <w:rsid w:val="00546F5B"/>
    <w:rsid w:val="00546FC8"/>
    <w:rsid w:val="00546FFC"/>
    <w:rsid w:val="0054703D"/>
    <w:rsid w:val="005470A1"/>
    <w:rsid w:val="005470F3"/>
    <w:rsid w:val="00547156"/>
    <w:rsid w:val="005471CD"/>
    <w:rsid w:val="005471E0"/>
    <w:rsid w:val="005472FE"/>
    <w:rsid w:val="00547347"/>
    <w:rsid w:val="0054736E"/>
    <w:rsid w:val="00547455"/>
    <w:rsid w:val="00547470"/>
    <w:rsid w:val="005475F6"/>
    <w:rsid w:val="00547608"/>
    <w:rsid w:val="0054768A"/>
    <w:rsid w:val="005476E6"/>
    <w:rsid w:val="005476EF"/>
    <w:rsid w:val="0054772D"/>
    <w:rsid w:val="00547741"/>
    <w:rsid w:val="00547786"/>
    <w:rsid w:val="0054783D"/>
    <w:rsid w:val="00547924"/>
    <w:rsid w:val="0054795D"/>
    <w:rsid w:val="005479DE"/>
    <w:rsid w:val="00547AA7"/>
    <w:rsid w:val="00547AB5"/>
    <w:rsid w:val="00547AF6"/>
    <w:rsid w:val="00547B70"/>
    <w:rsid w:val="00547BB1"/>
    <w:rsid w:val="00547BD5"/>
    <w:rsid w:val="00547C29"/>
    <w:rsid w:val="00547C5E"/>
    <w:rsid w:val="00547CCB"/>
    <w:rsid w:val="00547D41"/>
    <w:rsid w:val="00547D75"/>
    <w:rsid w:val="00547E10"/>
    <w:rsid w:val="00547E11"/>
    <w:rsid w:val="00547E38"/>
    <w:rsid w:val="00547EA7"/>
    <w:rsid w:val="00547ECD"/>
    <w:rsid w:val="0055003F"/>
    <w:rsid w:val="0055015B"/>
    <w:rsid w:val="00550181"/>
    <w:rsid w:val="0055025B"/>
    <w:rsid w:val="005502CB"/>
    <w:rsid w:val="005502F4"/>
    <w:rsid w:val="005503A4"/>
    <w:rsid w:val="005503D8"/>
    <w:rsid w:val="005503FA"/>
    <w:rsid w:val="00550522"/>
    <w:rsid w:val="00550656"/>
    <w:rsid w:val="0055067F"/>
    <w:rsid w:val="005508AA"/>
    <w:rsid w:val="005509D9"/>
    <w:rsid w:val="00550AA8"/>
    <w:rsid w:val="00550AEF"/>
    <w:rsid w:val="00550CA2"/>
    <w:rsid w:val="00550CF0"/>
    <w:rsid w:val="00550D02"/>
    <w:rsid w:val="00550DEA"/>
    <w:rsid w:val="00550E05"/>
    <w:rsid w:val="0055109A"/>
    <w:rsid w:val="005510D1"/>
    <w:rsid w:val="00551163"/>
    <w:rsid w:val="005511B2"/>
    <w:rsid w:val="00551296"/>
    <w:rsid w:val="00551462"/>
    <w:rsid w:val="0055149C"/>
    <w:rsid w:val="0055149D"/>
    <w:rsid w:val="005514A6"/>
    <w:rsid w:val="0055159D"/>
    <w:rsid w:val="00551626"/>
    <w:rsid w:val="005517C3"/>
    <w:rsid w:val="00551923"/>
    <w:rsid w:val="00551A24"/>
    <w:rsid w:val="00551AE8"/>
    <w:rsid w:val="00551AF2"/>
    <w:rsid w:val="00551BE5"/>
    <w:rsid w:val="00551DA7"/>
    <w:rsid w:val="00551DF3"/>
    <w:rsid w:val="00551E53"/>
    <w:rsid w:val="00551EA3"/>
    <w:rsid w:val="00551EC6"/>
    <w:rsid w:val="00552004"/>
    <w:rsid w:val="0055204B"/>
    <w:rsid w:val="0055208B"/>
    <w:rsid w:val="005520BE"/>
    <w:rsid w:val="005521F2"/>
    <w:rsid w:val="005522CB"/>
    <w:rsid w:val="0055231F"/>
    <w:rsid w:val="00552439"/>
    <w:rsid w:val="0055252C"/>
    <w:rsid w:val="0055253F"/>
    <w:rsid w:val="00552613"/>
    <w:rsid w:val="0055263E"/>
    <w:rsid w:val="00552693"/>
    <w:rsid w:val="005526B3"/>
    <w:rsid w:val="005526DF"/>
    <w:rsid w:val="00552728"/>
    <w:rsid w:val="005527A3"/>
    <w:rsid w:val="005527AF"/>
    <w:rsid w:val="005527B1"/>
    <w:rsid w:val="0055289A"/>
    <w:rsid w:val="00552929"/>
    <w:rsid w:val="005529E0"/>
    <w:rsid w:val="00552A08"/>
    <w:rsid w:val="00552A26"/>
    <w:rsid w:val="00552A75"/>
    <w:rsid w:val="00552B46"/>
    <w:rsid w:val="00552B81"/>
    <w:rsid w:val="00552BB1"/>
    <w:rsid w:val="00552BE9"/>
    <w:rsid w:val="00552C12"/>
    <w:rsid w:val="00552D4E"/>
    <w:rsid w:val="00552E4D"/>
    <w:rsid w:val="00552F9C"/>
    <w:rsid w:val="00552F9E"/>
    <w:rsid w:val="005530CD"/>
    <w:rsid w:val="00553113"/>
    <w:rsid w:val="005531CE"/>
    <w:rsid w:val="00553269"/>
    <w:rsid w:val="005532FC"/>
    <w:rsid w:val="005532FD"/>
    <w:rsid w:val="00553381"/>
    <w:rsid w:val="005534D9"/>
    <w:rsid w:val="0055350B"/>
    <w:rsid w:val="00553643"/>
    <w:rsid w:val="00553651"/>
    <w:rsid w:val="005536A1"/>
    <w:rsid w:val="005536E6"/>
    <w:rsid w:val="00553782"/>
    <w:rsid w:val="005537FC"/>
    <w:rsid w:val="0055382D"/>
    <w:rsid w:val="00553857"/>
    <w:rsid w:val="005538CD"/>
    <w:rsid w:val="00553A16"/>
    <w:rsid w:val="00553A56"/>
    <w:rsid w:val="00553B73"/>
    <w:rsid w:val="00553C1D"/>
    <w:rsid w:val="00553D0D"/>
    <w:rsid w:val="00553E0C"/>
    <w:rsid w:val="00553E42"/>
    <w:rsid w:val="00553E6C"/>
    <w:rsid w:val="00553EC2"/>
    <w:rsid w:val="00553ED7"/>
    <w:rsid w:val="00553F87"/>
    <w:rsid w:val="0055405C"/>
    <w:rsid w:val="00554073"/>
    <w:rsid w:val="005540BC"/>
    <w:rsid w:val="00554133"/>
    <w:rsid w:val="00554135"/>
    <w:rsid w:val="00554144"/>
    <w:rsid w:val="005541B3"/>
    <w:rsid w:val="00554223"/>
    <w:rsid w:val="0055425F"/>
    <w:rsid w:val="0055427C"/>
    <w:rsid w:val="0055433C"/>
    <w:rsid w:val="005543AE"/>
    <w:rsid w:val="005544C3"/>
    <w:rsid w:val="005545DB"/>
    <w:rsid w:val="0055462D"/>
    <w:rsid w:val="0055472B"/>
    <w:rsid w:val="0055479E"/>
    <w:rsid w:val="005547EA"/>
    <w:rsid w:val="00554A30"/>
    <w:rsid w:val="00554AD7"/>
    <w:rsid w:val="00554B2D"/>
    <w:rsid w:val="00554B31"/>
    <w:rsid w:val="00554B49"/>
    <w:rsid w:val="00554B67"/>
    <w:rsid w:val="00554C01"/>
    <w:rsid w:val="00554C24"/>
    <w:rsid w:val="00554E07"/>
    <w:rsid w:val="00554EA9"/>
    <w:rsid w:val="00554EF2"/>
    <w:rsid w:val="00554EFB"/>
    <w:rsid w:val="00554F2E"/>
    <w:rsid w:val="00555050"/>
    <w:rsid w:val="00555055"/>
    <w:rsid w:val="005550F4"/>
    <w:rsid w:val="00555257"/>
    <w:rsid w:val="0055557C"/>
    <w:rsid w:val="005555A7"/>
    <w:rsid w:val="00555624"/>
    <w:rsid w:val="005556A4"/>
    <w:rsid w:val="005556EB"/>
    <w:rsid w:val="00555792"/>
    <w:rsid w:val="0055589A"/>
    <w:rsid w:val="00555919"/>
    <w:rsid w:val="005559CA"/>
    <w:rsid w:val="00555A2A"/>
    <w:rsid w:val="00555AFC"/>
    <w:rsid w:val="00555B86"/>
    <w:rsid w:val="00555D40"/>
    <w:rsid w:val="00555E13"/>
    <w:rsid w:val="00555E1F"/>
    <w:rsid w:val="00555EAD"/>
    <w:rsid w:val="00555ED6"/>
    <w:rsid w:val="00555F4B"/>
    <w:rsid w:val="005560B1"/>
    <w:rsid w:val="005560D8"/>
    <w:rsid w:val="005560E6"/>
    <w:rsid w:val="00556157"/>
    <w:rsid w:val="005561E5"/>
    <w:rsid w:val="0055626C"/>
    <w:rsid w:val="005562ED"/>
    <w:rsid w:val="0055636B"/>
    <w:rsid w:val="0055637A"/>
    <w:rsid w:val="00556380"/>
    <w:rsid w:val="005563A7"/>
    <w:rsid w:val="00556493"/>
    <w:rsid w:val="00556587"/>
    <w:rsid w:val="005565B2"/>
    <w:rsid w:val="005565EC"/>
    <w:rsid w:val="005565F0"/>
    <w:rsid w:val="00556610"/>
    <w:rsid w:val="0055664B"/>
    <w:rsid w:val="00556774"/>
    <w:rsid w:val="005567D1"/>
    <w:rsid w:val="005568EF"/>
    <w:rsid w:val="00556936"/>
    <w:rsid w:val="00556B7B"/>
    <w:rsid w:val="00556B85"/>
    <w:rsid w:val="00556C0C"/>
    <w:rsid w:val="00556DAC"/>
    <w:rsid w:val="00556DD5"/>
    <w:rsid w:val="00556E2C"/>
    <w:rsid w:val="00556EDA"/>
    <w:rsid w:val="00556F0D"/>
    <w:rsid w:val="00556F0F"/>
    <w:rsid w:val="00556F62"/>
    <w:rsid w:val="00556FF6"/>
    <w:rsid w:val="00557068"/>
    <w:rsid w:val="00557143"/>
    <w:rsid w:val="005571AD"/>
    <w:rsid w:val="005571B5"/>
    <w:rsid w:val="005571FF"/>
    <w:rsid w:val="00557263"/>
    <w:rsid w:val="00557328"/>
    <w:rsid w:val="00557335"/>
    <w:rsid w:val="0055734A"/>
    <w:rsid w:val="005573DF"/>
    <w:rsid w:val="00557485"/>
    <w:rsid w:val="0055750F"/>
    <w:rsid w:val="0055753A"/>
    <w:rsid w:val="00557760"/>
    <w:rsid w:val="005577B4"/>
    <w:rsid w:val="005577B9"/>
    <w:rsid w:val="005578D4"/>
    <w:rsid w:val="005578E5"/>
    <w:rsid w:val="0055795E"/>
    <w:rsid w:val="0055799E"/>
    <w:rsid w:val="005579FE"/>
    <w:rsid w:val="00557A98"/>
    <w:rsid w:val="00557AA1"/>
    <w:rsid w:val="00557ACA"/>
    <w:rsid w:val="00557AE4"/>
    <w:rsid w:val="00557B0D"/>
    <w:rsid w:val="00557D08"/>
    <w:rsid w:val="00557DCD"/>
    <w:rsid w:val="00557DDE"/>
    <w:rsid w:val="00557F6D"/>
    <w:rsid w:val="00557FE3"/>
    <w:rsid w:val="005600C0"/>
    <w:rsid w:val="005602F7"/>
    <w:rsid w:val="00560319"/>
    <w:rsid w:val="0056036D"/>
    <w:rsid w:val="00560374"/>
    <w:rsid w:val="0056038C"/>
    <w:rsid w:val="005603A2"/>
    <w:rsid w:val="00560424"/>
    <w:rsid w:val="005604D9"/>
    <w:rsid w:val="005604EE"/>
    <w:rsid w:val="00560699"/>
    <w:rsid w:val="005608A4"/>
    <w:rsid w:val="005608C7"/>
    <w:rsid w:val="005608D0"/>
    <w:rsid w:val="0056093B"/>
    <w:rsid w:val="005609F8"/>
    <w:rsid w:val="00560A7A"/>
    <w:rsid w:val="00560A9D"/>
    <w:rsid w:val="00560AFC"/>
    <w:rsid w:val="00560B04"/>
    <w:rsid w:val="00560C01"/>
    <w:rsid w:val="00560CD3"/>
    <w:rsid w:val="00560D49"/>
    <w:rsid w:val="00560FFA"/>
    <w:rsid w:val="0056103E"/>
    <w:rsid w:val="005611D7"/>
    <w:rsid w:val="005611D8"/>
    <w:rsid w:val="005612E8"/>
    <w:rsid w:val="005612FF"/>
    <w:rsid w:val="0056133A"/>
    <w:rsid w:val="005613B3"/>
    <w:rsid w:val="0056141C"/>
    <w:rsid w:val="00561425"/>
    <w:rsid w:val="0056142B"/>
    <w:rsid w:val="005614C3"/>
    <w:rsid w:val="005615A6"/>
    <w:rsid w:val="005615C6"/>
    <w:rsid w:val="005616CF"/>
    <w:rsid w:val="00561779"/>
    <w:rsid w:val="00561799"/>
    <w:rsid w:val="005617B8"/>
    <w:rsid w:val="00561800"/>
    <w:rsid w:val="00561829"/>
    <w:rsid w:val="0056182B"/>
    <w:rsid w:val="005619B7"/>
    <w:rsid w:val="005619E8"/>
    <w:rsid w:val="005619FF"/>
    <w:rsid w:val="00561A01"/>
    <w:rsid w:val="00561A57"/>
    <w:rsid w:val="00561B58"/>
    <w:rsid w:val="00561B60"/>
    <w:rsid w:val="00561D1F"/>
    <w:rsid w:val="00561D22"/>
    <w:rsid w:val="00561E41"/>
    <w:rsid w:val="00561E7E"/>
    <w:rsid w:val="00561E7F"/>
    <w:rsid w:val="00561EC7"/>
    <w:rsid w:val="00561EFB"/>
    <w:rsid w:val="00561F3F"/>
    <w:rsid w:val="00561F7D"/>
    <w:rsid w:val="00561FAC"/>
    <w:rsid w:val="00562052"/>
    <w:rsid w:val="0056208A"/>
    <w:rsid w:val="005620BB"/>
    <w:rsid w:val="005620F7"/>
    <w:rsid w:val="00562107"/>
    <w:rsid w:val="00562116"/>
    <w:rsid w:val="00562134"/>
    <w:rsid w:val="00562168"/>
    <w:rsid w:val="00562221"/>
    <w:rsid w:val="00562245"/>
    <w:rsid w:val="005622C7"/>
    <w:rsid w:val="00562380"/>
    <w:rsid w:val="005623C4"/>
    <w:rsid w:val="00562446"/>
    <w:rsid w:val="005624B6"/>
    <w:rsid w:val="005624F4"/>
    <w:rsid w:val="0056251D"/>
    <w:rsid w:val="005625F3"/>
    <w:rsid w:val="0056277B"/>
    <w:rsid w:val="005627BA"/>
    <w:rsid w:val="005627BE"/>
    <w:rsid w:val="0056295F"/>
    <w:rsid w:val="00562987"/>
    <w:rsid w:val="00562A0D"/>
    <w:rsid w:val="00562AF6"/>
    <w:rsid w:val="00562B7B"/>
    <w:rsid w:val="00562BE9"/>
    <w:rsid w:val="00562C96"/>
    <w:rsid w:val="00562CA2"/>
    <w:rsid w:val="00562CF0"/>
    <w:rsid w:val="00562D34"/>
    <w:rsid w:val="00562D7A"/>
    <w:rsid w:val="00562E46"/>
    <w:rsid w:val="00562ECD"/>
    <w:rsid w:val="00562EE0"/>
    <w:rsid w:val="00562F5A"/>
    <w:rsid w:val="00562F7F"/>
    <w:rsid w:val="00562FA1"/>
    <w:rsid w:val="00562FA7"/>
    <w:rsid w:val="00562FCA"/>
    <w:rsid w:val="00562FDF"/>
    <w:rsid w:val="00563170"/>
    <w:rsid w:val="00563268"/>
    <w:rsid w:val="00563284"/>
    <w:rsid w:val="005632BA"/>
    <w:rsid w:val="005633D9"/>
    <w:rsid w:val="00563484"/>
    <w:rsid w:val="005634A4"/>
    <w:rsid w:val="005634AF"/>
    <w:rsid w:val="00563548"/>
    <w:rsid w:val="00563568"/>
    <w:rsid w:val="0056361F"/>
    <w:rsid w:val="00563624"/>
    <w:rsid w:val="005636FA"/>
    <w:rsid w:val="005637C0"/>
    <w:rsid w:val="0056380A"/>
    <w:rsid w:val="0056384E"/>
    <w:rsid w:val="005638AA"/>
    <w:rsid w:val="00563914"/>
    <w:rsid w:val="005639AD"/>
    <w:rsid w:val="005639B0"/>
    <w:rsid w:val="00563A38"/>
    <w:rsid w:val="00563B74"/>
    <w:rsid w:val="00563BF8"/>
    <w:rsid w:val="00563C00"/>
    <w:rsid w:val="00563C24"/>
    <w:rsid w:val="00563C73"/>
    <w:rsid w:val="00563CDD"/>
    <w:rsid w:val="00563CED"/>
    <w:rsid w:val="00563DC8"/>
    <w:rsid w:val="00563E9A"/>
    <w:rsid w:val="00563EC1"/>
    <w:rsid w:val="00563EF3"/>
    <w:rsid w:val="00563FA5"/>
    <w:rsid w:val="00564033"/>
    <w:rsid w:val="00564148"/>
    <w:rsid w:val="0056415F"/>
    <w:rsid w:val="005641F5"/>
    <w:rsid w:val="00564214"/>
    <w:rsid w:val="005642E1"/>
    <w:rsid w:val="005644B8"/>
    <w:rsid w:val="00564553"/>
    <w:rsid w:val="005645FF"/>
    <w:rsid w:val="005646C4"/>
    <w:rsid w:val="0056473B"/>
    <w:rsid w:val="00564777"/>
    <w:rsid w:val="0056479F"/>
    <w:rsid w:val="005647A8"/>
    <w:rsid w:val="005647AF"/>
    <w:rsid w:val="005647CC"/>
    <w:rsid w:val="00564856"/>
    <w:rsid w:val="005649A1"/>
    <w:rsid w:val="005649B8"/>
    <w:rsid w:val="005649DB"/>
    <w:rsid w:val="005649F4"/>
    <w:rsid w:val="00564A09"/>
    <w:rsid w:val="00564C89"/>
    <w:rsid w:val="00564CA1"/>
    <w:rsid w:val="00564DDC"/>
    <w:rsid w:val="00564EAA"/>
    <w:rsid w:val="00564F3D"/>
    <w:rsid w:val="00564F76"/>
    <w:rsid w:val="00564F95"/>
    <w:rsid w:val="005650A2"/>
    <w:rsid w:val="0056518A"/>
    <w:rsid w:val="00565264"/>
    <w:rsid w:val="00565277"/>
    <w:rsid w:val="00565294"/>
    <w:rsid w:val="005652AD"/>
    <w:rsid w:val="0056531C"/>
    <w:rsid w:val="005653D5"/>
    <w:rsid w:val="0056540D"/>
    <w:rsid w:val="005655D0"/>
    <w:rsid w:val="00565610"/>
    <w:rsid w:val="0056563A"/>
    <w:rsid w:val="0056573E"/>
    <w:rsid w:val="00565768"/>
    <w:rsid w:val="0056576E"/>
    <w:rsid w:val="00565857"/>
    <w:rsid w:val="005658B6"/>
    <w:rsid w:val="005658BA"/>
    <w:rsid w:val="005658BD"/>
    <w:rsid w:val="00565973"/>
    <w:rsid w:val="005659E2"/>
    <w:rsid w:val="005659FC"/>
    <w:rsid w:val="00565A05"/>
    <w:rsid w:val="00565A52"/>
    <w:rsid w:val="00565ACD"/>
    <w:rsid w:val="00565AD3"/>
    <w:rsid w:val="00565BD4"/>
    <w:rsid w:val="00565C09"/>
    <w:rsid w:val="00565C63"/>
    <w:rsid w:val="00565D38"/>
    <w:rsid w:val="00565D73"/>
    <w:rsid w:val="00565EA1"/>
    <w:rsid w:val="00565EB1"/>
    <w:rsid w:val="00565F8E"/>
    <w:rsid w:val="00565F95"/>
    <w:rsid w:val="00565FCC"/>
    <w:rsid w:val="005660C5"/>
    <w:rsid w:val="0056616C"/>
    <w:rsid w:val="0056619A"/>
    <w:rsid w:val="005661CE"/>
    <w:rsid w:val="00566267"/>
    <w:rsid w:val="005662B4"/>
    <w:rsid w:val="005663A4"/>
    <w:rsid w:val="005664F0"/>
    <w:rsid w:val="00566535"/>
    <w:rsid w:val="0056653F"/>
    <w:rsid w:val="00566646"/>
    <w:rsid w:val="00566655"/>
    <w:rsid w:val="005666F1"/>
    <w:rsid w:val="00566705"/>
    <w:rsid w:val="0056674C"/>
    <w:rsid w:val="0056685D"/>
    <w:rsid w:val="00566921"/>
    <w:rsid w:val="00566951"/>
    <w:rsid w:val="005669A9"/>
    <w:rsid w:val="005669F5"/>
    <w:rsid w:val="00566A05"/>
    <w:rsid w:val="00566A0E"/>
    <w:rsid w:val="00566A4B"/>
    <w:rsid w:val="00566B22"/>
    <w:rsid w:val="00566D28"/>
    <w:rsid w:val="00566D9C"/>
    <w:rsid w:val="00566DC2"/>
    <w:rsid w:val="00566E12"/>
    <w:rsid w:val="00566ED4"/>
    <w:rsid w:val="00567034"/>
    <w:rsid w:val="005671AA"/>
    <w:rsid w:val="0056723C"/>
    <w:rsid w:val="00567247"/>
    <w:rsid w:val="00567333"/>
    <w:rsid w:val="005673C6"/>
    <w:rsid w:val="005673EF"/>
    <w:rsid w:val="0056740B"/>
    <w:rsid w:val="00567463"/>
    <w:rsid w:val="00567666"/>
    <w:rsid w:val="00567819"/>
    <w:rsid w:val="005678EF"/>
    <w:rsid w:val="00567929"/>
    <w:rsid w:val="005679D7"/>
    <w:rsid w:val="00567A8E"/>
    <w:rsid w:val="00567B01"/>
    <w:rsid w:val="00567B7B"/>
    <w:rsid w:val="00567BC2"/>
    <w:rsid w:val="00567C83"/>
    <w:rsid w:val="00567CCC"/>
    <w:rsid w:val="00567D2E"/>
    <w:rsid w:val="00567D6E"/>
    <w:rsid w:val="00567D79"/>
    <w:rsid w:val="00567E05"/>
    <w:rsid w:val="005700F1"/>
    <w:rsid w:val="00570132"/>
    <w:rsid w:val="00570159"/>
    <w:rsid w:val="00570175"/>
    <w:rsid w:val="00570177"/>
    <w:rsid w:val="005702CD"/>
    <w:rsid w:val="00570367"/>
    <w:rsid w:val="00570395"/>
    <w:rsid w:val="00570402"/>
    <w:rsid w:val="0057040B"/>
    <w:rsid w:val="0057046D"/>
    <w:rsid w:val="005705AF"/>
    <w:rsid w:val="005706F4"/>
    <w:rsid w:val="005707B4"/>
    <w:rsid w:val="005707E5"/>
    <w:rsid w:val="0057084A"/>
    <w:rsid w:val="005709B4"/>
    <w:rsid w:val="005709D8"/>
    <w:rsid w:val="005709D9"/>
    <w:rsid w:val="00570A58"/>
    <w:rsid w:val="00570A7C"/>
    <w:rsid w:val="00570AC4"/>
    <w:rsid w:val="00570B08"/>
    <w:rsid w:val="00570CDD"/>
    <w:rsid w:val="00570D7E"/>
    <w:rsid w:val="00570E27"/>
    <w:rsid w:val="00570E7F"/>
    <w:rsid w:val="00571086"/>
    <w:rsid w:val="00571095"/>
    <w:rsid w:val="00571096"/>
    <w:rsid w:val="005710B6"/>
    <w:rsid w:val="0057110B"/>
    <w:rsid w:val="00571112"/>
    <w:rsid w:val="005711CD"/>
    <w:rsid w:val="005712FA"/>
    <w:rsid w:val="005713BE"/>
    <w:rsid w:val="00571400"/>
    <w:rsid w:val="005714C4"/>
    <w:rsid w:val="00571565"/>
    <w:rsid w:val="0057159B"/>
    <w:rsid w:val="005715B2"/>
    <w:rsid w:val="00571713"/>
    <w:rsid w:val="005717E3"/>
    <w:rsid w:val="00571809"/>
    <w:rsid w:val="00571868"/>
    <w:rsid w:val="00571879"/>
    <w:rsid w:val="005718C4"/>
    <w:rsid w:val="005719B6"/>
    <w:rsid w:val="00571A7A"/>
    <w:rsid w:val="00571A9C"/>
    <w:rsid w:val="00571AF2"/>
    <w:rsid w:val="00571AFE"/>
    <w:rsid w:val="00571B28"/>
    <w:rsid w:val="00571B9D"/>
    <w:rsid w:val="00571C0F"/>
    <w:rsid w:val="00571C24"/>
    <w:rsid w:val="00571C34"/>
    <w:rsid w:val="00571C7E"/>
    <w:rsid w:val="00571D5B"/>
    <w:rsid w:val="00571D62"/>
    <w:rsid w:val="00571E03"/>
    <w:rsid w:val="00571E7E"/>
    <w:rsid w:val="00571EE3"/>
    <w:rsid w:val="00571F7E"/>
    <w:rsid w:val="00571FD8"/>
    <w:rsid w:val="00571FE5"/>
    <w:rsid w:val="0057201D"/>
    <w:rsid w:val="0057207C"/>
    <w:rsid w:val="005720A2"/>
    <w:rsid w:val="005721EA"/>
    <w:rsid w:val="0057223B"/>
    <w:rsid w:val="0057228F"/>
    <w:rsid w:val="00572373"/>
    <w:rsid w:val="00572431"/>
    <w:rsid w:val="00572488"/>
    <w:rsid w:val="00572499"/>
    <w:rsid w:val="00572512"/>
    <w:rsid w:val="005725E6"/>
    <w:rsid w:val="00572724"/>
    <w:rsid w:val="0057280F"/>
    <w:rsid w:val="005728BD"/>
    <w:rsid w:val="00572997"/>
    <w:rsid w:val="00572A75"/>
    <w:rsid w:val="00572BD2"/>
    <w:rsid w:val="00572C1E"/>
    <w:rsid w:val="00572C4B"/>
    <w:rsid w:val="00572D41"/>
    <w:rsid w:val="00572D69"/>
    <w:rsid w:val="00572D97"/>
    <w:rsid w:val="00572E38"/>
    <w:rsid w:val="00572E46"/>
    <w:rsid w:val="00572EF2"/>
    <w:rsid w:val="00572F7C"/>
    <w:rsid w:val="00572FF7"/>
    <w:rsid w:val="0057309C"/>
    <w:rsid w:val="005730CF"/>
    <w:rsid w:val="005730EF"/>
    <w:rsid w:val="00573169"/>
    <w:rsid w:val="00573178"/>
    <w:rsid w:val="005731AD"/>
    <w:rsid w:val="005731FB"/>
    <w:rsid w:val="00573366"/>
    <w:rsid w:val="005733F0"/>
    <w:rsid w:val="00573406"/>
    <w:rsid w:val="00573419"/>
    <w:rsid w:val="00573522"/>
    <w:rsid w:val="00573541"/>
    <w:rsid w:val="00573618"/>
    <w:rsid w:val="005736C4"/>
    <w:rsid w:val="0057379F"/>
    <w:rsid w:val="00573839"/>
    <w:rsid w:val="005738A6"/>
    <w:rsid w:val="005738E7"/>
    <w:rsid w:val="005738F0"/>
    <w:rsid w:val="00573A12"/>
    <w:rsid w:val="00573A31"/>
    <w:rsid w:val="00573A6F"/>
    <w:rsid w:val="00573AB6"/>
    <w:rsid w:val="00573AC7"/>
    <w:rsid w:val="00573B3D"/>
    <w:rsid w:val="00573BDC"/>
    <w:rsid w:val="00573D0C"/>
    <w:rsid w:val="00573D82"/>
    <w:rsid w:val="00573DCF"/>
    <w:rsid w:val="00573E07"/>
    <w:rsid w:val="00573E0A"/>
    <w:rsid w:val="00573E60"/>
    <w:rsid w:val="00573F46"/>
    <w:rsid w:val="0057406F"/>
    <w:rsid w:val="005740AB"/>
    <w:rsid w:val="005740C9"/>
    <w:rsid w:val="005740CE"/>
    <w:rsid w:val="0057415D"/>
    <w:rsid w:val="005742BC"/>
    <w:rsid w:val="0057435F"/>
    <w:rsid w:val="00574399"/>
    <w:rsid w:val="005743C7"/>
    <w:rsid w:val="0057440E"/>
    <w:rsid w:val="00574447"/>
    <w:rsid w:val="00574496"/>
    <w:rsid w:val="00574497"/>
    <w:rsid w:val="00574505"/>
    <w:rsid w:val="00574531"/>
    <w:rsid w:val="005745F5"/>
    <w:rsid w:val="005746F1"/>
    <w:rsid w:val="00574700"/>
    <w:rsid w:val="0057471D"/>
    <w:rsid w:val="0057473F"/>
    <w:rsid w:val="0057479D"/>
    <w:rsid w:val="005747A2"/>
    <w:rsid w:val="005747F3"/>
    <w:rsid w:val="0057483E"/>
    <w:rsid w:val="00574855"/>
    <w:rsid w:val="00574890"/>
    <w:rsid w:val="00574908"/>
    <w:rsid w:val="00574953"/>
    <w:rsid w:val="00574A7C"/>
    <w:rsid w:val="00574AC5"/>
    <w:rsid w:val="00574AF9"/>
    <w:rsid w:val="00574B09"/>
    <w:rsid w:val="00574B54"/>
    <w:rsid w:val="00574BB4"/>
    <w:rsid w:val="00574C3E"/>
    <w:rsid w:val="00574CDA"/>
    <w:rsid w:val="00574D05"/>
    <w:rsid w:val="00574D2E"/>
    <w:rsid w:val="00574E17"/>
    <w:rsid w:val="00574E8F"/>
    <w:rsid w:val="00574EA7"/>
    <w:rsid w:val="00574FA4"/>
    <w:rsid w:val="0057504A"/>
    <w:rsid w:val="0057518A"/>
    <w:rsid w:val="005752D4"/>
    <w:rsid w:val="0057531F"/>
    <w:rsid w:val="0057538E"/>
    <w:rsid w:val="00575399"/>
    <w:rsid w:val="005753A6"/>
    <w:rsid w:val="005753E2"/>
    <w:rsid w:val="005756A1"/>
    <w:rsid w:val="00575833"/>
    <w:rsid w:val="00575848"/>
    <w:rsid w:val="005758DC"/>
    <w:rsid w:val="00575934"/>
    <w:rsid w:val="00575957"/>
    <w:rsid w:val="005759A1"/>
    <w:rsid w:val="005759B1"/>
    <w:rsid w:val="00575A8D"/>
    <w:rsid w:val="00575AA4"/>
    <w:rsid w:val="00575AF7"/>
    <w:rsid w:val="00575C17"/>
    <w:rsid w:val="00575C52"/>
    <w:rsid w:val="00575CF9"/>
    <w:rsid w:val="00575D00"/>
    <w:rsid w:val="00575DBB"/>
    <w:rsid w:val="00575E04"/>
    <w:rsid w:val="00575EDF"/>
    <w:rsid w:val="00575F37"/>
    <w:rsid w:val="00575FB3"/>
    <w:rsid w:val="00575FBA"/>
    <w:rsid w:val="0057605D"/>
    <w:rsid w:val="005760AE"/>
    <w:rsid w:val="00576245"/>
    <w:rsid w:val="005763FC"/>
    <w:rsid w:val="0057648F"/>
    <w:rsid w:val="0057649B"/>
    <w:rsid w:val="00576666"/>
    <w:rsid w:val="005766F4"/>
    <w:rsid w:val="00576720"/>
    <w:rsid w:val="00576759"/>
    <w:rsid w:val="00576923"/>
    <w:rsid w:val="00576957"/>
    <w:rsid w:val="00576997"/>
    <w:rsid w:val="0057699F"/>
    <w:rsid w:val="00576A25"/>
    <w:rsid w:val="00576A70"/>
    <w:rsid w:val="00576AA0"/>
    <w:rsid w:val="00576ADF"/>
    <w:rsid w:val="00576C2D"/>
    <w:rsid w:val="00576C3D"/>
    <w:rsid w:val="00576C45"/>
    <w:rsid w:val="00576D6B"/>
    <w:rsid w:val="00576E13"/>
    <w:rsid w:val="00576E63"/>
    <w:rsid w:val="00576E77"/>
    <w:rsid w:val="00576EA0"/>
    <w:rsid w:val="00576EA9"/>
    <w:rsid w:val="00576EDF"/>
    <w:rsid w:val="00576EFD"/>
    <w:rsid w:val="0057705A"/>
    <w:rsid w:val="0057712E"/>
    <w:rsid w:val="0057715F"/>
    <w:rsid w:val="005771AF"/>
    <w:rsid w:val="00577468"/>
    <w:rsid w:val="0057755E"/>
    <w:rsid w:val="005775F7"/>
    <w:rsid w:val="005776A7"/>
    <w:rsid w:val="005777A8"/>
    <w:rsid w:val="005777C8"/>
    <w:rsid w:val="0057782A"/>
    <w:rsid w:val="005778CB"/>
    <w:rsid w:val="00577962"/>
    <w:rsid w:val="00577A69"/>
    <w:rsid w:val="00577A8E"/>
    <w:rsid w:val="00577C46"/>
    <w:rsid w:val="00577CAD"/>
    <w:rsid w:val="00577DB2"/>
    <w:rsid w:val="00577EA6"/>
    <w:rsid w:val="00577F78"/>
    <w:rsid w:val="0058001E"/>
    <w:rsid w:val="00580038"/>
    <w:rsid w:val="005800A4"/>
    <w:rsid w:val="005800AA"/>
    <w:rsid w:val="0058010D"/>
    <w:rsid w:val="0058011C"/>
    <w:rsid w:val="00580186"/>
    <w:rsid w:val="005801B0"/>
    <w:rsid w:val="005801BF"/>
    <w:rsid w:val="00580249"/>
    <w:rsid w:val="005802B8"/>
    <w:rsid w:val="00580494"/>
    <w:rsid w:val="00580569"/>
    <w:rsid w:val="00580605"/>
    <w:rsid w:val="00580647"/>
    <w:rsid w:val="00580675"/>
    <w:rsid w:val="00580699"/>
    <w:rsid w:val="00580952"/>
    <w:rsid w:val="005809CB"/>
    <w:rsid w:val="005809E9"/>
    <w:rsid w:val="005809FB"/>
    <w:rsid w:val="00580A6F"/>
    <w:rsid w:val="00580BB4"/>
    <w:rsid w:val="00580CA3"/>
    <w:rsid w:val="00580D0E"/>
    <w:rsid w:val="00580D92"/>
    <w:rsid w:val="00580DD9"/>
    <w:rsid w:val="00580E84"/>
    <w:rsid w:val="00580FD9"/>
    <w:rsid w:val="0058109F"/>
    <w:rsid w:val="00581143"/>
    <w:rsid w:val="005811E6"/>
    <w:rsid w:val="0058141B"/>
    <w:rsid w:val="00581425"/>
    <w:rsid w:val="00581535"/>
    <w:rsid w:val="0058157B"/>
    <w:rsid w:val="0058161D"/>
    <w:rsid w:val="0058163C"/>
    <w:rsid w:val="00581665"/>
    <w:rsid w:val="005816B0"/>
    <w:rsid w:val="005816BE"/>
    <w:rsid w:val="005818E4"/>
    <w:rsid w:val="0058190C"/>
    <w:rsid w:val="0058191B"/>
    <w:rsid w:val="00581A20"/>
    <w:rsid w:val="00581A7C"/>
    <w:rsid w:val="00581BE1"/>
    <w:rsid w:val="00581C6B"/>
    <w:rsid w:val="00581C84"/>
    <w:rsid w:val="00581CD7"/>
    <w:rsid w:val="00581CFF"/>
    <w:rsid w:val="00581D13"/>
    <w:rsid w:val="00581D57"/>
    <w:rsid w:val="00581DBF"/>
    <w:rsid w:val="00581EA1"/>
    <w:rsid w:val="00581F3E"/>
    <w:rsid w:val="00581FC0"/>
    <w:rsid w:val="00582111"/>
    <w:rsid w:val="00582249"/>
    <w:rsid w:val="00582288"/>
    <w:rsid w:val="005822D3"/>
    <w:rsid w:val="005822F4"/>
    <w:rsid w:val="00582346"/>
    <w:rsid w:val="0058237F"/>
    <w:rsid w:val="00582393"/>
    <w:rsid w:val="00582528"/>
    <w:rsid w:val="00582635"/>
    <w:rsid w:val="005827D9"/>
    <w:rsid w:val="00582830"/>
    <w:rsid w:val="00582A05"/>
    <w:rsid w:val="00582A85"/>
    <w:rsid w:val="00582AE5"/>
    <w:rsid w:val="00582BA5"/>
    <w:rsid w:val="00582BC2"/>
    <w:rsid w:val="00582CB2"/>
    <w:rsid w:val="00582D1B"/>
    <w:rsid w:val="00582D48"/>
    <w:rsid w:val="00582D61"/>
    <w:rsid w:val="00582E2E"/>
    <w:rsid w:val="00582E31"/>
    <w:rsid w:val="00582F1D"/>
    <w:rsid w:val="00582F24"/>
    <w:rsid w:val="00583052"/>
    <w:rsid w:val="0058320D"/>
    <w:rsid w:val="00583332"/>
    <w:rsid w:val="00583363"/>
    <w:rsid w:val="0058336E"/>
    <w:rsid w:val="00583375"/>
    <w:rsid w:val="00583388"/>
    <w:rsid w:val="005833EF"/>
    <w:rsid w:val="00583489"/>
    <w:rsid w:val="005834F2"/>
    <w:rsid w:val="005835B0"/>
    <w:rsid w:val="005835D0"/>
    <w:rsid w:val="0058385E"/>
    <w:rsid w:val="00583871"/>
    <w:rsid w:val="00583951"/>
    <w:rsid w:val="00583960"/>
    <w:rsid w:val="005839EA"/>
    <w:rsid w:val="00583A5D"/>
    <w:rsid w:val="00583B0F"/>
    <w:rsid w:val="00583BD3"/>
    <w:rsid w:val="00583D2E"/>
    <w:rsid w:val="00583DC0"/>
    <w:rsid w:val="00583E12"/>
    <w:rsid w:val="00583E20"/>
    <w:rsid w:val="00583E94"/>
    <w:rsid w:val="00583F20"/>
    <w:rsid w:val="00584027"/>
    <w:rsid w:val="00584029"/>
    <w:rsid w:val="00584185"/>
    <w:rsid w:val="005841FC"/>
    <w:rsid w:val="00584202"/>
    <w:rsid w:val="005843CD"/>
    <w:rsid w:val="00584492"/>
    <w:rsid w:val="00584871"/>
    <w:rsid w:val="005848AE"/>
    <w:rsid w:val="0058492A"/>
    <w:rsid w:val="0058496B"/>
    <w:rsid w:val="005849BC"/>
    <w:rsid w:val="00584AD5"/>
    <w:rsid w:val="00584B8A"/>
    <w:rsid w:val="00584BF5"/>
    <w:rsid w:val="00584D23"/>
    <w:rsid w:val="00584DD4"/>
    <w:rsid w:val="00584DE7"/>
    <w:rsid w:val="00584E8E"/>
    <w:rsid w:val="00584EF9"/>
    <w:rsid w:val="00584FB6"/>
    <w:rsid w:val="005850AF"/>
    <w:rsid w:val="005852DB"/>
    <w:rsid w:val="005853BD"/>
    <w:rsid w:val="0058547E"/>
    <w:rsid w:val="00585496"/>
    <w:rsid w:val="005854C3"/>
    <w:rsid w:val="00585515"/>
    <w:rsid w:val="005855A3"/>
    <w:rsid w:val="005855BB"/>
    <w:rsid w:val="005855D8"/>
    <w:rsid w:val="0058567F"/>
    <w:rsid w:val="005856A9"/>
    <w:rsid w:val="005856D3"/>
    <w:rsid w:val="005856F0"/>
    <w:rsid w:val="0058570E"/>
    <w:rsid w:val="00585742"/>
    <w:rsid w:val="00585773"/>
    <w:rsid w:val="005857B7"/>
    <w:rsid w:val="00585836"/>
    <w:rsid w:val="0058589C"/>
    <w:rsid w:val="0058590B"/>
    <w:rsid w:val="00585911"/>
    <w:rsid w:val="00585A52"/>
    <w:rsid w:val="00585B04"/>
    <w:rsid w:val="00585BE2"/>
    <w:rsid w:val="00585CE5"/>
    <w:rsid w:val="00585D4F"/>
    <w:rsid w:val="00585D8C"/>
    <w:rsid w:val="00585DAF"/>
    <w:rsid w:val="00585DDB"/>
    <w:rsid w:val="00585E26"/>
    <w:rsid w:val="00585E30"/>
    <w:rsid w:val="00586001"/>
    <w:rsid w:val="0058601D"/>
    <w:rsid w:val="0058604C"/>
    <w:rsid w:val="00586086"/>
    <w:rsid w:val="005860C2"/>
    <w:rsid w:val="00586218"/>
    <w:rsid w:val="00586260"/>
    <w:rsid w:val="005863AE"/>
    <w:rsid w:val="005864A3"/>
    <w:rsid w:val="0058650D"/>
    <w:rsid w:val="0058660E"/>
    <w:rsid w:val="00586661"/>
    <w:rsid w:val="0058667B"/>
    <w:rsid w:val="005866FA"/>
    <w:rsid w:val="0058676F"/>
    <w:rsid w:val="005867E8"/>
    <w:rsid w:val="00586875"/>
    <w:rsid w:val="005868C3"/>
    <w:rsid w:val="005869A4"/>
    <w:rsid w:val="00586A51"/>
    <w:rsid w:val="00586ACF"/>
    <w:rsid w:val="00586B05"/>
    <w:rsid w:val="00586B43"/>
    <w:rsid w:val="00586C3D"/>
    <w:rsid w:val="00586D90"/>
    <w:rsid w:val="00586DA3"/>
    <w:rsid w:val="00586E42"/>
    <w:rsid w:val="00586E5D"/>
    <w:rsid w:val="00586F06"/>
    <w:rsid w:val="00586FDE"/>
    <w:rsid w:val="00587053"/>
    <w:rsid w:val="00587081"/>
    <w:rsid w:val="00587131"/>
    <w:rsid w:val="005871C2"/>
    <w:rsid w:val="005871CE"/>
    <w:rsid w:val="0058725C"/>
    <w:rsid w:val="00587374"/>
    <w:rsid w:val="005873D8"/>
    <w:rsid w:val="005873FC"/>
    <w:rsid w:val="00587435"/>
    <w:rsid w:val="005874A5"/>
    <w:rsid w:val="005874C0"/>
    <w:rsid w:val="0058760E"/>
    <w:rsid w:val="00587770"/>
    <w:rsid w:val="00587938"/>
    <w:rsid w:val="0058798D"/>
    <w:rsid w:val="00587B1D"/>
    <w:rsid w:val="00587B44"/>
    <w:rsid w:val="00587B7A"/>
    <w:rsid w:val="00587BCD"/>
    <w:rsid w:val="00587BF1"/>
    <w:rsid w:val="00587C53"/>
    <w:rsid w:val="00587C8B"/>
    <w:rsid w:val="00587F4B"/>
    <w:rsid w:val="00590049"/>
    <w:rsid w:val="0059012E"/>
    <w:rsid w:val="00590134"/>
    <w:rsid w:val="00590188"/>
    <w:rsid w:val="00590230"/>
    <w:rsid w:val="00590262"/>
    <w:rsid w:val="00590294"/>
    <w:rsid w:val="005902D1"/>
    <w:rsid w:val="005902E3"/>
    <w:rsid w:val="00590376"/>
    <w:rsid w:val="005903C1"/>
    <w:rsid w:val="00590515"/>
    <w:rsid w:val="00590516"/>
    <w:rsid w:val="005905B2"/>
    <w:rsid w:val="00590672"/>
    <w:rsid w:val="00590748"/>
    <w:rsid w:val="005908F2"/>
    <w:rsid w:val="00590905"/>
    <w:rsid w:val="005909CD"/>
    <w:rsid w:val="00590A06"/>
    <w:rsid w:val="00590A9F"/>
    <w:rsid w:val="00590AE1"/>
    <w:rsid w:val="00590AE7"/>
    <w:rsid w:val="00590B93"/>
    <w:rsid w:val="00590ECA"/>
    <w:rsid w:val="00590F26"/>
    <w:rsid w:val="00590F29"/>
    <w:rsid w:val="00590F38"/>
    <w:rsid w:val="00590F63"/>
    <w:rsid w:val="00590F84"/>
    <w:rsid w:val="0059114B"/>
    <w:rsid w:val="0059118F"/>
    <w:rsid w:val="005911FD"/>
    <w:rsid w:val="0059132B"/>
    <w:rsid w:val="00591426"/>
    <w:rsid w:val="00591551"/>
    <w:rsid w:val="005915CD"/>
    <w:rsid w:val="005915E9"/>
    <w:rsid w:val="00591655"/>
    <w:rsid w:val="0059177E"/>
    <w:rsid w:val="0059186D"/>
    <w:rsid w:val="00591963"/>
    <w:rsid w:val="00591B48"/>
    <w:rsid w:val="00591B52"/>
    <w:rsid w:val="00591C36"/>
    <w:rsid w:val="00591C4C"/>
    <w:rsid w:val="00591C97"/>
    <w:rsid w:val="00591CF2"/>
    <w:rsid w:val="00591D80"/>
    <w:rsid w:val="00591E06"/>
    <w:rsid w:val="00591E16"/>
    <w:rsid w:val="00591E99"/>
    <w:rsid w:val="00591EAB"/>
    <w:rsid w:val="00591EE9"/>
    <w:rsid w:val="00591F79"/>
    <w:rsid w:val="00591FC1"/>
    <w:rsid w:val="0059206A"/>
    <w:rsid w:val="00592113"/>
    <w:rsid w:val="005921A2"/>
    <w:rsid w:val="005921EB"/>
    <w:rsid w:val="0059223F"/>
    <w:rsid w:val="0059227B"/>
    <w:rsid w:val="00592282"/>
    <w:rsid w:val="005922AE"/>
    <w:rsid w:val="005922D6"/>
    <w:rsid w:val="00592305"/>
    <w:rsid w:val="0059239F"/>
    <w:rsid w:val="00592482"/>
    <w:rsid w:val="00592487"/>
    <w:rsid w:val="0059262A"/>
    <w:rsid w:val="00592748"/>
    <w:rsid w:val="00592847"/>
    <w:rsid w:val="005928AE"/>
    <w:rsid w:val="00592939"/>
    <w:rsid w:val="00592A24"/>
    <w:rsid w:val="00592A38"/>
    <w:rsid w:val="00592A61"/>
    <w:rsid w:val="00592B47"/>
    <w:rsid w:val="00592BA5"/>
    <w:rsid w:val="00592BEE"/>
    <w:rsid w:val="00592C17"/>
    <w:rsid w:val="00592C79"/>
    <w:rsid w:val="00592D2E"/>
    <w:rsid w:val="00592D5E"/>
    <w:rsid w:val="00592D70"/>
    <w:rsid w:val="00592DB0"/>
    <w:rsid w:val="00592DCB"/>
    <w:rsid w:val="00592E3C"/>
    <w:rsid w:val="00592E50"/>
    <w:rsid w:val="00592E5A"/>
    <w:rsid w:val="00592E6D"/>
    <w:rsid w:val="00592E88"/>
    <w:rsid w:val="00592EB3"/>
    <w:rsid w:val="00592EB8"/>
    <w:rsid w:val="00593034"/>
    <w:rsid w:val="00593063"/>
    <w:rsid w:val="00593158"/>
    <w:rsid w:val="005931FE"/>
    <w:rsid w:val="0059321B"/>
    <w:rsid w:val="005933CF"/>
    <w:rsid w:val="005933D9"/>
    <w:rsid w:val="005933F9"/>
    <w:rsid w:val="005934CD"/>
    <w:rsid w:val="005934EA"/>
    <w:rsid w:val="00593528"/>
    <w:rsid w:val="00593646"/>
    <w:rsid w:val="00593694"/>
    <w:rsid w:val="005938DA"/>
    <w:rsid w:val="005939D6"/>
    <w:rsid w:val="005939E3"/>
    <w:rsid w:val="005939EE"/>
    <w:rsid w:val="00593A1D"/>
    <w:rsid w:val="00593A5A"/>
    <w:rsid w:val="00593B14"/>
    <w:rsid w:val="00593CFF"/>
    <w:rsid w:val="00593D0E"/>
    <w:rsid w:val="00593DB6"/>
    <w:rsid w:val="00593E02"/>
    <w:rsid w:val="00593E29"/>
    <w:rsid w:val="00593E4E"/>
    <w:rsid w:val="00593EFD"/>
    <w:rsid w:val="00593F21"/>
    <w:rsid w:val="00593F32"/>
    <w:rsid w:val="00593F8F"/>
    <w:rsid w:val="00593FC0"/>
    <w:rsid w:val="00594004"/>
    <w:rsid w:val="00594005"/>
    <w:rsid w:val="00594006"/>
    <w:rsid w:val="00594063"/>
    <w:rsid w:val="00594209"/>
    <w:rsid w:val="00594241"/>
    <w:rsid w:val="0059426A"/>
    <w:rsid w:val="00594298"/>
    <w:rsid w:val="005942E0"/>
    <w:rsid w:val="00594403"/>
    <w:rsid w:val="00594481"/>
    <w:rsid w:val="005944F9"/>
    <w:rsid w:val="00594596"/>
    <w:rsid w:val="005945EF"/>
    <w:rsid w:val="0059464C"/>
    <w:rsid w:val="0059475B"/>
    <w:rsid w:val="005947BD"/>
    <w:rsid w:val="00594806"/>
    <w:rsid w:val="00594939"/>
    <w:rsid w:val="00594978"/>
    <w:rsid w:val="00594A29"/>
    <w:rsid w:val="00594AF3"/>
    <w:rsid w:val="00594AF7"/>
    <w:rsid w:val="00594B3F"/>
    <w:rsid w:val="00594BBD"/>
    <w:rsid w:val="00594CAF"/>
    <w:rsid w:val="00594D77"/>
    <w:rsid w:val="00595022"/>
    <w:rsid w:val="0059507B"/>
    <w:rsid w:val="005953BC"/>
    <w:rsid w:val="00595467"/>
    <w:rsid w:val="0059546F"/>
    <w:rsid w:val="005954DC"/>
    <w:rsid w:val="0059554F"/>
    <w:rsid w:val="005955C3"/>
    <w:rsid w:val="005955C6"/>
    <w:rsid w:val="005957D9"/>
    <w:rsid w:val="005957E2"/>
    <w:rsid w:val="005957E4"/>
    <w:rsid w:val="005958BC"/>
    <w:rsid w:val="00595A39"/>
    <w:rsid w:val="00595A52"/>
    <w:rsid w:val="00595A8D"/>
    <w:rsid w:val="00595ACC"/>
    <w:rsid w:val="00595B44"/>
    <w:rsid w:val="00595B4B"/>
    <w:rsid w:val="00595B56"/>
    <w:rsid w:val="00595B5C"/>
    <w:rsid w:val="00595B8D"/>
    <w:rsid w:val="00595B9A"/>
    <w:rsid w:val="00595C32"/>
    <w:rsid w:val="00595C48"/>
    <w:rsid w:val="00595CB1"/>
    <w:rsid w:val="00595D0E"/>
    <w:rsid w:val="00595D37"/>
    <w:rsid w:val="00595DF8"/>
    <w:rsid w:val="00595E2F"/>
    <w:rsid w:val="00595E7C"/>
    <w:rsid w:val="00595EC3"/>
    <w:rsid w:val="00595ED8"/>
    <w:rsid w:val="00595F45"/>
    <w:rsid w:val="00595F5B"/>
    <w:rsid w:val="00595F8D"/>
    <w:rsid w:val="00595FB7"/>
    <w:rsid w:val="00595FC3"/>
    <w:rsid w:val="00595FF6"/>
    <w:rsid w:val="00596009"/>
    <w:rsid w:val="0059600E"/>
    <w:rsid w:val="005961A6"/>
    <w:rsid w:val="005961DA"/>
    <w:rsid w:val="005961DE"/>
    <w:rsid w:val="00596269"/>
    <w:rsid w:val="00596281"/>
    <w:rsid w:val="00596284"/>
    <w:rsid w:val="005962AE"/>
    <w:rsid w:val="00596365"/>
    <w:rsid w:val="005963B9"/>
    <w:rsid w:val="005964BB"/>
    <w:rsid w:val="005964E9"/>
    <w:rsid w:val="00596555"/>
    <w:rsid w:val="00596718"/>
    <w:rsid w:val="005967D1"/>
    <w:rsid w:val="0059680D"/>
    <w:rsid w:val="0059686E"/>
    <w:rsid w:val="0059689E"/>
    <w:rsid w:val="005968A2"/>
    <w:rsid w:val="0059691C"/>
    <w:rsid w:val="00596A76"/>
    <w:rsid w:val="00596A97"/>
    <w:rsid w:val="00596B4E"/>
    <w:rsid w:val="00596B94"/>
    <w:rsid w:val="00596BBA"/>
    <w:rsid w:val="00596BBB"/>
    <w:rsid w:val="00596C1C"/>
    <w:rsid w:val="00596C8E"/>
    <w:rsid w:val="00596D4D"/>
    <w:rsid w:val="00596E1E"/>
    <w:rsid w:val="00596E78"/>
    <w:rsid w:val="00596EE7"/>
    <w:rsid w:val="00596FED"/>
    <w:rsid w:val="00597004"/>
    <w:rsid w:val="00597028"/>
    <w:rsid w:val="0059705E"/>
    <w:rsid w:val="0059707E"/>
    <w:rsid w:val="005970DE"/>
    <w:rsid w:val="00597237"/>
    <w:rsid w:val="00597277"/>
    <w:rsid w:val="005972D1"/>
    <w:rsid w:val="0059730A"/>
    <w:rsid w:val="00597352"/>
    <w:rsid w:val="00597381"/>
    <w:rsid w:val="0059742D"/>
    <w:rsid w:val="00597430"/>
    <w:rsid w:val="005974DB"/>
    <w:rsid w:val="00597573"/>
    <w:rsid w:val="005975C1"/>
    <w:rsid w:val="005975F4"/>
    <w:rsid w:val="00597657"/>
    <w:rsid w:val="0059765F"/>
    <w:rsid w:val="005977AB"/>
    <w:rsid w:val="0059791B"/>
    <w:rsid w:val="0059791F"/>
    <w:rsid w:val="00597A23"/>
    <w:rsid w:val="00597A5F"/>
    <w:rsid w:val="00597AD9"/>
    <w:rsid w:val="00597B10"/>
    <w:rsid w:val="00597B77"/>
    <w:rsid w:val="00597BD0"/>
    <w:rsid w:val="00597C0E"/>
    <w:rsid w:val="00597D15"/>
    <w:rsid w:val="00597DA9"/>
    <w:rsid w:val="00597E3C"/>
    <w:rsid w:val="00597EAB"/>
    <w:rsid w:val="00597EAE"/>
    <w:rsid w:val="00597F38"/>
    <w:rsid w:val="005A0026"/>
    <w:rsid w:val="005A0067"/>
    <w:rsid w:val="005A015D"/>
    <w:rsid w:val="005A0195"/>
    <w:rsid w:val="005A01EC"/>
    <w:rsid w:val="005A0246"/>
    <w:rsid w:val="005A027B"/>
    <w:rsid w:val="005A028C"/>
    <w:rsid w:val="005A037F"/>
    <w:rsid w:val="005A040B"/>
    <w:rsid w:val="005A041A"/>
    <w:rsid w:val="005A041B"/>
    <w:rsid w:val="005A041D"/>
    <w:rsid w:val="005A0429"/>
    <w:rsid w:val="005A0469"/>
    <w:rsid w:val="005A047D"/>
    <w:rsid w:val="005A055A"/>
    <w:rsid w:val="005A060A"/>
    <w:rsid w:val="005A0631"/>
    <w:rsid w:val="005A063D"/>
    <w:rsid w:val="005A064F"/>
    <w:rsid w:val="005A0667"/>
    <w:rsid w:val="005A077F"/>
    <w:rsid w:val="005A07BA"/>
    <w:rsid w:val="005A07E4"/>
    <w:rsid w:val="005A07E9"/>
    <w:rsid w:val="005A0835"/>
    <w:rsid w:val="005A083D"/>
    <w:rsid w:val="005A0847"/>
    <w:rsid w:val="005A08AC"/>
    <w:rsid w:val="005A08DF"/>
    <w:rsid w:val="005A08E7"/>
    <w:rsid w:val="005A09CD"/>
    <w:rsid w:val="005A09CF"/>
    <w:rsid w:val="005A0AD6"/>
    <w:rsid w:val="005A0AF4"/>
    <w:rsid w:val="005A0CA8"/>
    <w:rsid w:val="005A0CDB"/>
    <w:rsid w:val="005A0D28"/>
    <w:rsid w:val="005A0D51"/>
    <w:rsid w:val="005A0DD9"/>
    <w:rsid w:val="005A0DFE"/>
    <w:rsid w:val="005A0E0F"/>
    <w:rsid w:val="005A0EA4"/>
    <w:rsid w:val="005A0EEF"/>
    <w:rsid w:val="005A0F2B"/>
    <w:rsid w:val="005A0F59"/>
    <w:rsid w:val="005A0FBF"/>
    <w:rsid w:val="005A10A9"/>
    <w:rsid w:val="005A10DD"/>
    <w:rsid w:val="005A1178"/>
    <w:rsid w:val="005A1217"/>
    <w:rsid w:val="005A1270"/>
    <w:rsid w:val="005A12FD"/>
    <w:rsid w:val="005A1324"/>
    <w:rsid w:val="005A1375"/>
    <w:rsid w:val="005A13F4"/>
    <w:rsid w:val="005A142A"/>
    <w:rsid w:val="005A1489"/>
    <w:rsid w:val="005A15B6"/>
    <w:rsid w:val="005A16E2"/>
    <w:rsid w:val="005A1767"/>
    <w:rsid w:val="005A1894"/>
    <w:rsid w:val="005A18DE"/>
    <w:rsid w:val="005A191E"/>
    <w:rsid w:val="005A1989"/>
    <w:rsid w:val="005A1A8F"/>
    <w:rsid w:val="005A1AE8"/>
    <w:rsid w:val="005A1B77"/>
    <w:rsid w:val="005A1BB2"/>
    <w:rsid w:val="005A1C51"/>
    <w:rsid w:val="005A1C5A"/>
    <w:rsid w:val="005A1CA2"/>
    <w:rsid w:val="005A1CC6"/>
    <w:rsid w:val="005A1DD1"/>
    <w:rsid w:val="005A1E5F"/>
    <w:rsid w:val="005A1E7B"/>
    <w:rsid w:val="005A1E7E"/>
    <w:rsid w:val="005A1EC9"/>
    <w:rsid w:val="005A1F5C"/>
    <w:rsid w:val="005A1FBA"/>
    <w:rsid w:val="005A1FF3"/>
    <w:rsid w:val="005A2131"/>
    <w:rsid w:val="005A225F"/>
    <w:rsid w:val="005A226F"/>
    <w:rsid w:val="005A227A"/>
    <w:rsid w:val="005A231C"/>
    <w:rsid w:val="005A235C"/>
    <w:rsid w:val="005A2380"/>
    <w:rsid w:val="005A2383"/>
    <w:rsid w:val="005A23F6"/>
    <w:rsid w:val="005A241F"/>
    <w:rsid w:val="005A243A"/>
    <w:rsid w:val="005A24D3"/>
    <w:rsid w:val="005A275E"/>
    <w:rsid w:val="005A279B"/>
    <w:rsid w:val="005A27E4"/>
    <w:rsid w:val="005A2807"/>
    <w:rsid w:val="005A2877"/>
    <w:rsid w:val="005A28B5"/>
    <w:rsid w:val="005A2941"/>
    <w:rsid w:val="005A29A0"/>
    <w:rsid w:val="005A2A32"/>
    <w:rsid w:val="005A2B09"/>
    <w:rsid w:val="005A2B57"/>
    <w:rsid w:val="005A2B6C"/>
    <w:rsid w:val="005A2B9F"/>
    <w:rsid w:val="005A2BBB"/>
    <w:rsid w:val="005A2BEB"/>
    <w:rsid w:val="005A2C5C"/>
    <w:rsid w:val="005A2C67"/>
    <w:rsid w:val="005A2C8A"/>
    <w:rsid w:val="005A2CA5"/>
    <w:rsid w:val="005A2EA7"/>
    <w:rsid w:val="005A2EB1"/>
    <w:rsid w:val="005A2F16"/>
    <w:rsid w:val="005A2F22"/>
    <w:rsid w:val="005A2F6D"/>
    <w:rsid w:val="005A2F7F"/>
    <w:rsid w:val="005A2F8A"/>
    <w:rsid w:val="005A30E9"/>
    <w:rsid w:val="005A313C"/>
    <w:rsid w:val="005A3140"/>
    <w:rsid w:val="005A3167"/>
    <w:rsid w:val="005A3178"/>
    <w:rsid w:val="005A319D"/>
    <w:rsid w:val="005A337D"/>
    <w:rsid w:val="005A33B6"/>
    <w:rsid w:val="005A3461"/>
    <w:rsid w:val="005A34D3"/>
    <w:rsid w:val="005A357C"/>
    <w:rsid w:val="005A3A7A"/>
    <w:rsid w:val="005A3AD9"/>
    <w:rsid w:val="005A3BB3"/>
    <w:rsid w:val="005A3C50"/>
    <w:rsid w:val="005A3CE6"/>
    <w:rsid w:val="005A3D55"/>
    <w:rsid w:val="005A3E1E"/>
    <w:rsid w:val="005A3F47"/>
    <w:rsid w:val="005A3F7B"/>
    <w:rsid w:val="005A3FA3"/>
    <w:rsid w:val="005A40A8"/>
    <w:rsid w:val="005A414A"/>
    <w:rsid w:val="005A414C"/>
    <w:rsid w:val="005A4199"/>
    <w:rsid w:val="005A41A5"/>
    <w:rsid w:val="005A41C1"/>
    <w:rsid w:val="005A4230"/>
    <w:rsid w:val="005A423E"/>
    <w:rsid w:val="005A4266"/>
    <w:rsid w:val="005A43D4"/>
    <w:rsid w:val="005A43DD"/>
    <w:rsid w:val="005A43DF"/>
    <w:rsid w:val="005A440A"/>
    <w:rsid w:val="005A44C4"/>
    <w:rsid w:val="005A44CC"/>
    <w:rsid w:val="005A44D7"/>
    <w:rsid w:val="005A4534"/>
    <w:rsid w:val="005A4597"/>
    <w:rsid w:val="005A45D4"/>
    <w:rsid w:val="005A45D9"/>
    <w:rsid w:val="005A45DE"/>
    <w:rsid w:val="005A4811"/>
    <w:rsid w:val="005A4863"/>
    <w:rsid w:val="005A491E"/>
    <w:rsid w:val="005A4A38"/>
    <w:rsid w:val="005A4A7F"/>
    <w:rsid w:val="005A4ABB"/>
    <w:rsid w:val="005A4B2E"/>
    <w:rsid w:val="005A4B7A"/>
    <w:rsid w:val="005A4B8B"/>
    <w:rsid w:val="005A4BF7"/>
    <w:rsid w:val="005A4CDD"/>
    <w:rsid w:val="005A4D3A"/>
    <w:rsid w:val="005A4DB8"/>
    <w:rsid w:val="005A4E14"/>
    <w:rsid w:val="005A4F55"/>
    <w:rsid w:val="005A4F85"/>
    <w:rsid w:val="005A505F"/>
    <w:rsid w:val="005A50A9"/>
    <w:rsid w:val="005A50B4"/>
    <w:rsid w:val="005A50E1"/>
    <w:rsid w:val="005A5104"/>
    <w:rsid w:val="005A5107"/>
    <w:rsid w:val="005A5139"/>
    <w:rsid w:val="005A52A1"/>
    <w:rsid w:val="005A52C1"/>
    <w:rsid w:val="005A52DD"/>
    <w:rsid w:val="005A5323"/>
    <w:rsid w:val="005A53B7"/>
    <w:rsid w:val="005A53C1"/>
    <w:rsid w:val="005A542C"/>
    <w:rsid w:val="005A54A2"/>
    <w:rsid w:val="005A551C"/>
    <w:rsid w:val="005A55CE"/>
    <w:rsid w:val="005A5696"/>
    <w:rsid w:val="005A57BE"/>
    <w:rsid w:val="005A57C8"/>
    <w:rsid w:val="005A5878"/>
    <w:rsid w:val="005A591C"/>
    <w:rsid w:val="005A597D"/>
    <w:rsid w:val="005A5987"/>
    <w:rsid w:val="005A59A1"/>
    <w:rsid w:val="005A59AD"/>
    <w:rsid w:val="005A5B93"/>
    <w:rsid w:val="005A5BBF"/>
    <w:rsid w:val="005A5C77"/>
    <w:rsid w:val="005A5E00"/>
    <w:rsid w:val="005A5E40"/>
    <w:rsid w:val="005A5E71"/>
    <w:rsid w:val="005A5EBF"/>
    <w:rsid w:val="005A5EF8"/>
    <w:rsid w:val="005A5F21"/>
    <w:rsid w:val="005A5F35"/>
    <w:rsid w:val="005A5FAD"/>
    <w:rsid w:val="005A5FE5"/>
    <w:rsid w:val="005A6099"/>
    <w:rsid w:val="005A6168"/>
    <w:rsid w:val="005A6179"/>
    <w:rsid w:val="005A62EF"/>
    <w:rsid w:val="005A62FF"/>
    <w:rsid w:val="005A63CB"/>
    <w:rsid w:val="005A6416"/>
    <w:rsid w:val="005A6481"/>
    <w:rsid w:val="005A658E"/>
    <w:rsid w:val="005A6759"/>
    <w:rsid w:val="005A67A3"/>
    <w:rsid w:val="005A688C"/>
    <w:rsid w:val="005A68D3"/>
    <w:rsid w:val="005A6943"/>
    <w:rsid w:val="005A69D3"/>
    <w:rsid w:val="005A6A5A"/>
    <w:rsid w:val="005A6AEF"/>
    <w:rsid w:val="005A6AF9"/>
    <w:rsid w:val="005A6BB8"/>
    <w:rsid w:val="005A6BC5"/>
    <w:rsid w:val="005A6C12"/>
    <w:rsid w:val="005A6C40"/>
    <w:rsid w:val="005A6C60"/>
    <w:rsid w:val="005A6D95"/>
    <w:rsid w:val="005A6DAF"/>
    <w:rsid w:val="005A6E03"/>
    <w:rsid w:val="005A6E18"/>
    <w:rsid w:val="005A6EB2"/>
    <w:rsid w:val="005A6EFC"/>
    <w:rsid w:val="005A6F21"/>
    <w:rsid w:val="005A6F83"/>
    <w:rsid w:val="005A6FA7"/>
    <w:rsid w:val="005A6FB0"/>
    <w:rsid w:val="005A6FE0"/>
    <w:rsid w:val="005A702F"/>
    <w:rsid w:val="005A7060"/>
    <w:rsid w:val="005A70AC"/>
    <w:rsid w:val="005A7184"/>
    <w:rsid w:val="005A71B8"/>
    <w:rsid w:val="005A71F7"/>
    <w:rsid w:val="005A72A4"/>
    <w:rsid w:val="005A7322"/>
    <w:rsid w:val="005A7332"/>
    <w:rsid w:val="005A736E"/>
    <w:rsid w:val="005A7373"/>
    <w:rsid w:val="005A752C"/>
    <w:rsid w:val="005A7573"/>
    <w:rsid w:val="005A75CC"/>
    <w:rsid w:val="005A764D"/>
    <w:rsid w:val="005A76C3"/>
    <w:rsid w:val="005A7715"/>
    <w:rsid w:val="005A77F5"/>
    <w:rsid w:val="005A783B"/>
    <w:rsid w:val="005A788A"/>
    <w:rsid w:val="005A7899"/>
    <w:rsid w:val="005A78B1"/>
    <w:rsid w:val="005A78ED"/>
    <w:rsid w:val="005A7988"/>
    <w:rsid w:val="005A79A9"/>
    <w:rsid w:val="005A79BE"/>
    <w:rsid w:val="005A7A57"/>
    <w:rsid w:val="005A7B51"/>
    <w:rsid w:val="005A7C67"/>
    <w:rsid w:val="005A7C7A"/>
    <w:rsid w:val="005A7C91"/>
    <w:rsid w:val="005A7CF8"/>
    <w:rsid w:val="005A7D2A"/>
    <w:rsid w:val="005A7D35"/>
    <w:rsid w:val="005A7D67"/>
    <w:rsid w:val="005A7D74"/>
    <w:rsid w:val="005A7DAF"/>
    <w:rsid w:val="005A7F16"/>
    <w:rsid w:val="005A7F7B"/>
    <w:rsid w:val="005A7FA0"/>
    <w:rsid w:val="005A7FD9"/>
    <w:rsid w:val="005B011C"/>
    <w:rsid w:val="005B0133"/>
    <w:rsid w:val="005B019D"/>
    <w:rsid w:val="005B0223"/>
    <w:rsid w:val="005B0249"/>
    <w:rsid w:val="005B0283"/>
    <w:rsid w:val="005B02BC"/>
    <w:rsid w:val="005B037F"/>
    <w:rsid w:val="005B0506"/>
    <w:rsid w:val="005B0600"/>
    <w:rsid w:val="005B063D"/>
    <w:rsid w:val="005B06C3"/>
    <w:rsid w:val="005B0741"/>
    <w:rsid w:val="005B07AE"/>
    <w:rsid w:val="005B0952"/>
    <w:rsid w:val="005B0962"/>
    <w:rsid w:val="005B0B15"/>
    <w:rsid w:val="005B0B2C"/>
    <w:rsid w:val="005B0B60"/>
    <w:rsid w:val="005B0CB0"/>
    <w:rsid w:val="005B0D41"/>
    <w:rsid w:val="005B0DBE"/>
    <w:rsid w:val="005B0E57"/>
    <w:rsid w:val="005B0EE8"/>
    <w:rsid w:val="005B0F1A"/>
    <w:rsid w:val="005B0F51"/>
    <w:rsid w:val="005B0F55"/>
    <w:rsid w:val="005B0FE5"/>
    <w:rsid w:val="005B0FE7"/>
    <w:rsid w:val="005B1030"/>
    <w:rsid w:val="005B1034"/>
    <w:rsid w:val="005B1059"/>
    <w:rsid w:val="005B106F"/>
    <w:rsid w:val="005B1126"/>
    <w:rsid w:val="005B112F"/>
    <w:rsid w:val="005B11AE"/>
    <w:rsid w:val="005B11D9"/>
    <w:rsid w:val="005B130A"/>
    <w:rsid w:val="005B13BA"/>
    <w:rsid w:val="005B13E6"/>
    <w:rsid w:val="005B140D"/>
    <w:rsid w:val="005B14A4"/>
    <w:rsid w:val="005B15A4"/>
    <w:rsid w:val="005B16EE"/>
    <w:rsid w:val="005B1767"/>
    <w:rsid w:val="005B1790"/>
    <w:rsid w:val="005B17C2"/>
    <w:rsid w:val="005B18A6"/>
    <w:rsid w:val="005B1958"/>
    <w:rsid w:val="005B1A2B"/>
    <w:rsid w:val="005B1A50"/>
    <w:rsid w:val="005B1A69"/>
    <w:rsid w:val="005B1A8B"/>
    <w:rsid w:val="005B1AED"/>
    <w:rsid w:val="005B1B06"/>
    <w:rsid w:val="005B1B08"/>
    <w:rsid w:val="005B1B4B"/>
    <w:rsid w:val="005B1BBB"/>
    <w:rsid w:val="005B1BE7"/>
    <w:rsid w:val="005B1CDF"/>
    <w:rsid w:val="005B1E6E"/>
    <w:rsid w:val="005B1EB8"/>
    <w:rsid w:val="005B1ED4"/>
    <w:rsid w:val="005B1F59"/>
    <w:rsid w:val="005B2017"/>
    <w:rsid w:val="005B206E"/>
    <w:rsid w:val="005B2153"/>
    <w:rsid w:val="005B2184"/>
    <w:rsid w:val="005B21D8"/>
    <w:rsid w:val="005B221B"/>
    <w:rsid w:val="005B22EE"/>
    <w:rsid w:val="005B2305"/>
    <w:rsid w:val="005B2330"/>
    <w:rsid w:val="005B2367"/>
    <w:rsid w:val="005B252E"/>
    <w:rsid w:val="005B259B"/>
    <w:rsid w:val="005B25C4"/>
    <w:rsid w:val="005B25DC"/>
    <w:rsid w:val="005B26BA"/>
    <w:rsid w:val="005B2725"/>
    <w:rsid w:val="005B2763"/>
    <w:rsid w:val="005B2767"/>
    <w:rsid w:val="005B279E"/>
    <w:rsid w:val="005B2828"/>
    <w:rsid w:val="005B2836"/>
    <w:rsid w:val="005B28C2"/>
    <w:rsid w:val="005B2901"/>
    <w:rsid w:val="005B296C"/>
    <w:rsid w:val="005B2AA7"/>
    <w:rsid w:val="005B2B35"/>
    <w:rsid w:val="005B2B3E"/>
    <w:rsid w:val="005B2C97"/>
    <w:rsid w:val="005B2D84"/>
    <w:rsid w:val="005B2DE1"/>
    <w:rsid w:val="005B2DEA"/>
    <w:rsid w:val="005B2E7B"/>
    <w:rsid w:val="005B2E8C"/>
    <w:rsid w:val="005B2EA4"/>
    <w:rsid w:val="005B2EDD"/>
    <w:rsid w:val="005B2F07"/>
    <w:rsid w:val="005B2F3A"/>
    <w:rsid w:val="005B2FA8"/>
    <w:rsid w:val="005B3039"/>
    <w:rsid w:val="005B30C9"/>
    <w:rsid w:val="005B310D"/>
    <w:rsid w:val="005B3159"/>
    <w:rsid w:val="005B3170"/>
    <w:rsid w:val="005B3282"/>
    <w:rsid w:val="005B3307"/>
    <w:rsid w:val="005B3351"/>
    <w:rsid w:val="005B3359"/>
    <w:rsid w:val="005B33B6"/>
    <w:rsid w:val="005B33EE"/>
    <w:rsid w:val="005B3413"/>
    <w:rsid w:val="005B3449"/>
    <w:rsid w:val="005B34A0"/>
    <w:rsid w:val="005B361F"/>
    <w:rsid w:val="005B3737"/>
    <w:rsid w:val="005B3778"/>
    <w:rsid w:val="005B37DF"/>
    <w:rsid w:val="005B382E"/>
    <w:rsid w:val="005B39A9"/>
    <w:rsid w:val="005B3A11"/>
    <w:rsid w:val="005B3A68"/>
    <w:rsid w:val="005B3BEF"/>
    <w:rsid w:val="005B3CCF"/>
    <w:rsid w:val="005B3CDA"/>
    <w:rsid w:val="005B3DD2"/>
    <w:rsid w:val="005B3F3C"/>
    <w:rsid w:val="005B3F49"/>
    <w:rsid w:val="005B3F68"/>
    <w:rsid w:val="005B3FA8"/>
    <w:rsid w:val="005B3FA9"/>
    <w:rsid w:val="005B40D3"/>
    <w:rsid w:val="005B40E3"/>
    <w:rsid w:val="005B41E4"/>
    <w:rsid w:val="005B41F0"/>
    <w:rsid w:val="005B4208"/>
    <w:rsid w:val="005B42B8"/>
    <w:rsid w:val="005B438D"/>
    <w:rsid w:val="005B43E3"/>
    <w:rsid w:val="005B44FF"/>
    <w:rsid w:val="005B45EE"/>
    <w:rsid w:val="005B4641"/>
    <w:rsid w:val="005B46A6"/>
    <w:rsid w:val="005B46B1"/>
    <w:rsid w:val="005B4722"/>
    <w:rsid w:val="005B4795"/>
    <w:rsid w:val="005B4828"/>
    <w:rsid w:val="005B48B8"/>
    <w:rsid w:val="005B4983"/>
    <w:rsid w:val="005B4A36"/>
    <w:rsid w:val="005B4A5D"/>
    <w:rsid w:val="005B4B16"/>
    <w:rsid w:val="005B4BAF"/>
    <w:rsid w:val="005B4BE4"/>
    <w:rsid w:val="005B4BF0"/>
    <w:rsid w:val="005B4C27"/>
    <w:rsid w:val="005B4C38"/>
    <w:rsid w:val="005B4CD1"/>
    <w:rsid w:val="005B4D3C"/>
    <w:rsid w:val="005B4D85"/>
    <w:rsid w:val="005B4DBB"/>
    <w:rsid w:val="005B4DD1"/>
    <w:rsid w:val="005B4E88"/>
    <w:rsid w:val="005B4ED3"/>
    <w:rsid w:val="005B4ED7"/>
    <w:rsid w:val="005B4F31"/>
    <w:rsid w:val="005B4F58"/>
    <w:rsid w:val="005B5045"/>
    <w:rsid w:val="005B5147"/>
    <w:rsid w:val="005B5297"/>
    <w:rsid w:val="005B52F8"/>
    <w:rsid w:val="005B5329"/>
    <w:rsid w:val="005B53BB"/>
    <w:rsid w:val="005B5403"/>
    <w:rsid w:val="005B54AE"/>
    <w:rsid w:val="005B559D"/>
    <w:rsid w:val="005B55E0"/>
    <w:rsid w:val="005B568B"/>
    <w:rsid w:val="005B5712"/>
    <w:rsid w:val="005B5746"/>
    <w:rsid w:val="005B5750"/>
    <w:rsid w:val="005B57D7"/>
    <w:rsid w:val="005B5898"/>
    <w:rsid w:val="005B5951"/>
    <w:rsid w:val="005B599C"/>
    <w:rsid w:val="005B59F2"/>
    <w:rsid w:val="005B5A01"/>
    <w:rsid w:val="005B5A95"/>
    <w:rsid w:val="005B5AC7"/>
    <w:rsid w:val="005B5B28"/>
    <w:rsid w:val="005B5B4F"/>
    <w:rsid w:val="005B5B8D"/>
    <w:rsid w:val="005B5B94"/>
    <w:rsid w:val="005B5C20"/>
    <w:rsid w:val="005B5C51"/>
    <w:rsid w:val="005B5CFA"/>
    <w:rsid w:val="005B5DB7"/>
    <w:rsid w:val="005B5E90"/>
    <w:rsid w:val="005B5E9E"/>
    <w:rsid w:val="005B5EAA"/>
    <w:rsid w:val="005B5EED"/>
    <w:rsid w:val="005B61F4"/>
    <w:rsid w:val="005B628E"/>
    <w:rsid w:val="005B62E8"/>
    <w:rsid w:val="005B638A"/>
    <w:rsid w:val="005B63B6"/>
    <w:rsid w:val="005B6415"/>
    <w:rsid w:val="005B6445"/>
    <w:rsid w:val="005B6452"/>
    <w:rsid w:val="005B6622"/>
    <w:rsid w:val="005B6638"/>
    <w:rsid w:val="005B67D5"/>
    <w:rsid w:val="005B67FE"/>
    <w:rsid w:val="005B684C"/>
    <w:rsid w:val="005B6860"/>
    <w:rsid w:val="005B686D"/>
    <w:rsid w:val="005B6899"/>
    <w:rsid w:val="005B68B8"/>
    <w:rsid w:val="005B6931"/>
    <w:rsid w:val="005B69B0"/>
    <w:rsid w:val="005B6A8A"/>
    <w:rsid w:val="005B6A92"/>
    <w:rsid w:val="005B6B22"/>
    <w:rsid w:val="005B6BEE"/>
    <w:rsid w:val="005B6CAB"/>
    <w:rsid w:val="005B6D37"/>
    <w:rsid w:val="005B6D3F"/>
    <w:rsid w:val="005B6D63"/>
    <w:rsid w:val="005B6D94"/>
    <w:rsid w:val="005B6DB2"/>
    <w:rsid w:val="005B6DE6"/>
    <w:rsid w:val="005B6E8C"/>
    <w:rsid w:val="005B6E91"/>
    <w:rsid w:val="005B6E9E"/>
    <w:rsid w:val="005B6EC7"/>
    <w:rsid w:val="005B6F46"/>
    <w:rsid w:val="005B705F"/>
    <w:rsid w:val="005B7090"/>
    <w:rsid w:val="005B7092"/>
    <w:rsid w:val="005B7097"/>
    <w:rsid w:val="005B714D"/>
    <w:rsid w:val="005B71D2"/>
    <w:rsid w:val="005B72B6"/>
    <w:rsid w:val="005B72FD"/>
    <w:rsid w:val="005B74DE"/>
    <w:rsid w:val="005B7528"/>
    <w:rsid w:val="005B7576"/>
    <w:rsid w:val="005B763C"/>
    <w:rsid w:val="005B765F"/>
    <w:rsid w:val="005B76B5"/>
    <w:rsid w:val="005B77D0"/>
    <w:rsid w:val="005B7839"/>
    <w:rsid w:val="005B78A6"/>
    <w:rsid w:val="005B78E4"/>
    <w:rsid w:val="005B7959"/>
    <w:rsid w:val="005B79C0"/>
    <w:rsid w:val="005B7A0B"/>
    <w:rsid w:val="005B7A18"/>
    <w:rsid w:val="005B7B59"/>
    <w:rsid w:val="005B7CEC"/>
    <w:rsid w:val="005B7ED2"/>
    <w:rsid w:val="005B7F0F"/>
    <w:rsid w:val="005B7F89"/>
    <w:rsid w:val="005B7FEA"/>
    <w:rsid w:val="005B7FED"/>
    <w:rsid w:val="005C005C"/>
    <w:rsid w:val="005C0071"/>
    <w:rsid w:val="005C0085"/>
    <w:rsid w:val="005C011F"/>
    <w:rsid w:val="005C0154"/>
    <w:rsid w:val="005C026D"/>
    <w:rsid w:val="005C0293"/>
    <w:rsid w:val="005C02C3"/>
    <w:rsid w:val="005C0356"/>
    <w:rsid w:val="005C03CC"/>
    <w:rsid w:val="005C0480"/>
    <w:rsid w:val="005C048A"/>
    <w:rsid w:val="005C04F2"/>
    <w:rsid w:val="005C053A"/>
    <w:rsid w:val="005C059F"/>
    <w:rsid w:val="005C05A8"/>
    <w:rsid w:val="005C0818"/>
    <w:rsid w:val="005C083D"/>
    <w:rsid w:val="005C0851"/>
    <w:rsid w:val="005C0913"/>
    <w:rsid w:val="005C09B7"/>
    <w:rsid w:val="005C0A42"/>
    <w:rsid w:val="005C0A48"/>
    <w:rsid w:val="005C0B18"/>
    <w:rsid w:val="005C0B69"/>
    <w:rsid w:val="005C0CBA"/>
    <w:rsid w:val="005C0D56"/>
    <w:rsid w:val="005C0DBC"/>
    <w:rsid w:val="005C0DD0"/>
    <w:rsid w:val="005C0E11"/>
    <w:rsid w:val="005C0F5A"/>
    <w:rsid w:val="005C0FB9"/>
    <w:rsid w:val="005C1072"/>
    <w:rsid w:val="005C10D0"/>
    <w:rsid w:val="005C1120"/>
    <w:rsid w:val="005C11BF"/>
    <w:rsid w:val="005C11D0"/>
    <w:rsid w:val="005C11E5"/>
    <w:rsid w:val="005C137A"/>
    <w:rsid w:val="005C13A4"/>
    <w:rsid w:val="005C1460"/>
    <w:rsid w:val="005C1490"/>
    <w:rsid w:val="005C14EA"/>
    <w:rsid w:val="005C154E"/>
    <w:rsid w:val="005C1579"/>
    <w:rsid w:val="005C157A"/>
    <w:rsid w:val="005C161E"/>
    <w:rsid w:val="005C16EC"/>
    <w:rsid w:val="005C1703"/>
    <w:rsid w:val="005C1709"/>
    <w:rsid w:val="005C17FB"/>
    <w:rsid w:val="005C18F6"/>
    <w:rsid w:val="005C1A41"/>
    <w:rsid w:val="005C1B44"/>
    <w:rsid w:val="005C1B49"/>
    <w:rsid w:val="005C1C96"/>
    <w:rsid w:val="005C1D31"/>
    <w:rsid w:val="005C1D8F"/>
    <w:rsid w:val="005C1DC4"/>
    <w:rsid w:val="005C1F2D"/>
    <w:rsid w:val="005C1F47"/>
    <w:rsid w:val="005C21A2"/>
    <w:rsid w:val="005C21A9"/>
    <w:rsid w:val="005C221E"/>
    <w:rsid w:val="005C22F2"/>
    <w:rsid w:val="005C2383"/>
    <w:rsid w:val="005C239C"/>
    <w:rsid w:val="005C23A8"/>
    <w:rsid w:val="005C245D"/>
    <w:rsid w:val="005C24B7"/>
    <w:rsid w:val="005C2572"/>
    <w:rsid w:val="005C2573"/>
    <w:rsid w:val="005C2619"/>
    <w:rsid w:val="005C2675"/>
    <w:rsid w:val="005C2685"/>
    <w:rsid w:val="005C2697"/>
    <w:rsid w:val="005C26BE"/>
    <w:rsid w:val="005C27FD"/>
    <w:rsid w:val="005C287B"/>
    <w:rsid w:val="005C28E5"/>
    <w:rsid w:val="005C2905"/>
    <w:rsid w:val="005C290F"/>
    <w:rsid w:val="005C29B3"/>
    <w:rsid w:val="005C2B0C"/>
    <w:rsid w:val="005C2BFB"/>
    <w:rsid w:val="005C2CDE"/>
    <w:rsid w:val="005C2CED"/>
    <w:rsid w:val="005C2D1C"/>
    <w:rsid w:val="005C2D8D"/>
    <w:rsid w:val="005C2DC8"/>
    <w:rsid w:val="005C2E43"/>
    <w:rsid w:val="005C2EA9"/>
    <w:rsid w:val="005C2EB0"/>
    <w:rsid w:val="005C2F01"/>
    <w:rsid w:val="005C2F6F"/>
    <w:rsid w:val="005C2FA8"/>
    <w:rsid w:val="005C3009"/>
    <w:rsid w:val="005C305B"/>
    <w:rsid w:val="005C3260"/>
    <w:rsid w:val="005C3272"/>
    <w:rsid w:val="005C32DC"/>
    <w:rsid w:val="005C3358"/>
    <w:rsid w:val="005C3490"/>
    <w:rsid w:val="005C34E5"/>
    <w:rsid w:val="005C3501"/>
    <w:rsid w:val="005C3539"/>
    <w:rsid w:val="005C3602"/>
    <w:rsid w:val="005C3723"/>
    <w:rsid w:val="005C374A"/>
    <w:rsid w:val="005C383B"/>
    <w:rsid w:val="005C38C6"/>
    <w:rsid w:val="005C3996"/>
    <w:rsid w:val="005C39D8"/>
    <w:rsid w:val="005C3A44"/>
    <w:rsid w:val="005C3AB5"/>
    <w:rsid w:val="005C3B38"/>
    <w:rsid w:val="005C3B40"/>
    <w:rsid w:val="005C3C9C"/>
    <w:rsid w:val="005C41A4"/>
    <w:rsid w:val="005C429D"/>
    <w:rsid w:val="005C4402"/>
    <w:rsid w:val="005C4491"/>
    <w:rsid w:val="005C4503"/>
    <w:rsid w:val="005C452B"/>
    <w:rsid w:val="005C45EF"/>
    <w:rsid w:val="005C4782"/>
    <w:rsid w:val="005C4973"/>
    <w:rsid w:val="005C49FF"/>
    <w:rsid w:val="005C4A32"/>
    <w:rsid w:val="005C4A71"/>
    <w:rsid w:val="005C4AD4"/>
    <w:rsid w:val="005C4AD5"/>
    <w:rsid w:val="005C4BC7"/>
    <w:rsid w:val="005C4D89"/>
    <w:rsid w:val="005C4DE5"/>
    <w:rsid w:val="005C4DF6"/>
    <w:rsid w:val="005C4E6E"/>
    <w:rsid w:val="005C4E7E"/>
    <w:rsid w:val="005C4E84"/>
    <w:rsid w:val="005C4EB6"/>
    <w:rsid w:val="005C4F8C"/>
    <w:rsid w:val="005C507D"/>
    <w:rsid w:val="005C5095"/>
    <w:rsid w:val="005C50FD"/>
    <w:rsid w:val="005C513D"/>
    <w:rsid w:val="005C514C"/>
    <w:rsid w:val="005C520C"/>
    <w:rsid w:val="005C5368"/>
    <w:rsid w:val="005C5398"/>
    <w:rsid w:val="005C5441"/>
    <w:rsid w:val="005C549B"/>
    <w:rsid w:val="005C54D5"/>
    <w:rsid w:val="005C5560"/>
    <w:rsid w:val="005C5650"/>
    <w:rsid w:val="005C565F"/>
    <w:rsid w:val="005C5673"/>
    <w:rsid w:val="005C567D"/>
    <w:rsid w:val="005C56DE"/>
    <w:rsid w:val="005C571A"/>
    <w:rsid w:val="005C58A0"/>
    <w:rsid w:val="005C58EB"/>
    <w:rsid w:val="005C59B4"/>
    <w:rsid w:val="005C59C0"/>
    <w:rsid w:val="005C5A31"/>
    <w:rsid w:val="005C5A72"/>
    <w:rsid w:val="005C5A79"/>
    <w:rsid w:val="005C5B09"/>
    <w:rsid w:val="005C5B2A"/>
    <w:rsid w:val="005C5B88"/>
    <w:rsid w:val="005C5C55"/>
    <w:rsid w:val="005C5EC8"/>
    <w:rsid w:val="005C6004"/>
    <w:rsid w:val="005C60F3"/>
    <w:rsid w:val="005C62C9"/>
    <w:rsid w:val="005C62FD"/>
    <w:rsid w:val="005C6311"/>
    <w:rsid w:val="005C640E"/>
    <w:rsid w:val="005C647D"/>
    <w:rsid w:val="005C64A8"/>
    <w:rsid w:val="005C65C3"/>
    <w:rsid w:val="005C6639"/>
    <w:rsid w:val="005C67A1"/>
    <w:rsid w:val="005C6853"/>
    <w:rsid w:val="005C687E"/>
    <w:rsid w:val="005C6890"/>
    <w:rsid w:val="005C69C2"/>
    <w:rsid w:val="005C69CB"/>
    <w:rsid w:val="005C6A13"/>
    <w:rsid w:val="005C6A37"/>
    <w:rsid w:val="005C6A6E"/>
    <w:rsid w:val="005C6AB5"/>
    <w:rsid w:val="005C6B00"/>
    <w:rsid w:val="005C6B71"/>
    <w:rsid w:val="005C6B83"/>
    <w:rsid w:val="005C6BEE"/>
    <w:rsid w:val="005C6C84"/>
    <w:rsid w:val="005C6C8C"/>
    <w:rsid w:val="005C6CD4"/>
    <w:rsid w:val="005C6D63"/>
    <w:rsid w:val="005C6DF3"/>
    <w:rsid w:val="005C6E16"/>
    <w:rsid w:val="005C6E64"/>
    <w:rsid w:val="005C6F7E"/>
    <w:rsid w:val="005C7092"/>
    <w:rsid w:val="005C7093"/>
    <w:rsid w:val="005C7177"/>
    <w:rsid w:val="005C71C5"/>
    <w:rsid w:val="005C7238"/>
    <w:rsid w:val="005C7488"/>
    <w:rsid w:val="005C74FB"/>
    <w:rsid w:val="005C776E"/>
    <w:rsid w:val="005C77B3"/>
    <w:rsid w:val="005C7890"/>
    <w:rsid w:val="005C7B18"/>
    <w:rsid w:val="005C7B70"/>
    <w:rsid w:val="005C7C04"/>
    <w:rsid w:val="005C7C20"/>
    <w:rsid w:val="005C7CC2"/>
    <w:rsid w:val="005C7D19"/>
    <w:rsid w:val="005C7D86"/>
    <w:rsid w:val="005C7DEF"/>
    <w:rsid w:val="005C7E25"/>
    <w:rsid w:val="005C7E4B"/>
    <w:rsid w:val="005C7FB1"/>
    <w:rsid w:val="005C7FF0"/>
    <w:rsid w:val="005D0046"/>
    <w:rsid w:val="005D00C7"/>
    <w:rsid w:val="005D0125"/>
    <w:rsid w:val="005D0131"/>
    <w:rsid w:val="005D0138"/>
    <w:rsid w:val="005D01B5"/>
    <w:rsid w:val="005D01B8"/>
    <w:rsid w:val="005D01F8"/>
    <w:rsid w:val="005D023C"/>
    <w:rsid w:val="005D028C"/>
    <w:rsid w:val="005D02FE"/>
    <w:rsid w:val="005D03EA"/>
    <w:rsid w:val="005D0450"/>
    <w:rsid w:val="005D04BC"/>
    <w:rsid w:val="005D04BE"/>
    <w:rsid w:val="005D0517"/>
    <w:rsid w:val="005D0520"/>
    <w:rsid w:val="005D0646"/>
    <w:rsid w:val="005D06B5"/>
    <w:rsid w:val="005D06ED"/>
    <w:rsid w:val="005D072E"/>
    <w:rsid w:val="005D080E"/>
    <w:rsid w:val="005D0817"/>
    <w:rsid w:val="005D0869"/>
    <w:rsid w:val="005D08C6"/>
    <w:rsid w:val="005D08D7"/>
    <w:rsid w:val="005D093B"/>
    <w:rsid w:val="005D0974"/>
    <w:rsid w:val="005D0A08"/>
    <w:rsid w:val="005D0A2B"/>
    <w:rsid w:val="005D0AA4"/>
    <w:rsid w:val="005D0BFE"/>
    <w:rsid w:val="005D0C5E"/>
    <w:rsid w:val="005D0C9F"/>
    <w:rsid w:val="005D0CD3"/>
    <w:rsid w:val="005D0E02"/>
    <w:rsid w:val="005D0E12"/>
    <w:rsid w:val="005D0E36"/>
    <w:rsid w:val="005D0E4E"/>
    <w:rsid w:val="005D0E8F"/>
    <w:rsid w:val="005D0E9F"/>
    <w:rsid w:val="005D0F43"/>
    <w:rsid w:val="005D0F5B"/>
    <w:rsid w:val="005D0FDA"/>
    <w:rsid w:val="005D1071"/>
    <w:rsid w:val="005D108B"/>
    <w:rsid w:val="005D1129"/>
    <w:rsid w:val="005D1135"/>
    <w:rsid w:val="005D118E"/>
    <w:rsid w:val="005D11B0"/>
    <w:rsid w:val="005D121A"/>
    <w:rsid w:val="005D12AB"/>
    <w:rsid w:val="005D130F"/>
    <w:rsid w:val="005D1393"/>
    <w:rsid w:val="005D13CB"/>
    <w:rsid w:val="005D13D3"/>
    <w:rsid w:val="005D13FB"/>
    <w:rsid w:val="005D14AF"/>
    <w:rsid w:val="005D14FB"/>
    <w:rsid w:val="005D1500"/>
    <w:rsid w:val="005D159A"/>
    <w:rsid w:val="005D1603"/>
    <w:rsid w:val="005D1617"/>
    <w:rsid w:val="005D1639"/>
    <w:rsid w:val="005D165A"/>
    <w:rsid w:val="005D1690"/>
    <w:rsid w:val="005D16A9"/>
    <w:rsid w:val="005D17C7"/>
    <w:rsid w:val="005D17E5"/>
    <w:rsid w:val="005D1864"/>
    <w:rsid w:val="005D18DB"/>
    <w:rsid w:val="005D1927"/>
    <w:rsid w:val="005D1955"/>
    <w:rsid w:val="005D19DA"/>
    <w:rsid w:val="005D1AF6"/>
    <w:rsid w:val="005D1B32"/>
    <w:rsid w:val="005D1B69"/>
    <w:rsid w:val="005D1B9B"/>
    <w:rsid w:val="005D1E69"/>
    <w:rsid w:val="005D1F45"/>
    <w:rsid w:val="005D1F95"/>
    <w:rsid w:val="005D1FD6"/>
    <w:rsid w:val="005D2008"/>
    <w:rsid w:val="005D2025"/>
    <w:rsid w:val="005D2069"/>
    <w:rsid w:val="005D2083"/>
    <w:rsid w:val="005D2163"/>
    <w:rsid w:val="005D2230"/>
    <w:rsid w:val="005D2256"/>
    <w:rsid w:val="005D2491"/>
    <w:rsid w:val="005D24B9"/>
    <w:rsid w:val="005D2627"/>
    <w:rsid w:val="005D2682"/>
    <w:rsid w:val="005D26F2"/>
    <w:rsid w:val="005D2734"/>
    <w:rsid w:val="005D2800"/>
    <w:rsid w:val="005D2816"/>
    <w:rsid w:val="005D2870"/>
    <w:rsid w:val="005D2948"/>
    <w:rsid w:val="005D294D"/>
    <w:rsid w:val="005D298D"/>
    <w:rsid w:val="005D2B00"/>
    <w:rsid w:val="005D2CF3"/>
    <w:rsid w:val="005D2D34"/>
    <w:rsid w:val="005D2D50"/>
    <w:rsid w:val="005D2DFE"/>
    <w:rsid w:val="005D2FA4"/>
    <w:rsid w:val="005D3073"/>
    <w:rsid w:val="005D3089"/>
    <w:rsid w:val="005D30AD"/>
    <w:rsid w:val="005D30B5"/>
    <w:rsid w:val="005D3298"/>
    <w:rsid w:val="005D3380"/>
    <w:rsid w:val="005D33A4"/>
    <w:rsid w:val="005D33C0"/>
    <w:rsid w:val="005D34EE"/>
    <w:rsid w:val="005D3538"/>
    <w:rsid w:val="005D3607"/>
    <w:rsid w:val="005D362C"/>
    <w:rsid w:val="005D3651"/>
    <w:rsid w:val="005D366E"/>
    <w:rsid w:val="005D3674"/>
    <w:rsid w:val="005D368F"/>
    <w:rsid w:val="005D36AC"/>
    <w:rsid w:val="005D371D"/>
    <w:rsid w:val="005D373B"/>
    <w:rsid w:val="005D37C2"/>
    <w:rsid w:val="005D3895"/>
    <w:rsid w:val="005D394A"/>
    <w:rsid w:val="005D39F1"/>
    <w:rsid w:val="005D3A8B"/>
    <w:rsid w:val="005D3ABD"/>
    <w:rsid w:val="005D3B03"/>
    <w:rsid w:val="005D3B1F"/>
    <w:rsid w:val="005D3B29"/>
    <w:rsid w:val="005D3B5E"/>
    <w:rsid w:val="005D3B68"/>
    <w:rsid w:val="005D3C59"/>
    <w:rsid w:val="005D3CC2"/>
    <w:rsid w:val="005D3E1F"/>
    <w:rsid w:val="005D3E2E"/>
    <w:rsid w:val="005D3EB0"/>
    <w:rsid w:val="005D3F05"/>
    <w:rsid w:val="005D3FAC"/>
    <w:rsid w:val="005D3FCE"/>
    <w:rsid w:val="005D4000"/>
    <w:rsid w:val="005D4068"/>
    <w:rsid w:val="005D40A1"/>
    <w:rsid w:val="005D40BA"/>
    <w:rsid w:val="005D4104"/>
    <w:rsid w:val="005D41D1"/>
    <w:rsid w:val="005D42B0"/>
    <w:rsid w:val="005D4310"/>
    <w:rsid w:val="005D4355"/>
    <w:rsid w:val="005D4362"/>
    <w:rsid w:val="005D4496"/>
    <w:rsid w:val="005D44CA"/>
    <w:rsid w:val="005D4679"/>
    <w:rsid w:val="005D47C9"/>
    <w:rsid w:val="005D47F9"/>
    <w:rsid w:val="005D4804"/>
    <w:rsid w:val="005D480E"/>
    <w:rsid w:val="005D48DA"/>
    <w:rsid w:val="005D496A"/>
    <w:rsid w:val="005D49F7"/>
    <w:rsid w:val="005D4A8D"/>
    <w:rsid w:val="005D4A9A"/>
    <w:rsid w:val="005D4ACD"/>
    <w:rsid w:val="005D4BCC"/>
    <w:rsid w:val="005D4BE4"/>
    <w:rsid w:val="005D4C82"/>
    <w:rsid w:val="005D4CC7"/>
    <w:rsid w:val="005D4E5E"/>
    <w:rsid w:val="005D4EC3"/>
    <w:rsid w:val="005D5000"/>
    <w:rsid w:val="005D50A6"/>
    <w:rsid w:val="005D5142"/>
    <w:rsid w:val="005D5256"/>
    <w:rsid w:val="005D5264"/>
    <w:rsid w:val="005D52CB"/>
    <w:rsid w:val="005D52E0"/>
    <w:rsid w:val="005D54E2"/>
    <w:rsid w:val="005D553A"/>
    <w:rsid w:val="005D55D8"/>
    <w:rsid w:val="005D5633"/>
    <w:rsid w:val="005D5721"/>
    <w:rsid w:val="005D57FC"/>
    <w:rsid w:val="005D5821"/>
    <w:rsid w:val="005D5894"/>
    <w:rsid w:val="005D5947"/>
    <w:rsid w:val="005D5973"/>
    <w:rsid w:val="005D59DB"/>
    <w:rsid w:val="005D5A02"/>
    <w:rsid w:val="005D5A63"/>
    <w:rsid w:val="005D5B2A"/>
    <w:rsid w:val="005D5B52"/>
    <w:rsid w:val="005D5C3D"/>
    <w:rsid w:val="005D5C66"/>
    <w:rsid w:val="005D5C7A"/>
    <w:rsid w:val="005D5DB7"/>
    <w:rsid w:val="005D5DB8"/>
    <w:rsid w:val="005D5E62"/>
    <w:rsid w:val="005D5EA1"/>
    <w:rsid w:val="005D5EBE"/>
    <w:rsid w:val="005D5EEA"/>
    <w:rsid w:val="005D5F46"/>
    <w:rsid w:val="005D6111"/>
    <w:rsid w:val="005D615B"/>
    <w:rsid w:val="005D62B7"/>
    <w:rsid w:val="005D6371"/>
    <w:rsid w:val="005D6397"/>
    <w:rsid w:val="005D64B0"/>
    <w:rsid w:val="005D64E7"/>
    <w:rsid w:val="005D6548"/>
    <w:rsid w:val="005D6571"/>
    <w:rsid w:val="005D65A4"/>
    <w:rsid w:val="005D65EB"/>
    <w:rsid w:val="005D665A"/>
    <w:rsid w:val="005D6781"/>
    <w:rsid w:val="005D6866"/>
    <w:rsid w:val="005D687B"/>
    <w:rsid w:val="005D69DE"/>
    <w:rsid w:val="005D6AFD"/>
    <w:rsid w:val="005D6BF1"/>
    <w:rsid w:val="005D6C6C"/>
    <w:rsid w:val="005D6D8D"/>
    <w:rsid w:val="005D6E41"/>
    <w:rsid w:val="005D6EB5"/>
    <w:rsid w:val="005D6F1B"/>
    <w:rsid w:val="005D6F60"/>
    <w:rsid w:val="005D7051"/>
    <w:rsid w:val="005D7150"/>
    <w:rsid w:val="005D7156"/>
    <w:rsid w:val="005D7162"/>
    <w:rsid w:val="005D7257"/>
    <w:rsid w:val="005D726E"/>
    <w:rsid w:val="005D7299"/>
    <w:rsid w:val="005D72F8"/>
    <w:rsid w:val="005D7593"/>
    <w:rsid w:val="005D7696"/>
    <w:rsid w:val="005D76ED"/>
    <w:rsid w:val="005D770E"/>
    <w:rsid w:val="005D7742"/>
    <w:rsid w:val="005D7753"/>
    <w:rsid w:val="005D78AF"/>
    <w:rsid w:val="005D7933"/>
    <w:rsid w:val="005D79B3"/>
    <w:rsid w:val="005D7AD1"/>
    <w:rsid w:val="005D7AD4"/>
    <w:rsid w:val="005D7B94"/>
    <w:rsid w:val="005D7C35"/>
    <w:rsid w:val="005D7C64"/>
    <w:rsid w:val="005D7C8F"/>
    <w:rsid w:val="005D7CC5"/>
    <w:rsid w:val="005D7DEC"/>
    <w:rsid w:val="005D7E47"/>
    <w:rsid w:val="005D7E61"/>
    <w:rsid w:val="005D7E9C"/>
    <w:rsid w:val="005D7EEB"/>
    <w:rsid w:val="005E006E"/>
    <w:rsid w:val="005E00B5"/>
    <w:rsid w:val="005E00D2"/>
    <w:rsid w:val="005E00FC"/>
    <w:rsid w:val="005E021B"/>
    <w:rsid w:val="005E0234"/>
    <w:rsid w:val="005E023A"/>
    <w:rsid w:val="005E02BC"/>
    <w:rsid w:val="005E0376"/>
    <w:rsid w:val="005E042C"/>
    <w:rsid w:val="005E0455"/>
    <w:rsid w:val="005E04BF"/>
    <w:rsid w:val="005E075B"/>
    <w:rsid w:val="005E0790"/>
    <w:rsid w:val="005E07DE"/>
    <w:rsid w:val="005E07E9"/>
    <w:rsid w:val="005E0822"/>
    <w:rsid w:val="005E0863"/>
    <w:rsid w:val="005E08A9"/>
    <w:rsid w:val="005E0AD3"/>
    <w:rsid w:val="005E0BA7"/>
    <w:rsid w:val="005E0C01"/>
    <w:rsid w:val="005E0C6A"/>
    <w:rsid w:val="005E0C8B"/>
    <w:rsid w:val="005E0C9E"/>
    <w:rsid w:val="005E0D41"/>
    <w:rsid w:val="005E0DD2"/>
    <w:rsid w:val="005E0E02"/>
    <w:rsid w:val="005E0E04"/>
    <w:rsid w:val="005E0F77"/>
    <w:rsid w:val="005E10BE"/>
    <w:rsid w:val="005E11B5"/>
    <w:rsid w:val="005E11CE"/>
    <w:rsid w:val="005E139D"/>
    <w:rsid w:val="005E1415"/>
    <w:rsid w:val="005E14C8"/>
    <w:rsid w:val="005E150C"/>
    <w:rsid w:val="005E1520"/>
    <w:rsid w:val="005E15A8"/>
    <w:rsid w:val="005E15CB"/>
    <w:rsid w:val="005E16D2"/>
    <w:rsid w:val="005E17E1"/>
    <w:rsid w:val="005E1877"/>
    <w:rsid w:val="005E1881"/>
    <w:rsid w:val="005E18EE"/>
    <w:rsid w:val="005E1925"/>
    <w:rsid w:val="005E1A26"/>
    <w:rsid w:val="005E1AF8"/>
    <w:rsid w:val="005E1BC2"/>
    <w:rsid w:val="005E1D7E"/>
    <w:rsid w:val="005E1DB8"/>
    <w:rsid w:val="005E1DC2"/>
    <w:rsid w:val="005E1E0F"/>
    <w:rsid w:val="005E1F90"/>
    <w:rsid w:val="005E209B"/>
    <w:rsid w:val="005E216B"/>
    <w:rsid w:val="005E21BB"/>
    <w:rsid w:val="005E227F"/>
    <w:rsid w:val="005E22AD"/>
    <w:rsid w:val="005E23C4"/>
    <w:rsid w:val="005E23C6"/>
    <w:rsid w:val="005E2478"/>
    <w:rsid w:val="005E25E5"/>
    <w:rsid w:val="005E261C"/>
    <w:rsid w:val="005E279D"/>
    <w:rsid w:val="005E2838"/>
    <w:rsid w:val="005E2881"/>
    <w:rsid w:val="005E28D8"/>
    <w:rsid w:val="005E28EB"/>
    <w:rsid w:val="005E293E"/>
    <w:rsid w:val="005E2958"/>
    <w:rsid w:val="005E296B"/>
    <w:rsid w:val="005E29F8"/>
    <w:rsid w:val="005E2A01"/>
    <w:rsid w:val="005E2A1F"/>
    <w:rsid w:val="005E2A2C"/>
    <w:rsid w:val="005E2BB4"/>
    <w:rsid w:val="005E2BBB"/>
    <w:rsid w:val="005E2D08"/>
    <w:rsid w:val="005E2DB3"/>
    <w:rsid w:val="005E2DD0"/>
    <w:rsid w:val="005E2E7C"/>
    <w:rsid w:val="005E2EEB"/>
    <w:rsid w:val="005E2FDD"/>
    <w:rsid w:val="005E3031"/>
    <w:rsid w:val="005E31A1"/>
    <w:rsid w:val="005E3203"/>
    <w:rsid w:val="005E327E"/>
    <w:rsid w:val="005E32AD"/>
    <w:rsid w:val="005E32D7"/>
    <w:rsid w:val="005E3332"/>
    <w:rsid w:val="005E334F"/>
    <w:rsid w:val="005E3364"/>
    <w:rsid w:val="005E3454"/>
    <w:rsid w:val="005E345F"/>
    <w:rsid w:val="005E34E3"/>
    <w:rsid w:val="005E3508"/>
    <w:rsid w:val="005E352B"/>
    <w:rsid w:val="005E3670"/>
    <w:rsid w:val="005E3727"/>
    <w:rsid w:val="005E3895"/>
    <w:rsid w:val="005E38CB"/>
    <w:rsid w:val="005E39DA"/>
    <w:rsid w:val="005E3A51"/>
    <w:rsid w:val="005E3AC8"/>
    <w:rsid w:val="005E3B13"/>
    <w:rsid w:val="005E3B44"/>
    <w:rsid w:val="005E3B92"/>
    <w:rsid w:val="005E3BB9"/>
    <w:rsid w:val="005E3BC7"/>
    <w:rsid w:val="005E3BD1"/>
    <w:rsid w:val="005E3BF6"/>
    <w:rsid w:val="005E3C13"/>
    <w:rsid w:val="005E3C61"/>
    <w:rsid w:val="005E3C74"/>
    <w:rsid w:val="005E3D0B"/>
    <w:rsid w:val="005E3E5D"/>
    <w:rsid w:val="005E40A5"/>
    <w:rsid w:val="005E40CD"/>
    <w:rsid w:val="005E41C8"/>
    <w:rsid w:val="005E41EC"/>
    <w:rsid w:val="005E41F0"/>
    <w:rsid w:val="005E41F2"/>
    <w:rsid w:val="005E4217"/>
    <w:rsid w:val="005E4247"/>
    <w:rsid w:val="005E42ED"/>
    <w:rsid w:val="005E43F3"/>
    <w:rsid w:val="005E4428"/>
    <w:rsid w:val="005E4543"/>
    <w:rsid w:val="005E4572"/>
    <w:rsid w:val="005E4597"/>
    <w:rsid w:val="005E4666"/>
    <w:rsid w:val="005E466E"/>
    <w:rsid w:val="005E467D"/>
    <w:rsid w:val="005E46AE"/>
    <w:rsid w:val="005E46C6"/>
    <w:rsid w:val="005E47B3"/>
    <w:rsid w:val="005E47C9"/>
    <w:rsid w:val="005E47D0"/>
    <w:rsid w:val="005E4864"/>
    <w:rsid w:val="005E490D"/>
    <w:rsid w:val="005E49F5"/>
    <w:rsid w:val="005E4B45"/>
    <w:rsid w:val="005E4BD0"/>
    <w:rsid w:val="005E4D07"/>
    <w:rsid w:val="005E4D8C"/>
    <w:rsid w:val="005E4DC9"/>
    <w:rsid w:val="005E4EC2"/>
    <w:rsid w:val="005E50F4"/>
    <w:rsid w:val="005E5163"/>
    <w:rsid w:val="005E517C"/>
    <w:rsid w:val="005E518A"/>
    <w:rsid w:val="005E5220"/>
    <w:rsid w:val="005E527F"/>
    <w:rsid w:val="005E52BA"/>
    <w:rsid w:val="005E52D2"/>
    <w:rsid w:val="005E5308"/>
    <w:rsid w:val="005E5314"/>
    <w:rsid w:val="005E5315"/>
    <w:rsid w:val="005E5589"/>
    <w:rsid w:val="005E55D8"/>
    <w:rsid w:val="005E55DB"/>
    <w:rsid w:val="005E564C"/>
    <w:rsid w:val="005E58EB"/>
    <w:rsid w:val="005E59A6"/>
    <w:rsid w:val="005E5A90"/>
    <w:rsid w:val="005E5A9F"/>
    <w:rsid w:val="005E5AAC"/>
    <w:rsid w:val="005E5B16"/>
    <w:rsid w:val="005E5B8F"/>
    <w:rsid w:val="005E5CA6"/>
    <w:rsid w:val="005E5D95"/>
    <w:rsid w:val="005E5DD5"/>
    <w:rsid w:val="005E5E91"/>
    <w:rsid w:val="005E5EB4"/>
    <w:rsid w:val="005E6089"/>
    <w:rsid w:val="005E6111"/>
    <w:rsid w:val="005E6177"/>
    <w:rsid w:val="005E6276"/>
    <w:rsid w:val="005E637B"/>
    <w:rsid w:val="005E647A"/>
    <w:rsid w:val="005E64BC"/>
    <w:rsid w:val="005E658D"/>
    <w:rsid w:val="005E659D"/>
    <w:rsid w:val="005E66E1"/>
    <w:rsid w:val="005E67B6"/>
    <w:rsid w:val="005E67F4"/>
    <w:rsid w:val="005E6A3A"/>
    <w:rsid w:val="005E6ABA"/>
    <w:rsid w:val="005E6B12"/>
    <w:rsid w:val="005E6B60"/>
    <w:rsid w:val="005E6B61"/>
    <w:rsid w:val="005E6BD8"/>
    <w:rsid w:val="005E6C95"/>
    <w:rsid w:val="005E6CAE"/>
    <w:rsid w:val="005E6D66"/>
    <w:rsid w:val="005E6D6C"/>
    <w:rsid w:val="005E6DD5"/>
    <w:rsid w:val="005E6DE7"/>
    <w:rsid w:val="005E6E10"/>
    <w:rsid w:val="005E6EE1"/>
    <w:rsid w:val="005E6FD4"/>
    <w:rsid w:val="005E7086"/>
    <w:rsid w:val="005E70C4"/>
    <w:rsid w:val="005E70FE"/>
    <w:rsid w:val="005E711E"/>
    <w:rsid w:val="005E7174"/>
    <w:rsid w:val="005E718F"/>
    <w:rsid w:val="005E72C0"/>
    <w:rsid w:val="005E72F4"/>
    <w:rsid w:val="005E7320"/>
    <w:rsid w:val="005E7333"/>
    <w:rsid w:val="005E743E"/>
    <w:rsid w:val="005E745C"/>
    <w:rsid w:val="005E7579"/>
    <w:rsid w:val="005E7596"/>
    <w:rsid w:val="005E7760"/>
    <w:rsid w:val="005E783C"/>
    <w:rsid w:val="005E78BF"/>
    <w:rsid w:val="005E795F"/>
    <w:rsid w:val="005E7974"/>
    <w:rsid w:val="005E79CE"/>
    <w:rsid w:val="005E7AAF"/>
    <w:rsid w:val="005E7AB1"/>
    <w:rsid w:val="005E7B1C"/>
    <w:rsid w:val="005E7B36"/>
    <w:rsid w:val="005E7BBD"/>
    <w:rsid w:val="005E7C45"/>
    <w:rsid w:val="005E7C47"/>
    <w:rsid w:val="005E7C63"/>
    <w:rsid w:val="005E7CA9"/>
    <w:rsid w:val="005E7CD9"/>
    <w:rsid w:val="005E7CE4"/>
    <w:rsid w:val="005E7CE7"/>
    <w:rsid w:val="005E7D04"/>
    <w:rsid w:val="005E7E23"/>
    <w:rsid w:val="005E7EEA"/>
    <w:rsid w:val="005E7F64"/>
    <w:rsid w:val="005F0051"/>
    <w:rsid w:val="005F0278"/>
    <w:rsid w:val="005F036C"/>
    <w:rsid w:val="005F03DD"/>
    <w:rsid w:val="005F0475"/>
    <w:rsid w:val="005F0488"/>
    <w:rsid w:val="005F0541"/>
    <w:rsid w:val="005F054F"/>
    <w:rsid w:val="005F0608"/>
    <w:rsid w:val="005F0610"/>
    <w:rsid w:val="005F0647"/>
    <w:rsid w:val="005F066D"/>
    <w:rsid w:val="005F073D"/>
    <w:rsid w:val="005F0766"/>
    <w:rsid w:val="005F0842"/>
    <w:rsid w:val="005F088D"/>
    <w:rsid w:val="005F0913"/>
    <w:rsid w:val="005F097D"/>
    <w:rsid w:val="005F09C7"/>
    <w:rsid w:val="005F0A0A"/>
    <w:rsid w:val="005F0B12"/>
    <w:rsid w:val="005F0B62"/>
    <w:rsid w:val="005F0B98"/>
    <w:rsid w:val="005F0C91"/>
    <w:rsid w:val="005F0D26"/>
    <w:rsid w:val="005F0D4A"/>
    <w:rsid w:val="005F0E4C"/>
    <w:rsid w:val="005F0F2B"/>
    <w:rsid w:val="005F0F61"/>
    <w:rsid w:val="005F100F"/>
    <w:rsid w:val="005F1034"/>
    <w:rsid w:val="005F10D0"/>
    <w:rsid w:val="005F11E5"/>
    <w:rsid w:val="005F1237"/>
    <w:rsid w:val="005F1310"/>
    <w:rsid w:val="005F1343"/>
    <w:rsid w:val="005F1496"/>
    <w:rsid w:val="005F14C4"/>
    <w:rsid w:val="005F14E8"/>
    <w:rsid w:val="005F1547"/>
    <w:rsid w:val="005F15AB"/>
    <w:rsid w:val="005F175E"/>
    <w:rsid w:val="005F17CD"/>
    <w:rsid w:val="005F1801"/>
    <w:rsid w:val="005F1876"/>
    <w:rsid w:val="005F189A"/>
    <w:rsid w:val="005F18BE"/>
    <w:rsid w:val="005F1904"/>
    <w:rsid w:val="005F19DC"/>
    <w:rsid w:val="005F1A9D"/>
    <w:rsid w:val="005F1AE1"/>
    <w:rsid w:val="005F1B6B"/>
    <w:rsid w:val="005F1B7D"/>
    <w:rsid w:val="005F1CD0"/>
    <w:rsid w:val="005F1E4C"/>
    <w:rsid w:val="005F1ED2"/>
    <w:rsid w:val="005F1FD6"/>
    <w:rsid w:val="005F1FE9"/>
    <w:rsid w:val="005F20C1"/>
    <w:rsid w:val="005F20C6"/>
    <w:rsid w:val="005F2104"/>
    <w:rsid w:val="005F21C8"/>
    <w:rsid w:val="005F21DA"/>
    <w:rsid w:val="005F223A"/>
    <w:rsid w:val="005F2387"/>
    <w:rsid w:val="005F251F"/>
    <w:rsid w:val="005F2530"/>
    <w:rsid w:val="005F2557"/>
    <w:rsid w:val="005F2687"/>
    <w:rsid w:val="005F26BB"/>
    <w:rsid w:val="005F26E7"/>
    <w:rsid w:val="005F27A8"/>
    <w:rsid w:val="005F27BE"/>
    <w:rsid w:val="005F2864"/>
    <w:rsid w:val="005F29F0"/>
    <w:rsid w:val="005F2A73"/>
    <w:rsid w:val="005F2AC6"/>
    <w:rsid w:val="005F2B9C"/>
    <w:rsid w:val="005F2BD8"/>
    <w:rsid w:val="005F2C3A"/>
    <w:rsid w:val="005F2C72"/>
    <w:rsid w:val="005F2CCF"/>
    <w:rsid w:val="005F2D63"/>
    <w:rsid w:val="005F2D99"/>
    <w:rsid w:val="005F2DC3"/>
    <w:rsid w:val="005F2DF0"/>
    <w:rsid w:val="005F2E0A"/>
    <w:rsid w:val="005F2EAB"/>
    <w:rsid w:val="005F2ED1"/>
    <w:rsid w:val="005F2F23"/>
    <w:rsid w:val="005F2F38"/>
    <w:rsid w:val="005F2F5C"/>
    <w:rsid w:val="005F2FF0"/>
    <w:rsid w:val="005F3067"/>
    <w:rsid w:val="005F315E"/>
    <w:rsid w:val="005F3215"/>
    <w:rsid w:val="005F32EB"/>
    <w:rsid w:val="005F32F4"/>
    <w:rsid w:val="005F330A"/>
    <w:rsid w:val="005F33BE"/>
    <w:rsid w:val="005F3427"/>
    <w:rsid w:val="005F3499"/>
    <w:rsid w:val="005F356E"/>
    <w:rsid w:val="005F36FD"/>
    <w:rsid w:val="005F3727"/>
    <w:rsid w:val="005F379B"/>
    <w:rsid w:val="005F37E5"/>
    <w:rsid w:val="005F382A"/>
    <w:rsid w:val="005F38F5"/>
    <w:rsid w:val="005F394D"/>
    <w:rsid w:val="005F3965"/>
    <w:rsid w:val="005F39A9"/>
    <w:rsid w:val="005F3A59"/>
    <w:rsid w:val="005F3ACB"/>
    <w:rsid w:val="005F3AE3"/>
    <w:rsid w:val="005F3B27"/>
    <w:rsid w:val="005F3BEA"/>
    <w:rsid w:val="005F3BEE"/>
    <w:rsid w:val="005F3C1F"/>
    <w:rsid w:val="005F3CDF"/>
    <w:rsid w:val="005F3CEA"/>
    <w:rsid w:val="005F3DB3"/>
    <w:rsid w:val="005F3E79"/>
    <w:rsid w:val="005F3ED0"/>
    <w:rsid w:val="005F3F48"/>
    <w:rsid w:val="005F4058"/>
    <w:rsid w:val="005F40C6"/>
    <w:rsid w:val="005F41EA"/>
    <w:rsid w:val="005F41F7"/>
    <w:rsid w:val="005F41FD"/>
    <w:rsid w:val="005F423D"/>
    <w:rsid w:val="005F42A6"/>
    <w:rsid w:val="005F43E2"/>
    <w:rsid w:val="005F4435"/>
    <w:rsid w:val="005F4453"/>
    <w:rsid w:val="005F449C"/>
    <w:rsid w:val="005F451F"/>
    <w:rsid w:val="005F4575"/>
    <w:rsid w:val="005F4582"/>
    <w:rsid w:val="005F45CF"/>
    <w:rsid w:val="005F4617"/>
    <w:rsid w:val="005F462A"/>
    <w:rsid w:val="005F4649"/>
    <w:rsid w:val="005F4773"/>
    <w:rsid w:val="005F47A5"/>
    <w:rsid w:val="005F47AF"/>
    <w:rsid w:val="005F4873"/>
    <w:rsid w:val="005F48F1"/>
    <w:rsid w:val="005F493C"/>
    <w:rsid w:val="005F4A6B"/>
    <w:rsid w:val="005F4C2D"/>
    <w:rsid w:val="005F4CB9"/>
    <w:rsid w:val="005F4D3B"/>
    <w:rsid w:val="005F4D43"/>
    <w:rsid w:val="005F4E2D"/>
    <w:rsid w:val="005F4E31"/>
    <w:rsid w:val="005F4FEA"/>
    <w:rsid w:val="005F5034"/>
    <w:rsid w:val="005F5046"/>
    <w:rsid w:val="005F50C0"/>
    <w:rsid w:val="005F50C2"/>
    <w:rsid w:val="005F50E7"/>
    <w:rsid w:val="005F5214"/>
    <w:rsid w:val="005F52B4"/>
    <w:rsid w:val="005F531E"/>
    <w:rsid w:val="005F5322"/>
    <w:rsid w:val="005F5353"/>
    <w:rsid w:val="005F5452"/>
    <w:rsid w:val="005F5495"/>
    <w:rsid w:val="005F55BB"/>
    <w:rsid w:val="005F5605"/>
    <w:rsid w:val="005F567F"/>
    <w:rsid w:val="005F568E"/>
    <w:rsid w:val="005F56B5"/>
    <w:rsid w:val="005F57AB"/>
    <w:rsid w:val="005F5918"/>
    <w:rsid w:val="005F5B7F"/>
    <w:rsid w:val="005F5C5C"/>
    <w:rsid w:val="005F5E2A"/>
    <w:rsid w:val="005F5E41"/>
    <w:rsid w:val="005F5EEF"/>
    <w:rsid w:val="005F5EF5"/>
    <w:rsid w:val="005F5F8F"/>
    <w:rsid w:val="005F5FAF"/>
    <w:rsid w:val="005F601F"/>
    <w:rsid w:val="005F6102"/>
    <w:rsid w:val="005F613B"/>
    <w:rsid w:val="005F619D"/>
    <w:rsid w:val="005F61DD"/>
    <w:rsid w:val="005F6209"/>
    <w:rsid w:val="005F63A3"/>
    <w:rsid w:val="005F63A9"/>
    <w:rsid w:val="005F63ED"/>
    <w:rsid w:val="005F64FC"/>
    <w:rsid w:val="005F6550"/>
    <w:rsid w:val="005F6565"/>
    <w:rsid w:val="005F6579"/>
    <w:rsid w:val="005F6610"/>
    <w:rsid w:val="005F6628"/>
    <w:rsid w:val="005F6690"/>
    <w:rsid w:val="005F67F4"/>
    <w:rsid w:val="005F6868"/>
    <w:rsid w:val="005F68B0"/>
    <w:rsid w:val="005F6906"/>
    <w:rsid w:val="005F69AA"/>
    <w:rsid w:val="005F69C2"/>
    <w:rsid w:val="005F6A5E"/>
    <w:rsid w:val="005F6AA0"/>
    <w:rsid w:val="005F6B1A"/>
    <w:rsid w:val="005F6BD8"/>
    <w:rsid w:val="005F6C35"/>
    <w:rsid w:val="005F6EB4"/>
    <w:rsid w:val="005F6F0E"/>
    <w:rsid w:val="005F6FF2"/>
    <w:rsid w:val="005F7048"/>
    <w:rsid w:val="005F704D"/>
    <w:rsid w:val="005F7079"/>
    <w:rsid w:val="005F7089"/>
    <w:rsid w:val="005F70D3"/>
    <w:rsid w:val="005F7246"/>
    <w:rsid w:val="005F7314"/>
    <w:rsid w:val="005F7359"/>
    <w:rsid w:val="005F738A"/>
    <w:rsid w:val="005F7396"/>
    <w:rsid w:val="005F748C"/>
    <w:rsid w:val="005F760D"/>
    <w:rsid w:val="005F76D4"/>
    <w:rsid w:val="005F7720"/>
    <w:rsid w:val="005F77B5"/>
    <w:rsid w:val="005F77FC"/>
    <w:rsid w:val="005F78E8"/>
    <w:rsid w:val="005F7901"/>
    <w:rsid w:val="005F7A43"/>
    <w:rsid w:val="005F7AEC"/>
    <w:rsid w:val="005F7B71"/>
    <w:rsid w:val="005F7B96"/>
    <w:rsid w:val="005F7BB3"/>
    <w:rsid w:val="005F7BD6"/>
    <w:rsid w:val="005F7BF2"/>
    <w:rsid w:val="005F7C27"/>
    <w:rsid w:val="005F7D25"/>
    <w:rsid w:val="005F7D4B"/>
    <w:rsid w:val="005F7F76"/>
    <w:rsid w:val="00600005"/>
    <w:rsid w:val="0060008F"/>
    <w:rsid w:val="006000A4"/>
    <w:rsid w:val="00600128"/>
    <w:rsid w:val="0060012F"/>
    <w:rsid w:val="00600156"/>
    <w:rsid w:val="00600185"/>
    <w:rsid w:val="006001BE"/>
    <w:rsid w:val="00600289"/>
    <w:rsid w:val="006002C1"/>
    <w:rsid w:val="0060034C"/>
    <w:rsid w:val="006003F8"/>
    <w:rsid w:val="0060049A"/>
    <w:rsid w:val="006004A0"/>
    <w:rsid w:val="006005F2"/>
    <w:rsid w:val="00600771"/>
    <w:rsid w:val="0060088E"/>
    <w:rsid w:val="006008CA"/>
    <w:rsid w:val="006008E3"/>
    <w:rsid w:val="00600904"/>
    <w:rsid w:val="00600931"/>
    <w:rsid w:val="006009CD"/>
    <w:rsid w:val="00600A65"/>
    <w:rsid w:val="00600A76"/>
    <w:rsid w:val="00600BBF"/>
    <w:rsid w:val="00600BC6"/>
    <w:rsid w:val="00600BF7"/>
    <w:rsid w:val="00600C23"/>
    <w:rsid w:val="00600CA2"/>
    <w:rsid w:val="00600DF9"/>
    <w:rsid w:val="00600E15"/>
    <w:rsid w:val="00600EC0"/>
    <w:rsid w:val="00600EE3"/>
    <w:rsid w:val="00600EF7"/>
    <w:rsid w:val="00600FB4"/>
    <w:rsid w:val="0060102D"/>
    <w:rsid w:val="006010EA"/>
    <w:rsid w:val="00601173"/>
    <w:rsid w:val="00601239"/>
    <w:rsid w:val="0060134F"/>
    <w:rsid w:val="006013DD"/>
    <w:rsid w:val="00601405"/>
    <w:rsid w:val="00601454"/>
    <w:rsid w:val="0060148C"/>
    <w:rsid w:val="006014AC"/>
    <w:rsid w:val="00601559"/>
    <w:rsid w:val="006015A5"/>
    <w:rsid w:val="006015E1"/>
    <w:rsid w:val="0060160F"/>
    <w:rsid w:val="0060163D"/>
    <w:rsid w:val="00601700"/>
    <w:rsid w:val="00601727"/>
    <w:rsid w:val="0060177A"/>
    <w:rsid w:val="0060178B"/>
    <w:rsid w:val="0060178C"/>
    <w:rsid w:val="006017DA"/>
    <w:rsid w:val="006019E6"/>
    <w:rsid w:val="00601AF4"/>
    <w:rsid w:val="00601B9D"/>
    <w:rsid w:val="00601BFD"/>
    <w:rsid w:val="00601C24"/>
    <w:rsid w:val="00601CE5"/>
    <w:rsid w:val="00601D4B"/>
    <w:rsid w:val="00601DDA"/>
    <w:rsid w:val="00601E66"/>
    <w:rsid w:val="00601E73"/>
    <w:rsid w:val="00601EEC"/>
    <w:rsid w:val="00601F06"/>
    <w:rsid w:val="00601FE0"/>
    <w:rsid w:val="00602004"/>
    <w:rsid w:val="00602015"/>
    <w:rsid w:val="00602049"/>
    <w:rsid w:val="006020A7"/>
    <w:rsid w:val="00602263"/>
    <w:rsid w:val="00602267"/>
    <w:rsid w:val="006022C6"/>
    <w:rsid w:val="00602493"/>
    <w:rsid w:val="00602544"/>
    <w:rsid w:val="00602552"/>
    <w:rsid w:val="006025BC"/>
    <w:rsid w:val="0060260B"/>
    <w:rsid w:val="00602752"/>
    <w:rsid w:val="006027AC"/>
    <w:rsid w:val="006027B6"/>
    <w:rsid w:val="006027F1"/>
    <w:rsid w:val="0060289D"/>
    <w:rsid w:val="006028F2"/>
    <w:rsid w:val="0060292F"/>
    <w:rsid w:val="00602989"/>
    <w:rsid w:val="006029E6"/>
    <w:rsid w:val="006029ED"/>
    <w:rsid w:val="00602A5C"/>
    <w:rsid w:val="00602A9C"/>
    <w:rsid w:val="00602ACA"/>
    <w:rsid w:val="00602BA3"/>
    <w:rsid w:val="00602BB1"/>
    <w:rsid w:val="00602C78"/>
    <w:rsid w:val="00602D81"/>
    <w:rsid w:val="00602DA8"/>
    <w:rsid w:val="00602DE3"/>
    <w:rsid w:val="00602F1A"/>
    <w:rsid w:val="00602F8A"/>
    <w:rsid w:val="006030B9"/>
    <w:rsid w:val="00603188"/>
    <w:rsid w:val="0060318D"/>
    <w:rsid w:val="00603386"/>
    <w:rsid w:val="006034C8"/>
    <w:rsid w:val="006035EE"/>
    <w:rsid w:val="006036CA"/>
    <w:rsid w:val="0060377A"/>
    <w:rsid w:val="006037A0"/>
    <w:rsid w:val="006037B1"/>
    <w:rsid w:val="00603817"/>
    <w:rsid w:val="0060384C"/>
    <w:rsid w:val="006038BB"/>
    <w:rsid w:val="00603951"/>
    <w:rsid w:val="0060398F"/>
    <w:rsid w:val="0060399A"/>
    <w:rsid w:val="00603AF7"/>
    <w:rsid w:val="00603B34"/>
    <w:rsid w:val="00603B63"/>
    <w:rsid w:val="00603CFF"/>
    <w:rsid w:val="00603D78"/>
    <w:rsid w:val="00603D81"/>
    <w:rsid w:val="00603E25"/>
    <w:rsid w:val="00603E77"/>
    <w:rsid w:val="00603F45"/>
    <w:rsid w:val="0060401C"/>
    <w:rsid w:val="00604084"/>
    <w:rsid w:val="00604163"/>
    <w:rsid w:val="0060420A"/>
    <w:rsid w:val="00604230"/>
    <w:rsid w:val="00604303"/>
    <w:rsid w:val="0060437B"/>
    <w:rsid w:val="0060448F"/>
    <w:rsid w:val="00604508"/>
    <w:rsid w:val="0060456B"/>
    <w:rsid w:val="006045E5"/>
    <w:rsid w:val="006046B8"/>
    <w:rsid w:val="006046E2"/>
    <w:rsid w:val="006046F1"/>
    <w:rsid w:val="0060475A"/>
    <w:rsid w:val="0060478D"/>
    <w:rsid w:val="00604802"/>
    <w:rsid w:val="0060483D"/>
    <w:rsid w:val="00604870"/>
    <w:rsid w:val="00604B77"/>
    <w:rsid w:val="00604BBA"/>
    <w:rsid w:val="00604BD1"/>
    <w:rsid w:val="00604C17"/>
    <w:rsid w:val="00604C6F"/>
    <w:rsid w:val="00604CE0"/>
    <w:rsid w:val="00604DD3"/>
    <w:rsid w:val="00604EAD"/>
    <w:rsid w:val="00604EBA"/>
    <w:rsid w:val="00604EF1"/>
    <w:rsid w:val="00604F9F"/>
    <w:rsid w:val="00604FFC"/>
    <w:rsid w:val="00605028"/>
    <w:rsid w:val="006050BD"/>
    <w:rsid w:val="0060527D"/>
    <w:rsid w:val="006053F9"/>
    <w:rsid w:val="00605425"/>
    <w:rsid w:val="00605439"/>
    <w:rsid w:val="006054A3"/>
    <w:rsid w:val="006054FE"/>
    <w:rsid w:val="006055CD"/>
    <w:rsid w:val="00605641"/>
    <w:rsid w:val="0060566B"/>
    <w:rsid w:val="0060569D"/>
    <w:rsid w:val="00605744"/>
    <w:rsid w:val="006057CC"/>
    <w:rsid w:val="00605867"/>
    <w:rsid w:val="006058B1"/>
    <w:rsid w:val="006058CB"/>
    <w:rsid w:val="006059BC"/>
    <w:rsid w:val="006059CD"/>
    <w:rsid w:val="006059DB"/>
    <w:rsid w:val="00605A09"/>
    <w:rsid w:val="00605A5B"/>
    <w:rsid w:val="00605A85"/>
    <w:rsid w:val="00605AA5"/>
    <w:rsid w:val="00605BA8"/>
    <w:rsid w:val="00605C69"/>
    <w:rsid w:val="00605E3B"/>
    <w:rsid w:val="00605E3F"/>
    <w:rsid w:val="00605E9A"/>
    <w:rsid w:val="00605ED8"/>
    <w:rsid w:val="00605EEA"/>
    <w:rsid w:val="00605F51"/>
    <w:rsid w:val="0060607F"/>
    <w:rsid w:val="006060A7"/>
    <w:rsid w:val="00606180"/>
    <w:rsid w:val="006062F2"/>
    <w:rsid w:val="0060639A"/>
    <w:rsid w:val="006063B3"/>
    <w:rsid w:val="0060645D"/>
    <w:rsid w:val="006064E9"/>
    <w:rsid w:val="00606529"/>
    <w:rsid w:val="0060653C"/>
    <w:rsid w:val="0060655F"/>
    <w:rsid w:val="00606599"/>
    <w:rsid w:val="0060670C"/>
    <w:rsid w:val="0060681A"/>
    <w:rsid w:val="00606836"/>
    <w:rsid w:val="0060685E"/>
    <w:rsid w:val="00606879"/>
    <w:rsid w:val="006068FA"/>
    <w:rsid w:val="0060695A"/>
    <w:rsid w:val="006069D7"/>
    <w:rsid w:val="00606A63"/>
    <w:rsid w:val="00606AA5"/>
    <w:rsid w:val="00606AB5"/>
    <w:rsid w:val="00606AB7"/>
    <w:rsid w:val="00606AC4"/>
    <w:rsid w:val="00606ADF"/>
    <w:rsid w:val="00606AF4"/>
    <w:rsid w:val="00606C0C"/>
    <w:rsid w:val="00606C1F"/>
    <w:rsid w:val="00606CA0"/>
    <w:rsid w:val="00606CBB"/>
    <w:rsid w:val="00606CCF"/>
    <w:rsid w:val="00606FA6"/>
    <w:rsid w:val="00607037"/>
    <w:rsid w:val="006070C3"/>
    <w:rsid w:val="006070CE"/>
    <w:rsid w:val="00607111"/>
    <w:rsid w:val="00607129"/>
    <w:rsid w:val="00607193"/>
    <w:rsid w:val="00607346"/>
    <w:rsid w:val="006073C2"/>
    <w:rsid w:val="006073E0"/>
    <w:rsid w:val="00607413"/>
    <w:rsid w:val="00607428"/>
    <w:rsid w:val="0060744D"/>
    <w:rsid w:val="006074F8"/>
    <w:rsid w:val="0060755E"/>
    <w:rsid w:val="00607681"/>
    <w:rsid w:val="006076A1"/>
    <w:rsid w:val="006076A2"/>
    <w:rsid w:val="006076E0"/>
    <w:rsid w:val="006076EA"/>
    <w:rsid w:val="0060774E"/>
    <w:rsid w:val="0060784F"/>
    <w:rsid w:val="006079C2"/>
    <w:rsid w:val="006079F4"/>
    <w:rsid w:val="00607A1C"/>
    <w:rsid w:val="00607AA6"/>
    <w:rsid w:val="00607AA7"/>
    <w:rsid w:val="00607B84"/>
    <w:rsid w:val="00607BE9"/>
    <w:rsid w:val="00607BF0"/>
    <w:rsid w:val="00607C20"/>
    <w:rsid w:val="00607C2B"/>
    <w:rsid w:val="00607C40"/>
    <w:rsid w:val="00607C85"/>
    <w:rsid w:val="00607C95"/>
    <w:rsid w:val="00607CAA"/>
    <w:rsid w:val="00607D7D"/>
    <w:rsid w:val="00607DD7"/>
    <w:rsid w:val="00607E10"/>
    <w:rsid w:val="00607E31"/>
    <w:rsid w:val="00607E99"/>
    <w:rsid w:val="00607F88"/>
    <w:rsid w:val="00610047"/>
    <w:rsid w:val="00610098"/>
    <w:rsid w:val="006100AA"/>
    <w:rsid w:val="00610137"/>
    <w:rsid w:val="00610195"/>
    <w:rsid w:val="006101C2"/>
    <w:rsid w:val="006101E6"/>
    <w:rsid w:val="006101F1"/>
    <w:rsid w:val="00610280"/>
    <w:rsid w:val="00610431"/>
    <w:rsid w:val="00610439"/>
    <w:rsid w:val="00610442"/>
    <w:rsid w:val="00610461"/>
    <w:rsid w:val="006104FA"/>
    <w:rsid w:val="00610516"/>
    <w:rsid w:val="00610565"/>
    <w:rsid w:val="00610608"/>
    <w:rsid w:val="0061060A"/>
    <w:rsid w:val="0061065E"/>
    <w:rsid w:val="00610740"/>
    <w:rsid w:val="006107E4"/>
    <w:rsid w:val="00610948"/>
    <w:rsid w:val="006109D8"/>
    <w:rsid w:val="006109F1"/>
    <w:rsid w:val="00610A2A"/>
    <w:rsid w:val="00610A5C"/>
    <w:rsid w:val="00610B50"/>
    <w:rsid w:val="00610BB1"/>
    <w:rsid w:val="00610BB2"/>
    <w:rsid w:val="00610C51"/>
    <w:rsid w:val="00610D58"/>
    <w:rsid w:val="00610DB4"/>
    <w:rsid w:val="00610DD3"/>
    <w:rsid w:val="00610F1C"/>
    <w:rsid w:val="00611012"/>
    <w:rsid w:val="0061115E"/>
    <w:rsid w:val="006111DF"/>
    <w:rsid w:val="006111FD"/>
    <w:rsid w:val="00611227"/>
    <w:rsid w:val="006112FD"/>
    <w:rsid w:val="0061134E"/>
    <w:rsid w:val="006113EA"/>
    <w:rsid w:val="00611433"/>
    <w:rsid w:val="0061155B"/>
    <w:rsid w:val="006115BC"/>
    <w:rsid w:val="006115F0"/>
    <w:rsid w:val="006115F8"/>
    <w:rsid w:val="00611634"/>
    <w:rsid w:val="006116BA"/>
    <w:rsid w:val="00611758"/>
    <w:rsid w:val="00611770"/>
    <w:rsid w:val="00611832"/>
    <w:rsid w:val="006118BC"/>
    <w:rsid w:val="00611998"/>
    <w:rsid w:val="006119A9"/>
    <w:rsid w:val="006119DD"/>
    <w:rsid w:val="00611A15"/>
    <w:rsid w:val="00611A5D"/>
    <w:rsid w:val="00611AD0"/>
    <w:rsid w:val="00611B15"/>
    <w:rsid w:val="00611CC7"/>
    <w:rsid w:val="00611D0C"/>
    <w:rsid w:val="00611D3F"/>
    <w:rsid w:val="00611D50"/>
    <w:rsid w:val="00611D64"/>
    <w:rsid w:val="00611D7D"/>
    <w:rsid w:val="00611E36"/>
    <w:rsid w:val="00611EB5"/>
    <w:rsid w:val="00612141"/>
    <w:rsid w:val="00612228"/>
    <w:rsid w:val="00612253"/>
    <w:rsid w:val="00612298"/>
    <w:rsid w:val="006122AA"/>
    <w:rsid w:val="0061234A"/>
    <w:rsid w:val="0061236C"/>
    <w:rsid w:val="00612422"/>
    <w:rsid w:val="006124DE"/>
    <w:rsid w:val="006125D7"/>
    <w:rsid w:val="0061264C"/>
    <w:rsid w:val="0061268C"/>
    <w:rsid w:val="006126C2"/>
    <w:rsid w:val="006126F9"/>
    <w:rsid w:val="0061272F"/>
    <w:rsid w:val="006128C1"/>
    <w:rsid w:val="00612B1B"/>
    <w:rsid w:val="00612B60"/>
    <w:rsid w:val="00612BA4"/>
    <w:rsid w:val="00612BB0"/>
    <w:rsid w:val="00612BD9"/>
    <w:rsid w:val="00612C3D"/>
    <w:rsid w:val="00612CD9"/>
    <w:rsid w:val="00612E9C"/>
    <w:rsid w:val="00612FBE"/>
    <w:rsid w:val="00613017"/>
    <w:rsid w:val="0061303B"/>
    <w:rsid w:val="006130FA"/>
    <w:rsid w:val="00613136"/>
    <w:rsid w:val="006133F4"/>
    <w:rsid w:val="00613438"/>
    <w:rsid w:val="0061347B"/>
    <w:rsid w:val="00613633"/>
    <w:rsid w:val="006136DB"/>
    <w:rsid w:val="00613701"/>
    <w:rsid w:val="00613791"/>
    <w:rsid w:val="006137E3"/>
    <w:rsid w:val="006137FD"/>
    <w:rsid w:val="00613808"/>
    <w:rsid w:val="0061389C"/>
    <w:rsid w:val="0061391C"/>
    <w:rsid w:val="00613AAD"/>
    <w:rsid w:val="00613AE5"/>
    <w:rsid w:val="00613B8E"/>
    <w:rsid w:val="00613BBA"/>
    <w:rsid w:val="00613CA0"/>
    <w:rsid w:val="00613D16"/>
    <w:rsid w:val="00613DB0"/>
    <w:rsid w:val="00613DC8"/>
    <w:rsid w:val="00613E15"/>
    <w:rsid w:val="00613E9B"/>
    <w:rsid w:val="00613EC1"/>
    <w:rsid w:val="00613F15"/>
    <w:rsid w:val="00613F39"/>
    <w:rsid w:val="00613F58"/>
    <w:rsid w:val="00613F87"/>
    <w:rsid w:val="00613FB5"/>
    <w:rsid w:val="00613FE8"/>
    <w:rsid w:val="0061413F"/>
    <w:rsid w:val="006141BB"/>
    <w:rsid w:val="0061423F"/>
    <w:rsid w:val="006142D8"/>
    <w:rsid w:val="006142F1"/>
    <w:rsid w:val="006142F3"/>
    <w:rsid w:val="00614306"/>
    <w:rsid w:val="00614311"/>
    <w:rsid w:val="006144C3"/>
    <w:rsid w:val="006144D4"/>
    <w:rsid w:val="00614573"/>
    <w:rsid w:val="00614668"/>
    <w:rsid w:val="006146A1"/>
    <w:rsid w:val="006146AF"/>
    <w:rsid w:val="006146F9"/>
    <w:rsid w:val="00614730"/>
    <w:rsid w:val="00614734"/>
    <w:rsid w:val="006147D1"/>
    <w:rsid w:val="0061481B"/>
    <w:rsid w:val="00614823"/>
    <w:rsid w:val="00614A1C"/>
    <w:rsid w:val="00614A3A"/>
    <w:rsid w:val="00614C12"/>
    <w:rsid w:val="00614C8A"/>
    <w:rsid w:val="00614C9E"/>
    <w:rsid w:val="00614D80"/>
    <w:rsid w:val="00614E14"/>
    <w:rsid w:val="00614E53"/>
    <w:rsid w:val="00614EEF"/>
    <w:rsid w:val="00614F20"/>
    <w:rsid w:val="00614FC4"/>
    <w:rsid w:val="00614FE3"/>
    <w:rsid w:val="00615002"/>
    <w:rsid w:val="00615085"/>
    <w:rsid w:val="00615116"/>
    <w:rsid w:val="0061512F"/>
    <w:rsid w:val="00615337"/>
    <w:rsid w:val="006153A3"/>
    <w:rsid w:val="006153E6"/>
    <w:rsid w:val="006155B1"/>
    <w:rsid w:val="006156DD"/>
    <w:rsid w:val="00615792"/>
    <w:rsid w:val="00615797"/>
    <w:rsid w:val="0061587A"/>
    <w:rsid w:val="00615932"/>
    <w:rsid w:val="00615966"/>
    <w:rsid w:val="00615975"/>
    <w:rsid w:val="0061597B"/>
    <w:rsid w:val="006159A8"/>
    <w:rsid w:val="00615AF3"/>
    <w:rsid w:val="00615BE3"/>
    <w:rsid w:val="00615C1C"/>
    <w:rsid w:val="00615C94"/>
    <w:rsid w:val="00615CE5"/>
    <w:rsid w:val="00615D1F"/>
    <w:rsid w:val="00615DEC"/>
    <w:rsid w:val="00615E23"/>
    <w:rsid w:val="00615E29"/>
    <w:rsid w:val="00615EDA"/>
    <w:rsid w:val="00615EED"/>
    <w:rsid w:val="00615FA2"/>
    <w:rsid w:val="006160B0"/>
    <w:rsid w:val="0061610E"/>
    <w:rsid w:val="00616118"/>
    <w:rsid w:val="00616184"/>
    <w:rsid w:val="006161CF"/>
    <w:rsid w:val="006161E9"/>
    <w:rsid w:val="0061622C"/>
    <w:rsid w:val="00616359"/>
    <w:rsid w:val="00616531"/>
    <w:rsid w:val="00616551"/>
    <w:rsid w:val="0061656B"/>
    <w:rsid w:val="00616570"/>
    <w:rsid w:val="0061663B"/>
    <w:rsid w:val="006166AE"/>
    <w:rsid w:val="006166B4"/>
    <w:rsid w:val="006166C4"/>
    <w:rsid w:val="0061674D"/>
    <w:rsid w:val="00616873"/>
    <w:rsid w:val="00616877"/>
    <w:rsid w:val="006168B5"/>
    <w:rsid w:val="00616904"/>
    <w:rsid w:val="006169A1"/>
    <w:rsid w:val="00616ABF"/>
    <w:rsid w:val="00616B4A"/>
    <w:rsid w:val="00616B67"/>
    <w:rsid w:val="00616B87"/>
    <w:rsid w:val="00616C44"/>
    <w:rsid w:val="00616D34"/>
    <w:rsid w:val="00616D6D"/>
    <w:rsid w:val="00616D8E"/>
    <w:rsid w:val="00616DCD"/>
    <w:rsid w:val="00616F00"/>
    <w:rsid w:val="00617064"/>
    <w:rsid w:val="00617070"/>
    <w:rsid w:val="00617251"/>
    <w:rsid w:val="00617267"/>
    <w:rsid w:val="006172A4"/>
    <w:rsid w:val="00617360"/>
    <w:rsid w:val="006173A7"/>
    <w:rsid w:val="006174EC"/>
    <w:rsid w:val="0061757F"/>
    <w:rsid w:val="006175A9"/>
    <w:rsid w:val="006175C9"/>
    <w:rsid w:val="00617794"/>
    <w:rsid w:val="00617829"/>
    <w:rsid w:val="0061798F"/>
    <w:rsid w:val="00617A62"/>
    <w:rsid w:val="00617B05"/>
    <w:rsid w:val="00617B0A"/>
    <w:rsid w:val="00617B21"/>
    <w:rsid w:val="00617BBB"/>
    <w:rsid w:val="00617C66"/>
    <w:rsid w:val="00617C7B"/>
    <w:rsid w:val="00617CB9"/>
    <w:rsid w:val="00617D9A"/>
    <w:rsid w:val="00617DA4"/>
    <w:rsid w:val="00617F4E"/>
    <w:rsid w:val="00617F7F"/>
    <w:rsid w:val="00617FA7"/>
    <w:rsid w:val="00617FC6"/>
    <w:rsid w:val="0062004C"/>
    <w:rsid w:val="00620050"/>
    <w:rsid w:val="00620166"/>
    <w:rsid w:val="0062029E"/>
    <w:rsid w:val="006202B6"/>
    <w:rsid w:val="006202D2"/>
    <w:rsid w:val="006202EC"/>
    <w:rsid w:val="00620447"/>
    <w:rsid w:val="006204E9"/>
    <w:rsid w:val="00620511"/>
    <w:rsid w:val="0062051F"/>
    <w:rsid w:val="00620604"/>
    <w:rsid w:val="00620718"/>
    <w:rsid w:val="00620766"/>
    <w:rsid w:val="006207A9"/>
    <w:rsid w:val="006208C1"/>
    <w:rsid w:val="006208FC"/>
    <w:rsid w:val="0062092A"/>
    <w:rsid w:val="00620950"/>
    <w:rsid w:val="006209EB"/>
    <w:rsid w:val="00620AA2"/>
    <w:rsid w:val="00620B9A"/>
    <w:rsid w:val="00620CDD"/>
    <w:rsid w:val="00620E7D"/>
    <w:rsid w:val="00620F46"/>
    <w:rsid w:val="00620F7A"/>
    <w:rsid w:val="006210A1"/>
    <w:rsid w:val="006211BF"/>
    <w:rsid w:val="00621313"/>
    <w:rsid w:val="00621526"/>
    <w:rsid w:val="00621530"/>
    <w:rsid w:val="0062156B"/>
    <w:rsid w:val="00621584"/>
    <w:rsid w:val="0062169C"/>
    <w:rsid w:val="00621707"/>
    <w:rsid w:val="006217E9"/>
    <w:rsid w:val="0062183B"/>
    <w:rsid w:val="0062185E"/>
    <w:rsid w:val="00621866"/>
    <w:rsid w:val="006218A8"/>
    <w:rsid w:val="006218EA"/>
    <w:rsid w:val="00621950"/>
    <w:rsid w:val="00621A60"/>
    <w:rsid w:val="00621AA9"/>
    <w:rsid w:val="00621BA1"/>
    <w:rsid w:val="00621BB2"/>
    <w:rsid w:val="00621C41"/>
    <w:rsid w:val="00621CBE"/>
    <w:rsid w:val="00621D58"/>
    <w:rsid w:val="00621DD9"/>
    <w:rsid w:val="00621E66"/>
    <w:rsid w:val="00621FAB"/>
    <w:rsid w:val="00621FC2"/>
    <w:rsid w:val="0062206B"/>
    <w:rsid w:val="006220C7"/>
    <w:rsid w:val="006220D4"/>
    <w:rsid w:val="0062210E"/>
    <w:rsid w:val="00622112"/>
    <w:rsid w:val="00622137"/>
    <w:rsid w:val="00622181"/>
    <w:rsid w:val="0062221A"/>
    <w:rsid w:val="0062222B"/>
    <w:rsid w:val="00622231"/>
    <w:rsid w:val="0062226A"/>
    <w:rsid w:val="006222AA"/>
    <w:rsid w:val="006222EF"/>
    <w:rsid w:val="0062240D"/>
    <w:rsid w:val="00622438"/>
    <w:rsid w:val="00622444"/>
    <w:rsid w:val="00622471"/>
    <w:rsid w:val="0062249B"/>
    <w:rsid w:val="006224A7"/>
    <w:rsid w:val="00622606"/>
    <w:rsid w:val="00622669"/>
    <w:rsid w:val="00622674"/>
    <w:rsid w:val="006226DA"/>
    <w:rsid w:val="00622751"/>
    <w:rsid w:val="00622792"/>
    <w:rsid w:val="006227AA"/>
    <w:rsid w:val="006227BD"/>
    <w:rsid w:val="00622841"/>
    <w:rsid w:val="00622859"/>
    <w:rsid w:val="0062290F"/>
    <w:rsid w:val="006229D2"/>
    <w:rsid w:val="00622A45"/>
    <w:rsid w:val="00622C0C"/>
    <w:rsid w:val="00622C21"/>
    <w:rsid w:val="00622D6F"/>
    <w:rsid w:val="00622F03"/>
    <w:rsid w:val="00622F1A"/>
    <w:rsid w:val="00622F9C"/>
    <w:rsid w:val="00622FFE"/>
    <w:rsid w:val="00622FFF"/>
    <w:rsid w:val="00623051"/>
    <w:rsid w:val="00623092"/>
    <w:rsid w:val="00623360"/>
    <w:rsid w:val="0062336E"/>
    <w:rsid w:val="006233A8"/>
    <w:rsid w:val="00623410"/>
    <w:rsid w:val="0062342D"/>
    <w:rsid w:val="0062343F"/>
    <w:rsid w:val="0062347F"/>
    <w:rsid w:val="0062349E"/>
    <w:rsid w:val="00623542"/>
    <w:rsid w:val="006235B4"/>
    <w:rsid w:val="00623711"/>
    <w:rsid w:val="00623738"/>
    <w:rsid w:val="006237AB"/>
    <w:rsid w:val="006238F4"/>
    <w:rsid w:val="0062397B"/>
    <w:rsid w:val="00623A87"/>
    <w:rsid w:val="00623B22"/>
    <w:rsid w:val="00623B23"/>
    <w:rsid w:val="00623B6D"/>
    <w:rsid w:val="00623C92"/>
    <w:rsid w:val="00623CC3"/>
    <w:rsid w:val="00623D1B"/>
    <w:rsid w:val="00623D3D"/>
    <w:rsid w:val="00623D88"/>
    <w:rsid w:val="00623DC6"/>
    <w:rsid w:val="00623EBF"/>
    <w:rsid w:val="00624173"/>
    <w:rsid w:val="00624208"/>
    <w:rsid w:val="00624287"/>
    <w:rsid w:val="006242B5"/>
    <w:rsid w:val="006242EC"/>
    <w:rsid w:val="00624399"/>
    <w:rsid w:val="006243D5"/>
    <w:rsid w:val="006244D7"/>
    <w:rsid w:val="006244FE"/>
    <w:rsid w:val="0062454C"/>
    <w:rsid w:val="006245C8"/>
    <w:rsid w:val="006245D7"/>
    <w:rsid w:val="00624708"/>
    <w:rsid w:val="006247C5"/>
    <w:rsid w:val="00624819"/>
    <w:rsid w:val="0062486E"/>
    <w:rsid w:val="006248B3"/>
    <w:rsid w:val="0062493B"/>
    <w:rsid w:val="00624A76"/>
    <w:rsid w:val="00624B1C"/>
    <w:rsid w:val="00624B3D"/>
    <w:rsid w:val="00624B77"/>
    <w:rsid w:val="00624BCF"/>
    <w:rsid w:val="00624C61"/>
    <w:rsid w:val="00624C85"/>
    <w:rsid w:val="00624CE9"/>
    <w:rsid w:val="00624D91"/>
    <w:rsid w:val="00624DC8"/>
    <w:rsid w:val="00624DFA"/>
    <w:rsid w:val="00624F56"/>
    <w:rsid w:val="00624F8D"/>
    <w:rsid w:val="0062503C"/>
    <w:rsid w:val="00625045"/>
    <w:rsid w:val="00625054"/>
    <w:rsid w:val="00625267"/>
    <w:rsid w:val="006252EE"/>
    <w:rsid w:val="0062536F"/>
    <w:rsid w:val="006254A6"/>
    <w:rsid w:val="006255C8"/>
    <w:rsid w:val="00625619"/>
    <w:rsid w:val="006256BE"/>
    <w:rsid w:val="00625752"/>
    <w:rsid w:val="006257C0"/>
    <w:rsid w:val="00625827"/>
    <w:rsid w:val="00625861"/>
    <w:rsid w:val="00625885"/>
    <w:rsid w:val="006258DC"/>
    <w:rsid w:val="00625945"/>
    <w:rsid w:val="00625987"/>
    <w:rsid w:val="00625B41"/>
    <w:rsid w:val="00625B5B"/>
    <w:rsid w:val="00625CDD"/>
    <w:rsid w:val="00625D4A"/>
    <w:rsid w:val="00625D8C"/>
    <w:rsid w:val="00625DCC"/>
    <w:rsid w:val="00625E6F"/>
    <w:rsid w:val="00625EB8"/>
    <w:rsid w:val="00625F02"/>
    <w:rsid w:val="00625F04"/>
    <w:rsid w:val="00625FB2"/>
    <w:rsid w:val="0062600E"/>
    <w:rsid w:val="00626077"/>
    <w:rsid w:val="00626155"/>
    <w:rsid w:val="00626168"/>
    <w:rsid w:val="00626188"/>
    <w:rsid w:val="006261AB"/>
    <w:rsid w:val="0062626C"/>
    <w:rsid w:val="0062629F"/>
    <w:rsid w:val="00626402"/>
    <w:rsid w:val="00626416"/>
    <w:rsid w:val="00626443"/>
    <w:rsid w:val="0062648F"/>
    <w:rsid w:val="006264C2"/>
    <w:rsid w:val="006264D4"/>
    <w:rsid w:val="00626503"/>
    <w:rsid w:val="00626506"/>
    <w:rsid w:val="00626517"/>
    <w:rsid w:val="00626640"/>
    <w:rsid w:val="006267C2"/>
    <w:rsid w:val="0062685E"/>
    <w:rsid w:val="00626892"/>
    <w:rsid w:val="006268F2"/>
    <w:rsid w:val="0062694A"/>
    <w:rsid w:val="006269DD"/>
    <w:rsid w:val="006269ED"/>
    <w:rsid w:val="00626A9A"/>
    <w:rsid w:val="00626B24"/>
    <w:rsid w:val="00626B79"/>
    <w:rsid w:val="00626C11"/>
    <w:rsid w:val="00626C1D"/>
    <w:rsid w:val="00626C35"/>
    <w:rsid w:val="00626CF7"/>
    <w:rsid w:val="00626D85"/>
    <w:rsid w:val="00626DBC"/>
    <w:rsid w:val="00626DC0"/>
    <w:rsid w:val="00626DE6"/>
    <w:rsid w:val="00626E1B"/>
    <w:rsid w:val="00626E6D"/>
    <w:rsid w:val="00626E89"/>
    <w:rsid w:val="00626E9F"/>
    <w:rsid w:val="00626F03"/>
    <w:rsid w:val="00626FAE"/>
    <w:rsid w:val="00626FB2"/>
    <w:rsid w:val="00626FC9"/>
    <w:rsid w:val="0062701F"/>
    <w:rsid w:val="006270C1"/>
    <w:rsid w:val="006270E1"/>
    <w:rsid w:val="006270F4"/>
    <w:rsid w:val="00627156"/>
    <w:rsid w:val="00627256"/>
    <w:rsid w:val="0062729C"/>
    <w:rsid w:val="0062756C"/>
    <w:rsid w:val="006275A7"/>
    <w:rsid w:val="006275C5"/>
    <w:rsid w:val="00627793"/>
    <w:rsid w:val="006277AC"/>
    <w:rsid w:val="00627845"/>
    <w:rsid w:val="00627851"/>
    <w:rsid w:val="0062785D"/>
    <w:rsid w:val="00627864"/>
    <w:rsid w:val="00627902"/>
    <w:rsid w:val="0062794B"/>
    <w:rsid w:val="00627A11"/>
    <w:rsid w:val="00627A48"/>
    <w:rsid w:val="00627A61"/>
    <w:rsid w:val="00627A6A"/>
    <w:rsid w:val="00627A6D"/>
    <w:rsid w:val="00627AA5"/>
    <w:rsid w:val="00627B27"/>
    <w:rsid w:val="00627C0E"/>
    <w:rsid w:val="00627CD8"/>
    <w:rsid w:val="00627D03"/>
    <w:rsid w:val="00627DF3"/>
    <w:rsid w:val="00627E00"/>
    <w:rsid w:val="00627E01"/>
    <w:rsid w:val="00627E7E"/>
    <w:rsid w:val="00627E84"/>
    <w:rsid w:val="00627E9F"/>
    <w:rsid w:val="00627F25"/>
    <w:rsid w:val="00627F3A"/>
    <w:rsid w:val="00627F3B"/>
    <w:rsid w:val="00630064"/>
    <w:rsid w:val="006300ED"/>
    <w:rsid w:val="006301D5"/>
    <w:rsid w:val="00630227"/>
    <w:rsid w:val="006302D4"/>
    <w:rsid w:val="006302F4"/>
    <w:rsid w:val="006304B8"/>
    <w:rsid w:val="0063051B"/>
    <w:rsid w:val="00630537"/>
    <w:rsid w:val="006305D5"/>
    <w:rsid w:val="006305DE"/>
    <w:rsid w:val="006305F1"/>
    <w:rsid w:val="006306BC"/>
    <w:rsid w:val="00630710"/>
    <w:rsid w:val="00630736"/>
    <w:rsid w:val="00630772"/>
    <w:rsid w:val="0063078A"/>
    <w:rsid w:val="006307E5"/>
    <w:rsid w:val="0063085D"/>
    <w:rsid w:val="0063089A"/>
    <w:rsid w:val="0063089B"/>
    <w:rsid w:val="006308B3"/>
    <w:rsid w:val="0063096C"/>
    <w:rsid w:val="00630A41"/>
    <w:rsid w:val="00630A55"/>
    <w:rsid w:val="00630BDC"/>
    <w:rsid w:val="00630D7B"/>
    <w:rsid w:val="00630DF7"/>
    <w:rsid w:val="00630E39"/>
    <w:rsid w:val="00630E5A"/>
    <w:rsid w:val="00630E6C"/>
    <w:rsid w:val="00630ECC"/>
    <w:rsid w:val="00630F67"/>
    <w:rsid w:val="00630FE6"/>
    <w:rsid w:val="00631055"/>
    <w:rsid w:val="00631067"/>
    <w:rsid w:val="00631096"/>
    <w:rsid w:val="0063110A"/>
    <w:rsid w:val="00631161"/>
    <w:rsid w:val="0063116F"/>
    <w:rsid w:val="00631191"/>
    <w:rsid w:val="006311E9"/>
    <w:rsid w:val="00631232"/>
    <w:rsid w:val="00631265"/>
    <w:rsid w:val="006312B0"/>
    <w:rsid w:val="006313E2"/>
    <w:rsid w:val="00631462"/>
    <w:rsid w:val="00631482"/>
    <w:rsid w:val="006314D2"/>
    <w:rsid w:val="0063150A"/>
    <w:rsid w:val="0063158E"/>
    <w:rsid w:val="006315D5"/>
    <w:rsid w:val="0063161E"/>
    <w:rsid w:val="006316DB"/>
    <w:rsid w:val="006316F2"/>
    <w:rsid w:val="00631776"/>
    <w:rsid w:val="00631787"/>
    <w:rsid w:val="00631788"/>
    <w:rsid w:val="006317AE"/>
    <w:rsid w:val="0063188F"/>
    <w:rsid w:val="006318CD"/>
    <w:rsid w:val="006319C6"/>
    <w:rsid w:val="00631A08"/>
    <w:rsid w:val="00631A0F"/>
    <w:rsid w:val="00631AD8"/>
    <w:rsid w:val="00631B38"/>
    <w:rsid w:val="00631B74"/>
    <w:rsid w:val="00631BF3"/>
    <w:rsid w:val="00631C07"/>
    <w:rsid w:val="00631D4B"/>
    <w:rsid w:val="00631DBA"/>
    <w:rsid w:val="00631F39"/>
    <w:rsid w:val="00631FC3"/>
    <w:rsid w:val="00631FD1"/>
    <w:rsid w:val="00631FE2"/>
    <w:rsid w:val="00632146"/>
    <w:rsid w:val="00632171"/>
    <w:rsid w:val="006321A2"/>
    <w:rsid w:val="006322A3"/>
    <w:rsid w:val="006322DF"/>
    <w:rsid w:val="0063236B"/>
    <w:rsid w:val="006323A6"/>
    <w:rsid w:val="0063245A"/>
    <w:rsid w:val="006324BD"/>
    <w:rsid w:val="006324D8"/>
    <w:rsid w:val="006324DE"/>
    <w:rsid w:val="006324EC"/>
    <w:rsid w:val="0063250C"/>
    <w:rsid w:val="0063250F"/>
    <w:rsid w:val="006325D3"/>
    <w:rsid w:val="00632626"/>
    <w:rsid w:val="00632664"/>
    <w:rsid w:val="0063267E"/>
    <w:rsid w:val="006326B8"/>
    <w:rsid w:val="006326D8"/>
    <w:rsid w:val="006326FA"/>
    <w:rsid w:val="00632750"/>
    <w:rsid w:val="00632768"/>
    <w:rsid w:val="00632788"/>
    <w:rsid w:val="00632789"/>
    <w:rsid w:val="006327C4"/>
    <w:rsid w:val="006327FC"/>
    <w:rsid w:val="00632828"/>
    <w:rsid w:val="00632848"/>
    <w:rsid w:val="00632945"/>
    <w:rsid w:val="006329D7"/>
    <w:rsid w:val="00632A2A"/>
    <w:rsid w:val="00632A97"/>
    <w:rsid w:val="00632ADC"/>
    <w:rsid w:val="00632B85"/>
    <w:rsid w:val="00632BBC"/>
    <w:rsid w:val="00632C0F"/>
    <w:rsid w:val="00632CAC"/>
    <w:rsid w:val="00632D38"/>
    <w:rsid w:val="00632D49"/>
    <w:rsid w:val="00632DD2"/>
    <w:rsid w:val="00632E95"/>
    <w:rsid w:val="006330FB"/>
    <w:rsid w:val="0063321C"/>
    <w:rsid w:val="00633243"/>
    <w:rsid w:val="00633308"/>
    <w:rsid w:val="00633351"/>
    <w:rsid w:val="00633444"/>
    <w:rsid w:val="006334E4"/>
    <w:rsid w:val="00633535"/>
    <w:rsid w:val="006335EC"/>
    <w:rsid w:val="006335FA"/>
    <w:rsid w:val="006336BC"/>
    <w:rsid w:val="006336F4"/>
    <w:rsid w:val="0063370D"/>
    <w:rsid w:val="0063371E"/>
    <w:rsid w:val="0063376A"/>
    <w:rsid w:val="006337D8"/>
    <w:rsid w:val="00633826"/>
    <w:rsid w:val="006338E1"/>
    <w:rsid w:val="006338FA"/>
    <w:rsid w:val="00633901"/>
    <w:rsid w:val="006339CC"/>
    <w:rsid w:val="00633A0C"/>
    <w:rsid w:val="00633A66"/>
    <w:rsid w:val="00633ACA"/>
    <w:rsid w:val="00633B82"/>
    <w:rsid w:val="00633C39"/>
    <w:rsid w:val="00633C43"/>
    <w:rsid w:val="00633C93"/>
    <w:rsid w:val="00633C98"/>
    <w:rsid w:val="00633CA0"/>
    <w:rsid w:val="00633D7B"/>
    <w:rsid w:val="00633DE6"/>
    <w:rsid w:val="00633ECE"/>
    <w:rsid w:val="00633F9B"/>
    <w:rsid w:val="00634003"/>
    <w:rsid w:val="006340D7"/>
    <w:rsid w:val="006342C0"/>
    <w:rsid w:val="00634331"/>
    <w:rsid w:val="0063433F"/>
    <w:rsid w:val="0063447E"/>
    <w:rsid w:val="0063447F"/>
    <w:rsid w:val="00634557"/>
    <w:rsid w:val="00634559"/>
    <w:rsid w:val="00634566"/>
    <w:rsid w:val="006345D2"/>
    <w:rsid w:val="006346F2"/>
    <w:rsid w:val="0063475E"/>
    <w:rsid w:val="006347D9"/>
    <w:rsid w:val="00634870"/>
    <w:rsid w:val="00634949"/>
    <w:rsid w:val="006349AC"/>
    <w:rsid w:val="00634AA4"/>
    <w:rsid w:val="00634AEA"/>
    <w:rsid w:val="00634AEB"/>
    <w:rsid w:val="00634B09"/>
    <w:rsid w:val="00634B14"/>
    <w:rsid w:val="00634B7E"/>
    <w:rsid w:val="00634C2C"/>
    <w:rsid w:val="00634C68"/>
    <w:rsid w:val="00634E7B"/>
    <w:rsid w:val="00634F33"/>
    <w:rsid w:val="00634F59"/>
    <w:rsid w:val="00634F91"/>
    <w:rsid w:val="00634FA7"/>
    <w:rsid w:val="00634FD3"/>
    <w:rsid w:val="006350AE"/>
    <w:rsid w:val="00635133"/>
    <w:rsid w:val="00635206"/>
    <w:rsid w:val="006352F0"/>
    <w:rsid w:val="00635308"/>
    <w:rsid w:val="006353A7"/>
    <w:rsid w:val="006354EC"/>
    <w:rsid w:val="0063558B"/>
    <w:rsid w:val="00635624"/>
    <w:rsid w:val="006356A7"/>
    <w:rsid w:val="0063578F"/>
    <w:rsid w:val="00635799"/>
    <w:rsid w:val="006357EE"/>
    <w:rsid w:val="006358D6"/>
    <w:rsid w:val="006358F0"/>
    <w:rsid w:val="00635919"/>
    <w:rsid w:val="0063591F"/>
    <w:rsid w:val="006359A7"/>
    <w:rsid w:val="00635A8F"/>
    <w:rsid w:val="00635AB4"/>
    <w:rsid w:val="00635AB8"/>
    <w:rsid w:val="00635AD2"/>
    <w:rsid w:val="00635B38"/>
    <w:rsid w:val="00635B43"/>
    <w:rsid w:val="00635B76"/>
    <w:rsid w:val="00635BCE"/>
    <w:rsid w:val="00635C33"/>
    <w:rsid w:val="00635C69"/>
    <w:rsid w:val="00635CD8"/>
    <w:rsid w:val="00635D32"/>
    <w:rsid w:val="00635D7B"/>
    <w:rsid w:val="00635E4D"/>
    <w:rsid w:val="00635EF2"/>
    <w:rsid w:val="00635FF5"/>
    <w:rsid w:val="00635FFE"/>
    <w:rsid w:val="0063602F"/>
    <w:rsid w:val="006360E7"/>
    <w:rsid w:val="00636119"/>
    <w:rsid w:val="0063614D"/>
    <w:rsid w:val="0063626C"/>
    <w:rsid w:val="00636270"/>
    <w:rsid w:val="006362AC"/>
    <w:rsid w:val="00636362"/>
    <w:rsid w:val="006363A9"/>
    <w:rsid w:val="006363D0"/>
    <w:rsid w:val="00636471"/>
    <w:rsid w:val="00636568"/>
    <w:rsid w:val="00636720"/>
    <w:rsid w:val="0063672A"/>
    <w:rsid w:val="0063677E"/>
    <w:rsid w:val="006367F4"/>
    <w:rsid w:val="0063689F"/>
    <w:rsid w:val="006368E9"/>
    <w:rsid w:val="00636967"/>
    <w:rsid w:val="00636A0C"/>
    <w:rsid w:val="00636A28"/>
    <w:rsid w:val="00636A7D"/>
    <w:rsid w:val="00636AC6"/>
    <w:rsid w:val="00636AE7"/>
    <w:rsid w:val="00636B2C"/>
    <w:rsid w:val="00636BA4"/>
    <w:rsid w:val="00636C11"/>
    <w:rsid w:val="00636C90"/>
    <w:rsid w:val="00636CCA"/>
    <w:rsid w:val="00636E45"/>
    <w:rsid w:val="00636EA3"/>
    <w:rsid w:val="00636ED8"/>
    <w:rsid w:val="00636F7B"/>
    <w:rsid w:val="00636F95"/>
    <w:rsid w:val="006370DB"/>
    <w:rsid w:val="00637270"/>
    <w:rsid w:val="00637450"/>
    <w:rsid w:val="006374DE"/>
    <w:rsid w:val="00637546"/>
    <w:rsid w:val="00637554"/>
    <w:rsid w:val="0063756F"/>
    <w:rsid w:val="0063767C"/>
    <w:rsid w:val="006377A2"/>
    <w:rsid w:val="006377F4"/>
    <w:rsid w:val="006377F8"/>
    <w:rsid w:val="0063787E"/>
    <w:rsid w:val="0063789B"/>
    <w:rsid w:val="00637926"/>
    <w:rsid w:val="00637978"/>
    <w:rsid w:val="00637A03"/>
    <w:rsid w:val="00637A5B"/>
    <w:rsid w:val="00637A91"/>
    <w:rsid w:val="00637BDF"/>
    <w:rsid w:val="00637BE0"/>
    <w:rsid w:val="00637BFE"/>
    <w:rsid w:val="00637C30"/>
    <w:rsid w:val="00637D26"/>
    <w:rsid w:val="00637D39"/>
    <w:rsid w:val="00637D61"/>
    <w:rsid w:val="00640068"/>
    <w:rsid w:val="00640070"/>
    <w:rsid w:val="0064014A"/>
    <w:rsid w:val="006401A2"/>
    <w:rsid w:val="006401F5"/>
    <w:rsid w:val="0064023F"/>
    <w:rsid w:val="006402B1"/>
    <w:rsid w:val="006402D9"/>
    <w:rsid w:val="00640336"/>
    <w:rsid w:val="00640370"/>
    <w:rsid w:val="00640444"/>
    <w:rsid w:val="0064047D"/>
    <w:rsid w:val="00640538"/>
    <w:rsid w:val="006405FA"/>
    <w:rsid w:val="00640615"/>
    <w:rsid w:val="00640626"/>
    <w:rsid w:val="00640640"/>
    <w:rsid w:val="0064069F"/>
    <w:rsid w:val="00640702"/>
    <w:rsid w:val="00640744"/>
    <w:rsid w:val="0064084F"/>
    <w:rsid w:val="00640884"/>
    <w:rsid w:val="0064092D"/>
    <w:rsid w:val="00640A29"/>
    <w:rsid w:val="00640B51"/>
    <w:rsid w:val="00640B7C"/>
    <w:rsid w:val="00640C75"/>
    <w:rsid w:val="00640D3D"/>
    <w:rsid w:val="00640E90"/>
    <w:rsid w:val="00640F2C"/>
    <w:rsid w:val="00640F72"/>
    <w:rsid w:val="00640F8F"/>
    <w:rsid w:val="00640F95"/>
    <w:rsid w:val="00640FEA"/>
    <w:rsid w:val="0064101B"/>
    <w:rsid w:val="006410C0"/>
    <w:rsid w:val="006410E2"/>
    <w:rsid w:val="006410F4"/>
    <w:rsid w:val="0064112E"/>
    <w:rsid w:val="00641159"/>
    <w:rsid w:val="00641177"/>
    <w:rsid w:val="006411AA"/>
    <w:rsid w:val="006412A3"/>
    <w:rsid w:val="00641305"/>
    <w:rsid w:val="006413DD"/>
    <w:rsid w:val="006413E5"/>
    <w:rsid w:val="00641401"/>
    <w:rsid w:val="00641420"/>
    <w:rsid w:val="00641559"/>
    <w:rsid w:val="00641578"/>
    <w:rsid w:val="00641596"/>
    <w:rsid w:val="006415F9"/>
    <w:rsid w:val="00641658"/>
    <w:rsid w:val="006416CC"/>
    <w:rsid w:val="006416F1"/>
    <w:rsid w:val="0064177C"/>
    <w:rsid w:val="00641857"/>
    <w:rsid w:val="006418D5"/>
    <w:rsid w:val="006418E1"/>
    <w:rsid w:val="00641927"/>
    <w:rsid w:val="0064198D"/>
    <w:rsid w:val="006419BE"/>
    <w:rsid w:val="006419E6"/>
    <w:rsid w:val="00641B1B"/>
    <w:rsid w:val="00641B50"/>
    <w:rsid w:val="00641BC9"/>
    <w:rsid w:val="00641C76"/>
    <w:rsid w:val="00641C82"/>
    <w:rsid w:val="00641CEC"/>
    <w:rsid w:val="00641DD8"/>
    <w:rsid w:val="00641E6C"/>
    <w:rsid w:val="00641E73"/>
    <w:rsid w:val="00641E93"/>
    <w:rsid w:val="00642060"/>
    <w:rsid w:val="006420EB"/>
    <w:rsid w:val="00642203"/>
    <w:rsid w:val="006422CD"/>
    <w:rsid w:val="00642412"/>
    <w:rsid w:val="006424F0"/>
    <w:rsid w:val="006425A9"/>
    <w:rsid w:val="00642723"/>
    <w:rsid w:val="006427A8"/>
    <w:rsid w:val="00642843"/>
    <w:rsid w:val="006428A5"/>
    <w:rsid w:val="00642932"/>
    <w:rsid w:val="0064293F"/>
    <w:rsid w:val="00642A32"/>
    <w:rsid w:val="00642A4A"/>
    <w:rsid w:val="00642AA0"/>
    <w:rsid w:val="00642BB3"/>
    <w:rsid w:val="00642BD7"/>
    <w:rsid w:val="00642BF8"/>
    <w:rsid w:val="00642CE3"/>
    <w:rsid w:val="00642DDC"/>
    <w:rsid w:val="00642E56"/>
    <w:rsid w:val="00642EDA"/>
    <w:rsid w:val="00643143"/>
    <w:rsid w:val="00643163"/>
    <w:rsid w:val="00643172"/>
    <w:rsid w:val="00643173"/>
    <w:rsid w:val="006431D0"/>
    <w:rsid w:val="00643217"/>
    <w:rsid w:val="006432D2"/>
    <w:rsid w:val="00643331"/>
    <w:rsid w:val="00643337"/>
    <w:rsid w:val="00643379"/>
    <w:rsid w:val="0064337B"/>
    <w:rsid w:val="006433F1"/>
    <w:rsid w:val="006434F6"/>
    <w:rsid w:val="00643515"/>
    <w:rsid w:val="00643538"/>
    <w:rsid w:val="006435DB"/>
    <w:rsid w:val="0064379C"/>
    <w:rsid w:val="0064380B"/>
    <w:rsid w:val="00643892"/>
    <w:rsid w:val="00643AE8"/>
    <w:rsid w:val="00643BC8"/>
    <w:rsid w:val="00643BCA"/>
    <w:rsid w:val="00643C2E"/>
    <w:rsid w:val="00643D73"/>
    <w:rsid w:val="00643DC4"/>
    <w:rsid w:val="00643DE0"/>
    <w:rsid w:val="00643E20"/>
    <w:rsid w:val="00643EAD"/>
    <w:rsid w:val="00643EF4"/>
    <w:rsid w:val="00643EFF"/>
    <w:rsid w:val="00643F5F"/>
    <w:rsid w:val="00643F9C"/>
    <w:rsid w:val="00643FC6"/>
    <w:rsid w:val="00643FFD"/>
    <w:rsid w:val="00644011"/>
    <w:rsid w:val="00644051"/>
    <w:rsid w:val="00644054"/>
    <w:rsid w:val="006440B1"/>
    <w:rsid w:val="0064411E"/>
    <w:rsid w:val="00644168"/>
    <w:rsid w:val="006441B1"/>
    <w:rsid w:val="00644248"/>
    <w:rsid w:val="00644282"/>
    <w:rsid w:val="00644313"/>
    <w:rsid w:val="006443B8"/>
    <w:rsid w:val="006443DB"/>
    <w:rsid w:val="00644428"/>
    <w:rsid w:val="00644466"/>
    <w:rsid w:val="0064449F"/>
    <w:rsid w:val="0064461C"/>
    <w:rsid w:val="0064462F"/>
    <w:rsid w:val="006446B7"/>
    <w:rsid w:val="00644750"/>
    <w:rsid w:val="006447D3"/>
    <w:rsid w:val="006447DA"/>
    <w:rsid w:val="006448A3"/>
    <w:rsid w:val="00644914"/>
    <w:rsid w:val="006449CA"/>
    <w:rsid w:val="006449D8"/>
    <w:rsid w:val="006449E5"/>
    <w:rsid w:val="00644A12"/>
    <w:rsid w:val="00644A40"/>
    <w:rsid w:val="00644A4A"/>
    <w:rsid w:val="00644A79"/>
    <w:rsid w:val="00644A90"/>
    <w:rsid w:val="00644BDF"/>
    <w:rsid w:val="00644C9E"/>
    <w:rsid w:val="00644CD4"/>
    <w:rsid w:val="00644DD0"/>
    <w:rsid w:val="00644DDC"/>
    <w:rsid w:val="00644EDE"/>
    <w:rsid w:val="00644F84"/>
    <w:rsid w:val="00645020"/>
    <w:rsid w:val="00645094"/>
    <w:rsid w:val="00645112"/>
    <w:rsid w:val="00645170"/>
    <w:rsid w:val="00645181"/>
    <w:rsid w:val="00645282"/>
    <w:rsid w:val="006452D1"/>
    <w:rsid w:val="0064533E"/>
    <w:rsid w:val="00645397"/>
    <w:rsid w:val="006453C7"/>
    <w:rsid w:val="0064544D"/>
    <w:rsid w:val="00645495"/>
    <w:rsid w:val="006454C4"/>
    <w:rsid w:val="0064559A"/>
    <w:rsid w:val="00645627"/>
    <w:rsid w:val="0064567D"/>
    <w:rsid w:val="006456A5"/>
    <w:rsid w:val="0064570D"/>
    <w:rsid w:val="00645734"/>
    <w:rsid w:val="006457AD"/>
    <w:rsid w:val="0064589C"/>
    <w:rsid w:val="00645902"/>
    <w:rsid w:val="00645903"/>
    <w:rsid w:val="00645A42"/>
    <w:rsid w:val="00645A83"/>
    <w:rsid w:val="00645B09"/>
    <w:rsid w:val="00645B1B"/>
    <w:rsid w:val="00645B3E"/>
    <w:rsid w:val="00645BB2"/>
    <w:rsid w:val="00645BB5"/>
    <w:rsid w:val="00645C3F"/>
    <w:rsid w:val="00645D59"/>
    <w:rsid w:val="00645D6B"/>
    <w:rsid w:val="00645E51"/>
    <w:rsid w:val="00645EE0"/>
    <w:rsid w:val="00645EEA"/>
    <w:rsid w:val="00645EFC"/>
    <w:rsid w:val="006460B8"/>
    <w:rsid w:val="0064617D"/>
    <w:rsid w:val="00646195"/>
    <w:rsid w:val="00646317"/>
    <w:rsid w:val="006463BC"/>
    <w:rsid w:val="006463ED"/>
    <w:rsid w:val="006466E7"/>
    <w:rsid w:val="006466EA"/>
    <w:rsid w:val="006467AA"/>
    <w:rsid w:val="00646871"/>
    <w:rsid w:val="00646882"/>
    <w:rsid w:val="006469CE"/>
    <w:rsid w:val="00646AE7"/>
    <w:rsid w:val="00646B23"/>
    <w:rsid w:val="00646B94"/>
    <w:rsid w:val="00646BE7"/>
    <w:rsid w:val="00646C69"/>
    <w:rsid w:val="00646CCC"/>
    <w:rsid w:val="00646D6F"/>
    <w:rsid w:val="00646E53"/>
    <w:rsid w:val="00646EC6"/>
    <w:rsid w:val="00646F27"/>
    <w:rsid w:val="00646F65"/>
    <w:rsid w:val="00646F7E"/>
    <w:rsid w:val="00646F81"/>
    <w:rsid w:val="00647011"/>
    <w:rsid w:val="006470E1"/>
    <w:rsid w:val="00647140"/>
    <w:rsid w:val="006471BD"/>
    <w:rsid w:val="006473FD"/>
    <w:rsid w:val="006474F8"/>
    <w:rsid w:val="0064750E"/>
    <w:rsid w:val="006475D9"/>
    <w:rsid w:val="006475F8"/>
    <w:rsid w:val="006476B6"/>
    <w:rsid w:val="006476D5"/>
    <w:rsid w:val="00647720"/>
    <w:rsid w:val="00647727"/>
    <w:rsid w:val="006477D5"/>
    <w:rsid w:val="006477F0"/>
    <w:rsid w:val="00647822"/>
    <w:rsid w:val="0064782B"/>
    <w:rsid w:val="006478AA"/>
    <w:rsid w:val="00647941"/>
    <w:rsid w:val="00647A74"/>
    <w:rsid w:val="00647A83"/>
    <w:rsid w:val="00647B8D"/>
    <w:rsid w:val="00647C11"/>
    <w:rsid w:val="00647C22"/>
    <w:rsid w:val="00647C36"/>
    <w:rsid w:val="00647C55"/>
    <w:rsid w:val="00647C57"/>
    <w:rsid w:val="00647C9E"/>
    <w:rsid w:val="00647D43"/>
    <w:rsid w:val="00647DD0"/>
    <w:rsid w:val="00647E34"/>
    <w:rsid w:val="00647E88"/>
    <w:rsid w:val="00647EB0"/>
    <w:rsid w:val="00647EBA"/>
    <w:rsid w:val="00647ECC"/>
    <w:rsid w:val="00650059"/>
    <w:rsid w:val="00650100"/>
    <w:rsid w:val="00650112"/>
    <w:rsid w:val="00650151"/>
    <w:rsid w:val="00650190"/>
    <w:rsid w:val="006501D4"/>
    <w:rsid w:val="006501EF"/>
    <w:rsid w:val="0065023D"/>
    <w:rsid w:val="006502DD"/>
    <w:rsid w:val="0065034E"/>
    <w:rsid w:val="006504AC"/>
    <w:rsid w:val="00650516"/>
    <w:rsid w:val="0065051B"/>
    <w:rsid w:val="00650533"/>
    <w:rsid w:val="00650637"/>
    <w:rsid w:val="006506A5"/>
    <w:rsid w:val="00650724"/>
    <w:rsid w:val="006507ED"/>
    <w:rsid w:val="00650814"/>
    <w:rsid w:val="006508C3"/>
    <w:rsid w:val="006508D0"/>
    <w:rsid w:val="00650A38"/>
    <w:rsid w:val="00650A5D"/>
    <w:rsid w:val="00650B50"/>
    <w:rsid w:val="00650B8D"/>
    <w:rsid w:val="00650C08"/>
    <w:rsid w:val="00650C0B"/>
    <w:rsid w:val="00650C3A"/>
    <w:rsid w:val="00650C69"/>
    <w:rsid w:val="00650CAB"/>
    <w:rsid w:val="00650D23"/>
    <w:rsid w:val="00650D73"/>
    <w:rsid w:val="00650DB9"/>
    <w:rsid w:val="00650E64"/>
    <w:rsid w:val="00650E87"/>
    <w:rsid w:val="00650EA3"/>
    <w:rsid w:val="00650EB6"/>
    <w:rsid w:val="00650F66"/>
    <w:rsid w:val="00650FBC"/>
    <w:rsid w:val="0065106D"/>
    <w:rsid w:val="00651078"/>
    <w:rsid w:val="006510BD"/>
    <w:rsid w:val="00651130"/>
    <w:rsid w:val="006511B9"/>
    <w:rsid w:val="006511C4"/>
    <w:rsid w:val="006511E0"/>
    <w:rsid w:val="00651261"/>
    <w:rsid w:val="00651306"/>
    <w:rsid w:val="0065132B"/>
    <w:rsid w:val="0065139E"/>
    <w:rsid w:val="00651526"/>
    <w:rsid w:val="0065153C"/>
    <w:rsid w:val="006515F3"/>
    <w:rsid w:val="0065164C"/>
    <w:rsid w:val="006516AE"/>
    <w:rsid w:val="0065195F"/>
    <w:rsid w:val="00651A0B"/>
    <w:rsid w:val="00651A2F"/>
    <w:rsid w:val="00651A63"/>
    <w:rsid w:val="00651A83"/>
    <w:rsid w:val="00651AD7"/>
    <w:rsid w:val="00651B2E"/>
    <w:rsid w:val="00651B3D"/>
    <w:rsid w:val="00651BBF"/>
    <w:rsid w:val="00651C44"/>
    <w:rsid w:val="00651C56"/>
    <w:rsid w:val="00651C68"/>
    <w:rsid w:val="00651C93"/>
    <w:rsid w:val="00651CA1"/>
    <w:rsid w:val="00651D99"/>
    <w:rsid w:val="00651DA8"/>
    <w:rsid w:val="00651DAD"/>
    <w:rsid w:val="00651DFF"/>
    <w:rsid w:val="00651E0E"/>
    <w:rsid w:val="00651ED4"/>
    <w:rsid w:val="00651F07"/>
    <w:rsid w:val="00651F48"/>
    <w:rsid w:val="00651FA2"/>
    <w:rsid w:val="00651FAF"/>
    <w:rsid w:val="00651FDC"/>
    <w:rsid w:val="00651FE9"/>
    <w:rsid w:val="00652075"/>
    <w:rsid w:val="006520E9"/>
    <w:rsid w:val="0065216E"/>
    <w:rsid w:val="0065222C"/>
    <w:rsid w:val="00652293"/>
    <w:rsid w:val="00652395"/>
    <w:rsid w:val="006524D0"/>
    <w:rsid w:val="006524D7"/>
    <w:rsid w:val="006524E8"/>
    <w:rsid w:val="00652530"/>
    <w:rsid w:val="006525F7"/>
    <w:rsid w:val="00652785"/>
    <w:rsid w:val="006528CD"/>
    <w:rsid w:val="006528FB"/>
    <w:rsid w:val="00652A07"/>
    <w:rsid w:val="00652A15"/>
    <w:rsid w:val="00652B85"/>
    <w:rsid w:val="00652C14"/>
    <w:rsid w:val="00652C8F"/>
    <w:rsid w:val="00652D8D"/>
    <w:rsid w:val="00652DBD"/>
    <w:rsid w:val="00652E91"/>
    <w:rsid w:val="00652F96"/>
    <w:rsid w:val="00652FDF"/>
    <w:rsid w:val="00653003"/>
    <w:rsid w:val="0065320E"/>
    <w:rsid w:val="00653291"/>
    <w:rsid w:val="00653387"/>
    <w:rsid w:val="00653394"/>
    <w:rsid w:val="006533D9"/>
    <w:rsid w:val="0065347D"/>
    <w:rsid w:val="006534B6"/>
    <w:rsid w:val="00653519"/>
    <w:rsid w:val="00653556"/>
    <w:rsid w:val="00653647"/>
    <w:rsid w:val="006536AF"/>
    <w:rsid w:val="006536C2"/>
    <w:rsid w:val="006536C9"/>
    <w:rsid w:val="006536F8"/>
    <w:rsid w:val="0065372F"/>
    <w:rsid w:val="0065380E"/>
    <w:rsid w:val="006538E5"/>
    <w:rsid w:val="00653A01"/>
    <w:rsid w:val="00653A1B"/>
    <w:rsid w:val="00653A3F"/>
    <w:rsid w:val="00653A49"/>
    <w:rsid w:val="00653A67"/>
    <w:rsid w:val="00653B2A"/>
    <w:rsid w:val="00653B63"/>
    <w:rsid w:val="00653C1C"/>
    <w:rsid w:val="00653D98"/>
    <w:rsid w:val="00653DBF"/>
    <w:rsid w:val="00653E35"/>
    <w:rsid w:val="00653FF2"/>
    <w:rsid w:val="00653FF4"/>
    <w:rsid w:val="00654126"/>
    <w:rsid w:val="00654143"/>
    <w:rsid w:val="00654284"/>
    <w:rsid w:val="006544C2"/>
    <w:rsid w:val="00654521"/>
    <w:rsid w:val="0065456E"/>
    <w:rsid w:val="00654604"/>
    <w:rsid w:val="00654621"/>
    <w:rsid w:val="00654641"/>
    <w:rsid w:val="006546D5"/>
    <w:rsid w:val="0065476F"/>
    <w:rsid w:val="00654770"/>
    <w:rsid w:val="006548B8"/>
    <w:rsid w:val="00654932"/>
    <w:rsid w:val="00654966"/>
    <w:rsid w:val="006549CF"/>
    <w:rsid w:val="00654A78"/>
    <w:rsid w:val="00654B56"/>
    <w:rsid w:val="00654B5E"/>
    <w:rsid w:val="00654B82"/>
    <w:rsid w:val="00654B97"/>
    <w:rsid w:val="00654B98"/>
    <w:rsid w:val="00654BF5"/>
    <w:rsid w:val="00654C10"/>
    <w:rsid w:val="00654C2D"/>
    <w:rsid w:val="00654C97"/>
    <w:rsid w:val="00654C9F"/>
    <w:rsid w:val="00654CC8"/>
    <w:rsid w:val="00654DD4"/>
    <w:rsid w:val="00654F87"/>
    <w:rsid w:val="006550EC"/>
    <w:rsid w:val="006550FD"/>
    <w:rsid w:val="0065522B"/>
    <w:rsid w:val="00655264"/>
    <w:rsid w:val="00655278"/>
    <w:rsid w:val="006552A8"/>
    <w:rsid w:val="00655362"/>
    <w:rsid w:val="0065536B"/>
    <w:rsid w:val="006554BD"/>
    <w:rsid w:val="006554DC"/>
    <w:rsid w:val="006555AA"/>
    <w:rsid w:val="00655611"/>
    <w:rsid w:val="0065574E"/>
    <w:rsid w:val="00655754"/>
    <w:rsid w:val="00655756"/>
    <w:rsid w:val="0065580D"/>
    <w:rsid w:val="00655986"/>
    <w:rsid w:val="00655A28"/>
    <w:rsid w:val="00655A7A"/>
    <w:rsid w:val="00655ADA"/>
    <w:rsid w:val="00655BE5"/>
    <w:rsid w:val="00655C0E"/>
    <w:rsid w:val="00655C18"/>
    <w:rsid w:val="00655C9B"/>
    <w:rsid w:val="00655CC7"/>
    <w:rsid w:val="00655D5E"/>
    <w:rsid w:val="00655DA9"/>
    <w:rsid w:val="00655DB5"/>
    <w:rsid w:val="00655DDC"/>
    <w:rsid w:val="00655E3A"/>
    <w:rsid w:val="00655FBC"/>
    <w:rsid w:val="00655FC7"/>
    <w:rsid w:val="0065605B"/>
    <w:rsid w:val="00656106"/>
    <w:rsid w:val="00656138"/>
    <w:rsid w:val="0065617C"/>
    <w:rsid w:val="0065634A"/>
    <w:rsid w:val="00656386"/>
    <w:rsid w:val="0065638F"/>
    <w:rsid w:val="006563E6"/>
    <w:rsid w:val="00656440"/>
    <w:rsid w:val="006564C9"/>
    <w:rsid w:val="00656775"/>
    <w:rsid w:val="0065681A"/>
    <w:rsid w:val="0065681B"/>
    <w:rsid w:val="006568CF"/>
    <w:rsid w:val="006569A3"/>
    <w:rsid w:val="00656AAC"/>
    <w:rsid w:val="00656B37"/>
    <w:rsid w:val="00656C2E"/>
    <w:rsid w:val="00656CA9"/>
    <w:rsid w:val="00656CC4"/>
    <w:rsid w:val="00656CC5"/>
    <w:rsid w:val="00656CD2"/>
    <w:rsid w:val="00656E36"/>
    <w:rsid w:val="00656E5E"/>
    <w:rsid w:val="00656F02"/>
    <w:rsid w:val="0065700B"/>
    <w:rsid w:val="00657113"/>
    <w:rsid w:val="006571CE"/>
    <w:rsid w:val="0065732D"/>
    <w:rsid w:val="006573B2"/>
    <w:rsid w:val="006573F9"/>
    <w:rsid w:val="006573FE"/>
    <w:rsid w:val="0065741D"/>
    <w:rsid w:val="00657437"/>
    <w:rsid w:val="006574AE"/>
    <w:rsid w:val="0065753B"/>
    <w:rsid w:val="006576DC"/>
    <w:rsid w:val="006577BD"/>
    <w:rsid w:val="006577FE"/>
    <w:rsid w:val="006578B7"/>
    <w:rsid w:val="00657907"/>
    <w:rsid w:val="00657967"/>
    <w:rsid w:val="0065799B"/>
    <w:rsid w:val="00657A18"/>
    <w:rsid w:val="00657A8D"/>
    <w:rsid w:val="00657A8E"/>
    <w:rsid w:val="00657A92"/>
    <w:rsid w:val="00657BAF"/>
    <w:rsid w:val="00657BD1"/>
    <w:rsid w:val="00657C0C"/>
    <w:rsid w:val="00657C9F"/>
    <w:rsid w:val="00657D51"/>
    <w:rsid w:val="00657D7D"/>
    <w:rsid w:val="00657E0C"/>
    <w:rsid w:val="00657F0F"/>
    <w:rsid w:val="00657FA8"/>
    <w:rsid w:val="00660053"/>
    <w:rsid w:val="0066012E"/>
    <w:rsid w:val="0066014E"/>
    <w:rsid w:val="0066019B"/>
    <w:rsid w:val="006601D2"/>
    <w:rsid w:val="0066028C"/>
    <w:rsid w:val="00660328"/>
    <w:rsid w:val="006604E5"/>
    <w:rsid w:val="00660516"/>
    <w:rsid w:val="00660555"/>
    <w:rsid w:val="00660606"/>
    <w:rsid w:val="0066069A"/>
    <w:rsid w:val="006606F5"/>
    <w:rsid w:val="0066071F"/>
    <w:rsid w:val="006607F4"/>
    <w:rsid w:val="00660849"/>
    <w:rsid w:val="00660855"/>
    <w:rsid w:val="00660904"/>
    <w:rsid w:val="00660905"/>
    <w:rsid w:val="0066095E"/>
    <w:rsid w:val="00660B4C"/>
    <w:rsid w:val="00660BE8"/>
    <w:rsid w:val="00660C71"/>
    <w:rsid w:val="00660C82"/>
    <w:rsid w:val="00660CA9"/>
    <w:rsid w:val="00660D26"/>
    <w:rsid w:val="00660DD0"/>
    <w:rsid w:val="00660E62"/>
    <w:rsid w:val="00660E77"/>
    <w:rsid w:val="0066103C"/>
    <w:rsid w:val="00661106"/>
    <w:rsid w:val="00661107"/>
    <w:rsid w:val="00661165"/>
    <w:rsid w:val="00661331"/>
    <w:rsid w:val="00661366"/>
    <w:rsid w:val="006613B9"/>
    <w:rsid w:val="006614AC"/>
    <w:rsid w:val="006614CE"/>
    <w:rsid w:val="00661570"/>
    <w:rsid w:val="0066161C"/>
    <w:rsid w:val="00661654"/>
    <w:rsid w:val="0066165A"/>
    <w:rsid w:val="006616C7"/>
    <w:rsid w:val="0066183F"/>
    <w:rsid w:val="00661889"/>
    <w:rsid w:val="00661895"/>
    <w:rsid w:val="006618FB"/>
    <w:rsid w:val="006619A0"/>
    <w:rsid w:val="00661AEB"/>
    <w:rsid w:val="00661AF3"/>
    <w:rsid w:val="00661BB0"/>
    <w:rsid w:val="00661C2A"/>
    <w:rsid w:val="00661C8F"/>
    <w:rsid w:val="00661E19"/>
    <w:rsid w:val="00661F18"/>
    <w:rsid w:val="00661F32"/>
    <w:rsid w:val="00662095"/>
    <w:rsid w:val="00662221"/>
    <w:rsid w:val="006622F5"/>
    <w:rsid w:val="0066238D"/>
    <w:rsid w:val="00662395"/>
    <w:rsid w:val="00662453"/>
    <w:rsid w:val="0066245B"/>
    <w:rsid w:val="006624A6"/>
    <w:rsid w:val="0066254C"/>
    <w:rsid w:val="0066255A"/>
    <w:rsid w:val="006625FC"/>
    <w:rsid w:val="0066260E"/>
    <w:rsid w:val="006626B3"/>
    <w:rsid w:val="00662702"/>
    <w:rsid w:val="0066274F"/>
    <w:rsid w:val="00662866"/>
    <w:rsid w:val="006628BF"/>
    <w:rsid w:val="00662A25"/>
    <w:rsid w:val="00662A32"/>
    <w:rsid w:val="00662AB9"/>
    <w:rsid w:val="00662ACF"/>
    <w:rsid w:val="00662B05"/>
    <w:rsid w:val="00662B67"/>
    <w:rsid w:val="00662CAA"/>
    <w:rsid w:val="00662CB3"/>
    <w:rsid w:val="00662D2A"/>
    <w:rsid w:val="00662E2F"/>
    <w:rsid w:val="00662E44"/>
    <w:rsid w:val="00662F36"/>
    <w:rsid w:val="006630F3"/>
    <w:rsid w:val="00663129"/>
    <w:rsid w:val="0066315A"/>
    <w:rsid w:val="00663161"/>
    <w:rsid w:val="006631BA"/>
    <w:rsid w:val="00663244"/>
    <w:rsid w:val="00663246"/>
    <w:rsid w:val="0066328E"/>
    <w:rsid w:val="006632DA"/>
    <w:rsid w:val="006632F9"/>
    <w:rsid w:val="00663344"/>
    <w:rsid w:val="00663381"/>
    <w:rsid w:val="00663472"/>
    <w:rsid w:val="0066347C"/>
    <w:rsid w:val="006634D7"/>
    <w:rsid w:val="00663548"/>
    <w:rsid w:val="00663674"/>
    <w:rsid w:val="00663681"/>
    <w:rsid w:val="006636BF"/>
    <w:rsid w:val="006636E4"/>
    <w:rsid w:val="006637FC"/>
    <w:rsid w:val="00663844"/>
    <w:rsid w:val="006638D9"/>
    <w:rsid w:val="00663912"/>
    <w:rsid w:val="00663953"/>
    <w:rsid w:val="0066395A"/>
    <w:rsid w:val="006639DB"/>
    <w:rsid w:val="00663A5A"/>
    <w:rsid w:val="00663B21"/>
    <w:rsid w:val="00663E1E"/>
    <w:rsid w:val="00663E37"/>
    <w:rsid w:val="00663F61"/>
    <w:rsid w:val="00663F99"/>
    <w:rsid w:val="00664000"/>
    <w:rsid w:val="00664072"/>
    <w:rsid w:val="006640AC"/>
    <w:rsid w:val="006640D5"/>
    <w:rsid w:val="0066429F"/>
    <w:rsid w:val="006642C1"/>
    <w:rsid w:val="00664341"/>
    <w:rsid w:val="0066437F"/>
    <w:rsid w:val="006643E4"/>
    <w:rsid w:val="0066442A"/>
    <w:rsid w:val="00664430"/>
    <w:rsid w:val="006644AF"/>
    <w:rsid w:val="0066458F"/>
    <w:rsid w:val="006646AB"/>
    <w:rsid w:val="006646C9"/>
    <w:rsid w:val="006646F8"/>
    <w:rsid w:val="00664728"/>
    <w:rsid w:val="00664755"/>
    <w:rsid w:val="006647AF"/>
    <w:rsid w:val="00664832"/>
    <w:rsid w:val="0066494B"/>
    <w:rsid w:val="00664953"/>
    <w:rsid w:val="0066498D"/>
    <w:rsid w:val="00664A1D"/>
    <w:rsid w:val="00664A67"/>
    <w:rsid w:val="00664ADD"/>
    <w:rsid w:val="00664AEA"/>
    <w:rsid w:val="00664B17"/>
    <w:rsid w:val="00664B78"/>
    <w:rsid w:val="00664BA9"/>
    <w:rsid w:val="00664C2E"/>
    <w:rsid w:val="00664C71"/>
    <w:rsid w:val="00664D7E"/>
    <w:rsid w:val="00664D95"/>
    <w:rsid w:val="00664DC5"/>
    <w:rsid w:val="00664E91"/>
    <w:rsid w:val="00664ECE"/>
    <w:rsid w:val="00664F83"/>
    <w:rsid w:val="00665023"/>
    <w:rsid w:val="00665042"/>
    <w:rsid w:val="00665076"/>
    <w:rsid w:val="00665180"/>
    <w:rsid w:val="006651D4"/>
    <w:rsid w:val="0066521D"/>
    <w:rsid w:val="00665247"/>
    <w:rsid w:val="00665256"/>
    <w:rsid w:val="006652DF"/>
    <w:rsid w:val="00665405"/>
    <w:rsid w:val="0066546B"/>
    <w:rsid w:val="0066550B"/>
    <w:rsid w:val="006655B3"/>
    <w:rsid w:val="00665690"/>
    <w:rsid w:val="0066576F"/>
    <w:rsid w:val="006659B6"/>
    <w:rsid w:val="00665BB2"/>
    <w:rsid w:val="00665BC3"/>
    <w:rsid w:val="00665CAA"/>
    <w:rsid w:val="00665CDA"/>
    <w:rsid w:val="00665CE8"/>
    <w:rsid w:val="00665E60"/>
    <w:rsid w:val="00665EEA"/>
    <w:rsid w:val="00665F4D"/>
    <w:rsid w:val="00665FF5"/>
    <w:rsid w:val="00665FF8"/>
    <w:rsid w:val="0066612F"/>
    <w:rsid w:val="006661AB"/>
    <w:rsid w:val="006661DC"/>
    <w:rsid w:val="006662E1"/>
    <w:rsid w:val="00666344"/>
    <w:rsid w:val="00666351"/>
    <w:rsid w:val="006663DE"/>
    <w:rsid w:val="00666463"/>
    <w:rsid w:val="006664D0"/>
    <w:rsid w:val="006665D4"/>
    <w:rsid w:val="006665E0"/>
    <w:rsid w:val="006666CD"/>
    <w:rsid w:val="00666764"/>
    <w:rsid w:val="00666769"/>
    <w:rsid w:val="0066691C"/>
    <w:rsid w:val="0066693D"/>
    <w:rsid w:val="00666A02"/>
    <w:rsid w:val="00666A5D"/>
    <w:rsid w:val="00666ADF"/>
    <w:rsid w:val="00666B31"/>
    <w:rsid w:val="00666C05"/>
    <w:rsid w:val="00666CBF"/>
    <w:rsid w:val="00666CF7"/>
    <w:rsid w:val="00666D00"/>
    <w:rsid w:val="00666D16"/>
    <w:rsid w:val="00666D66"/>
    <w:rsid w:val="00666D98"/>
    <w:rsid w:val="00666DBB"/>
    <w:rsid w:val="00666E15"/>
    <w:rsid w:val="00666E2E"/>
    <w:rsid w:val="00666F29"/>
    <w:rsid w:val="00666F43"/>
    <w:rsid w:val="00666FE5"/>
    <w:rsid w:val="0066707A"/>
    <w:rsid w:val="00667081"/>
    <w:rsid w:val="00667130"/>
    <w:rsid w:val="0066714C"/>
    <w:rsid w:val="0066725B"/>
    <w:rsid w:val="00667324"/>
    <w:rsid w:val="0066738B"/>
    <w:rsid w:val="0066739D"/>
    <w:rsid w:val="006673D4"/>
    <w:rsid w:val="00667444"/>
    <w:rsid w:val="0066747F"/>
    <w:rsid w:val="006674CA"/>
    <w:rsid w:val="0066754A"/>
    <w:rsid w:val="00667599"/>
    <w:rsid w:val="006675AD"/>
    <w:rsid w:val="006675CE"/>
    <w:rsid w:val="00667603"/>
    <w:rsid w:val="0066772B"/>
    <w:rsid w:val="00667766"/>
    <w:rsid w:val="0066776E"/>
    <w:rsid w:val="006677EF"/>
    <w:rsid w:val="00667800"/>
    <w:rsid w:val="006678F1"/>
    <w:rsid w:val="006678FE"/>
    <w:rsid w:val="00667942"/>
    <w:rsid w:val="00667A54"/>
    <w:rsid w:val="00667C62"/>
    <w:rsid w:val="00667CDA"/>
    <w:rsid w:val="00667D34"/>
    <w:rsid w:val="00667DF4"/>
    <w:rsid w:val="00667DFF"/>
    <w:rsid w:val="00667E0D"/>
    <w:rsid w:val="00667F14"/>
    <w:rsid w:val="00667FF5"/>
    <w:rsid w:val="00670017"/>
    <w:rsid w:val="00670028"/>
    <w:rsid w:val="00670079"/>
    <w:rsid w:val="006700D9"/>
    <w:rsid w:val="006700FF"/>
    <w:rsid w:val="006701A4"/>
    <w:rsid w:val="006701AD"/>
    <w:rsid w:val="006702C6"/>
    <w:rsid w:val="0067035C"/>
    <w:rsid w:val="0067044E"/>
    <w:rsid w:val="0067052E"/>
    <w:rsid w:val="006705FD"/>
    <w:rsid w:val="00670628"/>
    <w:rsid w:val="00670752"/>
    <w:rsid w:val="0067078E"/>
    <w:rsid w:val="006707BE"/>
    <w:rsid w:val="006707C5"/>
    <w:rsid w:val="006708AA"/>
    <w:rsid w:val="00670917"/>
    <w:rsid w:val="0067094A"/>
    <w:rsid w:val="0067095F"/>
    <w:rsid w:val="0067097D"/>
    <w:rsid w:val="006709FA"/>
    <w:rsid w:val="00670A4C"/>
    <w:rsid w:val="00670A7C"/>
    <w:rsid w:val="00670AB5"/>
    <w:rsid w:val="00670AED"/>
    <w:rsid w:val="00670B7C"/>
    <w:rsid w:val="00670B94"/>
    <w:rsid w:val="00670BB9"/>
    <w:rsid w:val="00670C41"/>
    <w:rsid w:val="00670CA2"/>
    <w:rsid w:val="00670D7E"/>
    <w:rsid w:val="00670E38"/>
    <w:rsid w:val="00670E48"/>
    <w:rsid w:val="00670F73"/>
    <w:rsid w:val="0067116C"/>
    <w:rsid w:val="006711B0"/>
    <w:rsid w:val="006711E0"/>
    <w:rsid w:val="006711F1"/>
    <w:rsid w:val="0067126E"/>
    <w:rsid w:val="00671285"/>
    <w:rsid w:val="006713FE"/>
    <w:rsid w:val="006714C4"/>
    <w:rsid w:val="00671538"/>
    <w:rsid w:val="0067157C"/>
    <w:rsid w:val="0067159C"/>
    <w:rsid w:val="006716DC"/>
    <w:rsid w:val="006717FC"/>
    <w:rsid w:val="006718D8"/>
    <w:rsid w:val="00671928"/>
    <w:rsid w:val="00671A62"/>
    <w:rsid w:val="00671A9B"/>
    <w:rsid w:val="00671AC2"/>
    <w:rsid w:val="00671AC8"/>
    <w:rsid w:val="00671BAD"/>
    <w:rsid w:val="00671BB3"/>
    <w:rsid w:val="00671D19"/>
    <w:rsid w:val="00671D89"/>
    <w:rsid w:val="00671EA5"/>
    <w:rsid w:val="00671EBD"/>
    <w:rsid w:val="00671ECB"/>
    <w:rsid w:val="00671F23"/>
    <w:rsid w:val="00671F4A"/>
    <w:rsid w:val="00671F79"/>
    <w:rsid w:val="00671FD0"/>
    <w:rsid w:val="006720A4"/>
    <w:rsid w:val="0067221F"/>
    <w:rsid w:val="0067226B"/>
    <w:rsid w:val="00672450"/>
    <w:rsid w:val="006724AB"/>
    <w:rsid w:val="00672585"/>
    <w:rsid w:val="006725D8"/>
    <w:rsid w:val="0067260C"/>
    <w:rsid w:val="0067264B"/>
    <w:rsid w:val="006726AA"/>
    <w:rsid w:val="006726D7"/>
    <w:rsid w:val="006727BA"/>
    <w:rsid w:val="00672849"/>
    <w:rsid w:val="006728AD"/>
    <w:rsid w:val="0067292D"/>
    <w:rsid w:val="0067296B"/>
    <w:rsid w:val="00672B6F"/>
    <w:rsid w:val="00672BD9"/>
    <w:rsid w:val="00672BF9"/>
    <w:rsid w:val="00672C16"/>
    <w:rsid w:val="00672C78"/>
    <w:rsid w:val="00672C7D"/>
    <w:rsid w:val="00672CAC"/>
    <w:rsid w:val="00672D37"/>
    <w:rsid w:val="00672E55"/>
    <w:rsid w:val="00672EA9"/>
    <w:rsid w:val="00672EB9"/>
    <w:rsid w:val="00672F6C"/>
    <w:rsid w:val="00672F7D"/>
    <w:rsid w:val="00672FD1"/>
    <w:rsid w:val="0067303F"/>
    <w:rsid w:val="0067307A"/>
    <w:rsid w:val="006730D4"/>
    <w:rsid w:val="00673130"/>
    <w:rsid w:val="00673139"/>
    <w:rsid w:val="006731CC"/>
    <w:rsid w:val="006731F3"/>
    <w:rsid w:val="00673239"/>
    <w:rsid w:val="006732DB"/>
    <w:rsid w:val="00673358"/>
    <w:rsid w:val="00673391"/>
    <w:rsid w:val="006733A5"/>
    <w:rsid w:val="006733C0"/>
    <w:rsid w:val="006733D7"/>
    <w:rsid w:val="006733F8"/>
    <w:rsid w:val="00673485"/>
    <w:rsid w:val="006735CB"/>
    <w:rsid w:val="00673657"/>
    <w:rsid w:val="00673700"/>
    <w:rsid w:val="0067378C"/>
    <w:rsid w:val="006737A2"/>
    <w:rsid w:val="00673834"/>
    <w:rsid w:val="006738F1"/>
    <w:rsid w:val="0067393D"/>
    <w:rsid w:val="00673969"/>
    <w:rsid w:val="00673975"/>
    <w:rsid w:val="00673988"/>
    <w:rsid w:val="006739E1"/>
    <w:rsid w:val="00673A55"/>
    <w:rsid w:val="00673A5B"/>
    <w:rsid w:val="00673A9E"/>
    <w:rsid w:val="00673B89"/>
    <w:rsid w:val="00673C63"/>
    <w:rsid w:val="00673E85"/>
    <w:rsid w:val="00673EBA"/>
    <w:rsid w:val="00673EF0"/>
    <w:rsid w:val="00673F17"/>
    <w:rsid w:val="00673FA1"/>
    <w:rsid w:val="00674123"/>
    <w:rsid w:val="006741A1"/>
    <w:rsid w:val="006742B9"/>
    <w:rsid w:val="006742BF"/>
    <w:rsid w:val="006742D3"/>
    <w:rsid w:val="00674432"/>
    <w:rsid w:val="0067445E"/>
    <w:rsid w:val="0067446A"/>
    <w:rsid w:val="006744EC"/>
    <w:rsid w:val="0067452A"/>
    <w:rsid w:val="00674571"/>
    <w:rsid w:val="00674580"/>
    <w:rsid w:val="006745EB"/>
    <w:rsid w:val="006745F8"/>
    <w:rsid w:val="00674619"/>
    <w:rsid w:val="0067467C"/>
    <w:rsid w:val="006747A4"/>
    <w:rsid w:val="0067481C"/>
    <w:rsid w:val="006748BC"/>
    <w:rsid w:val="00674914"/>
    <w:rsid w:val="00674935"/>
    <w:rsid w:val="006749AD"/>
    <w:rsid w:val="006749BD"/>
    <w:rsid w:val="006749F3"/>
    <w:rsid w:val="00674A24"/>
    <w:rsid w:val="00674A38"/>
    <w:rsid w:val="00674A84"/>
    <w:rsid w:val="00674BA2"/>
    <w:rsid w:val="00674C35"/>
    <w:rsid w:val="00674C91"/>
    <w:rsid w:val="00674CA6"/>
    <w:rsid w:val="00674CB0"/>
    <w:rsid w:val="00674D5D"/>
    <w:rsid w:val="00674DD9"/>
    <w:rsid w:val="00674DF7"/>
    <w:rsid w:val="00674EA6"/>
    <w:rsid w:val="00674ECF"/>
    <w:rsid w:val="00674EED"/>
    <w:rsid w:val="00674F2A"/>
    <w:rsid w:val="00674FF2"/>
    <w:rsid w:val="006751E0"/>
    <w:rsid w:val="006751E4"/>
    <w:rsid w:val="0067529A"/>
    <w:rsid w:val="00675320"/>
    <w:rsid w:val="00675429"/>
    <w:rsid w:val="006754E8"/>
    <w:rsid w:val="006754F5"/>
    <w:rsid w:val="0067552A"/>
    <w:rsid w:val="0067566C"/>
    <w:rsid w:val="00675718"/>
    <w:rsid w:val="006757A8"/>
    <w:rsid w:val="006757B8"/>
    <w:rsid w:val="006757F8"/>
    <w:rsid w:val="00675821"/>
    <w:rsid w:val="006758D8"/>
    <w:rsid w:val="0067598E"/>
    <w:rsid w:val="006759DC"/>
    <w:rsid w:val="00675B68"/>
    <w:rsid w:val="00675B99"/>
    <w:rsid w:val="00675C44"/>
    <w:rsid w:val="00675C97"/>
    <w:rsid w:val="00675DB4"/>
    <w:rsid w:val="00675DD3"/>
    <w:rsid w:val="00675E77"/>
    <w:rsid w:val="00675EB7"/>
    <w:rsid w:val="00675EC3"/>
    <w:rsid w:val="00675FD0"/>
    <w:rsid w:val="00675FD9"/>
    <w:rsid w:val="0067603B"/>
    <w:rsid w:val="00676048"/>
    <w:rsid w:val="006760A7"/>
    <w:rsid w:val="00676152"/>
    <w:rsid w:val="00676159"/>
    <w:rsid w:val="006761E4"/>
    <w:rsid w:val="00676266"/>
    <w:rsid w:val="0067626C"/>
    <w:rsid w:val="0067628B"/>
    <w:rsid w:val="006762F7"/>
    <w:rsid w:val="0067633A"/>
    <w:rsid w:val="0067635E"/>
    <w:rsid w:val="00676401"/>
    <w:rsid w:val="0067640C"/>
    <w:rsid w:val="00676469"/>
    <w:rsid w:val="00676482"/>
    <w:rsid w:val="00676492"/>
    <w:rsid w:val="00676565"/>
    <w:rsid w:val="006765DD"/>
    <w:rsid w:val="00676670"/>
    <w:rsid w:val="00676766"/>
    <w:rsid w:val="006767B5"/>
    <w:rsid w:val="00676926"/>
    <w:rsid w:val="006769DA"/>
    <w:rsid w:val="00676A17"/>
    <w:rsid w:val="00676A5B"/>
    <w:rsid w:val="00676B44"/>
    <w:rsid w:val="00676C3B"/>
    <w:rsid w:val="00676CFC"/>
    <w:rsid w:val="00676D33"/>
    <w:rsid w:val="00676DA8"/>
    <w:rsid w:val="00676DAC"/>
    <w:rsid w:val="00676E18"/>
    <w:rsid w:val="00676E3A"/>
    <w:rsid w:val="00676E3D"/>
    <w:rsid w:val="00676E42"/>
    <w:rsid w:val="00676EB8"/>
    <w:rsid w:val="00676F94"/>
    <w:rsid w:val="00676FC0"/>
    <w:rsid w:val="00677201"/>
    <w:rsid w:val="006772A1"/>
    <w:rsid w:val="00677314"/>
    <w:rsid w:val="00677331"/>
    <w:rsid w:val="0067756F"/>
    <w:rsid w:val="00677594"/>
    <w:rsid w:val="006775B5"/>
    <w:rsid w:val="006775F6"/>
    <w:rsid w:val="0067766B"/>
    <w:rsid w:val="0067773C"/>
    <w:rsid w:val="006777B7"/>
    <w:rsid w:val="006778A1"/>
    <w:rsid w:val="006778B4"/>
    <w:rsid w:val="006778C0"/>
    <w:rsid w:val="00677971"/>
    <w:rsid w:val="0067798B"/>
    <w:rsid w:val="00677A7D"/>
    <w:rsid w:val="00677AC5"/>
    <w:rsid w:val="00677B43"/>
    <w:rsid w:val="00677BEF"/>
    <w:rsid w:val="00677D2F"/>
    <w:rsid w:val="00677D78"/>
    <w:rsid w:val="00677DB2"/>
    <w:rsid w:val="00677E41"/>
    <w:rsid w:val="00677E7C"/>
    <w:rsid w:val="00677E80"/>
    <w:rsid w:val="00677E85"/>
    <w:rsid w:val="00677EDB"/>
    <w:rsid w:val="00677F12"/>
    <w:rsid w:val="00677F18"/>
    <w:rsid w:val="00680072"/>
    <w:rsid w:val="006800F2"/>
    <w:rsid w:val="0068012D"/>
    <w:rsid w:val="0068013E"/>
    <w:rsid w:val="00680160"/>
    <w:rsid w:val="00680175"/>
    <w:rsid w:val="00680251"/>
    <w:rsid w:val="00680298"/>
    <w:rsid w:val="006802BC"/>
    <w:rsid w:val="0068039D"/>
    <w:rsid w:val="006803C9"/>
    <w:rsid w:val="006803D2"/>
    <w:rsid w:val="006803FA"/>
    <w:rsid w:val="00680419"/>
    <w:rsid w:val="0068050B"/>
    <w:rsid w:val="0068056B"/>
    <w:rsid w:val="0068056C"/>
    <w:rsid w:val="00680728"/>
    <w:rsid w:val="00680757"/>
    <w:rsid w:val="006807FA"/>
    <w:rsid w:val="00680863"/>
    <w:rsid w:val="006808D8"/>
    <w:rsid w:val="00680A13"/>
    <w:rsid w:val="00680A25"/>
    <w:rsid w:val="00680A6E"/>
    <w:rsid w:val="00680A9D"/>
    <w:rsid w:val="00680ACA"/>
    <w:rsid w:val="00680B93"/>
    <w:rsid w:val="00680B99"/>
    <w:rsid w:val="00680C0D"/>
    <w:rsid w:val="00680C1E"/>
    <w:rsid w:val="00680C38"/>
    <w:rsid w:val="00680C4B"/>
    <w:rsid w:val="00680C77"/>
    <w:rsid w:val="00680CF9"/>
    <w:rsid w:val="00680D91"/>
    <w:rsid w:val="00680F59"/>
    <w:rsid w:val="00680FAB"/>
    <w:rsid w:val="006810A5"/>
    <w:rsid w:val="00681136"/>
    <w:rsid w:val="00681178"/>
    <w:rsid w:val="0068128A"/>
    <w:rsid w:val="0068132A"/>
    <w:rsid w:val="0068136D"/>
    <w:rsid w:val="0068141D"/>
    <w:rsid w:val="0068145D"/>
    <w:rsid w:val="006814E1"/>
    <w:rsid w:val="00681557"/>
    <w:rsid w:val="006815A5"/>
    <w:rsid w:val="006815B6"/>
    <w:rsid w:val="00681663"/>
    <w:rsid w:val="0068168E"/>
    <w:rsid w:val="006816DD"/>
    <w:rsid w:val="00681750"/>
    <w:rsid w:val="0068176D"/>
    <w:rsid w:val="00681776"/>
    <w:rsid w:val="00681794"/>
    <w:rsid w:val="0068181F"/>
    <w:rsid w:val="006818BF"/>
    <w:rsid w:val="0068199D"/>
    <w:rsid w:val="006819BC"/>
    <w:rsid w:val="006819CB"/>
    <w:rsid w:val="006819DB"/>
    <w:rsid w:val="00681A88"/>
    <w:rsid w:val="00681B83"/>
    <w:rsid w:val="00681BE7"/>
    <w:rsid w:val="00681BFA"/>
    <w:rsid w:val="00681C3F"/>
    <w:rsid w:val="00681C41"/>
    <w:rsid w:val="00681DAD"/>
    <w:rsid w:val="00681DCD"/>
    <w:rsid w:val="00681DE8"/>
    <w:rsid w:val="00681E1A"/>
    <w:rsid w:val="00681E40"/>
    <w:rsid w:val="00681E8E"/>
    <w:rsid w:val="00681E99"/>
    <w:rsid w:val="00681EDC"/>
    <w:rsid w:val="00681F42"/>
    <w:rsid w:val="00681F48"/>
    <w:rsid w:val="00681F56"/>
    <w:rsid w:val="00681FA4"/>
    <w:rsid w:val="006820AD"/>
    <w:rsid w:val="006821DB"/>
    <w:rsid w:val="0068222B"/>
    <w:rsid w:val="006822A1"/>
    <w:rsid w:val="00682350"/>
    <w:rsid w:val="00682372"/>
    <w:rsid w:val="00682392"/>
    <w:rsid w:val="006823C7"/>
    <w:rsid w:val="006823C8"/>
    <w:rsid w:val="00682509"/>
    <w:rsid w:val="00682539"/>
    <w:rsid w:val="006825EC"/>
    <w:rsid w:val="0068261F"/>
    <w:rsid w:val="00682655"/>
    <w:rsid w:val="0068266E"/>
    <w:rsid w:val="0068267D"/>
    <w:rsid w:val="00682680"/>
    <w:rsid w:val="0068278F"/>
    <w:rsid w:val="00682791"/>
    <w:rsid w:val="006827C5"/>
    <w:rsid w:val="00682802"/>
    <w:rsid w:val="00682864"/>
    <w:rsid w:val="0068288B"/>
    <w:rsid w:val="00682989"/>
    <w:rsid w:val="00682995"/>
    <w:rsid w:val="006829CF"/>
    <w:rsid w:val="00682B94"/>
    <w:rsid w:val="00682D17"/>
    <w:rsid w:val="00682D51"/>
    <w:rsid w:val="00682DC5"/>
    <w:rsid w:val="00682F11"/>
    <w:rsid w:val="00682FB5"/>
    <w:rsid w:val="00683121"/>
    <w:rsid w:val="00683136"/>
    <w:rsid w:val="00683238"/>
    <w:rsid w:val="0068326B"/>
    <w:rsid w:val="006832AB"/>
    <w:rsid w:val="0068333D"/>
    <w:rsid w:val="00683478"/>
    <w:rsid w:val="006834BD"/>
    <w:rsid w:val="006835AE"/>
    <w:rsid w:val="006835D6"/>
    <w:rsid w:val="00683614"/>
    <w:rsid w:val="006836D9"/>
    <w:rsid w:val="00683705"/>
    <w:rsid w:val="0068370B"/>
    <w:rsid w:val="006838B2"/>
    <w:rsid w:val="006838FC"/>
    <w:rsid w:val="006839A5"/>
    <w:rsid w:val="00683A04"/>
    <w:rsid w:val="00683A0C"/>
    <w:rsid w:val="00683A50"/>
    <w:rsid w:val="00683A6B"/>
    <w:rsid w:val="00683AB0"/>
    <w:rsid w:val="00683B35"/>
    <w:rsid w:val="00683C15"/>
    <w:rsid w:val="00683C51"/>
    <w:rsid w:val="00683C71"/>
    <w:rsid w:val="00683C74"/>
    <w:rsid w:val="00683CFD"/>
    <w:rsid w:val="00683D21"/>
    <w:rsid w:val="00683E34"/>
    <w:rsid w:val="00683E83"/>
    <w:rsid w:val="00683EF6"/>
    <w:rsid w:val="00683F7A"/>
    <w:rsid w:val="00683FA5"/>
    <w:rsid w:val="00684091"/>
    <w:rsid w:val="006840BF"/>
    <w:rsid w:val="00684172"/>
    <w:rsid w:val="006841B7"/>
    <w:rsid w:val="0068421C"/>
    <w:rsid w:val="00684294"/>
    <w:rsid w:val="006842DE"/>
    <w:rsid w:val="006842F0"/>
    <w:rsid w:val="0068437E"/>
    <w:rsid w:val="006843E4"/>
    <w:rsid w:val="0068446B"/>
    <w:rsid w:val="006844A7"/>
    <w:rsid w:val="00684500"/>
    <w:rsid w:val="00684506"/>
    <w:rsid w:val="006845B5"/>
    <w:rsid w:val="006845D7"/>
    <w:rsid w:val="0068467D"/>
    <w:rsid w:val="006846B9"/>
    <w:rsid w:val="006848C9"/>
    <w:rsid w:val="00684961"/>
    <w:rsid w:val="00684996"/>
    <w:rsid w:val="00684A0C"/>
    <w:rsid w:val="00684AED"/>
    <w:rsid w:val="00684B48"/>
    <w:rsid w:val="00684B63"/>
    <w:rsid w:val="00684BB4"/>
    <w:rsid w:val="00684BC4"/>
    <w:rsid w:val="00684BD7"/>
    <w:rsid w:val="00684BD8"/>
    <w:rsid w:val="00684BDE"/>
    <w:rsid w:val="00684CDC"/>
    <w:rsid w:val="00684D7F"/>
    <w:rsid w:val="00684DA8"/>
    <w:rsid w:val="00684E1C"/>
    <w:rsid w:val="00684E28"/>
    <w:rsid w:val="00684F12"/>
    <w:rsid w:val="00684FBC"/>
    <w:rsid w:val="00684FD3"/>
    <w:rsid w:val="00685016"/>
    <w:rsid w:val="00685079"/>
    <w:rsid w:val="00685086"/>
    <w:rsid w:val="006850AB"/>
    <w:rsid w:val="0068522A"/>
    <w:rsid w:val="0068524D"/>
    <w:rsid w:val="00685303"/>
    <w:rsid w:val="00685344"/>
    <w:rsid w:val="006853FA"/>
    <w:rsid w:val="006854F0"/>
    <w:rsid w:val="006854F9"/>
    <w:rsid w:val="0068552D"/>
    <w:rsid w:val="0068567B"/>
    <w:rsid w:val="006856B6"/>
    <w:rsid w:val="00685755"/>
    <w:rsid w:val="00685805"/>
    <w:rsid w:val="006858AA"/>
    <w:rsid w:val="0068592D"/>
    <w:rsid w:val="006859D1"/>
    <w:rsid w:val="00685A14"/>
    <w:rsid w:val="00685A2A"/>
    <w:rsid w:val="00685A38"/>
    <w:rsid w:val="00685A72"/>
    <w:rsid w:val="00685AB4"/>
    <w:rsid w:val="00685B42"/>
    <w:rsid w:val="00685B43"/>
    <w:rsid w:val="00685B55"/>
    <w:rsid w:val="00685B83"/>
    <w:rsid w:val="00685C49"/>
    <w:rsid w:val="00685D6E"/>
    <w:rsid w:val="00685DD4"/>
    <w:rsid w:val="00685DDF"/>
    <w:rsid w:val="00685DF2"/>
    <w:rsid w:val="00685E92"/>
    <w:rsid w:val="00685EB0"/>
    <w:rsid w:val="00685EE3"/>
    <w:rsid w:val="00685F2F"/>
    <w:rsid w:val="00685FBD"/>
    <w:rsid w:val="0068601C"/>
    <w:rsid w:val="00686036"/>
    <w:rsid w:val="00686142"/>
    <w:rsid w:val="00686153"/>
    <w:rsid w:val="00686204"/>
    <w:rsid w:val="00686259"/>
    <w:rsid w:val="0068625C"/>
    <w:rsid w:val="0068627D"/>
    <w:rsid w:val="00686382"/>
    <w:rsid w:val="00686438"/>
    <w:rsid w:val="00686472"/>
    <w:rsid w:val="006864B0"/>
    <w:rsid w:val="00686506"/>
    <w:rsid w:val="0068661F"/>
    <w:rsid w:val="00686645"/>
    <w:rsid w:val="00686807"/>
    <w:rsid w:val="0068681D"/>
    <w:rsid w:val="0068684F"/>
    <w:rsid w:val="00686992"/>
    <w:rsid w:val="006869C1"/>
    <w:rsid w:val="00686A3D"/>
    <w:rsid w:val="00686A5B"/>
    <w:rsid w:val="00686A60"/>
    <w:rsid w:val="00686A67"/>
    <w:rsid w:val="00686B0A"/>
    <w:rsid w:val="00686B11"/>
    <w:rsid w:val="00686B17"/>
    <w:rsid w:val="00686BA2"/>
    <w:rsid w:val="00686CAE"/>
    <w:rsid w:val="00686CED"/>
    <w:rsid w:val="00686CEE"/>
    <w:rsid w:val="00686D8B"/>
    <w:rsid w:val="00686E10"/>
    <w:rsid w:val="00686E9F"/>
    <w:rsid w:val="00686EC2"/>
    <w:rsid w:val="00686F81"/>
    <w:rsid w:val="00687026"/>
    <w:rsid w:val="0068702D"/>
    <w:rsid w:val="006870E2"/>
    <w:rsid w:val="00687140"/>
    <w:rsid w:val="00687168"/>
    <w:rsid w:val="006871AE"/>
    <w:rsid w:val="0068732D"/>
    <w:rsid w:val="00687338"/>
    <w:rsid w:val="0068735C"/>
    <w:rsid w:val="0068756C"/>
    <w:rsid w:val="0068756E"/>
    <w:rsid w:val="00687593"/>
    <w:rsid w:val="00687640"/>
    <w:rsid w:val="00687700"/>
    <w:rsid w:val="0068775F"/>
    <w:rsid w:val="006878A8"/>
    <w:rsid w:val="0068795A"/>
    <w:rsid w:val="006879D8"/>
    <w:rsid w:val="00687A1C"/>
    <w:rsid w:val="00687A2A"/>
    <w:rsid w:val="00687A6D"/>
    <w:rsid w:val="00687B9D"/>
    <w:rsid w:val="00687BF3"/>
    <w:rsid w:val="00687C5B"/>
    <w:rsid w:val="00687D7E"/>
    <w:rsid w:val="00687D95"/>
    <w:rsid w:val="00687DB4"/>
    <w:rsid w:val="00687E0B"/>
    <w:rsid w:val="00687E24"/>
    <w:rsid w:val="00687F3D"/>
    <w:rsid w:val="00687FA5"/>
    <w:rsid w:val="00687FAE"/>
    <w:rsid w:val="00690061"/>
    <w:rsid w:val="0069006A"/>
    <w:rsid w:val="006901DA"/>
    <w:rsid w:val="00690266"/>
    <w:rsid w:val="006902A9"/>
    <w:rsid w:val="0069047B"/>
    <w:rsid w:val="00690660"/>
    <w:rsid w:val="00690667"/>
    <w:rsid w:val="00690696"/>
    <w:rsid w:val="006906C2"/>
    <w:rsid w:val="0069071D"/>
    <w:rsid w:val="00690771"/>
    <w:rsid w:val="006907F7"/>
    <w:rsid w:val="0069086D"/>
    <w:rsid w:val="00690877"/>
    <w:rsid w:val="006908F9"/>
    <w:rsid w:val="00690955"/>
    <w:rsid w:val="006909D4"/>
    <w:rsid w:val="00690A25"/>
    <w:rsid w:val="00690AB8"/>
    <w:rsid w:val="00690B1C"/>
    <w:rsid w:val="00690B8E"/>
    <w:rsid w:val="00690BBC"/>
    <w:rsid w:val="00690BC0"/>
    <w:rsid w:val="00690BF0"/>
    <w:rsid w:val="00690DB1"/>
    <w:rsid w:val="00690E33"/>
    <w:rsid w:val="00690E6A"/>
    <w:rsid w:val="00690EDD"/>
    <w:rsid w:val="00691031"/>
    <w:rsid w:val="00691049"/>
    <w:rsid w:val="00691145"/>
    <w:rsid w:val="006911C0"/>
    <w:rsid w:val="00691221"/>
    <w:rsid w:val="00691261"/>
    <w:rsid w:val="0069132F"/>
    <w:rsid w:val="0069145F"/>
    <w:rsid w:val="006914DE"/>
    <w:rsid w:val="006915B4"/>
    <w:rsid w:val="006915D8"/>
    <w:rsid w:val="00691704"/>
    <w:rsid w:val="0069193D"/>
    <w:rsid w:val="00691998"/>
    <w:rsid w:val="0069199E"/>
    <w:rsid w:val="00691A52"/>
    <w:rsid w:val="00691A57"/>
    <w:rsid w:val="00691B4F"/>
    <w:rsid w:val="00691CCE"/>
    <w:rsid w:val="00691D6F"/>
    <w:rsid w:val="00691DFE"/>
    <w:rsid w:val="00691E12"/>
    <w:rsid w:val="00691EF1"/>
    <w:rsid w:val="00691F1C"/>
    <w:rsid w:val="006920C4"/>
    <w:rsid w:val="006921D6"/>
    <w:rsid w:val="006921F1"/>
    <w:rsid w:val="00692219"/>
    <w:rsid w:val="0069223D"/>
    <w:rsid w:val="006922E9"/>
    <w:rsid w:val="0069239A"/>
    <w:rsid w:val="006923B1"/>
    <w:rsid w:val="006924DB"/>
    <w:rsid w:val="00692552"/>
    <w:rsid w:val="00692561"/>
    <w:rsid w:val="0069263B"/>
    <w:rsid w:val="006926D3"/>
    <w:rsid w:val="00692796"/>
    <w:rsid w:val="006927C1"/>
    <w:rsid w:val="006927E9"/>
    <w:rsid w:val="00692921"/>
    <w:rsid w:val="0069293C"/>
    <w:rsid w:val="00692A25"/>
    <w:rsid w:val="00692A60"/>
    <w:rsid w:val="00692A62"/>
    <w:rsid w:val="00692B2F"/>
    <w:rsid w:val="00692BAE"/>
    <w:rsid w:val="00692BED"/>
    <w:rsid w:val="00692C43"/>
    <w:rsid w:val="00692C5C"/>
    <w:rsid w:val="00692CF9"/>
    <w:rsid w:val="00692D42"/>
    <w:rsid w:val="00692DDB"/>
    <w:rsid w:val="00692DEF"/>
    <w:rsid w:val="00692DFE"/>
    <w:rsid w:val="00692E36"/>
    <w:rsid w:val="00692EBD"/>
    <w:rsid w:val="006931C0"/>
    <w:rsid w:val="006931E1"/>
    <w:rsid w:val="0069329B"/>
    <w:rsid w:val="0069335B"/>
    <w:rsid w:val="0069341B"/>
    <w:rsid w:val="0069341E"/>
    <w:rsid w:val="006934E6"/>
    <w:rsid w:val="006934EA"/>
    <w:rsid w:val="00693614"/>
    <w:rsid w:val="00693695"/>
    <w:rsid w:val="00693729"/>
    <w:rsid w:val="00693757"/>
    <w:rsid w:val="0069375C"/>
    <w:rsid w:val="006937A1"/>
    <w:rsid w:val="00693935"/>
    <w:rsid w:val="006939DA"/>
    <w:rsid w:val="00693A4A"/>
    <w:rsid w:val="00693B97"/>
    <w:rsid w:val="00693CE5"/>
    <w:rsid w:val="00693D24"/>
    <w:rsid w:val="00693D4D"/>
    <w:rsid w:val="00693D5E"/>
    <w:rsid w:val="00693DC1"/>
    <w:rsid w:val="00693F29"/>
    <w:rsid w:val="00693F7A"/>
    <w:rsid w:val="00694153"/>
    <w:rsid w:val="0069416E"/>
    <w:rsid w:val="00694172"/>
    <w:rsid w:val="006941AB"/>
    <w:rsid w:val="0069426F"/>
    <w:rsid w:val="00694408"/>
    <w:rsid w:val="0069453F"/>
    <w:rsid w:val="0069454B"/>
    <w:rsid w:val="006947D3"/>
    <w:rsid w:val="00694893"/>
    <w:rsid w:val="006949CC"/>
    <w:rsid w:val="00694A65"/>
    <w:rsid w:val="00694C1E"/>
    <w:rsid w:val="00694CD9"/>
    <w:rsid w:val="00694D5B"/>
    <w:rsid w:val="00694D68"/>
    <w:rsid w:val="00694DAC"/>
    <w:rsid w:val="00694DD4"/>
    <w:rsid w:val="00694DE3"/>
    <w:rsid w:val="00694E4B"/>
    <w:rsid w:val="00694E5B"/>
    <w:rsid w:val="00694E96"/>
    <w:rsid w:val="00694F18"/>
    <w:rsid w:val="00694F35"/>
    <w:rsid w:val="00694F7D"/>
    <w:rsid w:val="00694FC2"/>
    <w:rsid w:val="00694FDE"/>
    <w:rsid w:val="00695014"/>
    <w:rsid w:val="0069506C"/>
    <w:rsid w:val="006950C1"/>
    <w:rsid w:val="006951A4"/>
    <w:rsid w:val="00695225"/>
    <w:rsid w:val="00695301"/>
    <w:rsid w:val="0069530D"/>
    <w:rsid w:val="0069534D"/>
    <w:rsid w:val="00695393"/>
    <w:rsid w:val="006954B1"/>
    <w:rsid w:val="0069557C"/>
    <w:rsid w:val="006955C5"/>
    <w:rsid w:val="006956BB"/>
    <w:rsid w:val="00695703"/>
    <w:rsid w:val="0069575F"/>
    <w:rsid w:val="006957C5"/>
    <w:rsid w:val="00695859"/>
    <w:rsid w:val="00695886"/>
    <w:rsid w:val="006958A1"/>
    <w:rsid w:val="0069593C"/>
    <w:rsid w:val="00695C19"/>
    <w:rsid w:val="00695C8F"/>
    <w:rsid w:val="00695DF2"/>
    <w:rsid w:val="00695F10"/>
    <w:rsid w:val="00695F4F"/>
    <w:rsid w:val="00695F95"/>
    <w:rsid w:val="00696000"/>
    <w:rsid w:val="006960B0"/>
    <w:rsid w:val="006960C9"/>
    <w:rsid w:val="006961B9"/>
    <w:rsid w:val="00696313"/>
    <w:rsid w:val="006963F6"/>
    <w:rsid w:val="00696570"/>
    <w:rsid w:val="00696587"/>
    <w:rsid w:val="00696691"/>
    <w:rsid w:val="006966FD"/>
    <w:rsid w:val="00696805"/>
    <w:rsid w:val="0069680D"/>
    <w:rsid w:val="0069681B"/>
    <w:rsid w:val="00696839"/>
    <w:rsid w:val="00696903"/>
    <w:rsid w:val="00696936"/>
    <w:rsid w:val="00696942"/>
    <w:rsid w:val="00696959"/>
    <w:rsid w:val="0069699F"/>
    <w:rsid w:val="00696A8F"/>
    <w:rsid w:val="00696AB1"/>
    <w:rsid w:val="00696B66"/>
    <w:rsid w:val="00696BBB"/>
    <w:rsid w:val="00696D04"/>
    <w:rsid w:val="00696D42"/>
    <w:rsid w:val="00696DC4"/>
    <w:rsid w:val="00696DDB"/>
    <w:rsid w:val="00696F87"/>
    <w:rsid w:val="00696FB6"/>
    <w:rsid w:val="00697068"/>
    <w:rsid w:val="006970E3"/>
    <w:rsid w:val="00697113"/>
    <w:rsid w:val="00697129"/>
    <w:rsid w:val="0069713D"/>
    <w:rsid w:val="006972DD"/>
    <w:rsid w:val="006972FA"/>
    <w:rsid w:val="00697363"/>
    <w:rsid w:val="00697375"/>
    <w:rsid w:val="00697392"/>
    <w:rsid w:val="006973B7"/>
    <w:rsid w:val="006973F7"/>
    <w:rsid w:val="00697406"/>
    <w:rsid w:val="00697407"/>
    <w:rsid w:val="00697423"/>
    <w:rsid w:val="0069750B"/>
    <w:rsid w:val="006975A8"/>
    <w:rsid w:val="0069766C"/>
    <w:rsid w:val="006976F7"/>
    <w:rsid w:val="00697724"/>
    <w:rsid w:val="00697729"/>
    <w:rsid w:val="00697747"/>
    <w:rsid w:val="006977A1"/>
    <w:rsid w:val="0069782A"/>
    <w:rsid w:val="0069790A"/>
    <w:rsid w:val="00697923"/>
    <w:rsid w:val="00697957"/>
    <w:rsid w:val="00697AE5"/>
    <w:rsid w:val="00697C3F"/>
    <w:rsid w:val="00697C95"/>
    <w:rsid w:val="00697D13"/>
    <w:rsid w:val="00697D1E"/>
    <w:rsid w:val="00697DC3"/>
    <w:rsid w:val="00697DFE"/>
    <w:rsid w:val="006A006C"/>
    <w:rsid w:val="006A0192"/>
    <w:rsid w:val="006A0201"/>
    <w:rsid w:val="006A0292"/>
    <w:rsid w:val="006A02AB"/>
    <w:rsid w:val="006A02EE"/>
    <w:rsid w:val="006A03F8"/>
    <w:rsid w:val="006A04E1"/>
    <w:rsid w:val="006A05B0"/>
    <w:rsid w:val="006A05CB"/>
    <w:rsid w:val="006A0698"/>
    <w:rsid w:val="006A06AD"/>
    <w:rsid w:val="006A06C2"/>
    <w:rsid w:val="006A06C3"/>
    <w:rsid w:val="006A085F"/>
    <w:rsid w:val="006A092E"/>
    <w:rsid w:val="006A0985"/>
    <w:rsid w:val="006A0D27"/>
    <w:rsid w:val="006A0D6F"/>
    <w:rsid w:val="006A0EA2"/>
    <w:rsid w:val="006A0ED8"/>
    <w:rsid w:val="006A0F6D"/>
    <w:rsid w:val="006A0F93"/>
    <w:rsid w:val="006A0FB4"/>
    <w:rsid w:val="006A0FF3"/>
    <w:rsid w:val="006A10C1"/>
    <w:rsid w:val="006A13A2"/>
    <w:rsid w:val="006A14C6"/>
    <w:rsid w:val="006A14D0"/>
    <w:rsid w:val="006A156D"/>
    <w:rsid w:val="006A1642"/>
    <w:rsid w:val="006A16D2"/>
    <w:rsid w:val="006A170A"/>
    <w:rsid w:val="006A17AB"/>
    <w:rsid w:val="006A17B6"/>
    <w:rsid w:val="006A17D0"/>
    <w:rsid w:val="006A18C7"/>
    <w:rsid w:val="006A18F4"/>
    <w:rsid w:val="006A190A"/>
    <w:rsid w:val="006A191C"/>
    <w:rsid w:val="006A1958"/>
    <w:rsid w:val="006A1979"/>
    <w:rsid w:val="006A1984"/>
    <w:rsid w:val="006A19D6"/>
    <w:rsid w:val="006A19DC"/>
    <w:rsid w:val="006A1A57"/>
    <w:rsid w:val="006A1B3B"/>
    <w:rsid w:val="006A1C8E"/>
    <w:rsid w:val="006A1C8F"/>
    <w:rsid w:val="006A1CC9"/>
    <w:rsid w:val="006A1E16"/>
    <w:rsid w:val="006A1E44"/>
    <w:rsid w:val="006A1E7B"/>
    <w:rsid w:val="006A1EFA"/>
    <w:rsid w:val="006A2044"/>
    <w:rsid w:val="006A21CC"/>
    <w:rsid w:val="006A2344"/>
    <w:rsid w:val="006A235E"/>
    <w:rsid w:val="006A24AE"/>
    <w:rsid w:val="006A24E1"/>
    <w:rsid w:val="006A25D7"/>
    <w:rsid w:val="006A2621"/>
    <w:rsid w:val="006A2683"/>
    <w:rsid w:val="006A26C8"/>
    <w:rsid w:val="006A2891"/>
    <w:rsid w:val="006A28B3"/>
    <w:rsid w:val="006A2902"/>
    <w:rsid w:val="006A29FB"/>
    <w:rsid w:val="006A2A2A"/>
    <w:rsid w:val="006A2A7E"/>
    <w:rsid w:val="006A2AB7"/>
    <w:rsid w:val="006A2AB9"/>
    <w:rsid w:val="006A2B20"/>
    <w:rsid w:val="006A2B34"/>
    <w:rsid w:val="006A2B78"/>
    <w:rsid w:val="006A2CC2"/>
    <w:rsid w:val="006A2CD5"/>
    <w:rsid w:val="006A2D21"/>
    <w:rsid w:val="006A2D2F"/>
    <w:rsid w:val="006A2D61"/>
    <w:rsid w:val="006A2E48"/>
    <w:rsid w:val="006A2F9E"/>
    <w:rsid w:val="006A30B8"/>
    <w:rsid w:val="006A30D9"/>
    <w:rsid w:val="006A3231"/>
    <w:rsid w:val="006A3304"/>
    <w:rsid w:val="006A336C"/>
    <w:rsid w:val="006A3373"/>
    <w:rsid w:val="006A34B1"/>
    <w:rsid w:val="006A34B4"/>
    <w:rsid w:val="006A353B"/>
    <w:rsid w:val="006A3582"/>
    <w:rsid w:val="006A35AF"/>
    <w:rsid w:val="006A35E9"/>
    <w:rsid w:val="006A3627"/>
    <w:rsid w:val="006A3708"/>
    <w:rsid w:val="006A3720"/>
    <w:rsid w:val="006A3796"/>
    <w:rsid w:val="006A3797"/>
    <w:rsid w:val="006A37DB"/>
    <w:rsid w:val="006A38F7"/>
    <w:rsid w:val="006A39B2"/>
    <w:rsid w:val="006A39D2"/>
    <w:rsid w:val="006A39F9"/>
    <w:rsid w:val="006A3A14"/>
    <w:rsid w:val="006A3A55"/>
    <w:rsid w:val="006A3A65"/>
    <w:rsid w:val="006A3B35"/>
    <w:rsid w:val="006A3B79"/>
    <w:rsid w:val="006A3CAC"/>
    <w:rsid w:val="006A3CB5"/>
    <w:rsid w:val="006A3D2C"/>
    <w:rsid w:val="006A3D34"/>
    <w:rsid w:val="006A3E05"/>
    <w:rsid w:val="006A3ECD"/>
    <w:rsid w:val="006A3F54"/>
    <w:rsid w:val="006A3F66"/>
    <w:rsid w:val="006A3FA5"/>
    <w:rsid w:val="006A3FE6"/>
    <w:rsid w:val="006A403C"/>
    <w:rsid w:val="006A4165"/>
    <w:rsid w:val="006A4185"/>
    <w:rsid w:val="006A41A1"/>
    <w:rsid w:val="006A42AF"/>
    <w:rsid w:val="006A42B0"/>
    <w:rsid w:val="006A42B8"/>
    <w:rsid w:val="006A42DC"/>
    <w:rsid w:val="006A42F2"/>
    <w:rsid w:val="006A44AE"/>
    <w:rsid w:val="006A44B3"/>
    <w:rsid w:val="006A45B1"/>
    <w:rsid w:val="006A45B7"/>
    <w:rsid w:val="006A465E"/>
    <w:rsid w:val="006A4660"/>
    <w:rsid w:val="006A46F7"/>
    <w:rsid w:val="006A481F"/>
    <w:rsid w:val="006A48BA"/>
    <w:rsid w:val="006A49C3"/>
    <w:rsid w:val="006A49C7"/>
    <w:rsid w:val="006A49D7"/>
    <w:rsid w:val="006A49E4"/>
    <w:rsid w:val="006A4A5D"/>
    <w:rsid w:val="006A4AB0"/>
    <w:rsid w:val="006A4B17"/>
    <w:rsid w:val="006A4B62"/>
    <w:rsid w:val="006A4BDE"/>
    <w:rsid w:val="006A4CDF"/>
    <w:rsid w:val="006A4CE1"/>
    <w:rsid w:val="006A4D0B"/>
    <w:rsid w:val="006A4E15"/>
    <w:rsid w:val="006A4E56"/>
    <w:rsid w:val="006A4E58"/>
    <w:rsid w:val="006A4EEB"/>
    <w:rsid w:val="006A4F07"/>
    <w:rsid w:val="006A4F16"/>
    <w:rsid w:val="006A4F6F"/>
    <w:rsid w:val="006A4FE5"/>
    <w:rsid w:val="006A504F"/>
    <w:rsid w:val="006A510D"/>
    <w:rsid w:val="006A5148"/>
    <w:rsid w:val="006A51BA"/>
    <w:rsid w:val="006A5217"/>
    <w:rsid w:val="006A5337"/>
    <w:rsid w:val="006A533B"/>
    <w:rsid w:val="006A5379"/>
    <w:rsid w:val="006A5418"/>
    <w:rsid w:val="006A545D"/>
    <w:rsid w:val="006A545E"/>
    <w:rsid w:val="006A5489"/>
    <w:rsid w:val="006A54AF"/>
    <w:rsid w:val="006A54D4"/>
    <w:rsid w:val="006A554B"/>
    <w:rsid w:val="006A560F"/>
    <w:rsid w:val="006A569C"/>
    <w:rsid w:val="006A5788"/>
    <w:rsid w:val="006A57D2"/>
    <w:rsid w:val="006A5902"/>
    <w:rsid w:val="006A5922"/>
    <w:rsid w:val="006A596C"/>
    <w:rsid w:val="006A59E5"/>
    <w:rsid w:val="006A5A65"/>
    <w:rsid w:val="006A5AA9"/>
    <w:rsid w:val="006A5B02"/>
    <w:rsid w:val="006A5B4B"/>
    <w:rsid w:val="006A5B51"/>
    <w:rsid w:val="006A5BB9"/>
    <w:rsid w:val="006A5C07"/>
    <w:rsid w:val="006A5C31"/>
    <w:rsid w:val="006A5C35"/>
    <w:rsid w:val="006A5D25"/>
    <w:rsid w:val="006A5DB2"/>
    <w:rsid w:val="006A5E14"/>
    <w:rsid w:val="006A5E4D"/>
    <w:rsid w:val="006A5E4E"/>
    <w:rsid w:val="006A5E84"/>
    <w:rsid w:val="006A5EC7"/>
    <w:rsid w:val="006A5F23"/>
    <w:rsid w:val="006A5F7B"/>
    <w:rsid w:val="006A5FAB"/>
    <w:rsid w:val="006A6089"/>
    <w:rsid w:val="006A62CB"/>
    <w:rsid w:val="006A62D0"/>
    <w:rsid w:val="006A6315"/>
    <w:rsid w:val="006A6536"/>
    <w:rsid w:val="006A6548"/>
    <w:rsid w:val="006A654B"/>
    <w:rsid w:val="006A65B1"/>
    <w:rsid w:val="006A65C6"/>
    <w:rsid w:val="006A6647"/>
    <w:rsid w:val="006A6745"/>
    <w:rsid w:val="006A6772"/>
    <w:rsid w:val="006A67E1"/>
    <w:rsid w:val="006A6804"/>
    <w:rsid w:val="006A68D9"/>
    <w:rsid w:val="006A69C8"/>
    <w:rsid w:val="006A69EF"/>
    <w:rsid w:val="006A6A59"/>
    <w:rsid w:val="006A6AAF"/>
    <w:rsid w:val="006A6BB3"/>
    <w:rsid w:val="006A6C59"/>
    <w:rsid w:val="006A6C8A"/>
    <w:rsid w:val="006A6CC3"/>
    <w:rsid w:val="006A6DCB"/>
    <w:rsid w:val="006A6DF2"/>
    <w:rsid w:val="006A6E33"/>
    <w:rsid w:val="006A6F13"/>
    <w:rsid w:val="006A6F73"/>
    <w:rsid w:val="006A6FD5"/>
    <w:rsid w:val="006A7031"/>
    <w:rsid w:val="006A7048"/>
    <w:rsid w:val="006A71D9"/>
    <w:rsid w:val="006A7235"/>
    <w:rsid w:val="006A72DD"/>
    <w:rsid w:val="006A73AA"/>
    <w:rsid w:val="006A73B2"/>
    <w:rsid w:val="006A74E7"/>
    <w:rsid w:val="006A74FE"/>
    <w:rsid w:val="006A76E2"/>
    <w:rsid w:val="006A76E5"/>
    <w:rsid w:val="006A7745"/>
    <w:rsid w:val="006A77DD"/>
    <w:rsid w:val="006A77F2"/>
    <w:rsid w:val="006A781B"/>
    <w:rsid w:val="006A797F"/>
    <w:rsid w:val="006A79D0"/>
    <w:rsid w:val="006A79E1"/>
    <w:rsid w:val="006A7AB2"/>
    <w:rsid w:val="006A7ACF"/>
    <w:rsid w:val="006A7BEA"/>
    <w:rsid w:val="006A7CDC"/>
    <w:rsid w:val="006A7D04"/>
    <w:rsid w:val="006A7E0B"/>
    <w:rsid w:val="006A7E99"/>
    <w:rsid w:val="006A7EE4"/>
    <w:rsid w:val="006A7EF8"/>
    <w:rsid w:val="006B018B"/>
    <w:rsid w:val="006B01E1"/>
    <w:rsid w:val="006B01F4"/>
    <w:rsid w:val="006B033B"/>
    <w:rsid w:val="006B0356"/>
    <w:rsid w:val="006B03B7"/>
    <w:rsid w:val="006B03DD"/>
    <w:rsid w:val="006B0412"/>
    <w:rsid w:val="006B041E"/>
    <w:rsid w:val="006B04F2"/>
    <w:rsid w:val="006B055B"/>
    <w:rsid w:val="006B05A5"/>
    <w:rsid w:val="006B064A"/>
    <w:rsid w:val="006B07FE"/>
    <w:rsid w:val="006B089C"/>
    <w:rsid w:val="006B08B2"/>
    <w:rsid w:val="006B0953"/>
    <w:rsid w:val="006B0995"/>
    <w:rsid w:val="006B09F1"/>
    <w:rsid w:val="006B09F9"/>
    <w:rsid w:val="006B0B14"/>
    <w:rsid w:val="006B0B4B"/>
    <w:rsid w:val="006B0C7C"/>
    <w:rsid w:val="006B0CA4"/>
    <w:rsid w:val="006B0D44"/>
    <w:rsid w:val="006B0E0D"/>
    <w:rsid w:val="006B0E96"/>
    <w:rsid w:val="006B0F97"/>
    <w:rsid w:val="006B1190"/>
    <w:rsid w:val="006B123D"/>
    <w:rsid w:val="006B1240"/>
    <w:rsid w:val="006B1363"/>
    <w:rsid w:val="006B142E"/>
    <w:rsid w:val="006B148B"/>
    <w:rsid w:val="006B14AD"/>
    <w:rsid w:val="006B1530"/>
    <w:rsid w:val="006B154D"/>
    <w:rsid w:val="006B15EB"/>
    <w:rsid w:val="006B16A4"/>
    <w:rsid w:val="006B16AA"/>
    <w:rsid w:val="006B16C2"/>
    <w:rsid w:val="006B17A0"/>
    <w:rsid w:val="006B17DB"/>
    <w:rsid w:val="006B17E3"/>
    <w:rsid w:val="006B184F"/>
    <w:rsid w:val="006B1863"/>
    <w:rsid w:val="006B1865"/>
    <w:rsid w:val="006B1933"/>
    <w:rsid w:val="006B1A5F"/>
    <w:rsid w:val="006B1AC5"/>
    <w:rsid w:val="006B1C28"/>
    <w:rsid w:val="006B1C73"/>
    <w:rsid w:val="006B1DC1"/>
    <w:rsid w:val="006B1E20"/>
    <w:rsid w:val="006B1E71"/>
    <w:rsid w:val="006B1EF1"/>
    <w:rsid w:val="006B1FDA"/>
    <w:rsid w:val="006B1FEE"/>
    <w:rsid w:val="006B2003"/>
    <w:rsid w:val="006B20BD"/>
    <w:rsid w:val="006B20C8"/>
    <w:rsid w:val="006B2113"/>
    <w:rsid w:val="006B2130"/>
    <w:rsid w:val="006B2141"/>
    <w:rsid w:val="006B2163"/>
    <w:rsid w:val="006B217C"/>
    <w:rsid w:val="006B21AC"/>
    <w:rsid w:val="006B2208"/>
    <w:rsid w:val="006B22C2"/>
    <w:rsid w:val="006B2304"/>
    <w:rsid w:val="006B2368"/>
    <w:rsid w:val="006B2389"/>
    <w:rsid w:val="006B2411"/>
    <w:rsid w:val="006B2440"/>
    <w:rsid w:val="006B2534"/>
    <w:rsid w:val="006B2584"/>
    <w:rsid w:val="006B25D3"/>
    <w:rsid w:val="006B25EA"/>
    <w:rsid w:val="006B2676"/>
    <w:rsid w:val="006B272C"/>
    <w:rsid w:val="006B2758"/>
    <w:rsid w:val="006B28AB"/>
    <w:rsid w:val="006B2947"/>
    <w:rsid w:val="006B294C"/>
    <w:rsid w:val="006B2998"/>
    <w:rsid w:val="006B2AB1"/>
    <w:rsid w:val="006B2BEF"/>
    <w:rsid w:val="006B2C2C"/>
    <w:rsid w:val="006B2C6C"/>
    <w:rsid w:val="006B2C90"/>
    <w:rsid w:val="006B2CF5"/>
    <w:rsid w:val="006B2DBC"/>
    <w:rsid w:val="006B2DF6"/>
    <w:rsid w:val="006B2E52"/>
    <w:rsid w:val="006B2E71"/>
    <w:rsid w:val="006B2F2D"/>
    <w:rsid w:val="006B300F"/>
    <w:rsid w:val="006B307E"/>
    <w:rsid w:val="006B3088"/>
    <w:rsid w:val="006B30C2"/>
    <w:rsid w:val="006B311A"/>
    <w:rsid w:val="006B3140"/>
    <w:rsid w:val="006B3276"/>
    <w:rsid w:val="006B32C9"/>
    <w:rsid w:val="006B32EA"/>
    <w:rsid w:val="006B343E"/>
    <w:rsid w:val="006B3459"/>
    <w:rsid w:val="006B345D"/>
    <w:rsid w:val="006B356E"/>
    <w:rsid w:val="006B35AD"/>
    <w:rsid w:val="006B3743"/>
    <w:rsid w:val="006B3746"/>
    <w:rsid w:val="006B38E4"/>
    <w:rsid w:val="006B3B1D"/>
    <w:rsid w:val="006B3BE6"/>
    <w:rsid w:val="006B3C0B"/>
    <w:rsid w:val="006B3C1A"/>
    <w:rsid w:val="006B3D0B"/>
    <w:rsid w:val="006B3E72"/>
    <w:rsid w:val="006B3F50"/>
    <w:rsid w:val="006B3F51"/>
    <w:rsid w:val="006B4029"/>
    <w:rsid w:val="006B4045"/>
    <w:rsid w:val="006B4068"/>
    <w:rsid w:val="006B40EB"/>
    <w:rsid w:val="006B41BD"/>
    <w:rsid w:val="006B41D7"/>
    <w:rsid w:val="006B4219"/>
    <w:rsid w:val="006B4281"/>
    <w:rsid w:val="006B42C6"/>
    <w:rsid w:val="006B4315"/>
    <w:rsid w:val="006B43A1"/>
    <w:rsid w:val="006B43F5"/>
    <w:rsid w:val="006B4455"/>
    <w:rsid w:val="006B4461"/>
    <w:rsid w:val="006B44A0"/>
    <w:rsid w:val="006B4547"/>
    <w:rsid w:val="006B456D"/>
    <w:rsid w:val="006B45A7"/>
    <w:rsid w:val="006B45B2"/>
    <w:rsid w:val="006B465F"/>
    <w:rsid w:val="006B4694"/>
    <w:rsid w:val="006B469B"/>
    <w:rsid w:val="006B473F"/>
    <w:rsid w:val="006B4774"/>
    <w:rsid w:val="006B47D2"/>
    <w:rsid w:val="006B47D5"/>
    <w:rsid w:val="006B47D9"/>
    <w:rsid w:val="006B496D"/>
    <w:rsid w:val="006B4A9E"/>
    <w:rsid w:val="006B4AA9"/>
    <w:rsid w:val="006B4B54"/>
    <w:rsid w:val="006B4B9E"/>
    <w:rsid w:val="006B4CA2"/>
    <w:rsid w:val="006B4D61"/>
    <w:rsid w:val="006B4D94"/>
    <w:rsid w:val="006B4E87"/>
    <w:rsid w:val="006B4E98"/>
    <w:rsid w:val="006B4EC3"/>
    <w:rsid w:val="006B5024"/>
    <w:rsid w:val="006B502B"/>
    <w:rsid w:val="006B50AA"/>
    <w:rsid w:val="006B50BA"/>
    <w:rsid w:val="006B5105"/>
    <w:rsid w:val="006B526B"/>
    <w:rsid w:val="006B5291"/>
    <w:rsid w:val="006B52C4"/>
    <w:rsid w:val="006B52DA"/>
    <w:rsid w:val="006B5345"/>
    <w:rsid w:val="006B53A3"/>
    <w:rsid w:val="006B5530"/>
    <w:rsid w:val="006B55AD"/>
    <w:rsid w:val="006B5651"/>
    <w:rsid w:val="006B56CF"/>
    <w:rsid w:val="006B574B"/>
    <w:rsid w:val="006B574D"/>
    <w:rsid w:val="006B5852"/>
    <w:rsid w:val="006B58A2"/>
    <w:rsid w:val="006B590C"/>
    <w:rsid w:val="006B5953"/>
    <w:rsid w:val="006B5A7D"/>
    <w:rsid w:val="006B5A8B"/>
    <w:rsid w:val="006B5BE0"/>
    <w:rsid w:val="006B5BE1"/>
    <w:rsid w:val="006B5E6D"/>
    <w:rsid w:val="006B5ED3"/>
    <w:rsid w:val="006B5F22"/>
    <w:rsid w:val="006B5FEE"/>
    <w:rsid w:val="006B6185"/>
    <w:rsid w:val="006B61F9"/>
    <w:rsid w:val="006B6242"/>
    <w:rsid w:val="006B62D7"/>
    <w:rsid w:val="006B6362"/>
    <w:rsid w:val="006B6392"/>
    <w:rsid w:val="006B6418"/>
    <w:rsid w:val="006B64A0"/>
    <w:rsid w:val="006B64B7"/>
    <w:rsid w:val="006B64BF"/>
    <w:rsid w:val="006B64ED"/>
    <w:rsid w:val="006B650E"/>
    <w:rsid w:val="006B657C"/>
    <w:rsid w:val="006B65A0"/>
    <w:rsid w:val="006B6613"/>
    <w:rsid w:val="006B663A"/>
    <w:rsid w:val="006B66CF"/>
    <w:rsid w:val="006B66D4"/>
    <w:rsid w:val="006B673E"/>
    <w:rsid w:val="006B689C"/>
    <w:rsid w:val="006B68BA"/>
    <w:rsid w:val="006B68FC"/>
    <w:rsid w:val="006B695F"/>
    <w:rsid w:val="006B6994"/>
    <w:rsid w:val="006B69B8"/>
    <w:rsid w:val="006B69EE"/>
    <w:rsid w:val="006B6A17"/>
    <w:rsid w:val="006B6A26"/>
    <w:rsid w:val="006B6AC1"/>
    <w:rsid w:val="006B6BD5"/>
    <w:rsid w:val="006B6C25"/>
    <w:rsid w:val="006B6CD9"/>
    <w:rsid w:val="006B6DA1"/>
    <w:rsid w:val="006B6DB2"/>
    <w:rsid w:val="006B6E66"/>
    <w:rsid w:val="006B6EA6"/>
    <w:rsid w:val="006B6F36"/>
    <w:rsid w:val="006B6FAC"/>
    <w:rsid w:val="006B7015"/>
    <w:rsid w:val="006B707E"/>
    <w:rsid w:val="006B70AB"/>
    <w:rsid w:val="006B70E4"/>
    <w:rsid w:val="006B7122"/>
    <w:rsid w:val="006B715B"/>
    <w:rsid w:val="006B7177"/>
    <w:rsid w:val="006B71F6"/>
    <w:rsid w:val="006B71F9"/>
    <w:rsid w:val="006B7245"/>
    <w:rsid w:val="006B7262"/>
    <w:rsid w:val="006B72AC"/>
    <w:rsid w:val="006B72AE"/>
    <w:rsid w:val="006B72CE"/>
    <w:rsid w:val="006B72E8"/>
    <w:rsid w:val="006B731E"/>
    <w:rsid w:val="006B7425"/>
    <w:rsid w:val="006B7456"/>
    <w:rsid w:val="006B74E5"/>
    <w:rsid w:val="006B75A5"/>
    <w:rsid w:val="006B763B"/>
    <w:rsid w:val="006B7649"/>
    <w:rsid w:val="006B776D"/>
    <w:rsid w:val="006B77BA"/>
    <w:rsid w:val="006B77CC"/>
    <w:rsid w:val="006B7865"/>
    <w:rsid w:val="006B79BF"/>
    <w:rsid w:val="006B7A54"/>
    <w:rsid w:val="006B7A91"/>
    <w:rsid w:val="006B7B06"/>
    <w:rsid w:val="006B7B15"/>
    <w:rsid w:val="006B7B3E"/>
    <w:rsid w:val="006B7B4C"/>
    <w:rsid w:val="006B7B5C"/>
    <w:rsid w:val="006B7B9D"/>
    <w:rsid w:val="006B7B9E"/>
    <w:rsid w:val="006B7BBF"/>
    <w:rsid w:val="006B7C68"/>
    <w:rsid w:val="006B7CAB"/>
    <w:rsid w:val="006B7D9E"/>
    <w:rsid w:val="006B7DF1"/>
    <w:rsid w:val="006B7E04"/>
    <w:rsid w:val="006B7E37"/>
    <w:rsid w:val="006B7E79"/>
    <w:rsid w:val="006B7F2D"/>
    <w:rsid w:val="006B7F4B"/>
    <w:rsid w:val="006B7F92"/>
    <w:rsid w:val="006C0002"/>
    <w:rsid w:val="006C0059"/>
    <w:rsid w:val="006C005E"/>
    <w:rsid w:val="006C008F"/>
    <w:rsid w:val="006C0099"/>
    <w:rsid w:val="006C020B"/>
    <w:rsid w:val="006C0279"/>
    <w:rsid w:val="006C02DC"/>
    <w:rsid w:val="006C0305"/>
    <w:rsid w:val="006C038A"/>
    <w:rsid w:val="006C0494"/>
    <w:rsid w:val="006C0505"/>
    <w:rsid w:val="006C0564"/>
    <w:rsid w:val="006C075C"/>
    <w:rsid w:val="006C0763"/>
    <w:rsid w:val="006C07C1"/>
    <w:rsid w:val="006C0821"/>
    <w:rsid w:val="006C0885"/>
    <w:rsid w:val="006C092B"/>
    <w:rsid w:val="006C0933"/>
    <w:rsid w:val="006C0A53"/>
    <w:rsid w:val="006C0B56"/>
    <w:rsid w:val="006C0B79"/>
    <w:rsid w:val="006C0CA5"/>
    <w:rsid w:val="006C0CC0"/>
    <w:rsid w:val="006C0D12"/>
    <w:rsid w:val="006C0D33"/>
    <w:rsid w:val="006C0E19"/>
    <w:rsid w:val="006C0F0F"/>
    <w:rsid w:val="006C0F7D"/>
    <w:rsid w:val="006C0FB6"/>
    <w:rsid w:val="006C0FD0"/>
    <w:rsid w:val="006C100D"/>
    <w:rsid w:val="006C101B"/>
    <w:rsid w:val="006C111B"/>
    <w:rsid w:val="006C115E"/>
    <w:rsid w:val="006C1273"/>
    <w:rsid w:val="006C1406"/>
    <w:rsid w:val="006C1454"/>
    <w:rsid w:val="006C148B"/>
    <w:rsid w:val="006C14A5"/>
    <w:rsid w:val="006C15D2"/>
    <w:rsid w:val="006C15F8"/>
    <w:rsid w:val="006C16A8"/>
    <w:rsid w:val="006C16B2"/>
    <w:rsid w:val="006C16C8"/>
    <w:rsid w:val="006C176A"/>
    <w:rsid w:val="006C17F3"/>
    <w:rsid w:val="006C183C"/>
    <w:rsid w:val="006C184E"/>
    <w:rsid w:val="006C18A2"/>
    <w:rsid w:val="006C1AC6"/>
    <w:rsid w:val="006C1ADE"/>
    <w:rsid w:val="006C1B45"/>
    <w:rsid w:val="006C1BC9"/>
    <w:rsid w:val="006C1C0E"/>
    <w:rsid w:val="006C1D8B"/>
    <w:rsid w:val="006C1F87"/>
    <w:rsid w:val="006C1F89"/>
    <w:rsid w:val="006C2039"/>
    <w:rsid w:val="006C203A"/>
    <w:rsid w:val="006C2075"/>
    <w:rsid w:val="006C20A0"/>
    <w:rsid w:val="006C20D5"/>
    <w:rsid w:val="006C210A"/>
    <w:rsid w:val="006C213D"/>
    <w:rsid w:val="006C217C"/>
    <w:rsid w:val="006C21AA"/>
    <w:rsid w:val="006C21CF"/>
    <w:rsid w:val="006C21D5"/>
    <w:rsid w:val="006C21F1"/>
    <w:rsid w:val="006C2224"/>
    <w:rsid w:val="006C22EB"/>
    <w:rsid w:val="006C234A"/>
    <w:rsid w:val="006C2377"/>
    <w:rsid w:val="006C23B3"/>
    <w:rsid w:val="006C23EB"/>
    <w:rsid w:val="006C23FB"/>
    <w:rsid w:val="006C24A0"/>
    <w:rsid w:val="006C250F"/>
    <w:rsid w:val="006C25A5"/>
    <w:rsid w:val="006C25F4"/>
    <w:rsid w:val="006C2647"/>
    <w:rsid w:val="006C265A"/>
    <w:rsid w:val="006C26EA"/>
    <w:rsid w:val="006C26F9"/>
    <w:rsid w:val="006C27AC"/>
    <w:rsid w:val="006C280F"/>
    <w:rsid w:val="006C282D"/>
    <w:rsid w:val="006C28A8"/>
    <w:rsid w:val="006C290E"/>
    <w:rsid w:val="006C2998"/>
    <w:rsid w:val="006C2A60"/>
    <w:rsid w:val="006C2B6E"/>
    <w:rsid w:val="006C2CED"/>
    <w:rsid w:val="006C2D2F"/>
    <w:rsid w:val="006C2D74"/>
    <w:rsid w:val="006C2EF5"/>
    <w:rsid w:val="006C2F85"/>
    <w:rsid w:val="006C2FDB"/>
    <w:rsid w:val="006C30FA"/>
    <w:rsid w:val="006C32C0"/>
    <w:rsid w:val="006C32F2"/>
    <w:rsid w:val="006C339F"/>
    <w:rsid w:val="006C3450"/>
    <w:rsid w:val="006C3528"/>
    <w:rsid w:val="006C36A3"/>
    <w:rsid w:val="006C36CB"/>
    <w:rsid w:val="006C3782"/>
    <w:rsid w:val="006C3852"/>
    <w:rsid w:val="006C391C"/>
    <w:rsid w:val="006C393C"/>
    <w:rsid w:val="006C39A0"/>
    <w:rsid w:val="006C39D8"/>
    <w:rsid w:val="006C3A0D"/>
    <w:rsid w:val="006C3A97"/>
    <w:rsid w:val="006C3AAF"/>
    <w:rsid w:val="006C3AF0"/>
    <w:rsid w:val="006C3AF9"/>
    <w:rsid w:val="006C3B46"/>
    <w:rsid w:val="006C3BDD"/>
    <w:rsid w:val="006C3C51"/>
    <w:rsid w:val="006C3CD9"/>
    <w:rsid w:val="006C3D05"/>
    <w:rsid w:val="006C3D52"/>
    <w:rsid w:val="006C3D99"/>
    <w:rsid w:val="006C3EFC"/>
    <w:rsid w:val="006C3F0B"/>
    <w:rsid w:val="006C3F3D"/>
    <w:rsid w:val="006C3FD5"/>
    <w:rsid w:val="006C4049"/>
    <w:rsid w:val="006C4066"/>
    <w:rsid w:val="006C4085"/>
    <w:rsid w:val="006C40A7"/>
    <w:rsid w:val="006C40ED"/>
    <w:rsid w:val="006C40FC"/>
    <w:rsid w:val="006C4139"/>
    <w:rsid w:val="006C41D3"/>
    <w:rsid w:val="006C41EC"/>
    <w:rsid w:val="006C4232"/>
    <w:rsid w:val="006C42F6"/>
    <w:rsid w:val="006C43AA"/>
    <w:rsid w:val="006C4432"/>
    <w:rsid w:val="006C44C9"/>
    <w:rsid w:val="006C44F4"/>
    <w:rsid w:val="006C44F7"/>
    <w:rsid w:val="006C45BC"/>
    <w:rsid w:val="006C45CE"/>
    <w:rsid w:val="006C46A1"/>
    <w:rsid w:val="006C46A8"/>
    <w:rsid w:val="006C4761"/>
    <w:rsid w:val="006C47A3"/>
    <w:rsid w:val="006C47A7"/>
    <w:rsid w:val="006C4982"/>
    <w:rsid w:val="006C499E"/>
    <w:rsid w:val="006C49CE"/>
    <w:rsid w:val="006C49FE"/>
    <w:rsid w:val="006C4A21"/>
    <w:rsid w:val="006C4B85"/>
    <w:rsid w:val="006C4BB9"/>
    <w:rsid w:val="006C4BC8"/>
    <w:rsid w:val="006C4C56"/>
    <w:rsid w:val="006C4CCA"/>
    <w:rsid w:val="006C4D4D"/>
    <w:rsid w:val="006C4DA2"/>
    <w:rsid w:val="006C4DDC"/>
    <w:rsid w:val="006C4E47"/>
    <w:rsid w:val="006C4EBE"/>
    <w:rsid w:val="006C4F66"/>
    <w:rsid w:val="006C4F85"/>
    <w:rsid w:val="006C4FDD"/>
    <w:rsid w:val="006C50EB"/>
    <w:rsid w:val="006C5194"/>
    <w:rsid w:val="006C5247"/>
    <w:rsid w:val="006C52D3"/>
    <w:rsid w:val="006C543B"/>
    <w:rsid w:val="006C54B0"/>
    <w:rsid w:val="006C54E9"/>
    <w:rsid w:val="006C55EA"/>
    <w:rsid w:val="006C5604"/>
    <w:rsid w:val="006C5688"/>
    <w:rsid w:val="006C56D0"/>
    <w:rsid w:val="006C5818"/>
    <w:rsid w:val="006C5824"/>
    <w:rsid w:val="006C58B0"/>
    <w:rsid w:val="006C58EC"/>
    <w:rsid w:val="006C591B"/>
    <w:rsid w:val="006C59C2"/>
    <w:rsid w:val="006C5A64"/>
    <w:rsid w:val="006C5B5F"/>
    <w:rsid w:val="006C5B75"/>
    <w:rsid w:val="006C5BA9"/>
    <w:rsid w:val="006C5BC3"/>
    <w:rsid w:val="006C5C3B"/>
    <w:rsid w:val="006C5DB2"/>
    <w:rsid w:val="006C5E06"/>
    <w:rsid w:val="006C5F63"/>
    <w:rsid w:val="006C5F76"/>
    <w:rsid w:val="006C5FE7"/>
    <w:rsid w:val="006C5FEF"/>
    <w:rsid w:val="006C6034"/>
    <w:rsid w:val="006C6064"/>
    <w:rsid w:val="006C6120"/>
    <w:rsid w:val="006C6170"/>
    <w:rsid w:val="006C61BB"/>
    <w:rsid w:val="006C6297"/>
    <w:rsid w:val="006C634C"/>
    <w:rsid w:val="006C6429"/>
    <w:rsid w:val="006C651B"/>
    <w:rsid w:val="006C6575"/>
    <w:rsid w:val="006C65B9"/>
    <w:rsid w:val="006C65DA"/>
    <w:rsid w:val="006C6682"/>
    <w:rsid w:val="006C66B0"/>
    <w:rsid w:val="006C6822"/>
    <w:rsid w:val="006C6864"/>
    <w:rsid w:val="006C6877"/>
    <w:rsid w:val="006C698F"/>
    <w:rsid w:val="006C6A30"/>
    <w:rsid w:val="006C6A47"/>
    <w:rsid w:val="006C6B13"/>
    <w:rsid w:val="006C6B29"/>
    <w:rsid w:val="006C6B7A"/>
    <w:rsid w:val="006C6C40"/>
    <w:rsid w:val="006C6C50"/>
    <w:rsid w:val="006C6CAE"/>
    <w:rsid w:val="006C6D1D"/>
    <w:rsid w:val="006C6D1E"/>
    <w:rsid w:val="006C6E02"/>
    <w:rsid w:val="006C6E2C"/>
    <w:rsid w:val="006C6E2F"/>
    <w:rsid w:val="006C70AB"/>
    <w:rsid w:val="006C70B9"/>
    <w:rsid w:val="006C711E"/>
    <w:rsid w:val="006C7301"/>
    <w:rsid w:val="006C7374"/>
    <w:rsid w:val="006C73C9"/>
    <w:rsid w:val="006C73E5"/>
    <w:rsid w:val="006C745D"/>
    <w:rsid w:val="006C755A"/>
    <w:rsid w:val="006C7572"/>
    <w:rsid w:val="006C7586"/>
    <w:rsid w:val="006C7719"/>
    <w:rsid w:val="006C7813"/>
    <w:rsid w:val="006C78C6"/>
    <w:rsid w:val="006C7BB7"/>
    <w:rsid w:val="006C7BC0"/>
    <w:rsid w:val="006C7C0D"/>
    <w:rsid w:val="006C7C33"/>
    <w:rsid w:val="006C7CDC"/>
    <w:rsid w:val="006C7DA3"/>
    <w:rsid w:val="006C7E09"/>
    <w:rsid w:val="006C7E94"/>
    <w:rsid w:val="006C7E9B"/>
    <w:rsid w:val="006C7F03"/>
    <w:rsid w:val="006C7F35"/>
    <w:rsid w:val="006C7F74"/>
    <w:rsid w:val="006C7FC1"/>
    <w:rsid w:val="006D0023"/>
    <w:rsid w:val="006D002E"/>
    <w:rsid w:val="006D0042"/>
    <w:rsid w:val="006D0064"/>
    <w:rsid w:val="006D008D"/>
    <w:rsid w:val="006D00A4"/>
    <w:rsid w:val="006D00C5"/>
    <w:rsid w:val="006D0199"/>
    <w:rsid w:val="006D01E0"/>
    <w:rsid w:val="006D0220"/>
    <w:rsid w:val="006D025B"/>
    <w:rsid w:val="006D028B"/>
    <w:rsid w:val="006D02A3"/>
    <w:rsid w:val="006D02A4"/>
    <w:rsid w:val="006D0360"/>
    <w:rsid w:val="006D037C"/>
    <w:rsid w:val="006D038D"/>
    <w:rsid w:val="006D03BA"/>
    <w:rsid w:val="006D03C9"/>
    <w:rsid w:val="006D05D2"/>
    <w:rsid w:val="006D0699"/>
    <w:rsid w:val="006D06B0"/>
    <w:rsid w:val="006D06C5"/>
    <w:rsid w:val="006D06E8"/>
    <w:rsid w:val="006D073A"/>
    <w:rsid w:val="006D07A3"/>
    <w:rsid w:val="006D07C7"/>
    <w:rsid w:val="006D07D6"/>
    <w:rsid w:val="006D08A4"/>
    <w:rsid w:val="006D09A6"/>
    <w:rsid w:val="006D0A48"/>
    <w:rsid w:val="006D0AF2"/>
    <w:rsid w:val="006D0B0D"/>
    <w:rsid w:val="006D0BAF"/>
    <w:rsid w:val="006D0BCC"/>
    <w:rsid w:val="006D0C8D"/>
    <w:rsid w:val="006D0CB7"/>
    <w:rsid w:val="006D0D80"/>
    <w:rsid w:val="006D0E06"/>
    <w:rsid w:val="006D0E8F"/>
    <w:rsid w:val="006D0E96"/>
    <w:rsid w:val="006D0EA5"/>
    <w:rsid w:val="006D0EB6"/>
    <w:rsid w:val="006D10CA"/>
    <w:rsid w:val="006D115C"/>
    <w:rsid w:val="006D122A"/>
    <w:rsid w:val="006D1288"/>
    <w:rsid w:val="006D12A1"/>
    <w:rsid w:val="006D177B"/>
    <w:rsid w:val="006D179C"/>
    <w:rsid w:val="006D17F2"/>
    <w:rsid w:val="006D18B2"/>
    <w:rsid w:val="006D18B4"/>
    <w:rsid w:val="006D19FB"/>
    <w:rsid w:val="006D19FF"/>
    <w:rsid w:val="006D1A22"/>
    <w:rsid w:val="006D1AAF"/>
    <w:rsid w:val="006D1AC5"/>
    <w:rsid w:val="006D1AC7"/>
    <w:rsid w:val="006D1C77"/>
    <w:rsid w:val="006D1D8B"/>
    <w:rsid w:val="006D1E0F"/>
    <w:rsid w:val="006D1E9D"/>
    <w:rsid w:val="006D20C4"/>
    <w:rsid w:val="006D2174"/>
    <w:rsid w:val="006D2207"/>
    <w:rsid w:val="006D2240"/>
    <w:rsid w:val="006D22B8"/>
    <w:rsid w:val="006D2305"/>
    <w:rsid w:val="006D23AF"/>
    <w:rsid w:val="006D245D"/>
    <w:rsid w:val="006D26B5"/>
    <w:rsid w:val="006D26BF"/>
    <w:rsid w:val="006D2723"/>
    <w:rsid w:val="006D27BB"/>
    <w:rsid w:val="006D2814"/>
    <w:rsid w:val="006D2828"/>
    <w:rsid w:val="006D2946"/>
    <w:rsid w:val="006D2948"/>
    <w:rsid w:val="006D294A"/>
    <w:rsid w:val="006D2971"/>
    <w:rsid w:val="006D2A2A"/>
    <w:rsid w:val="006D2A2F"/>
    <w:rsid w:val="006D2AA3"/>
    <w:rsid w:val="006D2BA4"/>
    <w:rsid w:val="006D2BB1"/>
    <w:rsid w:val="006D2BB8"/>
    <w:rsid w:val="006D2BB9"/>
    <w:rsid w:val="006D2BD8"/>
    <w:rsid w:val="006D2C14"/>
    <w:rsid w:val="006D2CDE"/>
    <w:rsid w:val="006D2E62"/>
    <w:rsid w:val="006D2EFB"/>
    <w:rsid w:val="006D2F41"/>
    <w:rsid w:val="006D2F55"/>
    <w:rsid w:val="006D2FFD"/>
    <w:rsid w:val="006D3089"/>
    <w:rsid w:val="006D30CF"/>
    <w:rsid w:val="006D30DD"/>
    <w:rsid w:val="006D319C"/>
    <w:rsid w:val="006D31C6"/>
    <w:rsid w:val="006D3214"/>
    <w:rsid w:val="006D322A"/>
    <w:rsid w:val="006D327E"/>
    <w:rsid w:val="006D3397"/>
    <w:rsid w:val="006D33BA"/>
    <w:rsid w:val="006D345C"/>
    <w:rsid w:val="006D3490"/>
    <w:rsid w:val="006D34E3"/>
    <w:rsid w:val="006D34F0"/>
    <w:rsid w:val="006D352F"/>
    <w:rsid w:val="006D35D5"/>
    <w:rsid w:val="006D35FF"/>
    <w:rsid w:val="006D368D"/>
    <w:rsid w:val="006D36BF"/>
    <w:rsid w:val="006D37A7"/>
    <w:rsid w:val="006D37C4"/>
    <w:rsid w:val="006D3822"/>
    <w:rsid w:val="006D38D8"/>
    <w:rsid w:val="006D38FE"/>
    <w:rsid w:val="006D3951"/>
    <w:rsid w:val="006D3AD1"/>
    <w:rsid w:val="006D3AEB"/>
    <w:rsid w:val="006D3B8A"/>
    <w:rsid w:val="006D3C4A"/>
    <w:rsid w:val="006D3CAD"/>
    <w:rsid w:val="006D3CBD"/>
    <w:rsid w:val="006D3DBB"/>
    <w:rsid w:val="006D3DC1"/>
    <w:rsid w:val="006D3DCF"/>
    <w:rsid w:val="006D3E11"/>
    <w:rsid w:val="006D3E2E"/>
    <w:rsid w:val="006D3E60"/>
    <w:rsid w:val="006D3E9F"/>
    <w:rsid w:val="006D3EAE"/>
    <w:rsid w:val="006D3EEF"/>
    <w:rsid w:val="006D3F23"/>
    <w:rsid w:val="006D3FAE"/>
    <w:rsid w:val="006D3FC9"/>
    <w:rsid w:val="006D4021"/>
    <w:rsid w:val="006D403F"/>
    <w:rsid w:val="006D4117"/>
    <w:rsid w:val="006D4121"/>
    <w:rsid w:val="006D431B"/>
    <w:rsid w:val="006D434F"/>
    <w:rsid w:val="006D4378"/>
    <w:rsid w:val="006D43EC"/>
    <w:rsid w:val="006D443A"/>
    <w:rsid w:val="006D4492"/>
    <w:rsid w:val="006D44AA"/>
    <w:rsid w:val="006D44D6"/>
    <w:rsid w:val="006D459A"/>
    <w:rsid w:val="006D467B"/>
    <w:rsid w:val="006D47CD"/>
    <w:rsid w:val="006D47D6"/>
    <w:rsid w:val="006D47F4"/>
    <w:rsid w:val="006D47FF"/>
    <w:rsid w:val="006D481E"/>
    <w:rsid w:val="006D4889"/>
    <w:rsid w:val="006D49BB"/>
    <w:rsid w:val="006D49DA"/>
    <w:rsid w:val="006D49DC"/>
    <w:rsid w:val="006D4A23"/>
    <w:rsid w:val="006D4A2D"/>
    <w:rsid w:val="006D4A7C"/>
    <w:rsid w:val="006D4A8B"/>
    <w:rsid w:val="006D4BAB"/>
    <w:rsid w:val="006D4C0B"/>
    <w:rsid w:val="006D4D2C"/>
    <w:rsid w:val="006D4DF1"/>
    <w:rsid w:val="006D4EBA"/>
    <w:rsid w:val="006D4F08"/>
    <w:rsid w:val="006D4F13"/>
    <w:rsid w:val="006D4F33"/>
    <w:rsid w:val="006D4FE7"/>
    <w:rsid w:val="006D5048"/>
    <w:rsid w:val="006D50E9"/>
    <w:rsid w:val="006D514B"/>
    <w:rsid w:val="006D5302"/>
    <w:rsid w:val="006D532B"/>
    <w:rsid w:val="006D536D"/>
    <w:rsid w:val="006D550D"/>
    <w:rsid w:val="006D55BB"/>
    <w:rsid w:val="006D55C1"/>
    <w:rsid w:val="006D5844"/>
    <w:rsid w:val="006D5877"/>
    <w:rsid w:val="006D58C3"/>
    <w:rsid w:val="006D594D"/>
    <w:rsid w:val="006D5962"/>
    <w:rsid w:val="006D59DA"/>
    <w:rsid w:val="006D5B09"/>
    <w:rsid w:val="006D5B5E"/>
    <w:rsid w:val="006D5B66"/>
    <w:rsid w:val="006D5CA5"/>
    <w:rsid w:val="006D5EA7"/>
    <w:rsid w:val="006D5F05"/>
    <w:rsid w:val="006D5F49"/>
    <w:rsid w:val="006D5F77"/>
    <w:rsid w:val="006D60F2"/>
    <w:rsid w:val="006D6152"/>
    <w:rsid w:val="006D6161"/>
    <w:rsid w:val="006D6191"/>
    <w:rsid w:val="006D61BE"/>
    <w:rsid w:val="006D61C4"/>
    <w:rsid w:val="006D61CE"/>
    <w:rsid w:val="006D620F"/>
    <w:rsid w:val="006D6222"/>
    <w:rsid w:val="006D62FB"/>
    <w:rsid w:val="006D6402"/>
    <w:rsid w:val="006D645D"/>
    <w:rsid w:val="006D646B"/>
    <w:rsid w:val="006D64EC"/>
    <w:rsid w:val="006D6503"/>
    <w:rsid w:val="006D654A"/>
    <w:rsid w:val="006D6585"/>
    <w:rsid w:val="006D66DE"/>
    <w:rsid w:val="006D6AA0"/>
    <w:rsid w:val="006D6B99"/>
    <w:rsid w:val="006D6C11"/>
    <w:rsid w:val="006D6C3A"/>
    <w:rsid w:val="006D6C48"/>
    <w:rsid w:val="006D6C9D"/>
    <w:rsid w:val="006D6D73"/>
    <w:rsid w:val="006D6DAE"/>
    <w:rsid w:val="006D6DEB"/>
    <w:rsid w:val="006D6E24"/>
    <w:rsid w:val="006D6ECE"/>
    <w:rsid w:val="006D7005"/>
    <w:rsid w:val="006D7028"/>
    <w:rsid w:val="006D71AD"/>
    <w:rsid w:val="006D7211"/>
    <w:rsid w:val="006D723E"/>
    <w:rsid w:val="006D7277"/>
    <w:rsid w:val="006D7298"/>
    <w:rsid w:val="006D72F4"/>
    <w:rsid w:val="006D732C"/>
    <w:rsid w:val="006D733E"/>
    <w:rsid w:val="006D73A7"/>
    <w:rsid w:val="006D73B9"/>
    <w:rsid w:val="006D73EE"/>
    <w:rsid w:val="006D7400"/>
    <w:rsid w:val="006D7402"/>
    <w:rsid w:val="006D7493"/>
    <w:rsid w:val="006D752B"/>
    <w:rsid w:val="006D7547"/>
    <w:rsid w:val="006D76B8"/>
    <w:rsid w:val="006D76EC"/>
    <w:rsid w:val="006D7720"/>
    <w:rsid w:val="006D7831"/>
    <w:rsid w:val="006D784A"/>
    <w:rsid w:val="006D7912"/>
    <w:rsid w:val="006D79E2"/>
    <w:rsid w:val="006D7A54"/>
    <w:rsid w:val="006D7C25"/>
    <w:rsid w:val="006D7D56"/>
    <w:rsid w:val="006D7DE2"/>
    <w:rsid w:val="006D7E4C"/>
    <w:rsid w:val="006D7FF1"/>
    <w:rsid w:val="006E015D"/>
    <w:rsid w:val="006E0339"/>
    <w:rsid w:val="006E033B"/>
    <w:rsid w:val="006E035A"/>
    <w:rsid w:val="006E0372"/>
    <w:rsid w:val="006E03A9"/>
    <w:rsid w:val="006E041D"/>
    <w:rsid w:val="006E0468"/>
    <w:rsid w:val="006E04AE"/>
    <w:rsid w:val="006E04DC"/>
    <w:rsid w:val="006E0511"/>
    <w:rsid w:val="006E052B"/>
    <w:rsid w:val="006E054B"/>
    <w:rsid w:val="006E05D7"/>
    <w:rsid w:val="006E0627"/>
    <w:rsid w:val="006E06C9"/>
    <w:rsid w:val="006E0723"/>
    <w:rsid w:val="006E072C"/>
    <w:rsid w:val="006E0923"/>
    <w:rsid w:val="006E0984"/>
    <w:rsid w:val="006E0985"/>
    <w:rsid w:val="006E0A83"/>
    <w:rsid w:val="006E0B3E"/>
    <w:rsid w:val="006E0B66"/>
    <w:rsid w:val="006E0B6A"/>
    <w:rsid w:val="006E0BC2"/>
    <w:rsid w:val="006E0BC4"/>
    <w:rsid w:val="006E0D10"/>
    <w:rsid w:val="006E0D97"/>
    <w:rsid w:val="006E0D9D"/>
    <w:rsid w:val="006E0DF3"/>
    <w:rsid w:val="006E0E01"/>
    <w:rsid w:val="006E0E08"/>
    <w:rsid w:val="006E0E52"/>
    <w:rsid w:val="006E0EBC"/>
    <w:rsid w:val="006E0F23"/>
    <w:rsid w:val="006E0F4E"/>
    <w:rsid w:val="006E0FE5"/>
    <w:rsid w:val="006E0FF4"/>
    <w:rsid w:val="006E1029"/>
    <w:rsid w:val="006E1083"/>
    <w:rsid w:val="006E109E"/>
    <w:rsid w:val="006E10FE"/>
    <w:rsid w:val="006E1117"/>
    <w:rsid w:val="006E1126"/>
    <w:rsid w:val="006E1197"/>
    <w:rsid w:val="006E11EB"/>
    <w:rsid w:val="006E123E"/>
    <w:rsid w:val="006E1292"/>
    <w:rsid w:val="006E12E7"/>
    <w:rsid w:val="006E1317"/>
    <w:rsid w:val="006E13F4"/>
    <w:rsid w:val="006E148E"/>
    <w:rsid w:val="006E14AC"/>
    <w:rsid w:val="006E15C2"/>
    <w:rsid w:val="006E15DC"/>
    <w:rsid w:val="006E1625"/>
    <w:rsid w:val="006E163F"/>
    <w:rsid w:val="006E16A6"/>
    <w:rsid w:val="006E16BF"/>
    <w:rsid w:val="006E171A"/>
    <w:rsid w:val="006E1774"/>
    <w:rsid w:val="006E1787"/>
    <w:rsid w:val="006E1788"/>
    <w:rsid w:val="006E1B67"/>
    <w:rsid w:val="006E1B85"/>
    <w:rsid w:val="006E1B98"/>
    <w:rsid w:val="006E1C33"/>
    <w:rsid w:val="006E1C4D"/>
    <w:rsid w:val="006E1CAA"/>
    <w:rsid w:val="006E1CC7"/>
    <w:rsid w:val="006E1D05"/>
    <w:rsid w:val="006E1D72"/>
    <w:rsid w:val="006E1DD0"/>
    <w:rsid w:val="006E1E45"/>
    <w:rsid w:val="006E1EC5"/>
    <w:rsid w:val="006E1F31"/>
    <w:rsid w:val="006E2109"/>
    <w:rsid w:val="006E2149"/>
    <w:rsid w:val="006E219B"/>
    <w:rsid w:val="006E21DC"/>
    <w:rsid w:val="006E22BA"/>
    <w:rsid w:val="006E23EF"/>
    <w:rsid w:val="006E23F3"/>
    <w:rsid w:val="006E2547"/>
    <w:rsid w:val="006E2558"/>
    <w:rsid w:val="006E25DB"/>
    <w:rsid w:val="006E25E8"/>
    <w:rsid w:val="006E25FD"/>
    <w:rsid w:val="006E2757"/>
    <w:rsid w:val="006E277E"/>
    <w:rsid w:val="006E2783"/>
    <w:rsid w:val="006E27BD"/>
    <w:rsid w:val="006E27E5"/>
    <w:rsid w:val="006E27F0"/>
    <w:rsid w:val="006E2864"/>
    <w:rsid w:val="006E290D"/>
    <w:rsid w:val="006E2941"/>
    <w:rsid w:val="006E2A0E"/>
    <w:rsid w:val="006E2BA5"/>
    <w:rsid w:val="006E2BCD"/>
    <w:rsid w:val="006E2CE2"/>
    <w:rsid w:val="006E2D12"/>
    <w:rsid w:val="006E2EDA"/>
    <w:rsid w:val="006E2FDF"/>
    <w:rsid w:val="006E3000"/>
    <w:rsid w:val="006E3047"/>
    <w:rsid w:val="006E3193"/>
    <w:rsid w:val="006E32B0"/>
    <w:rsid w:val="006E32C9"/>
    <w:rsid w:val="006E32E5"/>
    <w:rsid w:val="006E330F"/>
    <w:rsid w:val="006E3406"/>
    <w:rsid w:val="006E3441"/>
    <w:rsid w:val="006E3460"/>
    <w:rsid w:val="006E37CF"/>
    <w:rsid w:val="006E3883"/>
    <w:rsid w:val="006E38EC"/>
    <w:rsid w:val="006E393D"/>
    <w:rsid w:val="006E39AB"/>
    <w:rsid w:val="006E3A8D"/>
    <w:rsid w:val="006E3ACB"/>
    <w:rsid w:val="006E3B92"/>
    <w:rsid w:val="006E3BBF"/>
    <w:rsid w:val="006E3C6A"/>
    <w:rsid w:val="006E3C6C"/>
    <w:rsid w:val="006E3CD2"/>
    <w:rsid w:val="006E3CE2"/>
    <w:rsid w:val="006E3D24"/>
    <w:rsid w:val="006E3D62"/>
    <w:rsid w:val="006E3DD6"/>
    <w:rsid w:val="006E3E2A"/>
    <w:rsid w:val="006E3ED5"/>
    <w:rsid w:val="006E3F40"/>
    <w:rsid w:val="006E40DA"/>
    <w:rsid w:val="006E4110"/>
    <w:rsid w:val="006E411C"/>
    <w:rsid w:val="006E419D"/>
    <w:rsid w:val="006E42EA"/>
    <w:rsid w:val="006E4326"/>
    <w:rsid w:val="006E435E"/>
    <w:rsid w:val="006E43DE"/>
    <w:rsid w:val="006E4471"/>
    <w:rsid w:val="006E44B3"/>
    <w:rsid w:val="006E4538"/>
    <w:rsid w:val="006E4599"/>
    <w:rsid w:val="006E45B5"/>
    <w:rsid w:val="006E4664"/>
    <w:rsid w:val="006E4724"/>
    <w:rsid w:val="006E47E8"/>
    <w:rsid w:val="006E4820"/>
    <w:rsid w:val="006E4832"/>
    <w:rsid w:val="006E4843"/>
    <w:rsid w:val="006E490F"/>
    <w:rsid w:val="006E4966"/>
    <w:rsid w:val="006E497A"/>
    <w:rsid w:val="006E4A03"/>
    <w:rsid w:val="006E4A86"/>
    <w:rsid w:val="006E4AA3"/>
    <w:rsid w:val="006E4AC2"/>
    <w:rsid w:val="006E4B59"/>
    <w:rsid w:val="006E4C22"/>
    <w:rsid w:val="006E4CE3"/>
    <w:rsid w:val="006E4D45"/>
    <w:rsid w:val="006E4D6D"/>
    <w:rsid w:val="006E4E79"/>
    <w:rsid w:val="006E4E7D"/>
    <w:rsid w:val="006E4ED5"/>
    <w:rsid w:val="006E506B"/>
    <w:rsid w:val="006E5118"/>
    <w:rsid w:val="006E5135"/>
    <w:rsid w:val="006E5185"/>
    <w:rsid w:val="006E51D4"/>
    <w:rsid w:val="006E534A"/>
    <w:rsid w:val="006E534B"/>
    <w:rsid w:val="006E54E6"/>
    <w:rsid w:val="006E55C1"/>
    <w:rsid w:val="006E5609"/>
    <w:rsid w:val="006E5611"/>
    <w:rsid w:val="006E5637"/>
    <w:rsid w:val="006E5672"/>
    <w:rsid w:val="006E5717"/>
    <w:rsid w:val="006E571B"/>
    <w:rsid w:val="006E5845"/>
    <w:rsid w:val="006E5868"/>
    <w:rsid w:val="006E5CA8"/>
    <w:rsid w:val="006E5CF1"/>
    <w:rsid w:val="006E5CFE"/>
    <w:rsid w:val="006E5DA0"/>
    <w:rsid w:val="006E5DBB"/>
    <w:rsid w:val="006E5E2C"/>
    <w:rsid w:val="006E5E56"/>
    <w:rsid w:val="006E5EFA"/>
    <w:rsid w:val="006E61EC"/>
    <w:rsid w:val="006E62B5"/>
    <w:rsid w:val="006E62CB"/>
    <w:rsid w:val="006E651E"/>
    <w:rsid w:val="006E668C"/>
    <w:rsid w:val="006E66F2"/>
    <w:rsid w:val="006E6707"/>
    <w:rsid w:val="006E6836"/>
    <w:rsid w:val="006E6847"/>
    <w:rsid w:val="006E689B"/>
    <w:rsid w:val="006E6961"/>
    <w:rsid w:val="006E6993"/>
    <w:rsid w:val="006E69A2"/>
    <w:rsid w:val="006E6A53"/>
    <w:rsid w:val="006E6A95"/>
    <w:rsid w:val="006E6AFA"/>
    <w:rsid w:val="006E6B23"/>
    <w:rsid w:val="006E6BB8"/>
    <w:rsid w:val="006E6BE2"/>
    <w:rsid w:val="006E6BEB"/>
    <w:rsid w:val="006E6BF4"/>
    <w:rsid w:val="006E6D39"/>
    <w:rsid w:val="006E6E21"/>
    <w:rsid w:val="006E6E2A"/>
    <w:rsid w:val="006E6E6D"/>
    <w:rsid w:val="006E6F79"/>
    <w:rsid w:val="006E6FDE"/>
    <w:rsid w:val="006E7095"/>
    <w:rsid w:val="006E70CE"/>
    <w:rsid w:val="006E70CF"/>
    <w:rsid w:val="006E70E4"/>
    <w:rsid w:val="006E70F9"/>
    <w:rsid w:val="006E71C5"/>
    <w:rsid w:val="006E7244"/>
    <w:rsid w:val="006E731E"/>
    <w:rsid w:val="006E7332"/>
    <w:rsid w:val="006E7349"/>
    <w:rsid w:val="006E73AE"/>
    <w:rsid w:val="006E73D8"/>
    <w:rsid w:val="006E75D7"/>
    <w:rsid w:val="006E75E8"/>
    <w:rsid w:val="006E761C"/>
    <w:rsid w:val="006E771D"/>
    <w:rsid w:val="006E7736"/>
    <w:rsid w:val="006E7800"/>
    <w:rsid w:val="006E7879"/>
    <w:rsid w:val="006E79DA"/>
    <w:rsid w:val="006E7A80"/>
    <w:rsid w:val="006E7AB1"/>
    <w:rsid w:val="006E7B66"/>
    <w:rsid w:val="006E7C36"/>
    <w:rsid w:val="006E7C89"/>
    <w:rsid w:val="006E7E15"/>
    <w:rsid w:val="006E7E27"/>
    <w:rsid w:val="006E7E84"/>
    <w:rsid w:val="006E7F13"/>
    <w:rsid w:val="006F0011"/>
    <w:rsid w:val="006F001E"/>
    <w:rsid w:val="006F012E"/>
    <w:rsid w:val="006F01D3"/>
    <w:rsid w:val="006F022B"/>
    <w:rsid w:val="006F030F"/>
    <w:rsid w:val="006F031F"/>
    <w:rsid w:val="006F038E"/>
    <w:rsid w:val="006F0440"/>
    <w:rsid w:val="006F045D"/>
    <w:rsid w:val="006F04C9"/>
    <w:rsid w:val="006F04F9"/>
    <w:rsid w:val="006F0578"/>
    <w:rsid w:val="006F0595"/>
    <w:rsid w:val="006F05A1"/>
    <w:rsid w:val="006F05BB"/>
    <w:rsid w:val="006F0715"/>
    <w:rsid w:val="006F0742"/>
    <w:rsid w:val="006F07ED"/>
    <w:rsid w:val="006F08AA"/>
    <w:rsid w:val="006F0938"/>
    <w:rsid w:val="006F0967"/>
    <w:rsid w:val="006F0997"/>
    <w:rsid w:val="006F0A5B"/>
    <w:rsid w:val="006F0B9A"/>
    <w:rsid w:val="006F0C07"/>
    <w:rsid w:val="006F0C1B"/>
    <w:rsid w:val="006F0D14"/>
    <w:rsid w:val="006F0D63"/>
    <w:rsid w:val="006F0F60"/>
    <w:rsid w:val="006F0F64"/>
    <w:rsid w:val="006F1057"/>
    <w:rsid w:val="006F1194"/>
    <w:rsid w:val="006F11AB"/>
    <w:rsid w:val="006F1252"/>
    <w:rsid w:val="006F1264"/>
    <w:rsid w:val="006F134F"/>
    <w:rsid w:val="006F136E"/>
    <w:rsid w:val="006F1477"/>
    <w:rsid w:val="006F14E5"/>
    <w:rsid w:val="006F158D"/>
    <w:rsid w:val="006F160B"/>
    <w:rsid w:val="006F16E3"/>
    <w:rsid w:val="006F16ED"/>
    <w:rsid w:val="006F1794"/>
    <w:rsid w:val="006F17D0"/>
    <w:rsid w:val="006F17D8"/>
    <w:rsid w:val="006F1802"/>
    <w:rsid w:val="006F18F3"/>
    <w:rsid w:val="006F19FF"/>
    <w:rsid w:val="006F1AD1"/>
    <w:rsid w:val="006F1B88"/>
    <w:rsid w:val="006F1C20"/>
    <w:rsid w:val="006F1C36"/>
    <w:rsid w:val="006F1C9A"/>
    <w:rsid w:val="006F1D03"/>
    <w:rsid w:val="006F1DDB"/>
    <w:rsid w:val="006F1E3D"/>
    <w:rsid w:val="006F1ED3"/>
    <w:rsid w:val="006F1F5E"/>
    <w:rsid w:val="006F1F77"/>
    <w:rsid w:val="006F1FD8"/>
    <w:rsid w:val="006F2008"/>
    <w:rsid w:val="006F205E"/>
    <w:rsid w:val="006F209C"/>
    <w:rsid w:val="006F2140"/>
    <w:rsid w:val="006F2188"/>
    <w:rsid w:val="006F2252"/>
    <w:rsid w:val="006F225B"/>
    <w:rsid w:val="006F236B"/>
    <w:rsid w:val="006F2381"/>
    <w:rsid w:val="006F2389"/>
    <w:rsid w:val="006F2435"/>
    <w:rsid w:val="006F246C"/>
    <w:rsid w:val="006F24BC"/>
    <w:rsid w:val="006F2517"/>
    <w:rsid w:val="006F2526"/>
    <w:rsid w:val="006F2545"/>
    <w:rsid w:val="006F2578"/>
    <w:rsid w:val="006F25E3"/>
    <w:rsid w:val="006F2604"/>
    <w:rsid w:val="006F2608"/>
    <w:rsid w:val="006F264F"/>
    <w:rsid w:val="006F274B"/>
    <w:rsid w:val="006F275D"/>
    <w:rsid w:val="006F27C6"/>
    <w:rsid w:val="006F28C3"/>
    <w:rsid w:val="006F290B"/>
    <w:rsid w:val="006F294B"/>
    <w:rsid w:val="006F298C"/>
    <w:rsid w:val="006F29C3"/>
    <w:rsid w:val="006F2A6B"/>
    <w:rsid w:val="006F2B3F"/>
    <w:rsid w:val="006F2B80"/>
    <w:rsid w:val="006F2C0D"/>
    <w:rsid w:val="006F2C2F"/>
    <w:rsid w:val="006F2CBD"/>
    <w:rsid w:val="006F2D07"/>
    <w:rsid w:val="006F2D77"/>
    <w:rsid w:val="006F2DA6"/>
    <w:rsid w:val="006F2DAC"/>
    <w:rsid w:val="006F2DEA"/>
    <w:rsid w:val="006F2E33"/>
    <w:rsid w:val="006F2F11"/>
    <w:rsid w:val="006F30D5"/>
    <w:rsid w:val="006F3103"/>
    <w:rsid w:val="006F314F"/>
    <w:rsid w:val="006F3189"/>
    <w:rsid w:val="006F32CD"/>
    <w:rsid w:val="006F3333"/>
    <w:rsid w:val="006F342E"/>
    <w:rsid w:val="006F352A"/>
    <w:rsid w:val="006F3663"/>
    <w:rsid w:val="006F36A6"/>
    <w:rsid w:val="006F36E6"/>
    <w:rsid w:val="006F3769"/>
    <w:rsid w:val="006F3820"/>
    <w:rsid w:val="006F3837"/>
    <w:rsid w:val="006F3856"/>
    <w:rsid w:val="006F38DC"/>
    <w:rsid w:val="006F3A52"/>
    <w:rsid w:val="006F3AC3"/>
    <w:rsid w:val="006F3B3E"/>
    <w:rsid w:val="006F3B59"/>
    <w:rsid w:val="006F3BF6"/>
    <w:rsid w:val="006F3C06"/>
    <w:rsid w:val="006F3C26"/>
    <w:rsid w:val="006F3C4F"/>
    <w:rsid w:val="006F3CE6"/>
    <w:rsid w:val="006F3D75"/>
    <w:rsid w:val="006F3E18"/>
    <w:rsid w:val="006F3E24"/>
    <w:rsid w:val="006F3E50"/>
    <w:rsid w:val="006F3E7C"/>
    <w:rsid w:val="006F3E92"/>
    <w:rsid w:val="006F3F9D"/>
    <w:rsid w:val="006F3FA8"/>
    <w:rsid w:val="006F3FE6"/>
    <w:rsid w:val="006F3FEE"/>
    <w:rsid w:val="006F40DD"/>
    <w:rsid w:val="006F41A0"/>
    <w:rsid w:val="006F41A9"/>
    <w:rsid w:val="006F4268"/>
    <w:rsid w:val="006F42C0"/>
    <w:rsid w:val="006F43D5"/>
    <w:rsid w:val="006F43E4"/>
    <w:rsid w:val="006F442E"/>
    <w:rsid w:val="006F4438"/>
    <w:rsid w:val="006F45A8"/>
    <w:rsid w:val="006F45BA"/>
    <w:rsid w:val="006F46DD"/>
    <w:rsid w:val="006F4746"/>
    <w:rsid w:val="006F47DD"/>
    <w:rsid w:val="006F47EC"/>
    <w:rsid w:val="006F4923"/>
    <w:rsid w:val="006F4948"/>
    <w:rsid w:val="006F497D"/>
    <w:rsid w:val="006F49D2"/>
    <w:rsid w:val="006F4A16"/>
    <w:rsid w:val="006F4A3A"/>
    <w:rsid w:val="006F4A81"/>
    <w:rsid w:val="006F4B6A"/>
    <w:rsid w:val="006F4B8A"/>
    <w:rsid w:val="006F4BB7"/>
    <w:rsid w:val="006F4C58"/>
    <w:rsid w:val="006F4CBC"/>
    <w:rsid w:val="006F4D62"/>
    <w:rsid w:val="006F4DCD"/>
    <w:rsid w:val="006F4E1D"/>
    <w:rsid w:val="006F4EB3"/>
    <w:rsid w:val="006F4EE5"/>
    <w:rsid w:val="006F4F2E"/>
    <w:rsid w:val="006F4F9E"/>
    <w:rsid w:val="006F4FE4"/>
    <w:rsid w:val="006F5055"/>
    <w:rsid w:val="006F50C1"/>
    <w:rsid w:val="006F5113"/>
    <w:rsid w:val="006F515A"/>
    <w:rsid w:val="006F519A"/>
    <w:rsid w:val="006F5213"/>
    <w:rsid w:val="006F5232"/>
    <w:rsid w:val="006F5236"/>
    <w:rsid w:val="006F53D5"/>
    <w:rsid w:val="006F53E7"/>
    <w:rsid w:val="006F5456"/>
    <w:rsid w:val="006F54CB"/>
    <w:rsid w:val="006F560B"/>
    <w:rsid w:val="006F5668"/>
    <w:rsid w:val="006F5679"/>
    <w:rsid w:val="006F56EF"/>
    <w:rsid w:val="006F5828"/>
    <w:rsid w:val="006F5857"/>
    <w:rsid w:val="006F5858"/>
    <w:rsid w:val="006F5861"/>
    <w:rsid w:val="006F59A3"/>
    <w:rsid w:val="006F5C0B"/>
    <w:rsid w:val="006F5D83"/>
    <w:rsid w:val="006F5E77"/>
    <w:rsid w:val="006F5FF9"/>
    <w:rsid w:val="006F608A"/>
    <w:rsid w:val="006F60F5"/>
    <w:rsid w:val="006F6273"/>
    <w:rsid w:val="006F628F"/>
    <w:rsid w:val="006F6375"/>
    <w:rsid w:val="006F637B"/>
    <w:rsid w:val="006F646B"/>
    <w:rsid w:val="006F65F2"/>
    <w:rsid w:val="006F6677"/>
    <w:rsid w:val="006F672D"/>
    <w:rsid w:val="006F6795"/>
    <w:rsid w:val="006F67A8"/>
    <w:rsid w:val="006F67DB"/>
    <w:rsid w:val="006F6845"/>
    <w:rsid w:val="006F6ACB"/>
    <w:rsid w:val="006F6B58"/>
    <w:rsid w:val="006F6B67"/>
    <w:rsid w:val="006F6B77"/>
    <w:rsid w:val="006F6BA7"/>
    <w:rsid w:val="006F6BBE"/>
    <w:rsid w:val="006F6BBF"/>
    <w:rsid w:val="006F6BE9"/>
    <w:rsid w:val="006F6C67"/>
    <w:rsid w:val="006F6CDE"/>
    <w:rsid w:val="006F6D23"/>
    <w:rsid w:val="006F6E0F"/>
    <w:rsid w:val="006F6E42"/>
    <w:rsid w:val="006F6E9F"/>
    <w:rsid w:val="006F6EBF"/>
    <w:rsid w:val="006F6EFF"/>
    <w:rsid w:val="006F6F72"/>
    <w:rsid w:val="006F6F97"/>
    <w:rsid w:val="006F6FDE"/>
    <w:rsid w:val="006F7050"/>
    <w:rsid w:val="006F7140"/>
    <w:rsid w:val="006F721F"/>
    <w:rsid w:val="006F72AD"/>
    <w:rsid w:val="006F738B"/>
    <w:rsid w:val="006F7485"/>
    <w:rsid w:val="006F74A0"/>
    <w:rsid w:val="006F7505"/>
    <w:rsid w:val="006F75B6"/>
    <w:rsid w:val="006F75D9"/>
    <w:rsid w:val="006F7622"/>
    <w:rsid w:val="006F7664"/>
    <w:rsid w:val="006F76EF"/>
    <w:rsid w:val="006F7749"/>
    <w:rsid w:val="006F7873"/>
    <w:rsid w:val="006F7970"/>
    <w:rsid w:val="006F7977"/>
    <w:rsid w:val="006F79EC"/>
    <w:rsid w:val="006F7AEA"/>
    <w:rsid w:val="006F7B1A"/>
    <w:rsid w:val="006F7B47"/>
    <w:rsid w:val="006F7BAB"/>
    <w:rsid w:val="006F7C48"/>
    <w:rsid w:val="006F7D84"/>
    <w:rsid w:val="006F7DCC"/>
    <w:rsid w:val="006F7E16"/>
    <w:rsid w:val="006F7E21"/>
    <w:rsid w:val="006F7ECB"/>
    <w:rsid w:val="006F7FA2"/>
    <w:rsid w:val="0070009A"/>
    <w:rsid w:val="0070009E"/>
    <w:rsid w:val="007000BB"/>
    <w:rsid w:val="00700108"/>
    <w:rsid w:val="00700177"/>
    <w:rsid w:val="0070018C"/>
    <w:rsid w:val="0070022F"/>
    <w:rsid w:val="0070030A"/>
    <w:rsid w:val="00700356"/>
    <w:rsid w:val="00700447"/>
    <w:rsid w:val="0070058F"/>
    <w:rsid w:val="007005A3"/>
    <w:rsid w:val="00700611"/>
    <w:rsid w:val="0070066A"/>
    <w:rsid w:val="0070068B"/>
    <w:rsid w:val="00700816"/>
    <w:rsid w:val="007008DB"/>
    <w:rsid w:val="00700924"/>
    <w:rsid w:val="00700958"/>
    <w:rsid w:val="00700A53"/>
    <w:rsid w:val="00700AB7"/>
    <w:rsid w:val="00700AE4"/>
    <w:rsid w:val="00700B6E"/>
    <w:rsid w:val="00700B7A"/>
    <w:rsid w:val="00700CD2"/>
    <w:rsid w:val="00700E03"/>
    <w:rsid w:val="00700F74"/>
    <w:rsid w:val="00701092"/>
    <w:rsid w:val="007010D4"/>
    <w:rsid w:val="00701113"/>
    <w:rsid w:val="0070123A"/>
    <w:rsid w:val="00701286"/>
    <w:rsid w:val="007012E4"/>
    <w:rsid w:val="0070136D"/>
    <w:rsid w:val="007014D2"/>
    <w:rsid w:val="007014D7"/>
    <w:rsid w:val="007014F2"/>
    <w:rsid w:val="00701510"/>
    <w:rsid w:val="007016A2"/>
    <w:rsid w:val="007016F2"/>
    <w:rsid w:val="0070174B"/>
    <w:rsid w:val="00701808"/>
    <w:rsid w:val="00701866"/>
    <w:rsid w:val="00701AC5"/>
    <w:rsid w:val="00701B50"/>
    <w:rsid w:val="00701BBA"/>
    <w:rsid w:val="00701C21"/>
    <w:rsid w:val="00701C95"/>
    <w:rsid w:val="00701DDC"/>
    <w:rsid w:val="00701E03"/>
    <w:rsid w:val="00701E6B"/>
    <w:rsid w:val="00701E82"/>
    <w:rsid w:val="00701EDC"/>
    <w:rsid w:val="007020C9"/>
    <w:rsid w:val="007020CA"/>
    <w:rsid w:val="00702180"/>
    <w:rsid w:val="007022A5"/>
    <w:rsid w:val="00702342"/>
    <w:rsid w:val="0070237C"/>
    <w:rsid w:val="00702385"/>
    <w:rsid w:val="007023A1"/>
    <w:rsid w:val="0070246A"/>
    <w:rsid w:val="007024E7"/>
    <w:rsid w:val="007025E6"/>
    <w:rsid w:val="0070266C"/>
    <w:rsid w:val="007026D1"/>
    <w:rsid w:val="00702738"/>
    <w:rsid w:val="0070273C"/>
    <w:rsid w:val="00702866"/>
    <w:rsid w:val="00702890"/>
    <w:rsid w:val="0070294B"/>
    <w:rsid w:val="0070297F"/>
    <w:rsid w:val="00702A6E"/>
    <w:rsid w:val="00702A83"/>
    <w:rsid w:val="00702AA0"/>
    <w:rsid w:val="00702AE8"/>
    <w:rsid w:val="00702AEB"/>
    <w:rsid w:val="00702CE1"/>
    <w:rsid w:val="00702D0B"/>
    <w:rsid w:val="00702DA7"/>
    <w:rsid w:val="00702DDF"/>
    <w:rsid w:val="00702DEE"/>
    <w:rsid w:val="00702EEC"/>
    <w:rsid w:val="00702F90"/>
    <w:rsid w:val="0070311A"/>
    <w:rsid w:val="007031DA"/>
    <w:rsid w:val="007031DF"/>
    <w:rsid w:val="007031FA"/>
    <w:rsid w:val="007033AF"/>
    <w:rsid w:val="007034AA"/>
    <w:rsid w:val="00703523"/>
    <w:rsid w:val="00703558"/>
    <w:rsid w:val="00703565"/>
    <w:rsid w:val="00703590"/>
    <w:rsid w:val="00703606"/>
    <w:rsid w:val="00703659"/>
    <w:rsid w:val="007036DF"/>
    <w:rsid w:val="00703711"/>
    <w:rsid w:val="0070371E"/>
    <w:rsid w:val="0070371F"/>
    <w:rsid w:val="007037F6"/>
    <w:rsid w:val="007037FB"/>
    <w:rsid w:val="00703893"/>
    <w:rsid w:val="007038C5"/>
    <w:rsid w:val="00703916"/>
    <w:rsid w:val="00703A09"/>
    <w:rsid w:val="00703A62"/>
    <w:rsid w:val="00703A78"/>
    <w:rsid w:val="00703A7B"/>
    <w:rsid w:val="00703A95"/>
    <w:rsid w:val="00703BFD"/>
    <w:rsid w:val="00703C0E"/>
    <w:rsid w:val="00703C19"/>
    <w:rsid w:val="00703C91"/>
    <w:rsid w:val="00703C9D"/>
    <w:rsid w:val="00703DF7"/>
    <w:rsid w:val="00703DFA"/>
    <w:rsid w:val="00703E0E"/>
    <w:rsid w:val="00703ED1"/>
    <w:rsid w:val="0070417D"/>
    <w:rsid w:val="007041EA"/>
    <w:rsid w:val="00704242"/>
    <w:rsid w:val="00704324"/>
    <w:rsid w:val="00704331"/>
    <w:rsid w:val="00704389"/>
    <w:rsid w:val="00704483"/>
    <w:rsid w:val="00704510"/>
    <w:rsid w:val="00704590"/>
    <w:rsid w:val="00704643"/>
    <w:rsid w:val="00704661"/>
    <w:rsid w:val="007046DE"/>
    <w:rsid w:val="0070478A"/>
    <w:rsid w:val="00704794"/>
    <w:rsid w:val="0070479D"/>
    <w:rsid w:val="00704823"/>
    <w:rsid w:val="0070482C"/>
    <w:rsid w:val="0070487C"/>
    <w:rsid w:val="007048F5"/>
    <w:rsid w:val="00704A0A"/>
    <w:rsid w:val="00704A40"/>
    <w:rsid w:val="00704EDE"/>
    <w:rsid w:val="00704FDD"/>
    <w:rsid w:val="00704FE9"/>
    <w:rsid w:val="00705025"/>
    <w:rsid w:val="0070504B"/>
    <w:rsid w:val="00705075"/>
    <w:rsid w:val="007050A3"/>
    <w:rsid w:val="00705163"/>
    <w:rsid w:val="0070519E"/>
    <w:rsid w:val="00705298"/>
    <w:rsid w:val="0070538A"/>
    <w:rsid w:val="0070548C"/>
    <w:rsid w:val="00705513"/>
    <w:rsid w:val="00705548"/>
    <w:rsid w:val="007055EE"/>
    <w:rsid w:val="00705602"/>
    <w:rsid w:val="00705693"/>
    <w:rsid w:val="007056D1"/>
    <w:rsid w:val="0070572A"/>
    <w:rsid w:val="00705742"/>
    <w:rsid w:val="0070576C"/>
    <w:rsid w:val="007057CC"/>
    <w:rsid w:val="0070591F"/>
    <w:rsid w:val="00705923"/>
    <w:rsid w:val="00705940"/>
    <w:rsid w:val="0070596A"/>
    <w:rsid w:val="00705A4A"/>
    <w:rsid w:val="00705A89"/>
    <w:rsid w:val="00705AB3"/>
    <w:rsid w:val="00705AD0"/>
    <w:rsid w:val="00705ADF"/>
    <w:rsid w:val="00705B03"/>
    <w:rsid w:val="00705B2A"/>
    <w:rsid w:val="00705C07"/>
    <w:rsid w:val="00705D38"/>
    <w:rsid w:val="00705D6B"/>
    <w:rsid w:val="00705D6F"/>
    <w:rsid w:val="00705E26"/>
    <w:rsid w:val="00705FA7"/>
    <w:rsid w:val="00705FC8"/>
    <w:rsid w:val="0070600F"/>
    <w:rsid w:val="0070607F"/>
    <w:rsid w:val="007061D1"/>
    <w:rsid w:val="00706259"/>
    <w:rsid w:val="00706272"/>
    <w:rsid w:val="007062F3"/>
    <w:rsid w:val="0070630D"/>
    <w:rsid w:val="00706331"/>
    <w:rsid w:val="0070639C"/>
    <w:rsid w:val="0070640F"/>
    <w:rsid w:val="00706441"/>
    <w:rsid w:val="00706444"/>
    <w:rsid w:val="007064A0"/>
    <w:rsid w:val="007064C3"/>
    <w:rsid w:val="007064C6"/>
    <w:rsid w:val="007064D3"/>
    <w:rsid w:val="00706535"/>
    <w:rsid w:val="0070653E"/>
    <w:rsid w:val="00706625"/>
    <w:rsid w:val="00706666"/>
    <w:rsid w:val="007066D0"/>
    <w:rsid w:val="007066FC"/>
    <w:rsid w:val="00706854"/>
    <w:rsid w:val="007069A1"/>
    <w:rsid w:val="007069F5"/>
    <w:rsid w:val="00706A91"/>
    <w:rsid w:val="00706AFC"/>
    <w:rsid w:val="00706B57"/>
    <w:rsid w:val="00706C57"/>
    <w:rsid w:val="00706D45"/>
    <w:rsid w:val="00706D88"/>
    <w:rsid w:val="00706DFC"/>
    <w:rsid w:val="00706E06"/>
    <w:rsid w:val="00706EA0"/>
    <w:rsid w:val="00706F05"/>
    <w:rsid w:val="00706FE6"/>
    <w:rsid w:val="00706FFD"/>
    <w:rsid w:val="00707114"/>
    <w:rsid w:val="00707150"/>
    <w:rsid w:val="00707230"/>
    <w:rsid w:val="00707241"/>
    <w:rsid w:val="00707353"/>
    <w:rsid w:val="007073BF"/>
    <w:rsid w:val="00707488"/>
    <w:rsid w:val="00707635"/>
    <w:rsid w:val="00707648"/>
    <w:rsid w:val="0070764B"/>
    <w:rsid w:val="0070765C"/>
    <w:rsid w:val="00707680"/>
    <w:rsid w:val="0070769A"/>
    <w:rsid w:val="007077B1"/>
    <w:rsid w:val="00707839"/>
    <w:rsid w:val="007078DF"/>
    <w:rsid w:val="007079A7"/>
    <w:rsid w:val="007079BA"/>
    <w:rsid w:val="007079E3"/>
    <w:rsid w:val="00707A8C"/>
    <w:rsid w:val="00707BD4"/>
    <w:rsid w:val="00707C49"/>
    <w:rsid w:val="00707CCA"/>
    <w:rsid w:val="00707CF3"/>
    <w:rsid w:val="00707D15"/>
    <w:rsid w:val="00707D42"/>
    <w:rsid w:val="00707DCD"/>
    <w:rsid w:val="00707DDD"/>
    <w:rsid w:val="00707E64"/>
    <w:rsid w:val="00707F37"/>
    <w:rsid w:val="00710022"/>
    <w:rsid w:val="00710028"/>
    <w:rsid w:val="00710314"/>
    <w:rsid w:val="00710358"/>
    <w:rsid w:val="00710374"/>
    <w:rsid w:val="00710469"/>
    <w:rsid w:val="007104B3"/>
    <w:rsid w:val="00710550"/>
    <w:rsid w:val="007105E7"/>
    <w:rsid w:val="0071062F"/>
    <w:rsid w:val="00710750"/>
    <w:rsid w:val="007107EA"/>
    <w:rsid w:val="007107F5"/>
    <w:rsid w:val="0071081B"/>
    <w:rsid w:val="0071089B"/>
    <w:rsid w:val="0071094E"/>
    <w:rsid w:val="0071095B"/>
    <w:rsid w:val="00710991"/>
    <w:rsid w:val="007109C0"/>
    <w:rsid w:val="00710AC5"/>
    <w:rsid w:val="00710B7A"/>
    <w:rsid w:val="00710CE2"/>
    <w:rsid w:val="00710D3A"/>
    <w:rsid w:val="00710D6A"/>
    <w:rsid w:val="00710DBB"/>
    <w:rsid w:val="00710E14"/>
    <w:rsid w:val="00711014"/>
    <w:rsid w:val="0071104C"/>
    <w:rsid w:val="00711168"/>
    <w:rsid w:val="00711227"/>
    <w:rsid w:val="007112C1"/>
    <w:rsid w:val="007113B9"/>
    <w:rsid w:val="007114D3"/>
    <w:rsid w:val="007114D8"/>
    <w:rsid w:val="00711541"/>
    <w:rsid w:val="00711590"/>
    <w:rsid w:val="007116C0"/>
    <w:rsid w:val="00711768"/>
    <w:rsid w:val="007117A6"/>
    <w:rsid w:val="00711825"/>
    <w:rsid w:val="007118B8"/>
    <w:rsid w:val="00711900"/>
    <w:rsid w:val="007119D8"/>
    <w:rsid w:val="007119E1"/>
    <w:rsid w:val="00711AAE"/>
    <w:rsid w:val="00711ABD"/>
    <w:rsid w:val="00711C74"/>
    <w:rsid w:val="00711D3E"/>
    <w:rsid w:val="00711D8E"/>
    <w:rsid w:val="00711DE6"/>
    <w:rsid w:val="00711E97"/>
    <w:rsid w:val="0071205E"/>
    <w:rsid w:val="007120C3"/>
    <w:rsid w:val="0071211F"/>
    <w:rsid w:val="00712162"/>
    <w:rsid w:val="00712173"/>
    <w:rsid w:val="007122B2"/>
    <w:rsid w:val="007122C2"/>
    <w:rsid w:val="0071230D"/>
    <w:rsid w:val="007123AB"/>
    <w:rsid w:val="00712551"/>
    <w:rsid w:val="00712709"/>
    <w:rsid w:val="00712789"/>
    <w:rsid w:val="007128BD"/>
    <w:rsid w:val="00712939"/>
    <w:rsid w:val="0071297C"/>
    <w:rsid w:val="00712AE4"/>
    <w:rsid w:val="00712B6E"/>
    <w:rsid w:val="00712BEE"/>
    <w:rsid w:val="00712BFA"/>
    <w:rsid w:val="00712C56"/>
    <w:rsid w:val="00712CA0"/>
    <w:rsid w:val="00712DA9"/>
    <w:rsid w:val="00712E28"/>
    <w:rsid w:val="00712E29"/>
    <w:rsid w:val="00712EF9"/>
    <w:rsid w:val="00713189"/>
    <w:rsid w:val="00713214"/>
    <w:rsid w:val="00713296"/>
    <w:rsid w:val="007132B9"/>
    <w:rsid w:val="007132BE"/>
    <w:rsid w:val="007132E3"/>
    <w:rsid w:val="00713335"/>
    <w:rsid w:val="0071334E"/>
    <w:rsid w:val="00713357"/>
    <w:rsid w:val="00713361"/>
    <w:rsid w:val="00713423"/>
    <w:rsid w:val="007134F9"/>
    <w:rsid w:val="00713552"/>
    <w:rsid w:val="007135A8"/>
    <w:rsid w:val="0071363A"/>
    <w:rsid w:val="00713672"/>
    <w:rsid w:val="00713706"/>
    <w:rsid w:val="0071378E"/>
    <w:rsid w:val="007137A3"/>
    <w:rsid w:val="007137F2"/>
    <w:rsid w:val="00713815"/>
    <w:rsid w:val="007138D2"/>
    <w:rsid w:val="00713934"/>
    <w:rsid w:val="00713970"/>
    <w:rsid w:val="007139C3"/>
    <w:rsid w:val="007139CC"/>
    <w:rsid w:val="007139D2"/>
    <w:rsid w:val="00713A14"/>
    <w:rsid w:val="00713A4A"/>
    <w:rsid w:val="00713ACC"/>
    <w:rsid w:val="00713BA3"/>
    <w:rsid w:val="00713C06"/>
    <w:rsid w:val="00713D07"/>
    <w:rsid w:val="00713D6B"/>
    <w:rsid w:val="00713D9B"/>
    <w:rsid w:val="00713E2F"/>
    <w:rsid w:val="00713E70"/>
    <w:rsid w:val="00713F9F"/>
    <w:rsid w:val="00714038"/>
    <w:rsid w:val="00714075"/>
    <w:rsid w:val="007140CA"/>
    <w:rsid w:val="0071411B"/>
    <w:rsid w:val="0071415A"/>
    <w:rsid w:val="00714266"/>
    <w:rsid w:val="00714295"/>
    <w:rsid w:val="007142F1"/>
    <w:rsid w:val="00714319"/>
    <w:rsid w:val="007143E3"/>
    <w:rsid w:val="007144C5"/>
    <w:rsid w:val="007145CF"/>
    <w:rsid w:val="007145DA"/>
    <w:rsid w:val="0071470D"/>
    <w:rsid w:val="0071473B"/>
    <w:rsid w:val="00714756"/>
    <w:rsid w:val="007147CD"/>
    <w:rsid w:val="00714821"/>
    <w:rsid w:val="0071483F"/>
    <w:rsid w:val="00714857"/>
    <w:rsid w:val="007148C0"/>
    <w:rsid w:val="00714AB9"/>
    <w:rsid w:val="00714B33"/>
    <w:rsid w:val="00714BCD"/>
    <w:rsid w:val="00714C87"/>
    <w:rsid w:val="00714CA5"/>
    <w:rsid w:val="00714CD6"/>
    <w:rsid w:val="00714D25"/>
    <w:rsid w:val="00714E57"/>
    <w:rsid w:val="00714F7D"/>
    <w:rsid w:val="00715005"/>
    <w:rsid w:val="00715045"/>
    <w:rsid w:val="007150F6"/>
    <w:rsid w:val="00715121"/>
    <w:rsid w:val="007151A9"/>
    <w:rsid w:val="007152D8"/>
    <w:rsid w:val="00715381"/>
    <w:rsid w:val="0071543A"/>
    <w:rsid w:val="0071554D"/>
    <w:rsid w:val="007155F5"/>
    <w:rsid w:val="0071561C"/>
    <w:rsid w:val="0071568B"/>
    <w:rsid w:val="007156A5"/>
    <w:rsid w:val="00715747"/>
    <w:rsid w:val="007157D0"/>
    <w:rsid w:val="0071581D"/>
    <w:rsid w:val="0071581F"/>
    <w:rsid w:val="00715884"/>
    <w:rsid w:val="0071589D"/>
    <w:rsid w:val="007158B1"/>
    <w:rsid w:val="00715913"/>
    <w:rsid w:val="007159AD"/>
    <w:rsid w:val="00715A67"/>
    <w:rsid w:val="00715AA2"/>
    <w:rsid w:val="00715AC6"/>
    <w:rsid w:val="00715AE5"/>
    <w:rsid w:val="00715B07"/>
    <w:rsid w:val="00715B0B"/>
    <w:rsid w:val="00715B99"/>
    <w:rsid w:val="00715BAC"/>
    <w:rsid w:val="00715BC3"/>
    <w:rsid w:val="00715BD6"/>
    <w:rsid w:val="00715C08"/>
    <w:rsid w:val="00715C47"/>
    <w:rsid w:val="00715C74"/>
    <w:rsid w:val="00715D44"/>
    <w:rsid w:val="00715F37"/>
    <w:rsid w:val="00715F3E"/>
    <w:rsid w:val="007160BB"/>
    <w:rsid w:val="00716134"/>
    <w:rsid w:val="007161EB"/>
    <w:rsid w:val="00716287"/>
    <w:rsid w:val="0071629F"/>
    <w:rsid w:val="00716326"/>
    <w:rsid w:val="00716373"/>
    <w:rsid w:val="007163F8"/>
    <w:rsid w:val="00716486"/>
    <w:rsid w:val="007164DB"/>
    <w:rsid w:val="007164F5"/>
    <w:rsid w:val="0071652E"/>
    <w:rsid w:val="00716587"/>
    <w:rsid w:val="00716636"/>
    <w:rsid w:val="007167BA"/>
    <w:rsid w:val="00716835"/>
    <w:rsid w:val="0071689C"/>
    <w:rsid w:val="007168EB"/>
    <w:rsid w:val="0071691C"/>
    <w:rsid w:val="007169C4"/>
    <w:rsid w:val="007169CB"/>
    <w:rsid w:val="00716B43"/>
    <w:rsid w:val="00716C0B"/>
    <w:rsid w:val="00716C61"/>
    <w:rsid w:val="00716C64"/>
    <w:rsid w:val="00716D30"/>
    <w:rsid w:val="00716D75"/>
    <w:rsid w:val="00716DC0"/>
    <w:rsid w:val="00716DE6"/>
    <w:rsid w:val="00716E23"/>
    <w:rsid w:val="00716FED"/>
    <w:rsid w:val="00717078"/>
    <w:rsid w:val="0071708A"/>
    <w:rsid w:val="00717122"/>
    <w:rsid w:val="0071712F"/>
    <w:rsid w:val="00717147"/>
    <w:rsid w:val="00717190"/>
    <w:rsid w:val="007172DA"/>
    <w:rsid w:val="00717368"/>
    <w:rsid w:val="007173ED"/>
    <w:rsid w:val="00717573"/>
    <w:rsid w:val="00717623"/>
    <w:rsid w:val="007177CB"/>
    <w:rsid w:val="007177FB"/>
    <w:rsid w:val="00717877"/>
    <w:rsid w:val="007179F4"/>
    <w:rsid w:val="00717A20"/>
    <w:rsid w:val="00717AB3"/>
    <w:rsid w:val="00717B46"/>
    <w:rsid w:val="00717B84"/>
    <w:rsid w:val="00717B99"/>
    <w:rsid w:val="00717BB9"/>
    <w:rsid w:val="00717C17"/>
    <w:rsid w:val="00717C5C"/>
    <w:rsid w:val="00717C61"/>
    <w:rsid w:val="00717CE8"/>
    <w:rsid w:val="00717DCB"/>
    <w:rsid w:val="00717DF0"/>
    <w:rsid w:val="00717FA2"/>
    <w:rsid w:val="007200B0"/>
    <w:rsid w:val="0072016E"/>
    <w:rsid w:val="0072019D"/>
    <w:rsid w:val="00720203"/>
    <w:rsid w:val="00720254"/>
    <w:rsid w:val="00720260"/>
    <w:rsid w:val="007202BD"/>
    <w:rsid w:val="0072034E"/>
    <w:rsid w:val="0072035D"/>
    <w:rsid w:val="00720457"/>
    <w:rsid w:val="007204D1"/>
    <w:rsid w:val="0072064B"/>
    <w:rsid w:val="007206F3"/>
    <w:rsid w:val="00720769"/>
    <w:rsid w:val="00720788"/>
    <w:rsid w:val="007207C7"/>
    <w:rsid w:val="00720881"/>
    <w:rsid w:val="0072088D"/>
    <w:rsid w:val="00720A7D"/>
    <w:rsid w:val="00720AAD"/>
    <w:rsid w:val="00720AD3"/>
    <w:rsid w:val="00720B80"/>
    <w:rsid w:val="00720E8E"/>
    <w:rsid w:val="00720EC9"/>
    <w:rsid w:val="00720FF5"/>
    <w:rsid w:val="00721129"/>
    <w:rsid w:val="0072120F"/>
    <w:rsid w:val="007212FD"/>
    <w:rsid w:val="00721430"/>
    <w:rsid w:val="00721437"/>
    <w:rsid w:val="00721528"/>
    <w:rsid w:val="007215A3"/>
    <w:rsid w:val="007215A5"/>
    <w:rsid w:val="007215B2"/>
    <w:rsid w:val="007215D2"/>
    <w:rsid w:val="007215DE"/>
    <w:rsid w:val="007215E3"/>
    <w:rsid w:val="007215F4"/>
    <w:rsid w:val="007215FC"/>
    <w:rsid w:val="00721687"/>
    <w:rsid w:val="007216F2"/>
    <w:rsid w:val="0072171D"/>
    <w:rsid w:val="00721733"/>
    <w:rsid w:val="00721763"/>
    <w:rsid w:val="0072183A"/>
    <w:rsid w:val="007219B5"/>
    <w:rsid w:val="00721BA2"/>
    <w:rsid w:val="00721BE6"/>
    <w:rsid w:val="00721D51"/>
    <w:rsid w:val="00721DB0"/>
    <w:rsid w:val="00721E68"/>
    <w:rsid w:val="00721E7A"/>
    <w:rsid w:val="007220D4"/>
    <w:rsid w:val="007220E8"/>
    <w:rsid w:val="0072212A"/>
    <w:rsid w:val="00722148"/>
    <w:rsid w:val="00722180"/>
    <w:rsid w:val="007221E7"/>
    <w:rsid w:val="00722213"/>
    <w:rsid w:val="007223BB"/>
    <w:rsid w:val="0072241C"/>
    <w:rsid w:val="00722448"/>
    <w:rsid w:val="00722455"/>
    <w:rsid w:val="007224A3"/>
    <w:rsid w:val="007224B3"/>
    <w:rsid w:val="00722573"/>
    <w:rsid w:val="007226C5"/>
    <w:rsid w:val="007226DD"/>
    <w:rsid w:val="00722786"/>
    <w:rsid w:val="007227E8"/>
    <w:rsid w:val="00722931"/>
    <w:rsid w:val="00722A3F"/>
    <w:rsid w:val="00722A78"/>
    <w:rsid w:val="00722AD1"/>
    <w:rsid w:val="00722B00"/>
    <w:rsid w:val="00722BD7"/>
    <w:rsid w:val="00722D37"/>
    <w:rsid w:val="00722D73"/>
    <w:rsid w:val="00722DAD"/>
    <w:rsid w:val="00722DEE"/>
    <w:rsid w:val="00722DF1"/>
    <w:rsid w:val="00722E40"/>
    <w:rsid w:val="00722F36"/>
    <w:rsid w:val="00722F3F"/>
    <w:rsid w:val="00722FA2"/>
    <w:rsid w:val="00723038"/>
    <w:rsid w:val="00723085"/>
    <w:rsid w:val="00723086"/>
    <w:rsid w:val="007230ED"/>
    <w:rsid w:val="00723125"/>
    <w:rsid w:val="00723177"/>
    <w:rsid w:val="007231A7"/>
    <w:rsid w:val="007231CF"/>
    <w:rsid w:val="007231FF"/>
    <w:rsid w:val="00723329"/>
    <w:rsid w:val="00723370"/>
    <w:rsid w:val="007233F1"/>
    <w:rsid w:val="0072344A"/>
    <w:rsid w:val="0072345A"/>
    <w:rsid w:val="007234EB"/>
    <w:rsid w:val="00723510"/>
    <w:rsid w:val="00723572"/>
    <w:rsid w:val="007235AE"/>
    <w:rsid w:val="00723636"/>
    <w:rsid w:val="007236D7"/>
    <w:rsid w:val="00723758"/>
    <w:rsid w:val="007237DC"/>
    <w:rsid w:val="00723A0E"/>
    <w:rsid w:val="00723A50"/>
    <w:rsid w:val="00723A63"/>
    <w:rsid w:val="00723B75"/>
    <w:rsid w:val="00723B9C"/>
    <w:rsid w:val="00723BEC"/>
    <w:rsid w:val="00723C04"/>
    <w:rsid w:val="00723CC3"/>
    <w:rsid w:val="00723CE0"/>
    <w:rsid w:val="00723D0A"/>
    <w:rsid w:val="00723D21"/>
    <w:rsid w:val="00723E1D"/>
    <w:rsid w:val="00723E4C"/>
    <w:rsid w:val="00723EF2"/>
    <w:rsid w:val="00723F8C"/>
    <w:rsid w:val="00723F90"/>
    <w:rsid w:val="00723FD1"/>
    <w:rsid w:val="00723FDD"/>
    <w:rsid w:val="0072403D"/>
    <w:rsid w:val="0072407A"/>
    <w:rsid w:val="007241BC"/>
    <w:rsid w:val="007241F3"/>
    <w:rsid w:val="00724200"/>
    <w:rsid w:val="0072426A"/>
    <w:rsid w:val="007242A1"/>
    <w:rsid w:val="0072445E"/>
    <w:rsid w:val="0072463B"/>
    <w:rsid w:val="0072464C"/>
    <w:rsid w:val="0072465C"/>
    <w:rsid w:val="007246D9"/>
    <w:rsid w:val="007246E2"/>
    <w:rsid w:val="0072475D"/>
    <w:rsid w:val="007247C6"/>
    <w:rsid w:val="00724831"/>
    <w:rsid w:val="0072486D"/>
    <w:rsid w:val="007248BB"/>
    <w:rsid w:val="0072497C"/>
    <w:rsid w:val="007249A4"/>
    <w:rsid w:val="007249AD"/>
    <w:rsid w:val="007249B8"/>
    <w:rsid w:val="00724A50"/>
    <w:rsid w:val="00724AC5"/>
    <w:rsid w:val="00724B4F"/>
    <w:rsid w:val="00724C80"/>
    <w:rsid w:val="00724D73"/>
    <w:rsid w:val="00724D8E"/>
    <w:rsid w:val="00724DBF"/>
    <w:rsid w:val="00724EA4"/>
    <w:rsid w:val="00724EFE"/>
    <w:rsid w:val="00724FEC"/>
    <w:rsid w:val="007250B6"/>
    <w:rsid w:val="007250D7"/>
    <w:rsid w:val="0072512E"/>
    <w:rsid w:val="00725244"/>
    <w:rsid w:val="007252E3"/>
    <w:rsid w:val="007252EF"/>
    <w:rsid w:val="0072534B"/>
    <w:rsid w:val="0072535B"/>
    <w:rsid w:val="0072535E"/>
    <w:rsid w:val="00725393"/>
    <w:rsid w:val="00725501"/>
    <w:rsid w:val="00725555"/>
    <w:rsid w:val="0072556A"/>
    <w:rsid w:val="00725598"/>
    <w:rsid w:val="00725657"/>
    <w:rsid w:val="0072568B"/>
    <w:rsid w:val="007256F6"/>
    <w:rsid w:val="007257AF"/>
    <w:rsid w:val="007257CE"/>
    <w:rsid w:val="0072588C"/>
    <w:rsid w:val="007258AD"/>
    <w:rsid w:val="007258B0"/>
    <w:rsid w:val="00725922"/>
    <w:rsid w:val="00725975"/>
    <w:rsid w:val="007259C0"/>
    <w:rsid w:val="00725A1A"/>
    <w:rsid w:val="00725AF2"/>
    <w:rsid w:val="00725AFB"/>
    <w:rsid w:val="00725B42"/>
    <w:rsid w:val="00725B97"/>
    <w:rsid w:val="00725B99"/>
    <w:rsid w:val="00725BDA"/>
    <w:rsid w:val="00725BE6"/>
    <w:rsid w:val="00725C62"/>
    <w:rsid w:val="00725CDB"/>
    <w:rsid w:val="00725D0D"/>
    <w:rsid w:val="00725DBA"/>
    <w:rsid w:val="00725E1A"/>
    <w:rsid w:val="00725E94"/>
    <w:rsid w:val="00725EF8"/>
    <w:rsid w:val="00725F7C"/>
    <w:rsid w:val="00725FA7"/>
    <w:rsid w:val="007260CF"/>
    <w:rsid w:val="00726112"/>
    <w:rsid w:val="0072611F"/>
    <w:rsid w:val="0072617C"/>
    <w:rsid w:val="007261D4"/>
    <w:rsid w:val="00726298"/>
    <w:rsid w:val="007262ED"/>
    <w:rsid w:val="007262F0"/>
    <w:rsid w:val="007264B6"/>
    <w:rsid w:val="00726541"/>
    <w:rsid w:val="0072655D"/>
    <w:rsid w:val="0072681C"/>
    <w:rsid w:val="00726843"/>
    <w:rsid w:val="00726870"/>
    <w:rsid w:val="00726A12"/>
    <w:rsid w:val="00726A22"/>
    <w:rsid w:val="00726AAC"/>
    <w:rsid w:val="00726B8D"/>
    <w:rsid w:val="00726C92"/>
    <w:rsid w:val="00726E29"/>
    <w:rsid w:val="00726E88"/>
    <w:rsid w:val="00726EB9"/>
    <w:rsid w:val="00726F0D"/>
    <w:rsid w:val="00726F18"/>
    <w:rsid w:val="00726F58"/>
    <w:rsid w:val="0072708E"/>
    <w:rsid w:val="007270DD"/>
    <w:rsid w:val="007271CF"/>
    <w:rsid w:val="00727206"/>
    <w:rsid w:val="007272D7"/>
    <w:rsid w:val="0072730D"/>
    <w:rsid w:val="0072735F"/>
    <w:rsid w:val="00727378"/>
    <w:rsid w:val="007273A9"/>
    <w:rsid w:val="007273BF"/>
    <w:rsid w:val="007273E8"/>
    <w:rsid w:val="00727512"/>
    <w:rsid w:val="00727514"/>
    <w:rsid w:val="0072751E"/>
    <w:rsid w:val="00727537"/>
    <w:rsid w:val="0072754E"/>
    <w:rsid w:val="00727569"/>
    <w:rsid w:val="007275D9"/>
    <w:rsid w:val="007277D0"/>
    <w:rsid w:val="007278CA"/>
    <w:rsid w:val="00727907"/>
    <w:rsid w:val="0072794E"/>
    <w:rsid w:val="0072799D"/>
    <w:rsid w:val="007279ED"/>
    <w:rsid w:val="00727AC9"/>
    <w:rsid w:val="00727C98"/>
    <w:rsid w:val="00727D14"/>
    <w:rsid w:val="00727DF2"/>
    <w:rsid w:val="00727F07"/>
    <w:rsid w:val="00727FD8"/>
    <w:rsid w:val="00727FF0"/>
    <w:rsid w:val="00730043"/>
    <w:rsid w:val="007300C1"/>
    <w:rsid w:val="00730137"/>
    <w:rsid w:val="00730252"/>
    <w:rsid w:val="00730291"/>
    <w:rsid w:val="007303BE"/>
    <w:rsid w:val="007303D9"/>
    <w:rsid w:val="00730406"/>
    <w:rsid w:val="0073070B"/>
    <w:rsid w:val="007307D1"/>
    <w:rsid w:val="00730847"/>
    <w:rsid w:val="00730854"/>
    <w:rsid w:val="00730868"/>
    <w:rsid w:val="007309BB"/>
    <w:rsid w:val="007309CA"/>
    <w:rsid w:val="00730A0C"/>
    <w:rsid w:val="00730A1D"/>
    <w:rsid w:val="00730A33"/>
    <w:rsid w:val="00730A94"/>
    <w:rsid w:val="00730AC4"/>
    <w:rsid w:val="00730AF7"/>
    <w:rsid w:val="00730C7D"/>
    <w:rsid w:val="00730CDB"/>
    <w:rsid w:val="00730D58"/>
    <w:rsid w:val="00730DB0"/>
    <w:rsid w:val="00731001"/>
    <w:rsid w:val="00731086"/>
    <w:rsid w:val="007310A5"/>
    <w:rsid w:val="007310A6"/>
    <w:rsid w:val="007312A5"/>
    <w:rsid w:val="007312C1"/>
    <w:rsid w:val="007312CA"/>
    <w:rsid w:val="00731307"/>
    <w:rsid w:val="007313FC"/>
    <w:rsid w:val="0073150A"/>
    <w:rsid w:val="00731546"/>
    <w:rsid w:val="0073157C"/>
    <w:rsid w:val="007315A8"/>
    <w:rsid w:val="00731626"/>
    <w:rsid w:val="00731664"/>
    <w:rsid w:val="007316AE"/>
    <w:rsid w:val="00731789"/>
    <w:rsid w:val="007319BA"/>
    <w:rsid w:val="00731A52"/>
    <w:rsid w:val="00731AE2"/>
    <w:rsid w:val="00731BC9"/>
    <w:rsid w:val="00731CBE"/>
    <w:rsid w:val="00731CD4"/>
    <w:rsid w:val="00731CFF"/>
    <w:rsid w:val="00731DB9"/>
    <w:rsid w:val="00731E4F"/>
    <w:rsid w:val="00731E91"/>
    <w:rsid w:val="00731F48"/>
    <w:rsid w:val="00731F60"/>
    <w:rsid w:val="00732075"/>
    <w:rsid w:val="0073208B"/>
    <w:rsid w:val="00732094"/>
    <w:rsid w:val="007320EE"/>
    <w:rsid w:val="00732204"/>
    <w:rsid w:val="00732320"/>
    <w:rsid w:val="0073232F"/>
    <w:rsid w:val="00732405"/>
    <w:rsid w:val="00732538"/>
    <w:rsid w:val="0073261A"/>
    <w:rsid w:val="00732635"/>
    <w:rsid w:val="007326EC"/>
    <w:rsid w:val="0073272C"/>
    <w:rsid w:val="00732743"/>
    <w:rsid w:val="0073275A"/>
    <w:rsid w:val="007327A7"/>
    <w:rsid w:val="0073282A"/>
    <w:rsid w:val="0073282E"/>
    <w:rsid w:val="00732863"/>
    <w:rsid w:val="007328A6"/>
    <w:rsid w:val="007328FF"/>
    <w:rsid w:val="0073291D"/>
    <w:rsid w:val="00732955"/>
    <w:rsid w:val="00732BA8"/>
    <w:rsid w:val="00732C11"/>
    <w:rsid w:val="00732C69"/>
    <w:rsid w:val="00732CA6"/>
    <w:rsid w:val="00732D74"/>
    <w:rsid w:val="00732E12"/>
    <w:rsid w:val="00732E44"/>
    <w:rsid w:val="00732E9D"/>
    <w:rsid w:val="00732EEE"/>
    <w:rsid w:val="00732F4F"/>
    <w:rsid w:val="00732F5C"/>
    <w:rsid w:val="00732F63"/>
    <w:rsid w:val="00732F6B"/>
    <w:rsid w:val="00732FC3"/>
    <w:rsid w:val="00732FD2"/>
    <w:rsid w:val="00732FFF"/>
    <w:rsid w:val="0073306A"/>
    <w:rsid w:val="007330E7"/>
    <w:rsid w:val="007330F6"/>
    <w:rsid w:val="007330FD"/>
    <w:rsid w:val="00733117"/>
    <w:rsid w:val="00733181"/>
    <w:rsid w:val="00733182"/>
    <w:rsid w:val="0073319B"/>
    <w:rsid w:val="007332A8"/>
    <w:rsid w:val="00733359"/>
    <w:rsid w:val="007333AE"/>
    <w:rsid w:val="007333FB"/>
    <w:rsid w:val="007335FE"/>
    <w:rsid w:val="00733759"/>
    <w:rsid w:val="007337AD"/>
    <w:rsid w:val="00733866"/>
    <w:rsid w:val="0073386F"/>
    <w:rsid w:val="00733980"/>
    <w:rsid w:val="007339C7"/>
    <w:rsid w:val="007339F4"/>
    <w:rsid w:val="00733ADB"/>
    <w:rsid w:val="00733BDA"/>
    <w:rsid w:val="00733C28"/>
    <w:rsid w:val="00733C78"/>
    <w:rsid w:val="00733C9C"/>
    <w:rsid w:val="00733CB7"/>
    <w:rsid w:val="00733CF8"/>
    <w:rsid w:val="00733D1A"/>
    <w:rsid w:val="00733D6D"/>
    <w:rsid w:val="00733DC7"/>
    <w:rsid w:val="00733DE1"/>
    <w:rsid w:val="00733E7F"/>
    <w:rsid w:val="00733FDC"/>
    <w:rsid w:val="00734156"/>
    <w:rsid w:val="007341FA"/>
    <w:rsid w:val="0073424A"/>
    <w:rsid w:val="0073425C"/>
    <w:rsid w:val="007342D5"/>
    <w:rsid w:val="007342EC"/>
    <w:rsid w:val="007343BB"/>
    <w:rsid w:val="007343E0"/>
    <w:rsid w:val="007343ED"/>
    <w:rsid w:val="007344F4"/>
    <w:rsid w:val="00734544"/>
    <w:rsid w:val="007345F9"/>
    <w:rsid w:val="00734685"/>
    <w:rsid w:val="007346E2"/>
    <w:rsid w:val="0073482E"/>
    <w:rsid w:val="00734919"/>
    <w:rsid w:val="00734940"/>
    <w:rsid w:val="00734991"/>
    <w:rsid w:val="0073499D"/>
    <w:rsid w:val="00734A35"/>
    <w:rsid w:val="00734A56"/>
    <w:rsid w:val="00734AD3"/>
    <w:rsid w:val="00734B0C"/>
    <w:rsid w:val="00734B22"/>
    <w:rsid w:val="00734B5A"/>
    <w:rsid w:val="00734C62"/>
    <w:rsid w:val="00734D5D"/>
    <w:rsid w:val="00734E2C"/>
    <w:rsid w:val="00734E30"/>
    <w:rsid w:val="00734E7C"/>
    <w:rsid w:val="00734EF8"/>
    <w:rsid w:val="00734F72"/>
    <w:rsid w:val="00734FB8"/>
    <w:rsid w:val="00735008"/>
    <w:rsid w:val="0073503A"/>
    <w:rsid w:val="00735310"/>
    <w:rsid w:val="00735457"/>
    <w:rsid w:val="00735474"/>
    <w:rsid w:val="0073549B"/>
    <w:rsid w:val="00735532"/>
    <w:rsid w:val="00735730"/>
    <w:rsid w:val="00735799"/>
    <w:rsid w:val="00735A5B"/>
    <w:rsid w:val="00735A8A"/>
    <w:rsid w:val="00735B72"/>
    <w:rsid w:val="00735B85"/>
    <w:rsid w:val="00735B9D"/>
    <w:rsid w:val="00735C10"/>
    <w:rsid w:val="00735C50"/>
    <w:rsid w:val="00735DBB"/>
    <w:rsid w:val="00735E43"/>
    <w:rsid w:val="00735E8F"/>
    <w:rsid w:val="00735F4B"/>
    <w:rsid w:val="00735FA6"/>
    <w:rsid w:val="00735FCA"/>
    <w:rsid w:val="00736048"/>
    <w:rsid w:val="007360B4"/>
    <w:rsid w:val="0073615E"/>
    <w:rsid w:val="00736233"/>
    <w:rsid w:val="0073624B"/>
    <w:rsid w:val="007362B1"/>
    <w:rsid w:val="007362C7"/>
    <w:rsid w:val="0073632F"/>
    <w:rsid w:val="00736354"/>
    <w:rsid w:val="00736409"/>
    <w:rsid w:val="00736452"/>
    <w:rsid w:val="007364C4"/>
    <w:rsid w:val="007364E2"/>
    <w:rsid w:val="007364E3"/>
    <w:rsid w:val="00736548"/>
    <w:rsid w:val="00736607"/>
    <w:rsid w:val="00736690"/>
    <w:rsid w:val="00736766"/>
    <w:rsid w:val="007367F9"/>
    <w:rsid w:val="0073689C"/>
    <w:rsid w:val="007368E1"/>
    <w:rsid w:val="00736925"/>
    <w:rsid w:val="0073692A"/>
    <w:rsid w:val="00736A73"/>
    <w:rsid w:val="00736B47"/>
    <w:rsid w:val="00736B48"/>
    <w:rsid w:val="00736BAC"/>
    <w:rsid w:val="00736BCE"/>
    <w:rsid w:val="00736C5F"/>
    <w:rsid w:val="00736C9B"/>
    <w:rsid w:val="00736D76"/>
    <w:rsid w:val="00736D7D"/>
    <w:rsid w:val="00736D89"/>
    <w:rsid w:val="00736E0C"/>
    <w:rsid w:val="00736E34"/>
    <w:rsid w:val="00736E66"/>
    <w:rsid w:val="00736ECF"/>
    <w:rsid w:val="00736F6B"/>
    <w:rsid w:val="00736FD1"/>
    <w:rsid w:val="00737093"/>
    <w:rsid w:val="0073711E"/>
    <w:rsid w:val="0073722A"/>
    <w:rsid w:val="00737261"/>
    <w:rsid w:val="00737277"/>
    <w:rsid w:val="007372F1"/>
    <w:rsid w:val="00737334"/>
    <w:rsid w:val="00737342"/>
    <w:rsid w:val="00737356"/>
    <w:rsid w:val="00737372"/>
    <w:rsid w:val="00737377"/>
    <w:rsid w:val="00737432"/>
    <w:rsid w:val="00737435"/>
    <w:rsid w:val="00737532"/>
    <w:rsid w:val="007375F3"/>
    <w:rsid w:val="0073764D"/>
    <w:rsid w:val="0073765D"/>
    <w:rsid w:val="00737680"/>
    <w:rsid w:val="00737682"/>
    <w:rsid w:val="007376CA"/>
    <w:rsid w:val="007376FB"/>
    <w:rsid w:val="0073775F"/>
    <w:rsid w:val="0073784A"/>
    <w:rsid w:val="00737869"/>
    <w:rsid w:val="00737871"/>
    <w:rsid w:val="00737967"/>
    <w:rsid w:val="00737A04"/>
    <w:rsid w:val="00737B87"/>
    <w:rsid w:val="00737B9D"/>
    <w:rsid w:val="00737C6B"/>
    <w:rsid w:val="00737C98"/>
    <w:rsid w:val="00737D3F"/>
    <w:rsid w:val="00737D78"/>
    <w:rsid w:val="00737E43"/>
    <w:rsid w:val="00737ECF"/>
    <w:rsid w:val="0074003D"/>
    <w:rsid w:val="007400F3"/>
    <w:rsid w:val="00740144"/>
    <w:rsid w:val="0074019F"/>
    <w:rsid w:val="007401D9"/>
    <w:rsid w:val="007401EE"/>
    <w:rsid w:val="007401F8"/>
    <w:rsid w:val="00740289"/>
    <w:rsid w:val="007402E7"/>
    <w:rsid w:val="0074035E"/>
    <w:rsid w:val="0074036E"/>
    <w:rsid w:val="00740384"/>
    <w:rsid w:val="007403A8"/>
    <w:rsid w:val="007403FE"/>
    <w:rsid w:val="00740427"/>
    <w:rsid w:val="0074043E"/>
    <w:rsid w:val="00740496"/>
    <w:rsid w:val="007404E0"/>
    <w:rsid w:val="0074050D"/>
    <w:rsid w:val="0074053A"/>
    <w:rsid w:val="0074053F"/>
    <w:rsid w:val="007405EC"/>
    <w:rsid w:val="00740624"/>
    <w:rsid w:val="00740644"/>
    <w:rsid w:val="007406AE"/>
    <w:rsid w:val="0074074A"/>
    <w:rsid w:val="00740763"/>
    <w:rsid w:val="007408E1"/>
    <w:rsid w:val="00740A4C"/>
    <w:rsid w:val="00740B83"/>
    <w:rsid w:val="00740C3F"/>
    <w:rsid w:val="00740C6A"/>
    <w:rsid w:val="00740CC0"/>
    <w:rsid w:val="00740D20"/>
    <w:rsid w:val="00740E81"/>
    <w:rsid w:val="00740EEE"/>
    <w:rsid w:val="00740EFE"/>
    <w:rsid w:val="00740F88"/>
    <w:rsid w:val="00740FFA"/>
    <w:rsid w:val="00741079"/>
    <w:rsid w:val="0074113B"/>
    <w:rsid w:val="0074115F"/>
    <w:rsid w:val="007411AB"/>
    <w:rsid w:val="007411CF"/>
    <w:rsid w:val="00741206"/>
    <w:rsid w:val="0074143D"/>
    <w:rsid w:val="007415CA"/>
    <w:rsid w:val="007415D2"/>
    <w:rsid w:val="007415E8"/>
    <w:rsid w:val="00741609"/>
    <w:rsid w:val="007416FE"/>
    <w:rsid w:val="007418E1"/>
    <w:rsid w:val="007419BF"/>
    <w:rsid w:val="00741B07"/>
    <w:rsid w:val="00741B66"/>
    <w:rsid w:val="00741BC1"/>
    <w:rsid w:val="00741C4D"/>
    <w:rsid w:val="00741C59"/>
    <w:rsid w:val="00741D4F"/>
    <w:rsid w:val="00741D85"/>
    <w:rsid w:val="00741DA5"/>
    <w:rsid w:val="00741E24"/>
    <w:rsid w:val="00741E7C"/>
    <w:rsid w:val="00741F3F"/>
    <w:rsid w:val="00741F8B"/>
    <w:rsid w:val="00741FB7"/>
    <w:rsid w:val="00741FE6"/>
    <w:rsid w:val="0074201F"/>
    <w:rsid w:val="0074202D"/>
    <w:rsid w:val="007420AC"/>
    <w:rsid w:val="007420E1"/>
    <w:rsid w:val="00742106"/>
    <w:rsid w:val="00742162"/>
    <w:rsid w:val="00742182"/>
    <w:rsid w:val="007421C9"/>
    <w:rsid w:val="00742262"/>
    <w:rsid w:val="00742278"/>
    <w:rsid w:val="00742301"/>
    <w:rsid w:val="00742387"/>
    <w:rsid w:val="00742427"/>
    <w:rsid w:val="00742458"/>
    <w:rsid w:val="0074248B"/>
    <w:rsid w:val="007424D8"/>
    <w:rsid w:val="0074254A"/>
    <w:rsid w:val="0074255A"/>
    <w:rsid w:val="0074259F"/>
    <w:rsid w:val="00742614"/>
    <w:rsid w:val="007426D6"/>
    <w:rsid w:val="00742749"/>
    <w:rsid w:val="007427A7"/>
    <w:rsid w:val="007427F9"/>
    <w:rsid w:val="00742862"/>
    <w:rsid w:val="007428BB"/>
    <w:rsid w:val="007428D2"/>
    <w:rsid w:val="007428E6"/>
    <w:rsid w:val="00742914"/>
    <w:rsid w:val="00742936"/>
    <w:rsid w:val="0074297D"/>
    <w:rsid w:val="007429C7"/>
    <w:rsid w:val="007429FD"/>
    <w:rsid w:val="00742A41"/>
    <w:rsid w:val="00742A76"/>
    <w:rsid w:val="00742AF9"/>
    <w:rsid w:val="00742B56"/>
    <w:rsid w:val="00742C15"/>
    <w:rsid w:val="00742CD0"/>
    <w:rsid w:val="00742CEF"/>
    <w:rsid w:val="00742D91"/>
    <w:rsid w:val="00742DBA"/>
    <w:rsid w:val="00742E29"/>
    <w:rsid w:val="00742E6E"/>
    <w:rsid w:val="00742F58"/>
    <w:rsid w:val="00742FFC"/>
    <w:rsid w:val="0074303E"/>
    <w:rsid w:val="007430C4"/>
    <w:rsid w:val="007430FB"/>
    <w:rsid w:val="0074313C"/>
    <w:rsid w:val="0074318E"/>
    <w:rsid w:val="007431CE"/>
    <w:rsid w:val="007431E4"/>
    <w:rsid w:val="0074321E"/>
    <w:rsid w:val="00743291"/>
    <w:rsid w:val="00743303"/>
    <w:rsid w:val="00743382"/>
    <w:rsid w:val="0074345F"/>
    <w:rsid w:val="00743489"/>
    <w:rsid w:val="0074350C"/>
    <w:rsid w:val="0074352C"/>
    <w:rsid w:val="007435CE"/>
    <w:rsid w:val="00743638"/>
    <w:rsid w:val="00743645"/>
    <w:rsid w:val="007436BF"/>
    <w:rsid w:val="007437B2"/>
    <w:rsid w:val="007438B4"/>
    <w:rsid w:val="0074395D"/>
    <w:rsid w:val="00743974"/>
    <w:rsid w:val="00743A15"/>
    <w:rsid w:val="00743B3F"/>
    <w:rsid w:val="00743B6B"/>
    <w:rsid w:val="00743C1B"/>
    <w:rsid w:val="00743C99"/>
    <w:rsid w:val="00743D07"/>
    <w:rsid w:val="00743D10"/>
    <w:rsid w:val="00743D2C"/>
    <w:rsid w:val="00743DD7"/>
    <w:rsid w:val="00743E0C"/>
    <w:rsid w:val="00743E88"/>
    <w:rsid w:val="00743EEA"/>
    <w:rsid w:val="00743F66"/>
    <w:rsid w:val="00743FBA"/>
    <w:rsid w:val="00744069"/>
    <w:rsid w:val="0074406C"/>
    <w:rsid w:val="00744110"/>
    <w:rsid w:val="0074412F"/>
    <w:rsid w:val="00744148"/>
    <w:rsid w:val="00744190"/>
    <w:rsid w:val="00744285"/>
    <w:rsid w:val="00744325"/>
    <w:rsid w:val="00744361"/>
    <w:rsid w:val="007443B9"/>
    <w:rsid w:val="00744413"/>
    <w:rsid w:val="007444D0"/>
    <w:rsid w:val="007444E4"/>
    <w:rsid w:val="0074451E"/>
    <w:rsid w:val="0074458C"/>
    <w:rsid w:val="0074459C"/>
    <w:rsid w:val="007445AA"/>
    <w:rsid w:val="00744604"/>
    <w:rsid w:val="0074468F"/>
    <w:rsid w:val="007446B2"/>
    <w:rsid w:val="007446D5"/>
    <w:rsid w:val="007446E1"/>
    <w:rsid w:val="00744718"/>
    <w:rsid w:val="00744756"/>
    <w:rsid w:val="007447EA"/>
    <w:rsid w:val="007448A8"/>
    <w:rsid w:val="007448AB"/>
    <w:rsid w:val="007448C2"/>
    <w:rsid w:val="007448CF"/>
    <w:rsid w:val="007448D8"/>
    <w:rsid w:val="00744910"/>
    <w:rsid w:val="00744922"/>
    <w:rsid w:val="00744958"/>
    <w:rsid w:val="00744968"/>
    <w:rsid w:val="007449AA"/>
    <w:rsid w:val="00744A20"/>
    <w:rsid w:val="00744A21"/>
    <w:rsid w:val="00744A40"/>
    <w:rsid w:val="00744A41"/>
    <w:rsid w:val="00744B07"/>
    <w:rsid w:val="00744C6E"/>
    <w:rsid w:val="00744E09"/>
    <w:rsid w:val="0074504E"/>
    <w:rsid w:val="00745056"/>
    <w:rsid w:val="00745151"/>
    <w:rsid w:val="007451F6"/>
    <w:rsid w:val="0074520D"/>
    <w:rsid w:val="007452CA"/>
    <w:rsid w:val="007452F7"/>
    <w:rsid w:val="0074531E"/>
    <w:rsid w:val="007454A6"/>
    <w:rsid w:val="00745523"/>
    <w:rsid w:val="0074552D"/>
    <w:rsid w:val="00745538"/>
    <w:rsid w:val="0074557A"/>
    <w:rsid w:val="007455D9"/>
    <w:rsid w:val="00745683"/>
    <w:rsid w:val="00745726"/>
    <w:rsid w:val="007457CB"/>
    <w:rsid w:val="0074584C"/>
    <w:rsid w:val="007458CC"/>
    <w:rsid w:val="00745934"/>
    <w:rsid w:val="00745A60"/>
    <w:rsid w:val="00745A98"/>
    <w:rsid w:val="00745A9A"/>
    <w:rsid w:val="00745B5C"/>
    <w:rsid w:val="00745C0B"/>
    <w:rsid w:val="00745CA3"/>
    <w:rsid w:val="00745CB5"/>
    <w:rsid w:val="00745D1F"/>
    <w:rsid w:val="00745D7C"/>
    <w:rsid w:val="00745D9B"/>
    <w:rsid w:val="00745D9C"/>
    <w:rsid w:val="00745DC0"/>
    <w:rsid w:val="00745DCB"/>
    <w:rsid w:val="00745DD9"/>
    <w:rsid w:val="00745E34"/>
    <w:rsid w:val="00745FA7"/>
    <w:rsid w:val="0074601F"/>
    <w:rsid w:val="00746099"/>
    <w:rsid w:val="00746166"/>
    <w:rsid w:val="00746215"/>
    <w:rsid w:val="00746324"/>
    <w:rsid w:val="00746392"/>
    <w:rsid w:val="007463C5"/>
    <w:rsid w:val="007464F9"/>
    <w:rsid w:val="00746518"/>
    <w:rsid w:val="00746556"/>
    <w:rsid w:val="007465B4"/>
    <w:rsid w:val="0074660D"/>
    <w:rsid w:val="00746641"/>
    <w:rsid w:val="0074666A"/>
    <w:rsid w:val="007466A8"/>
    <w:rsid w:val="007466ED"/>
    <w:rsid w:val="0074670C"/>
    <w:rsid w:val="00746743"/>
    <w:rsid w:val="007467C9"/>
    <w:rsid w:val="00746817"/>
    <w:rsid w:val="0074685E"/>
    <w:rsid w:val="00746866"/>
    <w:rsid w:val="00746881"/>
    <w:rsid w:val="007469B2"/>
    <w:rsid w:val="00746A25"/>
    <w:rsid w:val="00746A77"/>
    <w:rsid w:val="00746B93"/>
    <w:rsid w:val="00746BA4"/>
    <w:rsid w:val="00746BBF"/>
    <w:rsid w:val="00746C20"/>
    <w:rsid w:val="00746C45"/>
    <w:rsid w:val="00746CDB"/>
    <w:rsid w:val="00746D54"/>
    <w:rsid w:val="00746E41"/>
    <w:rsid w:val="00746E8A"/>
    <w:rsid w:val="00746EBC"/>
    <w:rsid w:val="00746F1D"/>
    <w:rsid w:val="00746F7E"/>
    <w:rsid w:val="00746FA3"/>
    <w:rsid w:val="00746FF1"/>
    <w:rsid w:val="007470AF"/>
    <w:rsid w:val="00747142"/>
    <w:rsid w:val="00747287"/>
    <w:rsid w:val="007473B8"/>
    <w:rsid w:val="00747403"/>
    <w:rsid w:val="007474CC"/>
    <w:rsid w:val="007475BD"/>
    <w:rsid w:val="007475EC"/>
    <w:rsid w:val="007475ED"/>
    <w:rsid w:val="0074769F"/>
    <w:rsid w:val="00747837"/>
    <w:rsid w:val="00747904"/>
    <w:rsid w:val="0074792E"/>
    <w:rsid w:val="00747945"/>
    <w:rsid w:val="0074795D"/>
    <w:rsid w:val="007479B2"/>
    <w:rsid w:val="00747A03"/>
    <w:rsid w:val="00747A9B"/>
    <w:rsid w:val="00747AD8"/>
    <w:rsid w:val="00747B38"/>
    <w:rsid w:val="00747C01"/>
    <w:rsid w:val="00747CF3"/>
    <w:rsid w:val="00747D6A"/>
    <w:rsid w:val="00747DD9"/>
    <w:rsid w:val="00747E01"/>
    <w:rsid w:val="00747E17"/>
    <w:rsid w:val="00747E4D"/>
    <w:rsid w:val="00747E64"/>
    <w:rsid w:val="0075002D"/>
    <w:rsid w:val="00750082"/>
    <w:rsid w:val="00750094"/>
    <w:rsid w:val="007500CB"/>
    <w:rsid w:val="007500DC"/>
    <w:rsid w:val="007501F3"/>
    <w:rsid w:val="00750240"/>
    <w:rsid w:val="00750322"/>
    <w:rsid w:val="007504B3"/>
    <w:rsid w:val="007504FE"/>
    <w:rsid w:val="007505B7"/>
    <w:rsid w:val="00750656"/>
    <w:rsid w:val="007507BD"/>
    <w:rsid w:val="0075083C"/>
    <w:rsid w:val="00750847"/>
    <w:rsid w:val="007508E8"/>
    <w:rsid w:val="00750A72"/>
    <w:rsid w:val="00750AB1"/>
    <w:rsid w:val="00750ABC"/>
    <w:rsid w:val="00750AE2"/>
    <w:rsid w:val="00750B1A"/>
    <w:rsid w:val="00750B75"/>
    <w:rsid w:val="00750BBF"/>
    <w:rsid w:val="00750BD7"/>
    <w:rsid w:val="00750C09"/>
    <w:rsid w:val="00750C14"/>
    <w:rsid w:val="00750C1B"/>
    <w:rsid w:val="00750C6E"/>
    <w:rsid w:val="00750D1F"/>
    <w:rsid w:val="00750D36"/>
    <w:rsid w:val="00750D64"/>
    <w:rsid w:val="00750D90"/>
    <w:rsid w:val="00750DCB"/>
    <w:rsid w:val="00750DD0"/>
    <w:rsid w:val="00750DFD"/>
    <w:rsid w:val="00750E6E"/>
    <w:rsid w:val="00750ED5"/>
    <w:rsid w:val="0075104F"/>
    <w:rsid w:val="007510CF"/>
    <w:rsid w:val="00751115"/>
    <w:rsid w:val="007511A6"/>
    <w:rsid w:val="007512F8"/>
    <w:rsid w:val="00751361"/>
    <w:rsid w:val="0075137D"/>
    <w:rsid w:val="0075138E"/>
    <w:rsid w:val="00751427"/>
    <w:rsid w:val="00751468"/>
    <w:rsid w:val="007514BF"/>
    <w:rsid w:val="00751566"/>
    <w:rsid w:val="007515EE"/>
    <w:rsid w:val="00751632"/>
    <w:rsid w:val="007516A4"/>
    <w:rsid w:val="007516E9"/>
    <w:rsid w:val="0075183F"/>
    <w:rsid w:val="0075189F"/>
    <w:rsid w:val="00751960"/>
    <w:rsid w:val="007519CC"/>
    <w:rsid w:val="00751A70"/>
    <w:rsid w:val="00751B2B"/>
    <w:rsid w:val="00751CA1"/>
    <w:rsid w:val="00751CD3"/>
    <w:rsid w:val="00751D04"/>
    <w:rsid w:val="00751DAB"/>
    <w:rsid w:val="00751DBE"/>
    <w:rsid w:val="00751E08"/>
    <w:rsid w:val="00751E12"/>
    <w:rsid w:val="00751EC0"/>
    <w:rsid w:val="00751EEB"/>
    <w:rsid w:val="00751EF9"/>
    <w:rsid w:val="00751FD1"/>
    <w:rsid w:val="007520A3"/>
    <w:rsid w:val="007520F8"/>
    <w:rsid w:val="007521CB"/>
    <w:rsid w:val="00752246"/>
    <w:rsid w:val="00752253"/>
    <w:rsid w:val="00752280"/>
    <w:rsid w:val="007522A5"/>
    <w:rsid w:val="007522AE"/>
    <w:rsid w:val="00752379"/>
    <w:rsid w:val="007523E0"/>
    <w:rsid w:val="0075243F"/>
    <w:rsid w:val="00752477"/>
    <w:rsid w:val="00752478"/>
    <w:rsid w:val="007525F9"/>
    <w:rsid w:val="0075266F"/>
    <w:rsid w:val="007526CF"/>
    <w:rsid w:val="007526DF"/>
    <w:rsid w:val="007526F7"/>
    <w:rsid w:val="00752821"/>
    <w:rsid w:val="00752A4F"/>
    <w:rsid w:val="00752A68"/>
    <w:rsid w:val="00752BEB"/>
    <w:rsid w:val="00752C07"/>
    <w:rsid w:val="00752C0A"/>
    <w:rsid w:val="00752C68"/>
    <w:rsid w:val="00752C75"/>
    <w:rsid w:val="00752CA5"/>
    <w:rsid w:val="00752D52"/>
    <w:rsid w:val="00752DE9"/>
    <w:rsid w:val="00752EB5"/>
    <w:rsid w:val="00752EB6"/>
    <w:rsid w:val="00752EF2"/>
    <w:rsid w:val="00752EF6"/>
    <w:rsid w:val="00752FF4"/>
    <w:rsid w:val="0075300F"/>
    <w:rsid w:val="0075304C"/>
    <w:rsid w:val="00753115"/>
    <w:rsid w:val="00753127"/>
    <w:rsid w:val="00753270"/>
    <w:rsid w:val="00753315"/>
    <w:rsid w:val="00753378"/>
    <w:rsid w:val="0075340B"/>
    <w:rsid w:val="00753579"/>
    <w:rsid w:val="007535C1"/>
    <w:rsid w:val="0075372F"/>
    <w:rsid w:val="007537B1"/>
    <w:rsid w:val="0075381E"/>
    <w:rsid w:val="00753923"/>
    <w:rsid w:val="007539C0"/>
    <w:rsid w:val="00753A1A"/>
    <w:rsid w:val="00753A82"/>
    <w:rsid w:val="00753AC8"/>
    <w:rsid w:val="00753ADD"/>
    <w:rsid w:val="00753B24"/>
    <w:rsid w:val="00753BD6"/>
    <w:rsid w:val="00753C2D"/>
    <w:rsid w:val="00753DD6"/>
    <w:rsid w:val="00753E1F"/>
    <w:rsid w:val="00753E82"/>
    <w:rsid w:val="00753F12"/>
    <w:rsid w:val="00753F72"/>
    <w:rsid w:val="00753FCE"/>
    <w:rsid w:val="00754008"/>
    <w:rsid w:val="007540A1"/>
    <w:rsid w:val="0075410E"/>
    <w:rsid w:val="0075420A"/>
    <w:rsid w:val="00754237"/>
    <w:rsid w:val="00754239"/>
    <w:rsid w:val="007542AF"/>
    <w:rsid w:val="00754318"/>
    <w:rsid w:val="0075435C"/>
    <w:rsid w:val="0075439B"/>
    <w:rsid w:val="00754422"/>
    <w:rsid w:val="007544BF"/>
    <w:rsid w:val="007545D9"/>
    <w:rsid w:val="00754626"/>
    <w:rsid w:val="00754633"/>
    <w:rsid w:val="00754656"/>
    <w:rsid w:val="00754850"/>
    <w:rsid w:val="00754874"/>
    <w:rsid w:val="007548BF"/>
    <w:rsid w:val="00754907"/>
    <w:rsid w:val="00754927"/>
    <w:rsid w:val="007549B4"/>
    <w:rsid w:val="00754B3B"/>
    <w:rsid w:val="00754B3F"/>
    <w:rsid w:val="00754CF0"/>
    <w:rsid w:val="00754DFF"/>
    <w:rsid w:val="00754E61"/>
    <w:rsid w:val="00754E9F"/>
    <w:rsid w:val="00754EEE"/>
    <w:rsid w:val="00754EF7"/>
    <w:rsid w:val="00755065"/>
    <w:rsid w:val="00755082"/>
    <w:rsid w:val="007550D1"/>
    <w:rsid w:val="007550E9"/>
    <w:rsid w:val="00755100"/>
    <w:rsid w:val="00755102"/>
    <w:rsid w:val="0075525D"/>
    <w:rsid w:val="007552E0"/>
    <w:rsid w:val="007552F7"/>
    <w:rsid w:val="00755415"/>
    <w:rsid w:val="0075545A"/>
    <w:rsid w:val="0075551D"/>
    <w:rsid w:val="0075576B"/>
    <w:rsid w:val="007557EE"/>
    <w:rsid w:val="007558E8"/>
    <w:rsid w:val="00755919"/>
    <w:rsid w:val="00755967"/>
    <w:rsid w:val="0075596D"/>
    <w:rsid w:val="00755AF4"/>
    <w:rsid w:val="00755B74"/>
    <w:rsid w:val="00755BD3"/>
    <w:rsid w:val="00755C30"/>
    <w:rsid w:val="00755D76"/>
    <w:rsid w:val="00755D80"/>
    <w:rsid w:val="00755F85"/>
    <w:rsid w:val="00755FFE"/>
    <w:rsid w:val="0075604E"/>
    <w:rsid w:val="00756086"/>
    <w:rsid w:val="007560F6"/>
    <w:rsid w:val="007561C1"/>
    <w:rsid w:val="00756263"/>
    <w:rsid w:val="007562D6"/>
    <w:rsid w:val="0075633B"/>
    <w:rsid w:val="00756360"/>
    <w:rsid w:val="0075638A"/>
    <w:rsid w:val="007563BE"/>
    <w:rsid w:val="0075644A"/>
    <w:rsid w:val="007564E2"/>
    <w:rsid w:val="007564E7"/>
    <w:rsid w:val="00756512"/>
    <w:rsid w:val="00756570"/>
    <w:rsid w:val="007565F7"/>
    <w:rsid w:val="00756730"/>
    <w:rsid w:val="0075673F"/>
    <w:rsid w:val="007567AB"/>
    <w:rsid w:val="007568AE"/>
    <w:rsid w:val="007568F0"/>
    <w:rsid w:val="00756943"/>
    <w:rsid w:val="007569B3"/>
    <w:rsid w:val="00756A4C"/>
    <w:rsid w:val="00756BDB"/>
    <w:rsid w:val="00756BFA"/>
    <w:rsid w:val="00756C41"/>
    <w:rsid w:val="00756CAC"/>
    <w:rsid w:val="00756CFA"/>
    <w:rsid w:val="00756D96"/>
    <w:rsid w:val="00756E27"/>
    <w:rsid w:val="00756FA8"/>
    <w:rsid w:val="00757079"/>
    <w:rsid w:val="007570B4"/>
    <w:rsid w:val="007570D0"/>
    <w:rsid w:val="00757212"/>
    <w:rsid w:val="007573B1"/>
    <w:rsid w:val="007573DE"/>
    <w:rsid w:val="0075744B"/>
    <w:rsid w:val="007574AD"/>
    <w:rsid w:val="00757595"/>
    <w:rsid w:val="007577B9"/>
    <w:rsid w:val="007577E1"/>
    <w:rsid w:val="00757825"/>
    <w:rsid w:val="00757854"/>
    <w:rsid w:val="00757928"/>
    <w:rsid w:val="00757946"/>
    <w:rsid w:val="00757983"/>
    <w:rsid w:val="0075799A"/>
    <w:rsid w:val="00757BA1"/>
    <w:rsid w:val="00757D05"/>
    <w:rsid w:val="00757E9A"/>
    <w:rsid w:val="00757ED0"/>
    <w:rsid w:val="00757F32"/>
    <w:rsid w:val="00757F97"/>
    <w:rsid w:val="00760013"/>
    <w:rsid w:val="00760023"/>
    <w:rsid w:val="00760024"/>
    <w:rsid w:val="00760064"/>
    <w:rsid w:val="00760174"/>
    <w:rsid w:val="0076023B"/>
    <w:rsid w:val="00760291"/>
    <w:rsid w:val="007602E9"/>
    <w:rsid w:val="0076037F"/>
    <w:rsid w:val="007603C4"/>
    <w:rsid w:val="00760479"/>
    <w:rsid w:val="0076050B"/>
    <w:rsid w:val="007605F8"/>
    <w:rsid w:val="00760625"/>
    <w:rsid w:val="00760645"/>
    <w:rsid w:val="0076069A"/>
    <w:rsid w:val="00760796"/>
    <w:rsid w:val="007608DE"/>
    <w:rsid w:val="00760A34"/>
    <w:rsid w:val="00760AA4"/>
    <w:rsid w:val="00760AEC"/>
    <w:rsid w:val="00760AF7"/>
    <w:rsid w:val="00760B96"/>
    <w:rsid w:val="00760C0B"/>
    <w:rsid w:val="00760C5C"/>
    <w:rsid w:val="00760C8A"/>
    <w:rsid w:val="00760D2E"/>
    <w:rsid w:val="00760D68"/>
    <w:rsid w:val="00760DCA"/>
    <w:rsid w:val="00760DF0"/>
    <w:rsid w:val="00760EE1"/>
    <w:rsid w:val="00760F19"/>
    <w:rsid w:val="00760F77"/>
    <w:rsid w:val="00760FB7"/>
    <w:rsid w:val="00760FF9"/>
    <w:rsid w:val="0076100B"/>
    <w:rsid w:val="0076100F"/>
    <w:rsid w:val="00761014"/>
    <w:rsid w:val="00761155"/>
    <w:rsid w:val="007611A8"/>
    <w:rsid w:val="0076122D"/>
    <w:rsid w:val="0076123C"/>
    <w:rsid w:val="0076133F"/>
    <w:rsid w:val="00761357"/>
    <w:rsid w:val="00761392"/>
    <w:rsid w:val="0076153E"/>
    <w:rsid w:val="007616DB"/>
    <w:rsid w:val="007616E9"/>
    <w:rsid w:val="0076181D"/>
    <w:rsid w:val="007618DE"/>
    <w:rsid w:val="007618F2"/>
    <w:rsid w:val="007618FC"/>
    <w:rsid w:val="00761915"/>
    <w:rsid w:val="0076193F"/>
    <w:rsid w:val="007619B6"/>
    <w:rsid w:val="007619FD"/>
    <w:rsid w:val="00761A78"/>
    <w:rsid w:val="00761B49"/>
    <w:rsid w:val="00761C0F"/>
    <w:rsid w:val="00761C51"/>
    <w:rsid w:val="00761D0F"/>
    <w:rsid w:val="00761D1E"/>
    <w:rsid w:val="00761D22"/>
    <w:rsid w:val="00761D53"/>
    <w:rsid w:val="00761D64"/>
    <w:rsid w:val="00761DB2"/>
    <w:rsid w:val="00761DF0"/>
    <w:rsid w:val="00761DFB"/>
    <w:rsid w:val="00761E60"/>
    <w:rsid w:val="00761E70"/>
    <w:rsid w:val="00761EC2"/>
    <w:rsid w:val="00761ECE"/>
    <w:rsid w:val="00761ED2"/>
    <w:rsid w:val="0076201D"/>
    <w:rsid w:val="007620D2"/>
    <w:rsid w:val="007620D4"/>
    <w:rsid w:val="00762121"/>
    <w:rsid w:val="0076215D"/>
    <w:rsid w:val="007621FA"/>
    <w:rsid w:val="007622C7"/>
    <w:rsid w:val="007622C8"/>
    <w:rsid w:val="0076231F"/>
    <w:rsid w:val="00762323"/>
    <w:rsid w:val="007623CD"/>
    <w:rsid w:val="0076249D"/>
    <w:rsid w:val="007625DB"/>
    <w:rsid w:val="00762617"/>
    <w:rsid w:val="0076273A"/>
    <w:rsid w:val="00762751"/>
    <w:rsid w:val="00762870"/>
    <w:rsid w:val="00762961"/>
    <w:rsid w:val="0076297D"/>
    <w:rsid w:val="0076298C"/>
    <w:rsid w:val="00762A01"/>
    <w:rsid w:val="00762A0C"/>
    <w:rsid w:val="00762B54"/>
    <w:rsid w:val="00762B8C"/>
    <w:rsid w:val="00762CD6"/>
    <w:rsid w:val="00762EF8"/>
    <w:rsid w:val="00762F5D"/>
    <w:rsid w:val="00762F7E"/>
    <w:rsid w:val="00762FCF"/>
    <w:rsid w:val="00762FD9"/>
    <w:rsid w:val="00762FE5"/>
    <w:rsid w:val="00762FFD"/>
    <w:rsid w:val="0076306D"/>
    <w:rsid w:val="007630CB"/>
    <w:rsid w:val="00763113"/>
    <w:rsid w:val="00763171"/>
    <w:rsid w:val="00763189"/>
    <w:rsid w:val="007632A0"/>
    <w:rsid w:val="00763391"/>
    <w:rsid w:val="007633AF"/>
    <w:rsid w:val="00763417"/>
    <w:rsid w:val="00763621"/>
    <w:rsid w:val="007636C9"/>
    <w:rsid w:val="00763720"/>
    <w:rsid w:val="0076376E"/>
    <w:rsid w:val="007637F5"/>
    <w:rsid w:val="0076382E"/>
    <w:rsid w:val="00763838"/>
    <w:rsid w:val="0076384B"/>
    <w:rsid w:val="00763851"/>
    <w:rsid w:val="0076394D"/>
    <w:rsid w:val="00763958"/>
    <w:rsid w:val="007639E5"/>
    <w:rsid w:val="00763A72"/>
    <w:rsid w:val="00763AA0"/>
    <w:rsid w:val="00763AB5"/>
    <w:rsid w:val="00763B75"/>
    <w:rsid w:val="00763B9A"/>
    <w:rsid w:val="00763BF3"/>
    <w:rsid w:val="00763C11"/>
    <w:rsid w:val="00763C7A"/>
    <w:rsid w:val="00763CBF"/>
    <w:rsid w:val="00763CCC"/>
    <w:rsid w:val="00763DB2"/>
    <w:rsid w:val="00763DC4"/>
    <w:rsid w:val="00763E4C"/>
    <w:rsid w:val="00763E66"/>
    <w:rsid w:val="00763EB6"/>
    <w:rsid w:val="00763F6E"/>
    <w:rsid w:val="0076402D"/>
    <w:rsid w:val="0076406E"/>
    <w:rsid w:val="0076407E"/>
    <w:rsid w:val="00764132"/>
    <w:rsid w:val="00764144"/>
    <w:rsid w:val="00764169"/>
    <w:rsid w:val="00764205"/>
    <w:rsid w:val="007643A7"/>
    <w:rsid w:val="007643A8"/>
    <w:rsid w:val="00764405"/>
    <w:rsid w:val="007645EE"/>
    <w:rsid w:val="0076461C"/>
    <w:rsid w:val="007646CF"/>
    <w:rsid w:val="00764701"/>
    <w:rsid w:val="0076473C"/>
    <w:rsid w:val="007647AB"/>
    <w:rsid w:val="00764821"/>
    <w:rsid w:val="0076483C"/>
    <w:rsid w:val="00764AA2"/>
    <w:rsid w:val="00764AEA"/>
    <w:rsid w:val="00764C4D"/>
    <w:rsid w:val="00764D49"/>
    <w:rsid w:val="00764D67"/>
    <w:rsid w:val="00764D70"/>
    <w:rsid w:val="00764E64"/>
    <w:rsid w:val="00764ECA"/>
    <w:rsid w:val="00764F39"/>
    <w:rsid w:val="00764F6C"/>
    <w:rsid w:val="00764FE1"/>
    <w:rsid w:val="007651B5"/>
    <w:rsid w:val="0076523C"/>
    <w:rsid w:val="007652E2"/>
    <w:rsid w:val="00765415"/>
    <w:rsid w:val="007654BC"/>
    <w:rsid w:val="007654C9"/>
    <w:rsid w:val="00765574"/>
    <w:rsid w:val="00765655"/>
    <w:rsid w:val="007656FB"/>
    <w:rsid w:val="00765756"/>
    <w:rsid w:val="007657D4"/>
    <w:rsid w:val="007657ED"/>
    <w:rsid w:val="00765846"/>
    <w:rsid w:val="007658B1"/>
    <w:rsid w:val="0076594C"/>
    <w:rsid w:val="00765989"/>
    <w:rsid w:val="00765BD5"/>
    <w:rsid w:val="00765BF3"/>
    <w:rsid w:val="00765C31"/>
    <w:rsid w:val="00765C51"/>
    <w:rsid w:val="00765CDF"/>
    <w:rsid w:val="00765CE4"/>
    <w:rsid w:val="00765D06"/>
    <w:rsid w:val="00765D19"/>
    <w:rsid w:val="00765D37"/>
    <w:rsid w:val="00765DC5"/>
    <w:rsid w:val="00765E31"/>
    <w:rsid w:val="00765EC4"/>
    <w:rsid w:val="0076602A"/>
    <w:rsid w:val="00766094"/>
    <w:rsid w:val="007661A3"/>
    <w:rsid w:val="007661AF"/>
    <w:rsid w:val="007663F5"/>
    <w:rsid w:val="00766428"/>
    <w:rsid w:val="00766482"/>
    <w:rsid w:val="00766501"/>
    <w:rsid w:val="007665E5"/>
    <w:rsid w:val="00766642"/>
    <w:rsid w:val="00766697"/>
    <w:rsid w:val="00766821"/>
    <w:rsid w:val="00766891"/>
    <w:rsid w:val="007668E7"/>
    <w:rsid w:val="00766903"/>
    <w:rsid w:val="00766914"/>
    <w:rsid w:val="0076692B"/>
    <w:rsid w:val="00766968"/>
    <w:rsid w:val="0076698D"/>
    <w:rsid w:val="00766A05"/>
    <w:rsid w:val="00766A10"/>
    <w:rsid w:val="00766A49"/>
    <w:rsid w:val="00766A6F"/>
    <w:rsid w:val="00766B67"/>
    <w:rsid w:val="00766BAB"/>
    <w:rsid w:val="00766BBD"/>
    <w:rsid w:val="00766BC5"/>
    <w:rsid w:val="00766C4C"/>
    <w:rsid w:val="00766C56"/>
    <w:rsid w:val="00766D87"/>
    <w:rsid w:val="00766EA2"/>
    <w:rsid w:val="00766EC2"/>
    <w:rsid w:val="00767016"/>
    <w:rsid w:val="00767026"/>
    <w:rsid w:val="00767116"/>
    <w:rsid w:val="0076711A"/>
    <w:rsid w:val="0076724E"/>
    <w:rsid w:val="007672FB"/>
    <w:rsid w:val="00767335"/>
    <w:rsid w:val="00767367"/>
    <w:rsid w:val="007673C2"/>
    <w:rsid w:val="00767463"/>
    <w:rsid w:val="0076749E"/>
    <w:rsid w:val="007674B0"/>
    <w:rsid w:val="0076750B"/>
    <w:rsid w:val="007675C9"/>
    <w:rsid w:val="00767623"/>
    <w:rsid w:val="0076766F"/>
    <w:rsid w:val="00767857"/>
    <w:rsid w:val="00767872"/>
    <w:rsid w:val="007678E3"/>
    <w:rsid w:val="00767923"/>
    <w:rsid w:val="0076798D"/>
    <w:rsid w:val="007679D9"/>
    <w:rsid w:val="007679FE"/>
    <w:rsid w:val="00767ADC"/>
    <w:rsid w:val="00767AE3"/>
    <w:rsid w:val="00767B7A"/>
    <w:rsid w:val="00767BBB"/>
    <w:rsid w:val="00767FF6"/>
    <w:rsid w:val="00770096"/>
    <w:rsid w:val="007700B0"/>
    <w:rsid w:val="007700DF"/>
    <w:rsid w:val="007700F2"/>
    <w:rsid w:val="00770166"/>
    <w:rsid w:val="00770168"/>
    <w:rsid w:val="00770259"/>
    <w:rsid w:val="007702BF"/>
    <w:rsid w:val="00770316"/>
    <w:rsid w:val="0077032B"/>
    <w:rsid w:val="0077033A"/>
    <w:rsid w:val="00770413"/>
    <w:rsid w:val="007704A5"/>
    <w:rsid w:val="00770500"/>
    <w:rsid w:val="0077052C"/>
    <w:rsid w:val="00770664"/>
    <w:rsid w:val="0077068F"/>
    <w:rsid w:val="007706D8"/>
    <w:rsid w:val="007706FC"/>
    <w:rsid w:val="00770745"/>
    <w:rsid w:val="00770748"/>
    <w:rsid w:val="0077077D"/>
    <w:rsid w:val="0077079D"/>
    <w:rsid w:val="007707D4"/>
    <w:rsid w:val="007708B4"/>
    <w:rsid w:val="0077095F"/>
    <w:rsid w:val="00770A28"/>
    <w:rsid w:val="00770A39"/>
    <w:rsid w:val="00770B60"/>
    <w:rsid w:val="00770C50"/>
    <w:rsid w:val="00770C9C"/>
    <w:rsid w:val="00770C9E"/>
    <w:rsid w:val="00770CAC"/>
    <w:rsid w:val="00770CB0"/>
    <w:rsid w:val="00770CB9"/>
    <w:rsid w:val="00770CCE"/>
    <w:rsid w:val="00770CFA"/>
    <w:rsid w:val="00770D81"/>
    <w:rsid w:val="00770EEB"/>
    <w:rsid w:val="00770F27"/>
    <w:rsid w:val="00770F45"/>
    <w:rsid w:val="00770FC5"/>
    <w:rsid w:val="0077101F"/>
    <w:rsid w:val="00771036"/>
    <w:rsid w:val="00771048"/>
    <w:rsid w:val="007710F6"/>
    <w:rsid w:val="00771158"/>
    <w:rsid w:val="007714B9"/>
    <w:rsid w:val="007714CB"/>
    <w:rsid w:val="00771559"/>
    <w:rsid w:val="00771566"/>
    <w:rsid w:val="0077157B"/>
    <w:rsid w:val="0077157E"/>
    <w:rsid w:val="007715C1"/>
    <w:rsid w:val="00771637"/>
    <w:rsid w:val="00771662"/>
    <w:rsid w:val="00771669"/>
    <w:rsid w:val="007716F0"/>
    <w:rsid w:val="007717DB"/>
    <w:rsid w:val="00771856"/>
    <w:rsid w:val="0077185C"/>
    <w:rsid w:val="007719B7"/>
    <w:rsid w:val="00771A43"/>
    <w:rsid w:val="00771A5F"/>
    <w:rsid w:val="00771AA7"/>
    <w:rsid w:val="00771AB1"/>
    <w:rsid w:val="00771ABF"/>
    <w:rsid w:val="00771ACF"/>
    <w:rsid w:val="00771B41"/>
    <w:rsid w:val="00771C20"/>
    <w:rsid w:val="00771C66"/>
    <w:rsid w:val="00771F3A"/>
    <w:rsid w:val="00772028"/>
    <w:rsid w:val="007720E6"/>
    <w:rsid w:val="007721F6"/>
    <w:rsid w:val="00772220"/>
    <w:rsid w:val="00772254"/>
    <w:rsid w:val="0077227E"/>
    <w:rsid w:val="00772294"/>
    <w:rsid w:val="007722B5"/>
    <w:rsid w:val="00772331"/>
    <w:rsid w:val="0077234A"/>
    <w:rsid w:val="00772363"/>
    <w:rsid w:val="007724CE"/>
    <w:rsid w:val="00772598"/>
    <w:rsid w:val="007725EF"/>
    <w:rsid w:val="00772625"/>
    <w:rsid w:val="007726A9"/>
    <w:rsid w:val="0077275E"/>
    <w:rsid w:val="00772781"/>
    <w:rsid w:val="00772864"/>
    <w:rsid w:val="00772905"/>
    <w:rsid w:val="007729A0"/>
    <w:rsid w:val="00772ABB"/>
    <w:rsid w:val="00772AF2"/>
    <w:rsid w:val="00772CC4"/>
    <w:rsid w:val="00772CF0"/>
    <w:rsid w:val="00772E2D"/>
    <w:rsid w:val="00772E3D"/>
    <w:rsid w:val="00772E6E"/>
    <w:rsid w:val="00772E9E"/>
    <w:rsid w:val="00772F66"/>
    <w:rsid w:val="00772FD0"/>
    <w:rsid w:val="00772FD3"/>
    <w:rsid w:val="00772FDE"/>
    <w:rsid w:val="00773033"/>
    <w:rsid w:val="00773051"/>
    <w:rsid w:val="00773076"/>
    <w:rsid w:val="007730A0"/>
    <w:rsid w:val="007730AA"/>
    <w:rsid w:val="007730BE"/>
    <w:rsid w:val="0077321C"/>
    <w:rsid w:val="0077329F"/>
    <w:rsid w:val="007732FF"/>
    <w:rsid w:val="007733CB"/>
    <w:rsid w:val="007733F7"/>
    <w:rsid w:val="00773413"/>
    <w:rsid w:val="007734A4"/>
    <w:rsid w:val="007734C8"/>
    <w:rsid w:val="0077356A"/>
    <w:rsid w:val="00773596"/>
    <w:rsid w:val="007735E3"/>
    <w:rsid w:val="00773619"/>
    <w:rsid w:val="0077362A"/>
    <w:rsid w:val="00773632"/>
    <w:rsid w:val="007736E9"/>
    <w:rsid w:val="00773729"/>
    <w:rsid w:val="00773754"/>
    <w:rsid w:val="007737B2"/>
    <w:rsid w:val="007737EB"/>
    <w:rsid w:val="00773953"/>
    <w:rsid w:val="007739B8"/>
    <w:rsid w:val="007739BB"/>
    <w:rsid w:val="00773A16"/>
    <w:rsid w:val="00773CCA"/>
    <w:rsid w:val="00773CFD"/>
    <w:rsid w:val="00773D26"/>
    <w:rsid w:val="00773DFC"/>
    <w:rsid w:val="00773F26"/>
    <w:rsid w:val="00773F78"/>
    <w:rsid w:val="00774004"/>
    <w:rsid w:val="00774034"/>
    <w:rsid w:val="007740D3"/>
    <w:rsid w:val="00774157"/>
    <w:rsid w:val="00774195"/>
    <w:rsid w:val="007741C9"/>
    <w:rsid w:val="00774207"/>
    <w:rsid w:val="00774227"/>
    <w:rsid w:val="0077426B"/>
    <w:rsid w:val="00774297"/>
    <w:rsid w:val="007742B0"/>
    <w:rsid w:val="007742D7"/>
    <w:rsid w:val="007743A2"/>
    <w:rsid w:val="007743BA"/>
    <w:rsid w:val="007743D9"/>
    <w:rsid w:val="0077441D"/>
    <w:rsid w:val="0077447C"/>
    <w:rsid w:val="00774491"/>
    <w:rsid w:val="00774507"/>
    <w:rsid w:val="0077464C"/>
    <w:rsid w:val="00774676"/>
    <w:rsid w:val="00774684"/>
    <w:rsid w:val="007746A2"/>
    <w:rsid w:val="00774705"/>
    <w:rsid w:val="007747E3"/>
    <w:rsid w:val="007748EB"/>
    <w:rsid w:val="00774972"/>
    <w:rsid w:val="00774BFC"/>
    <w:rsid w:val="00774CE2"/>
    <w:rsid w:val="00774EA6"/>
    <w:rsid w:val="00774EB8"/>
    <w:rsid w:val="00774FC0"/>
    <w:rsid w:val="00774FE6"/>
    <w:rsid w:val="007751A5"/>
    <w:rsid w:val="007751BD"/>
    <w:rsid w:val="0077522D"/>
    <w:rsid w:val="0077534F"/>
    <w:rsid w:val="00775366"/>
    <w:rsid w:val="0077547A"/>
    <w:rsid w:val="0077555F"/>
    <w:rsid w:val="0077563A"/>
    <w:rsid w:val="00775727"/>
    <w:rsid w:val="007757F1"/>
    <w:rsid w:val="0077585C"/>
    <w:rsid w:val="0077586F"/>
    <w:rsid w:val="00775926"/>
    <w:rsid w:val="0077592F"/>
    <w:rsid w:val="007759EF"/>
    <w:rsid w:val="00775A9C"/>
    <w:rsid w:val="00775AF0"/>
    <w:rsid w:val="00775B04"/>
    <w:rsid w:val="00775B2C"/>
    <w:rsid w:val="00775C3A"/>
    <w:rsid w:val="00775D32"/>
    <w:rsid w:val="00775DEB"/>
    <w:rsid w:val="00775DF8"/>
    <w:rsid w:val="00775E0D"/>
    <w:rsid w:val="00775E98"/>
    <w:rsid w:val="00775EC7"/>
    <w:rsid w:val="00776029"/>
    <w:rsid w:val="00776032"/>
    <w:rsid w:val="00776087"/>
    <w:rsid w:val="00776112"/>
    <w:rsid w:val="00776137"/>
    <w:rsid w:val="0077627A"/>
    <w:rsid w:val="007762D0"/>
    <w:rsid w:val="00776303"/>
    <w:rsid w:val="00776482"/>
    <w:rsid w:val="007764D8"/>
    <w:rsid w:val="007764E2"/>
    <w:rsid w:val="00776552"/>
    <w:rsid w:val="007765CD"/>
    <w:rsid w:val="00776692"/>
    <w:rsid w:val="0077669E"/>
    <w:rsid w:val="007766B9"/>
    <w:rsid w:val="007766D8"/>
    <w:rsid w:val="0077678B"/>
    <w:rsid w:val="007767A4"/>
    <w:rsid w:val="007767C1"/>
    <w:rsid w:val="007767CE"/>
    <w:rsid w:val="00776802"/>
    <w:rsid w:val="00776861"/>
    <w:rsid w:val="00776921"/>
    <w:rsid w:val="0077698E"/>
    <w:rsid w:val="00776A20"/>
    <w:rsid w:val="00776B1A"/>
    <w:rsid w:val="00776CE9"/>
    <w:rsid w:val="00776D0F"/>
    <w:rsid w:val="00776DF6"/>
    <w:rsid w:val="00776E4B"/>
    <w:rsid w:val="00776E71"/>
    <w:rsid w:val="00776E78"/>
    <w:rsid w:val="00776F53"/>
    <w:rsid w:val="00777023"/>
    <w:rsid w:val="007770AD"/>
    <w:rsid w:val="007770BA"/>
    <w:rsid w:val="007770D5"/>
    <w:rsid w:val="007770E6"/>
    <w:rsid w:val="0077715A"/>
    <w:rsid w:val="00777194"/>
    <w:rsid w:val="0077724A"/>
    <w:rsid w:val="007774E9"/>
    <w:rsid w:val="00777552"/>
    <w:rsid w:val="007775A4"/>
    <w:rsid w:val="007775E4"/>
    <w:rsid w:val="0077768B"/>
    <w:rsid w:val="007776D2"/>
    <w:rsid w:val="007777E6"/>
    <w:rsid w:val="007778A7"/>
    <w:rsid w:val="00777A1F"/>
    <w:rsid w:val="00777A77"/>
    <w:rsid w:val="00777B2E"/>
    <w:rsid w:val="00777B3E"/>
    <w:rsid w:val="00777B78"/>
    <w:rsid w:val="00777BF0"/>
    <w:rsid w:val="00777C14"/>
    <w:rsid w:val="00777C45"/>
    <w:rsid w:val="00777CEF"/>
    <w:rsid w:val="00777E28"/>
    <w:rsid w:val="00777F10"/>
    <w:rsid w:val="00777F3F"/>
    <w:rsid w:val="00777F4D"/>
    <w:rsid w:val="00777FC9"/>
    <w:rsid w:val="0078021E"/>
    <w:rsid w:val="007802B1"/>
    <w:rsid w:val="007802B6"/>
    <w:rsid w:val="0078034C"/>
    <w:rsid w:val="007803A5"/>
    <w:rsid w:val="007803CC"/>
    <w:rsid w:val="00780469"/>
    <w:rsid w:val="00780506"/>
    <w:rsid w:val="00780595"/>
    <w:rsid w:val="0078062B"/>
    <w:rsid w:val="007807E7"/>
    <w:rsid w:val="0078089D"/>
    <w:rsid w:val="007808AB"/>
    <w:rsid w:val="007808E3"/>
    <w:rsid w:val="0078090C"/>
    <w:rsid w:val="007809FB"/>
    <w:rsid w:val="00780AA0"/>
    <w:rsid w:val="00780AB2"/>
    <w:rsid w:val="00780B66"/>
    <w:rsid w:val="00780B6C"/>
    <w:rsid w:val="00780DD0"/>
    <w:rsid w:val="00780DF5"/>
    <w:rsid w:val="00780E04"/>
    <w:rsid w:val="00780E28"/>
    <w:rsid w:val="00780E63"/>
    <w:rsid w:val="00780FBE"/>
    <w:rsid w:val="00780FCE"/>
    <w:rsid w:val="00780FF8"/>
    <w:rsid w:val="00781003"/>
    <w:rsid w:val="00781025"/>
    <w:rsid w:val="0078106D"/>
    <w:rsid w:val="007811EB"/>
    <w:rsid w:val="007811EC"/>
    <w:rsid w:val="00781425"/>
    <w:rsid w:val="0078149D"/>
    <w:rsid w:val="00781547"/>
    <w:rsid w:val="0078157A"/>
    <w:rsid w:val="00781679"/>
    <w:rsid w:val="0078173A"/>
    <w:rsid w:val="00781812"/>
    <w:rsid w:val="0078188B"/>
    <w:rsid w:val="007819D1"/>
    <w:rsid w:val="007819D8"/>
    <w:rsid w:val="00781A32"/>
    <w:rsid w:val="00781A60"/>
    <w:rsid w:val="00781AD2"/>
    <w:rsid w:val="00781B09"/>
    <w:rsid w:val="00781B30"/>
    <w:rsid w:val="00781BAB"/>
    <w:rsid w:val="00781C16"/>
    <w:rsid w:val="00781C8E"/>
    <w:rsid w:val="00781CBB"/>
    <w:rsid w:val="00781CD6"/>
    <w:rsid w:val="00781E41"/>
    <w:rsid w:val="00781EBE"/>
    <w:rsid w:val="00781EFE"/>
    <w:rsid w:val="00781F11"/>
    <w:rsid w:val="00781F54"/>
    <w:rsid w:val="00781F94"/>
    <w:rsid w:val="007820FB"/>
    <w:rsid w:val="00782124"/>
    <w:rsid w:val="007822DE"/>
    <w:rsid w:val="007822F3"/>
    <w:rsid w:val="0078232E"/>
    <w:rsid w:val="007823B0"/>
    <w:rsid w:val="007823CF"/>
    <w:rsid w:val="0078241A"/>
    <w:rsid w:val="00782456"/>
    <w:rsid w:val="00782498"/>
    <w:rsid w:val="0078268A"/>
    <w:rsid w:val="007827CE"/>
    <w:rsid w:val="007828FD"/>
    <w:rsid w:val="00782919"/>
    <w:rsid w:val="00782952"/>
    <w:rsid w:val="007829CD"/>
    <w:rsid w:val="00782A81"/>
    <w:rsid w:val="00782A93"/>
    <w:rsid w:val="00782AE7"/>
    <w:rsid w:val="00782B03"/>
    <w:rsid w:val="00782B0F"/>
    <w:rsid w:val="00782B43"/>
    <w:rsid w:val="00782B46"/>
    <w:rsid w:val="00782BA1"/>
    <w:rsid w:val="00782BD9"/>
    <w:rsid w:val="00782C66"/>
    <w:rsid w:val="00782CA0"/>
    <w:rsid w:val="00782CA7"/>
    <w:rsid w:val="00782DA4"/>
    <w:rsid w:val="00782E31"/>
    <w:rsid w:val="00782F7E"/>
    <w:rsid w:val="00782FBB"/>
    <w:rsid w:val="00782FD5"/>
    <w:rsid w:val="007830CA"/>
    <w:rsid w:val="0078318F"/>
    <w:rsid w:val="007831D7"/>
    <w:rsid w:val="007831FB"/>
    <w:rsid w:val="007832F4"/>
    <w:rsid w:val="0078332D"/>
    <w:rsid w:val="007833AA"/>
    <w:rsid w:val="00783495"/>
    <w:rsid w:val="0078358F"/>
    <w:rsid w:val="0078366E"/>
    <w:rsid w:val="007837BF"/>
    <w:rsid w:val="0078389C"/>
    <w:rsid w:val="00783A92"/>
    <w:rsid w:val="00783A93"/>
    <w:rsid w:val="00783ABB"/>
    <w:rsid w:val="00783ADA"/>
    <w:rsid w:val="00783C07"/>
    <w:rsid w:val="00783CB2"/>
    <w:rsid w:val="00783D5F"/>
    <w:rsid w:val="00783D9D"/>
    <w:rsid w:val="00783DA2"/>
    <w:rsid w:val="00783DB9"/>
    <w:rsid w:val="00783EF7"/>
    <w:rsid w:val="00783EFF"/>
    <w:rsid w:val="00783F3C"/>
    <w:rsid w:val="00784001"/>
    <w:rsid w:val="00784005"/>
    <w:rsid w:val="0078409B"/>
    <w:rsid w:val="00784109"/>
    <w:rsid w:val="00784223"/>
    <w:rsid w:val="0078427C"/>
    <w:rsid w:val="0078427D"/>
    <w:rsid w:val="00784384"/>
    <w:rsid w:val="00784426"/>
    <w:rsid w:val="00784465"/>
    <w:rsid w:val="007844CF"/>
    <w:rsid w:val="0078454B"/>
    <w:rsid w:val="0078461D"/>
    <w:rsid w:val="0078462F"/>
    <w:rsid w:val="00784873"/>
    <w:rsid w:val="00784879"/>
    <w:rsid w:val="007848C0"/>
    <w:rsid w:val="007848C7"/>
    <w:rsid w:val="00784952"/>
    <w:rsid w:val="007849F3"/>
    <w:rsid w:val="00784AFE"/>
    <w:rsid w:val="00784C36"/>
    <w:rsid w:val="00784C54"/>
    <w:rsid w:val="00784CED"/>
    <w:rsid w:val="00784E2D"/>
    <w:rsid w:val="00784F78"/>
    <w:rsid w:val="00784F90"/>
    <w:rsid w:val="00784FA3"/>
    <w:rsid w:val="0078516C"/>
    <w:rsid w:val="007851EB"/>
    <w:rsid w:val="007852EE"/>
    <w:rsid w:val="007853D5"/>
    <w:rsid w:val="007854CF"/>
    <w:rsid w:val="007854E1"/>
    <w:rsid w:val="0078554B"/>
    <w:rsid w:val="0078554D"/>
    <w:rsid w:val="007855B1"/>
    <w:rsid w:val="0078564D"/>
    <w:rsid w:val="00785684"/>
    <w:rsid w:val="007856B6"/>
    <w:rsid w:val="0078576A"/>
    <w:rsid w:val="007857D3"/>
    <w:rsid w:val="00785803"/>
    <w:rsid w:val="00785829"/>
    <w:rsid w:val="00785834"/>
    <w:rsid w:val="00785861"/>
    <w:rsid w:val="0078586E"/>
    <w:rsid w:val="007858C2"/>
    <w:rsid w:val="0078596E"/>
    <w:rsid w:val="007859E8"/>
    <w:rsid w:val="00785A5D"/>
    <w:rsid w:val="00785A86"/>
    <w:rsid w:val="00785A91"/>
    <w:rsid w:val="00785B42"/>
    <w:rsid w:val="00785B84"/>
    <w:rsid w:val="00785BE3"/>
    <w:rsid w:val="00785CC9"/>
    <w:rsid w:val="00785CEB"/>
    <w:rsid w:val="00785D46"/>
    <w:rsid w:val="00785D59"/>
    <w:rsid w:val="00785DD8"/>
    <w:rsid w:val="00785DF0"/>
    <w:rsid w:val="00785EB2"/>
    <w:rsid w:val="00785EEF"/>
    <w:rsid w:val="00785F6C"/>
    <w:rsid w:val="00785F9C"/>
    <w:rsid w:val="00785FCB"/>
    <w:rsid w:val="00786002"/>
    <w:rsid w:val="0078600E"/>
    <w:rsid w:val="00786102"/>
    <w:rsid w:val="00786135"/>
    <w:rsid w:val="007861FF"/>
    <w:rsid w:val="00786318"/>
    <w:rsid w:val="0078633F"/>
    <w:rsid w:val="0078635A"/>
    <w:rsid w:val="007863DA"/>
    <w:rsid w:val="00786452"/>
    <w:rsid w:val="007864EA"/>
    <w:rsid w:val="0078658B"/>
    <w:rsid w:val="0078662A"/>
    <w:rsid w:val="0078666C"/>
    <w:rsid w:val="0078667D"/>
    <w:rsid w:val="00786681"/>
    <w:rsid w:val="00786846"/>
    <w:rsid w:val="0078687B"/>
    <w:rsid w:val="00786880"/>
    <w:rsid w:val="00786917"/>
    <w:rsid w:val="0078692F"/>
    <w:rsid w:val="0078698D"/>
    <w:rsid w:val="0078699D"/>
    <w:rsid w:val="00786A51"/>
    <w:rsid w:val="00786A78"/>
    <w:rsid w:val="00786B03"/>
    <w:rsid w:val="00786B8A"/>
    <w:rsid w:val="00786C95"/>
    <w:rsid w:val="00786CF4"/>
    <w:rsid w:val="00786D2F"/>
    <w:rsid w:val="00786DBB"/>
    <w:rsid w:val="00786DE5"/>
    <w:rsid w:val="00786E85"/>
    <w:rsid w:val="00786EA8"/>
    <w:rsid w:val="00786ED9"/>
    <w:rsid w:val="00786F9C"/>
    <w:rsid w:val="00787010"/>
    <w:rsid w:val="0078702F"/>
    <w:rsid w:val="00787050"/>
    <w:rsid w:val="0078707F"/>
    <w:rsid w:val="0078709A"/>
    <w:rsid w:val="00787174"/>
    <w:rsid w:val="007872FA"/>
    <w:rsid w:val="0078736E"/>
    <w:rsid w:val="007873FF"/>
    <w:rsid w:val="00787438"/>
    <w:rsid w:val="00787479"/>
    <w:rsid w:val="007874BB"/>
    <w:rsid w:val="007874F9"/>
    <w:rsid w:val="00787557"/>
    <w:rsid w:val="007876A2"/>
    <w:rsid w:val="00787764"/>
    <w:rsid w:val="007877F8"/>
    <w:rsid w:val="0078783F"/>
    <w:rsid w:val="00787890"/>
    <w:rsid w:val="00787AC9"/>
    <w:rsid w:val="00787AE5"/>
    <w:rsid w:val="00787B83"/>
    <w:rsid w:val="00787C5E"/>
    <w:rsid w:val="00787D1F"/>
    <w:rsid w:val="00787D3B"/>
    <w:rsid w:val="00787D4F"/>
    <w:rsid w:val="00787D7A"/>
    <w:rsid w:val="00787D8B"/>
    <w:rsid w:val="00787F64"/>
    <w:rsid w:val="00787F80"/>
    <w:rsid w:val="00787F9C"/>
    <w:rsid w:val="00790092"/>
    <w:rsid w:val="0079017E"/>
    <w:rsid w:val="0079018B"/>
    <w:rsid w:val="007901B3"/>
    <w:rsid w:val="00790289"/>
    <w:rsid w:val="007902A9"/>
    <w:rsid w:val="00790377"/>
    <w:rsid w:val="007903A5"/>
    <w:rsid w:val="007903FD"/>
    <w:rsid w:val="00790405"/>
    <w:rsid w:val="0079048B"/>
    <w:rsid w:val="007904F7"/>
    <w:rsid w:val="00790587"/>
    <w:rsid w:val="007906D7"/>
    <w:rsid w:val="007907D0"/>
    <w:rsid w:val="0079085B"/>
    <w:rsid w:val="007908D7"/>
    <w:rsid w:val="00790932"/>
    <w:rsid w:val="00790A68"/>
    <w:rsid w:val="00790B99"/>
    <w:rsid w:val="00790C29"/>
    <w:rsid w:val="00790C2B"/>
    <w:rsid w:val="00790C2E"/>
    <w:rsid w:val="00790C69"/>
    <w:rsid w:val="00790D3E"/>
    <w:rsid w:val="00790D75"/>
    <w:rsid w:val="00790DA3"/>
    <w:rsid w:val="00790DAA"/>
    <w:rsid w:val="00790DAC"/>
    <w:rsid w:val="00790DCA"/>
    <w:rsid w:val="00790F4A"/>
    <w:rsid w:val="00790F5C"/>
    <w:rsid w:val="00790F9A"/>
    <w:rsid w:val="00790F9F"/>
    <w:rsid w:val="00790FD6"/>
    <w:rsid w:val="00790FE7"/>
    <w:rsid w:val="00790FF2"/>
    <w:rsid w:val="00790FF9"/>
    <w:rsid w:val="007910C1"/>
    <w:rsid w:val="00791154"/>
    <w:rsid w:val="00791170"/>
    <w:rsid w:val="007911E1"/>
    <w:rsid w:val="00791243"/>
    <w:rsid w:val="0079126F"/>
    <w:rsid w:val="00791338"/>
    <w:rsid w:val="007913AC"/>
    <w:rsid w:val="00791447"/>
    <w:rsid w:val="0079149A"/>
    <w:rsid w:val="007914A9"/>
    <w:rsid w:val="007915E9"/>
    <w:rsid w:val="00791610"/>
    <w:rsid w:val="0079162D"/>
    <w:rsid w:val="007916E0"/>
    <w:rsid w:val="007916EB"/>
    <w:rsid w:val="0079175C"/>
    <w:rsid w:val="00791793"/>
    <w:rsid w:val="007917B0"/>
    <w:rsid w:val="007917B9"/>
    <w:rsid w:val="0079181B"/>
    <w:rsid w:val="00791A3F"/>
    <w:rsid w:val="00791A74"/>
    <w:rsid w:val="00791ABF"/>
    <w:rsid w:val="00791B17"/>
    <w:rsid w:val="00791B43"/>
    <w:rsid w:val="00791C3D"/>
    <w:rsid w:val="00791C5B"/>
    <w:rsid w:val="00791C66"/>
    <w:rsid w:val="00791E07"/>
    <w:rsid w:val="00791E49"/>
    <w:rsid w:val="00791E4C"/>
    <w:rsid w:val="00791E5E"/>
    <w:rsid w:val="00791F36"/>
    <w:rsid w:val="00791F46"/>
    <w:rsid w:val="00791FCF"/>
    <w:rsid w:val="00792034"/>
    <w:rsid w:val="00792055"/>
    <w:rsid w:val="0079208E"/>
    <w:rsid w:val="007920A2"/>
    <w:rsid w:val="007920FA"/>
    <w:rsid w:val="0079214F"/>
    <w:rsid w:val="0079223D"/>
    <w:rsid w:val="00792260"/>
    <w:rsid w:val="0079229C"/>
    <w:rsid w:val="007922B7"/>
    <w:rsid w:val="007922DC"/>
    <w:rsid w:val="0079231C"/>
    <w:rsid w:val="007923C6"/>
    <w:rsid w:val="00792407"/>
    <w:rsid w:val="00792610"/>
    <w:rsid w:val="00792664"/>
    <w:rsid w:val="0079275A"/>
    <w:rsid w:val="0079276C"/>
    <w:rsid w:val="0079280C"/>
    <w:rsid w:val="00792921"/>
    <w:rsid w:val="00792927"/>
    <w:rsid w:val="007929D3"/>
    <w:rsid w:val="00792A8A"/>
    <w:rsid w:val="00792ABE"/>
    <w:rsid w:val="00792B6F"/>
    <w:rsid w:val="00792B93"/>
    <w:rsid w:val="00792C27"/>
    <w:rsid w:val="00792D24"/>
    <w:rsid w:val="00792D2A"/>
    <w:rsid w:val="00792D5B"/>
    <w:rsid w:val="00792F39"/>
    <w:rsid w:val="00792F65"/>
    <w:rsid w:val="00792F88"/>
    <w:rsid w:val="00792F9A"/>
    <w:rsid w:val="00793196"/>
    <w:rsid w:val="00793214"/>
    <w:rsid w:val="00793246"/>
    <w:rsid w:val="007932A1"/>
    <w:rsid w:val="00793329"/>
    <w:rsid w:val="0079337A"/>
    <w:rsid w:val="00793487"/>
    <w:rsid w:val="00793677"/>
    <w:rsid w:val="00793737"/>
    <w:rsid w:val="007937EB"/>
    <w:rsid w:val="007938B0"/>
    <w:rsid w:val="0079390F"/>
    <w:rsid w:val="00793A03"/>
    <w:rsid w:val="00793AFC"/>
    <w:rsid w:val="00793B30"/>
    <w:rsid w:val="00793BD2"/>
    <w:rsid w:val="00793E6C"/>
    <w:rsid w:val="00793E9A"/>
    <w:rsid w:val="00793F56"/>
    <w:rsid w:val="00793FE6"/>
    <w:rsid w:val="00793FF3"/>
    <w:rsid w:val="00794040"/>
    <w:rsid w:val="007940FC"/>
    <w:rsid w:val="00794144"/>
    <w:rsid w:val="00794162"/>
    <w:rsid w:val="00794171"/>
    <w:rsid w:val="007941AA"/>
    <w:rsid w:val="007941C3"/>
    <w:rsid w:val="007941D2"/>
    <w:rsid w:val="007942C5"/>
    <w:rsid w:val="00794316"/>
    <w:rsid w:val="0079433E"/>
    <w:rsid w:val="0079444D"/>
    <w:rsid w:val="007944AB"/>
    <w:rsid w:val="007944DB"/>
    <w:rsid w:val="00794585"/>
    <w:rsid w:val="007945D0"/>
    <w:rsid w:val="0079476C"/>
    <w:rsid w:val="00794771"/>
    <w:rsid w:val="00794793"/>
    <w:rsid w:val="00794817"/>
    <w:rsid w:val="0079483B"/>
    <w:rsid w:val="007948E6"/>
    <w:rsid w:val="00794942"/>
    <w:rsid w:val="007949AC"/>
    <w:rsid w:val="00794A00"/>
    <w:rsid w:val="00794A02"/>
    <w:rsid w:val="00794B5C"/>
    <w:rsid w:val="00794BD0"/>
    <w:rsid w:val="00794C10"/>
    <w:rsid w:val="00794C3A"/>
    <w:rsid w:val="00794C95"/>
    <w:rsid w:val="00794CBA"/>
    <w:rsid w:val="00794D22"/>
    <w:rsid w:val="00794E49"/>
    <w:rsid w:val="00794EDC"/>
    <w:rsid w:val="00794FBD"/>
    <w:rsid w:val="00795195"/>
    <w:rsid w:val="007951BA"/>
    <w:rsid w:val="0079537F"/>
    <w:rsid w:val="007953F0"/>
    <w:rsid w:val="00795622"/>
    <w:rsid w:val="00795650"/>
    <w:rsid w:val="00795659"/>
    <w:rsid w:val="0079579B"/>
    <w:rsid w:val="00795821"/>
    <w:rsid w:val="0079582F"/>
    <w:rsid w:val="00795840"/>
    <w:rsid w:val="00795857"/>
    <w:rsid w:val="007959CD"/>
    <w:rsid w:val="00795A3E"/>
    <w:rsid w:val="00795B3F"/>
    <w:rsid w:val="00795B72"/>
    <w:rsid w:val="00795BE1"/>
    <w:rsid w:val="00795D36"/>
    <w:rsid w:val="00795D63"/>
    <w:rsid w:val="00795D71"/>
    <w:rsid w:val="00795E24"/>
    <w:rsid w:val="00795E58"/>
    <w:rsid w:val="00795E68"/>
    <w:rsid w:val="0079602C"/>
    <w:rsid w:val="00796036"/>
    <w:rsid w:val="0079604E"/>
    <w:rsid w:val="007960E2"/>
    <w:rsid w:val="00796131"/>
    <w:rsid w:val="007961DE"/>
    <w:rsid w:val="007961F8"/>
    <w:rsid w:val="00796218"/>
    <w:rsid w:val="00796252"/>
    <w:rsid w:val="0079631A"/>
    <w:rsid w:val="007963C5"/>
    <w:rsid w:val="007964EC"/>
    <w:rsid w:val="0079655C"/>
    <w:rsid w:val="007965F6"/>
    <w:rsid w:val="00796690"/>
    <w:rsid w:val="00796699"/>
    <w:rsid w:val="00796708"/>
    <w:rsid w:val="007967E3"/>
    <w:rsid w:val="007968EE"/>
    <w:rsid w:val="00796960"/>
    <w:rsid w:val="007969ED"/>
    <w:rsid w:val="00796AD0"/>
    <w:rsid w:val="00796ADE"/>
    <w:rsid w:val="00796AED"/>
    <w:rsid w:val="00796DAF"/>
    <w:rsid w:val="00796E73"/>
    <w:rsid w:val="00796E96"/>
    <w:rsid w:val="00796ECE"/>
    <w:rsid w:val="00796ED8"/>
    <w:rsid w:val="00796F42"/>
    <w:rsid w:val="007971E8"/>
    <w:rsid w:val="007972ED"/>
    <w:rsid w:val="007974C3"/>
    <w:rsid w:val="0079758F"/>
    <w:rsid w:val="007975DF"/>
    <w:rsid w:val="007975F1"/>
    <w:rsid w:val="0079772B"/>
    <w:rsid w:val="007977CD"/>
    <w:rsid w:val="007978F0"/>
    <w:rsid w:val="0079791F"/>
    <w:rsid w:val="007979EF"/>
    <w:rsid w:val="00797A5D"/>
    <w:rsid w:val="00797B14"/>
    <w:rsid w:val="00797BBE"/>
    <w:rsid w:val="00797BD6"/>
    <w:rsid w:val="00797CFA"/>
    <w:rsid w:val="00797D2B"/>
    <w:rsid w:val="00797D6F"/>
    <w:rsid w:val="00797EAB"/>
    <w:rsid w:val="007A009E"/>
    <w:rsid w:val="007A0141"/>
    <w:rsid w:val="007A0175"/>
    <w:rsid w:val="007A0267"/>
    <w:rsid w:val="007A0297"/>
    <w:rsid w:val="007A0390"/>
    <w:rsid w:val="007A0396"/>
    <w:rsid w:val="007A048B"/>
    <w:rsid w:val="007A04D2"/>
    <w:rsid w:val="007A0503"/>
    <w:rsid w:val="007A050F"/>
    <w:rsid w:val="007A0510"/>
    <w:rsid w:val="007A0527"/>
    <w:rsid w:val="007A05F1"/>
    <w:rsid w:val="007A0601"/>
    <w:rsid w:val="007A064B"/>
    <w:rsid w:val="007A06DB"/>
    <w:rsid w:val="007A06FF"/>
    <w:rsid w:val="007A077C"/>
    <w:rsid w:val="007A0791"/>
    <w:rsid w:val="007A07A3"/>
    <w:rsid w:val="007A08BE"/>
    <w:rsid w:val="007A0901"/>
    <w:rsid w:val="007A0945"/>
    <w:rsid w:val="007A09D6"/>
    <w:rsid w:val="007A0A75"/>
    <w:rsid w:val="007A0CD3"/>
    <w:rsid w:val="007A0D02"/>
    <w:rsid w:val="007A0D5B"/>
    <w:rsid w:val="007A0D75"/>
    <w:rsid w:val="007A0EB2"/>
    <w:rsid w:val="007A0EFB"/>
    <w:rsid w:val="007A0F86"/>
    <w:rsid w:val="007A0F89"/>
    <w:rsid w:val="007A0FDB"/>
    <w:rsid w:val="007A1191"/>
    <w:rsid w:val="007A1237"/>
    <w:rsid w:val="007A132D"/>
    <w:rsid w:val="007A132F"/>
    <w:rsid w:val="007A13DA"/>
    <w:rsid w:val="007A1427"/>
    <w:rsid w:val="007A1464"/>
    <w:rsid w:val="007A14AE"/>
    <w:rsid w:val="007A14B7"/>
    <w:rsid w:val="007A14EC"/>
    <w:rsid w:val="007A16CF"/>
    <w:rsid w:val="007A1786"/>
    <w:rsid w:val="007A17A8"/>
    <w:rsid w:val="007A17D4"/>
    <w:rsid w:val="007A18A6"/>
    <w:rsid w:val="007A1925"/>
    <w:rsid w:val="007A1943"/>
    <w:rsid w:val="007A1B30"/>
    <w:rsid w:val="007A1B8B"/>
    <w:rsid w:val="007A1BFE"/>
    <w:rsid w:val="007A1C9B"/>
    <w:rsid w:val="007A1CB1"/>
    <w:rsid w:val="007A1CF8"/>
    <w:rsid w:val="007A1F86"/>
    <w:rsid w:val="007A1FE1"/>
    <w:rsid w:val="007A2039"/>
    <w:rsid w:val="007A20A5"/>
    <w:rsid w:val="007A21C0"/>
    <w:rsid w:val="007A2226"/>
    <w:rsid w:val="007A22C3"/>
    <w:rsid w:val="007A2308"/>
    <w:rsid w:val="007A2368"/>
    <w:rsid w:val="007A2431"/>
    <w:rsid w:val="007A2479"/>
    <w:rsid w:val="007A2499"/>
    <w:rsid w:val="007A24F5"/>
    <w:rsid w:val="007A251B"/>
    <w:rsid w:val="007A252B"/>
    <w:rsid w:val="007A257F"/>
    <w:rsid w:val="007A25C2"/>
    <w:rsid w:val="007A26F3"/>
    <w:rsid w:val="007A27AD"/>
    <w:rsid w:val="007A27D4"/>
    <w:rsid w:val="007A2830"/>
    <w:rsid w:val="007A28FD"/>
    <w:rsid w:val="007A293A"/>
    <w:rsid w:val="007A2947"/>
    <w:rsid w:val="007A29D6"/>
    <w:rsid w:val="007A2A95"/>
    <w:rsid w:val="007A2AF0"/>
    <w:rsid w:val="007A2B88"/>
    <w:rsid w:val="007A2BAD"/>
    <w:rsid w:val="007A2C0B"/>
    <w:rsid w:val="007A2C3B"/>
    <w:rsid w:val="007A2C3F"/>
    <w:rsid w:val="007A2D39"/>
    <w:rsid w:val="007A2DD7"/>
    <w:rsid w:val="007A2ED4"/>
    <w:rsid w:val="007A2F68"/>
    <w:rsid w:val="007A2FE3"/>
    <w:rsid w:val="007A306A"/>
    <w:rsid w:val="007A3085"/>
    <w:rsid w:val="007A312B"/>
    <w:rsid w:val="007A3254"/>
    <w:rsid w:val="007A32DC"/>
    <w:rsid w:val="007A330B"/>
    <w:rsid w:val="007A35E2"/>
    <w:rsid w:val="007A3600"/>
    <w:rsid w:val="007A3677"/>
    <w:rsid w:val="007A36EE"/>
    <w:rsid w:val="007A3742"/>
    <w:rsid w:val="007A3809"/>
    <w:rsid w:val="007A3825"/>
    <w:rsid w:val="007A385D"/>
    <w:rsid w:val="007A38C9"/>
    <w:rsid w:val="007A38FF"/>
    <w:rsid w:val="007A39DC"/>
    <w:rsid w:val="007A3A09"/>
    <w:rsid w:val="007A3BA6"/>
    <w:rsid w:val="007A3BD5"/>
    <w:rsid w:val="007A3BDB"/>
    <w:rsid w:val="007A3C30"/>
    <w:rsid w:val="007A3E83"/>
    <w:rsid w:val="007A3EAC"/>
    <w:rsid w:val="007A3EB4"/>
    <w:rsid w:val="007A3F8E"/>
    <w:rsid w:val="007A4082"/>
    <w:rsid w:val="007A40A6"/>
    <w:rsid w:val="007A41F2"/>
    <w:rsid w:val="007A4253"/>
    <w:rsid w:val="007A4371"/>
    <w:rsid w:val="007A4399"/>
    <w:rsid w:val="007A43A9"/>
    <w:rsid w:val="007A43DC"/>
    <w:rsid w:val="007A43DD"/>
    <w:rsid w:val="007A441A"/>
    <w:rsid w:val="007A441E"/>
    <w:rsid w:val="007A4465"/>
    <w:rsid w:val="007A44F7"/>
    <w:rsid w:val="007A45FB"/>
    <w:rsid w:val="007A46AD"/>
    <w:rsid w:val="007A481A"/>
    <w:rsid w:val="007A487D"/>
    <w:rsid w:val="007A4A3C"/>
    <w:rsid w:val="007A4A81"/>
    <w:rsid w:val="007A4AF1"/>
    <w:rsid w:val="007A4B31"/>
    <w:rsid w:val="007A4C0B"/>
    <w:rsid w:val="007A4C2B"/>
    <w:rsid w:val="007A4C2C"/>
    <w:rsid w:val="007A4C5F"/>
    <w:rsid w:val="007A4DA4"/>
    <w:rsid w:val="007A4E66"/>
    <w:rsid w:val="007A4EFB"/>
    <w:rsid w:val="007A4F91"/>
    <w:rsid w:val="007A4FA1"/>
    <w:rsid w:val="007A508A"/>
    <w:rsid w:val="007A5120"/>
    <w:rsid w:val="007A5274"/>
    <w:rsid w:val="007A53D0"/>
    <w:rsid w:val="007A53F9"/>
    <w:rsid w:val="007A540F"/>
    <w:rsid w:val="007A5442"/>
    <w:rsid w:val="007A57B5"/>
    <w:rsid w:val="007A57C3"/>
    <w:rsid w:val="007A57E1"/>
    <w:rsid w:val="007A5849"/>
    <w:rsid w:val="007A5895"/>
    <w:rsid w:val="007A590A"/>
    <w:rsid w:val="007A594B"/>
    <w:rsid w:val="007A59DB"/>
    <w:rsid w:val="007A5A16"/>
    <w:rsid w:val="007A5A3F"/>
    <w:rsid w:val="007A5A85"/>
    <w:rsid w:val="007A5A9C"/>
    <w:rsid w:val="007A5DDB"/>
    <w:rsid w:val="007A5E41"/>
    <w:rsid w:val="007A5E6A"/>
    <w:rsid w:val="007A5FAC"/>
    <w:rsid w:val="007A603C"/>
    <w:rsid w:val="007A6058"/>
    <w:rsid w:val="007A605B"/>
    <w:rsid w:val="007A60CA"/>
    <w:rsid w:val="007A618A"/>
    <w:rsid w:val="007A61B3"/>
    <w:rsid w:val="007A61E6"/>
    <w:rsid w:val="007A649F"/>
    <w:rsid w:val="007A6511"/>
    <w:rsid w:val="007A6582"/>
    <w:rsid w:val="007A6613"/>
    <w:rsid w:val="007A6646"/>
    <w:rsid w:val="007A665E"/>
    <w:rsid w:val="007A6671"/>
    <w:rsid w:val="007A66D1"/>
    <w:rsid w:val="007A674D"/>
    <w:rsid w:val="007A682E"/>
    <w:rsid w:val="007A68A9"/>
    <w:rsid w:val="007A68C5"/>
    <w:rsid w:val="007A68F1"/>
    <w:rsid w:val="007A6928"/>
    <w:rsid w:val="007A6945"/>
    <w:rsid w:val="007A695A"/>
    <w:rsid w:val="007A6978"/>
    <w:rsid w:val="007A69F9"/>
    <w:rsid w:val="007A6A8C"/>
    <w:rsid w:val="007A6AE3"/>
    <w:rsid w:val="007A6C47"/>
    <w:rsid w:val="007A6C88"/>
    <w:rsid w:val="007A6CA3"/>
    <w:rsid w:val="007A6CB8"/>
    <w:rsid w:val="007A6D21"/>
    <w:rsid w:val="007A6D43"/>
    <w:rsid w:val="007A6D99"/>
    <w:rsid w:val="007A6DA9"/>
    <w:rsid w:val="007A7014"/>
    <w:rsid w:val="007A70C6"/>
    <w:rsid w:val="007A70F1"/>
    <w:rsid w:val="007A7128"/>
    <w:rsid w:val="007A7155"/>
    <w:rsid w:val="007A7181"/>
    <w:rsid w:val="007A7325"/>
    <w:rsid w:val="007A73C8"/>
    <w:rsid w:val="007A73FD"/>
    <w:rsid w:val="007A740B"/>
    <w:rsid w:val="007A7492"/>
    <w:rsid w:val="007A7507"/>
    <w:rsid w:val="007A7617"/>
    <w:rsid w:val="007A76E6"/>
    <w:rsid w:val="007A773F"/>
    <w:rsid w:val="007A776A"/>
    <w:rsid w:val="007A7789"/>
    <w:rsid w:val="007A77B4"/>
    <w:rsid w:val="007A787C"/>
    <w:rsid w:val="007A79F7"/>
    <w:rsid w:val="007A79FF"/>
    <w:rsid w:val="007A7A1C"/>
    <w:rsid w:val="007A7BAA"/>
    <w:rsid w:val="007A7D24"/>
    <w:rsid w:val="007A7DE8"/>
    <w:rsid w:val="007A7E0B"/>
    <w:rsid w:val="007A7EF8"/>
    <w:rsid w:val="007B0081"/>
    <w:rsid w:val="007B0096"/>
    <w:rsid w:val="007B00BC"/>
    <w:rsid w:val="007B00C4"/>
    <w:rsid w:val="007B027E"/>
    <w:rsid w:val="007B02FB"/>
    <w:rsid w:val="007B0353"/>
    <w:rsid w:val="007B03B0"/>
    <w:rsid w:val="007B0603"/>
    <w:rsid w:val="007B066B"/>
    <w:rsid w:val="007B06BA"/>
    <w:rsid w:val="007B071F"/>
    <w:rsid w:val="007B0765"/>
    <w:rsid w:val="007B08A3"/>
    <w:rsid w:val="007B09DC"/>
    <w:rsid w:val="007B0A01"/>
    <w:rsid w:val="007B0A04"/>
    <w:rsid w:val="007B0A96"/>
    <w:rsid w:val="007B0B02"/>
    <w:rsid w:val="007B0B61"/>
    <w:rsid w:val="007B0B9A"/>
    <w:rsid w:val="007B0C12"/>
    <w:rsid w:val="007B0C72"/>
    <w:rsid w:val="007B0CC3"/>
    <w:rsid w:val="007B0D60"/>
    <w:rsid w:val="007B0E37"/>
    <w:rsid w:val="007B0E5B"/>
    <w:rsid w:val="007B0F2F"/>
    <w:rsid w:val="007B0FC3"/>
    <w:rsid w:val="007B10D9"/>
    <w:rsid w:val="007B10DD"/>
    <w:rsid w:val="007B11AE"/>
    <w:rsid w:val="007B121D"/>
    <w:rsid w:val="007B122C"/>
    <w:rsid w:val="007B1242"/>
    <w:rsid w:val="007B1378"/>
    <w:rsid w:val="007B151C"/>
    <w:rsid w:val="007B1551"/>
    <w:rsid w:val="007B18CD"/>
    <w:rsid w:val="007B1920"/>
    <w:rsid w:val="007B1932"/>
    <w:rsid w:val="007B19A1"/>
    <w:rsid w:val="007B1A65"/>
    <w:rsid w:val="007B1B98"/>
    <w:rsid w:val="007B1BFC"/>
    <w:rsid w:val="007B1C91"/>
    <w:rsid w:val="007B1CAA"/>
    <w:rsid w:val="007B1CF2"/>
    <w:rsid w:val="007B1CF8"/>
    <w:rsid w:val="007B1CF9"/>
    <w:rsid w:val="007B1E0C"/>
    <w:rsid w:val="007B1E7D"/>
    <w:rsid w:val="007B1FC5"/>
    <w:rsid w:val="007B202A"/>
    <w:rsid w:val="007B203B"/>
    <w:rsid w:val="007B206F"/>
    <w:rsid w:val="007B21A8"/>
    <w:rsid w:val="007B2210"/>
    <w:rsid w:val="007B2267"/>
    <w:rsid w:val="007B22B1"/>
    <w:rsid w:val="007B247F"/>
    <w:rsid w:val="007B24A8"/>
    <w:rsid w:val="007B24FA"/>
    <w:rsid w:val="007B250A"/>
    <w:rsid w:val="007B25D5"/>
    <w:rsid w:val="007B26EF"/>
    <w:rsid w:val="007B278E"/>
    <w:rsid w:val="007B293C"/>
    <w:rsid w:val="007B2969"/>
    <w:rsid w:val="007B29B0"/>
    <w:rsid w:val="007B2A0A"/>
    <w:rsid w:val="007B2A3C"/>
    <w:rsid w:val="007B2A71"/>
    <w:rsid w:val="007B2AA8"/>
    <w:rsid w:val="007B2B04"/>
    <w:rsid w:val="007B2B5A"/>
    <w:rsid w:val="007B2BE0"/>
    <w:rsid w:val="007B2BF0"/>
    <w:rsid w:val="007B2C50"/>
    <w:rsid w:val="007B2CF2"/>
    <w:rsid w:val="007B2D77"/>
    <w:rsid w:val="007B2E20"/>
    <w:rsid w:val="007B2E88"/>
    <w:rsid w:val="007B2FD8"/>
    <w:rsid w:val="007B30FA"/>
    <w:rsid w:val="007B3164"/>
    <w:rsid w:val="007B322C"/>
    <w:rsid w:val="007B3235"/>
    <w:rsid w:val="007B336A"/>
    <w:rsid w:val="007B3446"/>
    <w:rsid w:val="007B3492"/>
    <w:rsid w:val="007B34F6"/>
    <w:rsid w:val="007B356D"/>
    <w:rsid w:val="007B35E4"/>
    <w:rsid w:val="007B35E7"/>
    <w:rsid w:val="007B3605"/>
    <w:rsid w:val="007B3680"/>
    <w:rsid w:val="007B3707"/>
    <w:rsid w:val="007B3733"/>
    <w:rsid w:val="007B3746"/>
    <w:rsid w:val="007B380F"/>
    <w:rsid w:val="007B398A"/>
    <w:rsid w:val="007B39B9"/>
    <w:rsid w:val="007B3AA4"/>
    <w:rsid w:val="007B3B98"/>
    <w:rsid w:val="007B3C70"/>
    <w:rsid w:val="007B3C8C"/>
    <w:rsid w:val="007B3CA0"/>
    <w:rsid w:val="007B3CB5"/>
    <w:rsid w:val="007B3CDD"/>
    <w:rsid w:val="007B3D2F"/>
    <w:rsid w:val="007B3D3D"/>
    <w:rsid w:val="007B3D96"/>
    <w:rsid w:val="007B3DD2"/>
    <w:rsid w:val="007B3E46"/>
    <w:rsid w:val="007B3E71"/>
    <w:rsid w:val="007B3EF4"/>
    <w:rsid w:val="007B3F4D"/>
    <w:rsid w:val="007B3FB5"/>
    <w:rsid w:val="007B41AF"/>
    <w:rsid w:val="007B4228"/>
    <w:rsid w:val="007B424C"/>
    <w:rsid w:val="007B4309"/>
    <w:rsid w:val="007B43D1"/>
    <w:rsid w:val="007B43DD"/>
    <w:rsid w:val="007B440E"/>
    <w:rsid w:val="007B44C0"/>
    <w:rsid w:val="007B44DA"/>
    <w:rsid w:val="007B456A"/>
    <w:rsid w:val="007B4619"/>
    <w:rsid w:val="007B46DA"/>
    <w:rsid w:val="007B4719"/>
    <w:rsid w:val="007B4779"/>
    <w:rsid w:val="007B479F"/>
    <w:rsid w:val="007B47B6"/>
    <w:rsid w:val="007B47CE"/>
    <w:rsid w:val="007B4832"/>
    <w:rsid w:val="007B488B"/>
    <w:rsid w:val="007B48AE"/>
    <w:rsid w:val="007B48D2"/>
    <w:rsid w:val="007B498F"/>
    <w:rsid w:val="007B49AC"/>
    <w:rsid w:val="007B4A78"/>
    <w:rsid w:val="007B4A85"/>
    <w:rsid w:val="007B4B53"/>
    <w:rsid w:val="007B4CE2"/>
    <w:rsid w:val="007B4D0A"/>
    <w:rsid w:val="007B4DA8"/>
    <w:rsid w:val="007B4DCA"/>
    <w:rsid w:val="007B4DDD"/>
    <w:rsid w:val="007B4E85"/>
    <w:rsid w:val="007B4F1E"/>
    <w:rsid w:val="007B4FE0"/>
    <w:rsid w:val="007B502B"/>
    <w:rsid w:val="007B504E"/>
    <w:rsid w:val="007B507C"/>
    <w:rsid w:val="007B5099"/>
    <w:rsid w:val="007B51F0"/>
    <w:rsid w:val="007B51FC"/>
    <w:rsid w:val="007B5214"/>
    <w:rsid w:val="007B521B"/>
    <w:rsid w:val="007B5248"/>
    <w:rsid w:val="007B5275"/>
    <w:rsid w:val="007B546B"/>
    <w:rsid w:val="007B548F"/>
    <w:rsid w:val="007B54BB"/>
    <w:rsid w:val="007B5505"/>
    <w:rsid w:val="007B551F"/>
    <w:rsid w:val="007B5532"/>
    <w:rsid w:val="007B55AD"/>
    <w:rsid w:val="007B55B6"/>
    <w:rsid w:val="007B5601"/>
    <w:rsid w:val="007B5603"/>
    <w:rsid w:val="007B564A"/>
    <w:rsid w:val="007B5674"/>
    <w:rsid w:val="007B567A"/>
    <w:rsid w:val="007B56F6"/>
    <w:rsid w:val="007B5748"/>
    <w:rsid w:val="007B577D"/>
    <w:rsid w:val="007B57A7"/>
    <w:rsid w:val="007B57CB"/>
    <w:rsid w:val="007B58AD"/>
    <w:rsid w:val="007B58B4"/>
    <w:rsid w:val="007B58FB"/>
    <w:rsid w:val="007B5998"/>
    <w:rsid w:val="007B59AC"/>
    <w:rsid w:val="007B5A6D"/>
    <w:rsid w:val="007B5B3D"/>
    <w:rsid w:val="007B5BC2"/>
    <w:rsid w:val="007B5C05"/>
    <w:rsid w:val="007B5C45"/>
    <w:rsid w:val="007B5C58"/>
    <w:rsid w:val="007B5CDA"/>
    <w:rsid w:val="007B5D42"/>
    <w:rsid w:val="007B5D44"/>
    <w:rsid w:val="007B5E38"/>
    <w:rsid w:val="007B6000"/>
    <w:rsid w:val="007B6083"/>
    <w:rsid w:val="007B6132"/>
    <w:rsid w:val="007B613B"/>
    <w:rsid w:val="007B638B"/>
    <w:rsid w:val="007B63A8"/>
    <w:rsid w:val="007B6402"/>
    <w:rsid w:val="007B648B"/>
    <w:rsid w:val="007B64B8"/>
    <w:rsid w:val="007B657B"/>
    <w:rsid w:val="007B65A5"/>
    <w:rsid w:val="007B6867"/>
    <w:rsid w:val="007B68DF"/>
    <w:rsid w:val="007B6908"/>
    <w:rsid w:val="007B6912"/>
    <w:rsid w:val="007B692E"/>
    <w:rsid w:val="007B69B8"/>
    <w:rsid w:val="007B6A84"/>
    <w:rsid w:val="007B6A87"/>
    <w:rsid w:val="007B6AA7"/>
    <w:rsid w:val="007B6ACD"/>
    <w:rsid w:val="007B6BA2"/>
    <w:rsid w:val="007B6CAB"/>
    <w:rsid w:val="007B6CB0"/>
    <w:rsid w:val="007B6CEE"/>
    <w:rsid w:val="007B6D6E"/>
    <w:rsid w:val="007B6E5C"/>
    <w:rsid w:val="007B6F50"/>
    <w:rsid w:val="007B6F8F"/>
    <w:rsid w:val="007B7001"/>
    <w:rsid w:val="007B707A"/>
    <w:rsid w:val="007B70A4"/>
    <w:rsid w:val="007B736F"/>
    <w:rsid w:val="007B7399"/>
    <w:rsid w:val="007B740E"/>
    <w:rsid w:val="007B74CE"/>
    <w:rsid w:val="007B75A2"/>
    <w:rsid w:val="007B767B"/>
    <w:rsid w:val="007B771F"/>
    <w:rsid w:val="007B7896"/>
    <w:rsid w:val="007B7898"/>
    <w:rsid w:val="007B78BD"/>
    <w:rsid w:val="007B7903"/>
    <w:rsid w:val="007B7936"/>
    <w:rsid w:val="007B79FD"/>
    <w:rsid w:val="007B7A54"/>
    <w:rsid w:val="007B7A86"/>
    <w:rsid w:val="007B7B3C"/>
    <w:rsid w:val="007B7C1D"/>
    <w:rsid w:val="007B7C37"/>
    <w:rsid w:val="007B7C6E"/>
    <w:rsid w:val="007B7C9E"/>
    <w:rsid w:val="007B7CDE"/>
    <w:rsid w:val="007B7DA8"/>
    <w:rsid w:val="007B7E18"/>
    <w:rsid w:val="007B7E1F"/>
    <w:rsid w:val="007B7E73"/>
    <w:rsid w:val="007B7EA8"/>
    <w:rsid w:val="007B7F1E"/>
    <w:rsid w:val="007B7F86"/>
    <w:rsid w:val="007B7FFB"/>
    <w:rsid w:val="007C01A5"/>
    <w:rsid w:val="007C01D0"/>
    <w:rsid w:val="007C028B"/>
    <w:rsid w:val="007C0315"/>
    <w:rsid w:val="007C0319"/>
    <w:rsid w:val="007C0448"/>
    <w:rsid w:val="007C04B5"/>
    <w:rsid w:val="007C054A"/>
    <w:rsid w:val="007C05F1"/>
    <w:rsid w:val="007C077A"/>
    <w:rsid w:val="007C07CF"/>
    <w:rsid w:val="007C07D3"/>
    <w:rsid w:val="007C08AE"/>
    <w:rsid w:val="007C09FA"/>
    <w:rsid w:val="007C0A0C"/>
    <w:rsid w:val="007C0A3E"/>
    <w:rsid w:val="007C0AB5"/>
    <w:rsid w:val="007C0B87"/>
    <w:rsid w:val="007C0B91"/>
    <w:rsid w:val="007C0B9A"/>
    <w:rsid w:val="007C0BDC"/>
    <w:rsid w:val="007C0C24"/>
    <w:rsid w:val="007C0CDE"/>
    <w:rsid w:val="007C0CE0"/>
    <w:rsid w:val="007C0CFB"/>
    <w:rsid w:val="007C0D15"/>
    <w:rsid w:val="007C0D56"/>
    <w:rsid w:val="007C0E1E"/>
    <w:rsid w:val="007C0E5D"/>
    <w:rsid w:val="007C0EE5"/>
    <w:rsid w:val="007C0EF5"/>
    <w:rsid w:val="007C0F14"/>
    <w:rsid w:val="007C0F15"/>
    <w:rsid w:val="007C0F2E"/>
    <w:rsid w:val="007C0F64"/>
    <w:rsid w:val="007C0F65"/>
    <w:rsid w:val="007C1025"/>
    <w:rsid w:val="007C1077"/>
    <w:rsid w:val="007C1089"/>
    <w:rsid w:val="007C10F0"/>
    <w:rsid w:val="007C1189"/>
    <w:rsid w:val="007C1196"/>
    <w:rsid w:val="007C11CC"/>
    <w:rsid w:val="007C11D7"/>
    <w:rsid w:val="007C126C"/>
    <w:rsid w:val="007C133E"/>
    <w:rsid w:val="007C13A1"/>
    <w:rsid w:val="007C13C1"/>
    <w:rsid w:val="007C13E9"/>
    <w:rsid w:val="007C1442"/>
    <w:rsid w:val="007C147F"/>
    <w:rsid w:val="007C159C"/>
    <w:rsid w:val="007C165F"/>
    <w:rsid w:val="007C1681"/>
    <w:rsid w:val="007C16E5"/>
    <w:rsid w:val="007C175A"/>
    <w:rsid w:val="007C181A"/>
    <w:rsid w:val="007C18C8"/>
    <w:rsid w:val="007C19AF"/>
    <w:rsid w:val="007C19DE"/>
    <w:rsid w:val="007C1A06"/>
    <w:rsid w:val="007C1A10"/>
    <w:rsid w:val="007C1A42"/>
    <w:rsid w:val="007C1A7D"/>
    <w:rsid w:val="007C1AFB"/>
    <w:rsid w:val="007C1BF9"/>
    <w:rsid w:val="007C1C2A"/>
    <w:rsid w:val="007C1C38"/>
    <w:rsid w:val="007C1C43"/>
    <w:rsid w:val="007C1C5E"/>
    <w:rsid w:val="007C1C8C"/>
    <w:rsid w:val="007C1CBB"/>
    <w:rsid w:val="007C1CC1"/>
    <w:rsid w:val="007C1D00"/>
    <w:rsid w:val="007C1D3D"/>
    <w:rsid w:val="007C1D7A"/>
    <w:rsid w:val="007C1E49"/>
    <w:rsid w:val="007C1E69"/>
    <w:rsid w:val="007C1ED6"/>
    <w:rsid w:val="007C1FCB"/>
    <w:rsid w:val="007C1FF4"/>
    <w:rsid w:val="007C2056"/>
    <w:rsid w:val="007C20D1"/>
    <w:rsid w:val="007C20D8"/>
    <w:rsid w:val="007C213D"/>
    <w:rsid w:val="007C2178"/>
    <w:rsid w:val="007C21BF"/>
    <w:rsid w:val="007C2260"/>
    <w:rsid w:val="007C22AB"/>
    <w:rsid w:val="007C22CC"/>
    <w:rsid w:val="007C23E3"/>
    <w:rsid w:val="007C23E9"/>
    <w:rsid w:val="007C2434"/>
    <w:rsid w:val="007C2466"/>
    <w:rsid w:val="007C25D7"/>
    <w:rsid w:val="007C25F0"/>
    <w:rsid w:val="007C2657"/>
    <w:rsid w:val="007C267D"/>
    <w:rsid w:val="007C268B"/>
    <w:rsid w:val="007C2786"/>
    <w:rsid w:val="007C2894"/>
    <w:rsid w:val="007C28BF"/>
    <w:rsid w:val="007C28DB"/>
    <w:rsid w:val="007C28FA"/>
    <w:rsid w:val="007C2964"/>
    <w:rsid w:val="007C2C1B"/>
    <w:rsid w:val="007C2C53"/>
    <w:rsid w:val="007C2CA5"/>
    <w:rsid w:val="007C2D0F"/>
    <w:rsid w:val="007C2D75"/>
    <w:rsid w:val="007C2D8F"/>
    <w:rsid w:val="007C2D97"/>
    <w:rsid w:val="007C2D9D"/>
    <w:rsid w:val="007C2E6C"/>
    <w:rsid w:val="007C2F47"/>
    <w:rsid w:val="007C3075"/>
    <w:rsid w:val="007C30B8"/>
    <w:rsid w:val="007C30BA"/>
    <w:rsid w:val="007C316E"/>
    <w:rsid w:val="007C31D6"/>
    <w:rsid w:val="007C3221"/>
    <w:rsid w:val="007C32EA"/>
    <w:rsid w:val="007C3305"/>
    <w:rsid w:val="007C330F"/>
    <w:rsid w:val="007C340F"/>
    <w:rsid w:val="007C3430"/>
    <w:rsid w:val="007C351D"/>
    <w:rsid w:val="007C3673"/>
    <w:rsid w:val="007C367A"/>
    <w:rsid w:val="007C3784"/>
    <w:rsid w:val="007C381C"/>
    <w:rsid w:val="007C38BA"/>
    <w:rsid w:val="007C38E6"/>
    <w:rsid w:val="007C3947"/>
    <w:rsid w:val="007C399F"/>
    <w:rsid w:val="007C3A2A"/>
    <w:rsid w:val="007C3ABF"/>
    <w:rsid w:val="007C3B54"/>
    <w:rsid w:val="007C3BA8"/>
    <w:rsid w:val="007C3BAF"/>
    <w:rsid w:val="007C3C0E"/>
    <w:rsid w:val="007C3C8B"/>
    <w:rsid w:val="007C3CE1"/>
    <w:rsid w:val="007C3D59"/>
    <w:rsid w:val="007C3D7E"/>
    <w:rsid w:val="007C3E3B"/>
    <w:rsid w:val="007C3F3C"/>
    <w:rsid w:val="007C3F82"/>
    <w:rsid w:val="007C3F8B"/>
    <w:rsid w:val="007C3FC5"/>
    <w:rsid w:val="007C4044"/>
    <w:rsid w:val="007C405E"/>
    <w:rsid w:val="007C4070"/>
    <w:rsid w:val="007C4073"/>
    <w:rsid w:val="007C408A"/>
    <w:rsid w:val="007C4148"/>
    <w:rsid w:val="007C415B"/>
    <w:rsid w:val="007C41DA"/>
    <w:rsid w:val="007C41E4"/>
    <w:rsid w:val="007C4204"/>
    <w:rsid w:val="007C4212"/>
    <w:rsid w:val="007C4276"/>
    <w:rsid w:val="007C4277"/>
    <w:rsid w:val="007C42DE"/>
    <w:rsid w:val="007C43BD"/>
    <w:rsid w:val="007C43F0"/>
    <w:rsid w:val="007C4439"/>
    <w:rsid w:val="007C47CA"/>
    <w:rsid w:val="007C481F"/>
    <w:rsid w:val="007C4852"/>
    <w:rsid w:val="007C4952"/>
    <w:rsid w:val="007C4959"/>
    <w:rsid w:val="007C4968"/>
    <w:rsid w:val="007C4A0B"/>
    <w:rsid w:val="007C4A48"/>
    <w:rsid w:val="007C4A4E"/>
    <w:rsid w:val="007C4BEA"/>
    <w:rsid w:val="007C4C87"/>
    <w:rsid w:val="007C4D21"/>
    <w:rsid w:val="007C4D83"/>
    <w:rsid w:val="007C4DE6"/>
    <w:rsid w:val="007C4EEC"/>
    <w:rsid w:val="007C502C"/>
    <w:rsid w:val="007C504E"/>
    <w:rsid w:val="007C50D0"/>
    <w:rsid w:val="007C5119"/>
    <w:rsid w:val="007C5299"/>
    <w:rsid w:val="007C52F2"/>
    <w:rsid w:val="007C53B6"/>
    <w:rsid w:val="007C5415"/>
    <w:rsid w:val="007C547B"/>
    <w:rsid w:val="007C55CB"/>
    <w:rsid w:val="007C55DF"/>
    <w:rsid w:val="007C55FC"/>
    <w:rsid w:val="007C5644"/>
    <w:rsid w:val="007C574B"/>
    <w:rsid w:val="007C57F6"/>
    <w:rsid w:val="007C5808"/>
    <w:rsid w:val="007C584C"/>
    <w:rsid w:val="007C590F"/>
    <w:rsid w:val="007C59AC"/>
    <w:rsid w:val="007C5C21"/>
    <w:rsid w:val="007C5CB4"/>
    <w:rsid w:val="007C5DD3"/>
    <w:rsid w:val="007C5DE9"/>
    <w:rsid w:val="007C5E1C"/>
    <w:rsid w:val="007C5E6B"/>
    <w:rsid w:val="007C5EF9"/>
    <w:rsid w:val="007C5F2F"/>
    <w:rsid w:val="007C5F66"/>
    <w:rsid w:val="007C5F71"/>
    <w:rsid w:val="007C5FFB"/>
    <w:rsid w:val="007C6163"/>
    <w:rsid w:val="007C619D"/>
    <w:rsid w:val="007C61B5"/>
    <w:rsid w:val="007C6239"/>
    <w:rsid w:val="007C6266"/>
    <w:rsid w:val="007C6272"/>
    <w:rsid w:val="007C627E"/>
    <w:rsid w:val="007C62C2"/>
    <w:rsid w:val="007C62D4"/>
    <w:rsid w:val="007C6359"/>
    <w:rsid w:val="007C642B"/>
    <w:rsid w:val="007C6433"/>
    <w:rsid w:val="007C6456"/>
    <w:rsid w:val="007C6487"/>
    <w:rsid w:val="007C65C3"/>
    <w:rsid w:val="007C6622"/>
    <w:rsid w:val="007C663F"/>
    <w:rsid w:val="007C6713"/>
    <w:rsid w:val="007C676D"/>
    <w:rsid w:val="007C6772"/>
    <w:rsid w:val="007C6836"/>
    <w:rsid w:val="007C68BF"/>
    <w:rsid w:val="007C693C"/>
    <w:rsid w:val="007C6A63"/>
    <w:rsid w:val="007C6A6D"/>
    <w:rsid w:val="007C6A83"/>
    <w:rsid w:val="007C6AE6"/>
    <w:rsid w:val="007C6B61"/>
    <w:rsid w:val="007C6BA8"/>
    <w:rsid w:val="007C6BF4"/>
    <w:rsid w:val="007C6C24"/>
    <w:rsid w:val="007C6C38"/>
    <w:rsid w:val="007C6C51"/>
    <w:rsid w:val="007C6CF9"/>
    <w:rsid w:val="007C6E36"/>
    <w:rsid w:val="007C6E67"/>
    <w:rsid w:val="007C6EAE"/>
    <w:rsid w:val="007C6F5B"/>
    <w:rsid w:val="007C7046"/>
    <w:rsid w:val="007C720C"/>
    <w:rsid w:val="007C7256"/>
    <w:rsid w:val="007C729A"/>
    <w:rsid w:val="007C748F"/>
    <w:rsid w:val="007C7500"/>
    <w:rsid w:val="007C7527"/>
    <w:rsid w:val="007C7571"/>
    <w:rsid w:val="007C75CC"/>
    <w:rsid w:val="007C763D"/>
    <w:rsid w:val="007C7653"/>
    <w:rsid w:val="007C76BF"/>
    <w:rsid w:val="007C783C"/>
    <w:rsid w:val="007C78C6"/>
    <w:rsid w:val="007C7977"/>
    <w:rsid w:val="007C7A63"/>
    <w:rsid w:val="007C7B3D"/>
    <w:rsid w:val="007C7CE9"/>
    <w:rsid w:val="007C7D26"/>
    <w:rsid w:val="007C7D4B"/>
    <w:rsid w:val="007C7ED8"/>
    <w:rsid w:val="007C7F5B"/>
    <w:rsid w:val="007D0028"/>
    <w:rsid w:val="007D0034"/>
    <w:rsid w:val="007D0050"/>
    <w:rsid w:val="007D010A"/>
    <w:rsid w:val="007D01F9"/>
    <w:rsid w:val="007D020B"/>
    <w:rsid w:val="007D0216"/>
    <w:rsid w:val="007D02B4"/>
    <w:rsid w:val="007D031A"/>
    <w:rsid w:val="007D03B1"/>
    <w:rsid w:val="007D03E5"/>
    <w:rsid w:val="007D045E"/>
    <w:rsid w:val="007D0593"/>
    <w:rsid w:val="007D0666"/>
    <w:rsid w:val="007D07A0"/>
    <w:rsid w:val="007D089D"/>
    <w:rsid w:val="007D08BB"/>
    <w:rsid w:val="007D0A15"/>
    <w:rsid w:val="007D0B78"/>
    <w:rsid w:val="007D0B80"/>
    <w:rsid w:val="007D0BBD"/>
    <w:rsid w:val="007D0BC9"/>
    <w:rsid w:val="007D0BF7"/>
    <w:rsid w:val="007D0D1F"/>
    <w:rsid w:val="007D0D30"/>
    <w:rsid w:val="007D0D61"/>
    <w:rsid w:val="007D0E07"/>
    <w:rsid w:val="007D0F1C"/>
    <w:rsid w:val="007D0F55"/>
    <w:rsid w:val="007D0FDF"/>
    <w:rsid w:val="007D0FE5"/>
    <w:rsid w:val="007D0FE6"/>
    <w:rsid w:val="007D12B6"/>
    <w:rsid w:val="007D131B"/>
    <w:rsid w:val="007D1386"/>
    <w:rsid w:val="007D1445"/>
    <w:rsid w:val="007D1475"/>
    <w:rsid w:val="007D1477"/>
    <w:rsid w:val="007D14CD"/>
    <w:rsid w:val="007D15AD"/>
    <w:rsid w:val="007D15FD"/>
    <w:rsid w:val="007D1758"/>
    <w:rsid w:val="007D179C"/>
    <w:rsid w:val="007D17CD"/>
    <w:rsid w:val="007D1820"/>
    <w:rsid w:val="007D1850"/>
    <w:rsid w:val="007D1862"/>
    <w:rsid w:val="007D18FB"/>
    <w:rsid w:val="007D19A9"/>
    <w:rsid w:val="007D1A68"/>
    <w:rsid w:val="007D1AB8"/>
    <w:rsid w:val="007D1DAE"/>
    <w:rsid w:val="007D1E84"/>
    <w:rsid w:val="007D1F11"/>
    <w:rsid w:val="007D1FDE"/>
    <w:rsid w:val="007D204B"/>
    <w:rsid w:val="007D2271"/>
    <w:rsid w:val="007D22E8"/>
    <w:rsid w:val="007D2309"/>
    <w:rsid w:val="007D2387"/>
    <w:rsid w:val="007D23CF"/>
    <w:rsid w:val="007D23D1"/>
    <w:rsid w:val="007D23E2"/>
    <w:rsid w:val="007D2429"/>
    <w:rsid w:val="007D248E"/>
    <w:rsid w:val="007D24A2"/>
    <w:rsid w:val="007D24E4"/>
    <w:rsid w:val="007D25AF"/>
    <w:rsid w:val="007D2617"/>
    <w:rsid w:val="007D2752"/>
    <w:rsid w:val="007D280D"/>
    <w:rsid w:val="007D2824"/>
    <w:rsid w:val="007D2875"/>
    <w:rsid w:val="007D28C4"/>
    <w:rsid w:val="007D293A"/>
    <w:rsid w:val="007D2A05"/>
    <w:rsid w:val="007D2A1C"/>
    <w:rsid w:val="007D2AAF"/>
    <w:rsid w:val="007D2ADB"/>
    <w:rsid w:val="007D2B3D"/>
    <w:rsid w:val="007D2C05"/>
    <w:rsid w:val="007D2C61"/>
    <w:rsid w:val="007D2CB4"/>
    <w:rsid w:val="007D2CB6"/>
    <w:rsid w:val="007D2DD3"/>
    <w:rsid w:val="007D2EA3"/>
    <w:rsid w:val="007D2EC3"/>
    <w:rsid w:val="007D2FF9"/>
    <w:rsid w:val="007D3008"/>
    <w:rsid w:val="007D3009"/>
    <w:rsid w:val="007D3030"/>
    <w:rsid w:val="007D305A"/>
    <w:rsid w:val="007D31CF"/>
    <w:rsid w:val="007D3232"/>
    <w:rsid w:val="007D324E"/>
    <w:rsid w:val="007D32A9"/>
    <w:rsid w:val="007D32AB"/>
    <w:rsid w:val="007D32B9"/>
    <w:rsid w:val="007D32D8"/>
    <w:rsid w:val="007D3345"/>
    <w:rsid w:val="007D3395"/>
    <w:rsid w:val="007D33AD"/>
    <w:rsid w:val="007D35F6"/>
    <w:rsid w:val="007D35FB"/>
    <w:rsid w:val="007D367B"/>
    <w:rsid w:val="007D37AB"/>
    <w:rsid w:val="007D38FB"/>
    <w:rsid w:val="007D391B"/>
    <w:rsid w:val="007D3997"/>
    <w:rsid w:val="007D39BB"/>
    <w:rsid w:val="007D3A5C"/>
    <w:rsid w:val="007D3A74"/>
    <w:rsid w:val="007D3AA7"/>
    <w:rsid w:val="007D3AB7"/>
    <w:rsid w:val="007D3B69"/>
    <w:rsid w:val="007D3BE8"/>
    <w:rsid w:val="007D3C84"/>
    <w:rsid w:val="007D3EBC"/>
    <w:rsid w:val="007D3FA4"/>
    <w:rsid w:val="007D3FF9"/>
    <w:rsid w:val="007D40D1"/>
    <w:rsid w:val="007D4163"/>
    <w:rsid w:val="007D416D"/>
    <w:rsid w:val="007D424C"/>
    <w:rsid w:val="007D42A1"/>
    <w:rsid w:val="007D42BE"/>
    <w:rsid w:val="007D4389"/>
    <w:rsid w:val="007D440A"/>
    <w:rsid w:val="007D4472"/>
    <w:rsid w:val="007D449A"/>
    <w:rsid w:val="007D44BB"/>
    <w:rsid w:val="007D45CF"/>
    <w:rsid w:val="007D46D1"/>
    <w:rsid w:val="007D46E6"/>
    <w:rsid w:val="007D47DC"/>
    <w:rsid w:val="007D48CD"/>
    <w:rsid w:val="007D48DB"/>
    <w:rsid w:val="007D4A15"/>
    <w:rsid w:val="007D4A2A"/>
    <w:rsid w:val="007D4AA0"/>
    <w:rsid w:val="007D4B44"/>
    <w:rsid w:val="007D4B52"/>
    <w:rsid w:val="007D4BA0"/>
    <w:rsid w:val="007D4C16"/>
    <w:rsid w:val="007D4E10"/>
    <w:rsid w:val="007D4F05"/>
    <w:rsid w:val="007D4F55"/>
    <w:rsid w:val="007D4FA0"/>
    <w:rsid w:val="007D507F"/>
    <w:rsid w:val="007D519C"/>
    <w:rsid w:val="007D51E0"/>
    <w:rsid w:val="007D52A7"/>
    <w:rsid w:val="007D53F2"/>
    <w:rsid w:val="007D5410"/>
    <w:rsid w:val="007D54C3"/>
    <w:rsid w:val="007D54D2"/>
    <w:rsid w:val="007D5622"/>
    <w:rsid w:val="007D5628"/>
    <w:rsid w:val="007D5641"/>
    <w:rsid w:val="007D56D7"/>
    <w:rsid w:val="007D5754"/>
    <w:rsid w:val="007D5784"/>
    <w:rsid w:val="007D5787"/>
    <w:rsid w:val="007D57B7"/>
    <w:rsid w:val="007D57C4"/>
    <w:rsid w:val="007D5872"/>
    <w:rsid w:val="007D589E"/>
    <w:rsid w:val="007D58A0"/>
    <w:rsid w:val="007D58B7"/>
    <w:rsid w:val="007D58E3"/>
    <w:rsid w:val="007D5926"/>
    <w:rsid w:val="007D5A86"/>
    <w:rsid w:val="007D5B0E"/>
    <w:rsid w:val="007D5C61"/>
    <w:rsid w:val="007D5C63"/>
    <w:rsid w:val="007D5D8A"/>
    <w:rsid w:val="007D5DBF"/>
    <w:rsid w:val="007D5E0C"/>
    <w:rsid w:val="007D5E41"/>
    <w:rsid w:val="007D5E57"/>
    <w:rsid w:val="007D5E79"/>
    <w:rsid w:val="007D5F6E"/>
    <w:rsid w:val="007D5FBD"/>
    <w:rsid w:val="007D6016"/>
    <w:rsid w:val="007D601F"/>
    <w:rsid w:val="007D6043"/>
    <w:rsid w:val="007D606E"/>
    <w:rsid w:val="007D618F"/>
    <w:rsid w:val="007D6248"/>
    <w:rsid w:val="007D635A"/>
    <w:rsid w:val="007D63BA"/>
    <w:rsid w:val="007D63C3"/>
    <w:rsid w:val="007D63E0"/>
    <w:rsid w:val="007D6428"/>
    <w:rsid w:val="007D64BA"/>
    <w:rsid w:val="007D64DA"/>
    <w:rsid w:val="007D658D"/>
    <w:rsid w:val="007D6591"/>
    <w:rsid w:val="007D66CC"/>
    <w:rsid w:val="007D673C"/>
    <w:rsid w:val="007D681D"/>
    <w:rsid w:val="007D68A3"/>
    <w:rsid w:val="007D68C9"/>
    <w:rsid w:val="007D6961"/>
    <w:rsid w:val="007D6BF6"/>
    <w:rsid w:val="007D6C43"/>
    <w:rsid w:val="007D6D04"/>
    <w:rsid w:val="007D6EAB"/>
    <w:rsid w:val="007D6EDB"/>
    <w:rsid w:val="007D6F42"/>
    <w:rsid w:val="007D6F85"/>
    <w:rsid w:val="007D70A5"/>
    <w:rsid w:val="007D70C1"/>
    <w:rsid w:val="007D7107"/>
    <w:rsid w:val="007D71F0"/>
    <w:rsid w:val="007D723C"/>
    <w:rsid w:val="007D7296"/>
    <w:rsid w:val="007D7301"/>
    <w:rsid w:val="007D7422"/>
    <w:rsid w:val="007D74DF"/>
    <w:rsid w:val="007D75FE"/>
    <w:rsid w:val="007D760F"/>
    <w:rsid w:val="007D7772"/>
    <w:rsid w:val="007D788A"/>
    <w:rsid w:val="007D7978"/>
    <w:rsid w:val="007D7AD1"/>
    <w:rsid w:val="007D7B45"/>
    <w:rsid w:val="007D7B6D"/>
    <w:rsid w:val="007D7C09"/>
    <w:rsid w:val="007D7CA9"/>
    <w:rsid w:val="007D7D0C"/>
    <w:rsid w:val="007D7E26"/>
    <w:rsid w:val="007D7FAD"/>
    <w:rsid w:val="007E01CE"/>
    <w:rsid w:val="007E0218"/>
    <w:rsid w:val="007E0223"/>
    <w:rsid w:val="007E022E"/>
    <w:rsid w:val="007E0430"/>
    <w:rsid w:val="007E046A"/>
    <w:rsid w:val="007E0484"/>
    <w:rsid w:val="007E04CB"/>
    <w:rsid w:val="007E052A"/>
    <w:rsid w:val="007E05B5"/>
    <w:rsid w:val="007E0657"/>
    <w:rsid w:val="007E06CB"/>
    <w:rsid w:val="007E06D1"/>
    <w:rsid w:val="007E06DC"/>
    <w:rsid w:val="007E0745"/>
    <w:rsid w:val="007E07B9"/>
    <w:rsid w:val="007E081C"/>
    <w:rsid w:val="007E086A"/>
    <w:rsid w:val="007E0893"/>
    <w:rsid w:val="007E08F1"/>
    <w:rsid w:val="007E0911"/>
    <w:rsid w:val="007E0A07"/>
    <w:rsid w:val="007E0A76"/>
    <w:rsid w:val="007E0AD6"/>
    <w:rsid w:val="007E0BCE"/>
    <w:rsid w:val="007E0C66"/>
    <w:rsid w:val="007E0CED"/>
    <w:rsid w:val="007E0CF2"/>
    <w:rsid w:val="007E0D6B"/>
    <w:rsid w:val="007E0DC5"/>
    <w:rsid w:val="007E0E47"/>
    <w:rsid w:val="007E0E78"/>
    <w:rsid w:val="007E0EC3"/>
    <w:rsid w:val="007E0FC9"/>
    <w:rsid w:val="007E101B"/>
    <w:rsid w:val="007E1096"/>
    <w:rsid w:val="007E11E8"/>
    <w:rsid w:val="007E1278"/>
    <w:rsid w:val="007E12E0"/>
    <w:rsid w:val="007E131D"/>
    <w:rsid w:val="007E133E"/>
    <w:rsid w:val="007E1349"/>
    <w:rsid w:val="007E1394"/>
    <w:rsid w:val="007E13A8"/>
    <w:rsid w:val="007E14D2"/>
    <w:rsid w:val="007E15CC"/>
    <w:rsid w:val="007E1687"/>
    <w:rsid w:val="007E1771"/>
    <w:rsid w:val="007E17DF"/>
    <w:rsid w:val="007E17E6"/>
    <w:rsid w:val="007E182A"/>
    <w:rsid w:val="007E18A1"/>
    <w:rsid w:val="007E1993"/>
    <w:rsid w:val="007E19D6"/>
    <w:rsid w:val="007E19E4"/>
    <w:rsid w:val="007E1B10"/>
    <w:rsid w:val="007E1B54"/>
    <w:rsid w:val="007E1B7D"/>
    <w:rsid w:val="007E1B7F"/>
    <w:rsid w:val="007E1C25"/>
    <w:rsid w:val="007E1C32"/>
    <w:rsid w:val="007E1D34"/>
    <w:rsid w:val="007E1D52"/>
    <w:rsid w:val="007E1D83"/>
    <w:rsid w:val="007E1E06"/>
    <w:rsid w:val="007E1E08"/>
    <w:rsid w:val="007E1E4F"/>
    <w:rsid w:val="007E1E8B"/>
    <w:rsid w:val="007E1EC6"/>
    <w:rsid w:val="007E1EFD"/>
    <w:rsid w:val="007E1F4B"/>
    <w:rsid w:val="007E1F64"/>
    <w:rsid w:val="007E1F6E"/>
    <w:rsid w:val="007E1FC5"/>
    <w:rsid w:val="007E1FF9"/>
    <w:rsid w:val="007E2135"/>
    <w:rsid w:val="007E21CD"/>
    <w:rsid w:val="007E21F6"/>
    <w:rsid w:val="007E21F8"/>
    <w:rsid w:val="007E22BE"/>
    <w:rsid w:val="007E22CE"/>
    <w:rsid w:val="007E2361"/>
    <w:rsid w:val="007E2372"/>
    <w:rsid w:val="007E2374"/>
    <w:rsid w:val="007E2498"/>
    <w:rsid w:val="007E24D8"/>
    <w:rsid w:val="007E2542"/>
    <w:rsid w:val="007E2624"/>
    <w:rsid w:val="007E2634"/>
    <w:rsid w:val="007E2685"/>
    <w:rsid w:val="007E26F0"/>
    <w:rsid w:val="007E26FB"/>
    <w:rsid w:val="007E299D"/>
    <w:rsid w:val="007E29A9"/>
    <w:rsid w:val="007E2A87"/>
    <w:rsid w:val="007E2ADB"/>
    <w:rsid w:val="007E2B9E"/>
    <w:rsid w:val="007E2BE4"/>
    <w:rsid w:val="007E2C9A"/>
    <w:rsid w:val="007E2D3E"/>
    <w:rsid w:val="007E2D47"/>
    <w:rsid w:val="007E2D5C"/>
    <w:rsid w:val="007E2DB2"/>
    <w:rsid w:val="007E2E56"/>
    <w:rsid w:val="007E2E5E"/>
    <w:rsid w:val="007E2EA6"/>
    <w:rsid w:val="007E2EA7"/>
    <w:rsid w:val="007E3010"/>
    <w:rsid w:val="007E3123"/>
    <w:rsid w:val="007E31A6"/>
    <w:rsid w:val="007E31BE"/>
    <w:rsid w:val="007E31F0"/>
    <w:rsid w:val="007E31F9"/>
    <w:rsid w:val="007E3225"/>
    <w:rsid w:val="007E3249"/>
    <w:rsid w:val="007E324A"/>
    <w:rsid w:val="007E3284"/>
    <w:rsid w:val="007E329A"/>
    <w:rsid w:val="007E32DD"/>
    <w:rsid w:val="007E330C"/>
    <w:rsid w:val="007E33BB"/>
    <w:rsid w:val="007E33E7"/>
    <w:rsid w:val="007E33F1"/>
    <w:rsid w:val="007E3477"/>
    <w:rsid w:val="007E36D5"/>
    <w:rsid w:val="007E36EC"/>
    <w:rsid w:val="007E3709"/>
    <w:rsid w:val="007E371C"/>
    <w:rsid w:val="007E372A"/>
    <w:rsid w:val="007E3862"/>
    <w:rsid w:val="007E38A5"/>
    <w:rsid w:val="007E3AA2"/>
    <w:rsid w:val="007E3AF0"/>
    <w:rsid w:val="007E3B17"/>
    <w:rsid w:val="007E3B72"/>
    <w:rsid w:val="007E3BEB"/>
    <w:rsid w:val="007E3C15"/>
    <w:rsid w:val="007E3CA2"/>
    <w:rsid w:val="007E3E0B"/>
    <w:rsid w:val="007E3E2E"/>
    <w:rsid w:val="007E3E77"/>
    <w:rsid w:val="007E3EBB"/>
    <w:rsid w:val="007E3EC5"/>
    <w:rsid w:val="007E3EDE"/>
    <w:rsid w:val="007E3F31"/>
    <w:rsid w:val="007E3F74"/>
    <w:rsid w:val="007E4073"/>
    <w:rsid w:val="007E407C"/>
    <w:rsid w:val="007E408F"/>
    <w:rsid w:val="007E40D1"/>
    <w:rsid w:val="007E413E"/>
    <w:rsid w:val="007E4169"/>
    <w:rsid w:val="007E41EE"/>
    <w:rsid w:val="007E42BD"/>
    <w:rsid w:val="007E42F9"/>
    <w:rsid w:val="007E4333"/>
    <w:rsid w:val="007E438E"/>
    <w:rsid w:val="007E43A5"/>
    <w:rsid w:val="007E43E3"/>
    <w:rsid w:val="007E4453"/>
    <w:rsid w:val="007E44EC"/>
    <w:rsid w:val="007E4569"/>
    <w:rsid w:val="007E4685"/>
    <w:rsid w:val="007E46C9"/>
    <w:rsid w:val="007E46F9"/>
    <w:rsid w:val="007E475E"/>
    <w:rsid w:val="007E4775"/>
    <w:rsid w:val="007E4779"/>
    <w:rsid w:val="007E47D2"/>
    <w:rsid w:val="007E48B6"/>
    <w:rsid w:val="007E4961"/>
    <w:rsid w:val="007E49DF"/>
    <w:rsid w:val="007E4A17"/>
    <w:rsid w:val="007E4B24"/>
    <w:rsid w:val="007E4C32"/>
    <w:rsid w:val="007E4C44"/>
    <w:rsid w:val="007E4C51"/>
    <w:rsid w:val="007E4C95"/>
    <w:rsid w:val="007E4D11"/>
    <w:rsid w:val="007E4D58"/>
    <w:rsid w:val="007E4D5D"/>
    <w:rsid w:val="007E4DDB"/>
    <w:rsid w:val="007E4DE7"/>
    <w:rsid w:val="007E4E86"/>
    <w:rsid w:val="007E4E9B"/>
    <w:rsid w:val="007E4ECD"/>
    <w:rsid w:val="007E4EF3"/>
    <w:rsid w:val="007E4FCD"/>
    <w:rsid w:val="007E5030"/>
    <w:rsid w:val="007E51CD"/>
    <w:rsid w:val="007E520B"/>
    <w:rsid w:val="007E5244"/>
    <w:rsid w:val="007E52E4"/>
    <w:rsid w:val="007E52E8"/>
    <w:rsid w:val="007E5361"/>
    <w:rsid w:val="007E53D9"/>
    <w:rsid w:val="007E5433"/>
    <w:rsid w:val="007E5438"/>
    <w:rsid w:val="007E5474"/>
    <w:rsid w:val="007E54B3"/>
    <w:rsid w:val="007E5560"/>
    <w:rsid w:val="007E55F0"/>
    <w:rsid w:val="007E5615"/>
    <w:rsid w:val="007E5656"/>
    <w:rsid w:val="007E56CD"/>
    <w:rsid w:val="007E56F3"/>
    <w:rsid w:val="007E5784"/>
    <w:rsid w:val="007E5850"/>
    <w:rsid w:val="007E587C"/>
    <w:rsid w:val="007E58FF"/>
    <w:rsid w:val="007E59D8"/>
    <w:rsid w:val="007E5A52"/>
    <w:rsid w:val="007E5A56"/>
    <w:rsid w:val="007E5A67"/>
    <w:rsid w:val="007E5BB2"/>
    <w:rsid w:val="007E5BED"/>
    <w:rsid w:val="007E5C7E"/>
    <w:rsid w:val="007E5CFA"/>
    <w:rsid w:val="007E5D30"/>
    <w:rsid w:val="007E5D67"/>
    <w:rsid w:val="007E5E08"/>
    <w:rsid w:val="007E5E1A"/>
    <w:rsid w:val="007E5E4A"/>
    <w:rsid w:val="007E5EA2"/>
    <w:rsid w:val="007E5F9F"/>
    <w:rsid w:val="007E5FA1"/>
    <w:rsid w:val="007E5FA9"/>
    <w:rsid w:val="007E6012"/>
    <w:rsid w:val="007E6042"/>
    <w:rsid w:val="007E6104"/>
    <w:rsid w:val="007E6164"/>
    <w:rsid w:val="007E61B2"/>
    <w:rsid w:val="007E61DE"/>
    <w:rsid w:val="007E6240"/>
    <w:rsid w:val="007E62FA"/>
    <w:rsid w:val="007E640F"/>
    <w:rsid w:val="007E6464"/>
    <w:rsid w:val="007E6469"/>
    <w:rsid w:val="007E6498"/>
    <w:rsid w:val="007E64A2"/>
    <w:rsid w:val="007E6552"/>
    <w:rsid w:val="007E65F1"/>
    <w:rsid w:val="007E660A"/>
    <w:rsid w:val="007E678A"/>
    <w:rsid w:val="007E6966"/>
    <w:rsid w:val="007E6AEA"/>
    <w:rsid w:val="007E6AEC"/>
    <w:rsid w:val="007E6B06"/>
    <w:rsid w:val="007E6B6B"/>
    <w:rsid w:val="007E6B85"/>
    <w:rsid w:val="007E6C17"/>
    <w:rsid w:val="007E6C6B"/>
    <w:rsid w:val="007E6CDC"/>
    <w:rsid w:val="007E6D2E"/>
    <w:rsid w:val="007E6D34"/>
    <w:rsid w:val="007E6D8A"/>
    <w:rsid w:val="007E6DDB"/>
    <w:rsid w:val="007E6EE6"/>
    <w:rsid w:val="007E702B"/>
    <w:rsid w:val="007E7135"/>
    <w:rsid w:val="007E7164"/>
    <w:rsid w:val="007E71F5"/>
    <w:rsid w:val="007E7264"/>
    <w:rsid w:val="007E728E"/>
    <w:rsid w:val="007E72F8"/>
    <w:rsid w:val="007E7386"/>
    <w:rsid w:val="007E738A"/>
    <w:rsid w:val="007E73F8"/>
    <w:rsid w:val="007E749F"/>
    <w:rsid w:val="007E74A6"/>
    <w:rsid w:val="007E74C7"/>
    <w:rsid w:val="007E766B"/>
    <w:rsid w:val="007E7690"/>
    <w:rsid w:val="007E772C"/>
    <w:rsid w:val="007E77CC"/>
    <w:rsid w:val="007E7878"/>
    <w:rsid w:val="007E78FA"/>
    <w:rsid w:val="007E7954"/>
    <w:rsid w:val="007E79BB"/>
    <w:rsid w:val="007E7A3D"/>
    <w:rsid w:val="007E7B38"/>
    <w:rsid w:val="007E7B64"/>
    <w:rsid w:val="007E7B67"/>
    <w:rsid w:val="007E7C0A"/>
    <w:rsid w:val="007E7C1B"/>
    <w:rsid w:val="007E7C57"/>
    <w:rsid w:val="007E7CAB"/>
    <w:rsid w:val="007E7CDA"/>
    <w:rsid w:val="007E7CEB"/>
    <w:rsid w:val="007E7E81"/>
    <w:rsid w:val="007E7F52"/>
    <w:rsid w:val="007E7F8E"/>
    <w:rsid w:val="007E7F8F"/>
    <w:rsid w:val="007F00C1"/>
    <w:rsid w:val="007F01FF"/>
    <w:rsid w:val="007F0214"/>
    <w:rsid w:val="007F02BD"/>
    <w:rsid w:val="007F0326"/>
    <w:rsid w:val="007F0377"/>
    <w:rsid w:val="007F042C"/>
    <w:rsid w:val="007F0465"/>
    <w:rsid w:val="007F04E0"/>
    <w:rsid w:val="007F064A"/>
    <w:rsid w:val="007F06E7"/>
    <w:rsid w:val="007F071A"/>
    <w:rsid w:val="007F078A"/>
    <w:rsid w:val="007F0824"/>
    <w:rsid w:val="007F083B"/>
    <w:rsid w:val="007F0854"/>
    <w:rsid w:val="007F088C"/>
    <w:rsid w:val="007F0910"/>
    <w:rsid w:val="007F0966"/>
    <w:rsid w:val="007F09BF"/>
    <w:rsid w:val="007F0B80"/>
    <w:rsid w:val="007F0B81"/>
    <w:rsid w:val="007F0BB5"/>
    <w:rsid w:val="007F0C29"/>
    <w:rsid w:val="007F0C4C"/>
    <w:rsid w:val="007F0CCA"/>
    <w:rsid w:val="007F0D45"/>
    <w:rsid w:val="007F0DBA"/>
    <w:rsid w:val="007F0DDC"/>
    <w:rsid w:val="007F0E1F"/>
    <w:rsid w:val="007F0E8E"/>
    <w:rsid w:val="007F0F07"/>
    <w:rsid w:val="007F0F41"/>
    <w:rsid w:val="007F105F"/>
    <w:rsid w:val="007F1086"/>
    <w:rsid w:val="007F10D4"/>
    <w:rsid w:val="007F111E"/>
    <w:rsid w:val="007F1213"/>
    <w:rsid w:val="007F122C"/>
    <w:rsid w:val="007F1251"/>
    <w:rsid w:val="007F13C1"/>
    <w:rsid w:val="007F1404"/>
    <w:rsid w:val="007F1406"/>
    <w:rsid w:val="007F143F"/>
    <w:rsid w:val="007F14B5"/>
    <w:rsid w:val="007F1520"/>
    <w:rsid w:val="007F15B6"/>
    <w:rsid w:val="007F15E9"/>
    <w:rsid w:val="007F15FD"/>
    <w:rsid w:val="007F176A"/>
    <w:rsid w:val="007F1775"/>
    <w:rsid w:val="007F183F"/>
    <w:rsid w:val="007F1849"/>
    <w:rsid w:val="007F1850"/>
    <w:rsid w:val="007F193C"/>
    <w:rsid w:val="007F1AA0"/>
    <w:rsid w:val="007F1B86"/>
    <w:rsid w:val="007F1C26"/>
    <w:rsid w:val="007F1CF5"/>
    <w:rsid w:val="007F1D14"/>
    <w:rsid w:val="007F1DAF"/>
    <w:rsid w:val="007F1DBC"/>
    <w:rsid w:val="007F1EB0"/>
    <w:rsid w:val="007F1EC8"/>
    <w:rsid w:val="007F1EF0"/>
    <w:rsid w:val="007F1F7B"/>
    <w:rsid w:val="007F1FBA"/>
    <w:rsid w:val="007F200E"/>
    <w:rsid w:val="007F2016"/>
    <w:rsid w:val="007F20DB"/>
    <w:rsid w:val="007F2109"/>
    <w:rsid w:val="007F2137"/>
    <w:rsid w:val="007F21B8"/>
    <w:rsid w:val="007F22AB"/>
    <w:rsid w:val="007F2301"/>
    <w:rsid w:val="007F2322"/>
    <w:rsid w:val="007F232D"/>
    <w:rsid w:val="007F2333"/>
    <w:rsid w:val="007F2356"/>
    <w:rsid w:val="007F238F"/>
    <w:rsid w:val="007F24C0"/>
    <w:rsid w:val="007F2630"/>
    <w:rsid w:val="007F26B3"/>
    <w:rsid w:val="007F29C4"/>
    <w:rsid w:val="007F2A66"/>
    <w:rsid w:val="007F2B1C"/>
    <w:rsid w:val="007F2B1E"/>
    <w:rsid w:val="007F2C08"/>
    <w:rsid w:val="007F2C3A"/>
    <w:rsid w:val="007F2D0D"/>
    <w:rsid w:val="007F2D4A"/>
    <w:rsid w:val="007F2D6C"/>
    <w:rsid w:val="007F2D78"/>
    <w:rsid w:val="007F2D7B"/>
    <w:rsid w:val="007F2EF3"/>
    <w:rsid w:val="007F2F03"/>
    <w:rsid w:val="007F2F57"/>
    <w:rsid w:val="007F2F64"/>
    <w:rsid w:val="007F2F90"/>
    <w:rsid w:val="007F31D1"/>
    <w:rsid w:val="007F31DA"/>
    <w:rsid w:val="007F31EB"/>
    <w:rsid w:val="007F326F"/>
    <w:rsid w:val="007F3372"/>
    <w:rsid w:val="007F33FE"/>
    <w:rsid w:val="007F351C"/>
    <w:rsid w:val="007F3529"/>
    <w:rsid w:val="007F35A9"/>
    <w:rsid w:val="007F3681"/>
    <w:rsid w:val="007F3730"/>
    <w:rsid w:val="007F37DE"/>
    <w:rsid w:val="007F3872"/>
    <w:rsid w:val="007F3917"/>
    <w:rsid w:val="007F3952"/>
    <w:rsid w:val="007F3971"/>
    <w:rsid w:val="007F3B9E"/>
    <w:rsid w:val="007F3BD0"/>
    <w:rsid w:val="007F3BF0"/>
    <w:rsid w:val="007F3C0A"/>
    <w:rsid w:val="007F3C26"/>
    <w:rsid w:val="007F3C28"/>
    <w:rsid w:val="007F3C71"/>
    <w:rsid w:val="007F3D13"/>
    <w:rsid w:val="007F3D1F"/>
    <w:rsid w:val="007F3DAF"/>
    <w:rsid w:val="007F3E63"/>
    <w:rsid w:val="007F3E90"/>
    <w:rsid w:val="007F3E9B"/>
    <w:rsid w:val="007F3ED8"/>
    <w:rsid w:val="007F3F95"/>
    <w:rsid w:val="007F4098"/>
    <w:rsid w:val="007F410F"/>
    <w:rsid w:val="007F420D"/>
    <w:rsid w:val="007F4243"/>
    <w:rsid w:val="007F440E"/>
    <w:rsid w:val="007F4425"/>
    <w:rsid w:val="007F4464"/>
    <w:rsid w:val="007F44A2"/>
    <w:rsid w:val="007F44FA"/>
    <w:rsid w:val="007F44FB"/>
    <w:rsid w:val="007F4511"/>
    <w:rsid w:val="007F45BA"/>
    <w:rsid w:val="007F4615"/>
    <w:rsid w:val="007F4658"/>
    <w:rsid w:val="007F4694"/>
    <w:rsid w:val="007F46FB"/>
    <w:rsid w:val="007F4730"/>
    <w:rsid w:val="007F4780"/>
    <w:rsid w:val="007F47E3"/>
    <w:rsid w:val="007F47FD"/>
    <w:rsid w:val="007F483E"/>
    <w:rsid w:val="007F48AD"/>
    <w:rsid w:val="007F48DD"/>
    <w:rsid w:val="007F492E"/>
    <w:rsid w:val="007F494C"/>
    <w:rsid w:val="007F4964"/>
    <w:rsid w:val="007F4998"/>
    <w:rsid w:val="007F4A37"/>
    <w:rsid w:val="007F4A40"/>
    <w:rsid w:val="007F4AF4"/>
    <w:rsid w:val="007F4B73"/>
    <w:rsid w:val="007F4B9B"/>
    <w:rsid w:val="007F4BF1"/>
    <w:rsid w:val="007F4D83"/>
    <w:rsid w:val="007F4DD4"/>
    <w:rsid w:val="007F4E4D"/>
    <w:rsid w:val="007F4E5C"/>
    <w:rsid w:val="007F4E64"/>
    <w:rsid w:val="007F4EF7"/>
    <w:rsid w:val="007F501B"/>
    <w:rsid w:val="007F504E"/>
    <w:rsid w:val="007F50E1"/>
    <w:rsid w:val="007F53C4"/>
    <w:rsid w:val="007F5410"/>
    <w:rsid w:val="007F5446"/>
    <w:rsid w:val="007F54B8"/>
    <w:rsid w:val="007F54CB"/>
    <w:rsid w:val="007F555E"/>
    <w:rsid w:val="007F55A8"/>
    <w:rsid w:val="007F5621"/>
    <w:rsid w:val="007F566B"/>
    <w:rsid w:val="007F56FE"/>
    <w:rsid w:val="007F582C"/>
    <w:rsid w:val="007F590C"/>
    <w:rsid w:val="007F59EA"/>
    <w:rsid w:val="007F5AB6"/>
    <w:rsid w:val="007F5AD2"/>
    <w:rsid w:val="007F5B0A"/>
    <w:rsid w:val="007F5BAF"/>
    <w:rsid w:val="007F5BC2"/>
    <w:rsid w:val="007F5BF5"/>
    <w:rsid w:val="007F5C33"/>
    <w:rsid w:val="007F5CAB"/>
    <w:rsid w:val="007F5D68"/>
    <w:rsid w:val="007F6024"/>
    <w:rsid w:val="007F608A"/>
    <w:rsid w:val="007F60E5"/>
    <w:rsid w:val="007F61D6"/>
    <w:rsid w:val="007F61F8"/>
    <w:rsid w:val="007F6280"/>
    <w:rsid w:val="007F628C"/>
    <w:rsid w:val="007F62D3"/>
    <w:rsid w:val="007F62E4"/>
    <w:rsid w:val="007F62F1"/>
    <w:rsid w:val="007F631A"/>
    <w:rsid w:val="007F6333"/>
    <w:rsid w:val="007F63AD"/>
    <w:rsid w:val="007F63F0"/>
    <w:rsid w:val="007F647E"/>
    <w:rsid w:val="007F650B"/>
    <w:rsid w:val="007F651A"/>
    <w:rsid w:val="007F6628"/>
    <w:rsid w:val="007F665E"/>
    <w:rsid w:val="007F66C6"/>
    <w:rsid w:val="007F66DD"/>
    <w:rsid w:val="007F6751"/>
    <w:rsid w:val="007F6753"/>
    <w:rsid w:val="007F67E2"/>
    <w:rsid w:val="007F680F"/>
    <w:rsid w:val="007F6834"/>
    <w:rsid w:val="007F6857"/>
    <w:rsid w:val="007F68BA"/>
    <w:rsid w:val="007F6B6D"/>
    <w:rsid w:val="007F6DD0"/>
    <w:rsid w:val="007F6DF2"/>
    <w:rsid w:val="007F6E9E"/>
    <w:rsid w:val="007F6EA1"/>
    <w:rsid w:val="007F6ECD"/>
    <w:rsid w:val="007F6EEF"/>
    <w:rsid w:val="007F6EFF"/>
    <w:rsid w:val="007F6F67"/>
    <w:rsid w:val="007F720A"/>
    <w:rsid w:val="007F7273"/>
    <w:rsid w:val="007F727A"/>
    <w:rsid w:val="007F72D9"/>
    <w:rsid w:val="007F72F7"/>
    <w:rsid w:val="007F73EF"/>
    <w:rsid w:val="007F740B"/>
    <w:rsid w:val="007F740C"/>
    <w:rsid w:val="007F7472"/>
    <w:rsid w:val="007F75CA"/>
    <w:rsid w:val="007F76AB"/>
    <w:rsid w:val="007F76AD"/>
    <w:rsid w:val="007F7779"/>
    <w:rsid w:val="007F783E"/>
    <w:rsid w:val="007F7859"/>
    <w:rsid w:val="007F78B1"/>
    <w:rsid w:val="007F7A82"/>
    <w:rsid w:val="007F7A94"/>
    <w:rsid w:val="007F7B25"/>
    <w:rsid w:val="007F7B67"/>
    <w:rsid w:val="007F7B6F"/>
    <w:rsid w:val="007F7B9C"/>
    <w:rsid w:val="007F7C9A"/>
    <w:rsid w:val="007F7D78"/>
    <w:rsid w:val="007F7DEE"/>
    <w:rsid w:val="007F7E16"/>
    <w:rsid w:val="007F7E1C"/>
    <w:rsid w:val="007F7E2C"/>
    <w:rsid w:val="007F7F4F"/>
    <w:rsid w:val="00800001"/>
    <w:rsid w:val="00800049"/>
    <w:rsid w:val="00800129"/>
    <w:rsid w:val="00800183"/>
    <w:rsid w:val="0080025E"/>
    <w:rsid w:val="0080027B"/>
    <w:rsid w:val="0080032A"/>
    <w:rsid w:val="00800374"/>
    <w:rsid w:val="00800405"/>
    <w:rsid w:val="00800414"/>
    <w:rsid w:val="0080042C"/>
    <w:rsid w:val="00800485"/>
    <w:rsid w:val="00800497"/>
    <w:rsid w:val="0080055D"/>
    <w:rsid w:val="0080058D"/>
    <w:rsid w:val="008005B4"/>
    <w:rsid w:val="0080078F"/>
    <w:rsid w:val="008007D8"/>
    <w:rsid w:val="00800833"/>
    <w:rsid w:val="00800860"/>
    <w:rsid w:val="008008C0"/>
    <w:rsid w:val="008008FE"/>
    <w:rsid w:val="00800995"/>
    <w:rsid w:val="00800A22"/>
    <w:rsid w:val="00800A24"/>
    <w:rsid w:val="00800AEB"/>
    <w:rsid w:val="00800B20"/>
    <w:rsid w:val="00800C29"/>
    <w:rsid w:val="00800C66"/>
    <w:rsid w:val="00800DD7"/>
    <w:rsid w:val="00800EA2"/>
    <w:rsid w:val="00800F34"/>
    <w:rsid w:val="00800FD1"/>
    <w:rsid w:val="00800FD9"/>
    <w:rsid w:val="00801024"/>
    <w:rsid w:val="0080105F"/>
    <w:rsid w:val="008011D1"/>
    <w:rsid w:val="00801262"/>
    <w:rsid w:val="008012EE"/>
    <w:rsid w:val="00801336"/>
    <w:rsid w:val="008013BA"/>
    <w:rsid w:val="008013BC"/>
    <w:rsid w:val="00801665"/>
    <w:rsid w:val="008017E4"/>
    <w:rsid w:val="008017EC"/>
    <w:rsid w:val="008018A7"/>
    <w:rsid w:val="008018D4"/>
    <w:rsid w:val="008019B9"/>
    <w:rsid w:val="00801A42"/>
    <w:rsid w:val="00801A4E"/>
    <w:rsid w:val="00801ABC"/>
    <w:rsid w:val="00801ABD"/>
    <w:rsid w:val="00801C69"/>
    <w:rsid w:val="00801CDF"/>
    <w:rsid w:val="00801D2A"/>
    <w:rsid w:val="00801DA2"/>
    <w:rsid w:val="00801DAD"/>
    <w:rsid w:val="00801DD4"/>
    <w:rsid w:val="00801DD5"/>
    <w:rsid w:val="00801E5F"/>
    <w:rsid w:val="00801E89"/>
    <w:rsid w:val="00801E9E"/>
    <w:rsid w:val="00801FDA"/>
    <w:rsid w:val="00801FFD"/>
    <w:rsid w:val="00802089"/>
    <w:rsid w:val="0080209B"/>
    <w:rsid w:val="008020ED"/>
    <w:rsid w:val="00802234"/>
    <w:rsid w:val="00802463"/>
    <w:rsid w:val="00802467"/>
    <w:rsid w:val="008024B4"/>
    <w:rsid w:val="00802523"/>
    <w:rsid w:val="00802693"/>
    <w:rsid w:val="00802701"/>
    <w:rsid w:val="00802715"/>
    <w:rsid w:val="00802728"/>
    <w:rsid w:val="0080278A"/>
    <w:rsid w:val="008027FF"/>
    <w:rsid w:val="00802821"/>
    <w:rsid w:val="008028DC"/>
    <w:rsid w:val="008028F6"/>
    <w:rsid w:val="008029AF"/>
    <w:rsid w:val="00802B64"/>
    <w:rsid w:val="00802C33"/>
    <w:rsid w:val="00802C84"/>
    <w:rsid w:val="00802D3A"/>
    <w:rsid w:val="00802D6A"/>
    <w:rsid w:val="00802DB3"/>
    <w:rsid w:val="00802E02"/>
    <w:rsid w:val="00802ECD"/>
    <w:rsid w:val="00802F43"/>
    <w:rsid w:val="00802F80"/>
    <w:rsid w:val="00802F92"/>
    <w:rsid w:val="00802FD6"/>
    <w:rsid w:val="00803043"/>
    <w:rsid w:val="008030AC"/>
    <w:rsid w:val="008030B5"/>
    <w:rsid w:val="00803112"/>
    <w:rsid w:val="00803180"/>
    <w:rsid w:val="008031DF"/>
    <w:rsid w:val="008032B7"/>
    <w:rsid w:val="008032C7"/>
    <w:rsid w:val="00803373"/>
    <w:rsid w:val="008033A3"/>
    <w:rsid w:val="00803463"/>
    <w:rsid w:val="008034C6"/>
    <w:rsid w:val="008034EE"/>
    <w:rsid w:val="00803518"/>
    <w:rsid w:val="00803525"/>
    <w:rsid w:val="00803597"/>
    <w:rsid w:val="008035AA"/>
    <w:rsid w:val="0080362F"/>
    <w:rsid w:val="00803669"/>
    <w:rsid w:val="0080370C"/>
    <w:rsid w:val="00803767"/>
    <w:rsid w:val="0080382D"/>
    <w:rsid w:val="00803903"/>
    <w:rsid w:val="00803926"/>
    <w:rsid w:val="0080398B"/>
    <w:rsid w:val="008039CD"/>
    <w:rsid w:val="008039F8"/>
    <w:rsid w:val="00803A03"/>
    <w:rsid w:val="00803A58"/>
    <w:rsid w:val="00803AD6"/>
    <w:rsid w:val="00803AEB"/>
    <w:rsid w:val="00803B08"/>
    <w:rsid w:val="00803B74"/>
    <w:rsid w:val="00803E3B"/>
    <w:rsid w:val="00803E8D"/>
    <w:rsid w:val="00803F50"/>
    <w:rsid w:val="00803F55"/>
    <w:rsid w:val="00803FA9"/>
    <w:rsid w:val="00804010"/>
    <w:rsid w:val="00804026"/>
    <w:rsid w:val="0080404E"/>
    <w:rsid w:val="00804077"/>
    <w:rsid w:val="0080407D"/>
    <w:rsid w:val="008040AE"/>
    <w:rsid w:val="00804190"/>
    <w:rsid w:val="008041C7"/>
    <w:rsid w:val="0080428D"/>
    <w:rsid w:val="008043AC"/>
    <w:rsid w:val="00804432"/>
    <w:rsid w:val="0080443D"/>
    <w:rsid w:val="00804472"/>
    <w:rsid w:val="00804577"/>
    <w:rsid w:val="008045E4"/>
    <w:rsid w:val="0080472D"/>
    <w:rsid w:val="00804738"/>
    <w:rsid w:val="008047B4"/>
    <w:rsid w:val="008048DF"/>
    <w:rsid w:val="00804939"/>
    <w:rsid w:val="008049B0"/>
    <w:rsid w:val="00804A5C"/>
    <w:rsid w:val="00804AB8"/>
    <w:rsid w:val="00804CA7"/>
    <w:rsid w:val="00804D09"/>
    <w:rsid w:val="00804D38"/>
    <w:rsid w:val="00804D9B"/>
    <w:rsid w:val="00804DDC"/>
    <w:rsid w:val="00804E9E"/>
    <w:rsid w:val="00804EA1"/>
    <w:rsid w:val="00804EA5"/>
    <w:rsid w:val="00804ECC"/>
    <w:rsid w:val="00805020"/>
    <w:rsid w:val="0080511C"/>
    <w:rsid w:val="00805135"/>
    <w:rsid w:val="0080515F"/>
    <w:rsid w:val="0080516D"/>
    <w:rsid w:val="00805367"/>
    <w:rsid w:val="00805438"/>
    <w:rsid w:val="00805534"/>
    <w:rsid w:val="00805596"/>
    <w:rsid w:val="0080576E"/>
    <w:rsid w:val="008057A1"/>
    <w:rsid w:val="008057D7"/>
    <w:rsid w:val="008059BE"/>
    <w:rsid w:val="008059C0"/>
    <w:rsid w:val="00805A0F"/>
    <w:rsid w:val="00805A33"/>
    <w:rsid w:val="00805A4D"/>
    <w:rsid w:val="00805ADD"/>
    <w:rsid w:val="00805B71"/>
    <w:rsid w:val="00805C85"/>
    <w:rsid w:val="00805D9B"/>
    <w:rsid w:val="00805DD9"/>
    <w:rsid w:val="00805DE4"/>
    <w:rsid w:val="00805DEB"/>
    <w:rsid w:val="00805F70"/>
    <w:rsid w:val="00805F8A"/>
    <w:rsid w:val="00806014"/>
    <w:rsid w:val="0080606C"/>
    <w:rsid w:val="00806089"/>
    <w:rsid w:val="00806102"/>
    <w:rsid w:val="0080617D"/>
    <w:rsid w:val="008061A7"/>
    <w:rsid w:val="00806303"/>
    <w:rsid w:val="0080639A"/>
    <w:rsid w:val="008063D0"/>
    <w:rsid w:val="008064DA"/>
    <w:rsid w:val="008064E7"/>
    <w:rsid w:val="008065B0"/>
    <w:rsid w:val="008065F2"/>
    <w:rsid w:val="00806652"/>
    <w:rsid w:val="0080671E"/>
    <w:rsid w:val="0080673D"/>
    <w:rsid w:val="0080679B"/>
    <w:rsid w:val="008067AE"/>
    <w:rsid w:val="008067BB"/>
    <w:rsid w:val="008067F0"/>
    <w:rsid w:val="0080684A"/>
    <w:rsid w:val="00806906"/>
    <w:rsid w:val="00806996"/>
    <w:rsid w:val="00806A9A"/>
    <w:rsid w:val="00806ABF"/>
    <w:rsid w:val="00806B20"/>
    <w:rsid w:val="00806B97"/>
    <w:rsid w:val="00806BEC"/>
    <w:rsid w:val="00806C43"/>
    <w:rsid w:val="00806CBC"/>
    <w:rsid w:val="00806D03"/>
    <w:rsid w:val="00806D8F"/>
    <w:rsid w:val="00806E45"/>
    <w:rsid w:val="00806F3F"/>
    <w:rsid w:val="00806FD7"/>
    <w:rsid w:val="00807003"/>
    <w:rsid w:val="0080717C"/>
    <w:rsid w:val="008071E2"/>
    <w:rsid w:val="00807269"/>
    <w:rsid w:val="008072A6"/>
    <w:rsid w:val="008072F0"/>
    <w:rsid w:val="0080736C"/>
    <w:rsid w:val="00807391"/>
    <w:rsid w:val="008073B0"/>
    <w:rsid w:val="008073D4"/>
    <w:rsid w:val="00807412"/>
    <w:rsid w:val="008074C2"/>
    <w:rsid w:val="00807651"/>
    <w:rsid w:val="0080768F"/>
    <w:rsid w:val="0080770E"/>
    <w:rsid w:val="00807737"/>
    <w:rsid w:val="00807739"/>
    <w:rsid w:val="0080777C"/>
    <w:rsid w:val="008078CE"/>
    <w:rsid w:val="00807918"/>
    <w:rsid w:val="00807A06"/>
    <w:rsid w:val="00807A68"/>
    <w:rsid w:val="00807ACF"/>
    <w:rsid w:val="00807B40"/>
    <w:rsid w:val="00807BB2"/>
    <w:rsid w:val="00807BCB"/>
    <w:rsid w:val="00807C92"/>
    <w:rsid w:val="00807D24"/>
    <w:rsid w:val="00807DC1"/>
    <w:rsid w:val="00807DE1"/>
    <w:rsid w:val="00807ECF"/>
    <w:rsid w:val="00807F0A"/>
    <w:rsid w:val="00807F31"/>
    <w:rsid w:val="00807F57"/>
    <w:rsid w:val="00810007"/>
    <w:rsid w:val="0081016A"/>
    <w:rsid w:val="008101C6"/>
    <w:rsid w:val="008101F0"/>
    <w:rsid w:val="008102C4"/>
    <w:rsid w:val="0081041F"/>
    <w:rsid w:val="008104B6"/>
    <w:rsid w:val="00810517"/>
    <w:rsid w:val="00810551"/>
    <w:rsid w:val="0081055A"/>
    <w:rsid w:val="00810569"/>
    <w:rsid w:val="0081057B"/>
    <w:rsid w:val="008105FE"/>
    <w:rsid w:val="0081063E"/>
    <w:rsid w:val="008106AA"/>
    <w:rsid w:val="008106D3"/>
    <w:rsid w:val="00810734"/>
    <w:rsid w:val="0081079D"/>
    <w:rsid w:val="008107A1"/>
    <w:rsid w:val="008107D6"/>
    <w:rsid w:val="008108C9"/>
    <w:rsid w:val="008108DB"/>
    <w:rsid w:val="00810954"/>
    <w:rsid w:val="00810A1D"/>
    <w:rsid w:val="00810A7D"/>
    <w:rsid w:val="00810AD9"/>
    <w:rsid w:val="00810B78"/>
    <w:rsid w:val="00810CFD"/>
    <w:rsid w:val="00810D17"/>
    <w:rsid w:val="00810EAF"/>
    <w:rsid w:val="00810F3D"/>
    <w:rsid w:val="00810F53"/>
    <w:rsid w:val="00810F97"/>
    <w:rsid w:val="00811011"/>
    <w:rsid w:val="008110A3"/>
    <w:rsid w:val="0081113C"/>
    <w:rsid w:val="00811171"/>
    <w:rsid w:val="00811178"/>
    <w:rsid w:val="0081117F"/>
    <w:rsid w:val="00811288"/>
    <w:rsid w:val="008112A5"/>
    <w:rsid w:val="00811340"/>
    <w:rsid w:val="008113D5"/>
    <w:rsid w:val="00811565"/>
    <w:rsid w:val="00811600"/>
    <w:rsid w:val="008118DF"/>
    <w:rsid w:val="0081195E"/>
    <w:rsid w:val="008119B3"/>
    <w:rsid w:val="008119E5"/>
    <w:rsid w:val="00811A04"/>
    <w:rsid w:val="00811A71"/>
    <w:rsid w:val="00811AF8"/>
    <w:rsid w:val="00811AF9"/>
    <w:rsid w:val="00811BA0"/>
    <w:rsid w:val="00811BB7"/>
    <w:rsid w:val="00811C12"/>
    <w:rsid w:val="00811C3E"/>
    <w:rsid w:val="00811C43"/>
    <w:rsid w:val="00811EA9"/>
    <w:rsid w:val="00811EEA"/>
    <w:rsid w:val="00811EF7"/>
    <w:rsid w:val="00811F88"/>
    <w:rsid w:val="00811FF4"/>
    <w:rsid w:val="00812229"/>
    <w:rsid w:val="0081224C"/>
    <w:rsid w:val="00812340"/>
    <w:rsid w:val="0081237F"/>
    <w:rsid w:val="008123CB"/>
    <w:rsid w:val="00812441"/>
    <w:rsid w:val="008124B1"/>
    <w:rsid w:val="0081254C"/>
    <w:rsid w:val="00812554"/>
    <w:rsid w:val="0081257B"/>
    <w:rsid w:val="008125DC"/>
    <w:rsid w:val="008125E5"/>
    <w:rsid w:val="008126BC"/>
    <w:rsid w:val="008126BF"/>
    <w:rsid w:val="008127A9"/>
    <w:rsid w:val="008127F0"/>
    <w:rsid w:val="008127F9"/>
    <w:rsid w:val="00812809"/>
    <w:rsid w:val="008128F4"/>
    <w:rsid w:val="00812918"/>
    <w:rsid w:val="0081297C"/>
    <w:rsid w:val="00812A32"/>
    <w:rsid w:val="00812A4A"/>
    <w:rsid w:val="00812A94"/>
    <w:rsid w:val="00812AAC"/>
    <w:rsid w:val="00812B87"/>
    <w:rsid w:val="00812BB0"/>
    <w:rsid w:val="00812BEE"/>
    <w:rsid w:val="00812C12"/>
    <w:rsid w:val="00812D0A"/>
    <w:rsid w:val="00812EC1"/>
    <w:rsid w:val="00812ED4"/>
    <w:rsid w:val="00812EF2"/>
    <w:rsid w:val="00812F52"/>
    <w:rsid w:val="00812F94"/>
    <w:rsid w:val="008130DA"/>
    <w:rsid w:val="00813172"/>
    <w:rsid w:val="008131CE"/>
    <w:rsid w:val="00813220"/>
    <w:rsid w:val="00813243"/>
    <w:rsid w:val="00813254"/>
    <w:rsid w:val="00813256"/>
    <w:rsid w:val="00813370"/>
    <w:rsid w:val="00813401"/>
    <w:rsid w:val="0081344B"/>
    <w:rsid w:val="008134B1"/>
    <w:rsid w:val="008134F1"/>
    <w:rsid w:val="0081361C"/>
    <w:rsid w:val="008136D5"/>
    <w:rsid w:val="0081374E"/>
    <w:rsid w:val="0081381D"/>
    <w:rsid w:val="0081383F"/>
    <w:rsid w:val="0081384C"/>
    <w:rsid w:val="00813866"/>
    <w:rsid w:val="008138F3"/>
    <w:rsid w:val="00813958"/>
    <w:rsid w:val="00813A72"/>
    <w:rsid w:val="00813A9B"/>
    <w:rsid w:val="00813AD0"/>
    <w:rsid w:val="00813B06"/>
    <w:rsid w:val="00813B1A"/>
    <w:rsid w:val="00813B95"/>
    <w:rsid w:val="00813BC5"/>
    <w:rsid w:val="00813C35"/>
    <w:rsid w:val="00813D34"/>
    <w:rsid w:val="00813DC5"/>
    <w:rsid w:val="00813DEB"/>
    <w:rsid w:val="00813DFC"/>
    <w:rsid w:val="00813E5E"/>
    <w:rsid w:val="00813F88"/>
    <w:rsid w:val="00813FA6"/>
    <w:rsid w:val="0081406A"/>
    <w:rsid w:val="0081407D"/>
    <w:rsid w:val="008140D0"/>
    <w:rsid w:val="008140E1"/>
    <w:rsid w:val="00814119"/>
    <w:rsid w:val="0081423A"/>
    <w:rsid w:val="00814283"/>
    <w:rsid w:val="0081429E"/>
    <w:rsid w:val="008142F2"/>
    <w:rsid w:val="008144C1"/>
    <w:rsid w:val="008144D9"/>
    <w:rsid w:val="0081450A"/>
    <w:rsid w:val="00814546"/>
    <w:rsid w:val="008145CC"/>
    <w:rsid w:val="0081465F"/>
    <w:rsid w:val="0081466C"/>
    <w:rsid w:val="008147A9"/>
    <w:rsid w:val="008147BC"/>
    <w:rsid w:val="00814808"/>
    <w:rsid w:val="00814909"/>
    <w:rsid w:val="0081494F"/>
    <w:rsid w:val="008149D4"/>
    <w:rsid w:val="008149EA"/>
    <w:rsid w:val="00814A38"/>
    <w:rsid w:val="00814B97"/>
    <w:rsid w:val="00814BAE"/>
    <w:rsid w:val="00814BF7"/>
    <w:rsid w:val="00814C53"/>
    <w:rsid w:val="00814C7E"/>
    <w:rsid w:val="00814D2A"/>
    <w:rsid w:val="00814D33"/>
    <w:rsid w:val="00814DC5"/>
    <w:rsid w:val="00814E87"/>
    <w:rsid w:val="00814EE2"/>
    <w:rsid w:val="00815042"/>
    <w:rsid w:val="00815073"/>
    <w:rsid w:val="00815176"/>
    <w:rsid w:val="008152D6"/>
    <w:rsid w:val="00815347"/>
    <w:rsid w:val="00815388"/>
    <w:rsid w:val="008153F1"/>
    <w:rsid w:val="0081549C"/>
    <w:rsid w:val="008154E8"/>
    <w:rsid w:val="00815524"/>
    <w:rsid w:val="0081554D"/>
    <w:rsid w:val="0081559B"/>
    <w:rsid w:val="008155B7"/>
    <w:rsid w:val="008155FC"/>
    <w:rsid w:val="0081563A"/>
    <w:rsid w:val="008156A4"/>
    <w:rsid w:val="008156C8"/>
    <w:rsid w:val="00815737"/>
    <w:rsid w:val="008157D8"/>
    <w:rsid w:val="00815823"/>
    <w:rsid w:val="008158B1"/>
    <w:rsid w:val="00815956"/>
    <w:rsid w:val="008159BB"/>
    <w:rsid w:val="00815A45"/>
    <w:rsid w:val="00815B3A"/>
    <w:rsid w:val="00815BDA"/>
    <w:rsid w:val="00815C12"/>
    <w:rsid w:val="00815D9B"/>
    <w:rsid w:val="00815D9D"/>
    <w:rsid w:val="00815E11"/>
    <w:rsid w:val="00815E7C"/>
    <w:rsid w:val="00815E8C"/>
    <w:rsid w:val="00815F1A"/>
    <w:rsid w:val="00815FA1"/>
    <w:rsid w:val="0081607C"/>
    <w:rsid w:val="008160F4"/>
    <w:rsid w:val="0081614E"/>
    <w:rsid w:val="00816245"/>
    <w:rsid w:val="00816329"/>
    <w:rsid w:val="00816336"/>
    <w:rsid w:val="0081644D"/>
    <w:rsid w:val="00816478"/>
    <w:rsid w:val="008164BF"/>
    <w:rsid w:val="0081655C"/>
    <w:rsid w:val="00816573"/>
    <w:rsid w:val="0081659D"/>
    <w:rsid w:val="008166A8"/>
    <w:rsid w:val="008166B7"/>
    <w:rsid w:val="008166D3"/>
    <w:rsid w:val="008166EE"/>
    <w:rsid w:val="00816709"/>
    <w:rsid w:val="00816746"/>
    <w:rsid w:val="008167E6"/>
    <w:rsid w:val="008167F0"/>
    <w:rsid w:val="00816819"/>
    <w:rsid w:val="00816849"/>
    <w:rsid w:val="0081684F"/>
    <w:rsid w:val="008168FC"/>
    <w:rsid w:val="0081692B"/>
    <w:rsid w:val="00816A42"/>
    <w:rsid w:val="00816B8E"/>
    <w:rsid w:val="00816BAC"/>
    <w:rsid w:val="00816C0C"/>
    <w:rsid w:val="00816C4E"/>
    <w:rsid w:val="00816C50"/>
    <w:rsid w:val="00816C73"/>
    <w:rsid w:val="00816D04"/>
    <w:rsid w:val="00816DC4"/>
    <w:rsid w:val="00816ED8"/>
    <w:rsid w:val="00816F00"/>
    <w:rsid w:val="00816F8E"/>
    <w:rsid w:val="00816FAC"/>
    <w:rsid w:val="00816FDC"/>
    <w:rsid w:val="00816FF5"/>
    <w:rsid w:val="00817160"/>
    <w:rsid w:val="008171FA"/>
    <w:rsid w:val="00817229"/>
    <w:rsid w:val="0081728C"/>
    <w:rsid w:val="008172FB"/>
    <w:rsid w:val="0081731B"/>
    <w:rsid w:val="00817359"/>
    <w:rsid w:val="008173E2"/>
    <w:rsid w:val="00817596"/>
    <w:rsid w:val="008175D0"/>
    <w:rsid w:val="008175F8"/>
    <w:rsid w:val="0081761B"/>
    <w:rsid w:val="0081771A"/>
    <w:rsid w:val="00817728"/>
    <w:rsid w:val="00817751"/>
    <w:rsid w:val="008177E1"/>
    <w:rsid w:val="00817802"/>
    <w:rsid w:val="00817928"/>
    <w:rsid w:val="008179AF"/>
    <w:rsid w:val="00817A43"/>
    <w:rsid w:val="00817A6D"/>
    <w:rsid w:val="00817A72"/>
    <w:rsid w:val="00817A91"/>
    <w:rsid w:val="00817A9A"/>
    <w:rsid w:val="00817AAD"/>
    <w:rsid w:val="00817AB2"/>
    <w:rsid w:val="00817ADF"/>
    <w:rsid w:val="00817C2F"/>
    <w:rsid w:val="00817D34"/>
    <w:rsid w:val="00817D59"/>
    <w:rsid w:val="00817DC5"/>
    <w:rsid w:val="00817F26"/>
    <w:rsid w:val="00817F6F"/>
    <w:rsid w:val="00820074"/>
    <w:rsid w:val="0082008E"/>
    <w:rsid w:val="008200E9"/>
    <w:rsid w:val="00820136"/>
    <w:rsid w:val="00820180"/>
    <w:rsid w:val="00820182"/>
    <w:rsid w:val="0082027A"/>
    <w:rsid w:val="0082037D"/>
    <w:rsid w:val="008203D9"/>
    <w:rsid w:val="008204BD"/>
    <w:rsid w:val="008204DC"/>
    <w:rsid w:val="008205B7"/>
    <w:rsid w:val="008205E0"/>
    <w:rsid w:val="008207D1"/>
    <w:rsid w:val="00820852"/>
    <w:rsid w:val="0082085E"/>
    <w:rsid w:val="00820A6B"/>
    <w:rsid w:val="00820AC5"/>
    <w:rsid w:val="00820B9A"/>
    <w:rsid w:val="00820BC3"/>
    <w:rsid w:val="00820BD0"/>
    <w:rsid w:val="00820CA6"/>
    <w:rsid w:val="00820D7F"/>
    <w:rsid w:val="00820DC6"/>
    <w:rsid w:val="00820E38"/>
    <w:rsid w:val="00820E47"/>
    <w:rsid w:val="00820E84"/>
    <w:rsid w:val="00820E98"/>
    <w:rsid w:val="00821071"/>
    <w:rsid w:val="0082111C"/>
    <w:rsid w:val="00821181"/>
    <w:rsid w:val="008211E5"/>
    <w:rsid w:val="008211EC"/>
    <w:rsid w:val="00821226"/>
    <w:rsid w:val="008213AD"/>
    <w:rsid w:val="008214D4"/>
    <w:rsid w:val="008214FB"/>
    <w:rsid w:val="0082152F"/>
    <w:rsid w:val="008215E6"/>
    <w:rsid w:val="0082165D"/>
    <w:rsid w:val="00821725"/>
    <w:rsid w:val="00821803"/>
    <w:rsid w:val="0082181A"/>
    <w:rsid w:val="00821832"/>
    <w:rsid w:val="0082183A"/>
    <w:rsid w:val="0082189B"/>
    <w:rsid w:val="008218D1"/>
    <w:rsid w:val="008218D3"/>
    <w:rsid w:val="00821937"/>
    <w:rsid w:val="00821967"/>
    <w:rsid w:val="0082198A"/>
    <w:rsid w:val="00821A80"/>
    <w:rsid w:val="00821B26"/>
    <w:rsid w:val="00821DB0"/>
    <w:rsid w:val="00821E78"/>
    <w:rsid w:val="00821EE6"/>
    <w:rsid w:val="00821F2A"/>
    <w:rsid w:val="00821F32"/>
    <w:rsid w:val="00821F71"/>
    <w:rsid w:val="00821F95"/>
    <w:rsid w:val="00822057"/>
    <w:rsid w:val="008220AB"/>
    <w:rsid w:val="0082226B"/>
    <w:rsid w:val="0082238B"/>
    <w:rsid w:val="00822396"/>
    <w:rsid w:val="008223C7"/>
    <w:rsid w:val="008223D8"/>
    <w:rsid w:val="008223D9"/>
    <w:rsid w:val="0082244A"/>
    <w:rsid w:val="0082270A"/>
    <w:rsid w:val="008227F3"/>
    <w:rsid w:val="00822845"/>
    <w:rsid w:val="008228D5"/>
    <w:rsid w:val="008228F0"/>
    <w:rsid w:val="008228F5"/>
    <w:rsid w:val="00822A8F"/>
    <w:rsid w:val="00822ABF"/>
    <w:rsid w:val="00822B24"/>
    <w:rsid w:val="00822C44"/>
    <w:rsid w:val="00822CDE"/>
    <w:rsid w:val="00822E52"/>
    <w:rsid w:val="00822EE3"/>
    <w:rsid w:val="00822EE9"/>
    <w:rsid w:val="00823070"/>
    <w:rsid w:val="00823113"/>
    <w:rsid w:val="00823128"/>
    <w:rsid w:val="0082323F"/>
    <w:rsid w:val="008232DA"/>
    <w:rsid w:val="0082338D"/>
    <w:rsid w:val="00823407"/>
    <w:rsid w:val="00823467"/>
    <w:rsid w:val="0082359F"/>
    <w:rsid w:val="008235A2"/>
    <w:rsid w:val="008237BB"/>
    <w:rsid w:val="00823807"/>
    <w:rsid w:val="00823846"/>
    <w:rsid w:val="00823857"/>
    <w:rsid w:val="0082387E"/>
    <w:rsid w:val="00823951"/>
    <w:rsid w:val="00823A4B"/>
    <w:rsid w:val="00823B4B"/>
    <w:rsid w:val="00823B4E"/>
    <w:rsid w:val="00823D1A"/>
    <w:rsid w:val="00823DA4"/>
    <w:rsid w:val="00823DCE"/>
    <w:rsid w:val="00823E03"/>
    <w:rsid w:val="00823E60"/>
    <w:rsid w:val="00823E78"/>
    <w:rsid w:val="00823F2B"/>
    <w:rsid w:val="00823F69"/>
    <w:rsid w:val="00823F83"/>
    <w:rsid w:val="00824049"/>
    <w:rsid w:val="00824115"/>
    <w:rsid w:val="008241D2"/>
    <w:rsid w:val="008241D7"/>
    <w:rsid w:val="0082421E"/>
    <w:rsid w:val="0082423F"/>
    <w:rsid w:val="00824298"/>
    <w:rsid w:val="0082438D"/>
    <w:rsid w:val="008243CD"/>
    <w:rsid w:val="008243D0"/>
    <w:rsid w:val="008243D1"/>
    <w:rsid w:val="00824434"/>
    <w:rsid w:val="0082447A"/>
    <w:rsid w:val="00824487"/>
    <w:rsid w:val="008244B0"/>
    <w:rsid w:val="008244DD"/>
    <w:rsid w:val="00824529"/>
    <w:rsid w:val="008245B4"/>
    <w:rsid w:val="00824660"/>
    <w:rsid w:val="008246C0"/>
    <w:rsid w:val="00824726"/>
    <w:rsid w:val="008247D4"/>
    <w:rsid w:val="00824880"/>
    <w:rsid w:val="008248A6"/>
    <w:rsid w:val="008248B4"/>
    <w:rsid w:val="008248C7"/>
    <w:rsid w:val="00824971"/>
    <w:rsid w:val="00824ABC"/>
    <w:rsid w:val="00824B99"/>
    <w:rsid w:val="00824BCF"/>
    <w:rsid w:val="00824C02"/>
    <w:rsid w:val="00824C37"/>
    <w:rsid w:val="00824CAA"/>
    <w:rsid w:val="00824CBE"/>
    <w:rsid w:val="00824CCF"/>
    <w:rsid w:val="00824D01"/>
    <w:rsid w:val="00824D07"/>
    <w:rsid w:val="00824D7E"/>
    <w:rsid w:val="00824E08"/>
    <w:rsid w:val="00824EAF"/>
    <w:rsid w:val="00824EB7"/>
    <w:rsid w:val="00824EBB"/>
    <w:rsid w:val="00824F08"/>
    <w:rsid w:val="00824FDA"/>
    <w:rsid w:val="00825193"/>
    <w:rsid w:val="0082553E"/>
    <w:rsid w:val="0082563A"/>
    <w:rsid w:val="008256B2"/>
    <w:rsid w:val="008256C4"/>
    <w:rsid w:val="008256FC"/>
    <w:rsid w:val="0082570F"/>
    <w:rsid w:val="00825725"/>
    <w:rsid w:val="00825742"/>
    <w:rsid w:val="00825780"/>
    <w:rsid w:val="008257B5"/>
    <w:rsid w:val="0082582B"/>
    <w:rsid w:val="00825880"/>
    <w:rsid w:val="008258FD"/>
    <w:rsid w:val="00825956"/>
    <w:rsid w:val="008259AB"/>
    <w:rsid w:val="008259F8"/>
    <w:rsid w:val="00825A81"/>
    <w:rsid w:val="00825AEE"/>
    <w:rsid w:val="00825B02"/>
    <w:rsid w:val="00825B1A"/>
    <w:rsid w:val="00825C03"/>
    <w:rsid w:val="00825C64"/>
    <w:rsid w:val="00825CC7"/>
    <w:rsid w:val="00825D49"/>
    <w:rsid w:val="00825E0F"/>
    <w:rsid w:val="00825E14"/>
    <w:rsid w:val="00825EF2"/>
    <w:rsid w:val="008260B7"/>
    <w:rsid w:val="0082612B"/>
    <w:rsid w:val="008261F2"/>
    <w:rsid w:val="00826377"/>
    <w:rsid w:val="00826405"/>
    <w:rsid w:val="0082647A"/>
    <w:rsid w:val="00826576"/>
    <w:rsid w:val="0082659A"/>
    <w:rsid w:val="008265BB"/>
    <w:rsid w:val="008265C8"/>
    <w:rsid w:val="00826665"/>
    <w:rsid w:val="008266EE"/>
    <w:rsid w:val="0082675B"/>
    <w:rsid w:val="00826913"/>
    <w:rsid w:val="00826948"/>
    <w:rsid w:val="008269A5"/>
    <w:rsid w:val="008269B5"/>
    <w:rsid w:val="008269F5"/>
    <w:rsid w:val="00826A67"/>
    <w:rsid w:val="00826C5F"/>
    <w:rsid w:val="00826C69"/>
    <w:rsid w:val="00826D3B"/>
    <w:rsid w:val="00826D91"/>
    <w:rsid w:val="00826E1D"/>
    <w:rsid w:val="00826E3E"/>
    <w:rsid w:val="00826F32"/>
    <w:rsid w:val="00826F57"/>
    <w:rsid w:val="00826F90"/>
    <w:rsid w:val="00827007"/>
    <w:rsid w:val="008270F7"/>
    <w:rsid w:val="0082717A"/>
    <w:rsid w:val="0082723C"/>
    <w:rsid w:val="0082727A"/>
    <w:rsid w:val="0082749B"/>
    <w:rsid w:val="008274A7"/>
    <w:rsid w:val="00827657"/>
    <w:rsid w:val="00827826"/>
    <w:rsid w:val="0082786A"/>
    <w:rsid w:val="008278D9"/>
    <w:rsid w:val="008279AD"/>
    <w:rsid w:val="00827ACD"/>
    <w:rsid w:val="00827ACF"/>
    <w:rsid w:val="00827B0A"/>
    <w:rsid w:val="00827B0B"/>
    <w:rsid w:val="00827BE2"/>
    <w:rsid w:val="00827CB5"/>
    <w:rsid w:val="00827D53"/>
    <w:rsid w:val="00827DC7"/>
    <w:rsid w:val="00827E0C"/>
    <w:rsid w:val="00827E94"/>
    <w:rsid w:val="00827EBA"/>
    <w:rsid w:val="00827EC3"/>
    <w:rsid w:val="00827ECE"/>
    <w:rsid w:val="00827F79"/>
    <w:rsid w:val="008300B0"/>
    <w:rsid w:val="00830106"/>
    <w:rsid w:val="0083011A"/>
    <w:rsid w:val="0083024B"/>
    <w:rsid w:val="00830382"/>
    <w:rsid w:val="00830429"/>
    <w:rsid w:val="00830449"/>
    <w:rsid w:val="00830454"/>
    <w:rsid w:val="0083051A"/>
    <w:rsid w:val="00830523"/>
    <w:rsid w:val="00830529"/>
    <w:rsid w:val="00830586"/>
    <w:rsid w:val="008306C0"/>
    <w:rsid w:val="008306CB"/>
    <w:rsid w:val="00830713"/>
    <w:rsid w:val="008307AD"/>
    <w:rsid w:val="00830803"/>
    <w:rsid w:val="0083080F"/>
    <w:rsid w:val="00830941"/>
    <w:rsid w:val="008309A6"/>
    <w:rsid w:val="00830AFA"/>
    <w:rsid w:val="00830B12"/>
    <w:rsid w:val="00830C2A"/>
    <w:rsid w:val="00830C55"/>
    <w:rsid w:val="00830CB9"/>
    <w:rsid w:val="00830D15"/>
    <w:rsid w:val="00830DCE"/>
    <w:rsid w:val="00830E6D"/>
    <w:rsid w:val="0083102C"/>
    <w:rsid w:val="00831079"/>
    <w:rsid w:val="00831129"/>
    <w:rsid w:val="00831177"/>
    <w:rsid w:val="0083117B"/>
    <w:rsid w:val="00831205"/>
    <w:rsid w:val="00831270"/>
    <w:rsid w:val="00831490"/>
    <w:rsid w:val="008314A4"/>
    <w:rsid w:val="0083154C"/>
    <w:rsid w:val="00831574"/>
    <w:rsid w:val="008315AE"/>
    <w:rsid w:val="008316D9"/>
    <w:rsid w:val="00831701"/>
    <w:rsid w:val="00831791"/>
    <w:rsid w:val="008318E1"/>
    <w:rsid w:val="008319A1"/>
    <w:rsid w:val="008319A4"/>
    <w:rsid w:val="008319AC"/>
    <w:rsid w:val="008319C7"/>
    <w:rsid w:val="00831A90"/>
    <w:rsid w:val="00831B0D"/>
    <w:rsid w:val="00831B2D"/>
    <w:rsid w:val="00831B35"/>
    <w:rsid w:val="00831B3F"/>
    <w:rsid w:val="00831E4B"/>
    <w:rsid w:val="00831ED1"/>
    <w:rsid w:val="00832011"/>
    <w:rsid w:val="0083207C"/>
    <w:rsid w:val="008320C0"/>
    <w:rsid w:val="0083217E"/>
    <w:rsid w:val="00832226"/>
    <w:rsid w:val="00832312"/>
    <w:rsid w:val="008323D5"/>
    <w:rsid w:val="008323D8"/>
    <w:rsid w:val="00832775"/>
    <w:rsid w:val="00832850"/>
    <w:rsid w:val="008328A4"/>
    <w:rsid w:val="00832925"/>
    <w:rsid w:val="0083292E"/>
    <w:rsid w:val="008329BE"/>
    <w:rsid w:val="00832A07"/>
    <w:rsid w:val="00832A23"/>
    <w:rsid w:val="00832A97"/>
    <w:rsid w:val="00832ACF"/>
    <w:rsid w:val="00832B0F"/>
    <w:rsid w:val="00832B64"/>
    <w:rsid w:val="00832C12"/>
    <w:rsid w:val="00832C70"/>
    <w:rsid w:val="00832D21"/>
    <w:rsid w:val="00832DBB"/>
    <w:rsid w:val="00832E35"/>
    <w:rsid w:val="00832FCB"/>
    <w:rsid w:val="008331A1"/>
    <w:rsid w:val="0083323B"/>
    <w:rsid w:val="0083333A"/>
    <w:rsid w:val="0083338E"/>
    <w:rsid w:val="0083346A"/>
    <w:rsid w:val="00833479"/>
    <w:rsid w:val="00833662"/>
    <w:rsid w:val="00833695"/>
    <w:rsid w:val="00833699"/>
    <w:rsid w:val="008336CE"/>
    <w:rsid w:val="008338A2"/>
    <w:rsid w:val="00833956"/>
    <w:rsid w:val="0083395E"/>
    <w:rsid w:val="00833A7D"/>
    <w:rsid w:val="00833B0E"/>
    <w:rsid w:val="00833B17"/>
    <w:rsid w:val="00833BF1"/>
    <w:rsid w:val="00833C86"/>
    <w:rsid w:val="00833FC7"/>
    <w:rsid w:val="00834064"/>
    <w:rsid w:val="00834116"/>
    <w:rsid w:val="00834150"/>
    <w:rsid w:val="008341FF"/>
    <w:rsid w:val="00834359"/>
    <w:rsid w:val="008346AB"/>
    <w:rsid w:val="008346B3"/>
    <w:rsid w:val="0083473B"/>
    <w:rsid w:val="00834760"/>
    <w:rsid w:val="00834775"/>
    <w:rsid w:val="00834779"/>
    <w:rsid w:val="008347B4"/>
    <w:rsid w:val="00834812"/>
    <w:rsid w:val="00834A75"/>
    <w:rsid w:val="00834A7F"/>
    <w:rsid w:val="00834A8B"/>
    <w:rsid w:val="00834D64"/>
    <w:rsid w:val="00834DBB"/>
    <w:rsid w:val="00834E1A"/>
    <w:rsid w:val="00834E8C"/>
    <w:rsid w:val="00834EB1"/>
    <w:rsid w:val="00834ED1"/>
    <w:rsid w:val="00834F4E"/>
    <w:rsid w:val="00834F7F"/>
    <w:rsid w:val="00834F98"/>
    <w:rsid w:val="00835103"/>
    <w:rsid w:val="00835134"/>
    <w:rsid w:val="00835248"/>
    <w:rsid w:val="00835297"/>
    <w:rsid w:val="00835305"/>
    <w:rsid w:val="00835308"/>
    <w:rsid w:val="00835315"/>
    <w:rsid w:val="00835330"/>
    <w:rsid w:val="00835492"/>
    <w:rsid w:val="00835619"/>
    <w:rsid w:val="00835621"/>
    <w:rsid w:val="0083562B"/>
    <w:rsid w:val="00835675"/>
    <w:rsid w:val="008356C3"/>
    <w:rsid w:val="008356CD"/>
    <w:rsid w:val="008356D1"/>
    <w:rsid w:val="00835729"/>
    <w:rsid w:val="008357AD"/>
    <w:rsid w:val="008357FA"/>
    <w:rsid w:val="00835840"/>
    <w:rsid w:val="00835898"/>
    <w:rsid w:val="00835905"/>
    <w:rsid w:val="0083592D"/>
    <w:rsid w:val="00835943"/>
    <w:rsid w:val="00835A74"/>
    <w:rsid w:val="00835D35"/>
    <w:rsid w:val="00835DCA"/>
    <w:rsid w:val="00835DE6"/>
    <w:rsid w:val="00835E57"/>
    <w:rsid w:val="00835E5B"/>
    <w:rsid w:val="00835E97"/>
    <w:rsid w:val="00835F7C"/>
    <w:rsid w:val="00835FC3"/>
    <w:rsid w:val="00836035"/>
    <w:rsid w:val="008360FF"/>
    <w:rsid w:val="0083610E"/>
    <w:rsid w:val="0083611E"/>
    <w:rsid w:val="0083614C"/>
    <w:rsid w:val="0083619D"/>
    <w:rsid w:val="008361FA"/>
    <w:rsid w:val="0083627B"/>
    <w:rsid w:val="00836299"/>
    <w:rsid w:val="008362AD"/>
    <w:rsid w:val="008363EA"/>
    <w:rsid w:val="0083664B"/>
    <w:rsid w:val="008366D1"/>
    <w:rsid w:val="008366ED"/>
    <w:rsid w:val="008367F7"/>
    <w:rsid w:val="00836811"/>
    <w:rsid w:val="0083689D"/>
    <w:rsid w:val="008368FC"/>
    <w:rsid w:val="00836911"/>
    <w:rsid w:val="00836956"/>
    <w:rsid w:val="008369CC"/>
    <w:rsid w:val="008369DC"/>
    <w:rsid w:val="00836AD8"/>
    <w:rsid w:val="00836B65"/>
    <w:rsid w:val="00836CF2"/>
    <w:rsid w:val="00836D6E"/>
    <w:rsid w:val="00836D8B"/>
    <w:rsid w:val="00836DBB"/>
    <w:rsid w:val="00836E0D"/>
    <w:rsid w:val="00836E91"/>
    <w:rsid w:val="00836EF6"/>
    <w:rsid w:val="00836FBB"/>
    <w:rsid w:val="00836FC9"/>
    <w:rsid w:val="00837033"/>
    <w:rsid w:val="00837061"/>
    <w:rsid w:val="00837141"/>
    <w:rsid w:val="00837289"/>
    <w:rsid w:val="0083732F"/>
    <w:rsid w:val="0083768E"/>
    <w:rsid w:val="008378DD"/>
    <w:rsid w:val="00837ADE"/>
    <w:rsid w:val="00837B31"/>
    <w:rsid w:val="00837BAC"/>
    <w:rsid w:val="00837D46"/>
    <w:rsid w:val="00837D7F"/>
    <w:rsid w:val="00837DFD"/>
    <w:rsid w:val="00837EAB"/>
    <w:rsid w:val="00837F8E"/>
    <w:rsid w:val="00837F96"/>
    <w:rsid w:val="00837FC3"/>
    <w:rsid w:val="00837FFC"/>
    <w:rsid w:val="008402BC"/>
    <w:rsid w:val="008402C3"/>
    <w:rsid w:val="008402E5"/>
    <w:rsid w:val="00840377"/>
    <w:rsid w:val="008404C5"/>
    <w:rsid w:val="00840590"/>
    <w:rsid w:val="00840615"/>
    <w:rsid w:val="00840622"/>
    <w:rsid w:val="008406CA"/>
    <w:rsid w:val="008406F2"/>
    <w:rsid w:val="0084072E"/>
    <w:rsid w:val="0084077A"/>
    <w:rsid w:val="00840841"/>
    <w:rsid w:val="008408BB"/>
    <w:rsid w:val="00840926"/>
    <w:rsid w:val="00840940"/>
    <w:rsid w:val="00840A0B"/>
    <w:rsid w:val="00840AC3"/>
    <w:rsid w:val="00840B19"/>
    <w:rsid w:val="00840B1F"/>
    <w:rsid w:val="00840B99"/>
    <w:rsid w:val="00840C2F"/>
    <w:rsid w:val="00840CBA"/>
    <w:rsid w:val="00840D03"/>
    <w:rsid w:val="00840D07"/>
    <w:rsid w:val="00840E2B"/>
    <w:rsid w:val="00840E6C"/>
    <w:rsid w:val="00840FA6"/>
    <w:rsid w:val="00840FD4"/>
    <w:rsid w:val="0084103F"/>
    <w:rsid w:val="0084104D"/>
    <w:rsid w:val="00841090"/>
    <w:rsid w:val="008410D2"/>
    <w:rsid w:val="00841140"/>
    <w:rsid w:val="008411CD"/>
    <w:rsid w:val="008411D7"/>
    <w:rsid w:val="008413C7"/>
    <w:rsid w:val="0084141D"/>
    <w:rsid w:val="00841449"/>
    <w:rsid w:val="00841555"/>
    <w:rsid w:val="00841700"/>
    <w:rsid w:val="008417B3"/>
    <w:rsid w:val="0084180C"/>
    <w:rsid w:val="00841811"/>
    <w:rsid w:val="008418E5"/>
    <w:rsid w:val="008418FB"/>
    <w:rsid w:val="008419BE"/>
    <w:rsid w:val="008419FE"/>
    <w:rsid w:val="00841AD5"/>
    <w:rsid w:val="00841B8B"/>
    <w:rsid w:val="00841BDF"/>
    <w:rsid w:val="00841C1A"/>
    <w:rsid w:val="00841CD3"/>
    <w:rsid w:val="00841D11"/>
    <w:rsid w:val="00841D55"/>
    <w:rsid w:val="00841D88"/>
    <w:rsid w:val="00841DA6"/>
    <w:rsid w:val="00841DC2"/>
    <w:rsid w:val="00841DD4"/>
    <w:rsid w:val="00841E86"/>
    <w:rsid w:val="00841E8A"/>
    <w:rsid w:val="00841EC0"/>
    <w:rsid w:val="00841ED8"/>
    <w:rsid w:val="00841EEF"/>
    <w:rsid w:val="00841F23"/>
    <w:rsid w:val="00841FAB"/>
    <w:rsid w:val="00841FB7"/>
    <w:rsid w:val="00841FC1"/>
    <w:rsid w:val="00842039"/>
    <w:rsid w:val="00842214"/>
    <w:rsid w:val="00842268"/>
    <w:rsid w:val="008422A8"/>
    <w:rsid w:val="00842306"/>
    <w:rsid w:val="008423E3"/>
    <w:rsid w:val="0084243A"/>
    <w:rsid w:val="0084259A"/>
    <w:rsid w:val="008425A8"/>
    <w:rsid w:val="0084268F"/>
    <w:rsid w:val="0084270F"/>
    <w:rsid w:val="008428B4"/>
    <w:rsid w:val="008428C8"/>
    <w:rsid w:val="00842AEA"/>
    <w:rsid w:val="00842B92"/>
    <w:rsid w:val="00842BA9"/>
    <w:rsid w:val="00842BAD"/>
    <w:rsid w:val="00842BD7"/>
    <w:rsid w:val="00842D1B"/>
    <w:rsid w:val="00842D37"/>
    <w:rsid w:val="00842D66"/>
    <w:rsid w:val="00842E53"/>
    <w:rsid w:val="00842EC2"/>
    <w:rsid w:val="00842F71"/>
    <w:rsid w:val="00843023"/>
    <w:rsid w:val="008430ED"/>
    <w:rsid w:val="00843164"/>
    <w:rsid w:val="0084323B"/>
    <w:rsid w:val="00843266"/>
    <w:rsid w:val="00843279"/>
    <w:rsid w:val="008432FF"/>
    <w:rsid w:val="00843306"/>
    <w:rsid w:val="008433CA"/>
    <w:rsid w:val="008434C9"/>
    <w:rsid w:val="008434CA"/>
    <w:rsid w:val="00843578"/>
    <w:rsid w:val="00843588"/>
    <w:rsid w:val="008435CC"/>
    <w:rsid w:val="008435CE"/>
    <w:rsid w:val="00843717"/>
    <w:rsid w:val="00843753"/>
    <w:rsid w:val="00843767"/>
    <w:rsid w:val="008438BD"/>
    <w:rsid w:val="008439E5"/>
    <w:rsid w:val="00843AC4"/>
    <w:rsid w:val="00843AE2"/>
    <w:rsid w:val="00843B8C"/>
    <w:rsid w:val="00843BAA"/>
    <w:rsid w:val="00843C78"/>
    <w:rsid w:val="00843D04"/>
    <w:rsid w:val="00843D67"/>
    <w:rsid w:val="00843D73"/>
    <w:rsid w:val="00843E6F"/>
    <w:rsid w:val="00843F26"/>
    <w:rsid w:val="00843F79"/>
    <w:rsid w:val="008440B4"/>
    <w:rsid w:val="008442D3"/>
    <w:rsid w:val="0084436F"/>
    <w:rsid w:val="00844388"/>
    <w:rsid w:val="00844415"/>
    <w:rsid w:val="00844492"/>
    <w:rsid w:val="008444F5"/>
    <w:rsid w:val="008445DE"/>
    <w:rsid w:val="008445E7"/>
    <w:rsid w:val="008445FD"/>
    <w:rsid w:val="0084460C"/>
    <w:rsid w:val="0084463E"/>
    <w:rsid w:val="00844645"/>
    <w:rsid w:val="008446FC"/>
    <w:rsid w:val="008447A5"/>
    <w:rsid w:val="00844847"/>
    <w:rsid w:val="008449CC"/>
    <w:rsid w:val="008449E6"/>
    <w:rsid w:val="00844AE0"/>
    <w:rsid w:val="00844B1F"/>
    <w:rsid w:val="00844B6C"/>
    <w:rsid w:val="00844C03"/>
    <w:rsid w:val="00844C2F"/>
    <w:rsid w:val="00844D1D"/>
    <w:rsid w:val="00844DFA"/>
    <w:rsid w:val="00844EAC"/>
    <w:rsid w:val="00844EE5"/>
    <w:rsid w:val="00844F42"/>
    <w:rsid w:val="00844FB0"/>
    <w:rsid w:val="00844FB6"/>
    <w:rsid w:val="00845147"/>
    <w:rsid w:val="00845194"/>
    <w:rsid w:val="00845234"/>
    <w:rsid w:val="008452FE"/>
    <w:rsid w:val="00845309"/>
    <w:rsid w:val="00845325"/>
    <w:rsid w:val="008454DF"/>
    <w:rsid w:val="00845604"/>
    <w:rsid w:val="0084562D"/>
    <w:rsid w:val="0084564B"/>
    <w:rsid w:val="00845838"/>
    <w:rsid w:val="00845850"/>
    <w:rsid w:val="0084591D"/>
    <w:rsid w:val="00845A76"/>
    <w:rsid w:val="00845B0E"/>
    <w:rsid w:val="00845BCD"/>
    <w:rsid w:val="00845BF7"/>
    <w:rsid w:val="00845CE6"/>
    <w:rsid w:val="00845D90"/>
    <w:rsid w:val="00845DC2"/>
    <w:rsid w:val="00845DD6"/>
    <w:rsid w:val="00845F9B"/>
    <w:rsid w:val="00846060"/>
    <w:rsid w:val="008460F1"/>
    <w:rsid w:val="00846162"/>
    <w:rsid w:val="008461B5"/>
    <w:rsid w:val="00846293"/>
    <w:rsid w:val="00846319"/>
    <w:rsid w:val="00846377"/>
    <w:rsid w:val="00846390"/>
    <w:rsid w:val="008463D1"/>
    <w:rsid w:val="008464EC"/>
    <w:rsid w:val="00846535"/>
    <w:rsid w:val="00846552"/>
    <w:rsid w:val="0084659C"/>
    <w:rsid w:val="008465CA"/>
    <w:rsid w:val="0084661B"/>
    <w:rsid w:val="0084661E"/>
    <w:rsid w:val="008466A0"/>
    <w:rsid w:val="0084672F"/>
    <w:rsid w:val="00846734"/>
    <w:rsid w:val="00846765"/>
    <w:rsid w:val="008467EE"/>
    <w:rsid w:val="00846943"/>
    <w:rsid w:val="008469C0"/>
    <w:rsid w:val="00846A47"/>
    <w:rsid w:val="00846B72"/>
    <w:rsid w:val="00846C1B"/>
    <w:rsid w:val="00846D4E"/>
    <w:rsid w:val="00846D60"/>
    <w:rsid w:val="00846DEF"/>
    <w:rsid w:val="00846ED5"/>
    <w:rsid w:val="00846EF1"/>
    <w:rsid w:val="00846F81"/>
    <w:rsid w:val="00847104"/>
    <w:rsid w:val="0084721F"/>
    <w:rsid w:val="00847237"/>
    <w:rsid w:val="008472D6"/>
    <w:rsid w:val="00847314"/>
    <w:rsid w:val="008473DC"/>
    <w:rsid w:val="00847477"/>
    <w:rsid w:val="008474B0"/>
    <w:rsid w:val="00847523"/>
    <w:rsid w:val="00847568"/>
    <w:rsid w:val="00847580"/>
    <w:rsid w:val="00847709"/>
    <w:rsid w:val="0084776C"/>
    <w:rsid w:val="0084779A"/>
    <w:rsid w:val="008477B9"/>
    <w:rsid w:val="00847831"/>
    <w:rsid w:val="0084788C"/>
    <w:rsid w:val="008478E4"/>
    <w:rsid w:val="00847926"/>
    <w:rsid w:val="00847A4D"/>
    <w:rsid w:val="00847A86"/>
    <w:rsid w:val="00847C54"/>
    <w:rsid w:val="00847CE3"/>
    <w:rsid w:val="00847D06"/>
    <w:rsid w:val="00847E1C"/>
    <w:rsid w:val="00847E7F"/>
    <w:rsid w:val="00847EB5"/>
    <w:rsid w:val="00847ED3"/>
    <w:rsid w:val="00850048"/>
    <w:rsid w:val="008500A3"/>
    <w:rsid w:val="00850156"/>
    <w:rsid w:val="00850160"/>
    <w:rsid w:val="008501AF"/>
    <w:rsid w:val="00850265"/>
    <w:rsid w:val="008502BB"/>
    <w:rsid w:val="00850335"/>
    <w:rsid w:val="00850377"/>
    <w:rsid w:val="008504D5"/>
    <w:rsid w:val="00850556"/>
    <w:rsid w:val="008505D1"/>
    <w:rsid w:val="00850622"/>
    <w:rsid w:val="008506C4"/>
    <w:rsid w:val="008506DB"/>
    <w:rsid w:val="00850726"/>
    <w:rsid w:val="00850753"/>
    <w:rsid w:val="008507DC"/>
    <w:rsid w:val="0085080E"/>
    <w:rsid w:val="0085085A"/>
    <w:rsid w:val="0085086E"/>
    <w:rsid w:val="008508E4"/>
    <w:rsid w:val="008509B7"/>
    <w:rsid w:val="00850A79"/>
    <w:rsid w:val="00850A80"/>
    <w:rsid w:val="00850AF0"/>
    <w:rsid w:val="00850BCA"/>
    <w:rsid w:val="00850BE0"/>
    <w:rsid w:val="00850D91"/>
    <w:rsid w:val="00850E04"/>
    <w:rsid w:val="00850E1D"/>
    <w:rsid w:val="00850E8A"/>
    <w:rsid w:val="00850F0D"/>
    <w:rsid w:val="00850F8D"/>
    <w:rsid w:val="00850FB9"/>
    <w:rsid w:val="00850FE9"/>
    <w:rsid w:val="00851014"/>
    <w:rsid w:val="00851020"/>
    <w:rsid w:val="0085104A"/>
    <w:rsid w:val="008510DE"/>
    <w:rsid w:val="00851171"/>
    <w:rsid w:val="008511AB"/>
    <w:rsid w:val="00851200"/>
    <w:rsid w:val="00851250"/>
    <w:rsid w:val="008513C7"/>
    <w:rsid w:val="00851614"/>
    <w:rsid w:val="00851665"/>
    <w:rsid w:val="008516D2"/>
    <w:rsid w:val="00851764"/>
    <w:rsid w:val="00851776"/>
    <w:rsid w:val="00851902"/>
    <w:rsid w:val="0085198B"/>
    <w:rsid w:val="008519A8"/>
    <w:rsid w:val="00851A5A"/>
    <w:rsid w:val="00851B82"/>
    <w:rsid w:val="00851CCD"/>
    <w:rsid w:val="00851D10"/>
    <w:rsid w:val="00851D14"/>
    <w:rsid w:val="00851D28"/>
    <w:rsid w:val="00851D77"/>
    <w:rsid w:val="00851DAF"/>
    <w:rsid w:val="00851F8F"/>
    <w:rsid w:val="00851FF3"/>
    <w:rsid w:val="00852240"/>
    <w:rsid w:val="0085228E"/>
    <w:rsid w:val="00852298"/>
    <w:rsid w:val="008522EC"/>
    <w:rsid w:val="008523A3"/>
    <w:rsid w:val="008523B5"/>
    <w:rsid w:val="00852421"/>
    <w:rsid w:val="0085242C"/>
    <w:rsid w:val="00852479"/>
    <w:rsid w:val="0085256B"/>
    <w:rsid w:val="008525E6"/>
    <w:rsid w:val="00852606"/>
    <w:rsid w:val="0085280C"/>
    <w:rsid w:val="00852834"/>
    <w:rsid w:val="00852864"/>
    <w:rsid w:val="008528B3"/>
    <w:rsid w:val="00852901"/>
    <w:rsid w:val="008529C4"/>
    <w:rsid w:val="00852AE5"/>
    <w:rsid w:val="00852BC2"/>
    <w:rsid w:val="00852BD8"/>
    <w:rsid w:val="00852C98"/>
    <w:rsid w:val="00852CB4"/>
    <w:rsid w:val="00852E49"/>
    <w:rsid w:val="00852EE5"/>
    <w:rsid w:val="00852F18"/>
    <w:rsid w:val="00852F3B"/>
    <w:rsid w:val="00852F92"/>
    <w:rsid w:val="00852FC4"/>
    <w:rsid w:val="00853096"/>
    <w:rsid w:val="00853155"/>
    <w:rsid w:val="0085318F"/>
    <w:rsid w:val="0085320A"/>
    <w:rsid w:val="008532B9"/>
    <w:rsid w:val="00853404"/>
    <w:rsid w:val="0085341A"/>
    <w:rsid w:val="0085347E"/>
    <w:rsid w:val="008534E2"/>
    <w:rsid w:val="0085365C"/>
    <w:rsid w:val="0085373A"/>
    <w:rsid w:val="0085379F"/>
    <w:rsid w:val="00853862"/>
    <w:rsid w:val="008538AA"/>
    <w:rsid w:val="00853912"/>
    <w:rsid w:val="0085397A"/>
    <w:rsid w:val="0085397E"/>
    <w:rsid w:val="00853B19"/>
    <w:rsid w:val="00853BB7"/>
    <w:rsid w:val="00853CB9"/>
    <w:rsid w:val="00853D24"/>
    <w:rsid w:val="00853DA5"/>
    <w:rsid w:val="00853E2A"/>
    <w:rsid w:val="00853E41"/>
    <w:rsid w:val="00853E5A"/>
    <w:rsid w:val="00853EAE"/>
    <w:rsid w:val="00853F2C"/>
    <w:rsid w:val="00853F46"/>
    <w:rsid w:val="008540F1"/>
    <w:rsid w:val="00854138"/>
    <w:rsid w:val="008542A6"/>
    <w:rsid w:val="008542D8"/>
    <w:rsid w:val="00854317"/>
    <w:rsid w:val="00854363"/>
    <w:rsid w:val="0085436A"/>
    <w:rsid w:val="008543EB"/>
    <w:rsid w:val="0085445F"/>
    <w:rsid w:val="008544BC"/>
    <w:rsid w:val="008544C7"/>
    <w:rsid w:val="008544D4"/>
    <w:rsid w:val="008544E9"/>
    <w:rsid w:val="00854567"/>
    <w:rsid w:val="00854698"/>
    <w:rsid w:val="008546CA"/>
    <w:rsid w:val="008546F6"/>
    <w:rsid w:val="00854782"/>
    <w:rsid w:val="00854790"/>
    <w:rsid w:val="00854A6A"/>
    <w:rsid w:val="00854ADE"/>
    <w:rsid w:val="00854B3C"/>
    <w:rsid w:val="00854B4F"/>
    <w:rsid w:val="00854B54"/>
    <w:rsid w:val="00854BBE"/>
    <w:rsid w:val="00854D2F"/>
    <w:rsid w:val="00854D59"/>
    <w:rsid w:val="00854E2E"/>
    <w:rsid w:val="00854E81"/>
    <w:rsid w:val="00854E9F"/>
    <w:rsid w:val="00854F83"/>
    <w:rsid w:val="0085512A"/>
    <w:rsid w:val="00855169"/>
    <w:rsid w:val="008551D1"/>
    <w:rsid w:val="008552F6"/>
    <w:rsid w:val="008552FC"/>
    <w:rsid w:val="0085535B"/>
    <w:rsid w:val="008554EB"/>
    <w:rsid w:val="0085559F"/>
    <w:rsid w:val="0085565D"/>
    <w:rsid w:val="00855757"/>
    <w:rsid w:val="00855791"/>
    <w:rsid w:val="0085585F"/>
    <w:rsid w:val="00855871"/>
    <w:rsid w:val="00855935"/>
    <w:rsid w:val="00855951"/>
    <w:rsid w:val="008559BF"/>
    <w:rsid w:val="008559F0"/>
    <w:rsid w:val="00855A6A"/>
    <w:rsid w:val="00855D6E"/>
    <w:rsid w:val="00855E87"/>
    <w:rsid w:val="00855FFD"/>
    <w:rsid w:val="00856091"/>
    <w:rsid w:val="00856174"/>
    <w:rsid w:val="00856220"/>
    <w:rsid w:val="00856266"/>
    <w:rsid w:val="0085629D"/>
    <w:rsid w:val="008562BB"/>
    <w:rsid w:val="0085634B"/>
    <w:rsid w:val="008563F1"/>
    <w:rsid w:val="00856478"/>
    <w:rsid w:val="008565BA"/>
    <w:rsid w:val="008565D8"/>
    <w:rsid w:val="00856667"/>
    <w:rsid w:val="00856679"/>
    <w:rsid w:val="0085668A"/>
    <w:rsid w:val="008566BE"/>
    <w:rsid w:val="0085670B"/>
    <w:rsid w:val="00856757"/>
    <w:rsid w:val="0085677F"/>
    <w:rsid w:val="008567D7"/>
    <w:rsid w:val="0085683D"/>
    <w:rsid w:val="00856840"/>
    <w:rsid w:val="0085686D"/>
    <w:rsid w:val="008568B6"/>
    <w:rsid w:val="00856944"/>
    <w:rsid w:val="00856A4A"/>
    <w:rsid w:val="00856CE4"/>
    <w:rsid w:val="00856D4F"/>
    <w:rsid w:val="00856E32"/>
    <w:rsid w:val="00856E8A"/>
    <w:rsid w:val="00856F2F"/>
    <w:rsid w:val="00856F83"/>
    <w:rsid w:val="00856FAD"/>
    <w:rsid w:val="00856FF2"/>
    <w:rsid w:val="00857031"/>
    <w:rsid w:val="00857150"/>
    <w:rsid w:val="00857158"/>
    <w:rsid w:val="008571CD"/>
    <w:rsid w:val="008572C5"/>
    <w:rsid w:val="00857385"/>
    <w:rsid w:val="0085741C"/>
    <w:rsid w:val="0085745C"/>
    <w:rsid w:val="00857480"/>
    <w:rsid w:val="00857636"/>
    <w:rsid w:val="0085778D"/>
    <w:rsid w:val="008577C5"/>
    <w:rsid w:val="0085780C"/>
    <w:rsid w:val="0085783D"/>
    <w:rsid w:val="0085787C"/>
    <w:rsid w:val="008578F8"/>
    <w:rsid w:val="00857906"/>
    <w:rsid w:val="0085790A"/>
    <w:rsid w:val="0085799B"/>
    <w:rsid w:val="008579B6"/>
    <w:rsid w:val="008579D5"/>
    <w:rsid w:val="00857A0D"/>
    <w:rsid w:val="00857A4D"/>
    <w:rsid w:val="00857A65"/>
    <w:rsid w:val="00857B04"/>
    <w:rsid w:val="00857BB2"/>
    <w:rsid w:val="00857C3A"/>
    <w:rsid w:val="00857CC9"/>
    <w:rsid w:val="00857D21"/>
    <w:rsid w:val="00857DE7"/>
    <w:rsid w:val="00857EDF"/>
    <w:rsid w:val="00857F83"/>
    <w:rsid w:val="00857FC2"/>
    <w:rsid w:val="00857FE2"/>
    <w:rsid w:val="00857FFE"/>
    <w:rsid w:val="008600C7"/>
    <w:rsid w:val="0086010E"/>
    <w:rsid w:val="00860140"/>
    <w:rsid w:val="00860219"/>
    <w:rsid w:val="00860234"/>
    <w:rsid w:val="00860255"/>
    <w:rsid w:val="00860287"/>
    <w:rsid w:val="008602BF"/>
    <w:rsid w:val="0086034E"/>
    <w:rsid w:val="008603A4"/>
    <w:rsid w:val="008604C0"/>
    <w:rsid w:val="008604EF"/>
    <w:rsid w:val="00860535"/>
    <w:rsid w:val="00860620"/>
    <w:rsid w:val="00860645"/>
    <w:rsid w:val="0086067E"/>
    <w:rsid w:val="00860687"/>
    <w:rsid w:val="008606BD"/>
    <w:rsid w:val="0086074D"/>
    <w:rsid w:val="00860758"/>
    <w:rsid w:val="008607D4"/>
    <w:rsid w:val="0086090C"/>
    <w:rsid w:val="00860950"/>
    <w:rsid w:val="00860999"/>
    <w:rsid w:val="008609DB"/>
    <w:rsid w:val="00860A45"/>
    <w:rsid w:val="00860A9E"/>
    <w:rsid w:val="00860AFA"/>
    <w:rsid w:val="00860B11"/>
    <w:rsid w:val="00860B68"/>
    <w:rsid w:val="00860BF5"/>
    <w:rsid w:val="00860C72"/>
    <w:rsid w:val="00860C8A"/>
    <w:rsid w:val="00860C9A"/>
    <w:rsid w:val="00860CAD"/>
    <w:rsid w:val="00860F1F"/>
    <w:rsid w:val="00860FF3"/>
    <w:rsid w:val="008610C8"/>
    <w:rsid w:val="00861136"/>
    <w:rsid w:val="00861195"/>
    <w:rsid w:val="00861214"/>
    <w:rsid w:val="00861258"/>
    <w:rsid w:val="00861267"/>
    <w:rsid w:val="00861268"/>
    <w:rsid w:val="008612D4"/>
    <w:rsid w:val="00861304"/>
    <w:rsid w:val="0086130A"/>
    <w:rsid w:val="00861312"/>
    <w:rsid w:val="008613A7"/>
    <w:rsid w:val="00861498"/>
    <w:rsid w:val="008615B2"/>
    <w:rsid w:val="00861744"/>
    <w:rsid w:val="0086191D"/>
    <w:rsid w:val="00861963"/>
    <w:rsid w:val="008619B1"/>
    <w:rsid w:val="008619EF"/>
    <w:rsid w:val="008619FE"/>
    <w:rsid w:val="00861A1A"/>
    <w:rsid w:val="00861A26"/>
    <w:rsid w:val="00861AEF"/>
    <w:rsid w:val="00861B8B"/>
    <w:rsid w:val="00861D5B"/>
    <w:rsid w:val="00861EB8"/>
    <w:rsid w:val="00861EEA"/>
    <w:rsid w:val="00862074"/>
    <w:rsid w:val="00862121"/>
    <w:rsid w:val="0086219F"/>
    <w:rsid w:val="00862270"/>
    <w:rsid w:val="008622CA"/>
    <w:rsid w:val="00862343"/>
    <w:rsid w:val="00862346"/>
    <w:rsid w:val="0086234C"/>
    <w:rsid w:val="00862350"/>
    <w:rsid w:val="0086247B"/>
    <w:rsid w:val="008625AA"/>
    <w:rsid w:val="0086264F"/>
    <w:rsid w:val="00862710"/>
    <w:rsid w:val="00862763"/>
    <w:rsid w:val="0086276B"/>
    <w:rsid w:val="008627C3"/>
    <w:rsid w:val="008627F9"/>
    <w:rsid w:val="00862878"/>
    <w:rsid w:val="008628C7"/>
    <w:rsid w:val="0086292B"/>
    <w:rsid w:val="00862A6E"/>
    <w:rsid w:val="00862A70"/>
    <w:rsid w:val="00862B21"/>
    <w:rsid w:val="00862C19"/>
    <w:rsid w:val="00862CAF"/>
    <w:rsid w:val="00862CBA"/>
    <w:rsid w:val="00862DFA"/>
    <w:rsid w:val="00862E17"/>
    <w:rsid w:val="00862E85"/>
    <w:rsid w:val="00862EFD"/>
    <w:rsid w:val="00863181"/>
    <w:rsid w:val="00863191"/>
    <w:rsid w:val="00863194"/>
    <w:rsid w:val="008631F9"/>
    <w:rsid w:val="0086326E"/>
    <w:rsid w:val="00863315"/>
    <w:rsid w:val="00863434"/>
    <w:rsid w:val="00863494"/>
    <w:rsid w:val="0086353C"/>
    <w:rsid w:val="00863590"/>
    <w:rsid w:val="00863655"/>
    <w:rsid w:val="008637E5"/>
    <w:rsid w:val="00863893"/>
    <w:rsid w:val="00863924"/>
    <w:rsid w:val="00863930"/>
    <w:rsid w:val="00863980"/>
    <w:rsid w:val="008639B0"/>
    <w:rsid w:val="008639B4"/>
    <w:rsid w:val="008639F4"/>
    <w:rsid w:val="00863A21"/>
    <w:rsid w:val="00863A38"/>
    <w:rsid w:val="00863A81"/>
    <w:rsid w:val="00863A91"/>
    <w:rsid w:val="00863ADA"/>
    <w:rsid w:val="00863AE8"/>
    <w:rsid w:val="00863B25"/>
    <w:rsid w:val="00863BE8"/>
    <w:rsid w:val="00863C64"/>
    <w:rsid w:val="00863CC5"/>
    <w:rsid w:val="00863CD4"/>
    <w:rsid w:val="00863CFE"/>
    <w:rsid w:val="00863D5B"/>
    <w:rsid w:val="00863DEB"/>
    <w:rsid w:val="00863E88"/>
    <w:rsid w:val="00863EAB"/>
    <w:rsid w:val="00863EE6"/>
    <w:rsid w:val="00863F4F"/>
    <w:rsid w:val="0086400F"/>
    <w:rsid w:val="0086405C"/>
    <w:rsid w:val="008640EC"/>
    <w:rsid w:val="0086414E"/>
    <w:rsid w:val="008641A4"/>
    <w:rsid w:val="0086422A"/>
    <w:rsid w:val="00864252"/>
    <w:rsid w:val="00864270"/>
    <w:rsid w:val="008642DD"/>
    <w:rsid w:val="00864354"/>
    <w:rsid w:val="008643BC"/>
    <w:rsid w:val="008643E5"/>
    <w:rsid w:val="0086451E"/>
    <w:rsid w:val="0086453D"/>
    <w:rsid w:val="008646EF"/>
    <w:rsid w:val="0086486C"/>
    <w:rsid w:val="00864902"/>
    <w:rsid w:val="00864960"/>
    <w:rsid w:val="008649DC"/>
    <w:rsid w:val="008649E6"/>
    <w:rsid w:val="00864A00"/>
    <w:rsid w:val="00864A31"/>
    <w:rsid w:val="00864A71"/>
    <w:rsid w:val="00864B0C"/>
    <w:rsid w:val="00864B22"/>
    <w:rsid w:val="00864CC1"/>
    <w:rsid w:val="00864CDB"/>
    <w:rsid w:val="00864D2D"/>
    <w:rsid w:val="00864D3F"/>
    <w:rsid w:val="00864D5B"/>
    <w:rsid w:val="00864E02"/>
    <w:rsid w:val="00864E25"/>
    <w:rsid w:val="00864F56"/>
    <w:rsid w:val="00865031"/>
    <w:rsid w:val="008650D7"/>
    <w:rsid w:val="00865136"/>
    <w:rsid w:val="0086518D"/>
    <w:rsid w:val="00865362"/>
    <w:rsid w:val="0086539F"/>
    <w:rsid w:val="008653E0"/>
    <w:rsid w:val="00865461"/>
    <w:rsid w:val="00865475"/>
    <w:rsid w:val="008656BD"/>
    <w:rsid w:val="008656CF"/>
    <w:rsid w:val="00865916"/>
    <w:rsid w:val="00865921"/>
    <w:rsid w:val="008659CE"/>
    <w:rsid w:val="008659F2"/>
    <w:rsid w:val="00865AB4"/>
    <w:rsid w:val="00865B06"/>
    <w:rsid w:val="00865B7F"/>
    <w:rsid w:val="00865BF2"/>
    <w:rsid w:val="00865C0E"/>
    <w:rsid w:val="00865CEC"/>
    <w:rsid w:val="00865EAE"/>
    <w:rsid w:val="00865F66"/>
    <w:rsid w:val="00866090"/>
    <w:rsid w:val="0086611D"/>
    <w:rsid w:val="00866134"/>
    <w:rsid w:val="0086613C"/>
    <w:rsid w:val="008661B3"/>
    <w:rsid w:val="0086621A"/>
    <w:rsid w:val="0086621D"/>
    <w:rsid w:val="0086621F"/>
    <w:rsid w:val="008663D1"/>
    <w:rsid w:val="00866428"/>
    <w:rsid w:val="00866620"/>
    <w:rsid w:val="008666E2"/>
    <w:rsid w:val="0086677D"/>
    <w:rsid w:val="008667A4"/>
    <w:rsid w:val="008667FE"/>
    <w:rsid w:val="008668CB"/>
    <w:rsid w:val="00866905"/>
    <w:rsid w:val="00866936"/>
    <w:rsid w:val="00866A42"/>
    <w:rsid w:val="00866A6F"/>
    <w:rsid w:val="00866AA7"/>
    <w:rsid w:val="00866AF3"/>
    <w:rsid w:val="00866B0D"/>
    <w:rsid w:val="00866D21"/>
    <w:rsid w:val="00866D6D"/>
    <w:rsid w:val="00866D84"/>
    <w:rsid w:val="00866DCE"/>
    <w:rsid w:val="00866E0E"/>
    <w:rsid w:val="00866E2D"/>
    <w:rsid w:val="00866E47"/>
    <w:rsid w:val="00866E4A"/>
    <w:rsid w:val="00866F2D"/>
    <w:rsid w:val="00866F5C"/>
    <w:rsid w:val="00866F66"/>
    <w:rsid w:val="00867006"/>
    <w:rsid w:val="0086700D"/>
    <w:rsid w:val="0086707B"/>
    <w:rsid w:val="008670E6"/>
    <w:rsid w:val="0086710E"/>
    <w:rsid w:val="0086711A"/>
    <w:rsid w:val="00867170"/>
    <w:rsid w:val="00867258"/>
    <w:rsid w:val="00867281"/>
    <w:rsid w:val="0086736B"/>
    <w:rsid w:val="0086739D"/>
    <w:rsid w:val="00867475"/>
    <w:rsid w:val="008675BC"/>
    <w:rsid w:val="008676BA"/>
    <w:rsid w:val="00867732"/>
    <w:rsid w:val="00867742"/>
    <w:rsid w:val="008677F9"/>
    <w:rsid w:val="0086781C"/>
    <w:rsid w:val="00867B2A"/>
    <w:rsid w:val="00867B7D"/>
    <w:rsid w:val="00867D46"/>
    <w:rsid w:val="00867D4E"/>
    <w:rsid w:val="00867E61"/>
    <w:rsid w:val="00870067"/>
    <w:rsid w:val="00870226"/>
    <w:rsid w:val="008702CF"/>
    <w:rsid w:val="00870352"/>
    <w:rsid w:val="008703A6"/>
    <w:rsid w:val="008703B9"/>
    <w:rsid w:val="008703CB"/>
    <w:rsid w:val="00870469"/>
    <w:rsid w:val="00870489"/>
    <w:rsid w:val="008704B8"/>
    <w:rsid w:val="00870510"/>
    <w:rsid w:val="0087053A"/>
    <w:rsid w:val="00870590"/>
    <w:rsid w:val="008705B2"/>
    <w:rsid w:val="0087067E"/>
    <w:rsid w:val="00870680"/>
    <w:rsid w:val="008706D9"/>
    <w:rsid w:val="008706EC"/>
    <w:rsid w:val="00870703"/>
    <w:rsid w:val="00870717"/>
    <w:rsid w:val="0087072E"/>
    <w:rsid w:val="0087093A"/>
    <w:rsid w:val="008709DB"/>
    <w:rsid w:val="00870AE0"/>
    <w:rsid w:val="00870BA4"/>
    <w:rsid w:val="00870BF4"/>
    <w:rsid w:val="00870CE8"/>
    <w:rsid w:val="00870D0E"/>
    <w:rsid w:val="00870D20"/>
    <w:rsid w:val="00870D6F"/>
    <w:rsid w:val="00870DA5"/>
    <w:rsid w:val="00870E10"/>
    <w:rsid w:val="00870E4F"/>
    <w:rsid w:val="00870EC5"/>
    <w:rsid w:val="00870EDC"/>
    <w:rsid w:val="00870F57"/>
    <w:rsid w:val="00870F89"/>
    <w:rsid w:val="00871008"/>
    <w:rsid w:val="00871073"/>
    <w:rsid w:val="008710D0"/>
    <w:rsid w:val="008710E0"/>
    <w:rsid w:val="008710F0"/>
    <w:rsid w:val="0087113A"/>
    <w:rsid w:val="008711CA"/>
    <w:rsid w:val="008711EE"/>
    <w:rsid w:val="0087122F"/>
    <w:rsid w:val="008712CC"/>
    <w:rsid w:val="008712D2"/>
    <w:rsid w:val="008712E5"/>
    <w:rsid w:val="008712EF"/>
    <w:rsid w:val="00871484"/>
    <w:rsid w:val="008714A2"/>
    <w:rsid w:val="00871552"/>
    <w:rsid w:val="00871686"/>
    <w:rsid w:val="008716AC"/>
    <w:rsid w:val="008716E5"/>
    <w:rsid w:val="008716F8"/>
    <w:rsid w:val="00871881"/>
    <w:rsid w:val="008718C6"/>
    <w:rsid w:val="00871A37"/>
    <w:rsid w:val="00871C9B"/>
    <w:rsid w:val="00871D45"/>
    <w:rsid w:val="00871D6F"/>
    <w:rsid w:val="00871DC8"/>
    <w:rsid w:val="00871DD7"/>
    <w:rsid w:val="00871E0A"/>
    <w:rsid w:val="00871E2E"/>
    <w:rsid w:val="00871F66"/>
    <w:rsid w:val="00871FA5"/>
    <w:rsid w:val="00871FAB"/>
    <w:rsid w:val="00871FB9"/>
    <w:rsid w:val="00871FF1"/>
    <w:rsid w:val="0087201D"/>
    <w:rsid w:val="00872039"/>
    <w:rsid w:val="00872042"/>
    <w:rsid w:val="008721D2"/>
    <w:rsid w:val="00872209"/>
    <w:rsid w:val="008722C2"/>
    <w:rsid w:val="008722D0"/>
    <w:rsid w:val="00872332"/>
    <w:rsid w:val="00872367"/>
    <w:rsid w:val="0087240B"/>
    <w:rsid w:val="00872433"/>
    <w:rsid w:val="0087246C"/>
    <w:rsid w:val="0087248A"/>
    <w:rsid w:val="00872499"/>
    <w:rsid w:val="00872686"/>
    <w:rsid w:val="00872819"/>
    <w:rsid w:val="0087291C"/>
    <w:rsid w:val="0087297C"/>
    <w:rsid w:val="008729B1"/>
    <w:rsid w:val="00872A33"/>
    <w:rsid w:val="00872A60"/>
    <w:rsid w:val="00872A68"/>
    <w:rsid w:val="00872A6A"/>
    <w:rsid w:val="00872A99"/>
    <w:rsid w:val="00872B90"/>
    <w:rsid w:val="00872BBD"/>
    <w:rsid w:val="00872C5F"/>
    <w:rsid w:val="00872D05"/>
    <w:rsid w:val="00872D13"/>
    <w:rsid w:val="00872D3F"/>
    <w:rsid w:val="00872DE0"/>
    <w:rsid w:val="00872E69"/>
    <w:rsid w:val="00872E7F"/>
    <w:rsid w:val="00872EC6"/>
    <w:rsid w:val="00872F45"/>
    <w:rsid w:val="00873030"/>
    <w:rsid w:val="00873097"/>
    <w:rsid w:val="008730EB"/>
    <w:rsid w:val="00873112"/>
    <w:rsid w:val="00873262"/>
    <w:rsid w:val="0087332F"/>
    <w:rsid w:val="0087334E"/>
    <w:rsid w:val="008733F6"/>
    <w:rsid w:val="0087340F"/>
    <w:rsid w:val="00873514"/>
    <w:rsid w:val="00873700"/>
    <w:rsid w:val="0087374A"/>
    <w:rsid w:val="00873786"/>
    <w:rsid w:val="00873838"/>
    <w:rsid w:val="008739A7"/>
    <w:rsid w:val="008739F5"/>
    <w:rsid w:val="00873AFE"/>
    <w:rsid w:val="00873B03"/>
    <w:rsid w:val="00873B48"/>
    <w:rsid w:val="00873BF3"/>
    <w:rsid w:val="00873C2F"/>
    <w:rsid w:val="00873C59"/>
    <w:rsid w:val="00873D75"/>
    <w:rsid w:val="00873DA1"/>
    <w:rsid w:val="00873DD1"/>
    <w:rsid w:val="00873DE0"/>
    <w:rsid w:val="00873E44"/>
    <w:rsid w:val="00873F4E"/>
    <w:rsid w:val="00873FA5"/>
    <w:rsid w:val="00874118"/>
    <w:rsid w:val="00874156"/>
    <w:rsid w:val="0087418F"/>
    <w:rsid w:val="008741A5"/>
    <w:rsid w:val="008741FB"/>
    <w:rsid w:val="00874243"/>
    <w:rsid w:val="008742FE"/>
    <w:rsid w:val="0087431C"/>
    <w:rsid w:val="00874325"/>
    <w:rsid w:val="0087438C"/>
    <w:rsid w:val="008743D1"/>
    <w:rsid w:val="008744C0"/>
    <w:rsid w:val="008745DC"/>
    <w:rsid w:val="00874613"/>
    <w:rsid w:val="008746EA"/>
    <w:rsid w:val="00874701"/>
    <w:rsid w:val="00874715"/>
    <w:rsid w:val="008747F5"/>
    <w:rsid w:val="00874A58"/>
    <w:rsid w:val="00874B32"/>
    <w:rsid w:val="00874BA3"/>
    <w:rsid w:val="00874BA7"/>
    <w:rsid w:val="00874C63"/>
    <w:rsid w:val="00874D09"/>
    <w:rsid w:val="00874EC6"/>
    <w:rsid w:val="00874ED3"/>
    <w:rsid w:val="00874F22"/>
    <w:rsid w:val="00874F44"/>
    <w:rsid w:val="00874F7F"/>
    <w:rsid w:val="00874F93"/>
    <w:rsid w:val="00874FA7"/>
    <w:rsid w:val="00875140"/>
    <w:rsid w:val="00875173"/>
    <w:rsid w:val="00875194"/>
    <w:rsid w:val="0087523B"/>
    <w:rsid w:val="00875252"/>
    <w:rsid w:val="0087552F"/>
    <w:rsid w:val="00875618"/>
    <w:rsid w:val="0087568C"/>
    <w:rsid w:val="008758F6"/>
    <w:rsid w:val="00875935"/>
    <w:rsid w:val="00875990"/>
    <w:rsid w:val="00875A27"/>
    <w:rsid w:val="00875A67"/>
    <w:rsid w:val="00875AAF"/>
    <w:rsid w:val="00875B45"/>
    <w:rsid w:val="00875B68"/>
    <w:rsid w:val="00875B8F"/>
    <w:rsid w:val="00875BC4"/>
    <w:rsid w:val="00875BC9"/>
    <w:rsid w:val="00875BEA"/>
    <w:rsid w:val="00875C9F"/>
    <w:rsid w:val="00875D2C"/>
    <w:rsid w:val="00875D40"/>
    <w:rsid w:val="00875D8A"/>
    <w:rsid w:val="00875E2A"/>
    <w:rsid w:val="00875E51"/>
    <w:rsid w:val="00875E6C"/>
    <w:rsid w:val="00875E77"/>
    <w:rsid w:val="0087605B"/>
    <w:rsid w:val="008760C2"/>
    <w:rsid w:val="008761C3"/>
    <w:rsid w:val="008761EF"/>
    <w:rsid w:val="00876247"/>
    <w:rsid w:val="00876248"/>
    <w:rsid w:val="0087642E"/>
    <w:rsid w:val="0087643D"/>
    <w:rsid w:val="0087644B"/>
    <w:rsid w:val="00876478"/>
    <w:rsid w:val="0087649B"/>
    <w:rsid w:val="008764B6"/>
    <w:rsid w:val="008764C8"/>
    <w:rsid w:val="00876532"/>
    <w:rsid w:val="008765C9"/>
    <w:rsid w:val="0087663A"/>
    <w:rsid w:val="008769AB"/>
    <w:rsid w:val="008769CE"/>
    <w:rsid w:val="00876ACE"/>
    <w:rsid w:val="00876B1A"/>
    <w:rsid w:val="00876C33"/>
    <w:rsid w:val="00876C86"/>
    <w:rsid w:val="00876CDF"/>
    <w:rsid w:val="00876CF3"/>
    <w:rsid w:val="00876D6F"/>
    <w:rsid w:val="00876DA3"/>
    <w:rsid w:val="00876DF5"/>
    <w:rsid w:val="00876E91"/>
    <w:rsid w:val="00876EE2"/>
    <w:rsid w:val="00876F21"/>
    <w:rsid w:val="00876F63"/>
    <w:rsid w:val="00876FC9"/>
    <w:rsid w:val="00877022"/>
    <w:rsid w:val="00877025"/>
    <w:rsid w:val="00877046"/>
    <w:rsid w:val="00877053"/>
    <w:rsid w:val="00877121"/>
    <w:rsid w:val="008771E1"/>
    <w:rsid w:val="0087723B"/>
    <w:rsid w:val="008772ED"/>
    <w:rsid w:val="008772F9"/>
    <w:rsid w:val="0087733E"/>
    <w:rsid w:val="008773CC"/>
    <w:rsid w:val="00877473"/>
    <w:rsid w:val="00877542"/>
    <w:rsid w:val="00877561"/>
    <w:rsid w:val="00877562"/>
    <w:rsid w:val="00877627"/>
    <w:rsid w:val="00877655"/>
    <w:rsid w:val="0087765B"/>
    <w:rsid w:val="008776DF"/>
    <w:rsid w:val="0087773E"/>
    <w:rsid w:val="008777E1"/>
    <w:rsid w:val="008778F3"/>
    <w:rsid w:val="008778FD"/>
    <w:rsid w:val="00877A9B"/>
    <w:rsid w:val="00877B32"/>
    <w:rsid w:val="00877BDD"/>
    <w:rsid w:val="00877BF0"/>
    <w:rsid w:val="00877C05"/>
    <w:rsid w:val="00877C16"/>
    <w:rsid w:val="00877C8A"/>
    <w:rsid w:val="00877CFC"/>
    <w:rsid w:val="00877E2D"/>
    <w:rsid w:val="00877EA3"/>
    <w:rsid w:val="00877EFC"/>
    <w:rsid w:val="00877F3D"/>
    <w:rsid w:val="00877FAB"/>
    <w:rsid w:val="00877FD2"/>
    <w:rsid w:val="00880056"/>
    <w:rsid w:val="0088021E"/>
    <w:rsid w:val="0088023B"/>
    <w:rsid w:val="00880299"/>
    <w:rsid w:val="008802BA"/>
    <w:rsid w:val="008802FA"/>
    <w:rsid w:val="00880304"/>
    <w:rsid w:val="00880324"/>
    <w:rsid w:val="008803B5"/>
    <w:rsid w:val="008803D4"/>
    <w:rsid w:val="0088041C"/>
    <w:rsid w:val="00880439"/>
    <w:rsid w:val="008804DC"/>
    <w:rsid w:val="0088069C"/>
    <w:rsid w:val="00880744"/>
    <w:rsid w:val="00880810"/>
    <w:rsid w:val="0088081C"/>
    <w:rsid w:val="008808B4"/>
    <w:rsid w:val="008808C0"/>
    <w:rsid w:val="008809C8"/>
    <w:rsid w:val="00880A49"/>
    <w:rsid w:val="00880A98"/>
    <w:rsid w:val="00880AF0"/>
    <w:rsid w:val="00880B19"/>
    <w:rsid w:val="00880B90"/>
    <w:rsid w:val="00880C77"/>
    <w:rsid w:val="00880D30"/>
    <w:rsid w:val="00880D42"/>
    <w:rsid w:val="00880D50"/>
    <w:rsid w:val="00880D53"/>
    <w:rsid w:val="00880E58"/>
    <w:rsid w:val="00880ECB"/>
    <w:rsid w:val="00880F15"/>
    <w:rsid w:val="00880F78"/>
    <w:rsid w:val="0088106E"/>
    <w:rsid w:val="008810EC"/>
    <w:rsid w:val="008811B7"/>
    <w:rsid w:val="008811BF"/>
    <w:rsid w:val="00881207"/>
    <w:rsid w:val="00881233"/>
    <w:rsid w:val="008812A7"/>
    <w:rsid w:val="00881306"/>
    <w:rsid w:val="008813D8"/>
    <w:rsid w:val="008815B6"/>
    <w:rsid w:val="008815B7"/>
    <w:rsid w:val="00881629"/>
    <w:rsid w:val="0088169B"/>
    <w:rsid w:val="00881899"/>
    <w:rsid w:val="008819E2"/>
    <w:rsid w:val="00881A0C"/>
    <w:rsid w:val="00881A53"/>
    <w:rsid w:val="00881ABA"/>
    <w:rsid w:val="00881B0D"/>
    <w:rsid w:val="00881C47"/>
    <w:rsid w:val="00881D6C"/>
    <w:rsid w:val="00881D8A"/>
    <w:rsid w:val="00881DAF"/>
    <w:rsid w:val="00881E14"/>
    <w:rsid w:val="00881F12"/>
    <w:rsid w:val="00881F2D"/>
    <w:rsid w:val="00881F2E"/>
    <w:rsid w:val="00881F8C"/>
    <w:rsid w:val="00882189"/>
    <w:rsid w:val="00882278"/>
    <w:rsid w:val="0088229A"/>
    <w:rsid w:val="008822EC"/>
    <w:rsid w:val="00882345"/>
    <w:rsid w:val="0088235D"/>
    <w:rsid w:val="008823F0"/>
    <w:rsid w:val="0088242A"/>
    <w:rsid w:val="0088255E"/>
    <w:rsid w:val="008825D3"/>
    <w:rsid w:val="00882618"/>
    <w:rsid w:val="008826B4"/>
    <w:rsid w:val="008826FF"/>
    <w:rsid w:val="00882771"/>
    <w:rsid w:val="0088278F"/>
    <w:rsid w:val="0088293B"/>
    <w:rsid w:val="00882C27"/>
    <w:rsid w:val="00882C3A"/>
    <w:rsid w:val="00882C9F"/>
    <w:rsid w:val="00882CFB"/>
    <w:rsid w:val="00882D1E"/>
    <w:rsid w:val="00882D21"/>
    <w:rsid w:val="00882D43"/>
    <w:rsid w:val="00882D9A"/>
    <w:rsid w:val="00882DCC"/>
    <w:rsid w:val="00882E12"/>
    <w:rsid w:val="00882E5B"/>
    <w:rsid w:val="00882F7B"/>
    <w:rsid w:val="00882F99"/>
    <w:rsid w:val="00882FD7"/>
    <w:rsid w:val="00882FE7"/>
    <w:rsid w:val="00883383"/>
    <w:rsid w:val="008833E6"/>
    <w:rsid w:val="00883416"/>
    <w:rsid w:val="00883436"/>
    <w:rsid w:val="00883561"/>
    <w:rsid w:val="008836B7"/>
    <w:rsid w:val="008836DE"/>
    <w:rsid w:val="008836EE"/>
    <w:rsid w:val="00883717"/>
    <w:rsid w:val="0088373C"/>
    <w:rsid w:val="00883841"/>
    <w:rsid w:val="00883866"/>
    <w:rsid w:val="00883927"/>
    <w:rsid w:val="0088395A"/>
    <w:rsid w:val="00883964"/>
    <w:rsid w:val="00883A37"/>
    <w:rsid w:val="00883A88"/>
    <w:rsid w:val="00883BF6"/>
    <w:rsid w:val="00883C2F"/>
    <w:rsid w:val="00883D65"/>
    <w:rsid w:val="00883DBF"/>
    <w:rsid w:val="00883E4E"/>
    <w:rsid w:val="00883F01"/>
    <w:rsid w:val="00883F86"/>
    <w:rsid w:val="00883FB4"/>
    <w:rsid w:val="0088401F"/>
    <w:rsid w:val="0088402E"/>
    <w:rsid w:val="0088403B"/>
    <w:rsid w:val="008840C9"/>
    <w:rsid w:val="008840FB"/>
    <w:rsid w:val="00884166"/>
    <w:rsid w:val="0088419C"/>
    <w:rsid w:val="00884232"/>
    <w:rsid w:val="00884248"/>
    <w:rsid w:val="008843A8"/>
    <w:rsid w:val="008843B9"/>
    <w:rsid w:val="008843C5"/>
    <w:rsid w:val="00884414"/>
    <w:rsid w:val="008844F0"/>
    <w:rsid w:val="00884781"/>
    <w:rsid w:val="008848CF"/>
    <w:rsid w:val="00884905"/>
    <w:rsid w:val="0088494B"/>
    <w:rsid w:val="00884969"/>
    <w:rsid w:val="008849C9"/>
    <w:rsid w:val="00884AC2"/>
    <w:rsid w:val="00884B15"/>
    <w:rsid w:val="00884B9B"/>
    <w:rsid w:val="00884BCC"/>
    <w:rsid w:val="00884BD3"/>
    <w:rsid w:val="00884C46"/>
    <w:rsid w:val="00884D11"/>
    <w:rsid w:val="00884D22"/>
    <w:rsid w:val="00884D61"/>
    <w:rsid w:val="00884D78"/>
    <w:rsid w:val="00884D7B"/>
    <w:rsid w:val="00884D7D"/>
    <w:rsid w:val="00884DF6"/>
    <w:rsid w:val="00884E72"/>
    <w:rsid w:val="00884E79"/>
    <w:rsid w:val="00884F09"/>
    <w:rsid w:val="00884F51"/>
    <w:rsid w:val="00884F6B"/>
    <w:rsid w:val="00884F80"/>
    <w:rsid w:val="00884FE8"/>
    <w:rsid w:val="0088505B"/>
    <w:rsid w:val="00885243"/>
    <w:rsid w:val="00885246"/>
    <w:rsid w:val="00885350"/>
    <w:rsid w:val="0088540D"/>
    <w:rsid w:val="008854FC"/>
    <w:rsid w:val="0088554E"/>
    <w:rsid w:val="00885620"/>
    <w:rsid w:val="00885642"/>
    <w:rsid w:val="008856E0"/>
    <w:rsid w:val="0088579C"/>
    <w:rsid w:val="0088579F"/>
    <w:rsid w:val="00885822"/>
    <w:rsid w:val="00885838"/>
    <w:rsid w:val="0088588C"/>
    <w:rsid w:val="008858FB"/>
    <w:rsid w:val="00885968"/>
    <w:rsid w:val="008859D5"/>
    <w:rsid w:val="008859ED"/>
    <w:rsid w:val="00885B0B"/>
    <w:rsid w:val="00885B88"/>
    <w:rsid w:val="00885BBD"/>
    <w:rsid w:val="00885BCA"/>
    <w:rsid w:val="00885D1D"/>
    <w:rsid w:val="00885D83"/>
    <w:rsid w:val="00885DCD"/>
    <w:rsid w:val="00885DEC"/>
    <w:rsid w:val="00885E18"/>
    <w:rsid w:val="00885E3D"/>
    <w:rsid w:val="00885F51"/>
    <w:rsid w:val="00885FE5"/>
    <w:rsid w:val="00886036"/>
    <w:rsid w:val="008860D0"/>
    <w:rsid w:val="00886113"/>
    <w:rsid w:val="00886205"/>
    <w:rsid w:val="0088623C"/>
    <w:rsid w:val="00886286"/>
    <w:rsid w:val="00886325"/>
    <w:rsid w:val="00886348"/>
    <w:rsid w:val="00886391"/>
    <w:rsid w:val="008864FE"/>
    <w:rsid w:val="008865A7"/>
    <w:rsid w:val="0088661B"/>
    <w:rsid w:val="00886776"/>
    <w:rsid w:val="0088680F"/>
    <w:rsid w:val="00886878"/>
    <w:rsid w:val="008868E1"/>
    <w:rsid w:val="00886A3E"/>
    <w:rsid w:val="00886A7B"/>
    <w:rsid w:val="00886C3E"/>
    <w:rsid w:val="00886C57"/>
    <w:rsid w:val="00886C7B"/>
    <w:rsid w:val="00886CCE"/>
    <w:rsid w:val="00886D84"/>
    <w:rsid w:val="00886DB4"/>
    <w:rsid w:val="00886DC2"/>
    <w:rsid w:val="00886DCB"/>
    <w:rsid w:val="00886E00"/>
    <w:rsid w:val="00886E4F"/>
    <w:rsid w:val="00886EEC"/>
    <w:rsid w:val="00886F7E"/>
    <w:rsid w:val="00886F82"/>
    <w:rsid w:val="00886FA9"/>
    <w:rsid w:val="00887061"/>
    <w:rsid w:val="0088707C"/>
    <w:rsid w:val="00887082"/>
    <w:rsid w:val="008870AA"/>
    <w:rsid w:val="0088712F"/>
    <w:rsid w:val="0088716D"/>
    <w:rsid w:val="00887170"/>
    <w:rsid w:val="00887189"/>
    <w:rsid w:val="00887192"/>
    <w:rsid w:val="008872B9"/>
    <w:rsid w:val="0088734A"/>
    <w:rsid w:val="008873EC"/>
    <w:rsid w:val="00887498"/>
    <w:rsid w:val="008874DD"/>
    <w:rsid w:val="0088753B"/>
    <w:rsid w:val="008876A2"/>
    <w:rsid w:val="008876B2"/>
    <w:rsid w:val="0088777D"/>
    <w:rsid w:val="00887789"/>
    <w:rsid w:val="0088787E"/>
    <w:rsid w:val="0088796A"/>
    <w:rsid w:val="00887A26"/>
    <w:rsid w:val="00887A54"/>
    <w:rsid w:val="00887ACC"/>
    <w:rsid w:val="00887B76"/>
    <w:rsid w:val="00887BB1"/>
    <w:rsid w:val="00887C26"/>
    <w:rsid w:val="00887CC1"/>
    <w:rsid w:val="00887CED"/>
    <w:rsid w:val="00887E70"/>
    <w:rsid w:val="00887EDF"/>
    <w:rsid w:val="00887EEB"/>
    <w:rsid w:val="00887F19"/>
    <w:rsid w:val="00887F48"/>
    <w:rsid w:val="008900BD"/>
    <w:rsid w:val="00890157"/>
    <w:rsid w:val="008901D9"/>
    <w:rsid w:val="0089030A"/>
    <w:rsid w:val="00890387"/>
    <w:rsid w:val="008903A5"/>
    <w:rsid w:val="008903B0"/>
    <w:rsid w:val="008903BB"/>
    <w:rsid w:val="008903FC"/>
    <w:rsid w:val="00890499"/>
    <w:rsid w:val="008905C3"/>
    <w:rsid w:val="00890672"/>
    <w:rsid w:val="00890675"/>
    <w:rsid w:val="00890700"/>
    <w:rsid w:val="00890742"/>
    <w:rsid w:val="00890757"/>
    <w:rsid w:val="008908D3"/>
    <w:rsid w:val="008908D6"/>
    <w:rsid w:val="008908F1"/>
    <w:rsid w:val="00890902"/>
    <w:rsid w:val="00890B87"/>
    <w:rsid w:val="00890BF9"/>
    <w:rsid w:val="00890D1D"/>
    <w:rsid w:val="00890FC5"/>
    <w:rsid w:val="0089105C"/>
    <w:rsid w:val="00891061"/>
    <w:rsid w:val="00891101"/>
    <w:rsid w:val="0089114D"/>
    <w:rsid w:val="008911D9"/>
    <w:rsid w:val="00891351"/>
    <w:rsid w:val="0089155E"/>
    <w:rsid w:val="008916AA"/>
    <w:rsid w:val="00891787"/>
    <w:rsid w:val="0089181C"/>
    <w:rsid w:val="0089186E"/>
    <w:rsid w:val="008918A7"/>
    <w:rsid w:val="008918AF"/>
    <w:rsid w:val="0089190D"/>
    <w:rsid w:val="0089193D"/>
    <w:rsid w:val="00891940"/>
    <w:rsid w:val="00891AE9"/>
    <w:rsid w:val="00891B47"/>
    <w:rsid w:val="00891B85"/>
    <w:rsid w:val="00891CA3"/>
    <w:rsid w:val="00891CD8"/>
    <w:rsid w:val="00891DA2"/>
    <w:rsid w:val="00891EE3"/>
    <w:rsid w:val="00891EFD"/>
    <w:rsid w:val="00891EFF"/>
    <w:rsid w:val="00891F87"/>
    <w:rsid w:val="00891F9A"/>
    <w:rsid w:val="00892117"/>
    <w:rsid w:val="0089214F"/>
    <w:rsid w:val="008921FB"/>
    <w:rsid w:val="008922BC"/>
    <w:rsid w:val="00892375"/>
    <w:rsid w:val="008923BC"/>
    <w:rsid w:val="00892402"/>
    <w:rsid w:val="00892447"/>
    <w:rsid w:val="008924B5"/>
    <w:rsid w:val="008924C1"/>
    <w:rsid w:val="008925B6"/>
    <w:rsid w:val="008925B7"/>
    <w:rsid w:val="008925BF"/>
    <w:rsid w:val="008925FC"/>
    <w:rsid w:val="0089263E"/>
    <w:rsid w:val="00892666"/>
    <w:rsid w:val="0089266B"/>
    <w:rsid w:val="00892682"/>
    <w:rsid w:val="008926A5"/>
    <w:rsid w:val="008926C8"/>
    <w:rsid w:val="008926DF"/>
    <w:rsid w:val="008926E3"/>
    <w:rsid w:val="00892733"/>
    <w:rsid w:val="00892871"/>
    <w:rsid w:val="0089287B"/>
    <w:rsid w:val="008928CA"/>
    <w:rsid w:val="00892945"/>
    <w:rsid w:val="00892978"/>
    <w:rsid w:val="00892A08"/>
    <w:rsid w:val="00892A80"/>
    <w:rsid w:val="00892A89"/>
    <w:rsid w:val="00892A95"/>
    <w:rsid w:val="00892D4E"/>
    <w:rsid w:val="00892D60"/>
    <w:rsid w:val="00892DB9"/>
    <w:rsid w:val="00892E05"/>
    <w:rsid w:val="00892F17"/>
    <w:rsid w:val="00892F2C"/>
    <w:rsid w:val="00892F44"/>
    <w:rsid w:val="00892FA3"/>
    <w:rsid w:val="00892FD7"/>
    <w:rsid w:val="00892FE5"/>
    <w:rsid w:val="00893118"/>
    <w:rsid w:val="0089316A"/>
    <w:rsid w:val="0089328E"/>
    <w:rsid w:val="008932DC"/>
    <w:rsid w:val="00893328"/>
    <w:rsid w:val="00893335"/>
    <w:rsid w:val="00893349"/>
    <w:rsid w:val="0089342C"/>
    <w:rsid w:val="0089349A"/>
    <w:rsid w:val="008934B8"/>
    <w:rsid w:val="0089351B"/>
    <w:rsid w:val="0089384E"/>
    <w:rsid w:val="008938BB"/>
    <w:rsid w:val="0089397C"/>
    <w:rsid w:val="00893986"/>
    <w:rsid w:val="008939BB"/>
    <w:rsid w:val="00893B15"/>
    <w:rsid w:val="00893B78"/>
    <w:rsid w:val="00893C66"/>
    <w:rsid w:val="00893D34"/>
    <w:rsid w:val="00893E73"/>
    <w:rsid w:val="00893E82"/>
    <w:rsid w:val="00893F73"/>
    <w:rsid w:val="00893FAF"/>
    <w:rsid w:val="00893FEB"/>
    <w:rsid w:val="00894086"/>
    <w:rsid w:val="00894094"/>
    <w:rsid w:val="008940D2"/>
    <w:rsid w:val="00894160"/>
    <w:rsid w:val="008941BF"/>
    <w:rsid w:val="0089424C"/>
    <w:rsid w:val="00894386"/>
    <w:rsid w:val="008943C9"/>
    <w:rsid w:val="008943CF"/>
    <w:rsid w:val="00894469"/>
    <w:rsid w:val="0089447C"/>
    <w:rsid w:val="008944EE"/>
    <w:rsid w:val="00894643"/>
    <w:rsid w:val="008946E5"/>
    <w:rsid w:val="00894714"/>
    <w:rsid w:val="00894722"/>
    <w:rsid w:val="008947C6"/>
    <w:rsid w:val="008948EA"/>
    <w:rsid w:val="00894A5C"/>
    <w:rsid w:val="00894A6C"/>
    <w:rsid w:val="00894BDB"/>
    <w:rsid w:val="00894C1E"/>
    <w:rsid w:val="00894CCC"/>
    <w:rsid w:val="00894E39"/>
    <w:rsid w:val="00894E7C"/>
    <w:rsid w:val="00894ED0"/>
    <w:rsid w:val="0089507E"/>
    <w:rsid w:val="008951BC"/>
    <w:rsid w:val="008951D3"/>
    <w:rsid w:val="0089522D"/>
    <w:rsid w:val="0089522F"/>
    <w:rsid w:val="00895493"/>
    <w:rsid w:val="008955EE"/>
    <w:rsid w:val="00895632"/>
    <w:rsid w:val="0089564E"/>
    <w:rsid w:val="0089569E"/>
    <w:rsid w:val="008956A1"/>
    <w:rsid w:val="00895741"/>
    <w:rsid w:val="0089574A"/>
    <w:rsid w:val="00895756"/>
    <w:rsid w:val="00895785"/>
    <w:rsid w:val="008957AC"/>
    <w:rsid w:val="008957CF"/>
    <w:rsid w:val="00895867"/>
    <w:rsid w:val="008958AA"/>
    <w:rsid w:val="008958C6"/>
    <w:rsid w:val="008959C1"/>
    <w:rsid w:val="00895A68"/>
    <w:rsid w:val="00895B38"/>
    <w:rsid w:val="00895B72"/>
    <w:rsid w:val="00895C96"/>
    <w:rsid w:val="00895C99"/>
    <w:rsid w:val="00895D2E"/>
    <w:rsid w:val="00895E7B"/>
    <w:rsid w:val="00895F94"/>
    <w:rsid w:val="00895FB9"/>
    <w:rsid w:val="00895FFF"/>
    <w:rsid w:val="008960A7"/>
    <w:rsid w:val="0089611D"/>
    <w:rsid w:val="00896163"/>
    <w:rsid w:val="00896194"/>
    <w:rsid w:val="00896209"/>
    <w:rsid w:val="008962BE"/>
    <w:rsid w:val="0089639D"/>
    <w:rsid w:val="008963D4"/>
    <w:rsid w:val="00896430"/>
    <w:rsid w:val="00896451"/>
    <w:rsid w:val="0089649B"/>
    <w:rsid w:val="008965A8"/>
    <w:rsid w:val="008965AD"/>
    <w:rsid w:val="0089665B"/>
    <w:rsid w:val="00896687"/>
    <w:rsid w:val="00896720"/>
    <w:rsid w:val="00896726"/>
    <w:rsid w:val="008967B6"/>
    <w:rsid w:val="00896852"/>
    <w:rsid w:val="00896870"/>
    <w:rsid w:val="00896879"/>
    <w:rsid w:val="0089687A"/>
    <w:rsid w:val="0089689D"/>
    <w:rsid w:val="0089696F"/>
    <w:rsid w:val="008969BB"/>
    <w:rsid w:val="00896A33"/>
    <w:rsid w:val="00896A51"/>
    <w:rsid w:val="00896B5C"/>
    <w:rsid w:val="00896B81"/>
    <w:rsid w:val="00896C00"/>
    <w:rsid w:val="00896C51"/>
    <w:rsid w:val="00896C58"/>
    <w:rsid w:val="00896C6E"/>
    <w:rsid w:val="00896C7D"/>
    <w:rsid w:val="00896DC9"/>
    <w:rsid w:val="00896DF3"/>
    <w:rsid w:val="00896E45"/>
    <w:rsid w:val="00896E92"/>
    <w:rsid w:val="00896F37"/>
    <w:rsid w:val="00896FBB"/>
    <w:rsid w:val="008970F8"/>
    <w:rsid w:val="0089716D"/>
    <w:rsid w:val="008971F1"/>
    <w:rsid w:val="00897261"/>
    <w:rsid w:val="008972C7"/>
    <w:rsid w:val="00897313"/>
    <w:rsid w:val="00897560"/>
    <w:rsid w:val="00897598"/>
    <w:rsid w:val="00897626"/>
    <w:rsid w:val="00897631"/>
    <w:rsid w:val="008976CA"/>
    <w:rsid w:val="00897838"/>
    <w:rsid w:val="008978F4"/>
    <w:rsid w:val="00897913"/>
    <w:rsid w:val="0089795F"/>
    <w:rsid w:val="00897993"/>
    <w:rsid w:val="008979C3"/>
    <w:rsid w:val="00897ADB"/>
    <w:rsid w:val="00897AF4"/>
    <w:rsid w:val="00897B64"/>
    <w:rsid w:val="00897B7C"/>
    <w:rsid w:val="00897B91"/>
    <w:rsid w:val="00897C6A"/>
    <w:rsid w:val="00897EC1"/>
    <w:rsid w:val="00897EFD"/>
    <w:rsid w:val="00897FB9"/>
    <w:rsid w:val="008A00E9"/>
    <w:rsid w:val="008A011C"/>
    <w:rsid w:val="008A01F5"/>
    <w:rsid w:val="008A0228"/>
    <w:rsid w:val="008A0264"/>
    <w:rsid w:val="008A029D"/>
    <w:rsid w:val="008A0323"/>
    <w:rsid w:val="008A034D"/>
    <w:rsid w:val="008A0363"/>
    <w:rsid w:val="008A04A2"/>
    <w:rsid w:val="008A04B9"/>
    <w:rsid w:val="008A053C"/>
    <w:rsid w:val="008A0555"/>
    <w:rsid w:val="008A0707"/>
    <w:rsid w:val="008A0764"/>
    <w:rsid w:val="008A0798"/>
    <w:rsid w:val="008A0838"/>
    <w:rsid w:val="008A0887"/>
    <w:rsid w:val="008A092B"/>
    <w:rsid w:val="008A096C"/>
    <w:rsid w:val="008A0979"/>
    <w:rsid w:val="008A0985"/>
    <w:rsid w:val="008A0AE4"/>
    <w:rsid w:val="008A0B81"/>
    <w:rsid w:val="008A0C4C"/>
    <w:rsid w:val="008A0D25"/>
    <w:rsid w:val="008A0D29"/>
    <w:rsid w:val="008A0D32"/>
    <w:rsid w:val="008A0D5C"/>
    <w:rsid w:val="008A0D6A"/>
    <w:rsid w:val="008A0DE3"/>
    <w:rsid w:val="008A0E21"/>
    <w:rsid w:val="008A0E2B"/>
    <w:rsid w:val="008A0EA4"/>
    <w:rsid w:val="008A0F17"/>
    <w:rsid w:val="008A0F4B"/>
    <w:rsid w:val="008A0F78"/>
    <w:rsid w:val="008A0FF8"/>
    <w:rsid w:val="008A1001"/>
    <w:rsid w:val="008A1133"/>
    <w:rsid w:val="008A1261"/>
    <w:rsid w:val="008A12A7"/>
    <w:rsid w:val="008A12C3"/>
    <w:rsid w:val="008A133B"/>
    <w:rsid w:val="008A1388"/>
    <w:rsid w:val="008A13B1"/>
    <w:rsid w:val="008A1477"/>
    <w:rsid w:val="008A150F"/>
    <w:rsid w:val="008A16FE"/>
    <w:rsid w:val="008A1735"/>
    <w:rsid w:val="008A17EC"/>
    <w:rsid w:val="008A1812"/>
    <w:rsid w:val="008A187D"/>
    <w:rsid w:val="008A18DA"/>
    <w:rsid w:val="008A19CD"/>
    <w:rsid w:val="008A19E3"/>
    <w:rsid w:val="008A19E5"/>
    <w:rsid w:val="008A19FA"/>
    <w:rsid w:val="008A1A0B"/>
    <w:rsid w:val="008A1AA7"/>
    <w:rsid w:val="008A1B0C"/>
    <w:rsid w:val="008A1B5C"/>
    <w:rsid w:val="008A1C3D"/>
    <w:rsid w:val="008A1C66"/>
    <w:rsid w:val="008A1CA7"/>
    <w:rsid w:val="008A1CB8"/>
    <w:rsid w:val="008A1D29"/>
    <w:rsid w:val="008A1D5C"/>
    <w:rsid w:val="008A1D71"/>
    <w:rsid w:val="008A1E0F"/>
    <w:rsid w:val="008A1E1A"/>
    <w:rsid w:val="008A1E23"/>
    <w:rsid w:val="008A1E39"/>
    <w:rsid w:val="008A1FA6"/>
    <w:rsid w:val="008A1FFE"/>
    <w:rsid w:val="008A20F4"/>
    <w:rsid w:val="008A2138"/>
    <w:rsid w:val="008A21DF"/>
    <w:rsid w:val="008A21F1"/>
    <w:rsid w:val="008A224E"/>
    <w:rsid w:val="008A22CD"/>
    <w:rsid w:val="008A234F"/>
    <w:rsid w:val="008A240D"/>
    <w:rsid w:val="008A2412"/>
    <w:rsid w:val="008A2458"/>
    <w:rsid w:val="008A25B3"/>
    <w:rsid w:val="008A267A"/>
    <w:rsid w:val="008A2760"/>
    <w:rsid w:val="008A285A"/>
    <w:rsid w:val="008A28A2"/>
    <w:rsid w:val="008A2922"/>
    <w:rsid w:val="008A29B6"/>
    <w:rsid w:val="008A2A57"/>
    <w:rsid w:val="008A2A60"/>
    <w:rsid w:val="008A2AC7"/>
    <w:rsid w:val="008A2AE8"/>
    <w:rsid w:val="008A2B2D"/>
    <w:rsid w:val="008A2C73"/>
    <w:rsid w:val="008A2CF3"/>
    <w:rsid w:val="008A2DAB"/>
    <w:rsid w:val="008A2DBB"/>
    <w:rsid w:val="008A2E32"/>
    <w:rsid w:val="008A2E60"/>
    <w:rsid w:val="008A2E91"/>
    <w:rsid w:val="008A2EA3"/>
    <w:rsid w:val="008A2EFE"/>
    <w:rsid w:val="008A2F31"/>
    <w:rsid w:val="008A2F92"/>
    <w:rsid w:val="008A2FC4"/>
    <w:rsid w:val="008A30D0"/>
    <w:rsid w:val="008A30E1"/>
    <w:rsid w:val="008A30F5"/>
    <w:rsid w:val="008A3128"/>
    <w:rsid w:val="008A31C9"/>
    <w:rsid w:val="008A32BB"/>
    <w:rsid w:val="008A33E2"/>
    <w:rsid w:val="008A34AC"/>
    <w:rsid w:val="008A350A"/>
    <w:rsid w:val="008A3697"/>
    <w:rsid w:val="008A378C"/>
    <w:rsid w:val="008A37EA"/>
    <w:rsid w:val="008A37EB"/>
    <w:rsid w:val="008A3837"/>
    <w:rsid w:val="008A3882"/>
    <w:rsid w:val="008A38F0"/>
    <w:rsid w:val="008A3A4F"/>
    <w:rsid w:val="008A3ACE"/>
    <w:rsid w:val="008A3B68"/>
    <w:rsid w:val="008A3BF2"/>
    <w:rsid w:val="008A3C1D"/>
    <w:rsid w:val="008A3C31"/>
    <w:rsid w:val="008A3C44"/>
    <w:rsid w:val="008A3CE1"/>
    <w:rsid w:val="008A3D80"/>
    <w:rsid w:val="008A3E72"/>
    <w:rsid w:val="008A3E7A"/>
    <w:rsid w:val="008A3E96"/>
    <w:rsid w:val="008A3F54"/>
    <w:rsid w:val="008A3F6C"/>
    <w:rsid w:val="008A3FF8"/>
    <w:rsid w:val="008A4133"/>
    <w:rsid w:val="008A41B7"/>
    <w:rsid w:val="008A41E8"/>
    <w:rsid w:val="008A420B"/>
    <w:rsid w:val="008A4320"/>
    <w:rsid w:val="008A43B4"/>
    <w:rsid w:val="008A442E"/>
    <w:rsid w:val="008A4547"/>
    <w:rsid w:val="008A4553"/>
    <w:rsid w:val="008A4792"/>
    <w:rsid w:val="008A47D8"/>
    <w:rsid w:val="008A4877"/>
    <w:rsid w:val="008A4890"/>
    <w:rsid w:val="008A4993"/>
    <w:rsid w:val="008A499A"/>
    <w:rsid w:val="008A4B20"/>
    <w:rsid w:val="008A4BC5"/>
    <w:rsid w:val="008A4CA1"/>
    <w:rsid w:val="008A4CC9"/>
    <w:rsid w:val="008A4CED"/>
    <w:rsid w:val="008A4D4D"/>
    <w:rsid w:val="008A4D61"/>
    <w:rsid w:val="008A4DD6"/>
    <w:rsid w:val="008A4E3A"/>
    <w:rsid w:val="008A4E4E"/>
    <w:rsid w:val="008A4E84"/>
    <w:rsid w:val="008A4FB8"/>
    <w:rsid w:val="008A4FC9"/>
    <w:rsid w:val="008A5032"/>
    <w:rsid w:val="008A50A8"/>
    <w:rsid w:val="008A516A"/>
    <w:rsid w:val="008A51C4"/>
    <w:rsid w:val="008A520E"/>
    <w:rsid w:val="008A5315"/>
    <w:rsid w:val="008A534D"/>
    <w:rsid w:val="008A536D"/>
    <w:rsid w:val="008A53DF"/>
    <w:rsid w:val="008A547F"/>
    <w:rsid w:val="008A5564"/>
    <w:rsid w:val="008A55B6"/>
    <w:rsid w:val="008A55C7"/>
    <w:rsid w:val="008A567A"/>
    <w:rsid w:val="008A56A7"/>
    <w:rsid w:val="008A56A9"/>
    <w:rsid w:val="008A573B"/>
    <w:rsid w:val="008A5787"/>
    <w:rsid w:val="008A5793"/>
    <w:rsid w:val="008A589F"/>
    <w:rsid w:val="008A58A0"/>
    <w:rsid w:val="008A58F1"/>
    <w:rsid w:val="008A5981"/>
    <w:rsid w:val="008A599C"/>
    <w:rsid w:val="008A59EA"/>
    <w:rsid w:val="008A5C1F"/>
    <w:rsid w:val="008A5D01"/>
    <w:rsid w:val="008A5D3B"/>
    <w:rsid w:val="008A5DEF"/>
    <w:rsid w:val="008A5EB2"/>
    <w:rsid w:val="008A5F72"/>
    <w:rsid w:val="008A5FB6"/>
    <w:rsid w:val="008A600B"/>
    <w:rsid w:val="008A6056"/>
    <w:rsid w:val="008A60EA"/>
    <w:rsid w:val="008A611E"/>
    <w:rsid w:val="008A61C2"/>
    <w:rsid w:val="008A6212"/>
    <w:rsid w:val="008A622C"/>
    <w:rsid w:val="008A6290"/>
    <w:rsid w:val="008A629D"/>
    <w:rsid w:val="008A62B6"/>
    <w:rsid w:val="008A62DF"/>
    <w:rsid w:val="008A6405"/>
    <w:rsid w:val="008A654E"/>
    <w:rsid w:val="008A6553"/>
    <w:rsid w:val="008A65E0"/>
    <w:rsid w:val="008A65E7"/>
    <w:rsid w:val="008A6635"/>
    <w:rsid w:val="008A6651"/>
    <w:rsid w:val="008A66E9"/>
    <w:rsid w:val="008A66F5"/>
    <w:rsid w:val="008A671C"/>
    <w:rsid w:val="008A67EF"/>
    <w:rsid w:val="008A67F9"/>
    <w:rsid w:val="008A682F"/>
    <w:rsid w:val="008A6893"/>
    <w:rsid w:val="008A68E7"/>
    <w:rsid w:val="008A696D"/>
    <w:rsid w:val="008A6971"/>
    <w:rsid w:val="008A698A"/>
    <w:rsid w:val="008A6996"/>
    <w:rsid w:val="008A69B3"/>
    <w:rsid w:val="008A69EE"/>
    <w:rsid w:val="008A69F3"/>
    <w:rsid w:val="008A6B22"/>
    <w:rsid w:val="008A6C35"/>
    <w:rsid w:val="008A6CC4"/>
    <w:rsid w:val="008A6CF5"/>
    <w:rsid w:val="008A6DE5"/>
    <w:rsid w:val="008A6E11"/>
    <w:rsid w:val="008A6E20"/>
    <w:rsid w:val="008A7014"/>
    <w:rsid w:val="008A707C"/>
    <w:rsid w:val="008A71A2"/>
    <w:rsid w:val="008A724B"/>
    <w:rsid w:val="008A7346"/>
    <w:rsid w:val="008A736B"/>
    <w:rsid w:val="008A73CE"/>
    <w:rsid w:val="008A7453"/>
    <w:rsid w:val="008A76AA"/>
    <w:rsid w:val="008A771A"/>
    <w:rsid w:val="008A775B"/>
    <w:rsid w:val="008A77B6"/>
    <w:rsid w:val="008A77CB"/>
    <w:rsid w:val="008A7801"/>
    <w:rsid w:val="008A7844"/>
    <w:rsid w:val="008A78DF"/>
    <w:rsid w:val="008A7A12"/>
    <w:rsid w:val="008A7A17"/>
    <w:rsid w:val="008A7A45"/>
    <w:rsid w:val="008A7AA5"/>
    <w:rsid w:val="008A7B33"/>
    <w:rsid w:val="008A7B82"/>
    <w:rsid w:val="008A7BCA"/>
    <w:rsid w:val="008A7BE9"/>
    <w:rsid w:val="008A7C79"/>
    <w:rsid w:val="008A7D8A"/>
    <w:rsid w:val="008A7E42"/>
    <w:rsid w:val="008A7F2F"/>
    <w:rsid w:val="008B0023"/>
    <w:rsid w:val="008B011B"/>
    <w:rsid w:val="008B016C"/>
    <w:rsid w:val="008B0212"/>
    <w:rsid w:val="008B02CB"/>
    <w:rsid w:val="008B0357"/>
    <w:rsid w:val="008B04E7"/>
    <w:rsid w:val="008B0650"/>
    <w:rsid w:val="008B06EA"/>
    <w:rsid w:val="008B07CD"/>
    <w:rsid w:val="008B07F6"/>
    <w:rsid w:val="008B0972"/>
    <w:rsid w:val="008B09F2"/>
    <w:rsid w:val="008B0ADF"/>
    <w:rsid w:val="008B0B25"/>
    <w:rsid w:val="008B0C01"/>
    <w:rsid w:val="008B0C58"/>
    <w:rsid w:val="008B0CF0"/>
    <w:rsid w:val="008B0D16"/>
    <w:rsid w:val="008B0DA8"/>
    <w:rsid w:val="008B0E1F"/>
    <w:rsid w:val="008B0E5A"/>
    <w:rsid w:val="008B0EC1"/>
    <w:rsid w:val="008B1012"/>
    <w:rsid w:val="008B1032"/>
    <w:rsid w:val="008B11C2"/>
    <w:rsid w:val="008B126D"/>
    <w:rsid w:val="008B12C9"/>
    <w:rsid w:val="008B12DF"/>
    <w:rsid w:val="008B13C4"/>
    <w:rsid w:val="008B1421"/>
    <w:rsid w:val="008B148D"/>
    <w:rsid w:val="008B14D2"/>
    <w:rsid w:val="008B1505"/>
    <w:rsid w:val="008B1508"/>
    <w:rsid w:val="008B150D"/>
    <w:rsid w:val="008B156C"/>
    <w:rsid w:val="008B1587"/>
    <w:rsid w:val="008B15E4"/>
    <w:rsid w:val="008B1682"/>
    <w:rsid w:val="008B170D"/>
    <w:rsid w:val="008B1735"/>
    <w:rsid w:val="008B175F"/>
    <w:rsid w:val="008B1845"/>
    <w:rsid w:val="008B18B7"/>
    <w:rsid w:val="008B18DC"/>
    <w:rsid w:val="008B19CC"/>
    <w:rsid w:val="008B19D9"/>
    <w:rsid w:val="008B1A80"/>
    <w:rsid w:val="008B1BB8"/>
    <w:rsid w:val="008B1C32"/>
    <w:rsid w:val="008B1C6E"/>
    <w:rsid w:val="008B1C7C"/>
    <w:rsid w:val="008B1CC8"/>
    <w:rsid w:val="008B1E20"/>
    <w:rsid w:val="008B1E83"/>
    <w:rsid w:val="008B209C"/>
    <w:rsid w:val="008B209E"/>
    <w:rsid w:val="008B2142"/>
    <w:rsid w:val="008B21BE"/>
    <w:rsid w:val="008B21E1"/>
    <w:rsid w:val="008B2201"/>
    <w:rsid w:val="008B223E"/>
    <w:rsid w:val="008B225C"/>
    <w:rsid w:val="008B22B5"/>
    <w:rsid w:val="008B2400"/>
    <w:rsid w:val="008B243A"/>
    <w:rsid w:val="008B24F9"/>
    <w:rsid w:val="008B25BF"/>
    <w:rsid w:val="008B29E9"/>
    <w:rsid w:val="008B2B4B"/>
    <w:rsid w:val="008B2BC5"/>
    <w:rsid w:val="008B2C52"/>
    <w:rsid w:val="008B2C5B"/>
    <w:rsid w:val="008B2CBD"/>
    <w:rsid w:val="008B2D1B"/>
    <w:rsid w:val="008B2E69"/>
    <w:rsid w:val="008B2EB5"/>
    <w:rsid w:val="008B2EB8"/>
    <w:rsid w:val="008B2F46"/>
    <w:rsid w:val="008B2F55"/>
    <w:rsid w:val="008B2FA1"/>
    <w:rsid w:val="008B3031"/>
    <w:rsid w:val="008B30A0"/>
    <w:rsid w:val="008B30D6"/>
    <w:rsid w:val="008B3105"/>
    <w:rsid w:val="008B3126"/>
    <w:rsid w:val="008B312D"/>
    <w:rsid w:val="008B313A"/>
    <w:rsid w:val="008B3159"/>
    <w:rsid w:val="008B3165"/>
    <w:rsid w:val="008B31C3"/>
    <w:rsid w:val="008B3240"/>
    <w:rsid w:val="008B32CA"/>
    <w:rsid w:val="008B32E0"/>
    <w:rsid w:val="008B33AC"/>
    <w:rsid w:val="008B345F"/>
    <w:rsid w:val="008B3492"/>
    <w:rsid w:val="008B349D"/>
    <w:rsid w:val="008B350B"/>
    <w:rsid w:val="008B350C"/>
    <w:rsid w:val="008B3683"/>
    <w:rsid w:val="008B3701"/>
    <w:rsid w:val="008B372E"/>
    <w:rsid w:val="008B38A6"/>
    <w:rsid w:val="008B3958"/>
    <w:rsid w:val="008B3B30"/>
    <w:rsid w:val="008B3B95"/>
    <w:rsid w:val="008B3BB2"/>
    <w:rsid w:val="008B3BD1"/>
    <w:rsid w:val="008B3BF2"/>
    <w:rsid w:val="008B3C20"/>
    <w:rsid w:val="008B3D24"/>
    <w:rsid w:val="008B3E0F"/>
    <w:rsid w:val="008B3EE4"/>
    <w:rsid w:val="008B3EEE"/>
    <w:rsid w:val="008B3F01"/>
    <w:rsid w:val="008B3F1E"/>
    <w:rsid w:val="008B3F54"/>
    <w:rsid w:val="008B401D"/>
    <w:rsid w:val="008B40FE"/>
    <w:rsid w:val="008B4126"/>
    <w:rsid w:val="008B414F"/>
    <w:rsid w:val="008B4259"/>
    <w:rsid w:val="008B4265"/>
    <w:rsid w:val="008B42A2"/>
    <w:rsid w:val="008B433C"/>
    <w:rsid w:val="008B434D"/>
    <w:rsid w:val="008B4374"/>
    <w:rsid w:val="008B43DC"/>
    <w:rsid w:val="008B43FC"/>
    <w:rsid w:val="008B4403"/>
    <w:rsid w:val="008B444B"/>
    <w:rsid w:val="008B44D8"/>
    <w:rsid w:val="008B44D9"/>
    <w:rsid w:val="008B44EC"/>
    <w:rsid w:val="008B46DE"/>
    <w:rsid w:val="008B47ED"/>
    <w:rsid w:val="008B4920"/>
    <w:rsid w:val="008B499F"/>
    <w:rsid w:val="008B49EF"/>
    <w:rsid w:val="008B4A09"/>
    <w:rsid w:val="008B4BF1"/>
    <w:rsid w:val="008B4D43"/>
    <w:rsid w:val="008B4D8D"/>
    <w:rsid w:val="008B4DA9"/>
    <w:rsid w:val="008B4DB9"/>
    <w:rsid w:val="008B4DC7"/>
    <w:rsid w:val="008B4DCB"/>
    <w:rsid w:val="008B4E00"/>
    <w:rsid w:val="008B4E68"/>
    <w:rsid w:val="008B4EE7"/>
    <w:rsid w:val="008B4F46"/>
    <w:rsid w:val="008B4F8F"/>
    <w:rsid w:val="008B51E8"/>
    <w:rsid w:val="008B526E"/>
    <w:rsid w:val="008B52C5"/>
    <w:rsid w:val="008B5391"/>
    <w:rsid w:val="008B543C"/>
    <w:rsid w:val="008B5469"/>
    <w:rsid w:val="008B5496"/>
    <w:rsid w:val="008B549C"/>
    <w:rsid w:val="008B54D4"/>
    <w:rsid w:val="008B54FD"/>
    <w:rsid w:val="008B5575"/>
    <w:rsid w:val="008B55CB"/>
    <w:rsid w:val="008B55CE"/>
    <w:rsid w:val="008B56D1"/>
    <w:rsid w:val="008B5785"/>
    <w:rsid w:val="008B5867"/>
    <w:rsid w:val="008B59B8"/>
    <w:rsid w:val="008B59ED"/>
    <w:rsid w:val="008B5A64"/>
    <w:rsid w:val="008B5A9C"/>
    <w:rsid w:val="008B5BA4"/>
    <w:rsid w:val="008B5BB5"/>
    <w:rsid w:val="008B5C2B"/>
    <w:rsid w:val="008B5D78"/>
    <w:rsid w:val="008B5DCB"/>
    <w:rsid w:val="008B5EAC"/>
    <w:rsid w:val="008B5EC9"/>
    <w:rsid w:val="008B5F8D"/>
    <w:rsid w:val="008B5FEA"/>
    <w:rsid w:val="008B6021"/>
    <w:rsid w:val="008B6032"/>
    <w:rsid w:val="008B6206"/>
    <w:rsid w:val="008B624E"/>
    <w:rsid w:val="008B625B"/>
    <w:rsid w:val="008B629D"/>
    <w:rsid w:val="008B62E1"/>
    <w:rsid w:val="008B6333"/>
    <w:rsid w:val="008B6425"/>
    <w:rsid w:val="008B64B7"/>
    <w:rsid w:val="008B6502"/>
    <w:rsid w:val="008B6539"/>
    <w:rsid w:val="008B65E5"/>
    <w:rsid w:val="008B666B"/>
    <w:rsid w:val="008B66E0"/>
    <w:rsid w:val="008B6723"/>
    <w:rsid w:val="008B678A"/>
    <w:rsid w:val="008B67C2"/>
    <w:rsid w:val="008B67EC"/>
    <w:rsid w:val="008B6818"/>
    <w:rsid w:val="008B682E"/>
    <w:rsid w:val="008B6831"/>
    <w:rsid w:val="008B683D"/>
    <w:rsid w:val="008B68D4"/>
    <w:rsid w:val="008B699E"/>
    <w:rsid w:val="008B69B1"/>
    <w:rsid w:val="008B69BE"/>
    <w:rsid w:val="008B69E1"/>
    <w:rsid w:val="008B69F1"/>
    <w:rsid w:val="008B6A01"/>
    <w:rsid w:val="008B6A64"/>
    <w:rsid w:val="008B6A73"/>
    <w:rsid w:val="008B6A85"/>
    <w:rsid w:val="008B6A93"/>
    <w:rsid w:val="008B6B59"/>
    <w:rsid w:val="008B6C46"/>
    <w:rsid w:val="008B6CBD"/>
    <w:rsid w:val="008B6CCA"/>
    <w:rsid w:val="008B6CFB"/>
    <w:rsid w:val="008B6D5A"/>
    <w:rsid w:val="008B6DB6"/>
    <w:rsid w:val="008B6E03"/>
    <w:rsid w:val="008B6EC8"/>
    <w:rsid w:val="008B6EE2"/>
    <w:rsid w:val="008B6F48"/>
    <w:rsid w:val="008B6F85"/>
    <w:rsid w:val="008B7062"/>
    <w:rsid w:val="008B70E5"/>
    <w:rsid w:val="008B7106"/>
    <w:rsid w:val="008B7164"/>
    <w:rsid w:val="008B7192"/>
    <w:rsid w:val="008B71EC"/>
    <w:rsid w:val="008B71EF"/>
    <w:rsid w:val="008B71FA"/>
    <w:rsid w:val="008B7223"/>
    <w:rsid w:val="008B723A"/>
    <w:rsid w:val="008B7269"/>
    <w:rsid w:val="008B72CA"/>
    <w:rsid w:val="008B72E3"/>
    <w:rsid w:val="008B741A"/>
    <w:rsid w:val="008B7423"/>
    <w:rsid w:val="008B7473"/>
    <w:rsid w:val="008B74A0"/>
    <w:rsid w:val="008B752B"/>
    <w:rsid w:val="008B7574"/>
    <w:rsid w:val="008B76A7"/>
    <w:rsid w:val="008B7827"/>
    <w:rsid w:val="008B7865"/>
    <w:rsid w:val="008B7A89"/>
    <w:rsid w:val="008B7B9C"/>
    <w:rsid w:val="008B7BBA"/>
    <w:rsid w:val="008B7CA0"/>
    <w:rsid w:val="008B7D96"/>
    <w:rsid w:val="008B7DC5"/>
    <w:rsid w:val="008B7E02"/>
    <w:rsid w:val="008B7E24"/>
    <w:rsid w:val="008B7E65"/>
    <w:rsid w:val="008B7FFA"/>
    <w:rsid w:val="008C00A7"/>
    <w:rsid w:val="008C00E0"/>
    <w:rsid w:val="008C0161"/>
    <w:rsid w:val="008C01C5"/>
    <w:rsid w:val="008C0484"/>
    <w:rsid w:val="008C04B2"/>
    <w:rsid w:val="008C04E3"/>
    <w:rsid w:val="008C0596"/>
    <w:rsid w:val="008C05EB"/>
    <w:rsid w:val="008C05F5"/>
    <w:rsid w:val="008C06E9"/>
    <w:rsid w:val="008C06EF"/>
    <w:rsid w:val="008C086D"/>
    <w:rsid w:val="008C093E"/>
    <w:rsid w:val="008C099D"/>
    <w:rsid w:val="008C09D1"/>
    <w:rsid w:val="008C09FC"/>
    <w:rsid w:val="008C0AD8"/>
    <w:rsid w:val="008C0BBE"/>
    <w:rsid w:val="008C0C13"/>
    <w:rsid w:val="008C0C8A"/>
    <w:rsid w:val="008C0C9D"/>
    <w:rsid w:val="008C0CC8"/>
    <w:rsid w:val="008C0CED"/>
    <w:rsid w:val="008C0D13"/>
    <w:rsid w:val="008C0D99"/>
    <w:rsid w:val="008C0E29"/>
    <w:rsid w:val="008C0E3D"/>
    <w:rsid w:val="008C0EDC"/>
    <w:rsid w:val="008C0F42"/>
    <w:rsid w:val="008C0F49"/>
    <w:rsid w:val="008C0F71"/>
    <w:rsid w:val="008C1136"/>
    <w:rsid w:val="008C117D"/>
    <w:rsid w:val="008C12DE"/>
    <w:rsid w:val="008C12DF"/>
    <w:rsid w:val="008C139C"/>
    <w:rsid w:val="008C1442"/>
    <w:rsid w:val="008C149D"/>
    <w:rsid w:val="008C14AE"/>
    <w:rsid w:val="008C1579"/>
    <w:rsid w:val="008C16E1"/>
    <w:rsid w:val="008C16F3"/>
    <w:rsid w:val="008C16F9"/>
    <w:rsid w:val="008C1702"/>
    <w:rsid w:val="008C1739"/>
    <w:rsid w:val="008C17D3"/>
    <w:rsid w:val="008C17DF"/>
    <w:rsid w:val="008C1898"/>
    <w:rsid w:val="008C18C5"/>
    <w:rsid w:val="008C18CA"/>
    <w:rsid w:val="008C1A37"/>
    <w:rsid w:val="008C1A53"/>
    <w:rsid w:val="008C1AF6"/>
    <w:rsid w:val="008C1BF5"/>
    <w:rsid w:val="008C1C4C"/>
    <w:rsid w:val="008C1C7A"/>
    <w:rsid w:val="008C1D37"/>
    <w:rsid w:val="008C1DA1"/>
    <w:rsid w:val="008C1DD6"/>
    <w:rsid w:val="008C1E53"/>
    <w:rsid w:val="008C1E6A"/>
    <w:rsid w:val="008C1EBA"/>
    <w:rsid w:val="008C1EE2"/>
    <w:rsid w:val="008C1F6C"/>
    <w:rsid w:val="008C204B"/>
    <w:rsid w:val="008C2166"/>
    <w:rsid w:val="008C21DC"/>
    <w:rsid w:val="008C22CF"/>
    <w:rsid w:val="008C231B"/>
    <w:rsid w:val="008C233D"/>
    <w:rsid w:val="008C2420"/>
    <w:rsid w:val="008C243F"/>
    <w:rsid w:val="008C2448"/>
    <w:rsid w:val="008C251C"/>
    <w:rsid w:val="008C2549"/>
    <w:rsid w:val="008C25D6"/>
    <w:rsid w:val="008C264A"/>
    <w:rsid w:val="008C268E"/>
    <w:rsid w:val="008C270D"/>
    <w:rsid w:val="008C27DD"/>
    <w:rsid w:val="008C290B"/>
    <w:rsid w:val="008C2936"/>
    <w:rsid w:val="008C297E"/>
    <w:rsid w:val="008C29E1"/>
    <w:rsid w:val="008C2A5F"/>
    <w:rsid w:val="008C2A87"/>
    <w:rsid w:val="008C2A9C"/>
    <w:rsid w:val="008C2AF5"/>
    <w:rsid w:val="008C2B03"/>
    <w:rsid w:val="008C2BBA"/>
    <w:rsid w:val="008C2BBC"/>
    <w:rsid w:val="008C2C19"/>
    <w:rsid w:val="008C2D35"/>
    <w:rsid w:val="008C2D58"/>
    <w:rsid w:val="008C2E47"/>
    <w:rsid w:val="008C3063"/>
    <w:rsid w:val="008C30A9"/>
    <w:rsid w:val="008C318E"/>
    <w:rsid w:val="008C325A"/>
    <w:rsid w:val="008C3384"/>
    <w:rsid w:val="008C33EB"/>
    <w:rsid w:val="008C33FF"/>
    <w:rsid w:val="008C3400"/>
    <w:rsid w:val="008C3466"/>
    <w:rsid w:val="008C34BC"/>
    <w:rsid w:val="008C3529"/>
    <w:rsid w:val="008C3557"/>
    <w:rsid w:val="008C35CD"/>
    <w:rsid w:val="008C35E6"/>
    <w:rsid w:val="008C3636"/>
    <w:rsid w:val="008C371C"/>
    <w:rsid w:val="008C3774"/>
    <w:rsid w:val="008C37AB"/>
    <w:rsid w:val="008C391A"/>
    <w:rsid w:val="008C3973"/>
    <w:rsid w:val="008C3B88"/>
    <w:rsid w:val="008C3C17"/>
    <w:rsid w:val="008C3C5B"/>
    <w:rsid w:val="008C3DC9"/>
    <w:rsid w:val="008C3E27"/>
    <w:rsid w:val="008C3E5F"/>
    <w:rsid w:val="008C403D"/>
    <w:rsid w:val="008C40BA"/>
    <w:rsid w:val="008C40E8"/>
    <w:rsid w:val="008C4218"/>
    <w:rsid w:val="008C4325"/>
    <w:rsid w:val="008C446F"/>
    <w:rsid w:val="008C4534"/>
    <w:rsid w:val="008C4598"/>
    <w:rsid w:val="008C4679"/>
    <w:rsid w:val="008C46AF"/>
    <w:rsid w:val="008C483E"/>
    <w:rsid w:val="008C4852"/>
    <w:rsid w:val="008C4874"/>
    <w:rsid w:val="008C48CF"/>
    <w:rsid w:val="008C48D6"/>
    <w:rsid w:val="008C4946"/>
    <w:rsid w:val="008C4957"/>
    <w:rsid w:val="008C49BB"/>
    <w:rsid w:val="008C49FD"/>
    <w:rsid w:val="008C4A15"/>
    <w:rsid w:val="008C4B02"/>
    <w:rsid w:val="008C4C42"/>
    <w:rsid w:val="008C4CD7"/>
    <w:rsid w:val="008C4CF3"/>
    <w:rsid w:val="008C4DEC"/>
    <w:rsid w:val="008C4DF0"/>
    <w:rsid w:val="008C4E40"/>
    <w:rsid w:val="008C4E6F"/>
    <w:rsid w:val="008C4EEC"/>
    <w:rsid w:val="008C4F86"/>
    <w:rsid w:val="008C4FCA"/>
    <w:rsid w:val="008C4FDD"/>
    <w:rsid w:val="008C4FF3"/>
    <w:rsid w:val="008C505C"/>
    <w:rsid w:val="008C50C0"/>
    <w:rsid w:val="008C50EB"/>
    <w:rsid w:val="008C5147"/>
    <w:rsid w:val="008C5177"/>
    <w:rsid w:val="008C536F"/>
    <w:rsid w:val="008C53BA"/>
    <w:rsid w:val="008C53FE"/>
    <w:rsid w:val="008C5494"/>
    <w:rsid w:val="008C550A"/>
    <w:rsid w:val="008C556B"/>
    <w:rsid w:val="008C55D5"/>
    <w:rsid w:val="008C562E"/>
    <w:rsid w:val="008C56A4"/>
    <w:rsid w:val="008C56DA"/>
    <w:rsid w:val="008C5830"/>
    <w:rsid w:val="008C58D3"/>
    <w:rsid w:val="008C592F"/>
    <w:rsid w:val="008C594C"/>
    <w:rsid w:val="008C5979"/>
    <w:rsid w:val="008C5996"/>
    <w:rsid w:val="008C5A23"/>
    <w:rsid w:val="008C5AEE"/>
    <w:rsid w:val="008C5B5A"/>
    <w:rsid w:val="008C5CF3"/>
    <w:rsid w:val="008C5D11"/>
    <w:rsid w:val="008C5D53"/>
    <w:rsid w:val="008C5DF0"/>
    <w:rsid w:val="008C5E1C"/>
    <w:rsid w:val="008C5E99"/>
    <w:rsid w:val="008C5F36"/>
    <w:rsid w:val="008C6075"/>
    <w:rsid w:val="008C609E"/>
    <w:rsid w:val="008C6194"/>
    <w:rsid w:val="008C61A9"/>
    <w:rsid w:val="008C6304"/>
    <w:rsid w:val="008C6338"/>
    <w:rsid w:val="008C633E"/>
    <w:rsid w:val="008C635F"/>
    <w:rsid w:val="008C63D1"/>
    <w:rsid w:val="008C63F6"/>
    <w:rsid w:val="008C6412"/>
    <w:rsid w:val="008C6415"/>
    <w:rsid w:val="008C6519"/>
    <w:rsid w:val="008C651B"/>
    <w:rsid w:val="008C66DD"/>
    <w:rsid w:val="008C68DC"/>
    <w:rsid w:val="008C6A8E"/>
    <w:rsid w:val="008C6B98"/>
    <w:rsid w:val="008C6BDC"/>
    <w:rsid w:val="008C6C92"/>
    <w:rsid w:val="008C6CB8"/>
    <w:rsid w:val="008C6CF1"/>
    <w:rsid w:val="008C6D0A"/>
    <w:rsid w:val="008C6F56"/>
    <w:rsid w:val="008C6F75"/>
    <w:rsid w:val="008C6F7F"/>
    <w:rsid w:val="008C6F8A"/>
    <w:rsid w:val="008C7012"/>
    <w:rsid w:val="008C7092"/>
    <w:rsid w:val="008C70A6"/>
    <w:rsid w:val="008C70F6"/>
    <w:rsid w:val="008C71FC"/>
    <w:rsid w:val="008C7207"/>
    <w:rsid w:val="008C7270"/>
    <w:rsid w:val="008C7303"/>
    <w:rsid w:val="008C7340"/>
    <w:rsid w:val="008C7476"/>
    <w:rsid w:val="008C74C3"/>
    <w:rsid w:val="008C7511"/>
    <w:rsid w:val="008C76F3"/>
    <w:rsid w:val="008C77B5"/>
    <w:rsid w:val="008C77E1"/>
    <w:rsid w:val="008C7872"/>
    <w:rsid w:val="008C7946"/>
    <w:rsid w:val="008C798A"/>
    <w:rsid w:val="008C79CA"/>
    <w:rsid w:val="008C79CC"/>
    <w:rsid w:val="008C79E2"/>
    <w:rsid w:val="008C7A4A"/>
    <w:rsid w:val="008C7AE6"/>
    <w:rsid w:val="008C7B00"/>
    <w:rsid w:val="008C7B59"/>
    <w:rsid w:val="008C7BCD"/>
    <w:rsid w:val="008C7BE2"/>
    <w:rsid w:val="008C7C40"/>
    <w:rsid w:val="008C7C42"/>
    <w:rsid w:val="008C7C5C"/>
    <w:rsid w:val="008C7CC1"/>
    <w:rsid w:val="008C7CD5"/>
    <w:rsid w:val="008C7DF4"/>
    <w:rsid w:val="008C7EE5"/>
    <w:rsid w:val="008C7F42"/>
    <w:rsid w:val="008C7FD4"/>
    <w:rsid w:val="008D0042"/>
    <w:rsid w:val="008D004D"/>
    <w:rsid w:val="008D019D"/>
    <w:rsid w:val="008D02CF"/>
    <w:rsid w:val="008D02DD"/>
    <w:rsid w:val="008D02E7"/>
    <w:rsid w:val="008D043D"/>
    <w:rsid w:val="008D04A8"/>
    <w:rsid w:val="008D05C9"/>
    <w:rsid w:val="008D0629"/>
    <w:rsid w:val="008D06AA"/>
    <w:rsid w:val="008D06B7"/>
    <w:rsid w:val="008D0712"/>
    <w:rsid w:val="008D07EF"/>
    <w:rsid w:val="008D0847"/>
    <w:rsid w:val="008D086B"/>
    <w:rsid w:val="008D0879"/>
    <w:rsid w:val="008D0930"/>
    <w:rsid w:val="008D0940"/>
    <w:rsid w:val="008D097E"/>
    <w:rsid w:val="008D09E5"/>
    <w:rsid w:val="008D0B20"/>
    <w:rsid w:val="008D0B3B"/>
    <w:rsid w:val="008D0C0E"/>
    <w:rsid w:val="008D0C1A"/>
    <w:rsid w:val="008D0D45"/>
    <w:rsid w:val="008D0D91"/>
    <w:rsid w:val="008D0E4B"/>
    <w:rsid w:val="008D0E77"/>
    <w:rsid w:val="008D0E8D"/>
    <w:rsid w:val="008D0EEC"/>
    <w:rsid w:val="008D0EFA"/>
    <w:rsid w:val="008D0F17"/>
    <w:rsid w:val="008D0FAF"/>
    <w:rsid w:val="008D1061"/>
    <w:rsid w:val="008D114C"/>
    <w:rsid w:val="008D1161"/>
    <w:rsid w:val="008D1375"/>
    <w:rsid w:val="008D13CB"/>
    <w:rsid w:val="008D13EF"/>
    <w:rsid w:val="008D14B0"/>
    <w:rsid w:val="008D1562"/>
    <w:rsid w:val="008D1579"/>
    <w:rsid w:val="008D1580"/>
    <w:rsid w:val="008D15DB"/>
    <w:rsid w:val="008D1636"/>
    <w:rsid w:val="008D16A4"/>
    <w:rsid w:val="008D16D1"/>
    <w:rsid w:val="008D17DC"/>
    <w:rsid w:val="008D189F"/>
    <w:rsid w:val="008D18A6"/>
    <w:rsid w:val="008D18F8"/>
    <w:rsid w:val="008D190C"/>
    <w:rsid w:val="008D1995"/>
    <w:rsid w:val="008D19DB"/>
    <w:rsid w:val="008D1A2C"/>
    <w:rsid w:val="008D1AFD"/>
    <w:rsid w:val="008D1B69"/>
    <w:rsid w:val="008D1B6C"/>
    <w:rsid w:val="008D1BA1"/>
    <w:rsid w:val="008D1BC8"/>
    <w:rsid w:val="008D1BDE"/>
    <w:rsid w:val="008D1C27"/>
    <w:rsid w:val="008D1CA2"/>
    <w:rsid w:val="008D1CB4"/>
    <w:rsid w:val="008D1CFB"/>
    <w:rsid w:val="008D1D93"/>
    <w:rsid w:val="008D1DE7"/>
    <w:rsid w:val="008D1E81"/>
    <w:rsid w:val="008D1E84"/>
    <w:rsid w:val="008D1E9B"/>
    <w:rsid w:val="008D1EEA"/>
    <w:rsid w:val="008D1F53"/>
    <w:rsid w:val="008D1F57"/>
    <w:rsid w:val="008D1F6E"/>
    <w:rsid w:val="008D2231"/>
    <w:rsid w:val="008D23B1"/>
    <w:rsid w:val="008D23EF"/>
    <w:rsid w:val="008D2443"/>
    <w:rsid w:val="008D24A6"/>
    <w:rsid w:val="008D24BE"/>
    <w:rsid w:val="008D26B0"/>
    <w:rsid w:val="008D27E3"/>
    <w:rsid w:val="008D27F6"/>
    <w:rsid w:val="008D27FD"/>
    <w:rsid w:val="008D28CE"/>
    <w:rsid w:val="008D29A8"/>
    <w:rsid w:val="008D2A0E"/>
    <w:rsid w:val="008D2A98"/>
    <w:rsid w:val="008D2AB8"/>
    <w:rsid w:val="008D2B23"/>
    <w:rsid w:val="008D2BC5"/>
    <w:rsid w:val="008D2BE1"/>
    <w:rsid w:val="008D2C18"/>
    <w:rsid w:val="008D2D3C"/>
    <w:rsid w:val="008D2D6C"/>
    <w:rsid w:val="008D2DDE"/>
    <w:rsid w:val="008D2F74"/>
    <w:rsid w:val="008D2FAE"/>
    <w:rsid w:val="008D3181"/>
    <w:rsid w:val="008D31F6"/>
    <w:rsid w:val="008D32B0"/>
    <w:rsid w:val="008D32BB"/>
    <w:rsid w:val="008D3320"/>
    <w:rsid w:val="008D359F"/>
    <w:rsid w:val="008D35A9"/>
    <w:rsid w:val="008D361A"/>
    <w:rsid w:val="008D376A"/>
    <w:rsid w:val="008D3772"/>
    <w:rsid w:val="008D3773"/>
    <w:rsid w:val="008D37F0"/>
    <w:rsid w:val="008D38AD"/>
    <w:rsid w:val="008D392A"/>
    <w:rsid w:val="008D39B6"/>
    <w:rsid w:val="008D3A31"/>
    <w:rsid w:val="008D3D13"/>
    <w:rsid w:val="008D3D9E"/>
    <w:rsid w:val="008D3E91"/>
    <w:rsid w:val="008D3F14"/>
    <w:rsid w:val="008D3FD5"/>
    <w:rsid w:val="008D4050"/>
    <w:rsid w:val="008D40A4"/>
    <w:rsid w:val="008D40EB"/>
    <w:rsid w:val="008D41DE"/>
    <w:rsid w:val="008D4242"/>
    <w:rsid w:val="008D42B7"/>
    <w:rsid w:val="008D42DD"/>
    <w:rsid w:val="008D43C6"/>
    <w:rsid w:val="008D445F"/>
    <w:rsid w:val="008D4537"/>
    <w:rsid w:val="008D45AA"/>
    <w:rsid w:val="008D45C5"/>
    <w:rsid w:val="008D4656"/>
    <w:rsid w:val="008D46B7"/>
    <w:rsid w:val="008D46C3"/>
    <w:rsid w:val="008D4737"/>
    <w:rsid w:val="008D4738"/>
    <w:rsid w:val="008D475C"/>
    <w:rsid w:val="008D47E6"/>
    <w:rsid w:val="008D4889"/>
    <w:rsid w:val="008D4895"/>
    <w:rsid w:val="008D4986"/>
    <w:rsid w:val="008D4AB1"/>
    <w:rsid w:val="008D4B12"/>
    <w:rsid w:val="008D4B47"/>
    <w:rsid w:val="008D4CB5"/>
    <w:rsid w:val="008D4D1F"/>
    <w:rsid w:val="008D4D32"/>
    <w:rsid w:val="008D4D36"/>
    <w:rsid w:val="008D4D59"/>
    <w:rsid w:val="008D4D8E"/>
    <w:rsid w:val="008D4DE0"/>
    <w:rsid w:val="008D4E39"/>
    <w:rsid w:val="008D4F62"/>
    <w:rsid w:val="008D4FED"/>
    <w:rsid w:val="008D5074"/>
    <w:rsid w:val="008D5078"/>
    <w:rsid w:val="008D515D"/>
    <w:rsid w:val="008D5162"/>
    <w:rsid w:val="008D51DE"/>
    <w:rsid w:val="008D5275"/>
    <w:rsid w:val="008D52B0"/>
    <w:rsid w:val="008D53E8"/>
    <w:rsid w:val="008D546C"/>
    <w:rsid w:val="008D54B2"/>
    <w:rsid w:val="008D5673"/>
    <w:rsid w:val="008D579F"/>
    <w:rsid w:val="008D58BF"/>
    <w:rsid w:val="008D59B2"/>
    <w:rsid w:val="008D59EA"/>
    <w:rsid w:val="008D5B05"/>
    <w:rsid w:val="008D5BC6"/>
    <w:rsid w:val="008D5C5E"/>
    <w:rsid w:val="008D5C71"/>
    <w:rsid w:val="008D5CEB"/>
    <w:rsid w:val="008D5D5F"/>
    <w:rsid w:val="008D5DAD"/>
    <w:rsid w:val="008D5E0D"/>
    <w:rsid w:val="008D5ECB"/>
    <w:rsid w:val="008D5EFA"/>
    <w:rsid w:val="008D5FDF"/>
    <w:rsid w:val="008D6015"/>
    <w:rsid w:val="008D60E7"/>
    <w:rsid w:val="008D615F"/>
    <w:rsid w:val="008D621C"/>
    <w:rsid w:val="008D6251"/>
    <w:rsid w:val="008D6271"/>
    <w:rsid w:val="008D6351"/>
    <w:rsid w:val="008D63C3"/>
    <w:rsid w:val="008D63F7"/>
    <w:rsid w:val="008D63F9"/>
    <w:rsid w:val="008D641D"/>
    <w:rsid w:val="008D642C"/>
    <w:rsid w:val="008D649A"/>
    <w:rsid w:val="008D64A0"/>
    <w:rsid w:val="008D65E7"/>
    <w:rsid w:val="008D6630"/>
    <w:rsid w:val="008D6681"/>
    <w:rsid w:val="008D677A"/>
    <w:rsid w:val="008D67E1"/>
    <w:rsid w:val="008D67F4"/>
    <w:rsid w:val="008D6816"/>
    <w:rsid w:val="008D6859"/>
    <w:rsid w:val="008D68A1"/>
    <w:rsid w:val="008D68E6"/>
    <w:rsid w:val="008D69D8"/>
    <w:rsid w:val="008D69EC"/>
    <w:rsid w:val="008D6A0E"/>
    <w:rsid w:val="008D6A13"/>
    <w:rsid w:val="008D6A46"/>
    <w:rsid w:val="008D6B02"/>
    <w:rsid w:val="008D6B61"/>
    <w:rsid w:val="008D6BF0"/>
    <w:rsid w:val="008D6C25"/>
    <w:rsid w:val="008D6C89"/>
    <w:rsid w:val="008D6DC2"/>
    <w:rsid w:val="008D6EEA"/>
    <w:rsid w:val="008D6F1D"/>
    <w:rsid w:val="008D700A"/>
    <w:rsid w:val="008D7021"/>
    <w:rsid w:val="008D7035"/>
    <w:rsid w:val="008D703F"/>
    <w:rsid w:val="008D7085"/>
    <w:rsid w:val="008D70AC"/>
    <w:rsid w:val="008D71FA"/>
    <w:rsid w:val="008D7211"/>
    <w:rsid w:val="008D729C"/>
    <w:rsid w:val="008D73A1"/>
    <w:rsid w:val="008D73F7"/>
    <w:rsid w:val="008D746A"/>
    <w:rsid w:val="008D74B7"/>
    <w:rsid w:val="008D74D9"/>
    <w:rsid w:val="008D751F"/>
    <w:rsid w:val="008D76CC"/>
    <w:rsid w:val="008D773F"/>
    <w:rsid w:val="008D77D7"/>
    <w:rsid w:val="008D78DC"/>
    <w:rsid w:val="008D791C"/>
    <w:rsid w:val="008D79EC"/>
    <w:rsid w:val="008D7A2F"/>
    <w:rsid w:val="008D7B33"/>
    <w:rsid w:val="008D7B84"/>
    <w:rsid w:val="008D7CB4"/>
    <w:rsid w:val="008D7D81"/>
    <w:rsid w:val="008D7E49"/>
    <w:rsid w:val="008D7E5D"/>
    <w:rsid w:val="008D7F53"/>
    <w:rsid w:val="008D7F80"/>
    <w:rsid w:val="008E0016"/>
    <w:rsid w:val="008E0017"/>
    <w:rsid w:val="008E0099"/>
    <w:rsid w:val="008E01D4"/>
    <w:rsid w:val="008E0287"/>
    <w:rsid w:val="008E02A4"/>
    <w:rsid w:val="008E0305"/>
    <w:rsid w:val="008E0327"/>
    <w:rsid w:val="008E03A3"/>
    <w:rsid w:val="008E03A6"/>
    <w:rsid w:val="008E03D4"/>
    <w:rsid w:val="008E04E5"/>
    <w:rsid w:val="008E052D"/>
    <w:rsid w:val="008E0591"/>
    <w:rsid w:val="008E059B"/>
    <w:rsid w:val="008E05D8"/>
    <w:rsid w:val="008E05FC"/>
    <w:rsid w:val="008E070B"/>
    <w:rsid w:val="008E0711"/>
    <w:rsid w:val="008E0736"/>
    <w:rsid w:val="008E0821"/>
    <w:rsid w:val="008E0831"/>
    <w:rsid w:val="008E087E"/>
    <w:rsid w:val="008E0887"/>
    <w:rsid w:val="008E08DB"/>
    <w:rsid w:val="008E09BC"/>
    <w:rsid w:val="008E09E3"/>
    <w:rsid w:val="008E09E9"/>
    <w:rsid w:val="008E0AB2"/>
    <w:rsid w:val="008E0AE8"/>
    <w:rsid w:val="008E0B5D"/>
    <w:rsid w:val="008E0B8D"/>
    <w:rsid w:val="008E0C1A"/>
    <w:rsid w:val="008E0C32"/>
    <w:rsid w:val="008E0C72"/>
    <w:rsid w:val="008E0D9B"/>
    <w:rsid w:val="008E0EBD"/>
    <w:rsid w:val="008E0EF9"/>
    <w:rsid w:val="008E0FA0"/>
    <w:rsid w:val="008E10FF"/>
    <w:rsid w:val="008E1105"/>
    <w:rsid w:val="008E115A"/>
    <w:rsid w:val="008E1213"/>
    <w:rsid w:val="008E1232"/>
    <w:rsid w:val="008E12DA"/>
    <w:rsid w:val="008E1305"/>
    <w:rsid w:val="008E1353"/>
    <w:rsid w:val="008E1364"/>
    <w:rsid w:val="008E138C"/>
    <w:rsid w:val="008E138F"/>
    <w:rsid w:val="008E1395"/>
    <w:rsid w:val="008E13E0"/>
    <w:rsid w:val="008E13F7"/>
    <w:rsid w:val="008E1455"/>
    <w:rsid w:val="008E14AC"/>
    <w:rsid w:val="008E14BD"/>
    <w:rsid w:val="008E151C"/>
    <w:rsid w:val="008E1655"/>
    <w:rsid w:val="008E16AA"/>
    <w:rsid w:val="008E1806"/>
    <w:rsid w:val="008E1828"/>
    <w:rsid w:val="008E1837"/>
    <w:rsid w:val="008E1870"/>
    <w:rsid w:val="008E1945"/>
    <w:rsid w:val="008E1972"/>
    <w:rsid w:val="008E1A29"/>
    <w:rsid w:val="008E1AE9"/>
    <w:rsid w:val="008E1B33"/>
    <w:rsid w:val="008E1C13"/>
    <w:rsid w:val="008E1C9D"/>
    <w:rsid w:val="008E1D2F"/>
    <w:rsid w:val="008E1D6C"/>
    <w:rsid w:val="008E1E33"/>
    <w:rsid w:val="008E1EA5"/>
    <w:rsid w:val="008E1FAA"/>
    <w:rsid w:val="008E201A"/>
    <w:rsid w:val="008E2023"/>
    <w:rsid w:val="008E2097"/>
    <w:rsid w:val="008E210D"/>
    <w:rsid w:val="008E2321"/>
    <w:rsid w:val="008E2332"/>
    <w:rsid w:val="008E2369"/>
    <w:rsid w:val="008E239A"/>
    <w:rsid w:val="008E239D"/>
    <w:rsid w:val="008E2608"/>
    <w:rsid w:val="008E267D"/>
    <w:rsid w:val="008E26DE"/>
    <w:rsid w:val="008E2786"/>
    <w:rsid w:val="008E27BD"/>
    <w:rsid w:val="008E2801"/>
    <w:rsid w:val="008E28D4"/>
    <w:rsid w:val="008E294B"/>
    <w:rsid w:val="008E295F"/>
    <w:rsid w:val="008E2AAA"/>
    <w:rsid w:val="008E2B04"/>
    <w:rsid w:val="008E2B3E"/>
    <w:rsid w:val="008E2BA2"/>
    <w:rsid w:val="008E2C1F"/>
    <w:rsid w:val="008E2C44"/>
    <w:rsid w:val="008E2CCD"/>
    <w:rsid w:val="008E2D1B"/>
    <w:rsid w:val="008E2D66"/>
    <w:rsid w:val="008E2DF2"/>
    <w:rsid w:val="008E2E62"/>
    <w:rsid w:val="008E2EE7"/>
    <w:rsid w:val="008E2F78"/>
    <w:rsid w:val="008E2FD4"/>
    <w:rsid w:val="008E311E"/>
    <w:rsid w:val="008E3196"/>
    <w:rsid w:val="008E31A0"/>
    <w:rsid w:val="008E322C"/>
    <w:rsid w:val="008E325F"/>
    <w:rsid w:val="008E3295"/>
    <w:rsid w:val="008E329C"/>
    <w:rsid w:val="008E339D"/>
    <w:rsid w:val="008E3508"/>
    <w:rsid w:val="008E3509"/>
    <w:rsid w:val="008E3673"/>
    <w:rsid w:val="008E3687"/>
    <w:rsid w:val="008E36A0"/>
    <w:rsid w:val="008E36E1"/>
    <w:rsid w:val="008E376A"/>
    <w:rsid w:val="008E3905"/>
    <w:rsid w:val="008E3947"/>
    <w:rsid w:val="008E3953"/>
    <w:rsid w:val="008E3A06"/>
    <w:rsid w:val="008E3A32"/>
    <w:rsid w:val="008E3AC2"/>
    <w:rsid w:val="008E3AC5"/>
    <w:rsid w:val="008E3C9C"/>
    <w:rsid w:val="008E3CD2"/>
    <w:rsid w:val="008E3CDA"/>
    <w:rsid w:val="008E3D1E"/>
    <w:rsid w:val="008E3E51"/>
    <w:rsid w:val="008E3ECF"/>
    <w:rsid w:val="008E3F8F"/>
    <w:rsid w:val="008E3F96"/>
    <w:rsid w:val="008E4017"/>
    <w:rsid w:val="008E40DA"/>
    <w:rsid w:val="008E40FE"/>
    <w:rsid w:val="008E410D"/>
    <w:rsid w:val="008E4205"/>
    <w:rsid w:val="008E42DA"/>
    <w:rsid w:val="008E432F"/>
    <w:rsid w:val="008E4450"/>
    <w:rsid w:val="008E4459"/>
    <w:rsid w:val="008E4507"/>
    <w:rsid w:val="008E450C"/>
    <w:rsid w:val="008E454B"/>
    <w:rsid w:val="008E45A0"/>
    <w:rsid w:val="008E45C3"/>
    <w:rsid w:val="008E45FD"/>
    <w:rsid w:val="008E4763"/>
    <w:rsid w:val="008E480B"/>
    <w:rsid w:val="008E4938"/>
    <w:rsid w:val="008E4988"/>
    <w:rsid w:val="008E4A17"/>
    <w:rsid w:val="008E4A60"/>
    <w:rsid w:val="008E4B4F"/>
    <w:rsid w:val="008E4BC3"/>
    <w:rsid w:val="008E4C23"/>
    <w:rsid w:val="008E4D06"/>
    <w:rsid w:val="008E4D07"/>
    <w:rsid w:val="008E4D0B"/>
    <w:rsid w:val="008E4D19"/>
    <w:rsid w:val="008E4D4F"/>
    <w:rsid w:val="008E4DF6"/>
    <w:rsid w:val="008E4E3A"/>
    <w:rsid w:val="008E4E3E"/>
    <w:rsid w:val="008E4E43"/>
    <w:rsid w:val="008E4FC9"/>
    <w:rsid w:val="008E5002"/>
    <w:rsid w:val="008E5039"/>
    <w:rsid w:val="008E5092"/>
    <w:rsid w:val="008E5192"/>
    <w:rsid w:val="008E51C4"/>
    <w:rsid w:val="008E51EC"/>
    <w:rsid w:val="008E5201"/>
    <w:rsid w:val="008E5218"/>
    <w:rsid w:val="008E5230"/>
    <w:rsid w:val="008E5257"/>
    <w:rsid w:val="008E5311"/>
    <w:rsid w:val="008E5396"/>
    <w:rsid w:val="008E53BD"/>
    <w:rsid w:val="008E5514"/>
    <w:rsid w:val="008E552E"/>
    <w:rsid w:val="008E5587"/>
    <w:rsid w:val="008E5618"/>
    <w:rsid w:val="008E5640"/>
    <w:rsid w:val="008E57B8"/>
    <w:rsid w:val="008E5861"/>
    <w:rsid w:val="008E58DE"/>
    <w:rsid w:val="008E58E6"/>
    <w:rsid w:val="008E5981"/>
    <w:rsid w:val="008E5A02"/>
    <w:rsid w:val="008E5A69"/>
    <w:rsid w:val="008E5B20"/>
    <w:rsid w:val="008E5B39"/>
    <w:rsid w:val="008E5B52"/>
    <w:rsid w:val="008E5BA4"/>
    <w:rsid w:val="008E5BEF"/>
    <w:rsid w:val="008E5C2A"/>
    <w:rsid w:val="008E5C64"/>
    <w:rsid w:val="008E5C87"/>
    <w:rsid w:val="008E5E50"/>
    <w:rsid w:val="008E5E97"/>
    <w:rsid w:val="008E5E9A"/>
    <w:rsid w:val="008E5EE2"/>
    <w:rsid w:val="008E5F92"/>
    <w:rsid w:val="008E6103"/>
    <w:rsid w:val="008E612B"/>
    <w:rsid w:val="008E616D"/>
    <w:rsid w:val="008E61E2"/>
    <w:rsid w:val="008E61EE"/>
    <w:rsid w:val="008E6210"/>
    <w:rsid w:val="008E621A"/>
    <w:rsid w:val="008E638C"/>
    <w:rsid w:val="008E63E5"/>
    <w:rsid w:val="008E64EB"/>
    <w:rsid w:val="008E668E"/>
    <w:rsid w:val="008E6724"/>
    <w:rsid w:val="008E677D"/>
    <w:rsid w:val="008E68A5"/>
    <w:rsid w:val="008E690F"/>
    <w:rsid w:val="008E69A6"/>
    <w:rsid w:val="008E69AC"/>
    <w:rsid w:val="008E69ED"/>
    <w:rsid w:val="008E6A21"/>
    <w:rsid w:val="008E6A30"/>
    <w:rsid w:val="008E6AAF"/>
    <w:rsid w:val="008E6B2D"/>
    <w:rsid w:val="008E6B6C"/>
    <w:rsid w:val="008E6BF5"/>
    <w:rsid w:val="008E6C4A"/>
    <w:rsid w:val="008E6CEC"/>
    <w:rsid w:val="008E6D5A"/>
    <w:rsid w:val="008E6F0F"/>
    <w:rsid w:val="008E706E"/>
    <w:rsid w:val="008E708C"/>
    <w:rsid w:val="008E7098"/>
    <w:rsid w:val="008E7120"/>
    <w:rsid w:val="008E71E2"/>
    <w:rsid w:val="008E71E3"/>
    <w:rsid w:val="008E71F4"/>
    <w:rsid w:val="008E72CF"/>
    <w:rsid w:val="008E732E"/>
    <w:rsid w:val="008E7366"/>
    <w:rsid w:val="008E7452"/>
    <w:rsid w:val="008E7468"/>
    <w:rsid w:val="008E75B4"/>
    <w:rsid w:val="008E761F"/>
    <w:rsid w:val="008E763D"/>
    <w:rsid w:val="008E765A"/>
    <w:rsid w:val="008E76DC"/>
    <w:rsid w:val="008E7706"/>
    <w:rsid w:val="008E7835"/>
    <w:rsid w:val="008E7838"/>
    <w:rsid w:val="008E79E7"/>
    <w:rsid w:val="008E7A40"/>
    <w:rsid w:val="008E7A95"/>
    <w:rsid w:val="008E7B28"/>
    <w:rsid w:val="008E7C45"/>
    <w:rsid w:val="008E7C60"/>
    <w:rsid w:val="008E7CA5"/>
    <w:rsid w:val="008E7CB4"/>
    <w:rsid w:val="008E7CD1"/>
    <w:rsid w:val="008E7D03"/>
    <w:rsid w:val="008E7D2C"/>
    <w:rsid w:val="008E7D49"/>
    <w:rsid w:val="008E7EB0"/>
    <w:rsid w:val="008F00E0"/>
    <w:rsid w:val="008F01CA"/>
    <w:rsid w:val="008F0236"/>
    <w:rsid w:val="008F032D"/>
    <w:rsid w:val="008F0350"/>
    <w:rsid w:val="008F03DA"/>
    <w:rsid w:val="008F03E7"/>
    <w:rsid w:val="008F0413"/>
    <w:rsid w:val="008F0430"/>
    <w:rsid w:val="008F0434"/>
    <w:rsid w:val="008F0451"/>
    <w:rsid w:val="008F05EA"/>
    <w:rsid w:val="008F0636"/>
    <w:rsid w:val="008F0856"/>
    <w:rsid w:val="008F0895"/>
    <w:rsid w:val="008F0AD7"/>
    <w:rsid w:val="008F0AF8"/>
    <w:rsid w:val="008F0B36"/>
    <w:rsid w:val="008F0B42"/>
    <w:rsid w:val="008F0B7C"/>
    <w:rsid w:val="008F0C80"/>
    <w:rsid w:val="008F0CC7"/>
    <w:rsid w:val="008F0CFE"/>
    <w:rsid w:val="008F0D4A"/>
    <w:rsid w:val="008F0E86"/>
    <w:rsid w:val="008F0F6B"/>
    <w:rsid w:val="008F0FE9"/>
    <w:rsid w:val="008F0FF9"/>
    <w:rsid w:val="008F1079"/>
    <w:rsid w:val="008F10BA"/>
    <w:rsid w:val="008F11D5"/>
    <w:rsid w:val="008F11E8"/>
    <w:rsid w:val="008F1230"/>
    <w:rsid w:val="008F12C8"/>
    <w:rsid w:val="008F1319"/>
    <w:rsid w:val="008F133B"/>
    <w:rsid w:val="008F1348"/>
    <w:rsid w:val="008F1387"/>
    <w:rsid w:val="008F13F3"/>
    <w:rsid w:val="008F13FB"/>
    <w:rsid w:val="008F14C3"/>
    <w:rsid w:val="008F1662"/>
    <w:rsid w:val="008F166A"/>
    <w:rsid w:val="008F17C4"/>
    <w:rsid w:val="008F17D5"/>
    <w:rsid w:val="008F1885"/>
    <w:rsid w:val="008F18AD"/>
    <w:rsid w:val="008F18F1"/>
    <w:rsid w:val="008F190A"/>
    <w:rsid w:val="008F1936"/>
    <w:rsid w:val="008F198A"/>
    <w:rsid w:val="008F1B08"/>
    <w:rsid w:val="008F1B54"/>
    <w:rsid w:val="008F1BE6"/>
    <w:rsid w:val="008F1CAE"/>
    <w:rsid w:val="008F1CDA"/>
    <w:rsid w:val="008F1CF6"/>
    <w:rsid w:val="008F1D89"/>
    <w:rsid w:val="008F1DDC"/>
    <w:rsid w:val="008F1EB1"/>
    <w:rsid w:val="008F1EBF"/>
    <w:rsid w:val="008F1EC2"/>
    <w:rsid w:val="008F1F00"/>
    <w:rsid w:val="008F1F21"/>
    <w:rsid w:val="008F1F65"/>
    <w:rsid w:val="008F2040"/>
    <w:rsid w:val="008F20BE"/>
    <w:rsid w:val="008F20F2"/>
    <w:rsid w:val="008F211E"/>
    <w:rsid w:val="008F224F"/>
    <w:rsid w:val="008F22FB"/>
    <w:rsid w:val="008F2366"/>
    <w:rsid w:val="008F2381"/>
    <w:rsid w:val="008F239A"/>
    <w:rsid w:val="008F23A6"/>
    <w:rsid w:val="008F242C"/>
    <w:rsid w:val="008F2439"/>
    <w:rsid w:val="008F2472"/>
    <w:rsid w:val="008F24E8"/>
    <w:rsid w:val="008F264F"/>
    <w:rsid w:val="008F26AB"/>
    <w:rsid w:val="008F270F"/>
    <w:rsid w:val="008F271E"/>
    <w:rsid w:val="008F27B5"/>
    <w:rsid w:val="008F289D"/>
    <w:rsid w:val="008F28E3"/>
    <w:rsid w:val="008F28E7"/>
    <w:rsid w:val="008F2914"/>
    <w:rsid w:val="008F292D"/>
    <w:rsid w:val="008F29AD"/>
    <w:rsid w:val="008F29E8"/>
    <w:rsid w:val="008F2A47"/>
    <w:rsid w:val="008F2ACE"/>
    <w:rsid w:val="008F2AD2"/>
    <w:rsid w:val="008F2CDC"/>
    <w:rsid w:val="008F2D56"/>
    <w:rsid w:val="008F2DA9"/>
    <w:rsid w:val="008F2E60"/>
    <w:rsid w:val="008F2EE3"/>
    <w:rsid w:val="008F2F53"/>
    <w:rsid w:val="008F2FDE"/>
    <w:rsid w:val="008F3038"/>
    <w:rsid w:val="008F309B"/>
    <w:rsid w:val="008F312E"/>
    <w:rsid w:val="008F319E"/>
    <w:rsid w:val="008F3231"/>
    <w:rsid w:val="008F3244"/>
    <w:rsid w:val="008F32D8"/>
    <w:rsid w:val="008F32F5"/>
    <w:rsid w:val="008F3317"/>
    <w:rsid w:val="008F333D"/>
    <w:rsid w:val="008F33AF"/>
    <w:rsid w:val="008F33F4"/>
    <w:rsid w:val="008F33F7"/>
    <w:rsid w:val="008F3414"/>
    <w:rsid w:val="008F3568"/>
    <w:rsid w:val="008F35F7"/>
    <w:rsid w:val="008F35FB"/>
    <w:rsid w:val="008F371B"/>
    <w:rsid w:val="008F3813"/>
    <w:rsid w:val="008F38D9"/>
    <w:rsid w:val="008F38E6"/>
    <w:rsid w:val="008F3932"/>
    <w:rsid w:val="008F39BC"/>
    <w:rsid w:val="008F39D0"/>
    <w:rsid w:val="008F3B51"/>
    <w:rsid w:val="008F3B9D"/>
    <w:rsid w:val="008F3C08"/>
    <w:rsid w:val="008F3C40"/>
    <w:rsid w:val="008F3C8F"/>
    <w:rsid w:val="008F3CD3"/>
    <w:rsid w:val="008F3D11"/>
    <w:rsid w:val="008F3D3B"/>
    <w:rsid w:val="008F3D51"/>
    <w:rsid w:val="008F3D7A"/>
    <w:rsid w:val="008F3E14"/>
    <w:rsid w:val="008F3E43"/>
    <w:rsid w:val="008F3E93"/>
    <w:rsid w:val="008F3F8A"/>
    <w:rsid w:val="008F417C"/>
    <w:rsid w:val="008F41CB"/>
    <w:rsid w:val="008F423B"/>
    <w:rsid w:val="008F4290"/>
    <w:rsid w:val="008F42C9"/>
    <w:rsid w:val="008F433B"/>
    <w:rsid w:val="008F43B1"/>
    <w:rsid w:val="008F4406"/>
    <w:rsid w:val="008F45D2"/>
    <w:rsid w:val="008F45FE"/>
    <w:rsid w:val="008F470B"/>
    <w:rsid w:val="008F48B0"/>
    <w:rsid w:val="008F48BC"/>
    <w:rsid w:val="008F4A52"/>
    <w:rsid w:val="008F4ABD"/>
    <w:rsid w:val="008F4B49"/>
    <w:rsid w:val="008F4B80"/>
    <w:rsid w:val="008F4C20"/>
    <w:rsid w:val="008F4C2E"/>
    <w:rsid w:val="008F4CCA"/>
    <w:rsid w:val="008F4D1D"/>
    <w:rsid w:val="008F4D3C"/>
    <w:rsid w:val="008F4DE0"/>
    <w:rsid w:val="008F4E9A"/>
    <w:rsid w:val="008F4EEA"/>
    <w:rsid w:val="008F4EED"/>
    <w:rsid w:val="008F4F2E"/>
    <w:rsid w:val="008F4F96"/>
    <w:rsid w:val="008F4FD3"/>
    <w:rsid w:val="008F50C2"/>
    <w:rsid w:val="008F50FE"/>
    <w:rsid w:val="008F514B"/>
    <w:rsid w:val="008F51A7"/>
    <w:rsid w:val="008F51C9"/>
    <w:rsid w:val="008F52A1"/>
    <w:rsid w:val="008F535E"/>
    <w:rsid w:val="008F5489"/>
    <w:rsid w:val="008F54E9"/>
    <w:rsid w:val="008F553A"/>
    <w:rsid w:val="008F553D"/>
    <w:rsid w:val="008F5578"/>
    <w:rsid w:val="008F558D"/>
    <w:rsid w:val="008F55AF"/>
    <w:rsid w:val="008F55D2"/>
    <w:rsid w:val="008F55F5"/>
    <w:rsid w:val="008F55F6"/>
    <w:rsid w:val="008F55FA"/>
    <w:rsid w:val="008F55FC"/>
    <w:rsid w:val="008F5600"/>
    <w:rsid w:val="008F5602"/>
    <w:rsid w:val="008F56A5"/>
    <w:rsid w:val="008F56C2"/>
    <w:rsid w:val="008F57FF"/>
    <w:rsid w:val="008F5879"/>
    <w:rsid w:val="008F589F"/>
    <w:rsid w:val="008F58E5"/>
    <w:rsid w:val="008F58F2"/>
    <w:rsid w:val="008F592B"/>
    <w:rsid w:val="008F5991"/>
    <w:rsid w:val="008F599A"/>
    <w:rsid w:val="008F59DE"/>
    <w:rsid w:val="008F59F9"/>
    <w:rsid w:val="008F5A1F"/>
    <w:rsid w:val="008F5A41"/>
    <w:rsid w:val="008F5BC8"/>
    <w:rsid w:val="008F5BE2"/>
    <w:rsid w:val="008F5C1E"/>
    <w:rsid w:val="008F5C52"/>
    <w:rsid w:val="008F5D71"/>
    <w:rsid w:val="008F5FE6"/>
    <w:rsid w:val="008F60E4"/>
    <w:rsid w:val="008F6101"/>
    <w:rsid w:val="008F6129"/>
    <w:rsid w:val="008F61CB"/>
    <w:rsid w:val="008F629A"/>
    <w:rsid w:val="008F62AC"/>
    <w:rsid w:val="008F62BB"/>
    <w:rsid w:val="008F6302"/>
    <w:rsid w:val="008F6341"/>
    <w:rsid w:val="008F6402"/>
    <w:rsid w:val="008F6438"/>
    <w:rsid w:val="008F64B6"/>
    <w:rsid w:val="008F6521"/>
    <w:rsid w:val="008F65AE"/>
    <w:rsid w:val="008F65BE"/>
    <w:rsid w:val="008F66C4"/>
    <w:rsid w:val="008F6715"/>
    <w:rsid w:val="008F67A1"/>
    <w:rsid w:val="008F6806"/>
    <w:rsid w:val="008F6833"/>
    <w:rsid w:val="008F6A79"/>
    <w:rsid w:val="008F6B1A"/>
    <w:rsid w:val="008F6BBD"/>
    <w:rsid w:val="008F6BCA"/>
    <w:rsid w:val="008F6C2E"/>
    <w:rsid w:val="008F6C43"/>
    <w:rsid w:val="008F6C6E"/>
    <w:rsid w:val="008F6C77"/>
    <w:rsid w:val="008F6CEA"/>
    <w:rsid w:val="008F6CED"/>
    <w:rsid w:val="008F6D77"/>
    <w:rsid w:val="008F6D83"/>
    <w:rsid w:val="008F6DBE"/>
    <w:rsid w:val="008F6DC8"/>
    <w:rsid w:val="008F6E4E"/>
    <w:rsid w:val="008F6EC4"/>
    <w:rsid w:val="008F6ECB"/>
    <w:rsid w:val="008F6ED6"/>
    <w:rsid w:val="008F6F8C"/>
    <w:rsid w:val="008F7183"/>
    <w:rsid w:val="008F7220"/>
    <w:rsid w:val="008F7244"/>
    <w:rsid w:val="008F724A"/>
    <w:rsid w:val="008F7277"/>
    <w:rsid w:val="008F729E"/>
    <w:rsid w:val="008F743B"/>
    <w:rsid w:val="008F74E0"/>
    <w:rsid w:val="008F74F4"/>
    <w:rsid w:val="008F75C5"/>
    <w:rsid w:val="008F76F0"/>
    <w:rsid w:val="008F773E"/>
    <w:rsid w:val="008F77E5"/>
    <w:rsid w:val="008F77EA"/>
    <w:rsid w:val="008F788E"/>
    <w:rsid w:val="008F78BA"/>
    <w:rsid w:val="008F79C8"/>
    <w:rsid w:val="008F79D5"/>
    <w:rsid w:val="008F7A79"/>
    <w:rsid w:val="008F7ADF"/>
    <w:rsid w:val="008F7BFE"/>
    <w:rsid w:val="008F7C05"/>
    <w:rsid w:val="008F7C8D"/>
    <w:rsid w:val="008F7D31"/>
    <w:rsid w:val="008F7D6A"/>
    <w:rsid w:val="008F7D80"/>
    <w:rsid w:val="008F7EE5"/>
    <w:rsid w:val="008F7EF0"/>
    <w:rsid w:val="008F7F52"/>
    <w:rsid w:val="008F7FA4"/>
    <w:rsid w:val="00900042"/>
    <w:rsid w:val="00900048"/>
    <w:rsid w:val="00900158"/>
    <w:rsid w:val="0090015C"/>
    <w:rsid w:val="00900242"/>
    <w:rsid w:val="00900292"/>
    <w:rsid w:val="009002BE"/>
    <w:rsid w:val="009002C9"/>
    <w:rsid w:val="00900400"/>
    <w:rsid w:val="00900414"/>
    <w:rsid w:val="0090043E"/>
    <w:rsid w:val="009005CE"/>
    <w:rsid w:val="009005EC"/>
    <w:rsid w:val="0090067C"/>
    <w:rsid w:val="0090079D"/>
    <w:rsid w:val="009007A5"/>
    <w:rsid w:val="009007B0"/>
    <w:rsid w:val="00900965"/>
    <w:rsid w:val="00900A66"/>
    <w:rsid w:val="00900A68"/>
    <w:rsid w:val="00900A6E"/>
    <w:rsid w:val="00900B0F"/>
    <w:rsid w:val="00900C3E"/>
    <w:rsid w:val="00900D4E"/>
    <w:rsid w:val="00900E92"/>
    <w:rsid w:val="00900EA3"/>
    <w:rsid w:val="00900F5C"/>
    <w:rsid w:val="00900FE5"/>
    <w:rsid w:val="009010E0"/>
    <w:rsid w:val="00901207"/>
    <w:rsid w:val="0090126E"/>
    <w:rsid w:val="00901298"/>
    <w:rsid w:val="009012E9"/>
    <w:rsid w:val="0090147B"/>
    <w:rsid w:val="00901490"/>
    <w:rsid w:val="00901514"/>
    <w:rsid w:val="00901553"/>
    <w:rsid w:val="009015E8"/>
    <w:rsid w:val="0090160F"/>
    <w:rsid w:val="0090161B"/>
    <w:rsid w:val="00901633"/>
    <w:rsid w:val="0090164D"/>
    <w:rsid w:val="0090172A"/>
    <w:rsid w:val="00901766"/>
    <w:rsid w:val="0090177C"/>
    <w:rsid w:val="009018EE"/>
    <w:rsid w:val="00901929"/>
    <w:rsid w:val="009019C5"/>
    <w:rsid w:val="00901AE8"/>
    <w:rsid w:val="00901B20"/>
    <w:rsid w:val="00901C10"/>
    <w:rsid w:val="00901C59"/>
    <w:rsid w:val="00901C98"/>
    <w:rsid w:val="00901CE0"/>
    <w:rsid w:val="00901CFC"/>
    <w:rsid w:val="00901D18"/>
    <w:rsid w:val="00901DA0"/>
    <w:rsid w:val="00901E07"/>
    <w:rsid w:val="00901EEC"/>
    <w:rsid w:val="00901F92"/>
    <w:rsid w:val="00901F9E"/>
    <w:rsid w:val="00901FEA"/>
    <w:rsid w:val="00902015"/>
    <w:rsid w:val="00902046"/>
    <w:rsid w:val="00902049"/>
    <w:rsid w:val="0090207A"/>
    <w:rsid w:val="00902198"/>
    <w:rsid w:val="0090219B"/>
    <w:rsid w:val="009021E5"/>
    <w:rsid w:val="0090227D"/>
    <w:rsid w:val="00902292"/>
    <w:rsid w:val="009022E6"/>
    <w:rsid w:val="009023C3"/>
    <w:rsid w:val="00902403"/>
    <w:rsid w:val="009024DF"/>
    <w:rsid w:val="00902500"/>
    <w:rsid w:val="00902562"/>
    <w:rsid w:val="009025F8"/>
    <w:rsid w:val="00902614"/>
    <w:rsid w:val="00902615"/>
    <w:rsid w:val="00902666"/>
    <w:rsid w:val="0090266F"/>
    <w:rsid w:val="009026C8"/>
    <w:rsid w:val="00902722"/>
    <w:rsid w:val="00902725"/>
    <w:rsid w:val="00902730"/>
    <w:rsid w:val="00902761"/>
    <w:rsid w:val="0090276D"/>
    <w:rsid w:val="00902775"/>
    <w:rsid w:val="0090278D"/>
    <w:rsid w:val="00902835"/>
    <w:rsid w:val="00902930"/>
    <w:rsid w:val="00902976"/>
    <w:rsid w:val="00902AEC"/>
    <w:rsid w:val="00902B3E"/>
    <w:rsid w:val="00902CE6"/>
    <w:rsid w:val="00902E15"/>
    <w:rsid w:val="00902EC6"/>
    <w:rsid w:val="00902F68"/>
    <w:rsid w:val="00902F94"/>
    <w:rsid w:val="0090317B"/>
    <w:rsid w:val="009031FE"/>
    <w:rsid w:val="0090344C"/>
    <w:rsid w:val="0090348B"/>
    <w:rsid w:val="009034E4"/>
    <w:rsid w:val="009035BC"/>
    <w:rsid w:val="009036E3"/>
    <w:rsid w:val="0090372D"/>
    <w:rsid w:val="009037C5"/>
    <w:rsid w:val="009037F4"/>
    <w:rsid w:val="00903816"/>
    <w:rsid w:val="00903898"/>
    <w:rsid w:val="009038CE"/>
    <w:rsid w:val="0090391C"/>
    <w:rsid w:val="00903959"/>
    <w:rsid w:val="0090395B"/>
    <w:rsid w:val="00903A6A"/>
    <w:rsid w:val="00903AF6"/>
    <w:rsid w:val="00903B0B"/>
    <w:rsid w:val="00903BE9"/>
    <w:rsid w:val="00903C0B"/>
    <w:rsid w:val="00903CBB"/>
    <w:rsid w:val="00903F1E"/>
    <w:rsid w:val="00903F30"/>
    <w:rsid w:val="00903F5F"/>
    <w:rsid w:val="00903FA4"/>
    <w:rsid w:val="00903FE5"/>
    <w:rsid w:val="0090403A"/>
    <w:rsid w:val="0090404C"/>
    <w:rsid w:val="009040D7"/>
    <w:rsid w:val="009040DA"/>
    <w:rsid w:val="0090413B"/>
    <w:rsid w:val="009041D0"/>
    <w:rsid w:val="00904224"/>
    <w:rsid w:val="00904256"/>
    <w:rsid w:val="00904316"/>
    <w:rsid w:val="00904482"/>
    <w:rsid w:val="009044EF"/>
    <w:rsid w:val="0090456F"/>
    <w:rsid w:val="00904571"/>
    <w:rsid w:val="0090463C"/>
    <w:rsid w:val="00904651"/>
    <w:rsid w:val="00904667"/>
    <w:rsid w:val="00904678"/>
    <w:rsid w:val="00904769"/>
    <w:rsid w:val="0090493A"/>
    <w:rsid w:val="00904948"/>
    <w:rsid w:val="00904957"/>
    <w:rsid w:val="00904958"/>
    <w:rsid w:val="009049E3"/>
    <w:rsid w:val="00904A86"/>
    <w:rsid w:val="00904A8E"/>
    <w:rsid w:val="00904B0F"/>
    <w:rsid w:val="00904C77"/>
    <w:rsid w:val="00904D29"/>
    <w:rsid w:val="00904D6B"/>
    <w:rsid w:val="00904DA1"/>
    <w:rsid w:val="00904E51"/>
    <w:rsid w:val="00904E83"/>
    <w:rsid w:val="00904E88"/>
    <w:rsid w:val="00904EAE"/>
    <w:rsid w:val="00904EB1"/>
    <w:rsid w:val="00904F5A"/>
    <w:rsid w:val="00904FAE"/>
    <w:rsid w:val="00904FF9"/>
    <w:rsid w:val="00905015"/>
    <w:rsid w:val="0090506D"/>
    <w:rsid w:val="00905112"/>
    <w:rsid w:val="0090515A"/>
    <w:rsid w:val="009051F6"/>
    <w:rsid w:val="00905420"/>
    <w:rsid w:val="0090547B"/>
    <w:rsid w:val="009054A1"/>
    <w:rsid w:val="009054A3"/>
    <w:rsid w:val="009054EB"/>
    <w:rsid w:val="009054F6"/>
    <w:rsid w:val="0090555F"/>
    <w:rsid w:val="009055EC"/>
    <w:rsid w:val="0090564E"/>
    <w:rsid w:val="00905697"/>
    <w:rsid w:val="00905753"/>
    <w:rsid w:val="0090582C"/>
    <w:rsid w:val="00905978"/>
    <w:rsid w:val="00905984"/>
    <w:rsid w:val="009059CC"/>
    <w:rsid w:val="00905A32"/>
    <w:rsid w:val="00905B25"/>
    <w:rsid w:val="00905C98"/>
    <w:rsid w:val="00905CD1"/>
    <w:rsid w:val="00905D40"/>
    <w:rsid w:val="00905D4F"/>
    <w:rsid w:val="00905D99"/>
    <w:rsid w:val="00905E45"/>
    <w:rsid w:val="00905F3A"/>
    <w:rsid w:val="00905F9B"/>
    <w:rsid w:val="0090604F"/>
    <w:rsid w:val="009060B2"/>
    <w:rsid w:val="009060B3"/>
    <w:rsid w:val="009060CC"/>
    <w:rsid w:val="00906101"/>
    <w:rsid w:val="00906295"/>
    <w:rsid w:val="00906385"/>
    <w:rsid w:val="009064EC"/>
    <w:rsid w:val="00906529"/>
    <w:rsid w:val="0090658A"/>
    <w:rsid w:val="00906599"/>
    <w:rsid w:val="00906641"/>
    <w:rsid w:val="00906650"/>
    <w:rsid w:val="009067FF"/>
    <w:rsid w:val="009068B7"/>
    <w:rsid w:val="009068F9"/>
    <w:rsid w:val="0090691B"/>
    <w:rsid w:val="00906972"/>
    <w:rsid w:val="00906A70"/>
    <w:rsid w:val="00906AAB"/>
    <w:rsid w:val="00906AC4"/>
    <w:rsid w:val="00906B06"/>
    <w:rsid w:val="00906B27"/>
    <w:rsid w:val="00906BA8"/>
    <w:rsid w:val="00906C4E"/>
    <w:rsid w:val="00906C5D"/>
    <w:rsid w:val="00906CDF"/>
    <w:rsid w:val="00906DC7"/>
    <w:rsid w:val="00906DE9"/>
    <w:rsid w:val="00906E69"/>
    <w:rsid w:val="00906E90"/>
    <w:rsid w:val="00906EBF"/>
    <w:rsid w:val="00906FA5"/>
    <w:rsid w:val="00906FCA"/>
    <w:rsid w:val="00906FD2"/>
    <w:rsid w:val="00907096"/>
    <w:rsid w:val="00907106"/>
    <w:rsid w:val="00907188"/>
    <w:rsid w:val="0090722C"/>
    <w:rsid w:val="00907231"/>
    <w:rsid w:val="00907329"/>
    <w:rsid w:val="00907346"/>
    <w:rsid w:val="0090739E"/>
    <w:rsid w:val="009073DA"/>
    <w:rsid w:val="009073F4"/>
    <w:rsid w:val="00907477"/>
    <w:rsid w:val="00907491"/>
    <w:rsid w:val="009074BA"/>
    <w:rsid w:val="0090757C"/>
    <w:rsid w:val="009075AA"/>
    <w:rsid w:val="009075C7"/>
    <w:rsid w:val="009075CD"/>
    <w:rsid w:val="0090760F"/>
    <w:rsid w:val="00907698"/>
    <w:rsid w:val="009076B7"/>
    <w:rsid w:val="00907844"/>
    <w:rsid w:val="00907858"/>
    <w:rsid w:val="009078FA"/>
    <w:rsid w:val="00907A20"/>
    <w:rsid w:val="00907A85"/>
    <w:rsid w:val="00907A86"/>
    <w:rsid w:val="00907ABF"/>
    <w:rsid w:val="00907BAB"/>
    <w:rsid w:val="00907BBD"/>
    <w:rsid w:val="00907C01"/>
    <w:rsid w:val="00907C9D"/>
    <w:rsid w:val="00907D2E"/>
    <w:rsid w:val="00907D5F"/>
    <w:rsid w:val="00907D6F"/>
    <w:rsid w:val="00907E3A"/>
    <w:rsid w:val="00907E99"/>
    <w:rsid w:val="00907EEA"/>
    <w:rsid w:val="00907FB8"/>
    <w:rsid w:val="00907FEE"/>
    <w:rsid w:val="00910029"/>
    <w:rsid w:val="0091009E"/>
    <w:rsid w:val="0091016D"/>
    <w:rsid w:val="00910243"/>
    <w:rsid w:val="009103E3"/>
    <w:rsid w:val="0091040C"/>
    <w:rsid w:val="0091043C"/>
    <w:rsid w:val="00910491"/>
    <w:rsid w:val="00910542"/>
    <w:rsid w:val="009105D3"/>
    <w:rsid w:val="0091066B"/>
    <w:rsid w:val="009106DA"/>
    <w:rsid w:val="00910722"/>
    <w:rsid w:val="00910730"/>
    <w:rsid w:val="00910753"/>
    <w:rsid w:val="00910889"/>
    <w:rsid w:val="009108C5"/>
    <w:rsid w:val="009109AB"/>
    <w:rsid w:val="00910A3A"/>
    <w:rsid w:val="00910B4A"/>
    <w:rsid w:val="00910D40"/>
    <w:rsid w:val="00910D6D"/>
    <w:rsid w:val="00910DA1"/>
    <w:rsid w:val="00910DFC"/>
    <w:rsid w:val="00910E11"/>
    <w:rsid w:val="00910E41"/>
    <w:rsid w:val="00910E51"/>
    <w:rsid w:val="00910EA2"/>
    <w:rsid w:val="00910EF7"/>
    <w:rsid w:val="00910F04"/>
    <w:rsid w:val="00910F3A"/>
    <w:rsid w:val="00911097"/>
    <w:rsid w:val="009110D6"/>
    <w:rsid w:val="009111CD"/>
    <w:rsid w:val="00911285"/>
    <w:rsid w:val="00911291"/>
    <w:rsid w:val="0091133C"/>
    <w:rsid w:val="009113B9"/>
    <w:rsid w:val="009113F6"/>
    <w:rsid w:val="00911406"/>
    <w:rsid w:val="00911478"/>
    <w:rsid w:val="00911504"/>
    <w:rsid w:val="00911528"/>
    <w:rsid w:val="0091155C"/>
    <w:rsid w:val="009115CF"/>
    <w:rsid w:val="00911674"/>
    <w:rsid w:val="0091177E"/>
    <w:rsid w:val="0091180D"/>
    <w:rsid w:val="00911936"/>
    <w:rsid w:val="00911A20"/>
    <w:rsid w:val="00911A90"/>
    <w:rsid w:val="00911B32"/>
    <w:rsid w:val="00911C2C"/>
    <w:rsid w:val="00911D00"/>
    <w:rsid w:val="00911D27"/>
    <w:rsid w:val="00911D5C"/>
    <w:rsid w:val="00911D9E"/>
    <w:rsid w:val="00911DE5"/>
    <w:rsid w:val="00911F6A"/>
    <w:rsid w:val="00911FCE"/>
    <w:rsid w:val="00911FE9"/>
    <w:rsid w:val="00912122"/>
    <w:rsid w:val="00912159"/>
    <w:rsid w:val="009122F7"/>
    <w:rsid w:val="00912327"/>
    <w:rsid w:val="00912361"/>
    <w:rsid w:val="009123DE"/>
    <w:rsid w:val="009124C2"/>
    <w:rsid w:val="00912505"/>
    <w:rsid w:val="00912620"/>
    <w:rsid w:val="00912642"/>
    <w:rsid w:val="00912768"/>
    <w:rsid w:val="00912810"/>
    <w:rsid w:val="00912819"/>
    <w:rsid w:val="00912932"/>
    <w:rsid w:val="00912A50"/>
    <w:rsid w:val="00912A96"/>
    <w:rsid w:val="00912B21"/>
    <w:rsid w:val="00912BDE"/>
    <w:rsid w:val="00912C34"/>
    <w:rsid w:val="00912C46"/>
    <w:rsid w:val="00912C6E"/>
    <w:rsid w:val="00912C82"/>
    <w:rsid w:val="00912DD7"/>
    <w:rsid w:val="00912DDB"/>
    <w:rsid w:val="00912DF4"/>
    <w:rsid w:val="00912E1B"/>
    <w:rsid w:val="00912E3D"/>
    <w:rsid w:val="00912E42"/>
    <w:rsid w:val="00912E5A"/>
    <w:rsid w:val="00912E8F"/>
    <w:rsid w:val="0091309D"/>
    <w:rsid w:val="009130C7"/>
    <w:rsid w:val="0091311D"/>
    <w:rsid w:val="0091319B"/>
    <w:rsid w:val="009131B2"/>
    <w:rsid w:val="009131E1"/>
    <w:rsid w:val="009132B1"/>
    <w:rsid w:val="0091333A"/>
    <w:rsid w:val="00913355"/>
    <w:rsid w:val="00913379"/>
    <w:rsid w:val="0091340E"/>
    <w:rsid w:val="0091353D"/>
    <w:rsid w:val="00913546"/>
    <w:rsid w:val="0091356A"/>
    <w:rsid w:val="00913576"/>
    <w:rsid w:val="009135BD"/>
    <w:rsid w:val="0091364A"/>
    <w:rsid w:val="00913773"/>
    <w:rsid w:val="00913804"/>
    <w:rsid w:val="00913818"/>
    <w:rsid w:val="00913894"/>
    <w:rsid w:val="009138FE"/>
    <w:rsid w:val="00913931"/>
    <w:rsid w:val="00913B5F"/>
    <w:rsid w:val="00913B9E"/>
    <w:rsid w:val="00913BC7"/>
    <w:rsid w:val="00913C13"/>
    <w:rsid w:val="00913D49"/>
    <w:rsid w:val="00913D5C"/>
    <w:rsid w:val="00913DA4"/>
    <w:rsid w:val="00913E8E"/>
    <w:rsid w:val="00913EEF"/>
    <w:rsid w:val="0091403A"/>
    <w:rsid w:val="009140A1"/>
    <w:rsid w:val="0091410E"/>
    <w:rsid w:val="00914153"/>
    <w:rsid w:val="0091415A"/>
    <w:rsid w:val="0091427C"/>
    <w:rsid w:val="00914371"/>
    <w:rsid w:val="0091449A"/>
    <w:rsid w:val="009144B3"/>
    <w:rsid w:val="009144C5"/>
    <w:rsid w:val="00914504"/>
    <w:rsid w:val="00914567"/>
    <w:rsid w:val="009145BE"/>
    <w:rsid w:val="00914672"/>
    <w:rsid w:val="0091470B"/>
    <w:rsid w:val="0091479E"/>
    <w:rsid w:val="009147B1"/>
    <w:rsid w:val="0091485A"/>
    <w:rsid w:val="00914870"/>
    <w:rsid w:val="009148ED"/>
    <w:rsid w:val="0091498C"/>
    <w:rsid w:val="009149D7"/>
    <w:rsid w:val="009149F8"/>
    <w:rsid w:val="00914A05"/>
    <w:rsid w:val="00914AE1"/>
    <w:rsid w:val="00914B2C"/>
    <w:rsid w:val="00914BBC"/>
    <w:rsid w:val="00914C70"/>
    <w:rsid w:val="00914C74"/>
    <w:rsid w:val="00914C87"/>
    <w:rsid w:val="00914CB2"/>
    <w:rsid w:val="00914E2E"/>
    <w:rsid w:val="00914E9E"/>
    <w:rsid w:val="00914EE8"/>
    <w:rsid w:val="00914FFD"/>
    <w:rsid w:val="00915011"/>
    <w:rsid w:val="00915210"/>
    <w:rsid w:val="0091521C"/>
    <w:rsid w:val="009153C6"/>
    <w:rsid w:val="009153CF"/>
    <w:rsid w:val="009154E7"/>
    <w:rsid w:val="00915543"/>
    <w:rsid w:val="009155F3"/>
    <w:rsid w:val="00915620"/>
    <w:rsid w:val="0091570B"/>
    <w:rsid w:val="0091579C"/>
    <w:rsid w:val="00915800"/>
    <w:rsid w:val="0091584D"/>
    <w:rsid w:val="00915871"/>
    <w:rsid w:val="009158DD"/>
    <w:rsid w:val="0091592A"/>
    <w:rsid w:val="00915957"/>
    <w:rsid w:val="00915A2B"/>
    <w:rsid w:val="00915A7D"/>
    <w:rsid w:val="00915B46"/>
    <w:rsid w:val="00915B55"/>
    <w:rsid w:val="00915B97"/>
    <w:rsid w:val="00915BA4"/>
    <w:rsid w:val="00915D17"/>
    <w:rsid w:val="00915E5E"/>
    <w:rsid w:val="00915E6D"/>
    <w:rsid w:val="00915EC8"/>
    <w:rsid w:val="00915EDA"/>
    <w:rsid w:val="00915F0E"/>
    <w:rsid w:val="00915FC4"/>
    <w:rsid w:val="00915FEA"/>
    <w:rsid w:val="009160A7"/>
    <w:rsid w:val="009160AE"/>
    <w:rsid w:val="009160C2"/>
    <w:rsid w:val="0091616D"/>
    <w:rsid w:val="0091623E"/>
    <w:rsid w:val="00916286"/>
    <w:rsid w:val="0091628B"/>
    <w:rsid w:val="0091648A"/>
    <w:rsid w:val="00916505"/>
    <w:rsid w:val="00916579"/>
    <w:rsid w:val="00916625"/>
    <w:rsid w:val="00916639"/>
    <w:rsid w:val="009166EE"/>
    <w:rsid w:val="00916744"/>
    <w:rsid w:val="00916746"/>
    <w:rsid w:val="009167DE"/>
    <w:rsid w:val="0091683D"/>
    <w:rsid w:val="00916842"/>
    <w:rsid w:val="0091688C"/>
    <w:rsid w:val="009168A6"/>
    <w:rsid w:val="00916A2A"/>
    <w:rsid w:val="00916A7D"/>
    <w:rsid w:val="00916C76"/>
    <w:rsid w:val="00916CC5"/>
    <w:rsid w:val="00916D71"/>
    <w:rsid w:val="00916DED"/>
    <w:rsid w:val="00916EA0"/>
    <w:rsid w:val="00916FFD"/>
    <w:rsid w:val="009170DD"/>
    <w:rsid w:val="00917136"/>
    <w:rsid w:val="0091716B"/>
    <w:rsid w:val="00917179"/>
    <w:rsid w:val="00917258"/>
    <w:rsid w:val="00917348"/>
    <w:rsid w:val="0091738A"/>
    <w:rsid w:val="0091748E"/>
    <w:rsid w:val="009174AF"/>
    <w:rsid w:val="009174C8"/>
    <w:rsid w:val="009175EA"/>
    <w:rsid w:val="00917648"/>
    <w:rsid w:val="00917729"/>
    <w:rsid w:val="00917858"/>
    <w:rsid w:val="009178ED"/>
    <w:rsid w:val="0091792A"/>
    <w:rsid w:val="009179BF"/>
    <w:rsid w:val="00917A63"/>
    <w:rsid w:val="00917A66"/>
    <w:rsid w:val="00917A67"/>
    <w:rsid w:val="00917B57"/>
    <w:rsid w:val="00917C74"/>
    <w:rsid w:val="00917CBF"/>
    <w:rsid w:val="00917D31"/>
    <w:rsid w:val="00917D41"/>
    <w:rsid w:val="00917E08"/>
    <w:rsid w:val="00917E5C"/>
    <w:rsid w:val="00917EF2"/>
    <w:rsid w:val="00917F01"/>
    <w:rsid w:val="00917FC4"/>
    <w:rsid w:val="00917FD1"/>
    <w:rsid w:val="00917FF4"/>
    <w:rsid w:val="00920055"/>
    <w:rsid w:val="009200AC"/>
    <w:rsid w:val="00920101"/>
    <w:rsid w:val="00920134"/>
    <w:rsid w:val="00920151"/>
    <w:rsid w:val="00920210"/>
    <w:rsid w:val="00920459"/>
    <w:rsid w:val="0092052A"/>
    <w:rsid w:val="0092053B"/>
    <w:rsid w:val="009205F6"/>
    <w:rsid w:val="00920638"/>
    <w:rsid w:val="009206FC"/>
    <w:rsid w:val="009207B7"/>
    <w:rsid w:val="009208E8"/>
    <w:rsid w:val="0092095C"/>
    <w:rsid w:val="00920993"/>
    <w:rsid w:val="009209DC"/>
    <w:rsid w:val="00920A35"/>
    <w:rsid w:val="00920B08"/>
    <w:rsid w:val="00920CE1"/>
    <w:rsid w:val="00920D51"/>
    <w:rsid w:val="00920D7C"/>
    <w:rsid w:val="00920DEC"/>
    <w:rsid w:val="00920E44"/>
    <w:rsid w:val="00920E7C"/>
    <w:rsid w:val="009210F2"/>
    <w:rsid w:val="00921156"/>
    <w:rsid w:val="00921162"/>
    <w:rsid w:val="00921177"/>
    <w:rsid w:val="0092118A"/>
    <w:rsid w:val="00921245"/>
    <w:rsid w:val="00921251"/>
    <w:rsid w:val="009212B1"/>
    <w:rsid w:val="009212C3"/>
    <w:rsid w:val="00921309"/>
    <w:rsid w:val="00921312"/>
    <w:rsid w:val="00921339"/>
    <w:rsid w:val="0092133D"/>
    <w:rsid w:val="0092148C"/>
    <w:rsid w:val="0092152E"/>
    <w:rsid w:val="00921535"/>
    <w:rsid w:val="00921587"/>
    <w:rsid w:val="009216C6"/>
    <w:rsid w:val="009216E8"/>
    <w:rsid w:val="009217C6"/>
    <w:rsid w:val="00921804"/>
    <w:rsid w:val="00921805"/>
    <w:rsid w:val="009218D4"/>
    <w:rsid w:val="00921A9A"/>
    <w:rsid w:val="00921ADC"/>
    <w:rsid w:val="00921BEB"/>
    <w:rsid w:val="00921CE0"/>
    <w:rsid w:val="00921D8A"/>
    <w:rsid w:val="00921EC0"/>
    <w:rsid w:val="00921EC3"/>
    <w:rsid w:val="00921F89"/>
    <w:rsid w:val="00921FB1"/>
    <w:rsid w:val="00921FE1"/>
    <w:rsid w:val="0092210D"/>
    <w:rsid w:val="00922128"/>
    <w:rsid w:val="0092219D"/>
    <w:rsid w:val="009221BD"/>
    <w:rsid w:val="009222CD"/>
    <w:rsid w:val="00922318"/>
    <w:rsid w:val="00922403"/>
    <w:rsid w:val="0092242E"/>
    <w:rsid w:val="0092243F"/>
    <w:rsid w:val="00922441"/>
    <w:rsid w:val="00922607"/>
    <w:rsid w:val="00922624"/>
    <w:rsid w:val="009226C0"/>
    <w:rsid w:val="009226C2"/>
    <w:rsid w:val="00922753"/>
    <w:rsid w:val="009227DD"/>
    <w:rsid w:val="0092291D"/>
    <w:rsid w:val="00922ACA"/>
    <w:rsid w:val="00922B9C"/>
    <w:rsid w:val="00922CAF"/>
    <w:rsid w:val="00922D77"/>
    <w:rsid w:val="00922DD5"/>
    <w:rsid w:val="00922DFB"/>
    <w:rsid w:val="00922E07"/>
    <w:rsid w:val="00922E7A"/>
    <w:rsid w:val="00923009"/>
    <w:rsid w:val="00923023"/>
    <w:rsid w:val="0092316C"/>
    <w:rsid w:val="009232F6"/>
    <w:rsid w:val="009233B9"/>
    <w:rsid w:val="009233BC"/>
    <w:rsid w:val="009236B1"/>
    <w:rsid w:val="00923756"/>
    <w:rsid w:val="009237BC"/>
    <w:rsid w:val="009237FD"/>
    <w:rsid w:val="0092384B"/>
    <w:rsid w:val="00923856"/>
    <w:rsid w:val="0092386B"/>
    <w:rsid w:val="009238EA"/>
    <w:rsid w:val="009238F3"/>
    <w:rsid w:val="0092395A"/>
    <w:rsid w:val="00923A5D"/>
    <w:rsid w:val="00923AB6"/>
    <w:rsid w:val="00923AD4"/>
    <w:rsid w:val="00923B4F"/>
    <w:rsid w:val="00923B6C"/>
    <w:rsid w:val="00923BBB"/>
    <w:rsid w:val="00923BBF"/>
    <w:rsid w:val="00923D26"/>
    <w:rsid w:val="00923E30"/>
    <w:rsid w:val="00923E55"/>
    <w:rsid w:val="00923EC4"/>
    <w:rsid w:val="00923F1A"/>
    <w:rsid w:val="00923FCA"/>
    <w:rsid w:val="00923FE1"/>
    <w:rsid w:val="0092400B"/>
    <w:rsid w:val="00924032"/>
    <w:rsid w:val="00924040"/>
    <w:rsid w:val="0092416A"/>
    <w:rsid w:val="009241D2"/>
    <w:rsid w:val="009241F3"/>
    <w:rsid w:val="0092422F"/>
    <w:rsid w:val="00924252"/>
    <w:rsid w:val="009242CA"/>
    <w:rsid w:val="009243D1"/>
    <w:rsid w:val="00924481"/>
    <w:rsid w:val="009244C5"/>
    <w:rsid w:val="009244E2"/>
    <w:rsid w:val="009244FD"/>
    <w:rsid w:val="00924580"/>
    <w:rsid w:val="0092458C"/>
    <w:rsid w:val="009245A8"/>
    <w:rsid w:val="0092473A"/>
    <w:rsid w:val="009247C3"/>
    <w:rsid w:val="00924860"/>
    <w:rsid w:val="0092488C"/>
    <w:rsid w:val="009248E8"/>
    <w:rsid w:val="0092495D"/>
    <w:rsid w:val="009249A5"/>
    <w:rsid w:val="00924A6E"/>
    <w:rsid w:val="00924AD6"/>
    <w:rsid w:val="00924B69"/>
    <w:rsid w:val="00924BBE"/>
    <w:rsid w:val="00924CA0"/>
    <w:rsid w:val="00924D04"/>
    <w:rsid w:val="00924D3F"/>
    <w:rsid w:val="00924D61"/>
    <w:rsid w:val="00924EAB"/>
    <w:rsid w:val="00924EC2"/>
    <w:rsid w:val="00925106"/>
    <w:rsid w:val="00925139"/>
    <w:rsid w:val="009251C5"/>
    <w:rsid w:val="009251F0"/>
    <w:rsid w:val="0092522A"/>
    <w:rsid w:val="00925266"/>
    <w:rsid w:val="0092527B"/>
    <w:rsid w:val="00925347"/>
    <w:rsid w:val="00925398"/>
    <w:rsid w:val="009253C6"/>
    <w:rsid w:val="009253F2"/>
    <w:rsid w:val="00925461"/>
    <w:rsid w:val="009254B6"/>
    <w:rsid w:val="0092554D"/>
    <w:rsid w:val="00925597"/>
    <w:rsid w:val="009255B7"/>
    <w:rsid w:val="0092565F"/>
    <w:rsid w:val="00925687"/>
    <w:rsid w:val="009256D3"/>
    <w:rsid w:val="009257A4"/>
    <w:rsid w:val="00925863"/>
    <w:rsid w:val="00925868"/>
    <w:rsid w:val="009258BE"/>
    <w:rsid w:val="009258D2"/>
    <w:rsid w:val="009258EB"/>
    <w:rsid w:val="00925914"/>
    <w:rsid w:val="00925971"/>
    <w:rsid w:val="00925BC6"/>
    <w:rsid w:val="00925D46"/>
    <w:rsid w:val="00925D63"/>
    <w:rsid w:val="00925DB8"/>
    <w:rsid w:val="00925F33"/>
    <w:rsid w:val="00925F7F"/>
    <w:rsid w:val="00925FA9"/>
    <w:rsid w:val="00925FB5"/>
    <w:rsid w:val="00925FBB"/>
    <w:rsid w:val="00926001"/>
    <w:rsid w:val="009260BC"/>
    <w:rsid w:val="009260C1"/>
    <w:rsid w:val="009260ED"/>
    <w:rsid w:val="0092610F"/>
    <w:rsid w:val="00926143"/>
    <w:rsid w:val="00926173"/>
    <w:rsid w:val="009261BE"/>
    <w:rsid w:val="009261C1"/>
    <w:rsid w:val="009261FC"/>
    <w:rsid w:val="00926292"/>
    <w:rsid w:val="009263A8"/>
    <w:rsid w:val="009263B7"/>
    <w:rsid w:val="009263D5"/>
    <w:rsid w:val="009263F2"/>
    <w:rsid w:val="0092645D"/>
    <w:rsid w:val="009264A2"/>
    <w:rsid w:val="009264DA"/>
    <w:rsid w:val="00926506"/>
    <w:rsid w:val="0092652F"/>
    <w:rsid w:val="0092664F"/>
    <w:rsid w:val="009266B2"/>
    <w:rsid w:val="009266D9"/>
    <w:rsid w:val="009266F5"/>
    <w:rsid w:val="00926712"/>
    <w:rsid w:val="00926865"/>
    <w:rsid w:val="00926A50"/>
    <w:rsid w:val="00926AA5"/>
    <w:rsid w:val="00926B54"/>
    <w:rsid w:val="00926BE9"/>
    <w:rsid w:val="00926BFB"/>
    <w:rsid w:val="00926C23"/>
    <w:rsid w:val="00926C5A"/>
    <w:rsid w:val="00926CC6"/>
    <w:rsid w:val="00926CF0"/>
    <w:rsid w:val="00926D48"/>
    <w:rsid w:val="00926E42"/>
    <w:rsid w:val="00926F73"/>
    <w:rsid w:val="0092700C"/>
    <w:rsid w:val="0092704E"/>
    <w:rsid w:val="009270D0"/>
    <w:rsid w:val="0092717E"/>
    <w:rsid w:val="00927232"/>
    <w:rsid w:val="0092723C"/>
    <w:rsid w:val="00927289"/>
    <w:rsid w:val="0092734C"/>
    <w:rsid w:val="009273F8"/>
    <w:rsid w:val="00927548"/>
    <w:rsid w:val="009275A7"/>
    <w:rsid w:val="009275AF"/>
    <w:rsid w:val="00927602"/>
    <w:rsid w:val="00927647"/>
    <w:rsid w:val="00927666"/>
    <w:rsid w:val="00927692"/>
    <w:rsid w:val="009276F4"/>
    <w:rsid w:val="0092774D"/>
    <w:rsid w:val="00927761"/>
    <w:rsid w:val="009277B7"/>
    <w:rsid w:val="0092790C"/>
    <w:rsid w:val="0092795D"/>
    <w:rsid w:val="0092796B"/>
    <w:rsid w:val="0092797D"/>
    <w:rsid w:val="00927AE4"/>
    <w:rsid w:val="00927C64"/>
    <w:rsid w:val="00927D75"/>
    <w:rsid w:val="00927D84"/>
    <w:rsid w:val="00927E2B"/>
    <w:rsid w:val="00927EFA"/>
    <w:rsid w:val="00927F1A"/>
    <w:rsid w:val="00927F1B"/>
    <w:rsid w:val="00927F5C"/>
    <w:rsid w:val="00930073"/>
    <w:rsid w:val="009300CA"/>
    <w:rsid w:val="009300F6"/>
    <w:rsid w:val="00930216"/>
    <w:rsid w:val="0093028B"/>
    <w:rsid w:val="009302E0"/>
    <w:rsid w:val="009303C1"/>
    <w:rsid w:val="009303DB"/>
    <w:rsid w:val="0093049A"/>
    <w:rsid w:val="00930607"/>
    <w:rsid w:val="00930669"/>
    <w:rsid w:val="009306B8"/>
    <w:rsid w:val="00930728"/>
    <w:rsid w:val="0093072A"/>
    <w:rsid w:val="00930839"/>
    <w:rsid w:val="00930883"/>
    <w:rsid w:val="009308D2"/>
    <w:rsid w:val="00930A3C"/>
    <w:rsid w:val="00930A4D"/>
    <w:rsid w:val="00930A82"/>
    <w:rsid w:val="00930A95"/>
    <w:rsid w:val="00930B66"/>
    <w:rsid w:val="00930BB5"/>
    <w:rsid w:val="00930C0F"/>
    <w:rsid w:val="00930CE0"/>
    <w:rsid w:val="00930D06"/>
    <w:rsid w:val="00930D82"/>
    <w:rsid w:val="00930E23"/>
    <w:rsid w:val="00930E8A"/>
    <w:rsid w:val="00930E8C"/>
    <w:rsid w:val="00930EAD"/>
    <w:rsid w:val="00930FB8"/>
    <w:rsid w:val="00930FFC"/>
    <w:rsid w:val="00931049"/>
    <w:rsid w:val="00931064"/>
    <w:rsid w:val="009310C1"/>
    <w:rsid w:val="009310F4"/>
    <w:rsid w:val="0093115C"/>
    <w:rsid w:val="00931183"/>
    <w:rsid w:val="009311A4"/>
    <w:rsid w:val="009311BE"/>
    <w:rsid w:val="009311FD"/>
    <w:rsid w:val="00931236"/>
    <w:rsid w:val="00931246"/>
    <w:rsid w:val="009313ED"/>
    <w:rsid w:val="009313FE"/>
    <w:rsid w:val="009314B3"/>
    <w:rsid w:val="0093152A"/>
    <w:rsid w:val="0093155F"/>
    <w:rsid w:val="009315D2"/>
    <w:rsid w:val="009315DA"/>
    <w:rsid w:val="009315FD"/>
    <w:rsid w:val="00931643"/>
    <w:rsid w:val="009316C9"/>
    <w:rsid w:val="00931783"/>
    <w:rsid w:val="00931788"/>
    <w:rsid w:val="009317B4"/>
    <w:rsid w:val="00931989"/>
    <w:rsid w:val="00931A4F"/>
    <w:rsid w:val="00931A55"/>
    <w:rsid w:val="00931B83"/>
    <w:rsid w:val="00931D5A"/>
    <w:rsid w:val="00931D5D"/>
    <w:rsid w:val="00931DF3"/>
    <w:rsid w:val="00931E38"/>
    <w:rsid w:val="00931E3A"/>
    <w:rsid w:val="00931E8A"/>
    <w:rsid w:val="00931F09"/>
    <w:rsid w:val="00931F97"/>
    <w:rsid w:val="00931FCD"/>
    <w:rsid w:val="00932096"/>
    <w:rsid w:val="009320FA"/>
    <w:rsid w:val="00932150"/>
    <w:rsid w:val="00932164"/>
    <w:rsid w:val="00932177"/>
    <w:rsid w:val="00932187"/>
    <w:rsid w:val="00932229"/>
    <w:rsid w:val="00932236"/>
    <w:rsid w:val="0093226A"/>
    <w:rsid w:val="009323C6"/>
    <w:rsid w:val="0093246E"/>
    <w:rsid w:val="009325C6"/>
    <w:rsid w:val="009325D9"/>
    <w:rsid w:val="0093262F"/>
    <w:rsid w:val="00932720"/>
    <w:rsid w:val="00932819"/>
    <w:rsid w:val="00932836"/>
    <w:rsid w:val="00932884"/>
    <w:rsid w:val="0093288C"/>
    <w:rsid w:val="00932898"/>
    <w:rsid w:val="00932B73"/>
    <w:rsid w:val="00932CAC"/>
    <w:rsid w:val="00932CC1"/>
    <w:rsid w:val="00932DC9"/>
    <w:rsid w:val="00932EFA"/>
    <w:rsid w:val="00932F28"/>
    <w:rsid w:val="00932F4E"/>
    <w:rsid w:val="0093302D"/>
    <w:rsid w:val="0093311B"/>
    <w:rsid w:val="0093316C"/>
    <w:rsid w:val="009333B8"/>
    <w:rsid w:val="009333CE"/>
    <w:rsid w:val="009334B7"/>
    <w:rsid w:val="009334C0"/>
    <w:rsid w:val="009334E2"/>
    <w:rsid w:val="00933531"/>
    <w:rsid w:val="0093354F"/>
    <w:rsid w:val="0093356A"/>
    <w:rsid w:val="00933596"/>
    <w:rsid w:val="0093372E"/>
    <w:rsid w:val="0093373E"/>
    <w:rsid w:val="00933834"/>
    <w:rsid w:val="0093384E"/>
    <w:rsid w:val="009338E6"/>
    <w:rsid w:val="00933932"/>
    <w:rsid w:val="009339EC"/>
    <w:rsid w:val="00933A18"/>
    <w:rsid w:val="00933A3F"/>
    <w:rsid w:val="00933A9D"/>
    <w:rsid w:val="00933BC4"/>
    <w:rsid w:val="00933C51"/>
    <w:rsid w:val="00933C5D"/>
    <w:rsid w:val="00933D6A"/>
    <w:rsid w:val="00933DB3"/>
    <w:rsid w:val="00933E56"/>
    <w:rsid w:val="00933F0A"/>
    <w:rsid w:val="00934048"/>
    <w:rsid w:val="00934088"/>
    <w:rsid w:val="00934200"/>
    <w:rsid w:val="00934241"/>
    <w:rsid w:val="009342A6"/>
    <w:rsid w:val="009342FF"/>
    <w:rsid w:val="00934324"/>
    <w:rsid w:val="0093439D"/>
    <w:rsid w:val="00934473"/>
    <w:rsid w:val="009344BA"/>
    <w:rsid w:val="009345BE"/>
    <w:rsid w:val="0093467B"/>
    <w:rsid w:val="009346E5"/>
    <w:rsid w:val="00934720"/>
    <w:rsid w:val="00934761"/>
    <w:rsid w:val="0093483B"/>
    <w:rsid w:val="00934851"/>
    <w:rsid w:val="00934857"/>
    <w:rsid w:val="00934892"/>
    <w:rsid w:val="00934997"/>
    <w:rsid w:val="0093499D"/>
    <w:rsid w:val="00934A56"/>
    <w:rsid w:val="00934A64"/>
    <w:rsid w:val="00934ADF"/>
    <w:rsid w:val="00934C02"/>
    <w:rsid w:val="00934C0E"/>
    <w:rsid w:val="00934C57"/>
    <w:rsid w:val="00934C88"/>
    <w:rsid w:val="00934CD1"/>
    <w:rsid w:val="00934DC6"/>
    <w:rsid w:val="00934E7F"/>
    <w:rsid w:val="00934EB3"/>
    <w:rsid w:val="00934EF2"/>
    <w:rsid w:val="00934F96"/>
    <w:rsid w:val="00934FA1"/>
    <w:rsid w:val="00934FCE"/>
    <w:rsid w:val="00934FEF"/>
    <w:rsid w:val="0093504E"/>
    <w:rsid w:val="00935262"/>
    <w:rsid w:val="009352E0"/>
    <w:rsid w:val="00935341"/>
    <w:rsid w:val="009353DE"/>
    <w:rsid w:val="009353E5"/>
    <w:rsid w:val="009354E3"/>
    <w:rsid w:val="0093552A"/>
    <w:rsid w:val="009355FC"/>
    <w:rsid w:val="0093560D"/>
    <w:rsid w:val="00935610"/>
    <w:rsid w:val="0093561E"/>
    <w:rsid w:val="009357BE"/>
    <w:rsid w:val="009357ED"/>
    <w:rsid w:val="009357FE"/>
    <w:rsid w:val="00935851"/>
    <w:rsid w:val="00935861"/>
    <w:rsid w:val="0093589A"/>
    <w:rsid w:val="009358D0"/>
    <w:rsid w:val="009358D3"/>
    <w:rsid w:val="00935979"/>
    <w:rsid w:val="00935996"/>
    <w:rsid w:val="00935A0D"/>
    <w:rsid w:val="00935A1D"/>
    <w:rsid w:val="00935A3B"/>
    <w:rsid w:val="00935A98"/>
    <w:rsid w:val="00935ACD"/>
    <w:rsid w:val="00935AE7"/>
    <w:rsid w:val="00935B69"/>
    <w:rsid w:val="00935BBC"/>
    <w:rsid w:val="00935BEC"/>
    <w:rsid w:val="00935C89"/>
    <w:rsid w:val="00935CB6"/>
    <w:rsid w:val="00935D4B"/>
    <w:rsid w:val="00935D95"/>
    <w:rsid w:val="00935DA8"/>
    <w:rsid w:val="00935DB5"/>
    <w:rsid w:val="00935DD2"/>
    <w:rsid w:val="00935DD7"/>
    <w:rsid w:val="00935E78"/>
    <w:rsid w:val="00935FA5"/>
    <w:rsid w:val="00936277"/>
    <w:rsid w:val="00936293"/>
    <w:rsid w:val="00936371"/>
    <w:rsid w:val="00936462"/>
    <w:rsid w:val="0093663B"/>
    <w:rsid w:val="0093667A"/>
    <w:rsid w:val="00936873"/>
    <w:rsid w:val="00936877"/>
    <w:rsid w:val="00936946"/>
    <w:rsid w:val="0093697E"/>
    <w:rsid w:val="0093699A"/>
    <w:rsid w:val="009369BE"/>
    <w:rsid w:val="00936A89"/>
    <w:rsid w:val="00936B23"/>
    <w:rsid w:val="00936B59"/>
    <w:rsid w:val="00936B67"/>
    <w:rsid w:val="00936C00"/>
    <w:rsid w:val="00936C84"/>
    <w:rsid w:val="00936D0C"/>
    <w:rsid w:val="00936D9E"/>
    <w:rsid w:val="00936DA4"/>
    <w:rsid w:val="00936E95"/>
    <w:rsid w:val="00936F28"/>
    <w:rsid w:val="00936FB2"/>
    <w:rsid w:val="00936FE9"/>
    <w:rsid w:val="00937056"/>
    <w:rsid w:val="009370B8"/>
    <w:rsid w:val="009370E5"/>
    <w:rsid w:val="00937183"/>
    <w:rsid w:val="009371A5"/>
    <w:rsid w:val="009371D6"/>
    <w:rsid w:val="00937249"/>
    <w:rsid w:val="00937257"/>
    <w:rsid w:val="009372C1"/>
    <w:rsid w:val="009373ED"/>
    <w:rsid w:val="00937404"/>
    <w:rsid w:val="009374BB"/>
    <w:rsid w:val="00937524"/>
    <w:rsid w:val="00937595"/>
    <w:rsid w:val="00937645"/>
    <w:rsid w:val="0093781E"/>
    <w:rsid w:val="0093785B"/>
    <w:rsid w:val="009378EC"/>
    <w:rsid w:val="009378F6"/>
    <w:rsid w:val="00937947"/>
    <w:rsid w:val="0093796A"/>
    <w:rsid w:val="00937998"/>
    <w:rsid w:val="009379F8"/>
    <w:rsid w:val="00937A00"/>
    <w:rsid w:val="00937A7D"/>
    <w:rsid w:val="00937A92"/>
    <w:rsid w:val="00937A9C"/>
    <w:rsid w:val="00937B93"/>
    <w:rsid w:val="00937BB9"/>
    <w:rsid w:val="00937BF9"/>
    <w:rsid w:val="00937DB5"/>
    <w:rsid w:val="00937DDB"/>
    <w:rsid w:val="00937E26"/>
    <w:rsid w:val="00937E2B"/>
    <w:rsid w:val="00937EB9"/>
    <w:rsid w:val="00937EBC"/>
    <w:rsid w:val="00937F2B"/>
    <w:rsid w:val="00937F43"/>
    <w:rsid w:val="00937F7B"/>
    <w:rsid w:val="00937FBE"/>
    <w:rsid w:val="00940058"/>
    <w:rsid w:val="0094007D"/>
    <w:rsid w:val="00940085"/>
    <w:rsid w:val="00940146"/>
    <w:rsid w:val="009402D7"/>
    <w:rsid w:val="009402F0"/>
    <w:rsid w:val="009403EF"/>
    <w:rsid w:val="0094045F"/>
    <w:rsid w:val="009404B2"/>
    <w:rsid w:val="009405B4"/>
    <w:rsid w:val="00940604"/>
    <w:rsid w:val="00940677"/>
    <w:rsid w:val="009406F3"/>
    <w:rsid w:val="009407CD"/>
    <w:rsid w:val="0094081E"/>
    <w:rsid w:val="00940823"/>
    <w:rsid w:val="0094089A"/>
    <w:rsid w:val="009408F1"/>
    <w:rsid w:val="00940990"/>
    <w:rsid w:val="009409D0"/>
    <w:rsid w:val="00940ABC"/>
    <w:rsid w:val="00940AF0"/>
    <w:rsid w:val="00940B92"/>
    <w:rsid w:val="00940BB3"/>
    <w:rsid w:val="00940C13"/>
    <w:rsid w:val="00940C14"/>
    <w:rsid w:val="00940CC1"/>
    <w:rsid w:val="00940DA9"/>
    <w:rsid w:val="00940E4B"/>
    <w:rsid w:val="00940E95"/>
    <w:rsid w:val="00940F35"/>
    <w:rsid w:val="00941142"/>
    <w:rsid w:val="00941299"/>
    <w:rsid w:val="0094129D"/>
    <w:rsid w:val="009412B2"/>
    <w:rsid w:val="009412CD"/>
    <w:rsid w:val="009412E3"/>
    <w:rsid w:val="009413FF"/>
    <w:rsid w:val="00941499"/>
    <w:rsid w:val="0094156C"/>
    <w:rsid w:val="00941768"/>
    <w:rsid w:val="009417E4"/>
    <w:rsid w:val="009417F2"/>
    <w:rsid w:val="00941827"/>
    <w:rsid w:val="00941936"/>
    <w:rsid w:val="00941A1F"/>
    <w:rsid w:val="00941A23"/>
    <w:rsid w:val="00941A4B"/>
    <w:rsid w:val="00941AA7"/>
    <w:rsid w:val="00941ACB"/>
    <w:rsid w:val="00941B11"/>
    <w:rsid w:val="00941B85"/>
    <w:rsid w:val="00941CAE"/>
    <w:rsid w:val="00941D4E"/>
    <w:rsid w:val="00941D96"/>
    <w:rsid w:val="00941D98"/>
    <w:rsid w:val="00941DBE"/>
    <w:rsid w:val="00941EF7"/>
    <w:rsid w:val="00941F86"/>
    <w:rsid w:val="00941FC1"/>
    <w:rsid w:val="00941FFA"/>
    <w:rsid w:val="0094205E"/>
    <w:rsid w:val="0094207D"/>
    <w:rsid w:val="0094210C"/>
    <w:rsid w:val="0094224F"/>
    <w:rsid w:val="00942261"/>
    <w:rsid w:val="009422C8"/>
    <w:rsid w:val="0094236D"/>
    <w:rsid w:val="00942481"/>
    <w:rsid w:val="009424BA"/>
    <w:rsid w:val="0094251E"/>
    <w:rsid w:val="00942580"/>
    <w:rsid w:val="009425AC"/>
    <w:rsid w:val="00942617"/>
    <w:rsid w:val="0094269D"/>
    <w:rsid w:val="009426C8"/>
    <w:rsid w:val="009426E1"/>
    <w:rsid w:val="00942786"/>
    <w:rsid w:val="00942814"/>
    <w:rsid w:val="00942903"/>
    <w:rsid w:val="0094290E"/>
    <w:rsid w:val="009429BE"/>
    <w:rsid w:val="009429C6"/>
    <w:rsid w:val="009429CB"/>
    <w:rsid w:val="00942A8C"/>
    <w:rsid w:val="00942A9C"/>
    <w:rsid w:val="00942AA3"/>
    <w:rsid w:val="00942B9B"/>
    <w:rsid w:val="00942CC4"/>
    <w:rsid w:val="00942D4E"/>
    <w:rsid w:val="00942D81"/>
    <w:rsid w:val="00942E05"/>
    <w:rsid w:val="00942E9B"/>
    <w:rsid w:val="00942EE4"/>
    <w:rsid w:val="00943049"/>
    <w:rsid w:val="009430A9"/>
    <w:rsid w:val="009430BF"/>
    <w:rsid w:val="00943154"/>
    <w:rsid w:val="009431B6"/>
    <w:rsid w:val="0094323B"/>
    <w:rsid w:val="00943287"/>
    <w:rsid w:val="00943289"/>
    <w:rsid w:val="00943315"/>
    <w:rsid w:val="00943367"/>
    <w:rsid w:val="009433CC"/>
    <w:rsid w:val="00943408"/>
    <w:rsid w:val="00943607"/>
    <w:rsid w:val="009436DF"/>
    <w:rsid w:val="0094372C"/>
    <w:rsid w:val="00943737"/>
    <w:rsid w:val="0094376F"/>
    <w:rsid w:val="00943814"/>
    <w:rsid w:val="009438A7"/>
    <w:rsid w:val="00943AB5"/>
    <w:rsid w:val="00943ADE"/>
    <w:rsid w:val="00943C70"/>
    <w:rsid w:val="00943CDD"/>
    <w:rsid w:val="00943D06"/>
    <w:rsid w:val="00943D9C"/>
    <w:rsid w:val="00943DAF"/>
    <w:rsid w:val="00943DBC"/>
    <w:rsid w:val="0094400A"/>
    <w:rsid w:val="009440D1"/>
    <w:rsid w:val="0094413B"/>
    <w:rsid w:val="0094414B"/>
    <w:rsid w:val="009441D2"/>
    <w:rsid w:val="009442C1"/>
    <w:rsid w:val="009442C6"/>
    <w:rsid w:val="009442EE"/>
    <w:rsid w:val="00944385"/>
    <w:rsid w:val="00944413"/>
    <w:rsid w:val="0094445A"/>
    <w:rsid w:val="00944463"/>
    <w:rsid w:val="0094458B"/>
    <w:rsid w:val="00944739"/>
    <w:rsid w:val="009447B7"/>
    <w:rsid w:val="009447CC"/>
    <w:rsid w:val="00944A54"/>
    <w:rsid w:val="00944AAA"/>
    <w:rsid w:val="00944B60"/>
    <w:rsid w:val="00944B83"/>
    <w:rsid w:val="00944C08"/>
    <w:rsid w:val="00944C51"/>
    <w:rsid w:val="00944CBE"/>
    <w:rsid w:val="00944D91"/>
    <w:rsid w:val="00944DF7"/>
    <w:rsid w:val="00944E9A"/>
    <w:rsid w:val="00944EA9"/>
    <w:rsid w:val="00944F19"/>
    <w:rsid w:val="00944FDD"/>
    <w:rsid w:val="00945006"/>
    <w:rsid w:val="0094506C"/>
    <w:rsid w:val="009450E0"/>
    <w:rsid w:val="009451DE"/>
    <w:rsid w:val="0094520F"/>
    <w:rsid w:val="009452E5"/>
    <w:rsid w:val="009453B0"/>
    <w:rsid w:val="009453CD"/>
    <w:rsid w:val="009453F1"/>
    <w:rsid w:val="009453F3"/>
    <w:rsid w:val="009454C4"/>
    <w:rsid w:val="0094557B"/>
    <w:rsid w:val="009455BA"/>
    <w:rsid w:val="00945609"/>
    <w:rsid w:val="0094565F"/>
    <w:rsid w:val="00945703"/>
    <w:rsid w:val="0094586C"/>
    <w:rsid w:val="00945AF1"/>
    <w:rsid w:val="00945B53"/>
    <w:rsid w:val="00945BFD"/>
    <w:rsid w:val="00945EDD"/>
    <w:rsid w:val="00945F4B"/>
    <w:rsid w:val="00945FD6"/>
    <w:rsid w:val="00946348"/>
    <w:rsid w:val="00946369"/>
    <w:rsid w:val="009463C0"/>
    <w:rsid w:val="009463EE"/>
    <w:rsid w:val="0094641A"/>
    <w:rsid w:val="009464AA"/>
    <w:rsid w:val="009464C4"/>
    <w:rsid w:val="00946540"/>
    <w:rsid w:val="009465D2"/>
    <w:rsid w:val="009465E6"/>
    <w:rsid w:val="00946612"/>
    <w:rsid w:val="0094666A"/>
    <w:rsid w:val="009466D3"/>
    <w:rsid w:val="009466E6"/>
    <w:rsid w:val="009466F4"/>
    <w:rsid w:val="0094674D"/>
    <w:rsid w:val="009467AE"/>
    <w:rsid w:val="00946881"/>
    <w:rsid w:val="009469F1"/>
    <w:rsid w:val="00946A97"/>
    <w:rsid w:val="00946B54"/>
    <w:rsid w:val="00946BA0"/>
    <w:rsid w:val="00946BB4"/>
    <w:rsid w:val="00946C0E"/>
    <w:rsid w:val="00946C27"/>
    <w:rsid w:val="00946C5A"/>
    <w:rsid w:val="00946D09"/>
    <w:rsid w:val="00946D94"/>
    <w:rsid w:val="00946DEB"/>
    <w:rsid w:val="00946E38"/>
    <w:rsid w:val="00946F20"/>
    <w:rsid w:val="00946FB0"/>
    <w:rsid w:val="00946FD4"/>
    <w:rsid w:val="00946FD7"/>
    <w:rsid w:val="00946FED"/>
    <w:rsid w:val="00947039"/>
    <w:rsid w:val="0094709F"/>
    <w:rsid w:val="00947203"/>
    <w:rsid w:val="00947270"/>
    <w:rsid w:val="009472C6"/>
    <w:rsid w:val="0094735C"/>
    <w:rsid w:val="009473AC"/>
    <w:rsid w:val="00947449"/>
    <w:rsid w:val="009474FF"/>
    <w:rsid w:val="00947503"/>
    <w:rsid w:val="009475A5"/>
    <w:rsid w:val="00947622"/>
    <w:rsid w:val="00947686"/>
    <w:rsid w:val="009476EA"/>
    <w:rsid w:val="00947789"/>
    <w:rsid w:val="00947830"/>
    <w:rsid w:val="0094783B"/>
    <w:rsid w:val="00947881"/>
    <w:rsid w:val="00947887"/>
    <w:rsid w:val="00947889"/>
    <w:rsid w:val="00947A02"/>
    <w:rsid w:val="00947A16"/>
    <w:rsid w:val="00947B02"/>
    <w:rsid w:val="00947B39"/>
    <w:rsid w:val="00947CF6"/>
    <w:rsid w:val="00947D50"/>
    <w:rsid w:val="00947EB7"/>
    <w:rsid w:val="00947EF9"/>
    <w:rsid w:val="00947F47"/>
    <w:rsid w:val="00947F48"/>
    <w:rsid w:val="009500D3"/>
    <w:rsid w:val="009500E6"/>
    <w:rsid w:val="0095010B"/>
    <w:rsid w:val="0095012B"/>
    <w:rsid w:val="00950142"/>
    <w:rsid w:val="0095018A"/>
    <w:rsid w:val="0095018D"/>
    <w:rsid w:val="009501F4"/>
    <w:rsid w:val="00950204"/>
    <w:rsid w:val="00950249"/>
    <w:rsid w:val="009502B3"/>
    <w:rsid w:val="00950308"/>
    <w:rsid w:val="0095037E"/>
    <w:rsid w:val="00950391"/>
    <w:rsid w:val="00950397"/>
    <w:rsid w:val="00950455"/>
    <w:rsid w:val="0095052E"/>
    <w:rsid w:val="00950555"/>
    <w:rsid w:val="00950595"/>
    <w:rsid w:val="009505B7"/>
    <w:rsid w:val="0095072A"/>
    <w:rsid w:val="00950754"/>
    <w:rsid w:val="0095076B"/>
    <w:rsid w:val="009507B8"/>
    <w:rsid w:val="00950880"/>
    <w:rsid w:val="0095088B"/>
    <w:rsid w:val="009508B8"/>
    <w:rsid w:val="009508EC"/>
    <w:rsid w:val="00950917"/>
    <w:rsid w:val="00950929"/>
    <w:rsid w:val="00950958"/>
    <w:rsid w:val="00950984"/>
    <w:rsid w:val="009509F2"/>
    <w:rsid w:val="009509F8"/>
    <w:rsid w:val="00950A61"/>
    <w:rsid w:val="00950C5C"/>
    <w:rsid w:val="00950CB7"/>
    <w:rsid w:val="00950DC9"/>
    <w:rsid w:val="00950E82"/>
    <w:rsid w:val="00950F99"/>
    <w:rsid w:val="00950FEA"/>
    <w:rsid w:val="00951043"/>
    <w:rsid w:val="0095104A"/>
    <w:rsid w:val="009510A1"/>
    <w:rsid w:val="00951107"/>
    <w:rsid w:val="0095111F"/>
    <w:rsid w:val="00951133"/>
    <w:rsid w:val="009511CB"/>
    <w:rsid w:val="0095124D"/>
    <w:rsid w:val="0095125C"/>
    <w:rsid w:val="009512FE"/>
    <w:rsid w:val="00951368"/>
    <w:rsid w:val="0095147A"/>
    <w:rsid w:val="009515F3"/>
    <w:rsid w:val="0095163C"/>
    <w:rsid w:val="00951796"/>
    <w:rsid w:val="009517C5"/>
    <w:rsid w:val="0095180C"/>
    <w:rsid w:val="00951849"/>
    <w:rsid w:val="00951867"/>
    <w:rsid w:val="009518CB"/>
    <w:rsid w:val="00951929"/>
    <w:rsid w:val="00951A2C"/>
    <w:rsid w:val="00951A5F"/>
    <w:rsid w:val="00951A94"/>
    <w:rsid w:val="00951B5D"/>
    <w:rsid w:val="00951BBB"/>
    <w:rsid w:val="00951BC1"/>
    <w:rsid w:val="00951BF9"/>
    <w:rsid w:val="00951C75"/>
    <w:rsid w:val="00951CD2"/>
    <w:rsid w:val="00951F6D"/>
    <w:rsid w:val="0095207A"/>
    <w:rsid w:val="0095210E"/>
    <w:rsid w:val="0095222A"/>
    <w:rsid w:val="0095223F"/>
    <w:rsid w:val="00952273"/>
    <w:rsid w:val="00952330"/>
    <w:rsid w:val="009523FC"/>
    <w:rsid w:val="0095246A"/>
    <w:rsid w:val="009524F1"/>
    <w:rsid w:val="009525DD"/>
    <w:rsid w:val="00952648"/>
    <w:rsid w:val="009526A1"/>
    <w:rsid w:val="0095274A"/>
    <w:rsid w:val="00952752"/>
    <w:rsid w:val="00952755"/>
    <w:rsid w:val="009528C2"/>
    <w:rsid w:val="00952903"/>
    <w:rsid w:val="0095295E"/>
    <w:rsid w:val="00952997"/>
    <w:rsid w:val="00952AD1"/>
    <w:rsid w:val="00952B21"/>
    <w:rsid w:val="00952B45"/>
    <w:rsid w:val="00952B7F"/>
    <w:rsid w:val="00952BAD"/>
    <w:rsid w:val="00952E12"/>
    <w:rsid w:val="00952E56"/>
    <w:rsid w:val="00952E80"/>
    <w:rsid w:val="00952F08"/>
    <w:rsid w:val="00953001"/>
    <w:rsid w:val="0095300C"/>
    <w:rsid w:val="0095301A"/>
    <w:rsid w:val="00953158"/>
    <w:rsid w:val="0095317D"/>
    <w:rsid w:val="0095318A"/>
    <w:rsid w:val="009531AE"/>
    <w:rsid w:val="009531FD"/>
    <w:rsid w:val="00953208"/>
    <w:rsid w:val="00953257"/>
    <w:rsid w:val="009532B6"/>
    <w:rsid w:val="0095332F"/>
    <w:rsid w:val="009533CA"/>
    <w:rsid w:val="00953557"/>
    <w:rsid w:val="009535FE"/>
    <w:rsid w:val="00953616"/>
    <w:rsid w:val="00953658"/>
    <w:rsid w:val="009536AE"/>
    <w:rsid w:val="00953711"/>
    <w:rsid w:val="0095377F"/>
    <w:rsid w:val="0095378F"/>
    <w:rsid w:val="0095383B"/>
    <w:rsid w:val="00953857"/>
    <w:rsid w:val="0095395B"/>
    <w:rsid w:val="00953A7D"/>
    <w:rsid w:val="00953B39"/>
    <w:rsid w:val="00953BC8"/>
    <w:rsid w:val="00953BD4"/>
    <w:rsid w:val="00953DA5"/>
    <w:rsid w:val="00953E97"/>
    <w:rsid w:val="00953EC3"/>
    <w:rsid w:val="00953EEE"/>
    <w:rsid w:val="00953F21"/>
    <w:rsid w:val="00953F73"/>
    <w:rsid w:val="00953F82"/>
    <w:rsid w:val="00954019"/>
    <w:rsid w:val="00954117"/>
    <w:rsid w:val="00954122"/>
    <w:rsid w:val="0095417A"/>
    <w:rsid w:val="0095417F"/>
    <w:rsid w:val="0095424C"/>
    <w:rsid w:val="00954251"/>
    <w:rsid w:val="009542D4"/>
    <w:rsid w:val="0095430D"/>
    <w:rsid w:val="0095431B"/>
    <w:rsid w:val="0095435E"/>
    <w:rsid w:val="0095451C"/>
    <w:rsid w:val="00954606"/>
    <w:rsid w:val="0095464D"/>
    <w:rsid w:val="009546D7"/>
    <w:rsid w:val="00954706"/>
    <w:rsid w:val="00954882"/>
    <w:rsid w:val="009548D9"/>
    <w:rsid w:val="009548EB"/>
    <w:rsid w:val="00954909"/>
    <w:rsid w:val="009549CB"/>
    <w:rsid w:val="009549DC"/>
    <w:rsid w:val="00954A3A"/>
    <w:rsid w:val="00954AF7"/>
    <w:rsid w:val="00954B11"/>
    <w:rsid w:val="00954B32"/>
    <w:rsid w:val="00954B35"/>
    <w:rsid w:val="00954B6D"/>
    <w:rsid w:val="00954C05"/>
    <w:rsid w:val="00954C35"/>
    <w:rsid w:val="00954C39"/>
    <w:rsid w:val="00954CFC"/>
    <w:rsid w:val="00954EAA"/>
    <w:rsid w:val="00954F00"/>
    <w:rsid w:val="00954F17"/>
    <w:rsid w:val="00954FF2"/>
    <w:rsid w:val="00955110"/>
    <w:rsid w:val="00955125"/>
    <w:rsid w:val="0095512D"/>
    <w:rsid w:val="0095513D"/>
    <w:rsid w:val="00955224"/>
    <w:rsid w:val="0095526C"/>
    <w:rsid w:val="009552A1"/>
    <w:rsid w:val="00955441"/>
    <w:rsid w:val="00955447"/>
    <w:rsid w:val="009554CD"/>
    <w:rsid w:val="00955524"/>
    <w:rsid w:val="00955578"/>
    <w:rsid w:val="009555D7"/>
    <w:rsid w:val="009556D1"/>
    <w:rsid w:val="009556EA"/>
    <w:rsid w:val="009558FF"/>
    <w:rsid w:val="00955972"/>
    <w:rsid w:val="00955B05"/>
    <w:rsid w:val="00955B1D"/>
    <w:rsid w:val="00955B2C"/>
    <w:rsid w:val="00955B9A"/>
    <w:rsid w:val="00955BE1"/>
    <w:rsid w:val="00955C30"/>
    <w:rsid w:val="00955C66"/>
    <w:rsid w:val="00955C9E"/>
    <w:rsid w:val="00955CC8"/>
    <w:rsid w:val="00955D36"/>
    <w:rsid w:val="00955FB7"/>
    <w:rsid w:val="00955FF9"/>
    <w:rsid w:val="0095603F"/>
    <w:rsid w:val="00956245"/>
    <w:rsid w:val="00956249"/>
    <w:rsid w:val="00956280"/>
    <w:rsid w:val="00956298"/>
    <w:rsid w:val="0095629A"/>
    <w:rsid w:val="0095630A"/>
    <w:rsid w:val="00956404"/>
    <w:rsid w:val="0095641D"/>
    <w:rsid w:val="0095645E"/>
    <w:rsid w:val="00956492"/>
    <w:rsid w:val="009564ED"/>
    <w:rsid w:val="009564FA"/>
    <w:rsid w:val="0095654A"/>
    <w:rsid w:val="0095657D"/>
    <w:rsid w:val="0095663A"/>
    <w:rsid w:val="009566B2"/>
    <w:rsid w:val="009566C9"/>
    <w:rsid w:val="0095678F"/>
    <w:rsid w:val="00956811"/>
    <w:rsid w:val="009569B2"/>
    <w:rsid w:val="009569CD"/>
    <w:rsid w:val="00956A06"/>
    <w:rsid w:val="00956AC8"/>
    <w:rsid w:val="00956B0E"/>
    <w:rsid w:val="00956BD0"/>
    <w:rsid w:val="00956BF0"/>
    <w:rsid w:val="00956D51"/>
    <w:rsid w:val="00956DC4"/>
    <w:rsid w:val="00956FCE"/>
    <w:rsid w:val="009570AE"/>
    <w:rsid w:val="009570C1"/>
    <w:rsid w:val="00957195"/>
    <w:rsid w:val="009571DE"/>
    <w:rsid w:val="0095728D"/>
    <w:rsid w:val="009572A0"/>
    <w:rsid w:val="009572AA"/>
    <w:rsid w:val="009572F8"/>
    <w:rsid w:val="00957361"/>
    <w:rsid w:val="00957388"/>
    <w:rsid w:val="009573A8"/>
    <w:rsid w:val="00957417"/>
    <w:rsid w:val="0095748E"/>
    <w:rsid w:val="00957546"/>
    <w:rsid w:val="0095759A"/>
    <w:rsid w:val="00957625"/>
    <w:rsid w:val="00957634"/>
    <w:rsid w:val="009576B6"/>
    <w:rsid w:val="00957751"/>
    <w:rsid w:val="0095775F"/>
    <w:rsid w:val="009577FA"/>
    <w:rsid w:val="009578B8"/>
    <w:rsid w:val="00957923"/>
    <w:rsid w:val="00957982"/>
    <w:rsid w:val="00957A24"/>
    <w:rsid w:val="00957A56"/>
    <w:rsid w:val="00957AC8"/>
    <w:rsid w:val="00957AD5"/>
    <w:rsid w:val="00957B68"/>
    <w:rsid w:val="00957BC8"/>
    <w:rsid w:val="00957C04"/>
    <w:rsid w:val="00957D8E"/>
    <w:rsid w:val="00957E46"/>
    <w:rsid w:val="00957EAD"/>
    <w:rsid w:val="00957F1E"/>
    <w:rsid w:val="0096005B"/>
    <w:rsid w:val="0096006C"/>
    <w:rsid w:val="00960136"/>
    <w:rsid w:val="009601BD"/>
    <w:rsid w:val="00960390"/>
    <w:rsid w:val="00960396"/>
    <w:rsid w:val="009603A3"/>
    <w:rsid w:val="0096047A"/>
    <w:rsid w:val="009604FA"/>
    <w:rsid w:val="00960576"/>
    <w:rsid w:val="009605AC"/>
    <w:rsid w:val="009605E3"/>
    <w:rsid w:val="009606A2"/>
    <w:rsid w:val="0096073B"/>
    <w:rsid w:val="0096078C"/>
    <w:rsid w:val="0096085B"/>
    <w:rsid w:val="0096088F"/>
    <w:rsid w:val="0096089A"/>
    <w:rsid w:val="00960A84"/>
    <w:rsid w:val="00960BBC"/>
    <w:rsid w:val="00960BC5"/>
    <w:rsid w:val="00960BEA"/>
    <w:rsid w:val="00960C01"/>
    <w:rsid w:val="00960C36"/>
    <w:rsid w:val="00960C42"/>
    <w:rsid w:val="00960C83"/>
    <w:rsid w:val="00960C89"/>
    <w:rsid w:val="00960CA9"/>
    <w:rsid w:val="00960D40"/>
    <w:rsid w:val="00960D76"/>
    <w:rsid w:val="00960DF1"/>
    <w:rsid w:val="00960E54"/>
    <w:rsid w:val="00960E63"/>
    <w:rsid w:val="00960F0F"/>
    <w:rsid w:val="00960F71"/>
    <w:rsid w:val="00960FA7"/>
    <w:rsid w:val="0096108B"/>
    <w:rsid w:val="009610C0"/>
    <w:rsid w:val="009610CE"/>
    <w:rsid w:val="009611F7"/>
    <w:rsid w:val="009612CC"/>
    <w:rsid w:val="00961351"/>
    <w:rsid w:val="00961379"/>
    <w:rsid w:val="009613F3"/>
    <w:rsid w:val="009614DE"/>
    <w:rsid w:val="009614E1"/>
    <w:rsid w:val="009615B4"/>
    <w:rsid w:val="009617C7"/>
    <w:rsid w:val="00961805"/>
    <w:rsid w:val="0096185A"/>
    <w:rsid w:val="00961894"/>
    <w:rsid w:val="00961992"/>
    <w:rsid w:val="00961A38"/>
    <w:rsid w:val="00961AB8"/>
    <w:rsid w:val="00961AE2"/>
    <w:rsid w:val="00961B5B"/>
    <w:rsid w:val="00961CFC"/>
    <w:rsid w:val="00961CFE"/>
    <w:rsid w:val="00961D50"/>
    <w:rsid w:val="00961D88"/>
    <w:rsid w:val="00961DA7"/>
    <w:rsid w:val="00961E27"/>
    <w:rsid w:val="00961E41"/>
    <w:rsid w:val="00961E63"/>
    <w:rsid w:val="00961EC7"/>
    <w:rsid w:val="00962042"/>
    <w:rsid w:val="0096205F"/>
    <w:rsid w:val="009620BA"/>
    <w:rsid w:val="009620D6"/>
    <w:rsid w:val="00962153"/>
    <w:rsid w:val="0096222D"/>
    <w:rsid w:val="0096223E"/>
    <w:rsid w:val="009622B0"/>
    <w:rsid w:val="0096234D"/>
    <w:rsid w:val="00962361"/>
    <w:rsid w:val="0096242B"/>
    <w:rsid w:val="00962479"/>
    <w:rsid w:val="009624C5"/>
    <w:rsid w:val="009624CA"/>
    <w:rsid w:val="009624F4"/>
    <w:rsid w:val="0096269A"/>
    <w:rsid w:val="009626AD"/>
    <w:rsid w:val="0096270E"/>
    <w:rsid w:val="0096290A"/>
    <w:rsid w:val="0096298E"/>
    <w:rsid w:val="00962A06"/>
    <w:rsid w:val="00962A28"/>
    <w:rsid w:val="00962A3D"/>
    <w:rsid w:val="00962AEF"/>
    <w:rsid w:val="00962B58"/>
    <w:rsid w:val="00962BE1"/>
    <w:rsid w:val="00962D37"/>
    <w:rsid w:val="00962D92"/>
    <w:rsid w:val="00962DE4"/>
    <w:rsid w:val="00962E4A"/>
    <w:rsid w:val="00962EE8"/>
    <w:rsid w:val="00962F30"/>
    <w:rsid w:val="00962F58"/>
    <w:rsid w:val="00962F60"/>
    <w:rsid w:val="00963050"/>
    <w:rsid w:val="009630BC"/>
    <w:rsid w:val="009630CA"/>
    <w:rsid w:val="009630CB"/>
    <w:rsid w:val="0096317C"/>
    <w:rsid w:val="0096323D"/>
    <w:rsid w:val="009633EF"/>
    <w:rsid w:val="00963412"/>
    <w:rsid w:val="009634AC"/>
    <w:rsid w:val="009634D2"/>
    <w:rsid w:val="00963595"/>
    <w:rsid w:val="00963599"/>
    <w:rsid w:val="009636BB"/>
    <w:rsid w:val="0096372B"/>
    <w:rsid w:val="00963753"/>
    <w:rsid w:val="009637A2"/>
    <w:rsid w:val="009637F4"/>
    <w:rsid w:val="00963893"/>
    <w:rsid w:val="00963898"/>
    <w:rsid w:val="009638C1"/>
    <w:rsid w:val="009639AE"/>
    <w:rsid w:val="009639B1"/>
    <w:rsid w:val="009639E8"/>
    <w:rsid w:val="00963BA8"/>
    <w:rsid w:val="00963BBF"/>
    <w:rsid w:val="00963C20"/>
    <w:rsid w:val="00963C6F"/>
    <w:rsid w:val="00963DB7"/>
    <w:rsid w:val="00963E47"/>
    <w:rsid w:val="00963F01"/>
    <w:rsid w:val="00964165"/>
    <w:rsid w:val="0096417A"/>
    <w:rsid w:val="009643CF"/>
    <w:rsid w:val="00964421"/>
    <w:rsid w:val="009644FC"/>
    <w:rsid w:val="009645A5"/>
    <w:rsid w:val="00964645"/>
    <w:rsid w:val="009646F3"/>
    <w:rsid w:val="00964737"/>
    <w:rsid w:val="009647B2"/>
    <w:rsid w:val="009648B8"/>
    <w:rsid w:val="009648D8"/>
    <w:rsid w:val="0096498F"/>
    <w:rsid w:val="009649E0"/>
    <w:rsid w:val="00964A2E"/>
    <w:rsid w:val="00964A34"/>
    <w:rsid w:val="00964AC4"/>
    <w:rsid w:val="00964B93"/>
    <w:rsid w:val="00964BE7"/>
    <w:rsid w:val="00964C3B"/>
    <w:rsid w:val="00964CBB"/>
    <w:rsid w:val="00964D54"/>
    <w:rsid w:val="00964D7B"/>
    <w:rsid w:val="00964D9F"/>
    <w:rsid w:val="00964DA5"/>
    <w:rsid w:val="00964E4F"/>
    <w:rsid w:val="00964E89"/>
    <w:rsid w:val="00964EA6"/>
    <w:rsid w:val="00964EB5"/>
    <w:rsid w:val="00964EE4"/>
    <w:rsid w:val="00965059"/>
    <w:rsid w:val="009650F9"/>
    <w:rsid w:val="0096522B"/>
    <w:rsid w:val="00965249"/>
    <w:rsid w:val="0096524C"/>
    <w:rsid w:val="00965259"/>
    <w:rsid w:val="009653AC"/>
    <w:rsid w:val="009653FA"/>
    <w:rsid w:val="00965441"/>
    <w:rsid w:val="0096547C"/>
    <w:rsid w:val="00965516"/>
    <w:rsid w:val="00965649"/>
    <w:rsid w:val="0096565A"/>
    <w:rsid w:val="009656C6"/>
    <w:rsid w:val="00965875"/>
    <w:rsid w:val="0096597C"/>
    <w:rsid w:val="00965983"/>
    <w:rsid w:val="00965993"/>
    <w:rsid w:val="009659AE"/>
    <w:rsid w:val="009659C1"/>
    <w:rsid w:val="00965A06"/>
    <w:rsid w:val="00965B06"/>
    <w:rsid w:val="00965BA5"/>
    <w:rsid w:val="00965C46"/>
    <w:rsid w:val="00965C85"/>
    <w:rsid w:val="00965DEF"/>
    <w:rsid w:val="00965E81"/>
    <w:rsid w:val="00965EA9"/>
    <w:rsid w:val="00965F6D"/>
    <w:rsid w:val="00965F70"/>
    <w:rsid w:val="00965FFA"/>
    <w:rsid w:val="00966079"/>
    <w:rsid w:val="009661B1"/>
    <w:rsid w:val="009661E8"/>
    <w:rsid w:val="00966360"/>
    <w:rsid w:val="009663A8"/>
    <w:rsid w:val="009663F6"/>
    <w:rsid w:val="0096652C"/>
    <w:rsid w:val="0096662B"/>
    <w:rsid w:val="0096664C"/>
    <w:rsid w:val="00966812"/>
    <w:rsid w:val="00966891"/>
    <w:rsid w:val="009668D6"/>
    <w:rsid w:val="00966A0F"/>
    <w:rsid w:val="00966A4C"/>
    <w:rsid w:val="00966A59"/>
    <w:rsid w:val="00966A92"/>
    <w:rsid w:val="00966B52"/>
    <w:rsid w:val="00966B55"/>
    <w:rsid w:val="00966B6B"/>
    <w:rsid w:val="00966C4E"/>
    <w:rsid w:val="00966CAF"/>
    <w:rsid w:val="00966E1D"/>
    <w:rsid w:val="00966E86"/>
    <w:rsid w:val="00966E8E"/>
    <w:rsid w:val="00966ED6"/>
    <w:rsid w:val="00966F06"/>
    <w:rsid w:val="00967064"/>
    <w:rsid w:val="00967083"/>
    <w:rsid w:val="00967116"/>
    <w:rsid w:val="009671C9"/>
    <w:rsid w:val="00967252"/>
    <w:rsid w:val="00967280"/>
    <w:rsid w:val="00967401"/>
    <w:rsid w:val="0096741A"/>
    <w:rsid w:val="0096743C"/>
    <w:rsid w:val="009674B1"/>
    <w:rsid w:val="00967583"/>
    <w:rsid w:val="00967586"/>
    <w:rsid w:val="009675B0"/>
    <w:rsid w:val="0096761F"/>
    <w:rsid w:val="0096764F"/>
    <w:rsid w:val="00967705"/>
    <w:rsid w:val="0096774B"/>
    <w:rsid w:val="009677A0"/>
    <w:rsid w:val="0096781B"/>
    <w:rsid w:val="0096786B"/>
    <w:rsid w:val="0096787A"/>
    <w:rsid w:val="009678D1"/>
    <w:rsid w:val="00967902"/>
    <w:rsid w:val="009679F9"/>
    <w:rsid w:val="009679FC"/>
    <w:rsid w:val="00967A4D"/>
    <w:rsid w:val="00967B0B"/>
    <w:rsid w:val="00967BDF"/>
    <w:rsid w:val="00967CD1"/>
    <w:rsid w:val="00967D02"/>
    <w:rsid w:val="00967D0D"/>
    <w:rsid w:val="00967D7D"/>
    <w:rsid w:val="00967E03"/>
    <w:rsid w:val="00967E05"/>
    <w:rsid w:val="00967E42"/>
    <w:rsid w:val="00967E86"/>
    <w:rsid w:val="00967E9C"/>
    <w:rsid w:val="00967EA5"/>
    <w:rsid w:val="00967F76"/>
    <w:rsid w:val="00967FFE"/>
    <w:rsid w:val="00970131"/>
    <w:rsid w:val="009701F2"/>
    <w:rsid w:val="00970302"/>
    <w:rsid w:val="00970345"/>
    <w:rsid w:val="00970371"/>
    <w:rsid w:val="009703B4"/>
    <w:rsid w:val="009703B7"/>
    <w:rsid w:val="009703CA"/>
    <w:rsid w:val="00970444"/>
    <w:rsid w:val="0097048F"/>
    <w:rsid w:val="009704B0"/>
    <w:rsid w:val="00970540"/>
    <w:rsid w:val="00970580"/>
    <w:rsid w:val="00970656"/>
    <w:rsid w:val="00970665"/>
    <w:rsid w:val="009706AF"/>
    <w:rsid w:val="009707A3"/>
    <w:rsid w:val="009707BD"/>
    <w:rsid w:val="00970808"/>
    <w:rsid w:val="0097081F"/>
    <w:rsid w:val="00970831"/>
    <w:rsid w:val="009708DC"/>
    <w:rsid w:val="009708E3"/>
    <w:rsid w:val="00970904"/>
    <w:rsid w:val="0097091D"/>
    <w:rsid w:val="00970949"/>
    <w:rsid w:val="00970A0E"/>
    <w:rsid w:val="00970A84"/>
    <w:rsid w:val="00970C45"/>
    <w:rsid w:val="00970C61"/>
    <w:rsid w:val="00970DE4"/>
    <w:rsid w:val="00970DF2"/>
    <w:rsid w:val="00970E05"/>
    <w:rsid w:val="00970ED0"/>
    <w:rsid w:val="00970FDE"/>
    <w:rsid w:val="00971072"/>
    <w:rsid w:val="009710D0"/>
    <w:rsid w:val="009710EC"/>
    <w:rsid w:val="00971115"/>
    <w:rsid w:val="00971140"/>
    <w:rsid w:val="009711DF"/>
    <w:rsid w:val="00971253"/>
    <w:rsid w:val="00971271"/>
    <w:rsid w:val="00971405"/>
    <w:rsid w:val="009714E6"/>
    <w:rsid w:val="009715D6"/>
    <w:rsid w:val="00971617"/>
    <w:rsid w:val="009717E9"/>
    <w:rsid w:val="00971861"/>
    <w:rsid w:val="009718EA"/>
    <w:rsid w:val="0097194A"/>
    <w:rsid w:val="0097195F"/>
    <w:rsid w:val="009719A0"/>
    <w:rsid w:val="00971A91"/>
    <w:rsid w:val="00971AA2"/>
    <w:rsid w:val="00971AAA"/>
    <w:rsid w:val="00971B23"/>
    <w:rsid w:val="00971B76"/>
    <w:rsid w:val="00971B9E"/>
    <w:rsid w:val="00971D36"/>
    <w:rsid w:val="00971D81"/>
    <w:rsid w:val="00971EB4"/>
    <w:rsid w:val="00971EBE"/>
    <w:rsid w:val="00971F04"/>
    <w:rsid w:val="00971F4C"/>
    <w:rsid w:val="00971FA0"/>
    <w:rsid w:val="00971FF0"/>
    <w:rsid w:val="009720E7"/>
    <w:rsid w:val="009720FB"/>
    <w:rsid w:val="00972102"/>
    <w:rsid w:val="00972152"/>
    <w:rsid w:val="00972164"/>
    <w:rsid w:val="00972172"/>
    <w:rsid w:val="0097218E"/>
    <w:rsid w:val="009721F8"/>
    <w:rsid w:val="00972207"/>
    <w:rsid w:val="009722EA"/>
    <w:rsid w:val="009722F5"/>
    <w:rsid w:val="00972323"/>
    <w:rsid w:val="0097234D"/>
    <w:rsid w:val="009723EB"/>
    <w:rsid w:val="00972540"/>
    <w:rsid w:val="009725BD"/>
    <w:rsid w:val="00972610"/>
    <w:rsid w:val="00972650"/>
    <w:rsid w:val="00972652"/>
    <w:rsid w:val="0097266D"/>
    <w:rsid w:val="00972676"/>
    <w:rsid w:val="009726AA"/>
    <w:rsid w:val="0097273E"/>
    <w:rsid w:val="009727B3"/>
    <w:rsid w:val="009727FC"/>
    <w:rsid w:val="009728AA"/>
    <w:rsid w:val="009728F1"/>
    <w:rsid w:val="00972A83"/>
    <w:rsid w:val="00972AC7"/>
    <w:rsid w:val="00972B64"/>
    <w:rsid w:val="00972B65"/>
    <w:rsid w:val="00972BF3"/>
    <w:rsid w:val="00972C06"/>
    <w:rsid w:val="00972C16"/>
    <w:rsid w:val="00972C85"/>
    <w:rsid w:val="00972DB6"/>
    <w:rsid w:val="00972EDC"/>
    <w:rsid w:val="00972FCA"/>
    <w:rsid w:val="0097319C"/>
    <w:rsid w:val="009731FA"/>
    <w:rsid w:val="00973292"/>
    <w:rsid w:val="00973299"/>
    <w:rsid w:val="009732F2"/>
    <w:rsid w:val="0097333F"/>
    <w:rsid w:val="009733D9"/>
    <w:rsid w:val="00973406"/>
    <w:rsid w:val="00973433"/>
    <w:rsid w:val="0097343A"/>
    <w:rsid w:val="00973455"/>
    <w:rsid w:val="00973581"/>
    <w:rsid w:val="00973633"/>
    <w:rsid w:val="0097367B"/>
    <w:rsid w:val="009736EB"/>
    <w:rsid w:val="00973767"/>
    <w:rsid w:val="00973769"/>
    <w:rsid w:val="009737A4"/>
    <w:rsid w:val="00973843"/>
    <w:rsid w:val="00973860"/>
    <w:rsid w:val="00973884"/>
    <w:rsid w:val="009738BD"/>
    <w:rsid w:val="009739AC"/>
    <w:rsid w:val="00973A3F"/>
    <w:rsid w:val="00973A56"/>
    <w:rsid w:val="00973A89"/>
    <w:rsid w:val="00973BAC"/>
    <w:rsid w:val="00973BF2"/>
    <w:rsid w:val="00973BFC"/>
    <w:rsid w:val="00973C99"/>
    <w:rsid w:val="00973D75"/>
    <w:rsid w:val="00973D8D"/>
    <w:rsid w:val="00973D99"/>
    <w:rsid w:val="00973DC9"/>
    <w:rsid w:val="00973EB1"/>
    <w:rsid w:val="00973EEE"/>
    <w:rsid w:val="00973F4C"/>
    <w:rsid w:val="00973FEE"/>
    <w:rsid w:val="00973FF1"/>
    <w:rsid w:val="0097400D"/>
    <w:rsid w:val="00974042"/>
    <w:rsid w:val="009740E5"/>
    <w:rsid w:val="00974176"/>
    <w:rsid w:val="009741F5"/>
    <w:rsid w:val="0097422B"/>
    <w:rsid w:val="00974278"/>
    <w:rsid w:val="0097428A"/>
    <w:rsid w:val="00974310"/>
    <w:rsid w:val="009743B8"/>
    <w:rsid w:val="009743D7"/>
    <w:rsid w:val="00974450"/>
    <w:rsid w:val="009744FD"/>
    <w:rsid w:val="00974565"/>
    <w:rsid w:val="0097458F"/>
    <w:rsid w:val="00974623"/>
    <w:rsid w:val="009746CE"/>
    <w:rsid w:val="00974734"/>
    <w:rsid w:val="009748A7"/>
    <w:rsid w:val="00974901"/>
    <w:rsid w:val="0097494C"/>
    <w:rsid w:val="009749AC"/>
    <w:rsid w:val="009749B3"/>
    <w:rsid w:val="00974A09"/>
    <w:rsid w:val="00974A7F"/>
    <w:rsid w:val="00974A83"/>
    <w:rsid w:val="00974AC9"/>
    <w:rsid w:val="00974AD4"/>
    <w:rsid w:val="00974B16"/>
    <w:rsid w:val="00974B26"/>
    <w:rsid w:val="00974B7A"/>
    <w:rsid w:val="00974BF9"/>
    <w:rsid w:val="00974E6F"/>
    <w:rsid w:val="00974E7D"/>
    <w:rsid w:val="00974E9E"/>
    <w:rsid w:val="0097503A"/>
    <w:rsid w:val="0097504C"/>
    <w:rsid w:val="00975098"/>
    <w:rsid w:val="009750CA"/>
    <w:rsid w:val="009750F9"/>
    <w:rsid w:val="00975143"/>
    <w:rsid w:val="009751D3"/>
    <w:rsid w:val="0097529E"/>
    <w:rsid w:val="009752B5"/>
    <w:rsid w:val="009752D0"/>
    <w:rsid w:val="00975335"/>
    <w:rsid w:val="009753A3"/>
    <w:rsid w:val="00975434"/>
    <w:rsid w:val="00975497"/>
    <w:rsid w:val="00975508"/>
    <w:rsid w:val="00975531"/>
    <w:rsid w:val="00975596"/>
    <w:rsid w:val="00975598"/>
    <w:rsid w:val="00975647"/>
    <w:rsid w:val="00975717"/>
    <w:rsid w:val="009757CD"/>
    <w:rsid w:val="009757DD"/>
    <w:rsid w:val="00975808"/>
    <w:rsid w:val="0097585A"/>
    <w:rsid w:val="009759B5"/>
    <w:rsid w:val="00975A11"/>
    <w:rsid w:val="00975A55"/>
    <w:rsid w:val="00975A65"/>
    <w:rsid w:val="00975ADA"/>
    <w:rsid w:val="00975ADC"/>
    <w:rsid w:val="00975B69"/>
    <w:rsid w:val="00975BF0"/>
    <w:rsid w:val="00975D2C"/>
    <w:rsid w:val="00975D87"/>
    <w:rsid w:val="00975E64"/>
    <w:rsid w:val="00975FC9"/>
    <w:rsid w:val="00976025"/>
    <w:rsid w:val="00976042"/>
    <w:rsid w:val="00976077"/>
    <w:rsid w:val="009761E0"/>
    <w:rsid w:val="00976207"/>
    <w:rsid w:val="00976241"/>
    <w:rsid w:val="0097631E"/>
    <w:rsid w:val="00976333"/>
    <w:rsid w:val="0097633D"/>
    <w:rsid w:val="00976386"/>
    <w:rsid w:val="00976392"/>
    <w:rsid w:val="009763CD"/>
    <w:rsid w:val="0097645A"/>
    <w:rsid w:val="0097647B"/>
    <w:rsid w:val="00976596"/>
    <w:rsid w:val="009765CB"/>
    <w:rsid w:val="009766B1"/>
    <w:rsid w:val="009766D9"/>
    <w:rsid w:val="0097677F"/>
    <w:rsid w:val="00976781"/>
    <w:rsid w:val="00976855"/>
    <w:rsid w:val="009769B6"/>
    <w:rsid w:val="00976A51"/>
    <w:rsid w:val="00976AB6"/>
    <w:rsid w:val="00976B3E"/>
    <w:rsid w:val="00976BC9"/>
    <w:rsid w:val="00976BF9"/>
    <w:rsid w:val="00976C09"/>
    <w:rsid w:val="00976C91"/>
    <w:rsid w:val="00976D39"/>
    <w:rsid w:val="00976D4A"/>
    <w:rsid w:val="00976D83"/>
    <w:rsid w:val="00976DC6"/>
    <w:rsid w:val="00976E11"/>
    <w:rsid w:val="00976F8C"/>
    <w:rsid w:val="00977072"/>
    <w:rsid w:val="009770C2"/>
    <w:rsid w:val="00977121"/>
    <w:rsid w:val="0097714E"/>
    <w:rsid w:val="009771E7"/>
    <w:rsid w:val="009771FD"/>
    <w:rsid w:val="009772C5"/>
    <w:rsid w:val="00977326"/>
    <w:rsid w:val="00977348"/>
    <w:rsid w:val="0097734C"/>
    <w:rsid w:val="009775D9"/>
    <w:rsid w:val="009776B7"/>
    <w:rsid w:val="009776FF"/>
    <w:rsid w:val="0097771C"/>
    <w:rsid w:val="00977747"/>
    <w:rsid w:val="00977880"/>
    <w:rsid w:val="009778A5"/>
    <w:rsid w:val="009778DC"/>
    <w:rsid w:val="009779D8"/>
    <w:rsid w:val="00977C23"/>
    <w:rsid w:val="00977C30"/>
    <w:rsid w:val="00977C6D"/>
    <w:rsid w:val="00977D26"/>
    <w:rsid w:val="00977D38"/>
    <w:rsid w:val="00977D9B"/>
    <w:rsid w:val="00977F7A"/>
    <w:rsid w:val="00977F98"/>
    <w:rsid w:val="0098001A"/>
    <w:rsid w:val="0098002C"/>
    <w:rsid w:val="009800EC"/>
    <w:rsid w:val="0098012C"/>
    <w:rsid w:val="00980136"/>
    <w:rsid w:val="0098022E"/>
    <w:rsid w:val="00980292"/>
    <w:rsid w:val="0098032B"/>
    <w:rsid w:val="00980410"/>
    <w:rsid w:val="00980417"/>
    <w:rsid w:val="00980572"/>
    <w:rsid w:val="009805F1"/>
    <w:rsid w:val="0098060A"/>
    <w:rsid w:val="00980639"/>
    <w:rsid w:val="009806C0"/>
    <w:rsid w:val="009807A5"/>
    <w:rsid w:val="009807CB"/>
    <w:rsid w:val="009807DA"/>
    <w:rsid w:val="00980847"/>
    <w:rsid w:val="00980851"/>
    <w:rsid w:val="009808AA"/>
    <w:rsid w:val="009808D3"/>
    <w:rsid w:val="0098090B"/>
    <w:rsid w:val="0098098E"/>
    <w:rsid w:val="009809E7"/>
    <w:rsid w:val="009809F7"/>
    <w:rsid w:val="00980A46"/>
    <w:rsid w:val="00980A85"/>
    <w:rsid w:val="00980A9C"/>
    <w:rsid w:val="00980B7C"/>
    <w:rsid w:val="00980BFD"/>
    <w:rsid w:val="00980CEA"/>
    <w:rsid w:val="00980D06"/>
    <w:rsid w:val="00980D63"/>
    <w:rsid w:val="00980DA4"/>
    <w:rsid w:val="00980DE2"/>
    <w:rsid w:val="00980E0C"/>
    <w:rsid w:val="00980ED7"/>
    <w:rsid w:val="00980FAD"/>
    <w:rsid w:val="00980FBF"/>
    <w:rsid w:val="00981022"/>
    <w:rsid w:val="0098102A"/>
    <w:rsid w:val="009811C2"/>
    <w:rsid w:val="009811E0"/>
    <w:rsid w:val="009811F2"/>
    <w:rsid w:val="009812DB"/>
    <w:rsid w:val="00981381"/>
    <w:rsid w:val="009813AD"/>
    <w:rsid w:val="009813EA"/>
    <w:rsid w:val="0098154E"/>
    <w:rsid w:val="0098169D"/>
    <w:rsid w:val="009816A0"/>
    <w:rsid w:val="009817CE"/>
    <w:rsid w:val="009818CF"/>
    <w:rsid w:val="00981900"/>
    <w:rsid w:val="00981AC0"/>
    <w:rsid w:val="00981ADC"/>
    <w:rsid w:val="00981AEF"/>
    <w:rsid w:val="00981BD1"/>
    <w:rsid w:val="00981BEE"/>
    <w:rsid w:val="00981D50"/>
    <w:rsid w:val="00981D67"/>
    <w:rsid w:val="00981D76"/>
    <w:rsid w:val="00981D8A"/>
    <w:rsid w:val="00981DBD"/>
    <w:rsid w:val="00981E68"/>
    <w:rsid w:val="00981F36"/>
    <w:rsid w:val="00981F5E"/>
    <w:rsid w:val="00981FAF"/>
    <w:rsid w:val="00981FC7"/>
    <w:rsid w:val="009821B0"/>
    <w:rsid w:val="009821BB"/>
    <w:rsid w:val="009821CE"/>
    <w:rsid w:val="009822A5"/>
    <w:rsid w:val="009822E3"/>
    <w:rsid w:val="00982427"/>
    <w:rsid w:val="0098252D"/>
    <w:rsid w:val="00982568"/>
    <w:rsid w:val="0098260B"/>
    <w:rsid w:val="0098260D"/>
    <w:rsid w:val="0098265B"/>
    <w:rsid w:val="009826ED"/>
    <w:rsid w:val="0098278F"/>
    <w:rsid w:val="009827CD"/>
    <w:rsid w:val="00982899"/>
    <w:rsid w:val="009828C1"/>
    <w:rsid w:val="009829A5"/>
    <w:rsid w:val="00982A51"/>
    <w:rsid w:val="00982AFA"/>
    <w:rsid w:val="00982B40"/>
    <w:rsid w:val="00982B46"/>
    <w:rsid w:val="00982C1A"/>
    <w:rsid w:val="00982C91"/>
    <w:rsid w:val="00982CDD"/>
    <w:rsid w:val="00982D4E"/>
    <w:rsid w:val="00982D5D"/>
    <w:rsid w:val="00982D79"/>
    <w:rsid w:val="00982D7D"/>
    <w:rsid w:val="00982D87"/>
    <w:rsid w:val="00982E01"/>
    <w:rsid w:val="00982E0D"/>
    <w:rsid w:val="00982E28"/>
    <w:rsid w:val="00982EEC"/>
    <w:rsid w:val="00983080"/>
    <w:rsid w:val="009830D6"/>
    <w:rsid w:val="009830DB"/>
    <w:rsid w:val="00983173"/>
    <w:rsid w:val="009831F4"/>
    <w:rsid w:val="0098320A"/>
    <w:rsid w:val="00983230"/>
    <w:rsid w:val="009832F5"/>
    <w:rsid w:val="009834C3"/>
    <w:rsid w:val="009834D7"/>
    <w:rsid w:val="0098355E"/>
    <w:rsid w:val="0098356C"/>
    <w:rsid w:val="009835C0"/>
    <w:rsid w:val="00983635"/>
    <w:rsid w:val="00983648"/>
    <w:rsid w:val="0098382A"/>
    <w:rsid w:val="0098384E"/>
    <w:rsid w:val="009838DD"/>
    <w:rsid w:val="009838F6"/>
    <w:rsid w:val="00983A06"/>
    <w:rsid w:val="00983A24"/>
    <w:rsid w:val="00983A52"/>
    <w:rsid w:val="00983A5D"/>
    <w:rsid w:val="00983AFE"/>
    <w:rsid w:val="00983B9C"/>
    <w:rsid w:val="00983BC7"/>
    <w:rsid w:val="00983C5B"/>
    <w:rsid w:val="00983C97"/>
    <w:rsid w:val="00983D3C"/>
    <w:rsid w:val="00983D82"/>
    <w:rsid w:val="00983F52"/>
    <w:rsid w:val="00983FA9"/>
    <w:rsid w:val="00983FC3"/>
    <w:rsid w:val="00983FD4"/>
    <w:rsid w:val="009840CB"/>
    <w:rsid w:val="00984123"/>
    <w:rsid w:val="0098421C"/>
    <w:rsid w:val="00984321"/>
    <w:rsid w:val="00984335"/>
    <w:rsid w:val="00984367"/>
    <w:rsid w:val="0098443B"/>
    <w:rsid w:val="00984494"/>
    <w:rsid w:val="009844CC"/>
    <w:rsid w:val="009844ED"/>
    <w:rsid w:val="009844F9"/>
    <w:rsid w:val="00984596"/>
    <w:rsid w:val="009845B0"/>
    <w:rsid w:val="009845E0"/>
    <w:rsid w:val="009846C0"/>
    <w:rsid w:val="00984729"/>
    <w:rsid w:val="0098473A"/>
    <w:rsid w:val="009847B1"/>
    <w:rsid w:val="009847B9"/>
    <w:rsid w:val="009847CD"/>
    <w:rsid w:val="009847DA"/>
    <w:rsid w:val="0098482A"/>
    <w:rsid w:val="00984853"/>
    <w:rsid w:val="0098489E"/>
    <w:rsid w:val="009848DE"/>
    <w:rsid w:val="00984965"/>
    <w:rsid w:val="009849C4"/>
    <w:rsid w:val="00984A29"/>
    <w:rsid w:val="00984AD1"/>
    <w:rsid w:val="00984B21"/>
    <w:rsid w:val="00984B27"/>
    <w:rsid w:val="00984BE0"/>
    <w:rsid w:val="00984CFA"/>
    <w:rsid w:val="00984D6D"/>
    <w:rsid w:val="00984D7E"/>
    <w:rsid w:val="00984DE3"/>
    <w:rsid w:val="00984E24"/>
    <w:rsid w:val="00984E49"/>
    <w:rsid w:val="00984ED3"/>
    <w:rsid w:val="00984F05"/>
    <w:rsid w:val="00984FD6"/>
    <w:rsid w:val="00985173"/>
    <w:rsid w:val="009851BC"/>
    <w:rsid w:val="009851ED"/>
    <w:rsid w:val="009851FB"/>
    <w:rsid w:val="00985220"/>
    <w:rsid w:val="009852ED"/>
    <w:rsid w:val="00985306"/>
    <w:rsid w:val="00985312"/>
    <w:rsid w:val="00985319"/>
    <w:rsid w:val="00985343"/>
    <w:rsid w:val="00985362"/>
    <w:rsid w:val="0098542A"/>
    <w:rsid w:val="0098544B"/>
    <w:rsid w:val="009854EE"/>
    <w:rsid w:val="009854F3"/>
    <w:rsid w:val="00985542"/>
    <w:rsid w:val="00985583"/>
    <w:rsid w:val="009855F4"/>
    <w:rsid w:val="00985615"/>
    <w:rsid w:val="0098562E"/>
    <w:rsid w:val="00985697"/>
    <w:rsid w:val="009856FE"/>
    <w:rsid w:val="00985716"/>
    <w:rsid w:val="00985812"/>
    <w:rsid w:val="00985887"/>
    <w:rsid w:val="009858F3"/>
    <w:rsid w:val="00985A02"/>
    <w:rsid w:val="00985A04"/>
    <w:rsid w:val="00985B06"/>
    <w:rsid w:val="00985B1D"/>
    <w:rsid w:val="00985B37"/>
    <w:rsid w:val="00985BEB"/>
    <w:rsid w:val="00985C37"/>
    <w:rsid w:val="00985D96"/>
    <w:rsid w:val="00985DC5"/>
    <w:rsid w:val="00985E23"/>
    <w:rsid w:val="00985ECE"/>
    <w:rsid w:val="00985F54"/>
    <w:rsid w:val="00985F65"/>
    <w:rsid w:val="00985FA9"/>
    <w:rsid w:val="00985FAA"/>
    <w:rsid w:val="00986047"/>
    <w:rsid w:val="00986097"/>
    <w:rsid w:val="0098610C"/>
    <w:rsid w:val="00986143"/>
    <w:rsid w:val="00986144"/>
    <w:rsid w:val="009861F9"/>
    <w:rsid w:val="0098620D"/>
    <w:rsid w:val="009862F3"/>
    <w:rsid w:val="00986378"/>
    <w:rsid w:val="00986396"/>
    <w:rsid w:val="00986410"/>
    <w:rsid w:val="00986649"/>
    <w:rsid w:val="0098668B"/>
    <w:rsid w:val="009866EF"/>
    <w:rsid w:val="00986762"/>
    <w:rsid w:val="009867A8"/>
    <w:rsid w:val="009867D2"/>
    <w:rsid w:val="009867E9"/>
    <w:rsid w:val="0098687D"/>
    <w:rsid w:val="00986AA4"/>
    <w:rsid w:val="00986AC6"/>
    <w:rsid w:val="00986AD3"/>
    <w:rsid w:val="00986B6F"/>
    <w:rsid w:val="00986BF3"/>
    <w:rsid w:val="00986BFE"/>
    <w:rsid w:val="00986C63"/>
    <w:rsid w:val="00986D73"/>
    <w:rsid w:val="00986D7C"/>
    <w:rsid w:val="00986E29"/>
    <w:rsid w:val="00986E2B"/>
    <w:rsid w:val="00986E2D"/>
    <w:rsid w:val="00986FD0"/>
    <w:rsid w:val="009870F8"/>
    <w:rsid w:val="00987116"/>
    <w:rsid w:val="0098711D"/>
    <w:rsid w:val="0098713B"/>
    <w:rsid w:val="009871CC"/>
    <w:rsid w:val="009871FF"/>
    <w:rsid w:val="0098721F"/>
    <w:rsid w:val="009873BB"/>
    <w:rsid w:val="009874C8"/>
    <w:rsid w:val="00987548"/>
    <w:rsid w:val="009875F1"/>
    <w:rsid w:val="00987716"/>
    <w:rsid w:val="00987767"/>
    <w:rsid w:val="00987890"/>
    <w:rsid w:val="0098793C"/>
    <w:rsid w:val="00987953"/>
    <w:rsid w:val="009879A3"/>
    <w:rsid w:val="00987A67"/>
    <w:rsid w:val="00987AD7"/>
    <w:rsid w:val="00987AE3"/>
    <w:rsid w:val="00987B56"/>
    <w:rsid w:val="00987BC3"/>
    <w:rsid w:val="00987C0A"/>
    <w:rsid w:val="00987C84"/>
    <w:rsid w:val="00987CE9"/>
    <w:rsid w:val="00987D11"/>
    <w:rsid w:val="00987D15"/>
    <w:rsid w:val="00987DC0"/>
    <w:rsid w:val="00987E73"/>
    <w:rsid w:val="00987FE2"/>
    <w:rsid w:val="009900F3"/>
    <w:rsid w:val="00990128"/>
    <w:rsid w:val="0099013E"/>
    <w:rsid w:val="0099018D"/>
    <w:rsid w:val="00990232"/>
    <w:rsid w:val="0099026F"/>
    <w:rsid w:val="00990274"/>
    <w:rsid w:val="00990283"/>
    <w:rsid w:val="009902B5"/>
    <w:rsid w:val="009902E8"/>
    <w:rsid w:val="00990302"/>
    <w:rsid w:val="00990390"/>
    <w:rsid w:val="0099044C"/>
    <w:rsid w:val="009904A0"/>
    <w:rsid w:val="009904E8"/>
    <w:rsid w:val="00990502"/>
    <w:rsid w:val="00990554"/>
    <w:rsid w:val="0099056C"/>
    <w:rsid w:val="009905FC"/>
    <w:rsid w:val="00990622"/>
    <w:rsid w:val="00990675"/>
    <w:rsid w:val="00990680"/>
    <w:rsid w:val="009906A8"/>
    <w:rsid w:val="0099081B"/>
    <w:rsid w:val="0099097C"/>
    <w:rsid w:val="00990996"/>
    <w:rsid w:val="009909E3"/>
    <w:rsid w:val="00990A14"/>
    <w:rsid w:val="00990A51"/>
    <w:rsid w:val="00990A9E"/>
    <w:rsid w:val="00990AFA"/>
    <w:rsid w:val="00990B02"/>
    <w:rsid w:val="00990C33"/>
    <w:rsid w:val="00990DF9"/>
    <w:rsid w:val="00990E33"/>
    <w:rsid w:val="00990E42"/>
    <w:rsid w:val="00990EF3"/>
    <w:rsid w:val="00990F9A"/>
    <w:rsid w:val="00990FAA"/>
    <w:rsid w:val="00990FB6"/>
    <w:rsid w:val="00991015"/>
    <w:rsid w:val="00991038"/>
    <w:rsid w:val="0099110E"/>
    <w:rsid w:val="0099118C"/>
    <w:rsid w:val="00991292"/>
    <w:rsid w:val="0099139C"/>
    <w:rsid w:val="009913C2"/>
    <w:rsid w:val="00991446"/>
    <w:rsid w:val="00991576"/>
    <w:rsid w:val="00991714"/>
    <w:rsid w:val="00991743"/>
    <w:rsid w:val="00991749"/>
    <w:rsid w:val="00991761"/>
    <w:rsid w:val="0099199B"/>
    <w:rsid w:val="009919C3"/>
    <w:rsid w:val="00991A8C"/>
    <w:rsid w:val="00991A96"/>
    <w:rsid w:val="00991AEB"/>
    <w:rsid w:val="00991AF0"/>
    <w:rsid w:val="00991C15"/>
    <w:rsid w:val="00991C2E"/>
    <w:rsid w:val="00991C56"/>
    <w:rsid w:val="00991CB6"/>
    <w:rsid w:val="00991D9D"/>
    <w:rsid w:val="00991DDF"/>
    <w:rsid w:val="00991E86"/>
    <w:rsid w:val="00991EAE"/>
    <w:rsid w:val="00991F87"/>
    <w:rsid w:val="00991F94"/>
    <w:rsid w:val="00991FCE"/>
    <w:rsid w:val="00991FD1"/>
    <w:rsid w:val="00991FF9"/>
    <w:rsid w:val="00992020"/>
    <w:rsid w:val="00992044"/>
    <w:rsid w:val="0099215C"/>
    <w:rsid w:val="00992191"/>
    <w:rsid w:val="0099219C"/>
    <w:rsid w:val="009921C7"/>
    <w:rsid w:val="009922CF"/>
    <w:rsid w:val="009922F9"/>
    <w:rsid w:val="009922FD"/>
    <w:rsid w:val="00992307"/>
    <w:rsid w:val="00992316"/>
    <w:rsid w:val="0099232C"/>
    <w:rsid w:val="00992357"/>
    <w:rsid w:val="0099236F"/>
    <w:rsid w:val="00992394"/>
    <w:rsid w:val="00992451"/>
    <w:rsid w:val="0099247B"/>
    <w:rsid w:val="009924E4"/>
    <w:rsid w:val="00992532"/>
    <w:rsid w:val="0099260A"/>
    <w:rsid w:val="0099264A"/>
    <w:rsid w:val="00992735"/>
    <w:rsid w:val="00992761"/>
    <w:rsid w:val="0099282B"/>
    <w:rsid w:val="0099289F"/>
    <w:rsid w:val="009928EC"/>
    <w:rsid w:val="0099292F"/>
    <w:rsid w:val="00992A5B"/>
    <w:rsid w:val="00992A91"/>
    <w:rsid w:val="00992AFA"/>
    <w:rsid w:val="00992B20"/>
    <w:rsid w:val="00992BF9"/>
    <w:rsid w:val="00992C1B"/>
    <w:rsid w:val="00992C3B"/>
    <w:rsid w:val="00992CD0"/>
    <w:rsid w:val="00992D2C"/>
    <w:rsid w:val="00992D30"/>
    <w:rsid w:val="00992E60"/>
    <w:rsid w:val="00992EB7"/>
    <w:rsid w:val="00992EF1"/>
    <w:rsid w:val="00992F8A"/>
    <w:rsid w:val="00992FFB"/>
    <w:rsid w:val="00993097"/>
    <w:rsid w:val="009930A1"/>
    <w:rsid w:val="00993110"/>
    <w:rsid w:val="00993148"/>
    <w:rsid w:val="009931A1"/>
    <w:rsid w:val="00993208"/>
    <w:rsid w:val="00993236"/>
    <w:rsid w:val="00993282"/>
    <w:rsid w:val="0099340A"/>
    <w:rsid w:val="00993469"/>
    <w:rsid w:val="00993498"/>
    <w:rsid w:val="009934B0"/>
    <w:rsid w:val="009934DD"/>
    <w:rsid w:val="0099351F"/>
    <w:rsid w:val="00993526"/>
    <w:rsid w:val="009935A2"/>
    <w:rsid w:val="00993663"/>
    <w:rsid w:val="00993719"/>
    <w:rsid w:val="009937C1"/>
    <w:rsid w:val="0099382F"/>
    <w:rsid w:val="0099386D"/>
    <w:rsid w:val="00993A8A"/>
    <w:rsid w:val="00993C2C"/>
    <w:rsid w:val="00993C3D"/>
    <w:rsid w:val="00993C4E"/>
    <w:rsid w:val="00993F07"/>
    <w:rsid w:val="00993F90"/>
    <w:rsid w:val="00993FD3"/>
    <w:rsid w:val="00994000"/>
    <w:rsid w:val="0099400C"/>
    <w:rsid w:val="0099403B"/>
    <w:rsid w:val="00994048"/>
    <w:rsid w:val="0099414F"/>
    <w:rsid w:val="00994176"/>
    <w:rsid w:val="00994284"/>
    <w:rsid w:val="00994302"/>
    <w:rsid w:val="00994354"/>
    <w:rsid w:val="009943CD"/>
    <w:rsid w:val="009944B5"/>
    <w:rsid w:val="009944F6"/>
    <w:rsid w:val="0099451A"/>
    <w:rsid w:val="0099464B"/>
    <w:rsid w:val="00994696"/>
    <w:rsid w:val="0099472E"/>
    <w:rsid w:val="00994977"/>
    <w:rsid w:val="00994A0C"/>
    <w:rsid w:val="00994A8F"/>
    <w:rsid w:val="00994B67"/>
    <w:rsid w:val="00994B69"/>
    <w:rsid w:val="00994B6E"/>
    <w:rsid w:val="00994D4F"/>
    <w:rsid w:val="00994D65"/>
    <w:rsid w:val="00994D91"/>
    <w:rsid w:val="00994E6F"/>
    <w:rsid w:val="00994EFA"/>
    <w:rsid w:val="00994EFD"/>
    <w:rsid w:val="00994F4C"/>
    <w:rsid w:val="00994F50"/>
    <w:rsid w:val="00995052"/>
    <w:rsid w:val="00995082"/>
    <w:rsid w:val="009951E5"/>
    <w:rsid w:val="009952C6"/>
    <w:rsid w:val="009952D8"/>
    <w:rsid w:val="00995302"/>
    <w:rsid w:val="00995367"/>
    <w:rsid w:val="0099538D"/>
    <w:rsid w:val="009953ED"/>
    <w:rsid w:val="009953EF"/>
    <w:rsid w:val="00995405"/>
    <w:rsid w:val="0099541F"/>
    <w:rsid w:val="00995510"/>
    <w:rsid w:val="00995582"/>
    <w:rsid w:val="00995600"/>
    <w:rsid w:val="00995605"/>
    <w:rsid w:val="00995737"/>
    <w:rsid w:val="00995787"/>
    <w:rsid w:val="0099581F"/>
    <w:rsid w:val="00995832"/>
    <w:rsid w:val="009958DE"/>
    <w:rsid w:val="009958EA"/>
    <w:rsid w:val="00995A48"/>
    <w:rsid w:val="00995A80"/>
    <w:rsid w:val="00995A96"/>
    <w:rsid w:val="00995ABB"/>
    <w:rsid w:val="00995B26"/>
    <w:rsid w:val="00995B42"/>
    <w:rsid w:val="00995B72"/>
    <w:rsid w:val="00995B89"/>
    <w:rsid w:val="00995B8D"/>
    <w:rsid w:val="00995B8E"/>
    <w:rsid w:val="00995C78"/>
    <w:rsid w:val="00995D4D"/>
    <w:rsid w:val="00995DC9"/>
    <w:rsid w:val="00995E48"/>
    <w:rsid w:val="00995E70"/>
    <w:rsid w:val="00995F0D"/>
    <w:rsid w:val="00995F43"/>
    <w:rsid w:val="00995FCF"/>
    <w:rsid w:val="0099606A"/>
    <w:rsid w:val="0099618D"/>
    <w:rsid w:val="00996219"/>
    <w:rsid w:val="00996286"/>
    <w:rsid w:val="00996459"/>
    <w:rsid w:val="009964C8"/>
    <w:rsid w:val="00996527"/>
    <w:rsid w:val="0099655F"/>
    <w:rsid w:val="009965B8"/>
    <w:rsid w:val="009965C7"/>
    <w:rsid w:val="00996769"/>
    <w:rsid w:val="009967F3"/>
    <w:rsid w:val="00996831"/>
    <w:rsid w:val="0099689F"/>
    <w:rsid w:val="0099691B"/>
    <w:rsid w:val="009969B2"/>
    <w:rsid w:val="009969CA"/>
    <w:rsid w:val="009969D1"/>
    <w:rsid w:val="00996A2E"/>
    <w:rsid w:val="00996A8D"/>
    <w:rsid w:val="00996A9A"/>
    <w:rsid w:val="00996AC4"/>
    <w:rsid w:val="00996B01"/>
    <w:rsid w:val="00996B67"/>
    <w:rsid w:val="00996B6C"/>
    <w:rsid w:val="00996C94"/>
    <w:rsid w:val="00996D0C"/>
    <w:rsid w:val="00996E34"/>
    <w:rsid w:val="00996EF2"/>
    <w:rsid w:val="00996F56"/>
    <w:rsid w:val="00996F59"/>
    <w:rsid w:val="00996F8F"/>
    <w:rsid w:val="00996FC2"/>
    <w:rsid w:val="00996FF1"/>
    <w:rsid w:val="00996FFA"/>
    <w:rsid w:val="0099705C"/>
    <w:rsid w:val="0099708C"/>
    <w:rsid w:val="0099712D"/>
    <w:rsid w:val="00997233"/>
    <w:rsid w:val="009972BA"/>
    <w:rsid w:val="00997380"/>
    <w:rsid w:val="00997462"/>
    <w:rsid w:val="009974D3"/>
    <w:rsid w:val="009975C9"/>
    <w:rsid w:val="009975D2"/>
    <w:rsid w:val="009975D3"/>
    <w:rsid w:val="0099764E"/>
    <w:rsid w:val="00997704"/>
    <w:rsid w:val="00997803"/>
    <w:rsid w:val="00997818"/>
    <w:rsid w:val="0099784A"/>
    <w:rsid w:val="00997A29"/>
    <w:rsid w:val="00997A2D"/>
    <w:rsid w:val="00997A43"/>
    <w:rsid w:val="00997A8D"/>
    <w:rsid w:val="00997D0D"/>
    <w:rsid w:val="00997DF2"/>
    <w:rsid w:val="00997F72"/>
    <w:rsid w:val="00997FE2"/>
    <w:rsid w:val="009A0032"/>
    <w:rsid w:val="009A00E7"/>
    <w:rsid w:val="009A0275"/>
    <w:rsid w:val="009A0377"/>
    <w:rsid w:val="009A037B"/>
    <w:rsid w:val="009A0485"/>
    <w:rsid w:val="009A04EF"/>
    <w:rsid w:val="009A051C"/>
    <w:rsid w:val="009A05DD"/>
    <w:rsid w:val="009A0674"/>
    <w:rsid w:val="009A06EF"/>
    <w:rsid w:val="009A0934"/>
    <w:rsid w:val="009A097A"/>
    <w:rsid w:val="009A0AEB"/>
    <w:rsid w:val="009A0B6A"/>
    <w:rsid w:val="009A0BD5"/>
    <w:rsid w:val="009A0BED"/>
    <w:rsid w:val="009A0BFA"/>
    <w:rsid w:val="009A0C76"/>
    <w:rsid w:val="009A0DA4"/>
    <w:rsid w:val="009A0DFF"/>
    <w:rsid w:val="009A0E75"/>
    <w:rsid w:val="009A0E78"/>
    <w:rsid w:val="009A0EFF"/>
    <w:rsid w:val="009A0F2A"/>
    <w:rsid w:val="009A0FAA"/>
    <w:rsid w:val="009A0FAB"/>
    <w:rsid w:val="009A0FF0"/>
    <w:rsid w:val="009A1009"/>
    <w:rsid w:val="009A1078"/>
    <w:rsid w:val="009A10B9"/>
    <w:rsid w:val="009A10E8"/>
    <w:rsid w:val="009A1125"/>
    <w:rsid w:val="009A12D9"/>
    <w:rsid w:val="009A137E"/>
    <w:rsid w:val="009A1382"/>
    <w:rsid w:val="009A1386"/>
    <w:rsid w:val="009A144F"/>
    <w:rsid w:val="009A1459"/>
    <w:rsid w:val="009A1468"/>
    <w:rsid w:val="009A14B8"/>
    <w:rsid w:val="009A14D9"/>
    <w:rsid w:val="009A1694"/>
    <w:rsid w:val="009A17A8"/>
    <w:rsid w:val="009A17B4"/>
    <w:rsid w:val="009A17FD"/>
    <w:rsid w:val="009A19C4"/>
    <w:rsid w:val="009A1A1D"/>
    <w:rsid w:val="009A1AA0"/>
    <w:rsid w:val="009A1AA8"/>
    <w:rsid w:val="009A1AB5"/>
    <w:rsid w:val="009A1B14"/>
    <w:rsid w:val="009A1B25"/>
    <w:rsid w:val="009A1B86"/>
    <w:rsid w:val="009A1BC0"/>
    <w:rsid w:val="009A1CD9"/>
    <w:rsid w:val="009A1D60"/>
    <w:rsid w:val="009A1D7D"/>
    <w:rsid w:val="009A1DE8"/>
    <w:rsid w:val="009A2059"/>
    <w:rsid w:val="009A2071"/>
    <w:rsid w:val="009A20EE"/>
    <w:rsid w:val="009A20F2"/>
    <w:rsid w:val="009A214B"/>
    <w:rsid w:val="009A2169"/>
    <w:rsid w:val="009A2268"/>
    <w:rsid w:val="009A227C"/>
    <w:rsid w:val="009A2360"/>
    <w:rsid w:val="009A23A5"/>
    <w:rsid w:val="009A2424"/>
    <w:rsid w:val="009A2511"/>
    <w:rsid w:val="009A2528"/>
    <w:rsid w:val="009A264B"/>
    <w:rsid w:val="009A269B"/>
    <w:rsid w:val="009A2717"/>
    <w:rsid w:val="009A27AF"/>
    <w:rsid w:val="009A2866"/>
    <w:rsid w:val="009A2889"/>
    <w:rsid w:val="009A28C7"/>
    <w:rsid w:val="009A28DF"/>
    <w:rsid w:val="009A291A"/>
    <w:rsid w:val="009A2954"/>
    <w:rsid w:val="009A29FB"/>
    <w:rsid w:val="009A2A30"/>
    <w:rsid w:val="009A2A72"/>
    <w:rsid w:val="009A2AA0"/>
    <w:rsid w:val="009A2AA6"/>
    <w:rsid w:val="009A2AC2"/>
    <w:rsid w:val="009A2B2C"/>
    <w:rsid w:val="009A2BE9"/>
    <w:rsid w:val="009A2CAC"/>
    <w:rsid w:val="009A2DAE"/>
    <w:rsid w:val="009A2E17"/>
    <w:rsid w:val="009A2E66"/>
    <w:rsid w:val="009A2E8A"/>
    <w:rsid w:val="009A309D"/>
    <w:rsid w:val="009A3222"/>
    <w:rsid w:val="009A32A1"/>
    <w:rsid w:val="009A32C7"/>
    <w:rsid w:val="009A3363"/>
    <w:rsid w:val="009A33E6"/>
    <w:rsid w:val="009A33E7"/>
    <w:rsid w:val="009A342A"/>
    <w:rsid w:val="009A3530"/>
    <w:rsid w:val="009A35A0"/>
    <w:rsid w:val="009A35A4"/>
    <w:rsid w:val="009A36A4"/>
    <w:rsid w:val="009A37A9"/>
    <w:rsid w:val="009A38A4"/>
    <w:rsid w:val="009A38D7"/>
    <w:rsid w:val="009A38F1"/>
    <w:rsid w:val="009A39F6"/>
    <w:rsid w:val="009A3A0B"/>
    <w:rsid w:val="009A3AC4"/>
    <w:rsid w:val="009A3AE4"/>
    <w:rsid w:val="009A3B48"/>
    <w:rsid w:val="009A3C0D"/>
    <w:rsid w:val="009A3C21"/>
    <w:rsid w:val="009A3D4C"/>
    <w:rsid w:val="009A3D4F"/>
    <w:rsid w:val="009A3DAE"/>
    <w:rsid w:val="009A3EB9"/>
    <w:rsid w:val="009A3EFF"/>
    <w:rsid w:val="009A3F6A"/>
    <w:rsid w:val="009A3F72"/>
    <w:rsid w:val="009A3FEB"/>
    <w:rsid w:val="009A4080"/>
    <w:rsid w:val="009A4175"/>
    <w:rsid w:val="009A41F7"/>
    <w:rsid w:val="009A4229"/>
    <w:rsid w:val="009A427B"/>
    <w:rsid w:val="009A4416"/>
    <w:rsid w:val="009A4431"/>
    <w:rsid w:val="009A451F"/>
    <w:rsid w:val="009A454A"/>
    <w:rsid w:val="009A45CE"/>
    <w:rsid w:val="009A45F9"/>
    <w:rsid w:val="009A4624"/>
    <w:rsid w:val="009A467C"/>
    <w:rsid w:val="009A46A7"/>
    <w:rsid w:val="009A46BD"/>
    <w:rsid w:val="009A476A"/>
    <w:rsid w:val="009A47EA"/>
    <w:rsid w:val="009A482F"/>
    <w:rsid w:val="009A4834"/>
    <w:rsid w:val="009A48BE"/>
    <w:rsid w:val="009A4931"/>
    <w:rsid w:val="009A493A"/>
    <w:rsid w:val="009A4A20"/>
    <w:rsid w:val="009A4A3D"/>
    <w:rsid w:val="009A4A48"/>
    <w:rsid w:val="009A4A6C"/>
    <w:rsid w:val="009A4AD3"/>
    <w:rsid w:val="009A4AE5"/>
    <w:rsid w:val="009A4B8A"/>
    <w:rsid w:val="009A4BA8"/>
    <w:rsid w:val="009A4BED"/>
    <w:rsid w:val="009A4C2D"/>
    <w:rsid w:val="009A4C58"/>
    <w:rsid w:val="009A4D60"/>
    <w:rsid w:val="009A4D9E"/>
    <w:rsid w:val="009A4DC2"/>
    <w:rsid w:val="009A5040"/>
    <w:rsid w:val="009A50C3"/>
    <w:rsid w:val="009A515B"/>
    <w:rsid w:val="009A5208"/>
    <w:rsid w:val="009A520E"/>
    <w:rsid w:val="009A527C"/>
    <w:rsid w:val="009A5359"/>
    <w:rsid w:val="009A5389"/>
    <w:rsid w:val="009A53CE"/>
    <w:rsid w:val="009A5418"/>
    <w:rsid w:val="009A5454"/>
    <w:rsid w:val="009A54F5"/>
    <w:rsid w:val="009A556E"/>
    <w:rsid w:val="009A557A"/>
    <w:rsid w:val="009A55A7"/>
    <w:rsid w:val="009A55AB"/>
    <w:rsid w:val="009A5626"/>
    <w:rsid w:val="009A56BC"/>
    <w:rsid w:val="009A5706"/>
    <w:rsid w:val="009A58C7"/>
    <w:rsid w:val="009A5964"/>
    <w:rsid w:val="009A5990"/>
    <w:rsid w:val="009A5996"/>
    <w:rsid w:val="009A59B8"/>
    <w:rsid w:val="009A5ABC"/>
    <w:rsid w:val="009A5AC9"/>
    <w:rsid w:val="009A5B2E"/>
    <w:rsid w:val="009A5B90"/>
    <w:rsid w:val="009A5D61"/>
    <w:rsid w:val="009A5DE5"/>
    <w:rsid w:val="009A5F0B"/>
    <w:rsid w:val="009A5F46"/>
    <w:rsid w:val="009A5F5C"/>
    <w:rsid w:val="009A5FF4"/>
    <w:rsid w:val="009A60B2"/>
    <w:rsid w:val="009A60CD"/>
    <w:rsid w:val="009A6236"/>
    <w:rsid w:val="009A62D0"/>
    <w:rsid w:val="009A639D"/>
    <w:rsid w:val="009A6422"/>
    <w:rsid w:val="009A6432"/>
    <w:rsid w:val="009A6452"/>
    <w:rsid w:val="009A64E5"/>
    <w:rsid w:val="009A6599"/>
    <w:rsid w:val="009A662A"/>
    <w:rsid w:val="009A6701"/>
    <w:rsid w:val="009A6799"/>
    <w:rsid w:val="009A67DF"/>
    <w:rsid w:val="009A688E"/>
    <w:rsid w:val="009A68D8"/>
    <w:rsid w:val="009A6B0B"/>
    <w:rsid w:val="009A6B57"/>
    <w:rsid w:val="009A6B59"/>
    <w:rsid w:val="009A6C28"/>
    <w:rsid w:val="009A6D0F"/>
    <w:rsid w:val="009A6DCA"/>
    <w:rsid w:val="009A6DE7"/>
    <w:rsid w:val="009A6FB9"/>
    <w:rsid w:val="009A701C"/>
    <w:rsid w:val="009A7142"/>
    <w:rsid w:val="009A71A5"/>
    <w:rsid w:val="009A7277"/>
    <w:rsid w:val="009A727D"/>
    <w:rsid w:val="009A72A9"/>
    <w:rsid w:val="009A7365"/>
    <w:rsid w:val="009A737E"/>
    <w:rsid w:val="009A7393"/>
    <w:rsid w:val="009A757E"/>
    <w:rsid w:val="009A75C3"/>
    <w:rsid w:val="009A7693"/>
    <w:rsid w:val="009A769B"/>
    <w:rsid w:val="009A76A2"/>
    <w:rsid w:val="009A76C2"/>
    <w:rsid w:val="009A76CF"/>
    <w:rsid w:val="009A76D4"/>
    <w:rsid w:val="009A76D6"/>
    <w:rsid w:val="009A7725"/>
    <w:rsid w:val="009A7805"/>
    <w:rsid w:val="009A783D"/>
    <w:rsid w:val="009A78B6"/>
    <w:rsid w:val="009A79FF"/>
    <w:rsid w:val="009A7A91"/>
    <w:rsid w:val="009A7AAE"/>
    <w:rsid w:val="009A7AEF"/>
    <w:rsid w:val="009A7B1D"/>
    <w:rsid w:val="009A7B2D"/>
    <w:rsid w:val="009A7B82"/>
    <w:rsid w:val="009A7B9E"/>
    <w:rsid w:val="009A7BB6"/>
    <w:rsid w:val="009A7CAA"/>
    <w:rsid w:val="009A7CED"/>
    <w:rsid w:val="009A7DA1"/>
    <w:rsid w:val="009A7DD4"/>
    <w:rsid w:val="009A7E79"/>
    <w:rsid w:val="009A7EE7"/>
    <w:rsid w:val="009A7F80"/>
    <w:rsid w:val="009A7FF4"/>
    <w:rsid w:val="009B004E"/>
    <w:rsid w:val="009B007A"/>
    <w:rsid w:val="009B0154"/>
    <w:rsid w:val="009B01F3"/>
    <w:rsid w:val="009B0229"/>
    <w:rsid w:val="009B029B"/>
    <w:rsid w:val="009B02C2"/>
    <w:rsid w:val="009B031A"/>
    <w:rsid w:val="009B050A"/>
    <w:rsid w:val="009B0603"/>
    <w:rsid w:val="009B063D"/>
    <w:rsid w:val="009B0644"/>
    <w:rsid w:val="009B07A6"/>
    <w:rsid w:val="009B07CF"/>
    <w:rsid w:val="009B0821"/>
    <w:rsid w:val="009B0864"/>
    <w:rsid w:val="009B093C"/>
    <w:rsid w:val="009B094D"/>
    <w:rsid w:val="009B0979"/>
    <w:rsid w:val="009B0AC1"/>
    <w:rsid w:val="009B0B16"/>
    <w:rsid w:val="009B0C67"/>
    <w:rsid w:val="009B0D0D"/>
    <w:rsid w:val="009B0E56"/>
    <w:rsid w:val="009B0E6C"/>
    <w:rsid w:val="009B0EB1"/>
    <w:rsid w:val="009B1051"/>
    <w:rsid w:val="009B1102"/>
    <w:rsid w:val="009B115C"/>
    <w:rsid w:val="009B11ED"/>
    <w:rsid w:val="009B125D"/>
    <w:rsid w:val="009B1262"/>
    <w:rsid w:val="009B1268"/>
    <w:rsid w:val="009B12BA"/>
    <w:rsid w:val="009B1404"/>
    <w:rsid w:val="009B148A"/>
    <w:rsid w:val="009B14A1"/>
    <w:rsid w:val="009B1519"/>
    <w:rsid w:val="009B17BA"/>
    <w:rsid w:val="009B17FA"/>
    <w:rsid w:val="009B185E"/>
    <w:rsid w:val="009B1860"/>
    <w:rsid w:val="009B18A0"/>
    <w:rsid w:val="009B18C5"/>
    <w:rsid w:val="009B18C7"/>
    <w:rsid w:val="009B18E9"/>
    <w:rsid w:val="009B1A1D"/>
    <w:rsid w:val="009B1A50"/>
    <w:rsid w:val="009B1B5A"/>
    <w:rsid w:val="009B1BA3"/>
    <w:rsid w:val="009B1BA4"/>
    <w:rsid w:val="009B1BA7"/>
    <w:rsid w:val="009B1C13"/>
    <w:rsid w:val="009B1C9B"/>
    <w:rsid w:val="009B1CCE"/>
    <w:rsid w:val="009B1D4C"/>
    <w:rsid w:val="009B1D65"/>
    <w:rsid w:val="009B1D89"/>
    <w:rsid w:val="009B1D9B"/>
    <w:rsid w:val="009B1DD0"/>
    <w:rsid w:val="009B1E0B"/>
    <w:rsid w:val="009B1EF7"/>
    <w:rsid w:val="009B221C"/>
    <w:rsid w:val="009B2246"/>
    <w:rsid w:val="009B22BC"/>
    <w:rsid w:val="009B231B"/>
    <w:rsid w:val="009B2421"/>
    <w:rsid w:val="009B24BB"/>
    <w:rsid w:val="009B2617"/>
    <w:rsid w:val="009B265C"/>
    <w:rsid w:val="009B273A"/>
    <w:rsid w:val="009B2848"/>
    <w:rsid w:val="009B2936"/>
    <w:rsid w:val="009B2943"/>
    <w:rsid w:val="009B295B"/>
    <w:rsid w:val="009B29BD"/>
    <w:rsid w:val="009B2A44"/>
    <w:rsid w:val="009B2ACF"/>
    <w:rsid w:val="009B2AFF"/>
    <w:rsid w:val="009B2B1C"/>
    <w:rsid w:val="009B2C0E"/>
    <w:rsid w:val="009B2D65"/>
    <w:rsid w:val="009B2E8F"/>
    <w:rsid w:val="009B2EF6"/>
    <w:rsid w:val="009B2EF7"/>
    <w:rsid w:val="009B2F4D"/>
    <w:rsid w:val="009B2FA0"/>
    <w:rsid w:val="009B306C"/>
    <w:rsid w:val="009B30B6"/>
    <w:rsid w:val="009B30EC"/>
    <w:rsid w:val="009B30F2"/>
    <w:rsid w:val="009B30F8"/>
    <w:rsid w:val="009B311D"/>
    <w:rsid w:val="009B31A0"/>
    <w:rsid w:val="009B31A3"/>
    <w:rsid w:val="009B3268"/>
    <w:rsid w:val="009B32E4"/>
    <w:rsid w:val="009B332A"/>
    <w:rsid w:val="009B339D"/>
    <w:rsid w:val="009B33B3"/>
    <w:rsid w:val="009B33BA"/>
    <w:rsid w:val="009B33CE"/>
    <w:rsid w:val="009B3441"/>
    <w:rsid w:val="009B34E3"/>
    <w:rsid w:val="009B35EC"/>
    <w:rsid w:val="009B36B9"/>
    <w:rsid w:val="009B36C4"/>
    <w:rsid w:val="009B377A"/>
    <w:rsid w:val="009B384E"/>
    <w:rsid w:val="009B3877"/>
    <w:rsid w:val="009B39C5"/>
    <w:rsid w:val="009B3A17"/>
    <w:rsid w:val="009B3A62"/>
    <w:rsid w:val="009B3AD4"/>
    <w:rsid w:val="009B3AE3"/>
    <w:rsid w:val="009B3AF1"/>
    <w:rsid w:val="009B3BB2"/>
    <w:rsid w:val="009B3BC9"/>
    <w:rsid w:val="009B3C14"/>
    <w:rsid w:val="009B3D03"/>
    <w:rsid w:val="009B3D7C"/>
    <w:rsid w:val="009B3D96"/>
    <w:rsid w:val="009B3DA0"/>
    <w:rsid w:val="009B3DC1"/>
    <w:rsid w:val="009B3E3A"/>
    <w:rsid w:val="009B3E8A"/>
    <w:rsid w:val="009B3F17"/>
    <w:rsid w:val="009B3F6F"/>
    <w:rsid w:val="009B4058"/>
    <w:rsid w:val="009B40E8"/>
    <w:rsid w:val="009B4153"/>
    <w:rsid w:val="009B421C"/>
    <w:rsid w:val="009B4229"/>
    <w:rsid w:val="009B4330"/>
    <w:rsid w:val="009B43DC"/>
    <w:rsid w:val="009B4445"/>
    <w:rsid w:val="009B44B3"/>
    <w:rsid w:val="009B44CE"/>
    <w:rsid w:val="009B4515"/>
    <w:rsid w:val="009B45AA"/>
    <w:rsid w:val="009B45D6"/>
    <w:rsid w:val="009B45EB"/>
    <w:rsid w:val="009B45FF"/>
    <w:rsid w:val="009B4611"/>
    <w:rsid w:val="009B461C"/>
    <w:rsid w:val="009B464E"/>
    <w:rsid w:val="009B46A9"/>
    <w:rsid w:val="009B46DB"/>
    <w:rsid w:val="009B470C"/>
    <w:rsid w:val="009B4746"/>
    <w:rsid w:val="009B4751"/>
    <w:rsid w:val="009B48A8"/>
    <w:rsid w:val="009B4A48"/>
    <w:rsid w:val="009B4AA5"/>
    <w:rsid w:val="009B4AB9"/>
    <w:rsid w:val="009B4B12"/>
    <w:rsid w:val="009B4BF0"/>
    <w:rsid w:val="009B4BFE"/>
    <w:rsid w:val="009B4CCE"/>
    <w:rsid w:val="009B4DA6"/>
    <w:rsid w:val="009B4DAB"/>
    <w:rsid w:val="009B4E36"/>
    <w:rsid w:val="009B4E76"/>
    <w:rsid w:val="009B4EDC"/>
    <w:rsid w:val="009B4F5D"/>
    <w:rsid w:val="009B4F78"/>
    <w:rsid w:val="009B4F8E"/>
    <w:rsid w:val="009B4FB7"/>
    <w:rsid w:val="009B5018"/>
    <w:rsid w:val="009B50A7"/>
    <w:rsid w:val="009B50E9"/>
    <w:rsid w:val="009B5225"/>
    <w:rsid w:val="009B5281"/>
    <w:rsid w:val="009B52E3"/>
    <w:rsid w:val="009B535E"/>
    <w:rsid w:val="009B5371"/>
    <w:rsid w:val="009B53A2"/>
    <w:rsid w:val="009B53A3"/>
    <w:rsid w:val="009B53D7"/>
    <w:rsid w:val="009B541F"/>
    <w:rsid w:val="009B5445"/>
    <w:rsid w:val="009B5466"/>
    <w:rsid w:val="009B54BB"/>
    <w:rsid w:val="009B550F"/>
    <w:rsid w:val="009B5597"/>
    <w:rsid w:val="009B55C2"/>
    <w:rsid w:val="009B5669"/>
    <w:rsid w:val="009B5735"/>
    <w:rsid w:val="009B578E"/>
    <w:rsid w:val="009B580E"/>
    <w:rsid w:val="009B5882"/>
    <w:rsid w:val="009B5887"/>
    <w:rsid w:val="009B5894"/>
    <w:rsid w:val="009B58A3"/>
    <w:rsid w:val="009B5909"/>
    <w:rsid w:val="009B5916"/>
    <w:rsid w:val="009B599B"/>
    <w:rsid w:val="009B59AF"/>
    <w:rsid w:val="009B59FE"/>
    <w:rsid w:val="009B5A6D"/>
    <w:rsid w:val="009B5A7E"/>
    <w:rsid w:val="009B5C0F"/>
    <w:rsid w:val="009B5C78"/>
    <w:rsid w:val="009B5DF1"/>
    <w:rsid w:val="009B5E00"/>
    <w:rsid w:val="009B5E8C"/>
    <w:rsid w:val="009B5E93"/>
    <w:rsid w:val="009B5FCD"/>
    <w:rsid w:val="009B600D"/>
    <w:rsid w:val="009B60A3"/>
    <w:rsid w:val="009B60A8"/>
    <w:rsid w:val="009B60DF"/>
    <w:rsid w:val="009B6208"/>
    <w:rsid w:val="009B6226"/>
    <w:rsid w:val="009B629D"/>
    <w:rsid w:val="009B62B1"/>
    <w:rsid w:val="009B6333"/>
    <w:rsid w:val="009B6364"/>
    <w:rsid w:val="009B6433"/>
    <w:rsid w:val="009B649A"/>
    <w:rsid w:val="009B64AE"/>
    <w:rsid w:val="009B65A7"/>
    <w:rsid w:val="009B65CF"/>
    <w:rsid w:val="009B6600"/>
    <w:rsid w:val="009B6633"/>
    <w:rsid w:val="009B663D"/>
    <w:rsid w:val="009B667C"/>
    <w:rsid w:val="009B67C0"/>
    <w:rsid w:val="009B6924"/>
    <w:rsid w:val="009B6957"/>
    <w:rsid w:val="009B6997"/>
    <w:rsid w:val="009B69D9"/>
    <w:rsid w:val="009B6A43"/>
    <w:rsid w:val="009B6B3C"/>
    <w:rsid w:val="009B6B56"/>
    <w:rsid w:val="009B6B66"/>
    <w:rsid w:val="009B6CB3"/>
    <w:rsid w:val="009B6CBF"/>
    <w:rsid w:val="009B6CC1"/>
    <w:rsid w:val="009B6CDB"/>
    <w:rsid w:val="009B6CE8"/>
    <w:rsid w:val="009B6E6A"/>
    <w:rsid w:val="009B6FD8"/>
    <w:rsid w:val="009B6FE5"/>
    <w:rsid w:val="009B7062"/>
    <w:rsid w:val="009B70A9"/>
    <w:rsid w:val="009B7225"/>
    <w:rsid w:val="009B731C"/>
    <w:rsid w:val="009B736D"/>
    <w:rsid w:val="009B73BD"/>
    <w:rsid w:val="009B7413"/>
    <w:rsid w:val="009B7485"/>
    <w:rsid w:val="009B7514"/>
    <w:rsid w:val="009B7568"/>
    <w:rsid w:val="009B757A"/>
    <w:rsid w:val="009B7615"/>
    <w:rsid w:val="009B76B9"/>
    <w:rsid w:val="009B773E"/>
    <w:rsid w:val="009B7776"/>
    <w:rsid w:val="009B7789"/>
    <w:rsid w:val="009B7799"/>
    <w:rsid w:val="009B77AE"/>
    <w:rsid w:val="009B7927"/>
    <w:rsid w:val="009B7A22"/>
    <w:rsid w:val="009B7A8B"/>
    <w:rsid w:val="009B7AF6"/>
    <w:rsid w:val="009B7BFC"/>
    <w:rsid w:val="009B7C35"/>
    <w:rsid w:val="009B7C60"/>
    <w:rsid w:val="009B7D01"/>
    <w:rsid w:val="009B7D44"/>
    <w:rsid w:val="009B7D66"/>
    <w:rsid w:val="009B7E8A"/>
    <w:rsid w:val="009C0014"/>
    <w:rsid w:val="009C002C"/>
    <w:rsid w:val="009C0044"/>
    <w:rsid w:val="009C008B"/>
    <w:rsid w:val="009C00C2"/>
    <w:rsid w:val="009C00FC"/>
    <w:rsid w:val="009C0117"/>
    <w:rsid w:val="009C0140"/>
    <w:rsid w:val="009C0162"/>
    <w:rsid w:val="009C01B4"/>
    <w:rsid w:val="009C0200"/>
    <w:rsid w:val="009C03B5"/>
    <w:rsid w:val="009C03C4"/>
    <w:rsid w:val="009C0504"/>
    <w:rsid w:val="009C0522"/>
    <w:rsid w:val="009C0531"/>
    <w:rsid w:val="009C05B2"/>
    <w:rsid w:val="009C05D6"/>
    <w:rsid w:val="009C05D9"/>
    <w:rsid w:val="009C05DE"/>
    <w:rsid w:val="009C061F"/>
    <w:rsid w:val="009C0635"/>
    <w:rsid w:val="009C0646"/>
    <w:rsid w:val="009C06FF"/>
    <w:rsid w:val="009C0810"/>
    <w:rsid w:val="009C09C8"/>
    <w:rsid w:val="009C0A46"/>
    <w:rsid w:val="009C0AD2"/>
    <w:rsid w:val="009C0B27"/>
    <w:rsid w:val="009C0BC7"/>
    <w:rsid w:val="009C0C52"/>
    <w:rsid w:val="009C0C6D"/>
    <w:rsid w:val="009C0CA6"/>
    <w:rsid w:val="009C0CF4"/>
    <w:rsid w:val="009C0D5E"/>
    <w:rsid w:val="009C0D97"/>
    <w:rsid w:val="009C0DD8"/>
    <w:rsid w:val="009C0E07"/>
    <w:rsid w:val="009C0EB7"/>
    <w:rsid w:val="009C0EC7"/>
    <w:rsid w:val="009C0FD8"/>
    <w:rsid w:val="009C108A"/>
    <w:rsid w:val="009C10C9"/>
    <w:rsid w:val="009C115D"/>
    <w:rsid w:val="009C11F6"/>
    <w:rsid w:val="009C1221"/>
    <w:rsid w:val="009C12B0"/>
    <w:rsid w:val="009C12D3"/>
    <w:rsid w:val="009C13B4"/>
    <w:rsid w:val="009C1441"/>
    <w:rsid w:val="009C14BD"/>
    <w:rsid w:val="009C1576"/>
    <w:rsid w:val="009C158E"/>
    <w:rsid w:val="009C18A6"/>
    <w:rsid w:val="009C18C4"/>
    <w:rsid w:val="009C1925"/>
    <w:rsid w:val="009C1984"/>
    <w:rsid w:val="009C1A28"/>
    <w:rsid w:val="009C1A31"/>
    <w:rsid w:val="009C1A72"/>
    <w:rsid w:val="009C1B1C"/>
    <w:rsid w:val="009C1B58"/>
    <w:rsid w:val="009C1C67"/>
    <w:rsid w:val="009C1C88"/>
    <w:rsid w:val="009C1D23"/>
    <w:rsid w:val="009C1D85"/>
    <w:rsid w:val="009C1D9D"/>
    <w:rsid w:val="009C1E07"/>
    <w:rsid w:val="009C1EBA"/>
    <w:rsid w:val="009C1F15"/>
    <w:rsid w:val="009C1FE4"/>
    <w:rsid w:val="009C20C1"/>
    <w:rsid w:val="009C2200"/>
    <w:rsid w:val="009C225A"/>
    <w:rsid w:val="009C237D"/>
    <w:rsid w:val="009C239D"/>
    <w:rsid w:val="009C247A"/>
    <w:rsid w:val="009C2546"/>
    <w:rsid w:val="009C25F4"/>
    <w:rsid w:val="009C2626"/>
    <w:rsid w:val="009C2632"/>
    <w:rsid w:val="009C26B3"/>
    <w:rsid w:val="009C2701"/>
    <w:rsid w:val="009C2798"/>
    <w:rsid w:val="009C27D8"/>
    <w:rsid w:val="009C284E"/>
    <w:rsid w:val="009C28AC"/>
    <w:rsid w:val="009C293B"/>
    <w:rsid w:val="009C2978"/>
    <w:rsid w:val="009C29A4"/>
    <w:rsid w:val="009C29AE"/>
    <w:rsid w:val="009C29EB"/>
    <w:rsid w:val="009C2A98"/>
    <w:rsid w:val="009C2B68"/>
    <w:rsid w:val="009C2B9D"/>
    <w:rsid w:val="009C2C19"/>
    <w:rsid w:val="009C2C61"/>
    <w:rsid w:val="009C2D67"/>
    <w:rsid w:val="009C2E07"/>
    <w:rsid w:val="009C2E93"/>
    <w:rsid w:val="009C2EAD"/>
    <w:rsid w:val="009C2EBA"/>
    <w:rsid w:val="009C2EF4"/>
    <w:rsid w:val="009C2F78"/>
    <w:rsid w:val="009C2F9B"/>
    <w:rsid w:val="009C30E7"/>
    <w:rsid w:val="009C3138"/>
    <w:rsid w:val="009C3145"/>
    <w:rsid w:val="009C31B8"/>
    <w:rsid w:val="009C3410"/>
    <w:rsid w:val="009C3477"/>
    <w:rsid w:val="009C34C7"/>
    <w:rsid w:val="009C34C8"/>
    <w:rsid w:val="009C3528"/>
    <w:rsid w:val="009C353F"/>
    <w:rsid w:val="009C3624"/>
    <w:rsid w:val="009C36AB"/>
    <w:rsid w:val="009C36C0"/>
    <w:rsid w:val="009C3700"/>
    <w:rsid w:val="009C3772"/>
    <w:rsid w:val="009C3774"/>
    <w:rsid w:val="009C385A"/>
    <w:rsid w:val="009C38CB"/>
    <w:rsid w:val="009C3941"/>
    <w:rsid w:val="009C39C9"/>
    <w:rsid w:val="009C3A3D"/>
    <w:rsid w:val="009C3A4C"/>
    <w:rsid w:val="009C3A56"/>
    <w:rsid w:val="009C3B3B"/>
    <w:rsid w:val="009C3B8C"/>
    <w:rsid w:val="009C3BB4"/>
    <w:rsid w:val="009C3C1E"/>
    <w:rsid w:val="009C3C53"/>
    <w:rsid w:val="009C3DAF"/>
    <w:rsid w:val="009C3E14"/>
    <w:rsid w:val="009C3FE3"/>
    <w:rsid w:val="009C42A2"/>
    <w:rsid w:val="009C42FB"/>
    <w:rsid w:val="009C4327"/>
    <w:rsid w:val="009C43C1"/>
    <w:rsid w:val="009C446D"/>
    <w:rsid w:val="009C44E3"/>
    <w:rsid w:val="009C45D9"/>
    <w:rsid w:val="009C45E2"/>
    <w:rsid w:val="009C4665"/>
    <w:rsid w:val="009C470A"/>
    <w:rsid w:val="009C4768"/>
    <w:rsid w:val="009C48AC"/>
    <w:rsid w:val="009C48D5"/>
    <w:rsid w:val="009C48FA"/>
    <w:rsid w:val="009C495D"/>
    <w:rsid w:val="009C4969"/>
    <w:rsid w:val="009C4BE9"/>
    <w:rsid w:val="009C4BFC"/>
    <w:rsid w:val="009C4C95"/>
    <w:rsid w:val="009C4CCF"/>
    <w:rsid w:val="009C4D87"/>
    <w:rsid w:val="009C4E1F"/>
    <w:rsid w:val="009C4E51"/>
    <w:rsid w:val="009C4E71"/>
    <w:rsid w:val="009C4E9B"/>
    <w:rsid w:val="009C4EA3"/>
    <w:rsid w:val="009C4F0A"/>
    <w:rsid w:val="009C4FF8"/>
    <w:rsid w:val="009C507F"/>
    <w:rsid w:val="009C51DA"/>
    <w:rsid w:val="009C520C"/>
    <w:rsid w:val="009C5279"/>
    <w:rsid w:val="009C52C5"/>
    <w:rsid w:val="009C5313"/>
    <w:rsid w:val="009C53D0"/>
    <w:rsid w:val="009C5401"/>
    <w:rsid w:val="009C54EF"/>
    <w:rsid w:val="009C5538"/>
    <w:rsid w:val="009C55A3"/>
    <w:rsid w:val="009C56B2"/>
    <w:rsid w:val="009C56DE"/>
    <w:rsid w:val="009C571F"/>
    <w:rsid w:val="009C5781"/>
    <w:rsid w:val="009C57F1"/>
    <w:rsid w:val="009C581A"/>
    <w:rsid w:val="009C5864"/>
    <w:rsid w:val="009C5866"/>
    <w:rsid w:val="009C58A8"/>
    <w:rsid w:val="009C58B1"/>
    <w:rsid w:val="009C5B01"/>
    <w:rsid w:val="009C5BB6"/>
    <w:rsid w:val="009C5D6B"/>
    <w:rsid w:val="009C5D6C"/>
    <w:rsid w:val="009C5D80"/>
    <w:rsid w:val="009C5E10"/>
    <w:rsid w:val="009C5E2C"/>
    <w:rsid w:val="009C601C"/>
    <w:rsid w:val="009C6046"/>
    <w:rsid w:val="009C60D3"/>
    <w:rsid w:val="009C60F4"/>
    <w:rsid w:val="009C60FB"/>
    <w:rsid w:val="009C612E"/>
    <w:rsid w:val="009C61E6"/>
    <w:rsid w:val="009C636F"/>
    <w:rsid w:val="009C63B9"/>
    <w:rsid w:val="009C64E4"/>
    <w:rsid w:val="009C64FF"/>
    <w:rsid w:val="009C652E"/>
    <w:rsid w:val="009C661A"/>
    <w:rsid w:val="009C6687"/>
    <w:rsid w:val="009C66BA"/>
    <w:rsid w:val="009C6784"/>
    <w:rsid w:val="009C67E9"/>
    <w:rsid w:val="009C686C"/>
    <w:rsid w:val="009C6948"/>
    <w:rsid w:val="009C6A36"/>
    <w:rsid w:val="009C6A3A"/>
    <w:rsid w:val="009C6A86"/>
    <w:rsid w:val="009C6AF1"/>
    <w:rsid w:val="009C6C52"/>
    <w:rsid w:val="009C6C9B"/>
    <w:rsid w:val="009C6C9C"/>
    <w:rsid w:val="009C6DB4"/>
    <w:rsid w:val="009C6EF4"/>
    <w:rsid w:val="009C6F61"/>
    <w:rsid w:val="009C7002"/>
    <w:rsid w:val="009C703C"/>
    <w:rsid w:val="009C7058"/>
    <w:rsid w:val="009C7071"/>
    <w:rsid w:val="009C7181"/>
    <w:rsid w:val="009C71D8"/>
    <w:rsid w:val="009C7226"/>
    <w:rsid w:val="009C7255"/>
    <w:rsid w:val="009C7343"/>
    <w:rsid w:val="009C739F"/>
    <w:rsid w:val="009C74A4"/>
    <w:rsid w:val="009C74F0"/>
    <w:rsid w:val="009C74F6"/>
    <w:rsid w:val="009C756A"/>
    <w:rsid w:val="009C758D"/>
    <w:rsid w:val="009C764D"/>
    <w:rsid w:val="009C7667"/>
    <w:rsid w:val="009C77B1"/>
    <w:rsid w:val="009C77B5"/>
    <w:rsid w:val="009C77C0"/>
    <w:rsid w:val="009C77CD"/>
    <w:rsid w:val="009C77EE"/>
    <w:rsid w:val="009C7845"/>
    <w:rsid w:val="009C78E0"/>
    <w:rsid w:val="009C79B3"/>
    <w:rsid w:val="009C79BB"/>
    <w:rsid w:val="009C79ED"/>
    <w:rsid w:val="009C7A97"/>
    <w:rsid w:val="009C7AB8"/>
    <w:rsid w:val="009C7ABB"/>
    <w:rsid w:val="009C7B1C"/>
    <w:rsid w:val="009C7B21"/>
    <w:rsid w:val="009C7CF2"/>
    <w:rsid w:val="009C7D8F"/>
    <w:rsid w:val="009C7E6B"/>
    <w:rsid w:val="009C7EFC"/>
    <w:rsid w:val="009C7F36"/>
    <w:rsid w:val="009D025B"/>
    <w:rsid w:val="009D035B"/>
    <w:rsid w:val="009D0373"/>
    <w:rsid w:val="009D03C6"/>
    <w:rsid w:val="009D0508"/>
    <w:rsid w:val="009D05E4"/>
    <w:rsid w:val="009D0672"/>
    <w:rsid w:val="009D06B1"/>
    <w:rsid w:val="009D0774"/>
    <w:rsid w:val="009D07CA"/>
    <w:rsid w:val="009D0856"/>
    <w:rsid w:val="009D08FA"/>
    <w:rsid w:val="009D093C"/>
    <w:rsid w:val="009D0A28"/>
    <w:rsid w:val="009D0A3E"/>
    <w:rsid w:val="009D0ADF"/>
    <w:rsid w:val="009D0B75"/>
    <w:rsid w:val="009D0BDB"/>
    <w:rsid w:val="009D0C41"/>
    <w:rsid w:val="009D0C65"/>
    <w:rsid w:val="009D0DC5"/>
    <w:rsid w:val="009D0FA7"/>
    <w:rsid w:val="009D0FCB"/>
    <w:rsid w:val="009D0FD5"/>
    <w:rsid w:val="009D107A"/>
    <w:rsid w:val="009D10B2"/>
    <w:rsid w:val="009D119C"/>
    <w:rsid w:val="009D11D7"/>
    <w:rsid w:val="009D1302"/>
    <w:rsid w:val="009D13D8"/>
    <w:rsid w:val="009D144F"/>
    <w:rsid w:val="009D150E"/>
    <w:rsid w:val="009D1536"/>
    <w:rsid w:val="009D1694"/>
    <w:rsid w:val="009D178E"/>
    <w:rsid w:val="009D17D5"/>
    <w:rsid w:val="009D1873"/>
    <w:rsid w:val="009D18BC"/>
    <w:rsid w:val="009D1939"/>
    <w:rsid w:val="009D1B2A"/>
    <w:rsid w:val="009D1B53"/>
    <w:rsid w:val="009D1BA4"/>
    <w:rsid w:val="009D1C9D"/>
    <w:rsid w:val="009D1CB4"/>
    <w:rsid w:val="009D1D89"/>
    <w:rsid w:val="009D206C"/>
    <w:rsid w:val="009D209C"/>
    <w:rsid w:val="009D209E"/>
    <w:rsid w:val="009D20FF"/>
    <w:rsid w:val="009D2256"/>
    <w:rsid w:val="009D2267"/>
    <w:rsid w:val="009D23C8"/>
    <w:rsid w:val="009D243A"/>
    <w:rsid w:val="009D2449"/>
    <w:rsid w:val="009D2533"/>
    <w:rsid w:val="009D260A"/>
    <w:rsid w:val="009D2619"/>
    <w:rsid w:val="009D2737"/>
    <w:rsid w:val="009D2759"/>
    <w:rsid w:val="009D2A3B"/>
    <w:rsid w:val="009D2B74"/>
    <w:rsid w:val="009D2BA6"/>
    <w:rsid w:val="009D2C0E"/>
    <w:rsid w:val="009D2C21"/>
    <w:rsid w:val="009D2C9E"/>
    <w:rsid w:val="009D2CD7"/>
    <w:rsid w:val="009D2D00"/>
    <w:rsid w:val="009D2DCD"/>
    <w:rsid w:val="009D2E3A"/>
    <w:rsid w:val="009D2E9B"/>
    <w:rsid w:val="009D2EBA"/>
    <w:rsid w:val="009D2EBB"/>
    <w:rsid w:val="009D2F03"/>
    <w:rsid w:val="009D2F5D"/>
    <w:rsid w:val="009D30A8"/>
    <w:rsid w:val="009D30C7"/>
    <w:rsid w:val="009D314C"/>
    <w:rsid w:val="009D3280"/>
    <w:rsid w:val="009D32A7"/>
    <w:rsid w:val="009D32AF"/>
    <w:rsid w:val="009D330E"/>
    <w:rsid w:val="009D334A"/>
    <w:rsid w:val="009D3381"/>
    <w:rsid w:val="009D3482"/>
    <w:rsid w:val="009D34B1"/>
    <w:rsid w:val="009D350E"/>
    <w:rsid w:val="009D3511"/>
    <w:rsid w:val="009D351A"/>
    <w:rsid w:val="009D35E9"/>
    <w:rsid w:val="009D369A"/>
    <w:rsid w:val="009D36C8"/>
    <w:rsid w:val="009D36DA"/>
    <w:rsid w:val="009D3747"/>
    <w:rsid w:val="009D37A4"/>
    <w:rsid w:val="009D38CF"/>
    <w:rsid w:val="009D391E"/>
    <w:rsid w:val="009D3944"/>
    <w:rsid w:val="009D3990"/>
    <w:rsid w:val="009D39C7"/>
    <w:rsid w:val="009D39D3"/>
    <w:rsid w:val="009D3A19"/>
    <w:rsid w:val="009D3DC6"/>
    <w:rsid w:val="009D3E68"/>
    <w:rsid w:val="009D3E8D"/>
    <w:rsid w:val="009D3EAA"/>
    <w:rsid w:val="009D3F93"/>
    <w:rsid w:val="009D4033"/>
    <w:rsid w:val="009D40B7"/>
    <w:rsid w:val="009D4111"/>
    <w:rsid w:val="009D412C"/>
    <w:rsid w:val="009D4133"/>
    <w:rsid w:val="009D4235"/>
    <w:rsid w:val="009D428B"/>
    <w:rsid w:val="009D42BA"/>
    <w:rsid w:val="009D4316"/>
    <w:rsid w:val="009D4350"/>
    <w:rsid w:val="009D43B6"/>
    <w:rsid w:val="009D4483"/>
    <w:rsid w:val="009D46C2"/>
    <w:rsid w:val="009D4700"/>
    <w:rsid w:val="009D4760"/>
    <w:rsid w:val="009D4812"/>
    <w:rsid w:val="009D4899"/>
    <w:rsid w:val="009D4986"/>
    <w:rsid w:val="009D49AA"/>
    <w:rsid w:val="009D49EE"/>
    <w:rsid w:val="009D4A61"/>
    <w:rsid w:val="009D4A90"/>
    <w:rsid w:val="009D4A96"/>
    <w:rsid w:val="009D4B30"/>
    <w:rsid w:val="009D4B3D"/>
    <w:rsid w:val="009D4B71"/>
    <w:rsid w:val="009D4C99"/>
    <w:rsid w:val="009D4D16"/>
    <w:rsid w:val="009D4DD4"/>
    <w:rsid w:val="009D509E"/>
    <w:rsid w:val="009D51BA"/>
    <w:rsid w:val="009D51F7"/>
    <w:rsid w:val="009D533D"/>
    <w:rsid w:val="009D5463"/>
    <w:rsid w:val="009D554E"/>
    <w:rsid w:val="009D5564"/>
    <w:rsid w:val="009D5586"/>
    <w:rsid w:val="009D55A7"/>
    <w:rsid w:val="009D55B2"/>
    <w:rsid w:val="009D5686"/>
    <w:rsid w:val="009D569B"/>
    <w:rsid w:val="009D56A1"/>
    <w:rsid w:val="009D56EF"/>
    <w:rsid w:val="009D572A"/>
    <w:rsid w:val="009D5758"/>
    <w:rsid w:val="009D579D"/>
    <w:rsid w:val="009D57A2"/>
    <w:rsid w:val="009D57D4"/>
    <w:rsid w:val="009D5AB8"/>
    <w:rsid w:val="009D5B5C"/>
    <w:rsid w:val="009D5D3E"/>
    <w:rsid w:val="009D5E0A"/>
    <w:rsid w:val="009D5F17"/>
    <w:rsid w:val="009D5F64"/>
    <w:rsid w:val="009D5F93"/>
    <w:rsid w:val="009D5FBE"/>
    <w:rsid w:val="009D5FF9"/>
    <w:rsid w:val="009D6019"/>
    <w:rsid w:val="009D60B3"/>
    <w:rsid w:val="009D60B4"/>
    <w:rsid w:val="009D60BD"/>
    <w:rsid w:val="009D6381"/>
    <w:rsid w:val="009D63AB"/>
    <w:rsid w:val="009D63D9"/>
    <w:rsid w:val="009D63FC"/>
    <w:rsid w:val="009D6419"/>
    <w:rsid w:val="009D6434"/>
    <w:rsid w:val="009D6466"/>
    <w:rsid w:val="009D6483"/>
    <w:rsid w:val="009D6551"/>
    <w:rsid w:val="009D6594"/>
    <w:rsid w:val="009D661E"/>
    <w:rsid w:val="009D6733"/>
    <w:rsid w:val="009D681B"/>
    <w:rsid w:val="009D68FB"/>
    <w:rsid w:val="009D691B"/>
    <w:rsid w:val="009D69B4"/>
    <w:rsid w:val="009D6AFA"/>
    <w:rsid w:val="009D6B5E"/>
    <w:rsid w:val="009D6B82"/>
    <w:rsid w:val="009D6BE6"/>
    <w:rsid w:val="009D6C90"/>
    <w:rsid w:val="009D6C9D"/>
    <w:rsid w:val="009D6D27"/>
    <w:rsid w:val="009D6D3F"/>
    <w:rsid w:val="009D6EE5"/>
    <w:rsid w:val="009D6F6A"/>
    <w:rsid w:val="009D6F87"/>
    <w:rsid w:val="009D6FCE"/>
    <w:rsid w:val="009D705E"/>
    <w:rsid w:val="009D708C"/>
    <w:rsid w:val="009D71B3"/>
    <w:rsid w:val="009D7250"/>
    <w:rsid w:val="009D72DB"/>
    <w:rsid w:val="009D72E9"/>
    <w:rsid w:val="009D7340"/>
    <w:rsid w:val="009D743D"/>
    <w:rsid w:val="009D743F"/>
    <w:rsid w:val="009D74B0"/>
    <w:rsid w:val="009D74DD"/>
    <w:rsid w:val="009D7529"/>
    <w:rsid w:val="009D7542"/>
    <w:rsid w:val="009D757B"/>
    <w:rsid w:val="009D75CE"/>
    <w:rsid w:val="009D75E9"/>
    <w:rsid w:val="009D7666"/>
    <w:rsid w:val="009D76DC"/>
    <w:rsid w:val="009D76F9"/>
    <w:rsid w:val="009D770E"/>
    <w:rsid w:val="009D7805"/>
    <w:rsid w:val="009D7A30"/>
    <w:rsid w:val="009D7AF0"/>
    <w:rsid w:val="009D7B08"/>
    <w:rsid w:val="009D7B67"/>
    <w:rsid w:val="009D7BC9"/>
    <w:rsid w:val="009D7C94"/>
    <w:rsid w:val="009D7CB8"/>
    <w:rsid w:val="009D7D32"/>
    <w:rsid w:val="009D7D57"/>
    <w:rsid w:val="009D7DB9"/>
    <w:rsid w:val="009D7F3E"/>
    <w:rsid w:val="009D7FB1"/>
    <w:rsid w:val="009D7FFA"/>
    <w:rsid w:val="009E0004"/>
    <w:rsid w:val="009E0014"/>
    <w:rsid w:val="009E011B"/>
    <w:rsid w:val="009E01D7"/>
    <w:rsid w:val="009E0545"/>
    <w:rsid w:val="009E056F"/>
    <w:rsid w:val="009E059E"/>
    <w:rsid w:val="009E0617"/>
    <w:rsid w:val="009E0895"/>
    <w:rsid w:val="009E0970"/>
    <w:rsid w:val="009E09E9"/>
    <w:rsid w:val="009E0A83"/>
    <w:rsid w:val="009E0B0E"/>
    <w:rsid w:val="009E0CC3"/>
    <w:rsid w:val="009E0D0D"/>
    <w:rsid w:val="009E0D55"/>
    <w:rsid w:val="009E0D73"/>
    <w:rsid w:val="009E0E16"/>
    <w:rsid w:val="009E0F85"/>
    <w:rsid w:val="009E0FE3"/>
    <w:rsid w:val="009E108F"/>
    <w:rsid w:val="009E114C"/>
    <w:rsid w:val="009E115E"/>
    <w:rsid w:val="009E11AB"/>
    <w:rsid w:val="009E11BA"/>
    <w:rsid w:val="009E136C"/>
    <w:rsid w:val="009E138B"/>
    <w:rsid w:val="009E14C0"/>
    <w:rsid w:val="009E14C2"/>
    <w:rsid w:val="009E14DD"/>
    <w:rsid w:val="009E14EF"/>
    <w:rsid w:val="009E15B3"/>
    <w:rsid w:val="009E15DF"/>
    <w:rsid w:val="009E163A"/>
    <w:rsid w:val="009E166B"/>
    <w:rsid w:val="009E1723"/>
    <w:rsid w:val="009E1806"/>
    <w:rsid w:val="009E1819"/>
    <w:rsid w:val="009E19A4"/>
    <w:rsid w:val="009E1A2C"/>
    <w:rsid w:val="009E1B75"/>
    <w:rsid w:val="009E1D10"/>
    <w:rsid w:val="009E1D65"/>
    <w:rsid w:val="009E1D88"/>
    <w:rsid w:val="009E1DBE"/>
    <w:rsid w:val="009E1E84"/>
    <w:rsid w:val="009E1EE2"/>
    <w:rsid w:val="009E1F4E"/>
    <w:rsid w:val="009E2085"/>
    <w:rsid w:val="009E20B4"/>
    <w:rsid w:val="009E21D0"/>
    <w:rsid w:val="009E2208"/>
    <w:rsid w:val="009E22CF"/>
    <w:rsid w:val="009E22E3"/>
    <w:rsid w:val="009E22F8"/>
    <w:rsid w:val="009E2331"/>
    <w:rsid w:val="009E23A4"/>
    <w:rsid w:val="009E23C3"/>
    <w:rsid w:val="009E2465"/>
    <w:rsid w:val="009E2493"/>
    <w:rsid w:val="009E24F0"/>
    <w:rsid w:val="009E252E"/>
    <w:rsid w:val="009E255D"/>
    <w:rsid w:val="009E2576"/>
    <w:rsid w:val="009E2577"/>
    <w:rsid w:val="009E2680"/>
    <w:rsid w:val="009E26D9"/>
    <w:rsid w:val="009E2866"/>
    <w:rsid w:val="009E2885"/>
    <w:rsid w:val="009E28CD"/>
    <w:rsid w:val="009E2968"/>
    <w:rsid w:val="009E29B7"/>
    <w:rsid w:val="009E2A5B"/>
    <w:rsid w:val="009E2B6E"/>
    <w:rsid w:val="009E2C51"/>
    <w:rsid w:val="009E2C79"/>
    <w:rsid w:val="009E2D1B"/>
    <w:rsid w:val="009E2D35"/>
    <w:rsid w:val="009E2DD7"/>
    <w:rsid w:val="009E2EE8"/>
    <w:rsid w:val="009E2F29"/>
    <w:rsid w:val="009E2F36"/>
    <w:rsid w:val="009E2F5E"/>
    <w:rsid w:val="009E2FBE"/>
    <w:rsid w:val="009E311E"/>
    <w:rsid w:val="009E3154"/>
    <w:rsid w:val="009E32CB"/>
    <w:rsid w:val="009E3517"/>
    <w:rsid w:val="009E3671"/>
    <w:rsid w:val="009E36B3"/>
    <w:rsid w:val="009E36C7"/>
    <w:rsid w:val="009E3723"/>
    <w:rsid w:val="009E3747"/>
    <w:rsid w:val="009E3885"/>
    <w:rsid w:val="009E3891"/>
    <w:rsid w:val="009E38EF"/>
    <w:rsid w:val="009E39BA"/>
    <w:rsid w:val="009E39E6"/>
    <w:rsid w:val="009E3A37"/>
    <w:rsid w:val="009E3A3E"/>
    <w:rsid w:val="009E3B61"/>
    <w:rsid w:val="009E3BA8"/>
    <w:rsid w:val="009E3BF5"/>
    <w:rsid w:val="009E3C9B"/>
    <w:rsid w:val="009E3CD9"/>
    <w:rsid w:val="009E3CE7"/>
    <w:rsid w:val="009E3D61"/>
    <w:rsid w:val="009E3DDB"/>
    <w:rsid w:val="009E3E80"/>
    <w:rsid w:val="009E3ECE"/>
    <w:rsid w:val="009E3F45"/>
    <w:rsid w:val="009E40E1"/>
    <w:rsid w:val="009E4112"/>
    <w:rsid w:val="009E421D"/>
    <w:rsid w:val="009E42DE"/>
    <w:rsid w:val="009E4372"/>
    <w:rsid w:val="009E43B1"/>
    <w:rsid w:val="009E444E"/>
    <w:rsid w:val="009E44EE"/>
    <w:rsid w:val="009E4531"/>
    <w:rsid w:val="009E4581"/>
    <w:rsid w:val="009E45A9"/>
    <w:rsid w:val="009E4609"/>
    <w:rsid w:val="009E4665"/>
    <w:rsid w:val="009E468A"/>
    <w:rsid w:val="009E4698"/>
    <w:rsid w:val="009E47C6"/>
    <w:rsid w:val="009E47F6"/>
    <w:rsid w:val="009E4893"/>
    <w:rsid w:val="009E48C5"/>
    <w:rsid w:val="009E492D"/>
    <w:rsid w:val="009E4940"/>
    <w:rsid w:val="009E49F9"/>
    <w:rsid w:val="009E4A14"/>
    <w:rsid w:val="009E4AF5"/>
    <w:rsid w:val="009E4BBC"/>
    <w:rsid w:val="009E4C67"/>
    <w:rsid w:val="009E4D50"/>
    <w:rsid w:val="009E4D72"/>
    <w:rsid w:val="009E4D98"/>
    <w:rsid w:val="009E4E38"/>
    <w:rsid w:val="009E4E47"/>
    <w:rsid w:val="009E4F5A"/>
    <w:rsid w:val="009E50F8"/>
    <w:rsid w:val="009E51B9"/>
    <w:rsid w:val="009E525B"/>
    <w:rsid w:val="009E5287"/>
    <w:rsid w:val="009E52DF"/>
    <w:rsid w:val="009E531E"/>
    <w:rsid w:val="009E53BA"/>
    <w:rsid w:val="009E53F3"/>
    <w:rsid w:val="009E5438"/>
    <w:rsid w:val="009E546F"/>
    <w:rsid w:val="009E5502"/>
    <w:rsid w:val="009E5509"/>
    <w:rsid w:val="009E5512"/>
    <w:rsid w:val="009E5530"/>
    <w:rsid w:val="009E5637"/>
    <w:rsid w:val="009E568D"/>
    <w:rsid w:val="009E56AC"/>
    <w:rsid w:val="009E57D1"/>
    <w:rsid w:val="009E580A"/>
    <w:rsid w:val="009E5860"/>
    <w:rsid w:val="009E589F"/>
    <w:rsid w:val="009E5917"/>
    <w:rsid w:val="009E5A19"/>
    <w:rsid w:val="009E5A5B"/>
    <w:rsid w:val="009E5A67"/>
    <w:rsid w:val="009E5A6C"/>
    <w:rsid w:val="009E5AC2"/>
    <w:rsid w:val="009E5B2B"/>
    <w:rsid w:val="009E5B7C"/>
    <w:rsid w:val="009E5BAE"/>
    <w:rsid w:val="009E5BD4"/>
    <w:rsid w:val="009E5C4B"/>
    <w:rsid w:val="009E5D09"/>
    <w:rsid w:val="009E5E73"/>
    <w:rsid w:val="009E5EB9"/>
    <w:rsid w:val="009E5F39"/>
    <w:rsid w:val="009E5F7C"/>
    <w:rsid w:val="009E5FFA"/>
    <w:rsid w:val="009E60C8"/>
    <w:rsid w:val="009E6119"/>
    <w:rsid w:val="009E614D"/>
    <w:rsid w:val="009E6165"/>
    <w:rsid w:val="009E616F"/>
    <w:rsid w:val="009E61AF"/>
    <w:rsid w:val="009E620A"/>
    <w:rsid w:val="009E6318"/>
    <w:rsid w:val="009E6319"/>
    <w:rsid w:val="009E632A"/>
    <w:rsid w:val="009E634A"/>
    <w:rsid w:val="009E635B"/>
    <w:rsid w:val="009E6387"/>
    <w:rsid w:val="009E63AC"/>
    <w:rsid w:val="009E6526"/>
    <w:rsid w:val="009E66B1"/>
    <w:rsid w:val="009E6786"/>
    <w:rsid w:val="009E6803"/>
    <w:rsid w:val="009E6809"/>
    <w:rsid w:val="009E684E"/>
    <w:rsid w:val="009E68AC"/>
    <w:rsid w:val="009E698C"/>
    <w:rsid w:val="009E69E0"/>
    <w:rsid w:val="009E6AC7"/>
    <w:rsid w:val="009E6B2E"/>
    <w:rsid w:val="009E6B46"/>
    <w:rsid w:val="009E6C7F"/>
    <w:rsid w:val="009E6CB0"/>
    <w:rsid w:val="009E710F"/>
    <w:rsid w:val="009E714D"/>
    <w:rsid w:val="009E71A3"/>
    <w:rsid w:val="009E7367"/>
    <w:rsid w:val="009E7382"/>
    <w:rsid w:val="009E7433"/>
    <w:rsid w:val="009E7549"/>
    <w:rsid w:val="009E75F8"/>
    <w:rsid w:val="009E7695"/>
    <w:rsid w:val="009E7797"/>
    <w:rsid w:val="009E7832"/>
    <w:rsid w:val="009E78B2"/>
    <w:rsid w:val="009E78C4"/>
    <w:rsid w:val="009E78CB"/>
    <w:rsid w:val="009E7900"/>
    <w:rsid w:val="009E79EC"/>
    <w:rsid w:val="009E79EF"/>
    <w:rsid w:val="009E7B8F"/>
    <w:rsid w:val="009E7C4A"/>
    <w:rsid w:val="009E7C73"/>
    <w:rsid w:val="009E7D6D"/>
    <w:rsid w:val="009E7F57"/>
    <w:rsid w:val="009E7F8D"/>
    <w:rsid w:val="009F0021"/>
    <w:rsid w:val="009F009E"/>
    <w:rsid w:val="009F01A9"/>
    <w:rsid w:val="009F01B3"/>
    <w:rsid w:val="009F0286"/>
    <w:rsid w:val="009F035D"/>
    <w:rsid w:val="009F039B"/>
    <w:rsid w:val="009F0548"/>
    <w:rsid w:val="009F05F4"/>
    <w:rsid w:val="009F0713"/>
    <w:rsid w:val="009F0734"/>
    <w:rsid w:val="009F07B0"/>
    <w:rsid w:val="009F085F"/>
    <w:rsid w:val="009F0948"/>
    <w:rsid w:val="009F0A56"/>
    <w:rsid w:val="009F0B72"/>
    <w:rsid w:val="009F0B7B"/>
    <w:rsid w:val="009F0BA4"/>
    <w:rsid w:val="009F0BD2"/>
    <w:rsid w:val="009F0BF4"/>
    <w:rsid w:val="009F0C60"/>
    <w:rsid w:val="009F0D58"/>
    <w:rsid w:val="009F0D81"/>
    <w:rsid w:val="009F0ED5"/>
    <w:rsid w:val="009F0F39"/>
    <w:rsid w:val="009F1069"/>
    <w:rsid w:val="009F1083"/>
    <w:rsid w:val="009F12AE"/>
    <w:rsid w:val="009F12FB"/>
    <w:rsid w:val="009F1352"/>
    <w:rsid w:val="009F13EE"/>
    <w:rsid w:val="009F153A"/>
    <w:rsid w:val="009F1542"/>
    <w:rsid w:val="009F155A"/>
    <w:rsid w:val="009F155E"/>
    <w:rsid w:val="009F1596"/>
    <w:rsid w:val="009F1602"/>
    <w:rsid w:val="009F1694"/>
    <w:rsid w:val="009F16ED"/>
    <w:rsid w:val="009F1729"/>
    <w:rsid w:val="009F1848"/>
    <w:rsid w:val="009F1851"/>
    <w:rsid w:val="009F18F0"/>
    <w:rsid w:val="009F1983"/>
    <w:rsid w:val="009F1A49"/>
    <w:rsid w:val="009F1AA5"/>
    <w:rsid w:val="009F1ACF"/>
    <w:rsid w:val="009F1ADE"/>
    <w:rsid w:val="009F1B91"/>
    <w:rsid w:val="009F1BB9"/>
    <w:rsid w:val="009F1C13"/>
    <w:rsid w:val="009F1C96"/>
    <w:rsid w:val="009F1DD1"/>
    <w:rsid w:val="009F1DDF"/>
    <w:rsid w:val="009F1E7D"/>
    <w:rsid w:val="009F1ED9"/>
    <w:rsid w:val="009F1FA6"/>
    <w:rsid w:val="009F1FC7"/>
    <w:rsid w:val="009F2056"/>
    <w:rsid w:val="009F214A"/>
    <w:rsid w:val="009F2151"/>
    <w:rsid w:val="009F219A"/>
    <w:rsid w:val="009F21D5"/>
    <w:rsid w:val="009F221B"/>
    <w:rsid w:val="009F22CA"/>
    <w:rsid w:val="009F2392"/>
    <w:rsid w:val="009F249E"/>
    <w:rsid w:val="009F24F6"/>
    <w:rsid w:val="009F2578"/>
    <w:rsid w:val="009F25BF"/>
    <w:rsid w:val="009F26DC"/>
    <w:rsid w:val="009F273B"/>
    <w:rsid w:val="009F2A90"/>
    <w:rsid w:val="009F2B65"/>
    <w:rsid w:val="009F2C60"/>
    <w:rsid w:val="009F2C70"/>
    <w:rsid w:val="009F2C73"/>
    <w:rsid w:val="009F2C85"/>
    <w:rsid w:val="009F2D1D"/>
    <w:rsid w:val="009F2D90"/>
    <w:rsid w:val="009F2E4B"/>
    <w:rsid w:val="009F3171"/>
    <w:rsid w:val="009F3205"/>
    <w:rsid w:val="009F33A8"/>
    <w:rsid w:val="009F33B2"/>
    <w:rsid w:val="009F33B6"/>
    <w:rsid w:val="009F33D5"/>
    <w:rsid w:val="009F3468"/>
    <w:rsid w:val="009F349C"/>
    <w:rsid w:val="009F35C0"/>
    <w:rsid w:val="009F367F"/>
    <w:rsid w:val="009F3683"/>
    <w:rsid w:val="009F3762"/>
    <w:rsid w:val="009F3793"/>
    <w:rsid w:val="009F3817"/>
    <w:rsid w:val="009F3855"/>
    <w:rsid w:val="009F3871"/>
    <w:rsid w:val="009F38A4"/>
    <w:rsid w:val="009F3914"/>
    <w:rsid w:val="009F391E"/>
    <w:rsid w:val="009F3997"/>
    <w:rsid w:val="009F3B8A"/>
    <w:rsid w:val="009F3B90"/>
    <w:rsid w:val="009F3BDD"/>
    <w:rsid w:val="009F3CC1"/>
    <w:rsid w:val="009F3D10"/>
    <w:rsid w:val="009F3D3E"/>
    <w:rsid w:val="009F3D90"/>
    <w:rsid w:val="009F4051"/>
    <w:rsid w:val="009F4132"/>
    <w:rsid w:val="009F416C"/>
    <w:rsid w:val="009F4194"/>
    <w:rsid w:val="009F41AF"/>
    <w:rsid w:val="009F41BF"/>
    <w:rsid w:val="009F41C3"/>
    <w:rsid w:val="009F41C6"/>
    <w:rsid w:val="009F4224"/>
    <w:rsid w:val="009F440A"/>
    <w:rsid w:val="009F451A"/>
    <w:rsid w:val="009F451E"/>
    <w:rsid w:val="009F46E6"/>
    <w:rsid w:val="009F4728"/>
    <w:rsid w:val="009F4759"/>
    <w:rsid w:val="009F487C"/>
    <w:rsid w:val="009F4913"/>
    <w:rsid w:val="009F498D"/>
    <w:rsid w:val="009F49CD"/>
    <w:rsid w:val="009F4A20"/>
    <w:rsid w:val="009F4A9C"/>
    <w:rsid w:val="009F4B3C"/>
    <w:rsid w:val="009F4B74"/>
    <w:rsid w:val="009F4C0C"/>
    <w:rsid w:val="009F4C79"/>
    <w:rsid w:val="009F4CDC"/>
    <w:rsid w:val="009F4D20"/>
    <w:rsid w:val="009F4E27"/>
    <w:rsid w:val="009F4F12"/>
    <w:rsid w:val="009F4F7D"/>
    <w:rsid w:val="009F507D"/>
    <w:rsid w:val="009F50A4"/>
    <w:rsid w:val="009F50D4"/>
    <w:rsid w:val="009F5259"/>
    <w:rsid w:val="009F528F"/>
    <w:rsid w:val="009F52FA"/>
    <w:rsid w:val="009F544A"/>
    <w:rsid w:val="009F544D"/>
    <w:rsid w:val="009F549E"/>
    <w:rsid w:val="009F553F"/>
    <w:rsid w:val="009F55A4"/>
    <w:rsid w:val="009F55B5"/>
    <w:rsid w:val="009F562F"/>
    <w:rsid w:val="009F56BA"/>
    <w:rsid w:val="009F5721"/>
    <w:rsid w:val="009F57BC"/>
    <w:rsid w:val="009F57E4"/>
    <w:rsid w:val="009F5879"/>
    <w:rsid w:val="009F594B"/>
    <w:rsid w:val="009F5963"/>
    <w:rsid w:val="009F59D2"/>
    <w:rsid w:val="009F5A91"/>
    <w:rsid w:val="009F5D5D"/>
    <w:rsid w:val="009F5DE2"/>
    <w:rsid w:val="009F5EA9"/>
    <w:rsid w:val="009F5F33"/>
    <w:rsid w:val="009F5F6C"/>
    <w:rsid w:val="009F5FE9"/>
    <w:rsid w:val="009F6041"/>
    <w:rsid w:val="009F6204"/>
    <w:rsid w:val="009F6222"/>
    <w:rsid w:val="009F6226"/>
    <w:rsid w:val="009F62F8"/>
    <w:rsid w:val="009F6396"/>
    <w:rsid w:val="009F6410"/>
    <w:rsid w:val="009F6479"/>
    <w:rsid w:val="009F660E"/>
    <w:rsid w:val="009F6654"/>
    <w:rsid w:val="009F672A"/>
    <w:rsid w:val="009F67CD"/>
    <w:rsid w:val="009F67CE"/>
    <w:rsid w:val="009F68E0"/>
    <w:rsid w:val="009F69BC"/>
    <w:rsid w:val="009F6B93"/>
    <w:rsid w:val="009F6C20"/>
    <w:rsid w:val="009F6C4F"/>
    <w:rsid w:val="009F6CD2"/>
    <w:rsid w:val="009F6D5C"/>
    <w:rsid w:val="009F6D8D"/>
    <w:rsid w:val="009F6DDA"/>
    <w:rsid w:val="009F6DE1"/>
    <w:rsid w:val="009F6ED1"/>
    <w:rsid w:val="009F708A"/>
    <w:rsid w:val="009F70F9"/>
    <w:rsid w:val="009F7126"/>
    <w:rsid w:val="009F71FF"/>
    <w:rsid w:val="009F7259"/>
    <w:rsid w:val="009F7286"/>
    <w:rsid w:val="009F72B7"/>
    <w:rsid w:val="009F72F4"/>
    <w:rsid w:val="009F733C"/>
    <w:rsid w:val="009F7372"/>
    <w:rsid w:val="009F7381"/>
    <w:rsid w:val="009F73C4"/>
    <w:rsid w:val="009F7445"/>
    <w:rsid w:val="009F7486"/>
    <w:rsid w:val="009F7517"/>
    <w:rsid w:val="009F768A"/>
    <w:rsid w:val="009F77AE"/>
    <w:rsid w:val="009F77DF"/>
    <w:rsid w:val="009F77F5"/>
    <w:rsid w:val="009F781A"/>
    <w:rsid w:val="009F7868"/>
    <w:rsid w:val="009F78CD"/>
    <w:rsid w:val="009F78F8"/>
    <w:rsid w:val="009F7935"/>
    <w:rsid w:val="009F79D0"/>
    <w:rsid w:val="009F7A01"/>
    <w:rsid w:val="009F7AAD"/>
    <w:rsid w:val="009F7ABE"/>
    <w:rsid w:val="009F7BD8"/>
    <w:rsid w:val="009F7BED"/>
    <w:rsid w:val="009F7D6C"/>
    <w:rsid w:val="009F7E5B"/>
    <w:rsid w:val="009F7E9A"/>
    <w:rsid w:val="009F7EA0"/>
    <w:rsid w:val="009F7F83"/>
    <w:rsid w:val="00A0000E"/>
    <w:rsid w:val="00A0002A"/>
    <w:rsid w:val="00A00097"/>
    <w:rsid w:val="00A000D3"/>
    <w:rsid w:val="00A00108"/>
    <w:rsid w:val="00A00180"/>
    <w:rsid w:val="00A001A7"/>
    <w:rsid w:val="00A001D7"/>
    <w:rsid w:val="00A001E8"/>
    <w:rsid w:val="00A00227"/>
    <w:rsid w:val="00A0023B"/>
    <w:rsid w:val="00A0055A"/>
    <w:rsid w:val="00A005C0"/>
    <w:rsid w:val="00A005C3"/>
    <w:rsid w:val="00A005D0"/>
    <w:rsid w:val="00A005E4"/>
    <w:rsid w:val="00A00681"/>
    <w:rsid w:val="00A006A0"/>
    <w:rsid w:val="00A00703"/>
    <w:rsid w:val="00A00723"/>
    <w:rsid w:val="00A00755"/>
    <w:rsid w:val="00A00801"/>
    <w:rsid w:val="00A00802"/>
    <w:rsid w:val="00A00806"/>
    <w:rsid w:val="00A008B4"/>
    <w:rsid w:val="00A008C7"/>
    <w:rsid w:val="00A008CF"/>
    <w:rsid w:val="00A008E9"/>
    <w:rsid w:val="00A00952"/>
    <w:rsid w:val="00A00A0A"/>
    <w:rsid w:val="00A00A6B"/>
    <w:rsid w:val="00A00A90"/>
    <w:rsid w:val="00A00ACB"/>
    <w:rsid w:val="00A00AD2"/>
    <w:rsid w:val="00A00B3E"/>
    <w:rsid w:val="00A00B85"/>
    <w:rsid w:val="00A00CC2"/>
    <w:rsid w:val="00A00D7F"/>
    <w:rsid w:val="00A00DE7"/>
    <w:rsid w:val="00A00E87"/>
    <w:rsid w:val="00A00EBC"/>
    <w:rsid w:val="00A00EF3"/>
    <w:rsid w:val="00A00F41"/>
    <w:rsid w:val="00A010FE"/>
    <w:rsid w:val="00A0114A"/>
    <w:rsid w:val="00A01180"/>
    <w:rsid w:val="00A011A7"/>
    <w:rsid w:val="00A01256"/>
    <w:rsid w:val="00A01260"/>
    <w:rsid w:val="00A012C3"/>
    <w:rsid w:val="00A01338"/>
    <w:rsid w:val="00A01347"/>
    <w:rsid w:val="00A01358"/>
    <w:rsid w:val="00A0145A"/>
    <w:rsid w:val="00A01492"/>
    <w:rsid w:val="00A014C5"/>
    <w:rsid w:val="00A014EB"/>
    <w:rsid w:val="00A01514"/>
    <w:rsid w:val="00A01592"/>
    <w:rsid w:val="00A015B2"/>
    <w:rsid w:val="00A01622"/>
    <w:rsid w:val="00A0174C"/>
    <w:rsid w:val="00A017B9"/>
    <w:rsid w:val="00A01806"/>
    <w:rsid w:val="00A0198C"/>
    <w:rsid w:val="00A0199C"/>
    <w:rsid w:val="00A019AF"/>
    <w:rsid w:val="00A01A27"/>
    <w:rsid w:val="00A01A4E"/>
    <w:rsid w:val="00A01A4F"/>
    <w:rsid w:val="00A01A63"/>
    <w:rsid w:val="00A01AD7"/>
    <w:rsid w:val="00A01B88"/>
    <w:rsid w:val="00A01BA5"/>
    <w:rsid w:val="00A01BDB"/>
    <w:rsid w:val="00A01DAC"/>
    <w:rsid w:val="00A01DB7"/>
    <w:rsid w:val="00A01DC1"/>
    <w:rsid w:val="00A01DF8"/>
    <w:rsid w:val="00A01E21"/>
    <w:rsid w:val="00A01E83"/>
    <w:rsid w:val="00A01F66"/>
    <w:rsid w:val="00A02097"/>
    <w:rsid w:val="00A020A7"/>
    <w:rsid w:val="00A0216B"/>
    <w:rsid w:val="00A021D6"/>
    <w:rsid w:val="00A021F5"/>
    <w:rsid w:val="00A02284"/>
    <w:rsid w:val="00A022C5"/>
    <w:rsid w:val="00A02308"/>
    <w:rsid w:val="00A0231F"/>
    <w:rsid w:val="00A0241D"/>
    <w:rsid w:val="00A02434"/>
    <w:rsid w:val="00A02435"/>
    <w:rsid w:val="00A0244A"/>
    <w:rsid w:val="00A025B1"/>
    <w:rsid w:val="00A025D7"/>
    <w:rsid w:val="00A025FD"/>
    <w:rsid w:val="00A0261A"/>
    <w:rsid w:val="00A026A6"/>
    <w:rsid w:val="00A0277A"/>
    <w:rsid w:val="00A027C5"/>
    <w:rsid w:val="00A02801"/>
    <w:rsid w:val="00A0283D"/>
    <w:rsid w:val="00A028BC"/>
    <w:rsid w:val="00A0293F"/>
    <w:rsid w:val="00A02958"/>
    <w:rsid w:val="00A0298D"/>
    <w:rsid w:val="00A02A08"/>
    <w:rsid w:val="00A02A49"/>
    <w:rsid w:val="00A02A6B"/>
    <w:rsid w:val="00A02B12"/>
    <w:rsid w:val="00A02D24"/>
    <w:rsid w:val="00A02EA0"/>
    <w:rsid w:val="00A02ED2"/>
    <w:rsid w:val="00A03001"/>
    <w:rsid w:val="00A03074"/>
    <w:rsid w:val="00A030D5"/>
    <w:rsid w:val="00A0320A"/>
    <w:rsid w:val="00A0323B"/>
    <w:rsid w:val="00A032BA"/>
    <w:rsid w:val="00A032C5"/>
    <w:rsid w:val="00A032F2"/>
    <w:rsid w:val="00A03323"/>
    <w:rsid w:val="00A033AD"/>
    <w:rsid w:val="00A033B5"/>
    <w:rsid w:val="00A034A2"/>
    <w:rsid w:val="00A034B2"/>
    <w:rsid w:val="00A0355E"/>
    <w:rsid w:val="00A03563"/>
    <w:rsid w:val="00A036FB"/>
    <w:rsid w:val="00A03700"/>
    <w:rsid w:val="00A03719"/>
    <w:rsid w:val="00A0372B"/>
    <w:rsid w:val="00A03737"/>
    <w:rsid w:val="00A03816"/>
    <w:rsid w:val="00A03833"/>
    <w:rsid w:val="00A03843"/>
    <w:rsid w:val="00A038E8"/>
    <w:rsid w:val="00A03920"/>
    <w:rsid w:val="00A03A0C"/>
    <w:rsid w:val="00A03A0D"/>
    <w:rsid w:val="00A03B9D"/>
    <w:rsid w:val="00A03C5B"/>
    <w:rsid w:val="00A03C69"/>
    <w:rsid w:val="00A03C7E"/>
    <w:rsid w:val="00A03C82"/>
    <w:rsid w:val="00A03DC3"/>
    <w:rsid w:val="00A03E54"/>
    <w:rsid w:val="00A03E56"/>
    <w:rsid w:val="00A03EA7"/>
    <w:rsid w:val="00A03F0C"/>
    <w:rsid w:val="00A03F15"/>
    <w:rsid w:val="00A04246"/>
    <w:rsid w:val="00A0427D"/>
    <w:rsid w:val="00A04299"/>
    <w:rsid w:val="00A042AF"/>
    <w:rsid w:val="00A04347"/>
    <w:rsid w:val="00A043DD"/>
    <w:rsid w:val="00A043F6"/>
    <w:rsid w:val="00A044B9"/>
    <w:rsid w:val="00A044C6"/>
    <w:rsid w:val="00A04527"/>
    <w:rsid w:val="00A045E6"/>
    <w:rsid w:val="00A045F2"/>
    <w:rsid w:val="00A0462B"/>
    <w:rsid w:val="00A04653"/>
    <w:rsid w:val="00A04741"/>
    <w:rsid w:val="00A04761"/>
    <w:rsid w:val="00A04806"/>
    <w:rsid w:val="00A04815"/>
    <w:rsid w:val="00A04851"/>
    <w:rsid w:val="00A048A1"/>
    <w:rsid w:val="00A04952"/>
    <w:rsid w:val="00A0496C"/>
    <w:rsid w:val="00A049B1"/>
    <w:rsid w:val="00A049C0"/>
    <w:rsid w:val="00A04B78"/>
    <w:rsid w:val="00A04BDA"/>
    <w:rsid w:val="00A04C6B"/>
    <w:rsid w:val="00A04CB6"/>
    <w:rsid w:val="00A04CF2"/>
    <w:rsid w:val="00A04D7A"/>
    <w:rsid w:val="00A04E32"/>
    <w:rsid w:val="00A04E7A"/>
    <w:rsid w:val="00A04E8F"/>
    <w:rsid w:val="00A04EA9"/>
    <w:rsid w:val="00A04EE8"/>
    <w:rsid w:val="00A04F35"/>
    <w:rsid w:val="00A04FC4"/>
    <w:rsid w:val="00A05089"/>
    <w:rsid w:val="00A050A1"/>
    <w:rsid w:val="00A0510E"/>
    <w:rsid w:val="00A0523C"/>
    <w:rsid w:val="00A053CB"/>
    <w:rsid w:val="00A053F7"/>
    <w:rsid w:val="00A0542B"/>
    <w:rsid w:val="00A0545C"/>
    <w:rsid w:val="00A05474"/>
    <w:rsid w:val="00A054F9"/>
    <w:rsid w:val="00A054FE"/>
    <w:rsid w:val="00A055AC"/>
    <w:rsid w:val="00A05683"/>
    <w:rsid w:val="00A0569B"/>
    <w:rsid w:val="00A057B7"/>
    <w:rsid w:val="00A057E5"/>
    <w:rsid w:val="00A05860"/>
    <w:rsid w:val="00A05876"/>
    <w:rsid w:val="00A0591D"/>
    <w:rsid w:val="00A05926"/>
    <w:rsid w:val="00A059B8"/>
    <w:rsid w:val="00A05A9D"/>
    <w:rsid w:val="00A05AE3"/>
    <w:rsid w:val="00A05CBD"/>
    <w:rsid w:val="00A05E5E"/>
    <w:rsid w:val="00A05F67"/>
    <w:rsid w:val="00A05F6A"/>
    <w:rsid w:val="00A060F9"/>
    <w:rsid w:val="00A06358"/>
    <w:rsid w:val="00A064AB"/>
    <w:rsid w:val="00A06534"/>
    <w:rsid w:val="00A06546"/>
    <w:rsid w:val="00A0656D"/>
    <w:rsid w:val="00A065D1"/>
    <w:rsid w:val="00A065F5"/>
    <w:rsid w:val="00A06621"/>
    <w:rsid w:val="00A066E6"/>
    <w:rsid w:val="00A0670B"/>
    <w:rsid w:val="00A06731"/>
    <w:rsid w:val="00A067E7"/>
    <w:rsid w:val="00A0681F"/>
    <w:rsid w:val="00A06856"/>
    <w:rsid w:val="00A0687B"/>
    <w:rsid w:val="00A0689A"/>
    <w:rsid w:val="00A068DB"/>
    <w:rsid w:val="00A06972"/>
    <w:rsid w:val="00A06984"/>
    <w:rsid w:val="00A06A4B"/>
    <w:rsid w:val="00A06AC7"/>
    <w:rsid w:val="00A06C5F"/>
    <w:rsid w:val="00A06CC5"/>
    <w:rsid w:val="00A06D2A"/>
    <w:rsid w:val="00A06D33"/>
    <w:rsid w:val="00A06D48"/>
    <w:rsid w:val="00A06D88"/>
    <w:rsid w:val="00A06E4B"/>
    <w:rsid w:val="00A06E7C"/>
    <w:rsid w:val="00A06E80"/>
    <w:rsid w:val="00A06EFB"/>
    <w:rsid w:val="00A06EFE"/>
    <w:rsid w:val="00A071C9"/>
    <w:rsid w:val="00A07212"/>
    <w:rsid w:val="00A072A6"/>
    <w:rsid w:val="00A072BB"/>
    <w:rsid w:val="00A0743C"/>
    <w:rsid w:val="00A075BD"/>
    <w:rsid w:val="00A075E1"/>
    <w:rsid w:val="00A075F1"/>
    <w:rsid w:val="00A0763A"/>
    <w:rsid w:val="00A07741"/>
    <w:rsid w:val="00A07856"/>
    <w:rsid w:val="00A0791A"/>
    <w:rsid w:val="00A07A9B"/>
    <w:rsid w:val="00A07AD8"/>
    <w:rsid w:val="00A07C00"/>
    <w:rsid w:val="00A07C5B"/>
    <w:rsid w:val="00A07D99"/>
    <w:rsid w:val="00A07E91"/>
    <w:rsid w:val="00A07EFC"/>
    <w:rsid w:val="00A07F54"/>
    <w:rsid w:val="00A07FA7"/>
    <w:rsid w:val="00A07FAF"/>
    <w:rsid w:val="00A07FDF"/>
    <w:rsid w:val="00A07FE8"/>
    <w:rsid w:val="00A07FFB"/>
    <w:rsid w:val="00A1003F"/>
    <w:rsid w:val="00A10143"/>
    <w:rsid w:val="00A1019F"/>
    <w:rsid w:val="00A101B3"/>
    <w:rsid w:val="00A10206"/>
    <w:rsid w:val="00A10299"/>
    <w:rsid w:val="00A102A4"/>
    <w:rsid w:val="00A103BF"/>
    <w:rsid w:val="00A1042C"/>
    <w:rsid w:val="00A104B3"/>
    <w:rsid w:val="00A105CA"/>
    <w:rsid w:val="00A1062D"/>
    <w:rsid w:val="00A10717"/>
    <w:rsid w:val="00A107B4"/>
    <w:rsid w:val="00A10807"/>
    <w:rsid w:val="00A1090E"/>
    <w:rsid w:val="00A1090F"/>
    <w:rsid w:val="00A10917"/>
    <w:rsid w:val="00A10A12"/>
    <w:rsid w:val="00A10AC2"/>
    <w:rsid w:val="00A10BB3"/>
    <w:rsid w:val="00A10C20"/>
    <w:rsid w:val="00A10CF0"/>
    <w:rsid w:val="00A10D4D"/>
    <w:rsid w:val="00A10D50"/>
    <w:rsid w:val="00A10DF3"/>
    <w:rsid w:val="00A10E09"/>
    <w:rsid w:val="00A10E26"/>
    <w:rsid w:val="00A10E8C"/>
    <w:rsid w:val="00A10F2F"/>
    <w:rsid w:val="00A10F56"/>
    <w:rsid w:val="00A10F62"/>
    <w:rsid w:val="00A11031"/>
    <w:rsid w:val="00A1108D"/>
    <w:rsid w:val="00A110C9"/>
    <w:rsid w:val="00A111BE"/>
    <w:rsid w:val="00A11233"/>
    <w:rsid w:val="00A11290"/>
    <w:rsid w:val="00A11377"/>
    <w:rsid w:val="00A1147D"/>
    <w:rsid w:val="00A11620"/>
    <w:rsid w:val="00A11676"/>
    <w:rsid w:val="00A1174D"/>
    <w:rsid w:val="00A11792"/>
    <w:rsid w:val="00A11807"/>
    <w:rsid w:val="00A11844"/>
    <w:rsid w:val="00A118C0"/>
    <w:rsid w:val="00A118CC"/>
    <w:rsid w:val="00A11907"/>
    <w:rsid w:val="00A119BB"/>
    <w:rsid w:val="00A119D3"/>
    <w:rsid w:val="00A11A41"/>
    <w:rsid w:val="00A11BAA"/>
    <w:rsid w:val="00A11BAE"/>
    <w:rsid w:val="00A11BCD"/>
    <w:rsid w:val="00A11C21"/>
    <w:rsid w:val="00A11C4E"/>
    <w:rsid w:val="00A11C73"/>
    <w:rsid w:val="00A11CB6"/>
    <w:rsid w:val="00A11CDE"/>
    <w:rsid w:val="00A11CED"/>
    <w:rsid w:val="00A11D90"/>
    <w:rsid w:val="00A11E6D"/>
    <w:rsid w:val="00A11ED6"/>
    <w:rsid w:val="00A11F0B"/>
    <w:rsid w:val="00A11F3B"/>
    <w:rsid w:val="00A120B8"/>
    <w:rsid w:val="00A120E0"/>
    <w:rsid w:val="00A1212E"/>
    <w:rsid w:val="00A121B9"/>
    <w:rsid w:val="00A122A5"/>
    <w:rsid w:val="00A122B9"/>
    <w:rsid w:val="00A1234C"/>
    <w:rsid w:val="00A123E6"/>
    <w:rsid w:val="00A1242D"/>
    <w:rsid w:val="00A12477"/>
    <w:rsid w:val="00A124A9"/>
    <w:rsid w:val="00A1252E"/>
    <w:rsid w:val="00A12605"/>
    <w:rsid w:val="00A1263D"/>
    <w:rsid w:val="00A12641"/>
    <w:rsid w:val="00A1268B"/>
    <w:rsid w:val="00A126CE"/>
    <w:rsid w:val="00A12713"/>
    <w:rsid w:val="00A12768"/>
    <w:rsid w:val="00A12777"/>
    <w:rsid w:val="00A12847"/>
    <w:rsid w:val="00A129CE"/>
    <w:rsid w:val="00A12A53"/>
    <w:rsid w:val="00A12AAC"/>
    <w:rsid w:val="00A12B58"/>
    <w:rsid w:val="00A12BF7"/>
    <w:rsid w:val="00A12C38"/>
    <w:rsid w:val="00A12C49"/>
    <w:rsid w:val="00A12C50"/>
    <w:rsid w:val="00A12CED"/>
    <w:rsid w:val="00A12DB8"/>
    <w:rsid w:val="00A12DF9"/>
    <w:rsid w:val="00A12E91"/>
    <w:rsid w:val="00A12F00"/>
    <w:rsid w:val="00A12F34"/>
    <w:rsid w:val="00A13001"/>
    <w:rsid w:val="00A13166"/>
    <w:rsid w:val="00A131F7"/>
    <w:rsid w:val="00A13216"/>
    <w:rsid w:val="00A13269"/>
    <w:rsid w:val="00A1333E"/>
    <w:rsid w:val="00A13361"/>
    <w:rsid w:val="00A133C3"/>
    <w:rsid w:val="00A13481"/>
    <w:rsid w:val="00A13507"/>
    <w:rsid w:val="00A13531"/>
    <w:rsid w:val="00A13537"/>
    <w:rsid w:val="00A13580"/>
    <w:rsid w:val="00A13586"/>
    <w:rsid w:val="00A135E1"/>
    <w:rsid w:val="00A135ED"/>
    <w:rsid w:val="00A1366F"/>
    <w:rsid w:val="00A1372E"/>
    <w:rsid w:val="00A13885"/>
    <w:rsid w:val="00A1388C"/>
    <w:rsid w:val="00A138D6"/>
    <w:rsid w:val="00A13949"/>
    <w:rsid w:val="00A13A9F"/>
    <w:rsid w:val="00A13B34"/>
    <w:rsid w:val="00A13C96"/>
    <w:rsid w:val="00A13C9D"/>
    <w:rsid w:val="00A13D56"/>
    <w:rsid w:val="00A13D64"/>
    <w:rsid w:val="00A13D81"/>
    <w:rsid w:val="00A13DFB"/>
    <w:rsid w:val="00A13E6A"/>
    <w:rsid w:val="00A13EA0"/>
    <w:rsid w:val="00A13EEA"/>
    <w:rsid w:val="00A13FBA"/>
    <w:rsid w:val="00A13FE1"/>
    <w:rsid w:val="00A1400E"/>
    <w:rsid w:val="00A140B6"/>
    <w:rsid w:val="00A140DE"/>
    <w:rsid w:val="00A140E1"/>
    <w:rsid w:val="00A140F5"/>
    <w:rsid w:val="00A140FD"/>
    <w:rsid w:val="00A14158"/>
    <w:rsid w:val="00A14173"/>
    <w:rsid w:val="00A141D7"/>
    <w:rsid w:val="00A141E5"/>
    <w:rsid w:val="00A14268"/>
    <w:rsid w:val="00A14417"/>
    <w:rsid w:val="00A14430"/>
    <w:rsid w:val="00A14670"/>
    <w:rsid w:val="00A146DB"/>
    <w:rsid w:val="00A146DC"/>
    <w:rsid w:val="00A147EB"/>
    <w:rsid w:val="00A1486F"/>
    <w:rsid w:val="00A148E9"/>
    <w:rsid w:val="00A14903"/>
    <w:rsid w:val="00A14917"/>
    <w:rsid w:val="00A14927"/>
    <w:rsid w:val="00A149DA"/>
    <w:rsid w:val="00A14A0E"/>
    <w:rsid w:val="00A14A2F"/>
    <w:rsid w:val="00A14A98"/>
    <w:rsid w:val="00A14AD0"/>
    <w:rsid w:val="00A14CD1"/>
    <w:rsid w:val="00A14D2F"/>
    <w:rsid w:val="00A14D45"/>
    <w:rsid w:val="00A14D76"/>
    <w:rsid w:val="00A14E3C"/>
    <w:rsid w:val="00A14E96"/>
    <w:rsid w:val="00A14F24"/>
    <w:rsid w:val="00A1506D"/>
    <w:rsid w:val="00A150BF"/>
    <w:rsid w:val="00A150E5"/>
    <w:rsid w:val="00A15181"/>
    <w:rsid w:val="00A15244"/>
    <w:rsid w:val="00A15363"/>
    <w:rsid w:val="00A153D0"/>
    <w:rsid w:val="00A153D1"/>
    <w:rsid w:val="00A153E9"/>
    <w:rsid w:val="00A153F3"/>
    <w:rsid w:val="00A1542F"/>
    <w:rsid w:val="00A154B4"/>
    <w:rsid w:val="00A15570"/>
    <w:rsid w:val="00A156D3"/>
    <w:rsid w:val="00A15711"/>
    <w:rsid w:val="00A15722"/>
    <w:rsid w:val="00A15758"/>
    <w:rsid w:val="00A15830"/>
    <w:rsid w:val="00A1593C"/>
    <w:rsid w:val="00A1599E"/>
    <w:rsid w:val="00A15A12"/>
    <w:rsid w:val="00A15BD8"/>
    <w:rsid w:val="00A15C68"/>
    <w:rsid w:val="00A15CF0"/>
    <w:rsid w:val="00A15EDB"/>
    <w:rsid w:val="00A15F87"/>
    <w:rsid w:val="00A15F9E"/>
    <w:rsid w:val="00A160D6"/>
    <w:rsid w:val="00A160F1"/>
    <w:rsid w:val="00A160F3"/>
    <w:rsid w:val="00A16220"/>
    <w:rsid w:val="00A16389"/>
    <w:rsid w:val="00A1643C"/>
    <w:rsid w:val="00A164E7"/>
    <w:rsid w:val="00A165C0"/>
    <w:rsid w:val="00A165CA"/>
    <w:rsid w:val="00A165FA"/>
    <w:rsid w:val="00A16609"/>
    <w:rsid w:val="00A16631"/>
    <w:rsid w:val="00A166BF"/>
    <w:rsid w:val="00A16774"/>
    <w:rsid w:val="00A1693B"/>
    <w:rsid w:val="00A1698F"/>
    <w:rsid w:val="00A169B1"/>
    <w:rsid w:val="00A169E4"/>
    <w:rsid w:val="00A16B35"/>
    <w:rsid w:val="00A16B40"/>
    <w:rsid w:val="00A16C21"/>
    <w:rsid w:val="00A16C3D"/>
    <w:rsid w:val="00A16CCA"/>
    <w:rsid w:val="00A16CD6"/>
    <w:rsid w:val="00A16D12"/>
    <w:rsid w:val="00A16D21"/>
    <w:rsid w:val="00A16D26"/>
    <w:rsid w:val="00A16D9D"/>
    <w:rsid w:val="00A16DB8"/>
    <w:rsid w:val="00A16E50"/>
    <w:rsid w:val="00A16F15"/>
    <w:rsid w:val="00A17069"/>
    <w:rsid w:val="00A17084"/>
    <w:rsid w:val="00A17093"/>
    <w:rsid w:val="00A170D9"/>
    <w:rsid w:val="00A17113"/>
    <w:rsid w:val="00A1717D"/>
    <w:rsid w:val="00A17292"/>
    <w:rsid w:val="00A172AA"/>
    <w:rsid w:val="00A172D1"/>
    <w:rsid w:val="00A17434"/>
    <w:rsid w:val="00A17452"/>
    <w:rsid w:val="00A174DF"/>
    <w:rsid w:val="00A17524"/>
    <w:rsid w:val="00A176F6"/>
    <w:rsid w:val="00A176FB"/>
    <w:rsid w:val="00A177F9"/>
    <w:rsid w:val="00A17801"/>
    <w:rsid w:val="00A17820"/>
    <w:rsid w:val="00A17822"/>
    <w:rsid w:val="00A1785B"/>
    <w:rsid w:val="00A17956"/>
    <w:rsid w:val="00A17A24"/>
    <w:rsid w:val="00A17A6D"/>
    <w:rsid w:val="00A17ACD"/>
    <w:rsid w:val="00A17B5A"/>
    <w:rsid w:val="00A17C4A"/>
    <w:rsid w:val="00A17D32"/>
    <w:rsid w:val="00A17DC9"/>
    <w:rsid w:val="00A17E35"/>
    <w:rsid w:val="00A17FB1"/>
    <w:rsid w:val="00A200D8"/>
    <w:rsid w:val="00A2011A"/>
    <w:rsid w:val="00A20141"/>
    <w:rsid w:val="00A2015C"/>
    <w:rsid w:val="00A2017F"/>
    <w:rsid w:val="00A20184"/>
    <w:rsid w:val="00A2028F"/>
    <w:rsid w:val="00A2033F"/>
    <w:rsid w:val="00A20340"/>
    <w:rsid w:val="00A20369"/>
    <w:rsid w:val="00A2036B"/>
    <w:rsid w:val="00A20378"/>
    <w:rsid w:val="00A203D0"/>
    <w:rsid w:val="00A2049F"/>
    <w:rsid w:val="00A204AA"/>
    <w:rsid w:val="00A20534"/>
    <w:rsid w:val="00A20572"/>
    <w:rsid w:val="00A20674"/>
    <w:rsid w:val="00A2071B"/>
    <w:rsid w:val="00A20778"/>
    <w:rsid w:val="00A20823"/>
    <w:rsid w:val="00A20889"/>
    <w:rsid w:val="00A208DB"/>
    <w:rsid w:val="00A20910"/>
    <w:rsid w:val="00A2094B"/>
    <w:rsid w:val="00A209E4"/>
    <w:rsid w:val="00A20A29"/>
    <w:rsid w:val="00A20A3D"/>
    <w:rsid w:val="00A20BAF"/>
    <w:rsid w:val="00A20C2C"/>
    <w:rsid w:val="00A20C6A"/>
    <w:rsid w:val="00A20C6E"/>
    <w:rsid w:val="00A20CAC"/>
    <w:rsid w:val="00A20CEA"/>
    <w:rsid w:val="00A20D0C"/>
    <w:rsid w:val="00A20D79"/>
    <w:rsid w:val="00A20D80"/>
    <w:rsid w:val="00A20DDB"/>
    <w:rsid w:val="00A20E7F"/>
    <w:rsid w:val="00A20E92"/>
    <w:rsid w:val="00A20EEE"/>
    <w:rsid w:val="00A210D8"/>
    <w:rsid w:val="00A2121B"/>
    <w:rsid w:val="00A2123B"/>
    <w:rsid w:val="00A212CA"/>
    <w:rsid w:val="00A2133E"/>
    <w:rsid w:val="00A21353"/>
    <w:rsid w:val="00A21395"/>
    <w:rsid w:val="00A21448"/>
    <w:rsid w:val="00A214B7"/>
    <w:rsid w:val="00A214BA"/>
    <w:rsid w:val="00A21571"/>
    <w:rsid w:val="00A21598"/>
    <w:rsid w:val="00A215FD"/>
    <w:rsid w:val="00A21619"/>
    <w:rsid w:val="00A216D2"/>
    <w:rsid w:val="00A2170F"/>
    <w:rsid w:val="00A21784"/>
    <w:rsid w:val="00A2178B"/>
    <w:rsid w:val="00A21790"/>
    <w:rsid w:val="00A217C0"/>
    <w:rsid w:val="00A2181D"/>
    <w:rsid w:val="00A2193C"/>
    <w:rsid w:val="00A219C0"/>
    <w:rsid w:val="00A21AC0"/>
    <w:rsid w:val="00A21B0A"/>
    <w:rsid w:val="00A21B93"/>
    <w:rsid w:val="00A21BEA"/>
    <w:rsid w:val="00A21D16"/>
    <w:rsid w:val="00A21E39"/>
    <w:rsid w:val="00A21E9F"/>
    <w:rsid w:val="00A21FA7"/>
    <w:rsid w:val="00A21FD0"/>
    <w:rsid w:val="00A220A9"/>
    <w:rsid w:val="00A22122"/>
    <w:rsid w:val="00A221A8"/>
    <w:rsid w:val="00A221AE"/>
    <w:rsid w:val="00A222A9"/>
    <w:rsid w:val="00A222BD"/>
    <w:rsid w:val="00A22358"/>
    <w:rsid w:val="00A223BC"/>
    <w:rsid w:val="00A223E5"/>
    <w:rsid w:val="00A223F7"/>
    <w:rsid w:val="00A22418"/>
    <w:rsid w:val="00A22437"/>
    <w:rsid w:val="00A22443"/>
    <w:rsid w:val="00A22491"/>
    <w:rsid w:val="00A22611"/>
    <w:rsid w:val="00A22667"/>
    <w:rsid w:val="00A2273D"/>
    <w:rsid w:val="00A22768"/>
    <w:rsid w:val="00A2282B"/>
    <w:rsid w:val="00A2283C"/>
    <w:rsid w:val="00A22ACE"/>
    <w:rsid w:val="00A22B2A"/>
    <w:rsid w:val="00A22B5C"/>
    <w:rsid w:val="00A22BA2"/>
    <w:rsid w:val="00A22C68"/>
    <w:rsid w:val="00A22C83"/>
    <w:rsid w:val="00A22E1F"/>
    <w:rsid w:val="00A22F74"/>
    <w:rsid w:val="00A23099"/>
    <w:rsid w:val="00A230AC"/>
    <w:rsid w:val="00A230D6"/>
    <w:rsid w:val="00A23270"/>
    <w:rsid w:val="00A2329C"/>
    <w:rsid w:val="00A232E9"/>
    <w:rsid w:val="00A232F9"/>
    <w:rsid w:val="00A2339B"/>
    <w:rsid w:val="00A23420"/>
    <w:rsid w:val="00A234F0"/>
    <w:rsid w:val="00A2350F"/>
    <w:rsid w:val="00A23525"/>
    <w:rsid w:val="00A236C0"/>
    <w:rsid w:val="00A236F8"/>
    <w:rsid w:val="00A23738"/>
    <w:rsid w:val="00A23847"/>
    <w:rsid w:val="00A2385F"/>
    <w:rsid w:val="00A23864"/>
    <w:rsid w:val="00A2388A"/>
    <w:rsid w:val="00A238DC"/>
    <w:rsid w:val="00A23934"/>
    <w:rsid w:val="00A239C8"/>
    <w:rsid w:val="00A23A5A"/>
    <w:rsid w:val="00A23A88"/>
    <w:rsid w:val="00A23A8C"/>
    <w:rsid w:val="00A23AE2"/>
    <w:rsid w:val="00A23B19"/>
    <w:rsid w:val="00A23BBB"/>
    <w:rsid w:val="00A23C29"/>
    <w:rsid w:val="00A23C3B"/>
    <w:rsid w:val="00A23C83"/>
    <w:rsid w:val="00A23CC5"/>
    <w:rsid w:val="00A23CC9"/>
    <w:rsid w:val="00A23D71"/>
    <w:rsid w:val="00A23D85"/>
    <w:rsid w:val="00A23D8E"/>
    <w:rsid w:val="00A23DEE"/>
    <w:rsid w:val="00A23EBE"/>
    <w:rsid w:val="00A23F9F"/>
    <w:rsid w:val="00A24045"/>
    <w:rsid w:val="00A24100"/>
    <w:rsid w:val="00A241BE"/>
    <w:rsid w:val="00A2423E"/>
    <w:rsid w:val="00A242EC"/>
    <w:rsid w:val="00A2430C"/>
    <w:rsid w:val="00A24331"/>
    <w:rsid w:val="00A24351"/>
    <w:rsid w:val="00A243AE"/>
    <w:rsid w:val="00A24559"/>
    <w:rsid w:val="00A24649"/>
    <w:rsid w:val="00A24682"/>
    <w:rsid w:val="00A247C2"/>
    <w:rsid w:val="00A248F5"/>
    <w:rsid w:val="00A24BC1"/>
    <w:rsid w:val="00A24C91"/>
    <w:rsid w:val="00A24CEC"/>
    <w:rsid w:val="00A24E33"/>
    <w:rsid w:val="00A24ECA"/>
    <w:rsid w:val="00A24F95"/>
    <w:rsid w:val="00A2514D"/>
    <w:rsid w:val="00A25274"/>
    <w:rsid w:val="00A25281"/>
    <w:rsid w:val="00A25378"/>
    <w:rsid w:val="00A254A4"/>
    <w:rsid w:val="00A2551F"/>
    <w:rsid w:val="00A25585"/>
    <w:rsid w:val="00A255DA"/>
    <w:rsid w:val="00A25644"/>
    <w:rsid w:val="00A25670"/>
    <w:rsid w:val="00A256BF"/>
    <w:rsid w:val="00A256ED"/>
    <w:rsid w:val="00A257C5"/>
    <w:rsid w:val="00A25868"/>
    <w:rsid w:val="00A2589E"/>
    <w:rsid w:val="00A258B6"/>
    <w:rsid w:val="00A259CF"/>
    <w:rsid w:val="00A259EA"/>
    <w:rsid w:val="00A25A8E"/>
    <w:rsid w:val="00A25ABE"/>
    <w:rsid w:val="00A25AC4"/>
    <w:rsid w:val="00A25C8C"/>
    <w:rsid w:val="00A25CCC"/>
    <w:rsid w:val="00A25CD8"/>
    <w:rsid w:val="00A25D51"/>
    <w:rsid w:val="00A25DC0"/>
    <w:rsid w:val="00A25DF3"/>
    <w:rsid w:val="00A25DF6"/>
    <w:rsid w:val="00A25E0F"/>
    <w:rsid w:val="00A25E27"/>
    <w:rsid w:val="00A25E8E"/>
    <w:rsid w:val="00A25F0F"/>
    <w:rsid w:val="00A25F12"/>
    <w:rsid w:val="00A25F57"/>
    <w:rsid w:val="00A25F76"/>
    <w:rsid w:val="00A25FFD"/>
    <w:rsid w:val="00A26010"/>
    <w:rsid w:val="00A260F5"/>
    <w:rsid w:val="00A2611E"/>
    <w:rsid w:val="00A261BE"/>
    <w:rsid w:val="00A261E6"/>
    <w:rsid w:val="00A26292"/>
    <w:rsid w:val="00A2629A"/>
    <w:rsid w:val="00A262A2"/>
    <w:rsid w:val="00A26378"/>
    <w:rsid w:val="00A2645F"/>
    <w:rsid w:val="00A264A4"/>
    <w:rsid w:val="00A264DC"/>
    <w:rsid w:val="00A26541"/>
    <w:rsid w:val="00A265AC"/>
    <w:rsid w:val="00A265EC"/>
    <w:rsid w:val="00A26604"/>
    <w:rsid w:val="00A26683"/>
    <w:rsid w:val="00A26706"/>
    <w:rsid w:val="00A2671E"/>
    <w:rsid w:val="00A2674A"/>
    <w:rsid w:val="00A26766"/>
    <w:rsid w:val="00A26841"/>
    <w:rsid w:val="00A268A9"/>
    <w:rsid w:val="00A268F3"/>
    <w:rsid w:val="00A26987"/>
    <w:rsid w:val="00A2699D"/>
    <w:rsid w:val="00A26BA7"/>
    <w:rsid w:val="00A26C4A"/>
    <w:rsid w:val="00A26C98"/>
    <w:rsid w:val="00A26DC6"/>
    <w:rsid w:val="00A26ECB"/>
    <w:rsid w:val="00A26F9E"/>
    <w:rsid w:val="00A26FC3"/>
    <w:rsid w:val="00A27058"/>
    <w:rsid w:val="00A2706F"/>
    <w:rsid w:val="00A27131"/>
    <w:rsid w:val="00A271C1"/>
    <w:rsid w:val="00A27238"/>
    <w:rsid w:val="00A2735C"/>
    <w:rsid w:val="00A27369"/>
    <w:rsid w:val="00A27410"/>
    <w:rsid w:val="00A27494"/>
    <w:rsid w:val="00A27497"/>
    <w:rsid w:val="00A274EB"/>
    <w:rsid w:val="00A2754C"/>
    <w:rsid w:val="00A276C7"/>
    <w:rsid w:val="00A27831"/>
    <w:rsid w:val="00A2785A"/>
    <w:rsid w:val="00A2794F"/>
    <w:rsid w:val="00A279DE"/>
    <w:rsid w:val="00A27ABC"/>
    <w:rsid w:val="00A27BAE"/>
    <w:rsid w:val="00A27BEE"/>
    <w:rsid w:val="00A27C33"/>
    <w:rsid w:val="00A27C39"/>
    <w:rsid w:val="00A27C8B"/>
    <w:rsid w:val="00A27CF6"/>
    <w:rsid w:val="00A27DF3"/>
    <w:rsid w:val="00A27E09"/>
    <w:rsid w:val="00A27E1D"/>
    <w:rsid w:val="00A27EC6"/>
    <w:rsid w:val="00A27EED"/>
    <w:rsid w:val="00A27F73"/>
    <w:rsid w:val="00A27FB6"/>
    <w:rsid w:val="00A27FE5"/>
    <w:rsid w:val="00A30029"/>
    <w:rsid w:val="00A30066"/>
    <w:rsid w:val="00A3006C"/>
    <w:rsid w:val="00A30141"/>
    <w:rsid w:val="00A30194"/>
    <w:rsid w:val="00A301AA"/>
    <w:rsid w:val="00A30212"/>
    <w:rsid w:val="00A3045F"/>
    <w:rsid w:val="00A304D3"/>
    <w:rsid w:val="00A30555"/>
    <w:rsid w:val="00A30568"/>
    <w:rsid w:val="00A305E1"/>
    <w:rsid w:val="00A30699"/>
    <w:rsid w:val="00A306B8"/>
    <w:rsid w:val="00A3074A"/>
    <w:rsid w:val="00A3074D"/>
    <w:rsid w:val="00A307B7"/>
    <w:rsid w:val="00A3081A"/>
    <w:rsid w:val="00A3084A"/>
    <w:rsid w:val="00A30851"/>
    <w:rsid w:val="00A3085C"/>
    <w:rsid w:val="00A308CE"/>
    <w:rsid w:val="00A3090C"/>
    <w:rsid w:val="00A309EA"/>
    <w:rsid w:val="00A30A02"/>
    <w:rsid w:val="00A30A44"/>
    <w:rsid w:val="00A30BA6"/>
    <w:rsid w:val="00A30BC5"/>
    <w:rsid w:val="00A30C46"/>
    <w:rsid w:val="00A30C99"/>
    <w:rsid w:val="00A30D46"/>
    <w:rsid w:val="00A30D70"/>
    <w:rsid w:val="00A30DE2"/>
    <w:rsid w:val="00A30E6C"/>
    <w:rsid w:val="00A30E82"/>
    <w:rsid w:val="00A30F83"/>
    <w:rsid w:val="00A30F8F"/>
    <w:rsid w:val="00A31018"/>
    <w:rsid w:val="00A3104F"/>
    <w:rsid w:val="00A31078"/>
    <w:rsid w:val="00A3109C"/>
    <w:rsid w:val="00A310CF"/>
    <w:rsid w:val="00A31132"/>
    <w:rsid w:val="00A31196"/>
    <w:rsid w:val="00A3126A"/>
    <w:rsid w:val="00A312D7"/>
    <w:rsid w:val="00A313FF"/>
    <w:rsid w:val="00A31420"/>
    <w:rsid w:val="00A3142D"/>
    <w:rsid w:val="00A31448"/>
    <w:rsid w:val="00A314CD"/>
    <w:rsid w:val="00A314FF"/>
    <w:rsid w:val="00A31528"/>
    <w:rsid w:val="00A3159B"/>
    <w:rsid w:val="00A315C0"/>
    <w:rsid w:val="00A315C4"/>
    <w:rsid w:val="00A31605"/>
    <w:rsid w:val="00A316A0"/>
    <w:rsid w:val="00A31723"/>
    <w:rsid w:val="00A31756"/>
    <w:rsid w:val="00A3177B"/>
    <w:rsid w:val="00A31786"/>
    <w:rsid w:val="00A31837"/>
    <w:rsid w:val="00A31894"/>
    <w:rsid w:val="00A318AA"/>
    <w:rsid w:val="00A318D8"/>
    <w:rsid w:val="00A31A3F"/>
    <w:rsid w:val="00A31A45"/>
    <w:rsid w:val="00A31A9A"/>
    <w:rsid w:val="00A31B08"/>
    <w:rsid w:val="00A31B5A"/>
    <w:rsid w:val="00A31BA8"/>
    <w:rsid w:val="00A31BAE"/>
    <w:rsid w:val="00A31F30"/>
    <w:rsid w:val="00A3206F"/>
    <w:rsid w:val="00A32076"/>
    <w:rsid w:val="00A320AB"/>
    <w:rsid w:val="00A32137"/>
    <w:rsid w:val="00A3221F"/>
    <w:rsid w:val="00A32254"/>
    <w:rsid w:val="00A32288"/>
    <w:rsid w:val="00A32375"/>
    <w:rsid w:val="00A32411"/>
    <w:rsid w:val="00A32415"/>
    <w:rsid w:val="00A3250E"/>
    <w:rsid w:val="00A3251B"/>
    <w:rsid w:val="00A3260D"/>
    <w:rsid w:val="00A326EE"/>
    <w:rsid w:val="00A32761"/>
    <w:rsid w:val="00A3276A"/>
    <w:rsid w:val="00A32788"/>
    <w:rsid w:val="00A327E0"/>
    <w:rsid w:val="00A327EF"/>
    <w:rsid w:val="00A3280E"/>
    <w:rsid w:val="00A32865"/>
    <w:rsid w:val="00A328B9"/>
    <w:rsid w:val="00A329D5"/>
    <w:rsid w:val="00A329D8"/>
    <w:rsid w:val="00A329DF"/>
    <w:rsid w:val="00A329F4"/>
    <w:rsid w:val="00A32AD3"/>
    <w:rsid w:val="00A32B0B"/>
    <w:rsid w:val="00A32B23"/>
    <w:rsid w:val="00A32B70"/>
    <w:rsid w:val="00A32B9F"/>
    <w:rsid w:val="00A32C31"/>
    <w:rsid w:val="00A32C98"/>
    <w:rsid w:val="00A32D01"/>
    <w:rsid w:val="00A32D74"/>
    <w:rsid w:val="00A32D91"/>
    <w:rsid w:val="00A32DCB"/>
    <w:rsid w:val="00A32E4D"/>
    <w:rsid w:val="00A32E50"/>
    <w:rsid w:val="00A32ED9"/>
    <w:rsid w:val="00A32EDB"/>
    <w:rsid w:val="00A33091"/>
    <w:rsid w:val="00A330D9"/>
    <w:rsid w:val="00A33211"/>
    <w:rsid w:val="00A33280"/>
    <w:rsid w:val="00A33295"/>
    <w:rsid w:val="00A332AB"/>
    <w:rsid w:val="00A332D9"/>
    <w:rsid w:val="00A33349"/>
    <w:rsid w:val="00A33360"/>
    <w:rsid w:val="00A3336A"/>
    <w:rsid w:val="00A33409"/>
    <w:rsid w:val="00A33434"/>
    <w:rsid w:val="00A33446"/>
    <w:rsid w:val="00A334AD"/>
    <w:rsid w:val="00A334F5"/>
    <w:rsid w:val="00A3358B"/>
    <w:rsid w:val="00A335E9"/>
    <w:rsid w:val="00A3369A"/>
    <w:rsid w:val="00A33706"/>
    <w:rsid w:val="00A339F8"/>
    <w:rsid w:val="00A33AB1"/>
    <w:rsid w:val="00A33ABE"/>
    <w:rsid w:val="00A33C6F"/>
    <w:rsid w:val="00A33CC7"/>
    <w:rsid w:val="00A33EA6"/>
    <w:rsid w:val="00A3408E"/>
    <w:rsid w:val="00A340D2"/>
    <w:rsid w:val="00A34139"/>
    <w:rsid w:val="00A34152"/>
    <w:rsid w:val="00A3422D"/>
    <w:rsid w:val="00A34285"/>
    <w:rsid w:val="00A342C8"/>
    <w:rsid w:val="00A34314"/>
    <w:rsid w:val="00A34381"/>
    <w:rsid w:val="00A344CD"/>
    <w:rsid w:val="00A345D7"/>
    <w:rsid w:val="00A3462C"/>
    <w:rsid w:val="00A347AD"/>
    <w:rsid w:val="00A34852"/>
    <w:rsid w:val="00A3499C"/>
    <w:rsid w:val="00A349CD"/>
    <w:rsid w:val="00A34A94"/>
    <w:rsid w:val="00A34BE1"/>
    <w:rsid w:val="00A34C52"/>
    <w:rsid w:val="00A34CBA"/>
    <w:rsid w:val="00A34D42"/>
    <w:rsid w:val="00A34D5A"/>
    <w:rsid w:val="00A34DA0"/>
    <w:rsid w:val="00A34DB5"/>
    <w:rsid w:val="00A34DEF"/>
    <w:rsid w:val="00A34EEC"/>
    <w:rsid w:val="00A34EF8"/>
    <w:rsid w:val="00A34F2D"/>
    <w:rsid w:val="00A3507F"/>
    <w:rsid w:val="00A350E8"/>
    <w:rsid w:val="00A35101"/>
    <w:rsid w:val="00A35175"/>
    <w:rsid w:val="00A35182"/>
    <w:rsid w:val="00A35254"/>
    <w:rsid w:val="00A3525A"/>
    <w:rsid w:val="00A352E3"/>
    <w:rsid w:val="00A35397"/>
    <w:rsid w:val="00A353BA"/>
    <w:rsid w:val="00A353C4"/>
    <w:rsid w:val="00A35405"/>
    <w:rsid w:val="00A355E3"/>
    <w:rsid w:val="00A35609"/>
    <w:rsid w:val="00A3560D"/>
    <w:rsid w:val="00A3561E"/>
    <w:rsid w:val="00A35642"/>
    <w:rsid w:val="00A35659"/>
    <w:rsid w:val="00A3569B"/>
    <w:rsid w:val="00A356C7"/>
    <w:rsid w:val="00A356F9"/>
    <w:rsid w:val="00A3572F"/>
    <w:rsid w:val="00A3575C"/>
    <w:rsid w:val="00A35794"/>
    <w:rsid w:val="00A357AE"/>
    <w:rsid w:val="00A3585D"/>
    <w:rsid w:val="00A358AB"/>
    <w:rsid w:val="00A359E4"/>
    <w:rsid w:val="00A359F4"/>
    <w:rsid w:val="00A35B07"/>
    <w:rsid w:val="00A35B1C"/>
    <w:rsid w:val="00A35B34"/>
    <w:rsid w:val="00A35BF9"/>
    <w:rsid w:val="00A35C41"/>
    <w:rsid w:val="00A35E39"/>
    <w:rsid w:val="00A35E6F"/>
    <w:rsid w:val="00A35EA8"/>
    <w:rsid w:val="00A35EB3"/>
    <w:rsid w:val="00A35EEF"/>
    <w:rsid w:val="00A35FBC"/>
    <w:rsid w:val="00A36054"/>
    <w:rsid w:val="00A36072"/>
    <w:rsid w:val="00A36158"/>
    <w:rsid w:val="00A3620B"/>
    <w:rsid w:val="00A3623C"/>
    <w:rsid w:val="00A362F4"/>
    <w:rsid w:val="00A36327"/>
    <w:rsid w:val="00A36368"/>
    <w:rsid w:val="00A3636B"/>
    <w:rsid w:val="00A3642D"/>
    <w:rsid w:val="00A3648F"/>
    <w:rsid w:val="00A364A8"/>
    <w:rsid w:val="00A364B6"/>
    <w:rsid w:val="00A3653A"/>
    <w:rsid w:val="00A36560"/>
    <w:rsid w:val="00A36655"/>
    <w:rsid w:val="00A3668F"/>
    <w:rsid w:val="00A366B1"/>
    <w:rsid w:val="00A36739"/>
    <w:rsid w:val="00A3674D"/>
    <w:rsid w:val="00A3683F"/>
    <w:rsid w:val="00A3684B"/>
    <w:rsid w:val="00A368D2"/>
    <w:rsid w:val="00A36958"/>
    <w:rsid w:val="00A369C8"/>
    <w:rsid w:val="00A36A7E"/>
    <w:rsid w:val="00A36AAE"/>
    <w:rsid w:val="00A36AF9"/>
    <w:rsid w:val="00A36B32"/>
    <w:rsid w:val="00A36B91"/>
    <w:rsid w:val="00A36C01"/>
    <w:rsid w:val="00A36C43"/>
    <w:rsid w:val="00A36C4F"/>
    <w:rsid w:val="00A36C7A"/>
    <w:rsid w:val="00A36CC6"/>
    <w:rsid w:val="00A36CCF"/>
    <w:rsid w:val="00A36D0B"/>
    <w:rsid w:val="00A36D17"/>
    <w:rsid w:val="00A36D95"/>
    <w:rsid w:val="00A36DA0"/>
    <w:rsid w:val="00A36DC9"/>
    <w:rsid w:val="00A36F4F"/>
    <w:rsid w:val="00A36F57"/>
    <w:rsid w:val="00A37007"/>
    <w:rsid w:val="00A37012"/>
    <w:rsid w:val="00A37086"/>
    <w:rsid w:val="00A3718C"/>
    <w:rsid w:val="00A371A3"/>
    <w:rsid w:val="00A37307"/>
    <w:rsid w:val="00A3737A"/>
    <w:rsid w:val="00A373A2"/>
    <w:rsid w:val="00A373B9"/>
    <w:rsid w:val="00A373EC"/>
    <w:rsid w:val="00A373F3"/>
    <w:rsid w:val="00A37422"/>
    <w:rsid w:val="00A374F4"/>
    <w:rsid w:val="00A375B7"/>
    <w:rsid w:val="00A375F4"/>
    <w:rsid w:val="00A37633"/>
    <w:rsid w:val="00A37646"/>
    <w:rsid w:val="00A376B6"/>
    <w:rsid w:val="00A3772A"/>
    <w:rsid w:val="00A3777A"/>
    <w:rsid w:val="00A37786"/>
    <w:rsid w:val="00A37824"/>
    <w:rsid w:val="00A3784F"/>
    <w:rsid w:val="00A3794B"/>
    <w:rsid w:val="00A379BA"/>
    <w:rsid w:val="00A379D1"/>
    <w:rsid w:val="00A379E0"/>
    <w:rsid w:val="00A37A5C"/>
    <w:rsid w:val="00A37AD7"/>
    <w:rsid w:val="00A37B8C"/>
    <w:rsid w:val="00A37C32"/>
    <w:rsid w:val="00A37C76"/>
    <w:rsid w:val="00A37CD9"/>
    <w:rsid w:val="00A37CF8"/>
    <w:rsid w:val="00A37E66"/>
    <w:rsid w:val="00A37E93"/>
    <w:rsid w:val="00A37E9D"/>
    <w:rsid w:val="00A37F06"/>
    <w:rsid w:val="00A37F38"/>
    <w:rsid w:val="00A37F4B"/>
    <w:rsid w:val="00A400B2"/>
    <w:rsid w:val="00A400FB"/>
    <w:rsid w:val="00A4031E"/>
    <w:rsid w:val="00A40374"/>
    <w:rsid w:val="00A40375"/>
    <w:rsid w:val="00A40390"/>
    <w:rsid w:val="00A40444"/>
    <w:rsid w:val="00A4045A"/>
    <w:rsid w:val="00A404E4"/>
    <w:rsid w:val="00A40530"/>
    <w:rsid w:val="00A40575"/>
    <w:rsid w:val="00A4071D"/>
    <w:rsid w:val="00A40748"/>
    <w:rsid w:val="00A40836"/>
    <w:rsid w:val="00A40A9A"/>
    <w:rsid w:val="00A40A9F"/>
    <w:rsid w:val="00A40AF2"/>
    <w:rsid w:val="00A40BCC"/>
    <w:rsid w:val="00A40C2B"/>
    <w:rsid w:val="00A40D1C"/>
    <w:rsid w:val="00A40D7F"/>
    <w:rsid w:val="00A40DDC"/>
    <w:rsid w:val="00A40E39"/>
    <w:rsid w:val="00A40E40"/>
    <w:rsid w:val="00A40EDC"/>
    <w:rsid w:val="00A40FAD"/>
    <w:rsid w:val="00A40FF4"/>
    <w:rsid w:val="00A4105C"/>
    <w:rsid w:val="00A4113C"/>
    <w:rsid w:val="00A41373"/>
    <w:rsid w:val="00A41395"/>
    <w:rsid w:val="00A4139A"/>
    <w:rsid w:val="00A4141A"/>
    <w:rsid w:val="00A4150D"/>
    <w:rsid w:val="00A4154B"/>
    <w:rsid w:val="00A41576"/>
    <w:rsid w:val="00A415DC"/>
    <w:rsid w:val="00A415EF"/>
    <w:rsid w:val="00A4161C"/>
    <w:rsid w:val="00A41623"/>
    <w:rsid w:val="00A416FD"/>
    <w:rsid w:val="00A4170C"/>
    <w:rsid w:val="00A4170E"/>
    <w:rsid w:val="00A41844"/>
    <w:rsid w:val="00A4191E"/>
    <w:rsid w:val="00A4194D"/>
    <w:rsid w:val="00A419A2"/>
    <w:rsid w:val="00A419B0"/>
    <w:rsid w:val="00A41AEF"/>
    <w:rsid w:val="00A41AF2"/>
    <w:rsid w:val="00A41B4C"/>
    <w:rsid w:val="00A41B8F"/>
    <w:rsid w:val="00A41C6E"/>
    <w:rsid w:val="00A41CEB"/>
    <w:rsid w:val="00A41DBF"/>
    <w:rsid w:val="00A41E90"/>
    <w:rsid w:val="00A41EA0"/>
    <w:rsid w:val="00A41EB0"/>
    <w:rsid w:val="00A41EF7"/>
    <w:rsid w:val="00A41F9C"/>
    <w:rsid w:val="00A41FC7"/>
    <w:rsid w:val="00A421A2"/>
    <w:rsid w:val="00A421D5"/>
    <w:rsid w:val="00A42209"/>
    <w:rsid w:val="00A422FB"/>
    <w:rsid w:val="00A4236A"/>
    <w:rsid w:val="00A42381"/>
    <w:rsid w:val="00A42398"/>
    <w:rsid w:val="00A423FD"/>
    <w:rsid w:val="00A424F3"/>
    <w:rsid w:val="00A42537"/>
    <w:rsid w:val="00A4255E"/>
    <w:rsid w:val="00A425E2"/>
    <w:rsid w:val="00A42656"/>
    <w:rsid w:val="00A426F0"/>
    <w:rsid w:val="00A426F2"/>
    <w:rsid w:val="00A428CB"/>
    <w:rsid w:val="00A4293A"/>
    <w:rsid w:val="00A42984"/>
    <w:rsid w:val="00A4298E"/>
    <w:rsid w:val="00A429EE"/>
    <w:rsid w:val="00A42A2A"/>
    <w:rsid w:val="00A42A65"/>
    <w:rsid w:val="00A42B88"/>
    <w:rsid w:val="00A42BBA"/>
    <w:rsid w:val="00A42C7A"/>
    <w:rsid w:val="00A42C9F"/>
    <w:rsid w:val="00A42DAC"/>
    <w:rsid w:val="00A42DC2"/>
    <w:rsid w:val="00A42DFC"/>
    <w:rsid w:val="00A42DFF"/>
    <w:rsid w:val="00A4311E"/>
    <w:rsid w:val="00A431E5"/>
    <w:rsid w:val="00A4322D"/>
    <w:rsid w:val="00A432D3"/>
    <w:rsid w:val="00A43450"/>
    <w:rsid w:val="00A43582"/>
    <w:rsid w:val="00A436F5"/>
    <w:rsid w:val="00A43715"/>
    <w:rsid w:val="00A43740"/>
    <w:rsid w:val="00A43757"/>
    <w:rsid w:val="00A43771"/>
    <w:rsid w:val="00A4393F"/>
    <w:rsid w:val="00A43972"/>
    <w:rsid w:val="00A43982"/>
    <w:rsid w:val="00A439B5"/>
    <w:rsid w:val="00A43A4F"/>
    <w:rsid w:val="00A43A6B"/>
    <w:rsid w:val="00A43B29"/>
    <w:rsid w:val="00A43D0C"/>
    <w:rsid w:val="00A43D4D"/>
    <w:rsid w:val="00A43D4F"/>
    <w:rsid w:val="00A43D8B"/>
    <w:rsid w:val="00A43DA2"/>
    <w:rsid w:val="00A43E5D"/>
    <w:rsid w:val="00A43E7F"/>
    <w:rsid w:val="00A43F0F"/>
    <w:rsid w:val="00A440A9"/>
    <w:rsid w:val="00A442A4"/>
    <w:rsid w:val="00A44301"/>
    <w:rsid w:val="00A44331"/>
    <w:rsid w:val="00A4434F"/>
    <w:rsid w:val="00A4435E"/>
    <w:rsid w:val="00A44363"/>
    <w:rsid w:val="00A44492"/>
    <w:rsid w:val="00A4456A"/>
    <w:rsid w:val="00A445A2"/>
    <w:rsid w:val="00A44640"/>
    <w:rsid w:val="00A44662"/>
    <w:rsid w:val="00A44684"/>
    <w:rsid w:val="00A446F2"/>
    <w:rsid w:val="00A446F9"/>
    <w:rsid w:val="00A4472E"/>
    <w:rsid w:val="00A44764"/>
    <w:rsid w:val="00A447A3"/>
    <w:rsid w:val="00A447EA"/>
    <w:rsid w:val="00A44801"/>
    <w:rsid w:val="00A44835"/>
    <w:rsid w:val="00A448A6"/>
    <w:rsid w:val="00A448CE"/>
    <w:rsid w:val="00A44911"/>
    <w:rsid w:val="00A44955"/>
    <w:rsid w:val="00A44998"/>
    <w:rsid w:val="00A449F6"/>
    <w:rsid w:val="00A44A06"/>
    <w:rsid w:val="00A44A79"/>
    <w:rsid w:val="00A44A99"/>
    <w:rsid w:val="00A44AA7"/>
    <w:rsid w:val="00A44ACA"/>
    <w:rsid w:val="00A44AE9"/>
    <w:rsid w:val="00A44B65"/>
    <w:rsid w:val="00A44B75"/>
    <w:rsid w:val="00A44BCA"/>
    <w:rsid w:val="00A44C65"/>
    <w:rsid w:val="00A44DFE"/>
    <w:rsid w:val="00A44E58"/>
    <w:rsid w:val="00A44ED7"/>
    <w:rsid w:val="00A44F38"/>
    <w:rsid w:val="00A44F50"/>
    <w:rsid w:val="00A44FAE"/>
    <w:rsid w:val="00A44FD0"/>
    <w:rsid w:val="00A45072"/>
    <w:rsid w:val="00A4509A"/>
    <w:rsid w:val="00A45123"/>
    <w:rsid w:val="00A4519D"/>
    <w:rsid w:val="00A452F9"/>
    <w:rsid w:val="00A4530F"/>
    <w:rsid w:val="00A4534F"/>
    <w:rsid w:val="00A45420"/>
    <w:rsid w:val="00A4545C"/>
    <w:rsid w:val="00A454D0"/>
    <w:rsid w:val="00A45563"/>
    <w:rsid w:val="00A45569"/>
    <w:rsid w:val="00A45679"/>
    <w:rsid w:val="00A4568F"/>
    <w:rsid w:val="00A45722"/>
    <w:rsid w:val="00A45749"/>
    <w:rsid w:val="00A45777"/>
    <w:rsid w:val="00A4584F"/>
    <w:rsid w:val="00A45910"/>
    <w:rsid w:val="00A459C0"/>
    <w:rsid w:val="00A459E4"/>
    <w:rsid w:val="00A45A41"/>
    <w:rsid w:val="00A45A84"/>
    <w:rsid w:val="00A45C60"/>
    <w:rsid w:val="00A45C95"/>
    <w:rsid w:val="00A45CCA"/>
    <w:rsid w:val="00A45D0D"/>
    <w:rsid w:val="00A45D34"/>
    <w:rsid w:val="00A45D40"/>
    <w:rsid w:val="00A45D66"/>
    <w:rsid w:val="00A45EE5"/>
    <w:rsid w:val="00A45F27"/>
    <w:rsid w:val="00A45FB5"/>
    <w:rsid w:val="00A46124"/>
    <w:rsid w:val="00A4612E"/>
    <w:rsid w:val="00A46252"/>
    <w:rsid w:val="00A462FD"/>
    <w:rsid w:val="00A4634F"/>
    <w:rsid w:val="00A46384"/>
    <w:rsid w:val="00A46517"/>
    <w:rsid w:val="00A4651E"/>
    <w:rsid w:val="00A46573"/>
    <w:rsid w:val="00A46579"/>
    <w:rsid w:val="00A465C0"/>
    <w:rsid w:val="00A46618"/>
    <w:rsid w:val="00A46681"/>
    <w:rsid w:val="00A46684"/>
    <w:rsid w:val="00A4669E"/>
    <w:rsid w:val="00A466E9"/>
    <w:rsid w:val="00A46746"/>
    <w:rsid w:val="00A46774"/>
    <w:rsid w:val="00A4679B"/>
    <w:rsid w:val="00A4680F"/>
    <w:rsid w:val="00A4681A"/>
    <w:rsid w:val="00A46870"/>
    <w:rsid w:val="00A46877"/>
    <w:rsid w:val="00A468F0"/>
    <w:rsid w:val="00A469C4"/>
    <w:rsid w:val="00A469E3"/>
    <w:rsid w:val="00A46A0C"/>
    <w:rsid w:val="00A46A34"/>
    <w:rsid w:val="00A46A68"/>
    <w:rsid w:val="00A46B7F"/>
    <w:rsid w:val="00A46BC2"/>
    <w:rsid w:val="00A46BD8"/>
    <w:rsid w:val="00A46BE6"/>
    <w:rsid w:val="00A46BFA"/>
    <w:rsid w:val="00A46C0F"/>
    <w:rsid w:val="00A46CE0"/>
    <w:rsid w:val="00A46CED"/>
    <w:rsid w:val="00A46D4D"/>
    <w:rsid w:val="00A46D6A"/>
    <w:rsid w:val="00A46D78"/>
    <w:rsid w:val="00A46DCF"/>
    <w:rsid w:val="00A46DF3"/>
    <w:rsid w:val="00A46E88"/>
    <w:rsid w:val="00A46E8C"/>
    <w:rsid w:val="00A46FF2"/>
    <w:rsid w:val="00A4704E"/>
    <w:rsid w:val="00A470F3"/>
    <w:rsid w:val="00A4724D"/>
    <w:rsid w:val="00A4727A"/>
    <w:rsid w:val="00A472AB"/>
    <w:rsid w:val="00A472D5"/>
    <w:rsid w:val="00A472E6"/>
    <w:rsid w:val="00A47304"/>
    <w:rsid w:val="00A4732A"/>
    <w:rsid w:val="00A47383"/>
    <w:rsid w:val="00A473D6"/>
    <w:rsid w:val="00A4740B"/>
    <w:rsid w:val="00A47428"/>
    <w:rsid w:val="00A47446"/>
    <w:rsid w:val="00A47582"/>
    <w:rsid w:val="00A476EF"/>
    <w:rsid w:val="00A477C9"/>
    <w:rsid w:val="00A478CC"/>
    <w:rsid w:val="00A479A2"/>
    <w:rsid w:val="00A47A23"/>
    <w:rsid w:val="00A47A9F"/>
    <w:rsid w:val="00A47AD0"/>
    <w:rsid w:val="00A47B17"/>
    <w:rsid w:val="00A47B1D"/>
    <w:rsid w:val="00A47B3B"/>
    <w:rsid w:val="00A47B48"/>
    <w:rsid w:val="00A47BE2"/>
    <w:rsid w:val="00A47BFD"/>
    <w:rsid w:val="00A47C4C"/>
    <w:rsid w:val="00A47CB0"/>
    <w:rsid w:val="00A47D07"/>
    <w:rsid w:val="00A47DC5"/>
    <w:rsid w:val="00A47E6D"/>
    <w:rsid w:val="00A47E83"/>
    <w:rsid w:val="00A47E85"/>
    <w:rsid w:val="00A47FC3"/>
    <w:rsid w:val="00A47FFC"/>
    <w:rsid w:val="00A500A6"/>
    <w:rsid w:val="00A5021A"/>
    <w:rsid w:val="00A50285"/>
    <w:rsid w:val="00A5031C"/>
    <w:rsid w:val="00A504B7"/>
    <w:rsid w:val="00A504D6"/>
    <w:rsid w:val="00A504F5"/>
    <w:rsid w:val="00A50625"/>
    <w:rsid w:val="00A50662"/>
    <w:rsid w:val="00A506EA"/>
    <w:rsid w:val="00A50743"/>
    <w:rsid w:val="00A5085A"/>
    <w:rsid w:val="00A508D6"/>
    <w:rsid w:val="00A508E6"/>
    <w:rsid w:val="00A508EE"/>
    <w:rsid w:val="00A509E2"/>
    <w:rsid w:val="00A50A3C"/>
    <w:rsid w:val="00A50B78"/>
    <w:rsid w:val="00A50BAB"/>
    <w:rsid w:val="00A50BD1"/>
    <w:rsid w:val="00A50C39"/>
    <w:rsid w:val="00A50C91"/>
    <w:rsid w:val="00A50DF7"/>
    <w:rsid w:val="00A50F8F"/>
    <w:rsid w:val="00A50F9D"/>
    <w:rsid w:val="00A50FA3"/>
    <w:rsid w:val="00A51152"/>
    <w:rsid w:val="00A51187"/>
    <w:rsid w:val="00A511EA"/>
    <w:rsid w:val="00A51308"/>
    <w:rsid w:val="00A513DF"/>
    <w:rsid w:val="00A514C9"/>
    <w:rsid w:val="00A51533"/>
    <w:rsid w:val="00A5154C"/>
    <w:rsid w:val="00A515E7"/>
    <w:rsid w:val="00A51694"/>
    <w:rsid w:val="00A516C9"/>
    <w:rsid w:val="00A51713"/>
    <w:rsid w:val="00A5174C"/>
    <w:rsid w:val="00A519A1"/>
    <w:rsid w:val="00A519CD"/>
    <w:rsid w:val="00A51A7F"/>
    <w:rsid w:val="00A51AC2"/>
    <w:rsid w:val="00A51C19"/>
    <w:rsid w:val="00A51C2B"/>
    <w:rsid w:val="00A51D96"/>
    <w:rsid w:val="00A51E7D"/>
    <w:rsid w:val="00A51FA7"/>
    <w:rsid w:val="00A51FD7"/>
    <w:rsid w:val="00A520C3"/>
    <w:rsid w:val="00A520D6"/>
    <w:rsid w:val="00A521EB"/>
    <w:rsid w:val="00A5224C"/>
    <w:rsid w:val="00A5248B"/>
    <w:rsid w:val="00A524F2"/>
    <w:rsid w:val="00A525D4"/>
    <w:rsid w:val="00A525FD"/>
    <w:rsid w:val="00A526C2"/>
    <w:rsid w:val="00A52728"/>
    <w:rsid w:val="00A52734"/>
    <w:rsid w:val="00A5275F"/>
    <w:rsid w:val="00A527A6"/>
    <w:rsid w:val="00A52811"/>
    <w:rsid w:val="00A52858"/>
    <w:rsid w:val="00A52932"/>
    <w:rsid w:val="00A52942"/>
    <w:rsid w:val="00A52ABF"/>
    <w:rsid w:val="00A52B2A"/>
    <w:rsid w:val="00A52B3A"/>
    <w:rsid w:val="00A52B3E"/>
    <w:rsid w:val="00A52BBF"/>
    <w:rsid w:val="00A52BFF"/>
    <w:rsid w:val="00A52C26"/>
    <w:rsid w:val="00A52C31"/>
    <w:rsid w:val="00A52C63"/>
    <w:rsid w:val="00A52C78"/>
    <w:rsid w:val="00A52DA5"/>
    <w:rsid w:val="00A52DC5"/>
    <w:rsid w:val="00A52E30"/>
    <w:rsid w:val="00A52F1A"/>
    <w:rsid w:val="00A52F60"/>
    <w:rsid w:val="00A52F7D"/>
    <w:rsid w:val="00A53010"/>
    <w:rsid w:val="00A53045"/>
    <w:rsid w:val="00A5304A"/>
    <w:rsid w:val="00A53063"/>
    <w:rsid w:val="00A530B6"/>
    <w:rsid w:val="00A530CE"/>
    <w:rsid w:val="00A53133"/>
    <w:rsid w:val="00A5317C"/>
    <w:rsid w:val="00A531CA"/>
    <w:rsid w:val="00A53372"/>
    <w:rsid w:val="00A533EF"/>
    <w:rsid w:val="00A53521"/>
    <w:rsid w:val="00A537A2"/>
    <w:rsid w:val="00A538AB"/>
    <w:rsid w:val="00A5393F"/>
    <w:rsid w:val="00A53944"/>
    <w:rsid w:val="00A5395F"/>
    <w:rsid w:val="00A539B6"/>
    <w:rsid w:val="00A53BF6"/>
    <w:rsid w:val="00A53C80"/>
    <w:rsid w:val="00A53C9F"/>
    <w:rsid w:val="00A53D31"/>
    <w:rsid w:val="00A53EC5"/>
    <w:rsid w:val="00A53F0A"/>
    <w:rsid w:val="00A53F25"/>
    <w:rsid w:val="00A53FD5"/>
    <w:rsid w:val="00A53FFA"/>
    <w:rsid w:val="00A5401E"/>
    <w:rsid w:val="00A54041"/>
    <w:rsid w:val="00A5409B"/>
    <w:rsid w:val="00A54154"/>
    <w:rsid w:val="00A5415F"/>
    <w:rsid w:val="00A54160"/>
    <w:rsid w:val="00A54177"/>
    <w:rsid w:val="00A541C2"/>
    <w:rsid w:val="00A542AB"/>
    <w:rsid w:val="00A542AD"/>
    <w:rsid w:val="00A542D7"/>
    <w:rsid w:val="00A5434F"/>
    <w:rsid w:val="00A5438E"/>
    <w:rsid w:val="00A543AB"/>
    <w:rsid w:val="00A54529"/>
    <w:rsid w:val="00A54552"/>
    <w:rsid w:val="00A545BB"/>
    <w:rsid w:val="00A54690"/>
    <w:rsid w:val="00A54692"/>
    <w:rsid w:val="00A546DD"/>
    <w:rsid w:val="00A5472F"/>
    <w:rsid w:val="00A5485F"/>
    <w:rsid w:val="00A5492F"/>
    <w:rsid w:val="00A549A8"/>
    <w:rsid w:val="00A549F9"/>
    <w:rsid w:val="00A54A09"/>
    <w:rsid w:val="00A54A39"/>
    <w:rsid w:val="00A54CF1"/>
    <w:rsid w:val="00A54D82"/>
    <w:rsid w:val="00A54D8C"/>
    <w:rsid w:val="00A54D9C"/>
    <w:rsid w:val="00A54DC5"/>
    <w:rsid w:val="00A54E1F"/>
    <w:rsid w:val="00A54E6E"/>
    <w:rsid w:val="00A54E7F"/>
    <w:rsid w:val="00A54EB5"/>
    <w:rsid w:val="00A54FA4"/>
    <w:rsid w:val="00A55066"/>
    <w:rsid w:val="00A550A2"/>
    <w:rsid w:val="00A55126"/>
    <w:rsid w:val="00A55164"/>
    <w:rsid w:val="00A5528B"/>
    <w:rsid w:val="00A552FD"/>
    <w:rsid w:val="00A553A1"/>
    <w:rsid w:val="00A55509"/>
    <w:rsid w:val="00A5552B"/>
    <w:rsid w:val="00A555E9"/>
    <w:rsid w:val="00A55666"/>
    <w:rsid w:val="00A556B5"/>
    <w:rsid w:val="00A5571E"/>
    <w:rsid w:val="00A5578C"/>
    <w:rsid w:val="00A55866"/>
    <w:rsid w:val="00A558A2"/>
    <w:rsid w:val="00A55986"/>
    <w:rsid w:val="00A55B43"/>
    <w:rsid w:val="00A55CCD"/>
    <w:rsid w:val="00A55CD1"/>
    <w:rsid w:val="00A55CD4"/>
    <w:rsid w:val="00A55CF3"/>
    <w:rsid w:val="00A55D29"/>
    <w:rsid w:val="00A55D2B"/>
    <w:rsid w:val="00A55DA0"/>
    <w:rsid w:val="00A55DFD"/>
    <w:rsid w:val="00A55E72"/>
    <w:rsid w:val="00A55E9C"/>
    <w:rsid w:val="00A55FF9"/>
    <w:rsid w:val="00A56003"/>
    <w:rsid w:val="00A5603E"/>
    <w:rsid w:val="00A560B6"/>
    <w:rsid w:val="00A56133"/>
    <w:rsid w:val="00A5622A"/>
    <w:rsid w:val="00A56242"/>
    <w:rsid w:val="00A562AD"/>
    <w:rsid w:val="00A56353"/>
    <w:rsid w:val="00A564DA"/>
    <w:rsid w:val="00A5651E"/>
    <w:rsid w:val="00A565A1"/>
    <w:rsid w:val="00A56648"/>
    <w:rsid w:val="00A566AD"/>
    <w:rsid w:val="00A5676B"/>
    <w:rsid w:val="00A56787"/>
    <w:rsid w:val="00A56793"/>
    <w:rsid w:val="00A567CA"/>
    <w:rsid w:val="00A5680C"/>
    <w:rsid w:val="00A5695C"/>
    <w:rsid w:val="00A56991"/>
    <w:rsid w:val="00A56995"/>
    <w:rsid w:val="00A56A05"/>
    <w:rsid w:val="00A56AA9"/>
    <w:rsid w:val="00A56B04"/>
    <w:rsid w:val="00A56B9D"/>
    <w:rsid w:val="00A56C56"/>
    <w:rsid w:val="00A56CA9"/>
    <w:rsid w:val="00A56CAE"/>
    <w:rsid w:val="00A56D17"/>
    <w:rsid w:val="00A56D3B"/>
    <w:rsid w:val="00A56E00"/>
    <w:rsid w:val="00A56E87"/>
    <w:rsid w:val="00A56EB6"/>
    <w:rsid w:val="00A56ED9"/>
    <w:rsid w:val="00A56F48"/>
    <w:rsid w:val="00A56F5D"/>
    <w:rsid w:val="00A56F63"/>
    <w:rsid w:val="00A57017"/>
    <w:rsid w:val="00A570D4"/>
    <w:rsid w:val="00A571A9"/>
    <w:rsid w:val="00A571EB"/>
    <w:rsid w:val="00A571FF"/>
    <w:rsid w:val="00A57226"/>
    <w:rsid w:val="00A57284"/>
    <w:rsid w:val="00A57286"/>
    <w:rsid w:val="00A573BC"/>
    <w:rsid w:val="00A5747A"/>
    <w:rsid w:val="00A575A1"/>
    <w:rsid w:val="00A575EB"/>
    <w:rsid w:val="00A5767B"/>
    <w:rsid w:val="00A576F8"/>
    <w:rsid w:val="00A5771A"/>
    <w:rsid w:val="00A57816"/>
    <w:rsid w:val="00A5785C"/>
    <w:rsid w:val="00A579CF"/>
    <w:rsid w:val="00A579E8"/>
    <w:rsid w:val="00A57A0F"/>
    <w:rsid w:val="00A57A9A"/>
    <w:rsid w:val="00A57AAF"/>
    <w:rsid w:val="00A57ACD"/>
    <w:rsid w:val="00A57B86"/>
    <w:rsid w:val="00A57BCB"/>
    <w:rsid w:val="00A57C57"/>
    <w:rsid w:val="00A57CB2"/>
    <w:rsid w:val="00A57CC4"/>
    <w:rsid w:val="00A57CD9"/>
    <w:rsid w:val="00A57D08"/>
    <w:rsid w:val="00A57D54"/>
    <w:rsid w:val="00A57DF9"/>
    <w:rsid w:val="00A57F4E"/>
    <w:rsid w:val="00A57FBC"/>
    <w:rsid w:val="00A60136"/>
    <w:rsid w:val="00A60163"/>
    <w:rsid w:val="00A601D3"/>
    <w:rsid w:val="00A60279"/>
    <w:rsid w:val="00A6027C"/>
    <w:rsid w:val="00A60386"/>
    <w:rsid w:val="00A60440"/>
    <w:rsid w:val="00A605FD"/>
    <w:rsid w:val="00A60688"/>
    <w:rsid w:val="00A607B0"/>
    <w:rsid w:val="00A607C0"/>
    <w:rsid w:val="00A6082F"/>
    <w:rsid w:val="00A60924"/>
    <w:rsid w:val="00A60995"/>
    <w:rsid w:val="00A609D5"/>
    <w:rsid w:val="00A60A74"/>
    <w:rsid w:val="00A60AC1"/>
    <w:rsid w:val="00A60AE5"/>
    <w:rsid w:val="00A60B0F"/>
    <w:rsid w:val="00A60B3B"/>
    <w:rsid w:val="00A60BAC"/>
    <w:rsid w:val="00A60C06"/>
    <w:rsid w:val="00A60C47"/>
    <w:rsid w:val="00A60D18"/>
    <w:rsid w:val="00A60D6B"/>
    <w:rsid w:val="00A60DE4"/>
    <w:rsid w:val="00A60E41"/>
    <w:rsid w:val="00A60E71"/>
    <w:rsid w:val="00A60F44"/>
    <w:rsid w:val="00A60F5D"/>
    <w:rsid w:val="00A60FE1"/>
    <w:rsid w:val="00A60FFC"/>
    <w:rsid w:val="00A61011"/>
    <w:rsid w:val="00A6105A"/>
    <w:rsid w:val="00A610B3"/>
    <w:rsid w:val="00A61121"/>
    <w:rsid w:val="00A61176"/>
    <w:rsid w:val="00A61199"/>
    <w:rsid w:val="00A61291"/>
    <w:rsid w:val="00A61304"/>
    <w:rsid w:val="00A6135E"/>
    <w:rsid w:val="00A61394"/>
    <w:rsid w:val="00A613AF"/>
    <w:rsid w:val="00A613FA"/>
    <w:rsid w:val="00A613FF"/>
    <w:rsid w:val="00A6146E"/>
    <w:rsid w:val="00A61493"/>
    <w:rsid w:val="00A614CD"/>
    <w:rsid w:val="00A61641"/>
    <w:rsid w:val="00A616E6"/>
    <w:rsid w:val="00A61843"/>
    <w:rsid w:val="00A61856"/>
    <w:rsid w:val="00A618D2"/>
    <w:rsid w:val="00A6190C"/>
    <w:rsid w:val="00A6193D"/>
    <w:rsid w:val="00A61A8F"/>
    <w:rsid w:val="00A61BB3"/>
    <w:rsid w:val="00A61C02"/>
    <w:rsid w:val="00A61C29"/>
    <w:rsid w:val="00A61CC5"/>
    <w:rsid w:val="00A61DBA"/>
    <w:rsid w:val="00A61E84"/>
    <w:rsid w:val="00A61EED"/>
    <w:rsid w:val="00A6206A"/>
    <w:rsid w:val="00A620E9"/>
    <w:rsid w:val="00A62152"/>
    <w:rsid w:val="00A62173"/>
    <w:rsid w:val="00A62174"/>
    <w:rsid w:val="00A6219C"/>
    <w:rsid w:val="00A621AB"/>
    <w:rsid w:val="00A62238"/>
    <w:rsid w:val="00A62381"/>
    <w:rsid w:val="00A623E8"/>
    <w:rsid w:val="00A6245A"/>
    <w:rsid w:val="00A624C8"/>
    <w:rsid w:val="00A625B5"/>
    <w:rsid w:val="00A625C5"/>
    <w:rsid w:val="00A62646"/>
    <w:rsid w:val="00A6269B"/>
    <w:rsid w:val="00A6275D"/>
    <w:rsid w:val="00A62769"/>
    <w:rsid w:val="00A627D6"/>
    <w:rsid w:val="00A62837"/>
    <w:rsid w:val="00A629AD"/>
    <w:rsid w:val="00A62AA9"/>
    <w:rsid w:val="00A62AFD"/>
    <w:rsid w:val="00A62B59"/>
    <w:rsid w:val="00A62CB4"/>
    <w:rsid w:val="00A62CF6"/>
    <w:rsid w:val="00A62D60"/>
    <w:rsid w:val="00A62D69"/>
    <w:rsid w:val="00A62E2A"/>
    <w:rsid w:val="00A62E34"/>
    <w:rsid w:val="00A62FC7"/>
    <w:rsid w:val="00A62FE5"/>
    <w:rsid w:val="00A6301A"/>
    <w:rsid w:val="00A6309C"/>
    <w:rsid w:val="00A630BD"/>
    <w:rsid w:val="00A630DC"/>
    <w:rsid w:val="00A63177"/>
    <w:rsid w:val="00A6320A"/>
    <w:rsid w:val="00A632DB"/>
    <w:rsid w:val="00A635BA"/>
    <w:rsid w:val="00A63801"/>
    <w:rsid w:val="00A63AB1"/>
    <w:rsid w:val="00A63B0B"/>
    <w:rsid w:val="00A63B60"/>
    <w:rsid w:val="00A63B77"/>
    <w:rsid w:val="00A63C79"/>
    <w:rsid w:val="00A63CD2"/>
    <w:rsid w:val="00A63DE1"/>
    <w:rsid w:val="00A63EA9"/>
    <w:rsid w:val="00A63EC2"/>
    <w:rsid w:val="00A63F02"/>
    <w:rsid w:val="00A63FEB"/>
    <w:rsid w:val="00A6408D"/>
    <w:rsid w:val="00A64104"/>
    <w:rsid w:val="00A64108"/>
    <w:rsid w:val="00A642C0"/>
    <w:rsid w:val="00A64421"/>
    <w:rsid w:val="00A64423"/>
    <w:rsid w:val="00A64534"/>
    <w:rsid w:val="00A6456D"/>
    <w:rsid w:val="00A645A6"/>
    <w:rsid w:val="00A645C4"/>
    <w:rsid w:val="00A645EC"/>
    <w:rsid w:val="00A64627"/>
    <w:rsid w:val="00A64691"/>
    <w:rsid w:val="00A646D5"/>
    <w:rsid w:val="00A646F9"/>
    <w:rsid w:val="00A647B9"/>
    <w:rsid w:val="00A6483F"/>
    <w:rsid w:val="00A648C2"/>
    <w:rsid w:val="00A648CD"/>
    <w:rsid w:val="00A6496B"/>
    <w:rsid w:val="00A649C9"/>
    <w:rsid w:val="00A64AA8"/>
    <w:rsid w:val="00A64BF3"/>
    <w:rsid w:val="00A64C0E"/>
    <w:rsid w:val="00A64C1C"/>
    <w:rsid w:val="00A64CC5"/>
    <w:rsid w:val="00A64CD4"/>
    <w:rsid w:val="00A64DC5"/>
    <w:rsid w:val="00A64DEB"/>
    <w:rsid w:val="00A64E2E"/>
    <w:rsid w:val="00A64E3C"/>
    <w:rsid w:val="00A64E5C"/>
    <w:rsid w:val="00A64ED9"/>
    <w:rsid w:val="00A64EF7"/>
    <w:rsid w:val="00A64FC5"/>
    <w:rsid w:val="00A64FEE"/>
    <w:rsid w:val="00A65019"/>
    <w:rsid w:val="00A65050"/>
    <w:rsid w:val="00A6506A"/>
    <w:rsid w:val="00A65128"/>
    <w:rsid w:val="00A6512A"/>
    <w:rsid w:val="00A6515C"/>
    <w:rsid w:val="00A651D1"/>
    <w:rsid w:val="00A651E7"/>
    <w:rsid w:val="00A651F3"/>
    <w:rsid w:val="00A651F6"/>
    <w:rsid w:val="00A65293"/>
    <w:rsid w:val="00A65295"/>
    <w:rsid w:val="00A6531A"/>
    <w:rsid w:val="00A653C4"/>
    <w:rsid w:val="00A653EE"/>
    <w:rsid w:val="00A6545D"/>
    <w:rsid w:val="00A65461"/>
    <w:rsid w:val="00A65497"/>
    <w:rsid w:val="00A65595"/>
    <w:rsid w:val="00A65613"/>
    <w:rsid w:val="00A6567D"/>
    <w:rsid w:val="00A656AF"/>
    <w:rsid w:val="00A658A4"/>
    <w:rsid w:val="00A658B5"/>
    <w:rsid w:val="00A6590F"/>
    <w:rsid w:val="00A6597C"/>
    <w:rsid w:val="00A659E9"/>
    <w:rsid w:val="00A65A98"/>
    <w:rsid w:val="00A65BC0"/>
    <w:rsid w:val="00A65C74"/>
    <w:rsid w:val="00A65D5F"/>
    <w:rsid w:val="00A65DAD"/>
    <w:rsid w:val="00A65E14"/>
    <w:rsid w:val="00A65E4C"/>
    <w:rsid w:val="00A65F48"/>
    <w:rsid w:val="00A65F5C"/>
    <w:rsid w:val="00A65F7F"/>
    <w:rsid w:val="00A65F80"/>
    <w:rsid w:val="00A65FDF"/>
    <w:rsid w:val="00A66011"/>
    <w:rsid w:val="00A66021"/>
    <w:rsid w:val="00A6602A"/>
    <w:rsid w:val="00A66145"/>
    <w:rsid w:val="00A66194"/>
    <w:rsid w:val="00A661CB"/>
    <w:rsid w:val="00A661FD"/>
    <w:rsid w:val="00A662A7"/>
    <w:rsid w:val="00A662F0"/>
    <w:rsid w:val="00A66391"/>
    <w:rsid w:val="00A6647D"/>
    <w:rsid w:val="00A664D0"/>
    <w:rsid w:val="00A665CB"/>
    <w:rsid w:val="00A665D4"/>
    <w:rsid w:val="00A666A8"/>
    <w:rsid w:val="00A666FE"/>
    <w:rsid w:val="00A667DC"/>
    <w:rsid w:val="00A66834"/>
    <w:rsid w:val="00A668BC"/>
    <w:rsid w:val="00A66923"/>
    <w:rsid w:val="00A66986"/>
    <w:rsid w:val="00A66A69"/>
    <w:rsid w:val="00A66ABC"/>
    <w:rsid w:val="00A66C02"/>
    <w:rsid w:val="00A66D58"/>
    <w:rsid w:val="00A66D60"/>
    <w:rsid w:val="00A66DC7"/>
    <w:rsid w:val="00A66E01"/>
    <w:rsid w:val="00A66EC1"/>
    <w:rsid w:val="00A66EE1"/>
    <w:rsid w:val="00A66F26"/>
    <w:rsid w:val="00A66FBC"/>
    <w:rsid w:val="00A66FD5"/>
    <w:rsid w:val="00A67160"/>
    <w:rsid w:val="00A67273"/>
    <w:rsid w:val="00A67285"/>
    <w:rsid w:val="00A672E7"/>
    <w:rsid w:val="00A6739F"/>
    <w:rsid w:val="00A673FE"/>
    <w:rsid w:val="00A67451"/>
    <w:rsid w:val="00A67545"/>
    <w:rsid w:val="00A675AB"/>
    <w:rsid w:val="00A675C1"/>
    <w:rsid w:val="00A67639"/>
    <w:rsid w:val="00A6766C"/>
    <w:rsid w:val="00A676A6"/>
    <w:rsid w:val="00A676D2"/>
    <w:rsid w:val="00A6774C"/>
    <w:rsid w:val="00A67853"/>
    <w:rsid w:val="00A678AB"/>
    <w:rsid w:val="00A678F9"/>
    <w:rsid w:val="00A67983"/>
    <w:rsid w:val="00A679D1"/>
    <w:rsid w:val="00A67A47"/>
    <w:rsid w:val="00A67AF6"/>
    <w:rsid w:val="00A67B36"/>
    <w:rsid w:val="00A67BFA"/>
    <w:rsid w:val="00A67D29"/>
    <w:rsid w:val="00A67E21"/>
    <w:rsid w:val="00A67E9E"/>
    <w:rsid w:val="00A67EDA"/>
    <w:rsid w:val="00A67F0D"/>
    <w:rsid w:val="00A67F34"/>
    <w:rsid w:val="00A70007"/>
    <w:rsid w:val="00A70037"/>
    <w:rsid w:val="00A7003E"/>
    <w:rsid w:val="00A700B0"/>
    <w:rsid w:val="00A701B3"/>
    <w:rsid w:val="00A702BE"/>
    <w:rsid w:val="00A702E1"/>
    <w:rsid w:val="00A70359"/>
    <w:rsid w:val="00A70440"/>
    <w:rsid w:val="00A70508"/>
    <w:rsid w:val="00A70652"/>
    <w:rsid w:val="00A7066F"/>
    <w:rsid w:val="00A706B5"/>
    <w:rsid w:val="00A707A4"/>
    <w:rsid w:val="00A7082C"/>
    <w:rsid w:val="00A708D2"/>
    <w:rsid w:val="00A709A6"/>
    <w:rsid w:val="00A70B92"/>
    <w:rsid w:val="00A70C00"/>
    <w:rsid w:val="00A70C0D"/>
    <w:rsid w:val="00A70C96"/>
    <w:rsid w:val="00A70D1E"/>
    <w:rsid w:val="00A70D24"/>
    <w:rsid w:val="00A70D3E"/>
    <w:rsid w:val="00A70D67"/>
    <w:rsid w:val="00A70E12"/>
    <w:rsid w:val="00A70F77"/>
    <w:rsid w:val="00A710AB"/>
    <w:rsid w:val="00A71108"/>
    <w:rsid w:val="00A71137"/>
    <w:rsid w:val="00A71253"/>
    <w:rsid w:val="00A712BA"/>
    <w:rsid w:val="00A712C2"/>
    <w:rsid w:val="00A7136B"/>
    <w:rsid w:val="00A71384"/>
    <w:rsid w:val="00A7150A"/>
    <w:rsid w:val="00A71513"/>
    <w:rsid w:val="00A7157B"/>
    <w:rsid w:val="00A715BB"/>
    <w:rsid w:val="00A71610"/>
    <w:rsid w:val="00A71656"/>
    <w:rsid w:val="00A716CB"/>
    <w:rsid w:val="00A716D0"/>
    <w:rsid w:val="00A7170C"/>
    <w:rsid w:val="00A7172C"/>
    <w:rsid w:val="00A71767"/>
    <w:rsid w:val="00A717EB"/>
    <w:rsid w:val="00A71802"/>
    <w:rsid w:val="00A71840"/>
    <w:rsid w:val="00A71862"/>
    <w:rsid w:val="00A718BA"/>
    <w:rsid w:val="00A71919"/>
    <w:rsid w:val="00A71992"/>
    <w:rsid w:val="00A7199A"/>
    <w:rsid w:val="00A719A6"/>
    <w:rsid w:val="00A71A77"/>
    <w:rsid w:val="00A71A9A"/>
    <w:rsid w:val="00A71A9F"/>
    <w:rsid w:val="00A71C16"/>
    <w:rsid w:val="00A71C34"/>
    <w:rsid w:val="00A71C4B"/>
    <w:rsid w:val="00A71CA0"/>
    <w:rsid w:val="00A71CDC"/>
    <w:rsid w:val="00A71D0C"/>
    <w:rsid w:val="00A71DEC"/>
    <w:rsid w:val="00A71E40"/>
    <w:rsid w:val="00A71F0B"/>
    <w:rsid w:val="00A71F85"/>
    <w:rsid w:val="00A71FC7"/>
    <w:rsid w:val="00A720B5"/>
    <w:rsid w:val="00A7212C"/>
    <w:rsid w:val="00A72160"/>
    <w:rsid w:val="00A72168"/>
    <w:rsid w:val="00A721C0"/>
    <w:rsid w:val="00A72269"/>
    <w:rsid w:val="00A722C6"/>
    <w:rsid w:val="00A72329"/>
    <w:rsid w:val="00A7233F"/>
    <w:rsid w:val="00A723BC"/>
    <w:rsid w:val="00A723E2"/>
    <w:rsid w:val="00A724EF"/>
    <w:rsid w:val="00A724F1"/>
    <w:rsid w:val="00A724F8"/>
    <w:rsid w:val="00A72527"/>
    <w:rsid w:val="00A72542"/>
    <w:rsid w:val="00A725C1"/>
    <w:rsid w:val="00A725CC"/>
    <w:rsid w:val="00A7280D"/>
    <w:rsid w:val="00A728C7"/>
    <w:rsid w:val="00A729B9"/>
    <w:rsid w:val="00A729BE"/>
    <w:rsid w:val="00A729E4"/>
    <w:rsid w:val="00A72AA5"/>
    <w:rsid w:val="00A72B6D"/>
    <w:rsid w:val="00A72C2D"/>
    <w:rsid w:val="00A72C39"/>
    <w:rsid w:val="00A72C74"/>
    <w:rsid w:val="00A72CA0"/>
    <w:rsid w:val="00A72CCD"/>
    <w:rsid w:val="00A72D28"/>
    <w:rsid w:val="00A72DE5"/>
    <w:rsid w:val="00A72E28"/>
    <w:rsid w:val="00A72E56"/>
    <w:rsid w:val="00A72E73"/>
    <w:rsid w:val="00A72E7A"/>
    <w:rsid w:val="00A72F29"/>
    <w:rsid w:val="00A72F40"/>
    <w:rsid w:val="00A72F7E"/>
    <w:rsid w:val="00A72FBA"/>
    <w:rsid w:val="00A7300B"/>
    <w:rsid w:val="00A7301F"/>
    <w:rsid w:val="00A73107"/>
    <w:rsid w:val="00A731BA"/>
    <w:rsid w:val="00A731BE"/>
    <w:rsid w:val="00A731D2"/>
    <w:rsid w:val="00A73276"/>
    <w:rsid w:val="00A732E9"/>
    <w:rsid w:val="00A73308"/>
    <w:rsid w:val="00A7332D"/>
    <w:rsid w:val="00A734AD"/>
    <w:rsid w:val="00A73517"/>
    <w:rsid w:val="00A7351C"/>
    <w:rsid w:val="00A73635"/>
    <w:rsid w:val="00A73691"/>
    <w:rsid w:val="00A7373B"/>
    <w:rsid w:val="00A738B1"/>
    <w:rsid w:val="00A738CC"/>
    <w:rsid w:val="00A73974"/>
    <w:rsid w:val="00A73A28"/>
    <w:rsid w:val="00A73B23"/>
    <w:rsid w:val="00A73D08"/>
    <w:rsid w:val="00A73D57"/>
    <w:rsid w:val="00A73D5C"/>
    <w:rsid w:val="00A73DD2"/>
    <w:rsid w:val="00A73E8A"/>
    <w:rsid w:val="00A73E94"/>
    <w:rsid w:val="00A73E98"/>
    <w:rsid w:val="00A73ECD"/>
    <w:rsid w:val="00A73EEA"/>
    <w:rsid w:val="00A73F32"/>
    <w:rsid w:val="00A73FB4"/>
    <w:rsid w:val="00A74084"/>
    <w:rsid w:val="00A7409E"/>
    <w:rsid w:val="00A74100"/>
    <w:rsid w:val="00A741CB"/>
    <w:rsid w:val="00A741EF"/>
    <w:rsid w:val="00A74291"/>
    <w:rsid w:val="00A742AA"/>
    <w:rsid w:val="00A742F5"/>
    <w:rsid w:val="00A7437E"/>
    <w:rsid w:val="00A743B4"/>
    <w:rsid w:val="00A743DF"/>
    <w:rsid w:val="00A74412"/>
    <w:rsid w:val="00A744E8"/>
    <w:rsid w:val="00A74544"/>
    <w:rsid w:val="00A74582"/>
    <w:rsid w:val="00A745B0"/>
    <w:rsid w:val="00A746A4"/>
    <w:rsid w:val="00A7470E"/>
    <w:rsid w:val="00A7475B"/>
    <w:rsid w:val="00A74778"/>
    <w:rsid w:val="00A74828"/>
    <w:rsid w:val="00A74A0F"/>
    <w:rsid w:val="00A74B38"/>
    <w:rsid w:val="00A74C11"/>
    <w:rsid w:val="00A74C42"/>
    <w:rsid w:val="00A7503A"/>
    <w:rsid w:val="00A75045"/>
    <w:rsid w:val="00A75046"/>
    <w:rsid w:val="00A7505B"/>
    <w:rsid w:val="00A750DA"/>
    <w:rsid w:val="00A7519C"/>
    <w:rsid w:val="00A751C5"/>
    <w:rsid w:val="00A75387"/>
    <w:rsid w:val="00A753EA"/>
    <w:rsid w:val="00A75429"/>
    <w:rsid w:val="00A7543E"/>
    <w:rsid w:val="00A754A7"/>
    <w:rsid w:val="00A754E0"/>
    <w:rsid w:val="00A75530"/>
    <w:rsid w:val="00A75572"/>
    <w:rsid w:val="00A7568E"/>
    <w:rsid w:val="00A7570F"/>
    <w:rsid w:val="00A7571B"/>
    <w:rsid w:val="00A758E6"/>
    <w:rsid w:val="00A7590A"/>
    <w:rsid w:val="00A75923"/>
    <w:rsid w:val="00A759B2"/>
    <w:rsid w:val="00A75A24"/>
    <w:rsid w:val="00A75A54"/>
    <w:rsid w:val="00A75A70"/>
    <w:rsid w:val="00A75ABA"/>
    <w:rsid w:val="00A75ACD"/>
    <w:rsid w:val="00A75B71"/>
    <w:rsid w:val="00A75C58"/>
    <w:rsid w:val="00A75CBE"/>
    <w:rsid w:val="00A75EEC"/>
    <w:rsid w:val="00A75F00"/>
    <w:rsid w:val="00A75FCE"/>
    <w:rsid w:val="00A76021"/>
    <w:rsid w:val="00A76036"/>
    <w:rsid w:val="00A76045"/>
    <w:rsid w:val="00A760A3"/>
    <w:rsid w:val="00A760DA"/>
    <w:rsid w:val="00A761DE"/>
    <w:rsid w:val="00A761FB"/>
    <w:rsid w:val="00A762E5"/>
    <w:rsid w:val="00A76460"/>
    <w:rsid w:val="00A7648C"/>
    <w:rsid w:val="00A76554"/>
    <w:rsid w:val="00A76620"/>
    <w:rsid w:val="00A76729"/>
    <w:rsid w:val="00A767B5"/>
    <w:rsid w:val="00A767C6"/>
    <w:rsid w:val="00A76882"/>
    <w:rsid w:val="00A76935"/>
    <w:rsid w:val="00A7699E"/>
    <w:rsid w:val="00A76A08"/>
    <w:rsid w:val="00A76AA1"/>
    <w:rsid w:val="00A76B7F"/>
    <w:rsid w:val="00A76CBF"/>
    <w:rsid w:val="00A76D08"/>
    <w:rsid w:val="00A76D9C"/>
    <w:rsid w:val="00A76E03"/>
    <w:rsid w:val="00A76E12"/>
    <w:rsid w:val="00A76E48"/>
    <w:rsid w:val="00A76FB7"/>
    <w:rsid w:val="00A76FE4"/>
    <w:rsid w:val="00A77097"/>
    <w:rsid w:val="00A770B2"/>
    <w:rsid w:val="00A771F1"/>
    <w:rsid w:val="00A7724E"/>
    <w:rsid w:val="00A772FE"/>
    <w:rsid w:val="00A772FF"/>
    <w:rsid w:val="00A77328"/>
    <w:rsid w:val="00A77537"/>
    <w:rsid w:val="00A775F3"/>
    <w:rsid w:val="00A775FE"/>
    <w:rsid w:val="00A77621"/>
    <w:rsid w:val="00A7769D"/>
    <w:rsid w:val="00A776D5"/>
    <w:rsid w:val="00A7772E"/>
    <w:rsid w:val="00A77763"/>
    <w:rsid w:val="00A7782B"/>
    <w:rsid w:val="00A779A2"/>
    <w:rsid w:val="00A77BD0"/>
    <w:rsid w:val="00A77BD7"/>
    <w:rsid w:val="00A77C6E"/>
    <w:rsid w:val="00A77D05"/>
    <w:rsid w:val="00A77DB2"/>
    <w:rsid w:val="00A77EAF"/>
    <w:rsid w:val="00A77EB0"/>
    <w:rsid w:val="00A77F6D"/>
    <w:rsid w:val="00A80056"/>
    <w:rsid w:val="00A800D4"/>
    <w:rsid w:val="00A80139"/>
    <w:rsid w:val="00A80149"/>
    <w:rsid w:val="00A801DD"/>
    <w:rsid w:val="00A8021D"/>
    <w:rsid w:val="00A80239"/>
    <w:rsid w:val="00A8032B"/>
    <w:rsid w:val="00A80357"/>
    <w:rsid w:val="00A80364"/>
    <w:rsid w:val="00A803C2"/>
    <w:rsid w:val="00A803C4"/>
    <w:rsid w:val="00A8062B"/>
    <w:rsid w:val="00A80776"/>
    <w:rsid w:val="00A80791"/>
    <w:rsid w:val="00A80805"/>
    <w:rsid w:val="00A80836"/>
    <w:rsid w:val="00A80897"/>
    <w:rsid w:val="00A80898"/>
    <w:rsid w:val="00A80ABF"/>
    <w:rsid w:val="00A80AC1"/>
    <w:rsid w:val="00A80ACA"/>
    <w:rsid w:val="00A80BBD"/>
    <w:rsid w:val="00A80C17"/>
    <w:rsid w:val="00A80C49"/>
    <w:rsid w:val="00A80C85"/>
    <w:rsid w:val="00A80DBA"/>
    <w:rsid w:val="00A80DC5"/>
    <w:rsid w:val="00A81058"/>
    <w:rsid w:val="00A810F7"/>
    <w:rsid w:val="00A81139"/>
    <w:rsid w:val="00A81163"/>
    <w:rsid w:val="00A81284"/>
    <w:rsid w:val="00A813BE"/>
    <w:rsid w:val="00A81551"/>
    <w:rsid w:val="00A815F6"/>
    <w:rsid w:val="00A815FB"/>
    <w:rsid w:val="00A81633"/>
    <w:rsid w:val="00A81708"/>
    <w:rsid w:val="00A8172E"/>
    <w:rsid w:val="00A81798"/>
    <w:rsid w:val="00A817AB"/>
    <w:rsid w:val="00A818FC"/>
    <w:rsid w:val="00A8199B"/>
    <w:rsid w:val="00A81A10"/>
    <w:rsid w:val="00A81A42"/>
    <w:rsid w:val="00A81AB4"/>
    <w:rsid w:val="00A81B2B"/>
    <w:rsid w:val="00A81C0D"/>
    <w:rsid w:val="00A81C38"/>
    <w:rsid w:val="00A81C73"/>
    <w:rsid w:val="00A81CA4"/>
    <w:rsid w:val="00A81D40"/>
    <w:rsid w:val="00A81D5A"/>
    <w:rsid w:val="00A81E16"/>
    <w:rsid w:val="00A81E22"/>
    <w:rsid w:val="00A81E74"/>
    <w:rsid w:val="00A81FE8"/>
    <w:rsid w:val="00A8228F"/>
    <w:rsid w:val="00A822FA"/>
    <w:rsid w:val="00A82359"/>
    <w:rsid w:val="00A82377"/>
    <w:rsid w:val="00A823E7"/>
    <w:rsid w:val="00A823F0"/>
    <w:rsid w:val="00A82429"/>
    <w:rsid w:val="00A82453"/>
    <w:rsid w:val="00A8250F"/>
    <w:rsid w:val="00A82540"/>
    <w:rsid w:val="00A82572"/>
    <w:rsid w:val="00A82596"/>
    <w:rsid w:val="00A825AE"/>
    <w:rsid w:val="00A825C0"/>
    <w:rsid w:val="00A8268B"/>
    <w:rsid w:val="00A82690"/>
    <w:rsid w:val="00A826B1"/>
    <w:rsid w:val="00A827FD"/>
    <w:rsid w:val="00A82829"/>
    <w:rsid w:val="00A8283A"/>
    <w:rsid w:val="00A8283E"/>
    <w:rsid w:val="00A82871"/>
    <w:rsid w:val="00A828F2"/>
    <w:rsid w:val="00A829B8"/>
    <w:rsid w:val="00A82B40"/>
    <w:rsid w:val="00A82B49"/>
    <w:rsid w:val="00A82C13"/>
    <w:rsid w:val="00A82C15"/>
    <w:rsid w:val="00A82C82"/>
    <w:rsid w:val="00A82D9E"/>
    <w:rsid w:val="00A82E08"/>
    <w:rsid w:val="00A82E14"/>
    <w:rsid w:val="00A82E23"/>
    <w:rsid w:val="00A82ECF"/>
    <w:rsid w:val="00A82F69"/>
    <w:rsid w:val="00A82F73"/>
    <w:rsid w:val="00A83000"/>
    <w:rsid w:val="00A83007"/>
    <w:rsid w:val="00A8305C"/>
    <w:rsid w:val="00A830E1"/>
    <w:rsid w:val="00A831AD"/>
    <w:rsid w:val="00A83200"/>
    <w:rsid w:val="00A8322E"/>
    <w:rsid w:val="00A8325D"/>
    <w:rsid w:val="00A8327B"/>
    <w:rsid w:val="00A832E1"/>
    <w:rsid w:val="00A83342"/>
    <w:rsid w:val="00A83406"/>
    <w:rsid w:val="00A8347C"/>
    <w:rsid w:val="00A835A8"/>
    <w:rsid w:val="00A835BE"/>
    <w:rsid w:val="00A83618"/>
    <w:rsid w:val="00A8361F"/>
    <w:rsid w:val="00A83684"/>
    <w:rsid w:val="00A836B7"/>
    <w:rsid w:val="00A83703"/>
    <w:rsid w:val="00A8378D"/>
    <w:rsid w:val="00A837D7"/>
    <w:rsid w:val="00A83854"/>
    <w:rsid w:val="00A83880"/>
    <w:rsid w:val="00A838A9"/>
    <w:rsid w:val="00A838B9"/>
    <w:rsid w:val="00A839A9"/>
    <w:rsid w:val="00A83A35"/>
    <w:rsid w:val="00A83A58"/>
    <w:rsid w:val="00A83A63"/>
    <w:rsid w:val="00A83B29"/>
    <w:rsid w:val="00A83BA5"/>
    <w:rsid w:val="00A83BD9"/>
    <w:rsid w:val="00A83CEE"/>
    <w:rsid w:val="00A83D01"/>
    <w:rsid w:val="00A83D84"/>
    <w:rsid w:val="00A83DA4"/>
    <w:rsid w:val="00A83DEE"/>
    <w:rsid w:val="00A83E0F"/>
    <w:rsid w:val="00A83F79"/>
    <w:rsid w:val="00A83FB9"/>
    <w:rsid w:val="00A8404C"/>
    <w:rsid w:val="00A84109"/>
    <w:rsid w:val="00A8411F"/>
    <w:rsid w:val="00A8416B"/>
    <w:rsid w:val="00A842EA"/>
    <w:rsid w:val="00A842F9"/>
    <w:rsid w:val="00A84387"/>
    <w:rsid w:val="00A843EE"/>
    <w:rsid w:val="00A8442E"/>
    <w:rsid w:val="00A844A6"/>
    <w:rsid w:val="00A8453E"/>
    <w:rsid w:val="00A845A8"/>
    <w:rsid w:val="00A8462E"/>
    <w:rsid w:val="00A84696"/>
    <w:rsid w:val="00A846B5"/>
    <w:rsid w:val="00A846E6"/>
    <w:rsid w:val="00A846FE"/>
    <w:rsid w:val="00A848EF"/>
    <w:rsid w:val="00A8492C"/>
    <w:rsid w:val="00A8498B"/>
    <w:rsid w:val="00A84997"/>
    <w:rsid w:val="00A84A40"/>
    <w:rsid w:val="00A84A66"/>
    <w:rsid w:val="00A84AD8"/>
    <w:rsid w:val="00A84B33"/>
    <w:rsid w:val="00A84BAC"/>
    <w:rsid w:val="00A84C40"/>
    <w:rsid w:val="00A84C78"/>
    <w:rsid w:val="00A84C7A"/>
    <w:rsid w:val="00A84D01"/>
    <w:rsid w:val="00A84E6A"/>
    <w:rsid w:val="00A84EE8"/>
    <w:rsid w:val="00A84F17"/>
    <w:rsid w:val="00A84F43"/>
    <w:rsid w:val="00A85033"/>
    <w:rsid w:val="00A8504C"/>
    <w:rsid w:val="00A8505D"/>
    <w:rsid w:val="00A85068"/>
    <w:rsid w:val="00A85110"/>
    <w:rsid w:val="00A85136"/>
    <w:rsid w:val="00A851CF"/>
    <w:rsid w:val="00A8526F"/>
    <w:rsid w:val="00A852D4"/>
    <w:rsid w:val="00A85301"/>
    <w:rsid w:val="00A8531C"/>
    <w:rsid w:val="00A8531E"/>
    <w:rsid w:val="00A85369"/>
    <w:rsid w:val="00A85487"/>
    <w:rsid w:val="00A85629"/>
    <w:rsid w:val="00A8563A"/>
    <w:rsid w:val="00A85658"/>
    <w:rsid w:val="00A85797"/>
    <w:rsid w:val="00A8586C"/>
    <w:rsid w:val="00A85896"/>
    <w:rsid w:val="00A85933"/>
    <w:rsid w:val="00A85943"/>
    <w:rsid w:val="00A85999"/>
    <w:rsid w:val="00A85AD2"/>
    <w:rsid w:val="00A85AF9"/>
    <w:rsid w:val="00A85BEC"/>
    <w:rsid w:val="00A85C82"/>
    <w:rsid w:val="00A85DC9"/>
    <w:rsid w:val="00A85F01"/>
    <w:rsid w:val="00A85F5C"/>
    <w:rsid w:val="00A85FF7"/>
    <w:rsid w:val="00A8616F"/>
    <w:rsid w:val="00A8619C"/>
    <w:rsid w:val="00A86222"/>
    <w:rsid w:val="00A8628B"/>
    <w:rsid w:val="00A862B6"/>
    <w:rsid w:val="00A862E4"/>
    <w:rsid w:val="00A86304"/>
    <w:rsid w:val="00A863D6"/>
    <w:rsid w:val="00A86524"/>
    <w:rsid w:val="00A86568"/>
    <w:rsid w:val="00A8657E"/>
    <w:rsid w:val="00A865DC"/>
    <w:rsid w:val="00A865F9"/>
    <w:rsid w:val="00A866E0"/>
    <w:rsid w:val="00A867AE"/>
    <w:rsid w:val="00A867CF"/>
    <w:rsid w:val="00A86857"/>
    <w:rsid w:val="00A86A9B"/>
    <w:rsid w:val="00A86BAA"/>
    <w:rsid w:val="00A86BD2"/>
    <w:rsid w:val="00A86CA4"/>
    <w:rsid w:val="00A86CB1"/>
    <w:rsid w:val="00A86DB2"/>
    <w:rsid w:val="00A86EA5"/>
    <w:rsid w:val="00A86F4D"/>
    <w:rsid w:val="00A86F89"/>
    <w:rsid w:val="00A86FB2"/>
    <w:rsid w:val="00A8700D"/>
    <w:rsid w:val="00A870C7"/>
    <w:rsid w:val="00A870DD"/>
    <w:rsid w:val="00A87130"/>
    <w:rsid w:val="00A87146"/>
    <w:rsid w:val="00A87224"/>
    <w:rsid w:val="00A87251"/>
    <w:rsid w:val="00A8733F"/>
    <w:rsid w:val="00A873DF"/>
    <w:rsid w:val="00A87418"/>
    <w:rsid w:val="00A87469"/>
    <w:rsid w:val="00A874A1"/>
    <w:rsid w:val="00A874BF"/>
    <w:rsid w:val="00A874D6"/>
    <w:rsid w:val="00A8754A"/>
    <w:rsid w:val="00A8759E"/>
    <w:rsid w:val="00A8769C"/>
    <w:rsid w:val="00A877E8"/>
    <w:rsid w:val="00A87825"/>
    <w:rsid w:val="00A878D9"/>
    <w:rsid w:val="00A8799B"/>
    <w:rsid w:val="00A879BE"/>
    <w:rsid w:val="00A87AD1"/>
    <w:rsid w:val="00A87B39"/>
    <w:rsid w:val="00A87B81"/>
    <w:rsid w:val="00A87C38"/>
    <w:rsid w:val="00A87C3E"/>
    <w:rsid w:val="00A87CE4"/>
    <w:rsid w:val="00A87D49"/>
    <w:rsid w:val="00A87E50"/>
    <w:rsid w:val="00A87EBB"/>
    <w:rsid w:val="00A87EBF"/>
    <w:rsid w:val="00A87FCE"/>
    <w:rsid w:val="00A9001F"/>
    <w:rsid w:val="00A900CC"/>
    <w:rsid w:val="00A900FC"/>
    <w:rsid w:val="00A90143"/>
    <w:rsid w:val="00A90234"/>
    <w:rsid w:val="00A903AA"/>
    <w:rsid w:val="00A903B5"/>
    <w:rsid w:val="00A90449"/>
    <w:rsid w:val="00A9052E"/>
    <w:rsid w:val="00A90590"/>
    <w:rsid w:val="00A90591"/>
    <w:rsid w:val="00A9063C"/>
    <w:rsid w:val="00A90780"/>
    <w:rsid w:val="00A9083C"/>
    <w:rsid w:val="00A90898"/>
    <w:rsid w:val="00A908C9"/>
    <w:rsid w:val="00A908FE"/>
    <w:rsid w:val="00A909D4"/>
    <w:rsid w:val="00A909E5"/>
    <w:rsid w:val="00A90A7B"/>
    <w:rsid w:val="00A90A88"/>
    <w:rsid w:val="00A90CAA"/>
    <w:rsid w:val="00A90D0E"/>
    <w:rsid w:val="00A90D7D"/>
    <w:rsid w:val="00A90D88"/>
    <w:rsid w:val="00A90DA0"/>
    <w:rsid w:val="00A90E13"/>
    <w:rsid w:val="00A90E1F"/>
    <w:rsid w:val="00A90E73"/>
    <w:rsid w:val="00A90EE0"/>
    <w:rsid w:val="00A90EEA"/>
    <w:rsid w:val="00A90F49"/>
    <w:rsid w:val="00A90FA1"/>
    <w:rsid w:val="00A91070"/>
    <w:rsid w:val="00A9109E"/>
    <w:rsid w:val="00A910C5"/>
    <w:rsid w:val="00A910EE"/>
    <w:rsid w:val="00A91166"/>
    <w:rsid w:val="00A9119D"/>
    <w:rsid w:val="00A911C0"/>
    <w:rsid w:val="00A91205"/>
    <w:rsid w:val="00A91206"/>
    <w:rsid w:val="00A9122F"/>
    <w:rsid w:val="00A912B5"/>
    <w:rsid w:val="00A913B4"/>
    <w:rsid w:val="00A91413"/>
    <w:rsid w:val="00A9142C"/>
    <w:rsid w:val="00A91442"/>
    <w:rsid w:val="00A9146E"/>
    <w:rsid w:val="00A914DC"/>
    <w:rsid w:val="00A91590"/>
    <w:rsid w:val="00A91644"/>
    <w:rsid w:val="00A9165E"/>
    <w:rsid w:val="00A91697"/>
    <w:rsid w:val="00A916B7"/>
    <w:rsid w:val="00A9178C"/>
    <w:rsid w:val="00A918CD"/>
    <w:rsid w:val="00A91902"/>
    <w:rsid w:val="00A9190D"/>
    <w:rsid w:val="00A9192A"/>
    <w:rsid w:val="00A91955"/>
    <w:rsid w:val="00A91A9E"/>
    <w:rsid w:val="00A91AB8"/>
    <w:rsid w:val="00A91B68"/>
    <w:rsid w:val="00A91B85"/>
    <w:rsid w:val="00A91BA5"/>
    <w:rsid w:val="00A91C17"/>
    <w:rsid w:val="00A91C89"/>
    <w:rsid w:val="00A91CCC"/>
    <w:rsid w:val="00A91D4D"/>
    <w:rsid w:val="00A91D4E"/>
    <w:rsid w:val="00A91D80"/>
    <w:rsid w:val="00A91DBC"/>
    <w:rsid w:val="00A91E06"/>
    <w:rsid w:val="00A91E6D"/>
    <w:rsid w:val="00A91F1B"/>
    <w:rsid w:val="00A91F30"/>
    <w:rsid w:val="00A91F66"/>
    <w:rsid w:val="00A91FAB"/>
    <w:rsid w:val="00A9207D"/>
    <w:rsid w:val="00A920ED"/>
    <w:rsid w:val="00A9214F"/>
    <w:rsid w:val="00A9242D"/>
    <w:rsid w:val="00A924D4"/>
    <w:rsid w:val="00A924E5"/>
    <w:rsid w:val="00A925B4"/>
    <w:rsid w:val="00A925E5"/>
    <w:rsid w:val="00A92634"/>
    <w:rsid w:val="00A92639"/>
    <w:rsid w:val="00A926C1"/>
    <w:rsid w:val="00A9271A"/>
    <w:rsid w:val="00A927D5"/>
    <w:rsid w:val="00A92825"/>
    <w:rsid w:val="00A928E7"/>
    <w:rsid w:val="00A92933"/>
    <w:rsid w:val="00A92983"/>
    <w:rsid w:val="00A929F1"/>
    <w:rsid w:val="00A92A09"/>
    <w:rsid w:val="00A92A26"/>
    <w:rsid w:val="00A92ABC"/>
    <w:rsid w:val="00A92B50"/>
    <w:rsid w:val="00A92B6B"/>
    <w:rsid w:val="00A92C30"/>
    <w:rsid w:val="00A92C82"/>
    <w:rsid w:val="00A92CF3"/>
    <w:rsid w:val="00A92D7D"/>
    <w:rsid w:val="00A92D92"/>
    <w:rsid w:val="00A92DB1"/>
    <w:rsid w:val="00A92DF4"/>
    <w:rsid w:val="00A92E85"/>
    <w:rsid w:val="00A92F1E"/>
    <w:rsid w:val="00A92FB2"/>
    <w:rsid w:val="00A92FF5"/>
    <w:rsid w:val="00A930D9"/>
    <w:rsid w:val="00A9311A"/>
    <w:rsid w:val="00A9314E"/>
    <w:rsid w:val="00A93217"/>
    <w:rsid w:val="00A9324C"/>
    <w:rsid w:val="00A932D8"/>
    <w:rsid w:val="00A933C3"/>
    <w:rsid w:val="00A93521"/>
    <w:rsid w:val="00A93547"/>
    <w:rsid w:val="00A9354C"/>
    <w:rsid w:val="00A93568"/>
    <w:rsid w:val="00A93655"/>
    <w:rsid w:val="00A93759"/>
    <w:rsid w:val="00A93786"/>
    <w:rsid w:val="00A9381F"/>
    <w:rsid w:val="00A93835"/>
    <w:rsid w:val="00A9391E"/>
    <w:rsid w:val="00A93942"/>
    <w:rsid w:val="00A93955"/>
    <w:rsid w:val="00A939D4"/>
    <w:rsid w:val="00A939EF"/>
    <w:rsid w:val="00A93A17"/>
    <w:rsid w:val="00A93B28"/>
    <w:rsid w:val="00A93BBC"/>
    <w:rsid w:val="00A93CF8"/>
    <w:rsid w:val="00A93D76"/>
    <w:rsid w:val="00A93D87"/>
    <w:rsid w:val="00A93DF7"/>
    <w:rsid w:val="00A93E10"/>
    <w:rsid w:val="00A93E28"/>
    <w:rsid w:val="00A93E40"/>
    <w:rsid w:val="00A93E4F"/>
    <w:rsid w:val="00A93EBF"/>
    <w:rsid w:val="00A93FC8"/>
    <w:rsid w:val="00A94048"/>
    <w:rsid w:val="00A9406E"/>
    <w:rsid w:val="00A941A8"/>
    <w:rsid w:val="00A941C8"/>
    <w:rsid w:val="00A94239"/>
    <w:rsid w:val="00A9427D"/>
    <w:rsid w:val="00A942A8"/>
    <w:rsid w:val="00A942E6"/>
    <w:rsid w:val="00A943E3"/>
    <w:rsid w:val="00A94447"/>
    <w:rsid w:val="00A94492"/>
    <w:rsid w:val="00A9451C"/>
    <w:rsid w:val="00A94557"/>
    <w:rsid w:val="00A94580"/>
    <w:rsid w:val="00A945CD"/>
    <w:rsid w:val="00A946A3"/>
    <w:rsid w:val="00A94749"/>
    <w:rsid w:val="00A94A40"/>
    <w:rsid w:val="00A94A63"/>
    <w:rsid w:val="00A94B9A"/>
    <w:rsid w:val="00A94D68"/>
    <w:rsid w:val="00A94D81"/>
    <w:rsid w:val="00A94DEC"/>
    <w:rsid w:val="00A94E45"/>
    <w:rsid w:val="00A94E60"/>
    <w:rsid w:val="00A94F1E"/>
    <w:rsid w:val="00A94F74"/>
    <w:rsid w:val="00A9501E"/>
    <w:rsid w:val="00A950C3"/>
    <w:rsid w:val="00A9515A"/>
    <w:rsid w:val="00A951E8"/>
    <w:rsid w:val="00A951E9"/>
    <w:rsid w:val="00A95248"/>
    <w:rsid w:val="00A9525F"/>
    <w:rsid w:val="00A952FF"/>
    <w:rsid w:val="00A95361"/>
    <w:rsid w:val="00A95387"/>
    <w:rsid w:val="00A95411"/>
    <w:rsid w:val="00A954F9"/>
    <w:rsid w:val="00A95598"/>
    <w:rsid w:val="00A9559E"/>
    <w:rsid w:val="00A955CC"/>
    <w:rsid w:val="00A95661"/>
    <w:rsid w:val="00A95698"/>
    <w:rsid w:val="00A956CC"/>
    <w:rsid w:val="00A9572F"/>
    <w:rsid w:val="00A95745"/>
    <w:rsid w:val="00A95878"/>
    <w:rsid w:val="00A95905"/>
    <w:rsid w:val="00A959CB"/>
    <w:rsid w:val="00A959D3"/>
    <w:rsid w:val="00A95A06"/>
    <w:rsid w:val="00A95A38"/>
    <w:rsid w:val="00A95A95"/>
    <w:rsid w:val="00A95B55"/>
    <w:rsid w:val="00A95C0A"/>
    <w:rsid w:val="00A95C1A"/>
    <w:rsid w:val="00A95D61"/>
    <w:rsid w:val="00A95DD6"/>
    <w:rsid w:val="00A95F96"/>
    <w:rsid w:val="00A960A9"/>
    <w:rsid w:val="00A960BF"/>
    <w:rsid w:val="00A961AC"/>
    <w:rsid w:val="00A961E6"/>
    <w:rsid w:val="00A96248"/>
    <w:rsid w:val="00A9627F"/>
    <w:rsid w:val="00A96287"/>
    <w:rsid w:val="00A962A9"/>
    <w:rsid w:val="00A962F5"/>
    <w:rsid w:val="00A96320"/>
    <w:rsid w:val="00A96391"/>
    <w:rsid w:val="00A963C8"/>
    <w:rsid w:val="00A96468"/>
    <w:rsid w:val="00A966C8"/>
    <w:rsid w:val="00A9670F"/>
    <w:rsid w:val="00A96718"/>
    <w:rsid w:val="00A968BA"/>
    <w:rsid w:val="00A96989"/>
    <w:rsid w:val="00A969B5"/>
    <w:rsid w:val="00A96A9B"/>
    <w:rsid w:val="00A96AE0"/>
    <w:rsid w:val="00A96AFC"/>
    <w:rsid w:val="00A96B7E"/>
    <w:rsid w:val="00A96BC1"/>
    <w:rsid w:val="00A96CCF"/>
    <w:rsid w:val="00A96CD0"/>
    <w:rsid w:val="00A96D7B"/>
    <w:rsid w:val="00A96DA1"/>
    <w:rsid w:val="00A96DEC"/>
    <w:rsid w:val="00A96F2F"/>
    <w:rsid w:val="00A96F56"/>
    <w:rsid w:val="00A96FA9"/>
    <w:rsid w:val="00A9703A"/>
    <w:rsid w:val="00A97136"/>
    <w:rsid w:val="00A97161"/>
    <w:rsid w:val="00A97186"/>
    <w:rsid w:val="00A9719E"/>
    <w:rsid w:val="00A971B4"/>
    <w:rsid w:val="00A97234"/>
    <w:rsid w:val="00A97289"/>
    <w:rsid w:val="00A972FD"/>
    <w:rsid w:val="00A9733C"/>
    <w:rsid w:val="00A9748A"/>
    <w:rsid w:val="00A9748F"/>
    <w:rsid w:val="00A97503"/>
    <w:rsid w:val="00A97768"/>
    <w:rsid w:val="00A9788A"/>
    <w:rsid w:val="00A9790C"/>
    <w:rsid w:val="00A97921"/>
    <w:rsid w:val="00A97ABF"/>
    <w:rsid w:val="00A97AE2"/>
    <w:rsid w:val="00A97B2F"/>
    <w:rsid w:val="00A97B7E"/>
    <w:rsid w:val="00A97B84"/>
    <w:rsid w:val="00A97B88"/>
    <w:rsid w:val="00A97B94"/>
    <w:rsid w:val="00A97DC4"/>
    <w:rsid w:val="00A97E37"/>
    <w:rsid w:val="00A97EC4"/>
    <w:rsid w:val="00A97F8F"/>
    <w:rsid w:val="00A97FE7"/>
    <w:rsid w:val="00AA0031"/>
    <w:rsid w:val="00AA008C"/>
    <w:rsid w:val="00AA0104"/>
    <w:rsid w:val="00AA0185"/>
    <w:rsid w:val="00AA021B"/>
    <w:rsid w:val="00AA03C9"/>
    <w:rsid w:val="00AA0490"/>
    <w:rsid w:val="00AA04E5"/>
    <w:rsid w:val="00AA0507"/>
    <w:rsid w:val="00AA0588"/>
    <w:rsid w:val="00AA061F"/>
    <w:rsid w:val="00AA06E7"/>
    <w:rsid w:val="00AA0769"/>
    <w:rsid w:val="00AA07AC"/>
    <w:rsid w:val="00AA0805"/>
    <w:rsid w:val="00AA0832"/>
    <w:rsid w:val="00AA0A30"/>
    <w:rsid w:val="00AA0AB3"/>
    <w:rsid w:val="00AA0B3E"/>
    <w:rsid w:val="00AA0CEA"/>
    <w:rsid w:val="00AA0D2D"/>
    <w:rsid w:val="00AA0D81"/>
    <w:rsid w:val="00AA0DD4"/>
    <w:rsid w:val="00AA0E01"/>
    <w:rsid w:val="00AA0E4A"/>
    <w:rsid w:val="00AA0E4B"/>
    <w:rsid w:val="00AA0EDC"/>
    <w:rsid w:val="00AA0EF5"/>
    <w:rsid w:val="00AA0F45"/>
    <w:rsid w:val="00AA10BB"/>
    <w:rsid w:val="00AA1280"/>
    <w:rsid w:val="00AA12C6"/>
    <w:rsid w:val="00AA131A"/>
    <w:rsid w:val="00AA138D"/>
    <w:rsid w:val="00AA149D"/>
    <w:rsid w:val="00AA1579"/>
    <w:rsid w:val="00AA1639"/>
    <w:rsid w:val="00AA16A5"/>
    <w:rsid w:val="00AA17B6"/>
    <w:rsid w:val="00AA1802"/>
    <w:rsid w:val="00AA186B"/>
    <w:rsid w:val="00AA18BE"/>
    <w:rsid w:val="00AA1906"/>
    <w:rsid w:val="00AA1A14"/>
    <w:rsid w:val="00AA1A4C"/>
    <w:rsid w:val="00AA1AAA"/>
    <w:rsid w:val="00AA1AB5"/>
    <w:rsid w:val="00AA1BFA"/>
    <w:rsid w:val="00AA1C70"/>
    <w:rsid w:val="00AA1CC6"/>
    <w:rsid w:val="00AA1D6C"/>
    <w:rsid w:val="00AA1DF2"/>
    <w:rsid w:val="00AA1EA4"/>
    <w:rsid w:val="00AA1F18"/>
    <w:rsid w:val="00AA1F3E"/>
    <w:rsid w:val="00AA1F99"/>
    <w:rsid w:val="00AA2013"/>
    <w:rsid w:val="00AA2124"/>
    <w:rsid w:val="00AA219D"/>
    <w:rsid w:val="00AA21A2"/>
    <w:rsid w:val="00AA21C7"/>
    <w:rsid w:val="00AA22D9"/>
    <w:rsid w:val="00AA2345"/>
    <w:rsid w:val="00AA23B0"/>
    <w:rsid w:val="00AA24AC"/>
    <w:rsid w:val="00AA24F6"/>
    <w:rsid w:val="00AA2512"/>
    <w:rsid w:val="00AA2516"/>
    <w:rsid w:val="00AA2527"/>
    <w:rsid w:val="00AA2564"/>
    <w:rsid w:val="00AA2585"/>
    <w:rsid w:val="00AA25F5"/>
    <w:rsid w:val="00AA2641"/>
    <w:rsid w:val="00AA26AC"/>
    <w:rsid w:val="00AA27C3"/>
    <w:rsid w:val="00AA28BC"/>
    <w:rsid w:val="00AA292F"/>
    <w:rsid w:val="00AA2AD9"/>
    <w:rsid w:val="00AA2AF7"/>
    <w:rsid w:val="00AA2B14"/>
    <w:rsid w:val="00AA2B84"/>
    <w:rsid w:val="00AA2BD7"/>
    <w:rsid w:val="00AA2CA4"/>
    <w:rsid w:val="00AA2CBF"/>
    <w:rsid w:val="00AA2CD3"/>
    <w:rsid w:val="00AA2D59"/>
    <w:rsid w:val="00AA2DBD"/>
    <w:rsid w:val="00AA2EE3"/>
    <w:rsid w:val="00AA2F9F"/>
    <w:rsid w:val="00AA301F"/>
    <w:rsid w:val="00AA3097"/>
    <w:rsid w:val="00AA3100"/>
    <w:rsid w:val="00AA3292"/>
    <w:rsid w:val="00AA32CC"/>
    <w:rsid w:val="00AA3696"/>
    <w:rsid w:val="00AA36FA"/>
    <w:rsid w:val="00AA3732"/>
    <w:rsid w:val="00AA3769"/>
    <w:rsid w:val="00AA37E0"/>
    <w:rsid w:val="00AA3813"/>
    <w:rsid w:val="00AA38D7"/>
    <w:rsid w:val="00AA38FB"/>
    <w:rsid w:val="00AA39B8"/>
    <w:rsid w:val="00AA3AE4"/>
    <w:rsid w:val="00AA3C18"/>
    <w:rsid w:val="00AA3C2D"/>
    <w:rsid w:val="00AA3CA2"/>
    <w:rsid w:val="00AA3CD9"/>
    <w:rsid w:val="00AA3D2B"/>
    <w:rsid w:val="00AA3D52"/>
    <w:rsid w:val="00AA3EC7"/>
    <w:rsid w:val="00AA3F9D"/>
    <w:rsid w:val="00AA4071"/>
    <w:rsid w:val="00AA40F7"/>
    <w:rsid w:val="00AA4154"/>
    <w:rsid w:val="00AA4251"/>
    <w:rsid w:val="00AA4276"/>
    <w:rsid w:val="00AA4364"/>
    <w:rsid w:val="00AA4390"/>
    <w:rsid w:val="00AA445E"/>
    <w:rsid w:val="00AA4482"/>
    <w:rsid w:val="00AA44D7"/>
    <w:rsid w:val="00AA454D"/>
    <w:rsid w:val="00AA4646"/>
    <w:rsid w:val="00AA46AA"/>
    <w:rsid w:val="00AA46AE"/>
    <w:rsid w:val="00AA4785"/>
    <w:rsid w:val="00AA4826"/>
    <w:rsid w:val="00AA482E"/>
    <w:rsid w:val="00AA48BB"/>
    <w:rsid w:val="00AA4998"/>
    <w:rsid w:val="00AA4AC1"/>
    <w:rsid w:val="00AA4B01"/>
    <w:rsid w:val="00AA4B08"/>
    <w:rsid w:val="00AA4B39"/>
    <w:rsid w:val="00AA4B4E"/>
    <w:rsid w:val="00AA4B79"/>
    <w:rsid w:val="00AA4B7E"/>
    <w:rsid w:val="00AA4B83"/>
    <w:rsid w:val="00AA4BEA"/>
    <w:rsid w:val="00AA4C8F"/>
    <w:rsid w:val="00AA4CA2"/>
    <w:rsid w:val="00AA4CCF"/>
    <w:rsid w:val="00AA4CDB"/>
    <w:rsid w:val="00AA4D19"/>
    <w:rsid w:val="00AA4DE6"/>
    <w:rsid w:val="00AA4E04"/>
    <w:rsid w:val="00AA4E15"/>
    <w:rsid w:val="00AA4EF6"/>
    <w:rsid w:val="00AA4F06"/>
    <w:rsid w:val="00AA4F18"/>
    <w:rsid w:val="00AA4F46"/>
    <w:rsid w:val="00AA4F5D"/>
    <w:rsid w:val="00AA4FBE"/>
    <w:rsid w:val="00AA50EC"/>
    <w:rsid w:val="00AA527D"/>
    <w:rsid w:val="00AA52B0"/>
    <w:rsid w:val="00AA5366"/>
    <w:rsid w:val="00AA53E5"/>
    <w:rsid w:val="00AA542D"/>
    <w:rsid w:val="00AA5433"/>
    <w:rsid w:val="00AA5462"/>
    <w:rsid w:val="00AA5490"/>
    <w:rsid w:val="00AA54C9"/>
    <w:rsid w:val="00AA54EB"/>
    <w:rsid w:val="00AA5596"/>
    <w:rsid w:val="00AA5699"/>
    <w:rsid w:val="00AA594C"/>
    <w:rsid w:val="00AA59BB"/>
    <w:rsid w:val="00AA59D5"/>
    <w:rsid w:val="00AA5B0D"/>
    <w:rsid w:val="00AA5B3D"/>
    <w:rsid w:val="00AA5C5D"/>
    <w:rsid w:val="00AA5CFF"/>
    <w:rsid w:val="00AA5DB9"/>
    <w:rsid w:val="00AA5E12"/>
    <w:rsid w:val="00AA5E1B"/>
    <w:rsid w:val="00AA5E2C"/>
    <w:rsid w:val="00AA5EBA"/>
    <w:rsid w:val="00AA5EEF"/>
    <w:rsid w:val="00AA5F85"/>
    <w:rsid w:val="00AA5FD5"/>
    <w:rsid w:val="00AA6049"/>
    <w:rsid w:val="00AA608C"/>
    <w:rsid w:val="00AA61C1"/>
    <w:rsid w:val="00AA6266"/>
    <w:rsid w:val="00AA643D"/>
    <w:rsid w:val="00AA6574"/>
    <w:rsid w:val="00AA665B"/>
    <w:rsid w:val="00AA6680"/>
    <w:rsid w:val="00AA6748"/>
    <w:rsid w:val="00AA67B9"/>
    <w:rsid w:val="00AA697A"/>
    <w:rsid w:val="00AA6996"/>
    <w:rsid w:val="00AA69FD"/>
    <w:rsid w:val="00AA6A74"/>
    <w:rsid w:val="00AA6A94"/>
    <w:rsid w:val="00AA6BC7"/>
    <w:rsid w:val="00AA6BD4"/>
    <w:rsid w:val="00AA6C17"/>
    <w:rsid w:val="00AA6C22"/>
    <w:rsid w:val="00AA6C35"/>
    <w:rsid w:val="00AA6C38"/>
    <w:rsid w:val="00AA6D5A"/>
    <w:rsid w:val="00AA6DB6"/>
    <w:rsid w:val="00AA6DDE"/>
    <w:rsid w:val="00AA6E04"/>
    <w:rsid w:val="00AA6E37"/>
    <w:rsid w:val="00AA700A"/>
    <w:rsid w:val="00AA701A"/>
    <w:rsid w:val="00AA706B"/>
    <w:rsid w:val="00AA70EE"/>
    <w:rsid w:val="00AA7141"/>
    <w:rsid w:val="00AA71AD"/>
    <w:rsid w:val="00AA71EA"/>
    <w:rsid w:val="00AA726C"/>
    <w:rsid w:val="00AA7271"/>
    <w:rsid w:val="00AA731F"/>
    <w:rsid w:val="00AA740A"/>
    <w:rsid w:val="00AA74B9"/>
    <w:rsid w:val="00AA760B"/>
    <w:rsid w:val="00AA760F"/>
    <w:rsid w:val="00AA7685"/>
    <w:rsid w:val="00AA76FB"/>
    <w:rsid w:val="00AA7714"/>
    <w:rsid w:val="00AA7721"/>
    <w:rsid w:val="00AA7789"/>
    <w:rsid w:val="00AA77C1"/>
    <w:rsid w:val="00AA77DF"/>
    <w:rsid w:val="00AA7907"/>
    <w:rsid w:val="00AA7922"/>
    <w:rsid w:val="00AA79DD"/>
    <w:rsid w:val="00AA7A6A"/>
    <w:rsid w:val="00AA7B5E"/>
    <w:rsid w:val="00AA7B78"/>
    <w:rsid w:val="00AA7C49"/>
    <w:rsid w:val="00AA7CDF"/>
    <w:rsid w:val="00AA7CFD"/>
    <w:rsid w:val="00AA7DD4"/>
    <w:rsid w:val="00AA7F08"/>
    <w:rsid w:val="00AA7F2C"/>
    <w:rsid w:val="00AA7FA8"/>
    <w:rsid w:val="00AB0023"/>
    <w:rsid w:val="00AB0093"/>
    <w:rsid w:val="00AB0386"/>
    <w:rsid w:val="00AB03D4"/>
    <w:rsid w:val="00AB0618"/>
    <w:rsid w:val="00AB0638"/>
    <w:rsid w:val="00AB06C4"/>
    <w:rsid w:val="00AB06DF"/>
    <w:rsid w:val="00AB07A5"/>
    <w:rsid w:val="00AB0860"/>
    <w:rsid w:val="00AB0867"/>
    <w:rsid w:val="00AB08F6"/>
    <w:rsid w:val="00AB097A"/>
    <w:rsid w:val="00AB09AB"/>
    <w:rsid w:val="00AB09DD"/>
    <w:rsid w:val="00AB0A14"/>
    <w:rsid w:val="00AB0B2C"/>
    <w:rsid w:val="00AB0B36"/>
    <w:rsid w:val="00AB0B55"/>
    <w:rsid w:val="00AB0C5C"/>
    <w:rsid w:val="00AB0D56"/>
    <w:rsid w:val="00AB0D7A"/>
    <w:rsid w:val="00AB0F6C"/>
    <w:rsid w:val="00AB0FF9"/>
    <w:rsid w:val="00AB1033"/>
    <w:rsid w:val="00AB1065"/>
    <w:rsid w:val="00AB106B"/>
    <w:rsid w:val="00AB10A1"/>
    <w:rsid w:val="00AB10DC"/>
    <w:rsid w:val="00AB1211"/>
    <w:rsid w:val="00AB129A"/>
    <w:rsid w:val="00AB12CC"/>
    <w:rsid w:val="00AB135D"/>
    <w:rsid w:val="00AB143B"/>
    <w:rsid w:val="00AB1557"/>
    <w:rsid w:val="00AB159C"/>
    <w:rsid w:val="00AB15BB"/>
    <w:rsid w:val="00AB1625"/>
    <w:rsid w:val="00AB16F3"/>
    <w:rsid w:val="00AB177F"/>
    <w:rsid w:val="00AB1795"/>
    <w:rsid w:val="00AB183F"/>
    <w:rsid w:val="00AB1874"/>
    <w:rsid w:val="00AB1931"/>
    <w:rsid w:val="00AB1976"/>
    <w:rsid w:val="00AB1982"/>
    <w:rsid w:val="00AB19B0"/>
    <w:rsid w:val="00AB1A8F"/>
    <w:rsid w:val="00AB1AF7"/>
    <w:rsid w:val="00AB1B32"/>
    <w:rsid w:val="00AB1BD6"/>
    <w:rsid w:val="00AB1C12"/>
    <w:rsid w:val="00AB1C81"/>
    <w:rsid w:val="00AB1DD2"/>
    <w:rsid w:val="00AB1E9D"/>
    <w:rsid w:val="00AB1EE7"/>
    <w:rsid w:val="00AB2006"/>
    <w:rsid w:val="00AB20CF"/>
    <w:rsid w:val="00AB21B1"/>
    <w:rsid w:val="00AB21BF"/>
    <w:rsid w:val="00AB21EF"/>
    <w:rsid w:val="00AB221E"/>
    <w:rsid w:val="00AB23AF"/>
    <w:rsid w:val="00AB23E4"/>
    <w:rsid w:val="00AB2403"/>
    <w:rsid w:val="00AB243B"/>
    <w:rsid w:val="00AB2546"/>
    <w:rsid w:val="00AB266E"/>
    <w:rsid w:val="00AB26CC"/>
    <w:rsid w:val="00AB26FE"/>
    <w:rsid w:val="00AB26FF"/>
    <w:rsid w:val="00AB2826"/>
    <w:rsid w:val="00AB2979"/>
    <w:rsid w:val="00AB29C9"/>
    <w:rsid w:val="00AB2A13"/>
    <w:rsid w:val="00AB2A40"/>
    <w:rsid w:val="00AB2AA7"/>
    <w:rsid w:val="00AB2AB6"/>
    <w:rsid w:val="00AB2B59"/>
    <w:rsid w:val="00AB2BE3"/>
    <w:rsid w:val="00AB2C26"/>
    <w:rsid w:val="00AB2D28"/>
    <w:rsid w:val="00AB2D3B"/>
    <w:rsid w:val="00AB2D92"/>
    <w:rsid w:val="00AB2DE8"/>
    <w:rsid w:val="00AB2F1A"/>
    <w:rsid w:val="00AB2FB6"/>
    <w:rsid w:val="00AB2FB7"/>
    <w:rsid w:val="00AB2FD0"/>
    <w:rsid w:val="00AB3099"/>
    <w:rsid w:val="00AB309B"/>
    <w:rsid w:val="00AB3145"/>
    <w:rsid w:val="00AB31F7"/>
    <w:rsid w:val="00AB325A"/>
    <w:rsid w:val="00AB32BF"/>
    <w:rsid w:val="00AB32CC"/>
    <w:rsid w:val="00AB32DB"/>
    <w:rsid w:val="00AB335D"/>
    <w:rsid w:val="00AB33E9"/>
    <w:rsid w:val="00AB3490"/>
    <w:rsid w:val="00AB35CC"/>
    <w:rsid w:val="00AB35FE"/>
    <w:rsid w:val="00AB3676"/>
    <w:rsid w:val="00AB370B"/>
    <w:rsid w:val="00AB375E"/>
    <w:rsid w:val="00AB3763"/>
    <w:rsid w:val="00AB37B7"/>
    <w:rsid w:val="00AB382A"/>
    <w:rsid w:val="00AB383B"/>
    <w:rsid w:val="00AB3854"/>
    <w:rsid w:val="00AB3A46"/>
    <w:rsid w:val="00AB3B39"/>
    <w:rsid w:val="00AB3B56"/>
    <w:rsid w:val="00AB3B5F"/>
    <w:rsid w:val="00AB3C84"/>
    <w:rsid w:val="00AB3D06"/>
    <w:rsid w:val="00AB3DA0"/>
    <w:rsid w:val="00AB3DF6"/>
    <w:rsid w:val="00AB3E13"/>
    <w:rsid w:val="00AB3F7C"/>
    <w:rsid w:val="00AB4002"/>
    <w:rsid w:val="00AB4068"/>
    <w:rsid w:val="00AB40D3"/>
    <w:rsid w:val="00AB4237"/>
    <w:rsid w:val="00AB423C"/>
    <w:rsid w:val="00AB4383"/>
    <w:rsid w:val="00AB43A7"/>
    <w:rsid w:val="00AB43F6"/>
    <w:rsid w:val="00AB4452"/>
    <w:rsid w:val="00AB44EF"/>
    <w:rsid w:val="00AB4656"/>
    <w:rsid w:val="00AB486D"/>
    <w:rsid w:val="00AB4881"/>
    <w:rsid w:val="00AB4896"/>
    <w:rsid w:val="00AB48A2"/>
    <w:rsid w:val="00AB48AE"/>
    <w:rsid w:val="00AB4A91"/>
    <w:rsid w:val="00AB4ABA"/>
    <w:rsid w:val="00AB4AC6"/>
    <w:rsid w:val="00AB4C91"/>
    <w:rsid w:val="00AB4CB2"/>
    <w:rsid w:val="00AB4D42"/>
    <w:rsid w:val="00AB4DB3"/>
    <w:rsid w:val="00AB4DD9"/>
    <w:rsid w:val="00AB4E89"/>
    <w:rsid w:val="00AB4F1A"/>
    <w:rsid w:val="00AB4FC5"/>
    <w:rsid w:val="00AB505C"/>
    <w:rsid w:val="00AB507E"/>
    <w:rsid w:val="00AB5096"/>
    <w:rsid w:val="00AB509A"/>
    <w:rsid w:val="00AB50AF"/>
    <w:rsid w:val="00AB523F"/>
    <w:rsid w:val="00AB5380"/>
    <w:rsid w:val="00AB5525"/>
    <w:rsid w:val="00AB5560"/>
    <w:rsid w:val="00AB565D"/>
    <w:rsid w:val="00AB56EB"/>
    <w:rsid w:val="00AB5760"/>
    <w:rsid w:val="00AB576C"/>
    <w:rsid w:val="00AB577C"/>
    <w:rsid w:val="00AB57A9"/>
    <w:rsid w:val="00AB5828"/>
    <w:rsid w:val="00AB5872"/>
    <w:rsid w:val="00AB5879"/>
    <w:rsid w:val="00AB5893"/>
    <w:rsid w:val="00AB58FA"/>
    <w:rsid w:val="00AB5949"/>
    <w:rsid w:val="00AB59B8"/>
    <w:rsid w:val="00AB59FB"/>
    <w:rsid w:val="00AB5A4F"/>
    <w:rsid w:val="00AB5B06"/>
    <w:rsid w:val="00AB5B86"/>
    <w:rsid w:val="00AB5D1F"/>
    <w:rsid w:val="00AB5D21"/>
    <w:rsid w:val="00AB5D4B"/>
    <w:rsid w:val="00AB5D70"/>
    <w:rsid w:val="00AB5DE2"/>
    <w:rsid w:val="00AB5E23"/>
    <w:rsid w:val="00AB5E66"/>
    <w:rsid w:val="00AB5EBF"/>
    <w:rsid w:val="00AB5F44"/>
    <w:rsid w:val="00AB5FB7"/>
    <w:rsid w:val="00AB5FBF"/>
    <w:rsid w:val="00AB6021"/>
    <w:rsid w:val="00AB604C"/>
    <w:rsid w:val="00AB6058"/>
    <w:rsid w:val="00AB60A5"/>
    <w:rsid w:val="00AB618C"/>
    <w:rsid w:val="00AB6277"/>
    <w:rsid w:val="00AB6371"/>
    <w:rsid w:val="00AB63D4"/>
    <w:rsid w:val="00AB645A"/>
    <w:rsid w:val="00AB6759"/>
    <w:rsid w:val="00AB67EB"/>
    <w:rsid w:val="00AB67F7"/>
    <w:rsid w:val="00AB6848"/>
    <w:rsid w:val="00AB6897"/>
    <w:rsid w:val="00AB68E1"/>
    <w:rsid w:val="00AB692C"/>
    <w:rsid w:val="00AB6965"/>
    <w:rsid w:val="00AB699A"/>
    <w:rsid w:val="00AB69A4"/>
    <w:rsid w:val="00AB69FE"/>
    <w:rsid w:val="00AB6B06"/>
    <w:rsid w:val="00AB6B3B"/>
    <w:rsid w:val="00AB6C21"/>
    <w:rsid w:val="00AB6CC6"/>
    <w:rsid w:val="00AB6F4C"/>
    <w:rsid w:val="00AB6FBC"/>
    <w:rsid w:val="00AB71B6"/>
    <w:rsid w:val="00AB7249"/>
    <w:rsid w:val="00AB728C"/>
    <w:rsid w:val="00AB742D"/>
    <w:rsid w:val="00AB74F9"/>
    <w:rsid w:val="00AB7537"/>
    <w:rsid w:val="00AB75E1"/>
    <w:rsid w:val="00AB75E8"/>
    <w:rsid w:val="00AB75EE"/>
    <w:rsid w:val="00AB75F1"/>
    <w:rsid w:val="00AB7602"/>
    <w:rsid w:val="00AB7648"/>
    <w:rsid w:val="00AB7673"/>
    <w:rsid w:val="00AB7691"/>
    <w:rsid w:val="00AB76B8"/>
    <w:rsid w:val="00AB7713"/>
    <w:rsid w:val="00AB775F"/>
    <w:rsid w:val="00AB78DC"/>
    <w:rsid w:val="00AB78FC"/>
    <w:rsid w:val="00AB7920"/>
    <w:rsid w:val="00AB79BB"/>
    <w:rsid w:val="00AB79C3"/>
    <w:rsid w:val="00AB79CF"/>
    <w:rsid w:val="00AB7A28"/>
    <w:rsid w:val="00AB7B14"/>
    <w:rsid w:val="00AB7B6F"/>
    <w:rsid w:val="00AB7BD0"/>
    <w:rsid w:val="00AB7C09"/>
    <w:rsid w:val="00AB7C14"/>
    <w:rsid w:val="00AB7C3D"/>
    <w:rsid w:val="00AB7D49"/>
    <w:rsid w:val="00AB7E75"/>
    <w:rsid w:val="00AB7ED0"/>
    <w:rsid w:val="00AC0021"/>
    <w:rsid w:val="00AC0091"/>
    <w:rsid w:val="00AC0254"/>
    <w:rsid w:val="00AC0593"/>
    <w:rsid w:val="00AC05D2"/>
    <w:rsid w:val="00AC061D"/>
    <w:rsid w:val="00AC079F"/>
    <w:rsid w:val="00AC07E7"/>
    <w:rsid w:val="00AC088C"/>
    <w:rsid w:val="00AC08A7"/>
    <w:rsid w:val="00AC08F4"/>
    <w:rsid w:val="00AC09D9"/>
    <w:rsid w:val="00AC0A33"/>
    <w:rsid w:val="00AC0A6A"/>
    <w:rsid w:val="00AC0AB7"/>
    <w:rsid w:val="00AC0C17"/>
    <w:rsid w:val="00AC0C20"/>
    <w:rsid w:val="00AC0CBB"/>
    <w:rsid w:val="00AC0DED"/>
    <w:rsid w:val="00AC12AD"/>
    <w:rsid w:val="00AC12BD"/>
    <w:rsid w:val="00AC131F"/>
    <w:rsid w:val="00AC1359"/>
    <w:rsid w:val="00AC13AC"/>
    <w:rsid w:val="00AC14F1"/>
    <w:rsid w:val="00AC161A"/>
    <w:rsid w:val="00AC1635"/>
    <w:rsid w:val="00AC1668"/>
    <w:rsid w:val="00AC16A2"/>
    <w:rsid w:val="00AC16D2"/>
    <w:rsid w:val="00AC170B"/>
    <w:rsid w:val="00AC175F"/>
    <w:rsid w:val="00AC1828"/>
    <w:rsid w:val="00AC1870"/>
    <w:rsid w:val="00AC18D1"/>
    <w:rsid w:val="00AC18FE"/>
    <w:rsid w:val="00AC1906"/>
    <w:rsid w:val="00AC1A10"/>
    <w:rsid w:val="00AC1B0B"/>
    <w:rsid w:val="00AC1CAF"/>
    <w:rsid w:val="00AC1CCF"/>
    <w:rsid w:val="00AC1D22"/>
    <w:rsid w:val="00AC1D5F"/>
    <w:rsid w:val="00AC1DA3"/>
    <w:rsid w:val="00AC1DBE"/>
    <w:rsid w:val="00AC1DFB"/>
    <w:rsid w:val="00AC1E41"/>
    <w:rsid w:val="00AC1F71"/>
    <w:rsid w:val="00AC2021"/>
    <w:rsid w:val="00AC2063"/>
    <w:rsid w:val="00AC2133"/>
    <w:rsid w:val="00AC214A"/>
    <w:rsid w:val="00AC21AC"/>
    <w:rsid w:val="00AC22E1"/>
    <w:rsid w:val="00AC2326"/>
    <w:rsid w:val="00AC2328"/>
    <w:rsid w:val="00AC247B"/>
    <w:rsid w:val="00AC24FD"/>
    <w:rsid w:val="00AC25BA"/>
    <w:rsid w:val="00AC2641"/>
    <w:rsid w:val="00AC277D"/>
    <w:rsid w:val="00AC278E"/>
    <w:rsid w:val="00AC292E"/>
    <w:rsid w:val="00AC296E"/>
    <w:rsid w:val="00AC29B6"/>
    <w:rsid w:val="00AC2AF8"/>
    <w:rsid w:val="00AC2C47"/>
    <w:rsid w:val="00AC2DB8"/>
    <w:rsid w:val="00AC2E5E"/>
    <w:rsid w:val="00AC2E74"/>
    <w:rsid w:val="00AC2EB1"/>
    <w:rsid w:val="00AC2FF7"/>
    <w:rsid w:val="00AC307F"/>
    <w:rsid w:val="00AC310B"/>
    <w:rsid w:val="00AC31E3"/>
    <w:rsid w:val="00AC3207"/>
    <w:rsid w:val="00AC3217"/>
    <w:rsid w:val="00AC32B4"/>
    <w:rsid w:val="00AC33B1"/>
    <w:rsid w:val="00AC33F4"/>
    <w:rsid w:val="00AC3516"/>
    <w:rsid w:val="00AC352A"/>
    <w:rsid w:val="00AC3549"/>
    <w:rsid w:val="00AC3622"/>
    <w:rsid w:val="00AC367F"/>
    <w:rsid w:val="00AC36BA"/>
    <w:rsid w:val="00AC36EF"/>
    <w:rsid w:val="00AC383A"/>
    <w:rsid w:val="00AC3879"/>
    <w:rsid w:val="00AC389A"/>
    <w:rsid w:val="00AC38AB"/>
    <w:rsid w:val="00AC38B4"/>
    <w:rsid w:val="00AC3984"/>
    <w:rsid w:val="00AC3985"/>
    <w:rsid w:val="00AC399B"/>
    <w:rsid w:val="00AC399C"/>
    <w:rsid w:val="00AC39A6"/>
    <w:rsid w:val="00AC3B53"/>
    <w:rsid w:val="00AC3B6B"/>
    <w:rsid w:val="00AC3BA0"/>
    <w:rsid w:val="00AC3CAE"/>
    <w:rsid w:val="00AC3D3A"/>
    <w:rsid w:val="00AC3DB4"/>
    <w:rsid w:val="00AC3E14"/>
    <w:rsid w:val="00AC3E26"/>
    <w:rsid w:val="00AC3EE7"/>
    <w:rsid w:val="00AC3F30"/>
    <w:rsid w:val="00AC3F4B"/>
    <w:rsid w:val="00AC405F"/>
    <w:rsid w:val="00AC416C"/>
    <w:rsid w:val="00AC41CA"/>
    <w:rsid w:val="00AC42A3"/>
    <w:rsid w:val="00AC42F3"/>
    <w:rsid w:val="00AC432F"/>
    <w:rsid w:val="00AC434B"/>
    <w:rsid w:val="00AC43B2"/>
    <w:rsid w:val="00AC492A"/>
    <w:rsid w:val="00AC4940"/>
    <w:rsid w:val="00AC4978"/>
    <w:rsid w:val="00AC49B9"/>
    <w:rsid w:val="00AC49F7"/>
    <w:rsid w:val="00AC4ACC"/>
    <w:rsid w:val="00AC4AEA"/>
    <w:rsid w:val="00AC4AEC"/>
    <w:rsid w:val="00AC4B32"/>
    <w:rsid w:val="00AC4B47"/>
    <w:rsid w:val="00AC4B58"/>
    <w:rsid w:val="00AC4B82"/>
    <w:rsid w:val="00AC4BE2"/>
    <w:rsid w:val="00AC4C2D"/>
    <w:rsid w:val="00AC4C31"/>
    <w:rsid w:val="00AC4C9A"/>
    <w:rsid w:val="00AC4CF0"/>
    <w:rsid w:val="00AC4D2B"/>
    <w:rsid w:val="00AC4DCF"/>
    <w:rsid w:val="00AC4E20"/>
    <w:rsid w:val="00AC4E4A"/>
    <w:rsid w:val="00AC4E5F"/>
    <w:rsid w:val="00AC4EA4"/>
    <w:rsid w:val="00AC4EC4"/>
    <w:rsid w:val="00AC4F0E"/>
    <w:rsid w:val="00AC4F87"/>
    <w:rsid w:val="00AC5151"/>
    <w:rsid w:val="00AC51F6"/>
    <w:rsid w:val="00AC5233"/>
    <w:rsid w:val="00AC5297"/>
    <w:rsid w:val="00AC52AD"/>
    <w:rsid w:val="00AC531D"/>
    <w:rsid w:val="00AC543D"/>
    <w:rsid w:val="00AC5490"/>
    <w:rsid w:val="00AC5507"/>
    <w:rsid w:val="00AC5573"/>
    <w:rsid w:val="00AC5586"/>
    <w:rsid w:val="00AC5589"/>
    <w:rsid w:val="00AC5648"/>
    <w:rsid w:val="00AC56A8"/>
    <w:rsid w:val="00AC56E0"/>
    <w:rsid w:val="00AC5717"/>
    <w:rsid w:val="00AC57D1"/>
    <w:rsid w:val="00AC5850"/>
    <w:rsid w:val="00AC5B1B"/>
    <w:rsid w:val="00AC5B4B"/>
    <w:rsid w:val="00AC5B7C"/>
    <w:rsid w:val="00AC5B93"/>
    <w:rsid w:val="00AC5C4A"/>
    <w:rsid w:val="00AC5D49"/>
    <w:rsid w:val="00AC5D6A"/>
    <w:rsid w:val="00AC5DE0"/>
    <w:rsid w:val="00AC5DFC"/>
    <w:rsid w:val="00AC5F1A"/>
    <w:rsid w:val="00AC602F"/>
    <w:rsid w:val="00AC6047"/>
    <w:rsid w:val="00AC6087"/>
    <w:rsid w:val="00AC6155"/>
    <w:rsid w:val="00AC61A0"/>
    <w:rsid w:val="00AC6211"/>
    <w:rsid w:val="00AC62AB"/>
    <w:rsid w:val="00AC62F2"/>
    <w:rsid w:val="00AC635C"/>
    <w:rsid w:val="00AC6379"/>
    <w:rsid w:val="00AC6415"/>
    <w:rsid w:val="00AC6440"/>
    <w:rsid w:val="00AC6589"/>
    <w:rsid w:val="00AC65D3"/>
    <w:rsid w:val="00AC6768"/>
    <w:rsid w:val="00AC681F"/>
    <w:rsid w:val="00AC68AC"/>
    <w:rsid w:val="00AC68EC"/>
    <w:rsid w:val="00AC69C0"/>
    <w:rsid w:val="00AC69C8"/>
    <w:rsid w:val="00AC69DD"/>
    <w:rsid w:val="00AC6B34"/>
    <w:rsid w:val="00AC6BEA"/>
    <w:rsid w:val="00AC6C27"/>
    <w:rsid w:val="00AC6D21"/>
    <w:rsid w:val="00AC6D47"/>
    <w:rsid w:val="00AC6DBE"/>
    <w:rsid w:val="00AC6DCE"/>
    <w:rsid w:val="00AC6E47"/>
    <w:rsid w:val="00AC6E48"/>
    <w:rsid w:val="00AC6F2B"/>
    <w:rsid w:val="00AC7031"/>
    <w:rsid w:val="00AC707E"/>
    <w:rsid w:val="00AC70A7"/>
    <w:rsid w:val="00AC70F0"/>
    <w:rsid w:val="00AC7115"/>
    <w:rsid w:val="00AC711C"/>
    <w:rsid w:val="00AC7134"/>
    <w:rsid w:val="00AC71DF"/>
    <w:rsid w:val="00AC7282"/>
    <w:rsid w:val="00AC729D"/>
    <w:rsid w:val="00AC7317"/>
    <w:rsid w:val="00AC7336"/>
    <w:rsid w:val="00AC7435"/>
    <w:rsid w:val="00AC74DA"/>
    <w:rsid w:val="00AC74F8"/>
    <w:rsid w:val="00AC765B"/>
    <w:rsid w:val="00AC76C3"/>
    <w:rsid w:val="00AC76C9"/>
    <w:rsid w:val="00AC76FA"/>
    <w:rsid w:val="00AC77C0"/>
    <w:rsid w:val="00AC7834"/>
    <w:rsid w:val="00AC7852"/>
    <w:rsid w:val="00AC791E"/>
    <w:rsid w:val="00AC7999"/>
    <w:rsid w:val="00AC79A7"/>
    <w:rsid w:val="00AC7B7A"/>
    <w:rsid w:val="00AC7C13"/>
    <w:rsid w:val="00AC7CC7"/>
    <w:rsid w:val="00AC7E73"/>
    <w:rsid w:val="00AC7F13"/>
    <w:rsid w:val="00AC7FED"/>
    <w:rsid w:val="00AD0017"/>
    <w:rsid w:val="00AD0029"/>
    <w:rsid w:val="00AD00F5"/>
    <w:rsid w:val="00AD012B"/>
    <w:rsid w:val="00AD0186"/>
    <w:rsid w:val="00AD01B8"/>
    <w:rsid w:val="00AD01E6"/>
    <w:rsid w:val="00AD028E"/>
    <w:rsid w:val="00AD02B6"/>
    <w:rsid w:val="00AD03CD"/>
    <w:rsid w:val="00AD03D1"/>
    <w:rsid w:val="00AD045B"/>
    <w:rsid w:val="00AD04B6"/>
    <w:rsid w:val="00AD04EB"/>
    <w:rsid w:val="00AD052F"/>
    <w:rsid w:val="00AD0596"/>
    <w:rsid w:val="00AD0624"/>
    <w:rsid w:val="00AD068D"/>
    <w:rsid w:val="00AD06BE"/>
    <w:rsid w:val="00AD079D"/>
    <w:rsid w:val="00AD07A4"/>
    <w:rsid w:val="00AD07F6"/>
    <w:rsid w:val="00AD0849"/>
    <w:rsid w:val="00AD084A"/>
    <w:rsid w:val="00AD08AA"/>
    <w:rsid w:val="00AD08B3"/>
    <w:rsid w:val="00AD0994"/>
    <w:rsid w:val="00AD0996"/>
    <w:rsid w:val="00AD09DF"/>
    <w:rsid w:val="00AD09E5"/>
    <w:rsid w:val="00AD09FD"/>
    <w:rsid w:val="00AD0AA4"/>
    <w:rsid w:val="00AD0AC2"/>
    <w:rsid w:val="00AD0AC6"/>
    <w:rsid w:val="00AD0AE1"/>
    <w:rsid w:val="00AD0AFA"/>
    <w:rsid w:val="00AD0B80"/>
    <w:rsid w:val="00AD0BF7"/>
    <w:rsid w:val="00AD0DAA"/>
    <w:rsid w:val="00AD0DB7"/>
    <w:rsid w:val="00AD0DC7"/>
    <w:rsid w:val="00AD0E65"/>
    <w:rsid w:val="00AD0EBC"/>
    <w:rsid w:val="00AD0F04"/>
    <w:rsid w:val="00AD0F30"/>
    <w:rsid w:val="00AD0FB6"/>
    <w:rsid w:val="00AD10E0"/>
    <w:rsid w:val="00AD1188"/>
    <w:rsid w:val="00AD12C7"/>
    <w:rsid w:val="00AD1349"/>
    <w:rsid w:val="00AD1351"/>
    <w:rsid w:val="00AD13ED"/>
    <w:rsid w:val="00AD15F0"/>
    <w:rsid w:val="00AD1657"/>
    <w:rsid w:val="00AD173C"/>
    <w:rsid w:val="00AD1890"/>
    <w:rsid w:val="00AD19CA"/>
    <w:rsid w:val="00AD19DF"/>
    <w:rsid w:val="00AD1A80"/>
    <w:rsid w:val="00AD1AE0"/>
    <w:rsid w:val="00AD1AE5"/>
    <w:rsid w:val="00AD1C61"/>
    <w:rsid w:val="00AD1C75"/>
    <w:rsid w:val="00AD1D5F"/>
    <w:rsid w:val="00AD1DE7"/>
    <w:rsid w:val="00AD1DF8"/>
    <w:rsid w:val="00AD1DFF"/>
    <w:rsid w:val="00AD1E29"/>
    <w:rsid w:val="00AD1F33"/>
    <w:rsid w:val="00AD1FD6"/>
    <w:rsid w:val="00AD201C"/>
    <w:rsid w:val="00AD20C3"/>
    <w:rsid w:val="00AD2163"/>
    <w:rsid w:val="00AD2194"/>
    <w:rsid w:val="00AD21E0"/>
    <w:rsid w:val="00AD22B3"/>
    <w:rsid w:val="00AD2302"/>
    <w:rsid w:val="00AD2343"/>
    <w:rsid w:val="00AD23D9"/>
    <w:rsid w:val="00AD246D"/>
    <w:rsid w:val="00AD2492"/>
    <w:rsid w:val="00AD24A9"/>
    <w:rsid w:val="00AD2512"/>
    <w:rsid w:val="00AD2513"/>
    <w:rsid w:val="00AD2558"/>
    <w:rsid w:val="00AD25A2"/>
    <w:rsid w:val="00AD25C2"/>
    <w:rsid w:val="00AD2670"/>
    <w:rsid w:val="00AD2710"/>
    <w:rsid w:val="00AD2745"/>
    <w:rsid w:val="00AD277F"/>
    <w:rsid w:val="00AD27EE"/>
    <w:rsid w:val="00AD28AC"/>
    <w:rsid w:val="00AD28EE"/>
    <w:rsid w:val="00AD2908"/>
    <w:rsid w:val="00AD299A"/>
    <w:rsid w:val="00AD2A7F"/>
    <w:rsid w:val="00AD2B03"/>
    <w:rsid w:val="00AD2B31"/>
    <w:rsid w:val="00AD2B54"/>
    <w:rsid w:val="00AD2B8A"/>
    <w:rsid w:val="00AD2C17"/>
    <w:rsid w:val="00AD2F24"/>
    <w:rsid w:val="00AD2F4B"/>
    <w:rsid w:val="00AD2F60"/>
    <w:rsid w:val="00AD2F8D"/>
    <w:rsid w:val="00AD2FCA"/>
    <w:rsid w:val="00AD2FD1"/>
    <w:rsid w:val="00AD3000"/>
    <w:rsid w:val="00AD304E"/>
    <w:rsid w:val="00AD310D"/>
    <w:rsid w:val="00AD315A"/>
    <w:rsid w:val="00AD3173"/>
    <w:rsid w:val="00AD318F"/>
    <w:rsid w:val="00AD325E"/>
    <w:rsid w:val="00AD32A2"/>
    <w:rsid w:val="00AD32BD"/>
    <w:rsid w:val="00AD32F5"/>
    <w:rsid w:val="00AD3390"/>
    <w:rsid w:val="00AD33F2"/>
    <w:rsid w:val="00AD3600"/>
    <w:rsid w:val="00AD3764"/>
    <w:rsid w:val="00AD3896"/>
    <w:rsid w:val="00AD38C5"/>
    <w:rsid w:val="00AD3924"/>
    <w:rsid w:val="00AD3B4F"/>
    <w:rsid w:val="00AD3B79"/>
    <w:rsid w:val="00AD3CDD"/>
    <w:rsid w:val="00AD3D11"/>
    <w:rsid w:val="00AD3E8C"/>
    <w:rsid w:val="00AD3EC3"/>
    <w:rsid w:val="00AD3F55"/>
    <w:rsid w:val="00AD3F8A"/>
    <w:rsid w:val="00AD3FB3"/>
    <w:rsid w:val="00AD4045"/>
    <w:rsid w:val="00AD412E"/>
    <w:rsid w:val="00AD4204"/>
    <w:rsid w:val="00AD4214"/>
    <w:rsid w:val="00AD4310"/>
    <w:rsid w:val="00AD4385"/>
    <w:rsid w:val="00AD43D2"/>
    <w:rsid w:val="00AD43DE"/>
    <w:rsid w:val="00AD4428"/>
    <w:rsid w:val="00AD454D"/>
    <w:rsid w:val="00AD454E"/>
    <w:rsid w:val="00AD456B"/>
    <w:rsid w:val="00AD458A"/>
    <w:rsid w:val="00AD45B6"/>
    <w:rsid w:val="00AD461B"/>
    <w:rsid w:val="00AD46C1"/>
    <w:rsid w:val="00AD47AD"/>
    <w:rsid w:val="00AD4902"/>
    <w:rsid w:val="00AD4A9C"/>
    <w:rsid w:val="00AD4ADB"/>
    <w:rsid w:val="00AD4B66"/>
    <w:rsid w:val="00AD4BA6"/>
    <w:rsid w:val="00AD4C5A"/>
    <w:rsid w:val="00AD4D7E"/>
    <w:rsid w:val="00AD4E1B"/>
    <w:rsid w:val="00AD4E60"/>
    <w:rsid w:val="00AD4EAF"/>
    <w:rsid w:val="00AD4EDC"/>
    <w:rsid w:val="00AD4F49"/>
    <w:rsid w:val="00AD4F6D"/>
    <w:rsid w:val="00AD4FE5"/>
    <w:rsid w:val="00AD503C"/>
    <w:rsid w:val="00AD5050"/>
    <w:rsid w:val="00AD517A"/>
    <w:rsid w:val="00AD51A4"/>
    <w:rsid w:val="00AD52B9"/>
    <w:rsid w:val="00AD52FA"/>
    <w:rsid w:val="00AD5360"/>
    <w:rsid w:val="00AD53B2"/>
    <w:rsid w:val="00AD5414"/>
    <w:rsid w:val="00AD55A7"/>
    <w:rsid w:val="00AD5632"/>
    <w:rsid w:val="00AD5680"/>
    <w:rsid w:val="00AD5A42"/>
    <w:rsid w:val="00AD5AAA"/>
    <w:rsid w:val="00AD5AD8"/>
    <w:rsid w:val="00AD5B43"/>
    <w:rsid w:val="00AD5B51"/>
    <w:rsid w:val="00AD5B7E"/>
    <w:rsid w:val="00AD5BA6"/>
    <w:rsid w:val="00AD5D7B"/>
    <w:rsid w:val="00AD5E16"/>
    <w:rsid w:val="00AD5E44"/>
    <w:rsid w:val="00AD5ED3"/>
    <w:rsid w:val="00AD5EF3"/>
    <w:rsid w:val="00AD5F9C"/>
    <w:rsid w:val="00AD601C"/>
    <w:rsid w:val="00AD6082"/>
    <w:rsid w:val="00AD60E6"/>
    <w:rsid w:val="00AD60FC"/>
    <w:rsid w:val="00AD6106"/>
    <w:rsid w:val="00AD611F"/>
    <w:rsid w:val="00AD6264"/>
    <w:rsid w:val="00AD639D"/>
    <w:rsid w:val="00AD63A7"/>
    <w:rsid w:val="00AD63B1"/>
    <w:rsid w:val="00AD63CA"/>
    <w:rsid w:val="00AD63FD"/>
    <w:rsid w:val="00AD6423"/>
    <w:rsid w:val="00AD646C"/>
    <w:rsid w:val="00AD64BF"/>
    <w:rsid w:val="00AD6570"/>
    <w:rsid w:val="00AD6590"/>
    <w:rsid w:val="00AD65D3"/>
    <w:rsid w:val="00AD6636"/>
    <w:rsid w:val="00AD664C"/>
    <w:rsid w:val="00AD6694"/>
    <w:rsid w:val="00AD670E"/>
    <w:rsid w:val="00AD6712"/>
    <w:rsid w:val="00AD6804"/>
    <w:rsid w:val="00AD682A"/>
    <w:rsid w:val="00AD68A8"/>
    <w:rsid w:val="00AD68C7"/>
    <w:rsid w:val="00AD68C8"/>
    <w:rsid w:val="00AD68ED"/>
    <w:rsid w:val="00AD69B4"/>
    <w:rsid w:val="00AD6A0B"/>
    <w:rsid w:val="00AD6AAB"/>
    <w:rsid w:val="00AD6B5E"/>
    <w:rsid w:val="00AD6BB0"/>
    <w:rsid w:val="00AD6BFF"/>
    <w:rsid w:val="00AD6C4A"/>
    <w:rsid w:val="00AD6CD6"/>
    <w:rsid w:val="00AD6E7E"/>
    <w:rsid w:val="00AD6F23"/>
    <w:rsid w:val="00AD6FB2"/>
    <w:rsid w:val="00AD7074"/>
    <w:rsid w:val="00AD7078"/>
    <w:rsid w:val="00AD7091"/>
    <w:rsid w:val="00AD715A"/>
    <w:rsid w:val="00AD72F3"/>
    <w:rsid w:val="00AD732A"/>
    <w:rsid w:val="00AD7349"/>
    <w:rsid w:val="00AD735C"/>
    <w:rsid w:val="00AD7373"/>
    <w:rsid w:val="00AD739B"/>
    <w:rsid w:val="00AD73F7"/>
    <w:rsid w:val="00AD74BC"/>
    <w:rsid w:val="00AD7646"/>
    <w:rsid w:val="00AD765F"/>
    <w:rsid w:val="00AD76B0"/>
    <w:rsid w:val="00AD7706"/>
    <w:rsid w:val="00AD778E"/>
    <w:rsid w:val="00AD7794"/>
    <w:rsid w:val="00AD77EB"/>
    <w:rsid w:val="00AD785B"/>
    <w:rsid w:val="00AD78F4"/>
    <w:rsid w:val="00AD7934"/>
    <w:rsid w:val="00AD7983"/>
    <w:rsid w:val="00AD7A31"/>
    <w:rsid w:val="00AD7A6E"/>
    <w:rsid w:val="00AD7C40"/>
    <w:rsid w:val="00AD7C97"/>
    <w:rsid w:val="00AD7D15"/>
    <w:rsid w:val="00AD7D50"/>
    <w:rsid w:val="00AD7E04"/>
    <w:rsid w:val="00AD7EE7"/>
    <w:rsid w:val="00AD7F96"/>
    <w:rsid w:val="00AE0075"/>
    <w:rsid w:val="00AE0085"/>
    <w:rsid w:val="00AE00B3"/>
    <w:rsid w:val="00AE00C6"/>
    <w:rsid w:val="00AE016C"/>
    <w:rsid w:val="00AE01C3"/>
    <w:rsid w:val="00AE01CA"/>
    <w:rsid w:val="00AE01E8"/>
    <w:rsid w:val="00AE023F"/>
    <w:rsid w:val="00AE028C"/>
    <w:rsid w:val="00AE0303"/>
    <w:rsid w:val="00AE0318"/>
    <w:rsid w:val="00AE0353"/>
    <w:rsid w:val="00AE0398"/>
    <w:rsid w:val="00AE03AE"/>
    <w:rsid w:val="00AE03E2"/>
    <w:rsid w:val="00AE0424"/>
    <w:rsid w:val="00AE04BC"/>
    <w:rsid w:val="00AE04BF"/>
    <w:rsid w:val="00AE04C5"/>
    <w:rsid w:val="00AE0579"/>
    <w:rsid w:val="00AE0580"/>
    <w:rsid w:val="00AE05D4"/>
    <w:rsid w:val="00AE05D8"/>
    <w:rsid w:val="00AE06AB"/>
    <w:rsid w:val="00AE0708"/>
    <w:rsid w:val="00AE07A9"/>
    <w:rsid w:val="00AE07E1"/>
    <w:rsid w:val="00AE0985"/>
    <w:rsid w:val="00AE0C82"/>
    <w:rsid w:val="00AE0D80"/>
    <w:rsid w:val="00AE0D82"/>
    <w:rsid w:val="00AE0DAD"/>
    <w:rsid w:val="00AE0DE1"/>
    <w:rsid w:val="00AE0E4E"/>
    <w:rsid w:val="00AE0F40"/>
    <w:rsid w:val="00AE0F6C"/>
    <w:rsid w:val="00AE0F7F"/>
    <w:rsid w:val="00AE0FF4"/>
    <w:rsid w:val="00AE10F8"/>
    <w:rsid w:val="00AE1229"/>
    <w:rsid w:val="00AE13D2"/>
    <w:rsid w:val="00AE1485"/>
    <w:rsid w:val="00AE14FC"/>
    <w:rsid w:val="00AE1689"/>
    <w:rsid w:val="00AE16BF"/>
    <w:rsid w:val="00AE1805"/>
    <w:rsid w:val="00AE182F"/>
    <w:rsid w:val="00AE18EB"/>
    <w:rsid w:val="00AE1916"/>
    <w:rsid w:val="00AE1919"/>
    <w:rsid w:val="00AE193D"/>
    <w:rsid w:val="00AE1972"/>
    <w:rsid w:val="00AE1A40"/>
    <w:rsid w:val="00AE1AF1"/>
    <w:rsid w:val="00AE1B3D"/>
    <w:rsid w:val="00AE1BEB"/>
    <w:rsid w:val="00AE1C7F"/>
    <w:rsid w:val="00AE1CC4"/>
    <w:rsid w:val="00AE1D7C"/>
    <w:rsid w:val="00AE1DB7"/>
    <w:rsid w:val="00AE1DCC"/>
    <w:rsid w:val="00AE1E2D"/>
    <w:rsid w:val="00AE1ED3"/>
    <w:rsid w:val="00AE1F3F"/>
    <w:rsid w:val="00AE207E"/>
    <w:rsid w:val="00AE20F5"/>
    <w:rsid w:val="00AE2158"/>
    <w:rsid w:val="00AE2159"/>
    <w:rsid w:val="00AE21AC"/>
    <w:rsid w:val="00AE21CB"/>
    <w:rsid w:val="00AE2253"/>
    <w:rsid w:val="00AE227D"/>
    <w:rsid w:val="00AE2290"/>
    <w:rsid w:val="00AE23F2"/>
    <w:rsid w:val="00AE2421"/>
    <w:rsid w:val="00AE2506"/>
    <w:rsid w:val="00AE25E8"/>
    <w:rsid w:val="00AE267F"/>
    <w:rsid w:val="00AE2695"/>
    <w:rsid w:val="00AE26FA"/>
    <w:rsid w:val="00AE271B"/>
    <w:rsid w:val="00AE2881"/>
    <w:rsid w:val="00AE2986"/>
    <w:rsid w:val="00AE2A84"/>
    <w:rsid w:val="00AE2AB2"/>
    <w:rsid w:val="00AE2ACC"/>
    <w:rsid w:val="00AE2B27"/>
    <w:rsid w:val="00AE2B4F"/>
    <w:rsid w:val="00AE2B53"/>
    <w:rsid w:val="00AE2C69"/>
    <w:rsid w:val="00AE2CA3"/>
    <w:rsid w:val="00AE2CCA"/>
    <w:rsid w:val="00AE2CF7"/>
    <w:rsid w:val="00AE2CFC"/>
    <w:rsid w:val="00AE2CFD"/>
    <w:rsid w:val="00AE2D19"/>
    <w:rsid w:val="00AE2DDF"/>
    <w:rsid w:val="00AE2E83"/>
    <w:rsid w:val="00AE2F6B"/>
    <w:rsid w:val="00AE2F82"/>
    <w:rsid w:val="00AE2F95"/>
    <w:rsid w:val="00AE2FBC"/>
    <w:rsid w:val="00AE3054"/>
    <w:rsid w:val="00AE308D"/>
    <w:rsid w:val="00AE3136"/>
    <w:rsid w:val="00AE3225"/>
    <w:rsid w:val="00AE3247"/>
    <w:rsid w:val="00AE3261"/>
    <w:rsid w:val="00AE3293"/>
    <w:rsid w:val="00AE32EE"/>
    <w:rsid w:val="00AE3347"/>
    <w:rsid w:val="00AE3367"/>
    <w:rsid w:val="00AE3379"/>
    <w:rsid w:val="00AE3381"/>
    <w:rsid w:val="00AE3438"/>
    <w:rsid w:val="00AE3480"/>
    <w:rsid w:val="00AE34EF"/>
    <w:rsid w:val="00AE359A"/>
    <w:rsid w:val="00AE35D1"/>
    <w:rsid w:val="00AE3601"/>
    <w:rsid w:val="00AE370B"/>
    <w:rsid w:val="00AE379C"/>
    <w:rsid w:val="00AE382B"/>
    <w:rsid w:val="00AE3874"/>
    <w:rsid w:val="00AE39A4"/>
    <w:rsid w:val="00AE3A84"/>
    <w:rsid w:val="00AE3A96"/>
    <w:rsid w:val="00AE3B6F"/>
    <w:rsid w:val="00AE3B8B"/>
    <w:rsid w:val="00AE3C4A"/>
    <w:rsid w:val="00AE3D77"/>
    <w:rsid w:val="00AE3D90"/>
    <w:rsid w:val="00AE3E24"/>
    <w:rsid w:val="00AE3EC0"/>
    <w:rsid w:val="00AE3EC9"/>
    <w:rsid w:val="00AE3F6A"/>
    <w:rsid w:val="00AE3F85"/>
    <w:rsid w:val="00AE40A5"/>
    <w:rsid w:val="00AE40C1"/>
    <w:rsid w:val="00AE40C9"/>
    <w:rsid w:val="00AE4158"/>
    <w:rsid w:val="00AE41C7"/>
    <w:rsid w:val="00AE41DF"/>
    <w:rsid w:val="00AE4206"/>
    <w:rsid w:val="00AE4223"/>
    <w:rsid w:val="00AE4289"/>
    <w:rsid w:val="00AE42F9"/>
    <w:rsid w:val="00AE434F"/>
    <w:rsid w:val="00AE444D"/>
    <w:rsid w:val="00AE44AC"/>
    <w:rsid w:val="00AE4509"/>
    <w:rsid w:val="00AE467B"/>
    <w:rsid w:val="00AE46D9"/>
    <w:rsid w:val="00AE4708"/>
    <w:rsid w:val="00AE472E"/>
    <w:rsid w:val="00AE4754"/>
    <w:rsid w:val="00AE47CF"/>
    <w:rsid w:val="00AE490E"/>
    <w:rsid w:val="00AE4A19"/>
    <w:rsid w:val="00AE4A1D"/>
    <w:rsid w:val="00AE4A8E"/>
    <w:rsid w:val="00AE4ABB"/>
    <w:rsid w:val="00AE4B98"/>
    <w:rsid w:val="00AE4C60"/>
    <w:rsid w:val="00AE4C6E"/>
    <w:rsid w:val="00AE4C92"/>
    <w:rsid w:val="00AE4CEC"/>
    <w:rsid w:val="00AE4D2D"/>
    <w:rsid w:val="00AE4D61"/>
    <w:rsid w:val="00AE4D75"/>
    <w:rsid w:val="00AE4DA4"/>
    <w:rsid w:val="00AE4E52"/>
    <w:rsid w:val="00AE4ECF"/>
    <w:rsid w:val="00AE507B"/>
    <w:rsid w:val="00AE50A8"/>
    <w:rsid w:val="00AE50ED"/>
    <w:rsid w:val="00AE5229"/>
    <w:rsid w:val="00AE5281"/>
    <w:rsid w:val="00AE52BA"/>
    <w:rsid w:val="00AE52FA"/>
    <w:rsid w:val="00AE5312"/>
    <w:rsid w:val="00AE536F"/>
    <w:rsid w:val="00AE538B"/>
    <w:rsid w:val="00AE539A"/>
    <w:rsid w:val="00AE53F2"/>
    <w:rsid w:val="00AE5499"/>
    <w:rsid w:val="00AE5532"/>
    <w:rsid w:val="00AE55CD"/>
    <w:rsid w:val="00AE5607"/>
    <w:rsid w:val="00AE56A7"/>
    <w:rsid w:val="00AE5844"/>
    <w:rsid w:val="00AE58E6"/>
    <w:rsid w:val="00AE5939"/>
    <w:rsid w:val="00AE598E"/>
    <w:rsid w:val="00AE5C6D"/>
    <w:rsid w:val="00AE5C79"/>
    <w:rsid w:val="00AE5D04"/>
    <w:rsid w:val="00AE5D5E"/>
    <w:rsid w:val="00AE5D8C"/>
    <w:rsid w:val="00AE5E2C"/>
    <w:rsid w:val="00AE5E5B"/>
    <w:rsid w:val="00AE5ED6"/>
    <w:rsid w:val="00AE5EE7"/>
    <w:rsid w:val="00AE5F27"/>
    <w:rsid w:val="00AE5F9C"/>
    <w:rsid w:val="00AE60DC"/>
    <w:rsid w:val="00AE61A3"/>
    <w:rsid w:val="00AE61C5"/>
    <w:rsid w:val="00AE63AE"/>
    <w:rsid w:val="00AE63BB"/>
    <w:rsid w:val="00AE63F1"/>
    <w:rsid w:val="00AE6410"/>
    <w:rsid w:val="00AE6598"/>
    <w:rsid w:val="00AE65C1"/>
    <w:rsid w:val="00AE65CE"/>
    <w:rsid w:val="00AE65F4"/>
    <w:rsid w:val="00AE660E"/>
    <w:rsid w:val="00AE6742"/>
    <w:rsid w:val="00AE6797"/>
    <w:rsid w:val="00AE68C8"/>
    <w:rsid w:val="00AE6A31"/>
    <w:rsid w:val="00AE6A36"/>
    <w:rsid w:val="00AE6A48"/>
    <w:rsid w:val="00AE6B33"/>
    <w:rsid w:val="00AE6BA9"/>
    <w:rsid w:val="00AE6BEB"/>
    <w:rsid w:val="00AE6C0E"/>
    <w:rsid w:val="00AE6C5E"/>
    <w:rsid w:val="00AE6CAA"/>
    <w:rsid w:val="00AE6D37"/>
    <w:rsid w:val="00AE6DA1"/>
    <w:rsid w:val="00AE6DA8"/>
    <w:rsid w:val="00AE6E3D"/>
    <w:rsid w:val="00AE6E40"/>
    <w:rsid w:val="00AE6ECF"/>
    <w:rsid w:val="00AE6EE5"/>
    <w:rsid w:val="00AE6F31"/>
    <w:rsid w:val="00AE6F90"/>
    <w:rsid w:val="00AE7051"/>
    <w:rsid w:val="00AE70C6"/>
    <w:rsid w:val="00AE70D0"/>
    <w:rsid w:val="00AE70D9"/>
    <w:rsid w:val="00AE70DF"/>
    <w:rsid w:val="00AE7128"/>
    <w:rsid w:val="00AE7277"/>
    <w:rsid w:val="00AE737A"/>
    <w:rsid w:val="00AE7426"/>
    <w:rsid w:val="00AE7445"/>
    <w:rsid w:val="00AE747D"/>
    <w:rsid w:val="00AE747F"/>
    <w:rsid w:val="00AE7480"/>
    <w:rsid w:val="00AE7485"/>
    <w:rsid w:val="00AE74D3"/>
    <w:rsid w:val="00AE7627"/>
    <w:rsid w:val="00AE7712"/>
    <w:rsid w:val="00AE777C"/>
    <w:rsid w:val="00AE7798"/>
    <w:rsid w:val="00AE7841"/>
    <w:rsid w:val="00AE7851"/>
    <w:rsid w:val="00AE7903"/>
    <w:rsid w:val="00AE7A42"/>
    <w:rsid w:val="00AE7A48"/>
    <w:rsid w:val="00AE7A84"/>
    <w:rsid w:val="00AE7B38"/>
    <w:rsid w:val="00AE7BC6"/>
    <w:rsid w:val="00AE7BF1"/>
    <w:rsid w:val="00AE7CD0"/>
    <w:rsid w:val="00AE7CF6"/>
    <w:rsid w:val="00AE7D44"/>
    <w:rsid w:val="00AE7D50"/>
    <w:rsid w:val="00AE7E48"/>
    <w:rsid w:val="00AE7F16"/>
    <w:rsid w:val="00AE7FAC"/>
    <w:rsid w:val="00AE7FEE"/>
    <w:rsid w:val="00AF0062"/>
    <w:rsid w:val="00AF00AB"/>
    <w:rsid w:val="00AF00F5"/>
    <w:rsid w:val="00AF01BF"/>
    <w:rsid w:val="00AF03AE"/>
    <w:rsid w:val="00AF04E6"/>
    <w:rsid w:val="00AF04F3"/>
    <w:rsid w:val="00AF05AF"/>
    <w:rsid w:val="00AF0610"/>
    <w:rsid w:val="00AF0630"/>
    <w:rsid w:val="00AF06AB"/>
    <w:rsid w:val="00AF06ED"/>
    <w:rsid w:val="00AF0728"/>
    <w:rsid w:val="00AF0756"/>
    <w:rsid w:val="00AF0840"/>
    <w:rsid w:val="00AF0867"/>
    <w:rsid w:val="00AF08CD"/>
    <w:rsid w:val="00AF08DE"/>
    <w:rsid w:val="00AF090B"/>
    <w:rsid w:val="00AF0A02"/>
    <w:rsid w:val="00AF0B2C"/>
    <w:rsid w:val="00AF0B5C"/>
    <w:rsid w:val="00AF0CBF"/>
    <w:rsid w:val="00AF0D07"/>
    <w:rsid w:val="00AF0D41"/>
    <w:rsid w:val="00AF0DD8"/>
    <w:rsid w:val="00AF0E63"/>
    <w:rsid w:val="00AF0E94"/>
    <w:rsid w:val="00AF0F8A"/>
    <w:rsid w:val="00AF0FDF"/>
    <w:rsid w:val="00AF0FE6"/>
    <w:rsid w:val="00AF1073"/>
    <w:rsid w:val="00AF107D"/>
    <w:rsid w:val="00AF1170"/>
    <w:rsid w:val="00AF11D7"/>
    <w:rsid w:val="00AF124E"/>
    <w:rsid w:val="00AF1275"/>
    <w:rsid w:val="00AF1283"/>
    <w:rsid w:val="00AF1291"/>
    <w:rsid w:val="00AF12F5"/>
    <w:rsid w:val="00AF1451"/>
    <w:rsid w:val="00AF1468"/>
    <w:rsid w:val="00AF14BD"/>
    <w:rsid w:val="00AF1537"/>
    <w:rsid w:val="00AF1569"/>
    <w:rsid w:val="00AF1652"/>
    <w:rsid w:val="00AF16CD"/>
    <w:rsid w:val="00AF16DB"/>
    <w:rsid w:val="00AF1717"/>
    <w:rsid w:val="00AF1766"/>
    <w:rsid w:val="00AF1786"/>
    <w:rsid w:val="00AF189B"/>
    <w:rsid w:val="00AF199C"/>
    <w:rsid w:val="00AF1A3C"/>
    <w:rsid w:val="00AF1AAF"/>
    <w:rsid w:val="00AF1BAF"/>
    <w:rsid w:val="00AF1D3C"/>
    <w:rsid w:val="00AF1D57"/>
    <w:rsid w:val="00AF1E41"/>
    <w:rsid w:val="00AF1ED5"/>
    <w:rsid w:val="00AF1EF3"/>
    <w:rsid w:val="00AF1EF6"/>
    <w:rsid w:val="00AF1F9E"/>
    <w:rsid w:val="00AF1FB9"/>
    <w:rsid w:val="00AF2007"/>
    <w:rsid w:val="00AF208A"/>
    <w:rsid w:val="00AF20B2"/>
    <w:rsid w:val="00AF20DC"/>
    <w:rsid w:val="00AF21CE"/>
    <w:rsid w:val="00AF21F2"/>
    <w:rsid w:val="00AF225A"/>
    <w:rsid w:val="00AF2403"/>
    <w:rsid w:val="00AF2412"/>
    <w:rsid w:val="00AF2418"/>
    <w:rsid w:val="00AF2486"/>
    <w:rsid w:val="00AF24DE"/>
    <w:rsid w:val="00AF257B"/>
    <w:rsid w:val="00AF25D8"/>
    <w:rsid w:val="00AF2639"/>
    <w:rsid w:val="00AF265E"/>
    <w:rsid w:val="00AF2676"/>
    <w:rsid w:val="00AF26DB"/>
    <w:rsid w:val="00AF2711"/>
    <w:rsid w:val="00AF2722"/>
    <w:rsid w:val="00AF286C"/>
    <w:rsid w:val="00AF28A6"/>
    <w:rsid w:val="00AF28E0"/>
    <w:rsid w:val="00AF2988"/>
    <w:rsid w:val="00AF2A60"/>
    <w:rsid w:val="00AF2AF3"/>
    <w:rsid w:val="00AF2B15"/>
    <w:rsid w:val="00AF2BAE"/>
    <w:rsid w:val="00AF2C2A"/>
    <w:rsid w:val="00AF2D28"/>
    <w:rsid w:val="00AF2E42"/>
    <w:rsid w:val="00AF2EA6"/>
    <w:rsid w:val="00AF2EB0"/>
    <w:rsid w:val="00AF2EFA"/>
    <w:rsid w:val="00AF2F2C"/>
    <w:rsid w:val="00AF2F66"/>
    <w:rsid w:val="00AF3079"/>
    <w:rsid w:val="00AF30A4"/>
    <w:rsid w:val="00AF30B9"/>
    <w:rsid w:val="00AF327E"/>
    <w:rsid w:val="00AF3283"/>
    <w:rsid w:val="00AF32AB"/>
    <w:rsid w:val="00AF332C"/>
    <w:rsid w:val="00AF337C"/>
    <w:rsid w:val="00AF33B9"/>
    <w:rsid w:val="00AF33FD"/>
    <w:rsid w:val="00AF3413"/>
    <w:rsid w:val="00AF3537"/>
    <w:rsid w:val="00AF3585"/>
    <w:rsid w:val="00AF35B3"/>
    <w:rsid w:val="00AF35C1"/>
    <w:rsid w:val="00AF36CF"/>
    <w:rsid w:val="00AF38D2"/>
    <w:rsid w:val="00AF3903"/>
    <w:rsid w:val="00AF3936"/>
    <w:rsid w:val="00AF3AC1"/>
    <w:rsid w:val="00AF3B4D"/>
    <w:rsid w:val="00AF3B83"/>
    <w:rsid w:val="00AF3BB5"/>
    <w:rsid w:val="00AF3BC5"/>
    <w:rsid w:val="00AF3CDC"/>
    <w:rsid w:val="00AF3D81"/>
    <w:rsid w:val="00AF3E40"/>
    <w:rsid w:val="00AF3E7C"/>
    <w:rsid w:val="00AF3E80"/>
    <w:rsid w:val="00AF3EB8"/>
    <w:rsid w:val="00AF3ED5"/>
    <w:rsid w:val="00AF3FB4"/>
    <w:rsid w:val="00AF4001"/>
    <w:rsid w:val="00AF4015"/>
    <w:rsid w:val="00AF40BC"/>
    <w:rsid w:val="00AF41C4"/>
    <w:rsid w:val="00AF4232"/>
    <w:rsid w:val="00AF42A3"/>
    <w:rsid w:val="00AF4480"/>
    <w:rsid w:val="00AF4497"/>
    <w:rsid w:val="00AF44FC"/>
    <w:rsid w:val="00AF4523"/>
    <w:rsid w:val="00AF4525"/>
    <w:rsid w:val="00AF46F7"/>
    <w:rsid w:val="00AF46FD"/>
    <w:rsid w:val="00AF4891"/>
    <w:rsid w:val="00AF48E9"/>
    <w:rsid w:val="00AF48FF"/>
    <w:rsid w:val="00AF4926"/>
    <w:rsid w:val="00AF4973"/>
    <w:rsid w:val="00AF4A93"/>
    <w:rsid w:val="00AF4B41"/>
    <w:rsid w:val="00AF4B93"/>
    <w:rsid w:val="00AF4BF5"/>
    <w:rsid w:val="00AF4C42"/>
    <w:rsid w:val="00AF4D15"/>
    <w:rsid w:val="00AF4D95"/>
    <w:rsid w:val="00AF4DD2"/>
    <w:rsid w:val="00AF4E5A"/>
    <w:rsid w:val="00AF4E8A"/>
    <w:rsid w:val="00AF4EAD"/>
    <w:rsid w:val="00AF4F4F"/>
    <w:rsid w:val="00AF4FD4"/>
    <w:rsid w:val="00AF5053"/>
    <w:rsid w:val="00AF5066"/>
    <w:rsid w:val="00AF5091"/>
    <w:rsid w:val="00AF50AF"/>
    <w:rsid w:val="00AF51AC"/>
    <w:rsid w:val="00AF525D"/>
    <w:rsid w:val="00AF5266"/>
    <w:rsid w:val="00AF5274"/>
    <w:rsid w:val="00AF528E"/>
    <w:rsid w:val="00AF541D"/>
    <w:rsid w:val="00AF5438"/>
    <w:rsid w:val="00AF545B"/>
    <w:rsid w:val="00AF55D1"/>
    <w:rsid w:val="00AF5628"/>
    <w:rsid w:val="00AF5652"/>
    <w:rsid w:val="00AF566A"/>
    <w:rsid w:val="00AF5779"/>
    <w:rsid w:val="00AF590C"/>
    <w:rsid w:val="00AF59D8"/>
    <w:rsid w:val="00AF5A19"/>
    <w:rsid w:val="00AF5B61"/>
    <w:rsid w:val="00AF5BA1"/>
    <w:rsid w:val="00AF5BB0"/>
    <w:rsid w:val="00AF5C4D"/>
    <w:rsid w:val="00AF5C79"/>
    <w:rsid w:val="00AF5CA6"/>
    <w:rsid w:val="00AF5CE1"/>
    <w:rsid w:val="00AF5D1F"/>
    <w:rsid w:val="00AF5D34"/>
    <w:rsid w:val="00AF5DDC"/>
    <w:rsid w:val="00AF5EB1"/>
    <w:rsid w:val="00AF60AB"/>
    <w:rsid w:val="00AF60BA"/>
    <w:rsid w:val="00AF61F3"/>
    <w:rsid w:val="00AF61FE"/>
    <w:rsid w:val="00AF6371"/>
    <w:rsid w:val="00AF6523"/>
    <w:rsid w:val="00AF65B6"/>
    <w:rsid w:val="00AF6644"/>
    <w:rsid w:val="00AF66DA"/>
    <w:rsid w:val="00AF66FE"/>
    <w:rsid w:val="00AF671B"/>
    <w:rsid w:val="00AF6805"/>
    <w:rsid w:val="00AF6836"/>
    <w:rsid w:val="00AF6905"/>
    <w:rsid w:val="00AF690E"/>
    <w:rsid w:val="00AF69B1"/>
    <w:rsid w:val="00AF69D4"/>
    <w:rsid w:val="00AF6A44"/>
    <w:rsid w:val="00AF6AF2"/>
    <w:rsid w:val="00AF6BB9"/>
    <w:rsid w:val="00AF6CD8"/>
    <w:rsid w:val="00AF6D1D"/>
    <w:rsid w:val="00AF6E0A"/>
    <w:rsid w:val="00AF6E44"/>
    <w:rsid w:val="00AF6E5C"/>
    <w:rsid w:val="00AF6FFF"/>
    <w:rsid w:val="00AF700D"/>
    <w:rsid w:val="00AF702D"/>
    <w:rsid w:val="00AF706A"/>
    <w:rsid w:val="00AF712D"/>
    <w:rsid w:val="00AF71DB"/>
    <w:rsid w:val="00AF72BD"/>
    <w:rsid w:val="00AF7371"/>
    <w:rsid w:val="00AF7394"/>
    <w:rsid w:val="00AF7419"/>
    <w:rsid w:val="00AF741C"/>
    <w:rsid w:val="00AF7479"/>
    <w:rsid w:val="00AF749F"/>
    <w:rsid w:val="00AF7547"/>
    <w:rsid w:val="00AF75A0"/>
    <w:rsid w:val="00AF75F9"/>
    <w:rsid w:val="00AF765C"/>
    <w:rsid w:val="00AF7712"/>
    <w:rsid w:val="00AF786B"/>
    <w:rsid w:val="00AF792C"/>
    <w:rsid w:val="00AF7996"/>
    <w:rsid w:val="00AF79E0"/>
    <w:rsid w:val="00AF7A21"/>
    <w:rsid w:val="00AF7BA6"/>
    <w:rsid w:val="00AF7BAD"/>
    <w:rsid w:val="00AF7BFB"/>
    <w:rsid w:val="00AF7BFD"/>
    <w:rsid w:val="00AF7C59"/>
    <w:rsid w:val="00AF7C66"/>
    <w:rsid w:val="00AF7EA8"/>
    <w:rsid w:val="00AF7ED2"/>
    <w:rsid w:val="00AF7FB6"/>
    <w:rsid w:val="00B001BA"/>
    <w:rsid w:val="00B00239"/>
    <w:rsid w:val="00B0035A"/>
    <w:rsid w:val="00B003CA"/>
    <w:rsid w:val="00B00518"/>
    <w:rsid w:val="00B00581"/>
    <w:rsid w:val="00B00645"/>
    <w:rsid w:val="00B00710"/>
    <w:rsid w:val="00B00853"/>
    <w:rsid w:val="00B008B1"/>
    <w:rsid w:val="00B0094D"/>
    <w:rsid w:val="00B00AA7"/>
    <w:rsid w:val="00B00AF7"/>
    <w:rsid w:val="00B00B84"/>
    <w:rsid w:val="00B00D82"/>
    <w:rsid w:val="00B00D9F"/>
    <w:rsid w:val="00B00E2D"/>
    <w:rsid w:val="00B00E72"/>
    <w:rsid w:val="00B00F16"/>
    <w:rsid w:val="00B00F75"/>
    <w:rsid w:val="00B0100C"/>
    <w:rsid w:val="00B0102D"/>
    <w:rsid w:val="00B0107D"/>
    <w:rsid w:val="00B010E0"/>
    <w:rsid w:val="00B0114C"/>
    <w:rsid w:val="00B01188"/>
    <w:rsid w:val="00B01230"/>
    <w:rsid w:val="00B0128E"/>
    <w:rsid w:val="00B012C8"/>
    <w:rsid w:val="00B012CB"/>
    <w:rsid w:val="00B012CC"/>
    <w:rsid w:val="00B0134B"/>
    <w:rsid w:val="00B013F1"/>
    <w:rsid w:val="00B01471"/>
    <w:rsid w:val="00B01474"/>
    <w:rsid w:val="00B01604"/>
    <w:rsid w:val="00B01736"/>
    <w:rsid w:val="00B018F7"/>
    <w:rsid w:val="00B01935"/>
    <w:rsid w:val="00B01A05"/>
    <w:rsid w:val="00B01A5C"/>
    <w:rsid w:val="00B01A84"/>
    <w:rsid w:val="00B01C38"/>
    <w:rsid w:val="00B01E08"/>
    <w:rsid w:val="00B01EF3"/>
    <w:rsid w:val="00B020E9"/>
    <w:rsid w:val="00B02146"/>
    <w:rsid w:val="00B02171"/>
    <w:rsid w:val="00B021CF"/>
    <w:rsid w:val="00B0223E"/>
    <w:rsid w:val="00B02284"/>
    <w:rsid w:val="00B022C1"/>
    <w:rsid w:val="00B022DA"/>
    <w:rsid w:val="00B022F8"/>
    <w:rsid w:val="00B023B3"/>
    <w:rsid w:val="00B023E0"/>
    <w:rsid w:val="00B02459"/>
    <w:rsid w:val="00B025AF"/>
    <w:rsid w:val="00B02604"/>
    <w:rsid w:val="00B0266E"/>
    <w:rsid w:val="00B0274F"/>
    <w:rsid w:val="00B027A0"/>
    <w:rsid w:val="00B027D0"/>
    <w:rsid w:val="00B02991"/>
    <w:rsid w:val="00B029F5"/>
    <w:rsid w:val="00B029FF"/>
    <w:rsid w:val="00B02BAB"/>
    <w:rsid w:val="00B02C0D"/>
    <w:rsid w:val="00B02C3B"/>
    <w:rsid w:val="00B02C9B"/>
    <w:rsid w:val="00B02C9E"/>
    <w:rsid w:val="00B02CAE"/>
    <w:rsid w:val="00B02CE6"/>
    <w:rsid w:val="00B02E1C"/>
    <w:rsid w:val="00B03059"/>
    <w:rsid w:val="00B030F4"/>
    <w:rsid w:val="00B030F8"/>
    <w:rsid w:val="00B03112"/>
    <w:rsid w:val="00B0318B"/>
    <w:rsid w:val="00B031AF"/>
    <w:rsid w:val="00B032EB"/>
    <w:rsid w:val="00B03562"/>
    <w:rsid w:val="00B03591"/>
    <w:rsid w:val="00B035E3"/>
    <w:rsid w:val="00B03609"/>
    <w:rsid w:val="00B03665"/>
    <w:rsid w:val="00B0368D"/>
    <w:rsid w:val="00B036CA"/>
    <w:rsid w:val="00B037A8"/>
    <w:rsid w:val="00B037D6"/>
    <w:rsid w:val="00B0395F"/>
    <w:rsid w:val="00B039C6"/>
    <w:rsid w:val="00B03A5B"/>
    <w:rsid w:val="00B03B1C"/>
    <w:rsid w:val="00B03BC4"/>
    <w:rsid w:val="00B03C2F"/>
    <w:rsid w:val="00B03C34"/>
    <w:rsid w:val="00B03CBB"/>
    <w:rsid w:val="00B03CC1"/>
    <w:rsid w:val="00B03D28"/>
    <w:rsid w:val="00B03E9A"/>
    <w:rsid w:val="00B03EE3"/>
    <w:rsid w:val="00B03EEB"/>
    <w:rsid w:val="00B03F8A"/>
    <w:rsid w:val="00B03FAC"/>
    <w:rsid w:val="00B03FF1"/>
    <w:rsid w:val="00B04119"/>
    <w:rsid w:val="00B0413D"/>
    <w:rsid w:val="00B0434E"/>
    <w:rsid w:val="00B04455"/>
    <w:rsid w:val="00B0447F"/>
    <w:rsid w:val="00B044A0"/>
    <w:rsid w:val="00B0452B"/>
    <w:rsid w:val="00B0454F"/>
    <w:rsid w:val="00B04603"/>
    <w:rsid w:val="00B04687"/>
    <w:rsid w:val="00B046EB"/>
    <w:rsid w:val="00B04767"/>
    <w:rsid w:val="00B0486A"/>
    <w:rsid w:val="00B04965"/>
    <w:rsid w:val="00B049C2"/>
    <w:rsid w:val="00B04A13"/>
    <w:rsid w:val="00B04A4B"/>
    <w:rsid w:val="00B04A91"/>
    <w:rsid w:val="00B04AD7"/>
    <w:rsid w:val="00B04AED"/>
    <w:rsid w:val="00B04B1E"/>
    <w:rsid w:val="00B04C24"/>
    <w:rsid w:val="00B04C4C"/>
    <w:rsid w:val="00B04C6D"/>
    <w:rsid w:val="00B04CA2"/>
    <w:rsid w:val="00B04E86"/>
    <w:rsid w:val="00B04E97"/>
    <w:rsid w:val="00B04EA7"/>
    <w:rsid w:val="00B04F24"/>
    <w:rsid w:val="00B04F85"/>
    <w:rsid w:val="00B04FC1"/>
    <w:rsid w:val="00B04FEB"/>
    <w:rsid w:val="00B05019"/>
    <w:rsid w:val="00B0503E"/>
    <w:rsid w:val="00B0517F"/>
    <w:rsid w:val="00B05275"/>
    <w:rsid w:val="00B05388"/>
    <w:rsid w:val="00B0542A"/>
    <w:rsid w:val="00B05448"/>
    <w:rsid w:val="00B05489"/>
    <w:rsid w:val="00B0563B"/>
    <w:rsid w:val="00B0563C"/>
    <w:rsid w:val="00B0567D"/>
    <w:rsid w:val="00B0571E"/>
    <w:rsid w:val="00B05741"/>
    <w:rsid w:val="00B057DE"/>
    <w:rsid w:val="00B057E0"/>
    <w:rsid w:val="00B05817"/>
    <w:rsid w:val="00B0584B"/>
    <w:rsid w:val="00B0591C"/>
    <w:rsid w:val="00B05930"/>
    <w:rsid w:val="00B05A49"/>
    <w:rsid w:val="00B05A5C"/>
    <w:rsid w:val="00B05A82"/>
    <w:rsid w:val="00B05AF9"/>
    <w:rsid w:val="00B05B31"/>
    <w:rsid w:val="00B05B95"/>
    <w:rsid w:val="00B05B9F"/>
    <w:rsid w:val="00B05CAB"/>
    <w:rsid w:val="00B05CE5"/>
    <w:rsid w:val="00B05D14"/>
    <w:rsid w:val="00B05D3E"/>
    <w:rsid w:val="00B05D6D"/>
    <w:rsid w:val="00B05DD7"/>
    <w:rsid w:val="00B05DE1"/>
    <w:rsid w:val="00B05EBF"/>
    <w:rsid w:val="00B05EFB"/>
    <w:rsid w:val="00B05F68"/>
    <w:rsid w:val="00B05FBE"/>
    <w:rsid w:val="00B06006"/>
    <w:rsid w:val="00B061DA"/>
    <w:rsid w:val="00B061E8"/>
    <w:rsid w:val="00B06213"/>
    <w:rsid w:val="00B062BA"/>
    <w:rsid w:val="00B0639A"/>
    <w:rsid w:val="00B06506"/>
    <w:rsid w:val="00B0658D"/>
    <w:rsid w:val="00B06590"/>
    <w:rsid w:val="00B06621"/>
    <w:rsid w:val="00B06665"/>
    <w:rsid w:val="00B06668"/>
    <w:rsid w:val="00B0678F"/>
    <w:rsid w:val="00B06815"/>
    <w:rsid w:val="00B06859"/>
    <w:rsid w:val="00B0693B"/>
    <w:rsid w:val="00B06941"/>
    <w:rsid w:val="00B06A6B"/>
    <w:rsid w:val="00B06C9E"/>
    <w:rsid w:val="00B06CE4"/>
    <w:rsid w:val="00B06D25"/>
    <w:rsid w:val="00B06D54"/>
    <w:rsid w:val="00B06D6B"/>
    <w:rsid w:val="00B06DA7"/>
    <w:rsid w:val="00B06DB4"/>
    <w:rsid w:val="00B06E8E"/>
    <w:rsid w:val="00B06FE3"/>
    <w:rsid w:val="00B07019"/>
    <w:rsid w:val="00B070E3"/>
    <w:rsid w:val="00B07115"/>
    <w:rsid w:val="00B07231"/>
    <w:rsid w:val="00B07280"/>
    <w:rsid w:val="00B0739E"/>
    <w:rsid w:val="00B073AA"/>
    <w:rsid w:val="00B073F7"/>
    <w:rsid w:val="00B0740B"/>
    <w:rsid w:val="00B07427"/>
    <w:rsid w:val="00B07502"/>
    <w:rsid w:val="00B0761E"/>
    <w:rsid w:val="00B077CD"/>
    <w:rsid w:val="00B078B8"/>
    <w:rsid w:val="00B078D0"/>
    <w:rsid w:val="00B078DB"/>
    <w:rsid w:val="00B078E9"/>
    <w:rsid w:val="00B07A2A"/>
    <w:rsid w:val="00B07A54"/>
    <w:rsid w:val="00B07B19"/>
    <w:rsid w:val="00B07C55"/>
    <w:rsid w:val="00B07C72"/>
    <w:rsid w:val="00B07C8C"/>
    <w:rsid w:val="00B07CE8"/>
    <w:rsid w:val="00B07D1E"/>
    <w:rsid w:val="00B07E03"/>
    <w:rsid w:val="00B07F18"/>
    <w:rsid w:val="00B07FC4"/>
    <w:rsid w:val="00B07FFD"/>
    <w:rsid w:val="00B10004"/>
    <w:rsid w:val="00B101EB"/>
    <w:rsid w:val="00B1023C"/>
    <w:rsid w:val="00B102DD"/>
    <w:rsid w:val="00B10394"/>
    <w:rsid w:val="00B10479"/>
    <w:rsid w:val="00B104A5"/>
    <w:rsid w:val="00B104F9"/>
    <w:rsid w:val="00B1052A"/>
    <w:rsid w:val="00B10589"/>
    <w:rsid w:val="00B105FB"/>
    <w:rsid w:val="00B10645"/>
    <w:rsid w:val="00B106CD"/>
    <w:rsid w:val="00B106DC"/>
    <w:rsid w:val="00B10710"/>
    <w:rsid w:val="00B10745"/>
    <w:rsid w:val="00B107B4"/>
    <w:rsid w:val="00B10857"/>
    <w:rsid w:val="00B10866"/>
    <w:rsid w:val="00B108EA"/>
    <w:rsid w:val="00B109E4"/>
    <w:rsid w:val="00B10A48"/>
    <w:rsid w:val="00B10ACC"/>
    <w:rsid w:val="00B10E02"/>
    <w:rsid w:val="00B10EC0"/>
    <w:rsid w:val="00B1104A"/>
    <w:rsid w:val="00B11090"/>
    <w:rsid w:val="00B1110C"/>
    <w:rsid w:val="00B11154"/>
    <w:rsid w:val="00B11252"/>
    <w:rsid w:val="00B1127C"/>
    <w:rsid w:val="00B11284"/>
    <w:rsid w:val="00B112E5"/>
    <w:rsid w:val="00B112EC"/>
    <w:rsid w:val="00B11300"/>
    <w:rsid w:val="00B11308"/>
    <w:rsid w:val="00B1134A"/>
    <w:rsid w:val="00B11371"/>
    <w:rsid w:val="00B11378"/>
    <w:rsid w:val="00B11433"/>
    <w:rsid w:val="00B114A1"/>
    <w:rsid w:val="00B114AA"/>
    <w:rsid w:val="00B114CF"/>
    <w:rsid w:val="00B116BA"/>
    <w:rsid w:val="00B116E9"/>
    <w:rsid w:val="00B1175C"/>
    <w:rsid w:val="00B11848"/>
    <w:rsid w:val="00B118F4"/>
    <w:rsid w:val="00B11990"/>
    <w:rsid w:val="00B119A3"/>
    <w:rsid w:val="00B119AE"/>
    <w:rsid w:val="00B11A51"/>
    <w:rsid w:val="00B11A7F"/>
    <w:rsid w:val="00B11A92"/>
    <w:rsid w:val="00B11ABE"/>
    <w:rsid w:val="00B11AF6"/>
    <w:rsid w:val="00B11B27"/>
    <w:rsid w:val="00B11B6A"/>
    <w:rsid w:val="00B11C68"/>
    <w:rsid w:val="00B11D6D"/>
    <w:rsid w:val="00B11DD5"/>
    <w:rsid w:val="00B11EEB"/>
    <w:rsid w:val="00B11F05"/>
    <w:rsid w:val="00B11F5F"/>
    <w:rsid w:val="00B1201C"/>
    <w:rsid w:val="00B120AB"/>
    <w:rsid w:val="00B120E2"/>
    <w:rsid w:val="00B120FC"/>
    <w:rsid w:val="00B1211F"/>
    <w:rsid w:val="00B122C8"/>
    <w:rsid w:val="00B122CE"/>
    <w:rsid w:val="00B123AE"/>
    <w:rsid w:val="00B123DB"/>
    <w:rsid w:val="00B12461"/>
    <w:rsid w:val="00B12580"/>
    <w:rsid w:val="00B125C8"/>
    <w:rsid w:val="00B125FD"/>
    <w:rsid w:val="00B126A2"/>
    <w:rsid w:val="00B1275E"/>
    <w:rsid w:val="00B127E3"/>
    <w:rsid w:val="00B1283C"/>
    <w:rsid w:val="00B1292A"/>
    <w:rsid w:val="00B12A73"/>
    <w:rsid w:val="00B12B25"/>
    <w:rsid w:val="00B12B2A"/>
    <w:rsid w:val="00B12C2A"/>
    <w:rsid w:val="00B12D8E"/>
    <w:rsid w:val="00B12DEB"/>
    <w:rsid w:val="00B12E35"/>
    <w:rsid w:val="00B12E54"/>
    <w:rsid w:val="00B12E57"/>
    <w:rsid w:val="00B12E7A"/>
    <w:rsid w:val="00B12F05"/>
    <w:rsid w:val="00B12F18"/>
    <w:rsid w:val="00B12F80"/>
    <w:rsid w:val="00B13052"/>
    <w:rsid w:val="00B13090"/>
    <w:rsid w:val="00B130AF"/>
    <w:rsid w:val="00B13104"/>
    <w:rsid w:val="00B131E8"/>
    <w:rsid w:val="00B13217"/>
    <w:rsid w:val="00B13240"/>
    <w:rsid w:val="00B13272"/>
    <w:rsid w:val="00B13332"/>
    <w:rsid w:val="00B13460"/>
    <w:rsid w:val="00B13470"/>
    <w:rsid w:val="00B134B0"/>
    <w:rsid w:val="00B134D7"/>
    <w:rsid w:val="00B13502"/>
    <w:rsid w:val="00B1354F"/>
    <w:rsid w:val="00B1356D"/>
    <w:rsid w:val="00B13592"/>
    <w:rsid w:val="00B13616"/>
    <w:rsid w:val="00B136F4"/>
    <w:rsid w:val="00B137C7"/>
    <w:rsid w:val="00B13855"/>
    <w:rsid w:val="00B1386F"/>
    <w:rsid w:val="00B138DD"/>
    <w:rsid w:val="00B13972"/>
    <w:rsid w:val="00B1399B"/>
    <w:rsid w:val="00B13AF7"/>
    <w:rsid w:val="00B13B5F"/>
    <w:rsid w:val="00B13CA0"/>
    <w:rsid w:val="00B13CC2"/>
    <w:rsid w:val="00B13CDF"/>
    <w:rsid w:val="00B13CE2"/>
    <w:rsid w:val="00B13D23"/>
    <w:rsid w:val="00B13D76"/>
    <w:rsid w:val="00B13D85"/>
    <w:rsid w:val="00B13EE1"/>
    <w:rsid w:val="00B140B9"/>
    <w:rsid w:val="00B140C5"/>
    <w:rsid w:val="00B140DA"/>
    <w:rsid w:val="00B140EA"/>
    <w:rsid w:val="00B14194"/>
    <w:rsid w:val="00B141B7"/>
    <w:rsid w:val="00B14242"/>
    <w:rsid w:val="00B142BE"/>
    <w:rsid w:val="00B142C7"/>
    <w:rsid w:val="00B142C9"/>
    <w:rsid w:val="00B142DD"/>
    <w:rsid w:val="00B1431E"/>
    <w:rsid w:val="00B143D5"/>
    <w:rsid w:val="00B144B2"/>
    <w:rsid w:val="00B14538"/>
    <w:rsid w:val="00B1468C"/>
    <w:rsid w:val="00B146BA"/>
    <w:rsid w:val="00B146C7"/>
    <w:rsid w:val="00B14727"/>
    <w:rsid w:val="00B14735"/>
    <w:rsid w:val="00B147E4"/>
    <w:rsid w:val="00B147E8"/>
    <w:rsid w:val="00B14833"/>
    <w:rsid w:val="00B14898"/>
    <w:rsid w:val="00B14945"/>
    <w:rsid w:val="00B149AF"/>
    <w:rsid w:val="00B14A0C"/>
    <w:rsid w:val="00B14AFC"/>
    <w:rsid w:val="00B14B84"/>
    <w:rsid w:val="00B14BA0"/>
    <w:rsid w:val="00B14BE0"/>
    <w:rsid w:val="00B14BF5"/>
    <w:rsid w:val="00B14CF8"/>
    <w:rsid w:val="00B14D15"/>
    <w:rsid w:val="00B14D29"/>
    <w:rsid w:val="00B14D5A"/>
    <w:rsid w:val="00B14D8D"/>
    <w:rsid w:val="00B14DF5"/>
    <w:rsid w:val="00B14F63"/>
    <w:rsid w:val="00B14F95"/>
    <w:rsid w:val="00B150BA"/>
    <w:rsid w:val="00B15127"/>
    <w:rsid w:val="00B151B7"/>
    <w:rsid w:val="00B151EE"/>
    <w:rsid w:val="00B1522D"/>
    <w:rsid w:val="00B15253"/>
    <w:rsid w:val="00B15369"/>
    <w:rsid w:val="00B1542F"/>
    <w:rsid w:val="00B1546F"/>
    <w:rsid w:val="00B15530"/>
    <w:rsid w:val="00B156E0"/>
    <w:rsid w:val="00B156E7"/>
    <w:rsid w:val="00B1571E"/>
    <w:rsid w:val="00B15922"/>
    <w:rsid w:val="00B1593E"/>
    <w:rsid w:val="00B159B5"/>
    <w:rsid w:val="00B159DC"/>
    <w:rsid w:val="00B15A0E"/>
    <w:rsid w:val="00B15AA0"/>
    <w:rsid w:val="00B15B18"/>
    <w:rsid w:val="00B15B50"/>
    <w:rsid w:val="00B15B6E"/>
    <w:rsid w:val="00B15B76"/>
    <w:rsid w:val="00B15B9C"/>
    <w:rsid w:val="00B15BA1"/>
    <w:rsid w:val="00B15CFC"/>
    <w:rsid w:val="00B15EC7"/>
    <w:rsid w:val="00B15EE6"/>
    <w:rsid w:val="00B15EFD"/>
    <w:rsid w:val="00B15F2F"/>
    <w:rsid w:val="00B1600B"/>
    <w:rsid w:val="00B16046"/>
    <w:rsid w:val="00B16098"/>
    <w:rsid w:val="00B1614B"/>
    <w:rsid w:val="00B16166"/>
    <w:rsid w:val="00B1616D"/>
    <w:rsid w:val="00B16172"/>
    <w:rsid w:val="00B1618D"/>
    <w:rsid w:val="00B161BF"/>
    <w:rsid w:val="00B16217"/>
    <w:rsid w:val="00B1631F"/>
    <w:rsid w:val="00B16356"/>
    <w:rsid w:val="00B16382"/>
    <w:rsid w:val="00B16391"/>
    <w:rsid w:val="00B163A2"/>
    <w:rsid w:val="00B1641D"/>
    <w:rsid w:val="00B16491"/>
    <w:rsid w:val="00B165BB"/>
    <w:rsid w:val="00B1664D"/>
    <w:rsid w:val="00B16703"/>
    <w:rsid w:val="00B1670F"/>
    <w:rsid w:val="00B16722"/>
    <w:rsid w:val="00B1672A"/>
    <w:rsid w:val="00B1674D"/>
    <w:rsid w:val="00B16852"/>
    <w:rsid w:val="00B169A5"/>
    <w:rsid w:val="00B16A19"/>
    <w:rsid w:val="00B16A2F"/>
    <w:rsid w:val="00B16A83"/>
    <w:rsid w:val="00B16AA3"/>
    <w:rsid w:val="00B16B09"/>
    <w:rsid w:val="00B16B6D"/>
    <w:rsid w:val="00B16B8E"/>
    <w:rsid w:val="00B16C78"/>
    <w:rsid w:val="00B16D05"/>
    <w:rsid w:val="00B16D45"/>
    <w:rsid w:val="00B16D93"/>
    <w:rsid w:val="00B16DC5"/>
    <w:rsid w:val="00B16E66"/>
    <w:rsid w:val="00B16E79"/>
    <w:rsid w:val="00B16EF6"/>
    <w:rsid w:val="00B16F69"/>
    <w:rsid w:val="00B16FA9"/>
    <w:rsid w:val="00B16FF8"/>
    <w:rsid w:val="00B17064"/>
    <w:rsid w:val="00B1708E"/>
    <w:rsid w:val="00B170BD"/>
    <w:rsid w:val="00B17177"/>
    <w:rsid w:val="00B171ED"/>
    <w:rsid w:val="00B172A1"/>
    <w:rsid w:val="00B17315"/>
    <w:rsid w:val="00B173B0"/>
    <w:rsid w:val="00B174C3"/>
    <w:rsid w:val="00B174FB"/>
    <w:rsid w:val="00B1759D"/>
    <w:rsid w:val="00B175AE"/>
    <w:rsid w:val="00B17663"/>
    <w:rsid w:val="00B176A9"/>
    <w:rsid w:val="00B17701"/>
    <w:rsid w:val="00B17800"/>
    <w:rsid w:val="00B17868"/>
    <w:rsid w:val="00B17920"/>
    <w:rsid w:val="00B179CF"/>
    <w:rsid w:val="00B17AC4"/>
    <w:rsid w:val="00B17AFD"/>
    <w:rsid w:val="00B17B86"/>
    <w:rsid w:val="00B17C86"/>
    <w:rsid w:val="00B17D3D"/>
    <w:rsid w:val="00B17E39"/>
    <w:rsid w:val="00B17E9B"/>
    <w:rsid w:val="00B20011"/>
    <w:rsid w:val="00B2004D"/>
    <w:rsid w:val="00B2005B"/>
    <w:rsid w:val="00B2010C"/>
    <w:rsid w:val="00B2028C"/>
    <w:rsid w:val="00B2034F"/>
    <w:rsid w:val="00B20471"/>
    <w:rsid w:val="00B2047B"/>
    <w:rsid w:val="00B204F7"/>
    <w:rsid w:val="00B2055C"/>
    <w:rsid w:val="00B20565"/>
    <w:rsid w:val="00B2057B"/>
    <w:rsid w:val="00B20653"/>
    <w:rsid w:val="00B20681"/>
    <w:rsid w:val="00B20710"/>
    <w:rsid w:val="00B20783"/>
    <w:rsid w:val="00B207B3"/>
    <w:rsid w:val="00B20823"/>
    <w:rsid w:val="00B2083B"/>
    <w:rsid w:val="00B2088B"/>
    <w:rsid w:val="00B20917"/>
    <w:rsid w:val="00B209AC"/>
    <w:rsid w:val="00B209CA"/>
    <w:rsid w:val="00B20A34"/>
    <w:rsid w:val="00B20A78"/>
    <w:rsid w:val="00B20B5E"/>
    <w:rsid w:val="00B20B93"/>
    <w:rsid w:val="00B20BD0"/>
    <w:rsid w:val="00B20C62"/>
    <w:rsid w:val="00B20C6B"/>
    <w:rsid w:val="00B20C8C"/>
    <w:rsid w:val="00B20CB9"/>
    <w:rsid w:val="00B20CCD"/>
    <w:rsid w:val="00B20FF2"/>
    <w:rsid w:val="00B21015"/>
    <w:rsid w:val="00B2102D"/>
    <w:rsid w:val="00B21066"/>
    <w:rsid w:val="00B21078"/>
    <w:rsid w:val="00B210A3"/>
    <w:rsid w:val="00B212E2"/>
    <w:rsid w:val="00B212E7"/>
    <w:rsid w:val="00B212F7"/>
    <w:rsid w:val="00B2145A"/>
    <w:rsid w:val="00B214A3"/>
    <w:rsid w:val="00B214B0"/>
    <w:rsid w:val="00B21544"/>
    <w:rsid w:val="00B2166C"/>
    <w:rsid w:val="00B21674"/>
    <w:rsid w:val="00B2176A"/>
    <w:rsid w:val="00B217B5"/>
    <w:rsid w:val="00B217F3"/>
    <w:rsid w:val="00B2183B"/>
    <w:rsid w:val="00B21868"/>
    <w:rsid w:val="00B218E1"/>
    <w:rsid w:val="00B218FA"/>
    <w:rsid w:val="00B218FB"/>
    <w:rsid w:val="00B21A8B"/>
    <w:rsid w:val="00B21B4E"/>
    <w:rsid w:val="00B21C07"/>
    <w:rsid w:val="00B21C11"/>
    <w:rsid w:val="00B21CAB"/>
    <w:rsid w:val="00B21D4A"/>
    <w:rsid w:val="00B21F0A"/>
    <w:rsid w:val="00B21F43"/>
    <w:rsid w:val="00B21F70"/>
    <w:rsid w:val="00B21FF4"/>
    <w:rsid w:val="00B22077"/>
    <w:rsid w:val="00B221EF"/>
    <w:rsid w:val="00B22315"/>
    <w:rsid w:val="00B22350"/>
    <w:rsid w:val="00B223D3"/>
    <w:rsid w:val="00B223EE"/>
    <w:rsid w:val="00B224A2"/>
    <w:rsid w:val="00B22516"/>
    <w:rsid w:val="00B22529"/>
    <w:rsid w:val="00B225D2"/>
    <w:rsid w:val="00B225DB"/>
    <w:rsid w:val="00B225EF"/>
    <w:rsid w:val="00B22652"/>
    <w:rsid w:val="00B226B0"/>
    <w:rsid w:val="00B2274D"/>
    <w:rsid w:val="00B228B5"/>
    <w:rsid w:val="00B22903"/>
    <w:rsid w:val="00B22923"/>
    <w:rsid w:val="00B2296C"/>
    <w:rsid w:val="00B229C6"/>
    <w:rsid w:val="00B22A38"/>
    <w:rsid w:val="00B22AA6"/>
    <w:rsid w:val="00B22AF8"/>
    <w:rsid w:val="00B22B44"/>
    <w:rsid w:val="00B22BC6"/>
    <w:rsid w:val="00B22C05"/>
    <w:rsid w:val="00B22C2C"/>
    <w:rsid w:val="00B22C52"/>
    <w:rsid w:val="00B22D0D"/>
    <w:rsid w:val="00B22D53"/>
    <w:rsid w:val="00B22D5D"/>
    <w:rsid w:val="00B22DAC"/>
    <w:rsid w:val="00B22E20"/>
    <w:rsid w:val="00B22F52"/>
    <w:rsid w:val="00B22FD7"/>
    <w:rsid w:val="00B23018"/>
    <w:rsid w:val="00B2306B"/>
    <w:rsid w:val="00B23122"/>
    <w:rsid w:val="00B23257"/>
    <w:rsid w:val="00B23269"/>
    <w:rsid w:val="00B232BF"/>
    <w:rsid w:val="00B23312"/>
    <w:rsid w:val="00B23397"/>
    <w:rsid w:val="00B23407"/>
    <w:rsid w:val="00B2346E"/>
    <w:rsid w:val="00B234A5"/>
    <w:rsid w:val="00B23550"/>
    <w:rsid w:val="00B23558"/>
    <w:rsid w:val="00B235BD"/>
    <w:rsid w:val="00B23674"/>
    <w:rsid w:val="00B236CA"/>
    <w:rsid w:val="00B23748"/>
    <w:rsid w:val="00B23749"/>
    <w:rsid w:val="00B237C7"/>
    <w:rsid w:val="00B2380F"/>
    <w:rsid w:val="00B239B1"/>
    <w:rsid w:val="00B23A55"/>
    <w:rsid w:val="00B23AA3"/>
    <w:rsid w:val="00B23AD8"/>
    <w:rsid w:val="00B23ADA"/>
    <w:rsid w:val="00B23B1C"/>
    <w:rsid w:val="00B23B44"/>
    <w:rsid w:val="00B23BEE"/>
    <w:rsid w:val="00B23C02"/>
    <w:rsid w:val="00B23C47"/>
    <w:rsid w:val="00B23CD7"/>
    <w:rsid w:val="00B23D41"/>
    <w:rsid w:val="00B23D70"/>
    <w:rsid w:val="00B23D8E"/>
    <w:rsid w:val="00B23DB8"/>
    <w:rsid w:val="00B23DF3"/>
    <w:rsid w:val="00B23E14"/>
    <w:rsid w:val="00B23E79"/>
    <w:rsid w:val="00B24089"/>
    <w:rsid w:val="00B24173"/>
    <w:rsid w:val="00B24191"/>
    <w:rsid w:val="00B241B9"/>
    <w:rsid w:val="00B24220"/>
    <w:rsid w:val="00B24260"/>
    <w:rsid w:val="00B24314"/>
    <w:rsid w:val="00B243E9"/>
    <w:rsid w:val="00B244AD"/>
    <w:rsid w:val="00B24556"/>
    <w:rsid w:val="00B24557"/>
    <w:rsid w:val="00B24568"/>
    <w:rsid w:val="00B245B5"/>
    <w:rsid w:val="00B24632"/>
    <w:rsid w:val="00B2465C"/>
    <w:rsid w:val="00B24674"/>
    <w:rsid w:val="00B246BD"/>
    <w:rsid w:val="00B246E2"/>
    <w:rsid w:val="00B24717"/>
    <w:rsid w:val="00B2471F"/>
    <w:rsid w:val="00B24729"/>
    <w:rsid w:val="00B24864"/>
    <w:rsid w:val="00B2494C"/>
    <w:rsid w:val="00B2497B"/>
    <w:rsid w:val="00B249D0"/>
    <w:rsid w:val="00B24A0D"/>
    <w:rsid w:val="00B24A64"/>
    <w:rsid w:val="00B24AAE"/>
    <w:rsid w:val="00B24B64"/>
    <w:rsid w:val="00B24B7D"/>
    <w:rsid w:val="00B24C67"/>
    <w:rsid w:val="00B24D25"/>
    <w:rsid w:val="00B24D5E"/>
    <w:rsid w:val="00B24DAD"/>
    <w:rsid w:val="00B24DE0"/>
    <w:rsid w:val="00B24E27"/>
    <w:rsid w:val="00B24E64"/>
    <w:rsid w:val="00B24F69"/>
    <w:rsid w:val="00B24FB6"/>
    <w:rsid w:val="00B2500A"/>
    <w:rsid w:val="00B25030"/>
    <w:rsid w:val="00B2504C"/>
    <w:rsid w:val="00B250D6"/>
    <w:rsid w:val="00B251B0"/>
    <w:rsid w:val="00B25304"/>
    <w:rsid w:val="00B253F9"/>
    <w:rsid w:val="00B25455"/>
    <w:rsid w:val="00B2545C"/>
    <w:rsid w:val="00B25475"/>
    <w:rsid w:val="00B2549B"/>
    <w:rsid w:val="00B254CC"/>
    <w:rsid w:val="00B25511"/>
    <w:rsid w:val="00B255EC"/>
    <w:rsid w:val="00B256C9"/>
    <w:rsid w:val="00B257C5"/>
    <w:rsid w:val="00B25811"/>
    <w:rsid w:val="00B2582F"/>
    <w:rsid w:val="00B25833"/>
    <w:rsid w:val="00B258E3"/>
    <w:rsid w:val="00B258FF"/>
    <w:rsid w:val="00B2593C"/>
    <w:rsid w:val="00B2599E"/>
    <w:rsid w:val="00B259B9"/>
    <w:rsid w:val="00B259CC"/>
    <w:rsid w:val="00B259CF"/>
    <w:rsid w:val="00B25B60"/>
    <w:rsid w:val="00B25B6D"/>
    <w:rsid w:val="00B25B6F"/>
    <w:rsid w:val="00B25B7B"/>
    <w:rsid w:val="00B25D20"/>
    <w:rsid w:val="00B25DAE"/>
    <w:rsid w:val="00B25DF0"/>
    <w:rsid w:val="00B25E06"/>
    <w:rsid w:val="00B25F02"/>
    <w:rsid w:val="00B25F4A"/>
    <w:rsid w:val="00B25F66"/>
    <w:rsid w:val="00B2615E"/>
    <w:rsid w:val="00B2616B"/>
    <w:rsid w:val="00B261AD"/>
    <w:rsid w:val="00B261FC"/>
    <w:rsid w:val="00B26216"/>
    <w:rsid w:val="00B2621C"/>
    <w:rsid w:val="00B26256"/>
    <w:rsid w:val="00B2629B"/>
    <w:rsid w:val="00B262B6"/>
    <w:rsid w:val="00B26323"/>
    <w:rsid w:val="00B263A2"/>
    <w:rsid w:val="00B263CB"/>
    <w:rsid w:val="00B263D5"/>
    <w:rsid w:val="00B264F4"/>
    <w:rsid w:val="00B26560"/>
    <w:rsid w:val="00B2657A"/>
    <w:rsid w:val="00B26712"/>
    <w:rsid w:val="00B26856"/>
    <w:rsid w:val="00B269CA"/>
    <w:rsid w:val="00B26A2F"/>
    <w:rsid w:val="00B26A41"/>
    <w:rsid w:val="00B26AB7"/>
    <w:rsid w:val="00B26B80"/>
    <w:rsid w:val="00B26C0C"/>
    <w:rsid w:val="00B26C70"/>
    <w:rsid w:val="00B26C9D"/>
    <w:rsid w:val="00B26CCE"/>
    <w:rsid w:val="00B26D32"/>
    <w:rsid w:val="00B26D33"/>
    <w:rsid w:val="00B26DB2"/>
    <w:rsid w:val="00B26E39"/>
    <w:rsid w:val="00B26E7C"/>
    <w:rsid w:val="00B26F4D"/>
    <w:rsid w:val="00B26F91"/>
    <w:rsid w:val="00B27029"/>
    <w:rsid w:val="00B27069"/>
    <w:rsid w:val="00B27083"/>
    <w:rsid w:val="00B270AA"/>
    <w:rsid w:val="00B270CD"/>
    <w:rsid w:val="00B27183"/>
    <w:rsid w:val="00B27191"/>
    <w:rsid w:val="00B27231"/>
    <w:rsid w:val="00B2729B"/>
    <w:rsid w:val="00B27316"/>
    <w:rsid w:val="00B273DB"/>
    <w:rsid w:val="00B27447"/>
    <w:rsid w:val="00B27473"/>
    <w:rsid w:val="00B2756B"/>
    <w:rsid w:val="00B275A1"/>
    <w:rsid w:val="00B2766A"/>
    <w:rsid w:val="00B276A0"/>
    <w:rsid w:val="00B276E3"/>
    <w:rsid w:val="00B276EF"/>
    <w:rsid w:val="00B27894"/>
    <w:rsid w:val="00B278E3"/>
    <w:rsid w:val="00B279A5"/>
    <w:rsid w:val="00B27A1E"/>
    <w:rsid w:val="00B27AED"/>
    <w:rsid w:val="00B27D65"/>
    <w:rsid w:val="00B27DAF"/>
    <w:rsid w:val="00B27E91"/>
    <w:rsid w:val="00B27EBF"/>
    <w:rsid w:val="00B300A4"/>
    <w:rsid w:val="00B30133"/>
    <w:rsid w:val="00B30134"/>
    <w:rsid w:val="00B3017E"/>
    <w:rsid w:val="00B301CD"/>
    <w:rsid w:val="00B3020F"/>
    <w:rsid w:val="00B30246"/>
    <w:rsid w:val="00B30265"/>
    <w:rsid w:val="00B30277"/>
    <w:rsid w:val="00B302FF"/>
    <w:rsid w:val="00B30698"/>
    <w:rsid w:val="00B306F2"/>
    <w:rsid w:val="00B30738"/>
    <w:rsid w:val="00B307AB"/>
    <w:rsid w:val="00B30809"/>
    <w:rsid w:val="00B308E5"/>
    <w:rsid w:val="00B3090B"/>
    <w:rsid w:val="00B30AFF"/>
    <w:rsid w:val="00B30B97"/>
    <w:rsid w:val="00B30BB5"/>
    <w:rsid w:val="00B30C98"/>
    <w:rsid w:val="00B30CF8"/>
    <w:rsid w:val="00B30E92"/>
    <w:rsid w:val="00B30EE9"/>
    <w:rsid w:val="00B30F01"/>
    <w:rsid w:val="00B30FC3"/>
    <w:rsid w:val="00B31004"/>
    <w:rsid w:val="00B31044"/>
    <w:rsid w:val="00B31118"/>
    <w:rsid w:val="00B3112A"/>
    <w:rsid w:val="00B3113D"/>
    <w:rsid w:val="00B3120C"/>
    <w:rsid w:val="00B31324"/>
    <w:rsid w:val="00B31329"/>
    <w:rsid w:val="00B31338"/>
    <w:rsid w:val="00B31381"/>
    <w:rsid w:val="00B313CB"/>
    <w:rsid w:val="00B314E1"/>
    <w:rsid w:val="00B314FA"/>
    <w:rsid w:val="00B3158C"/>
    <w:rsid w:val="00B31640"/>
    <w:rsid w:val="00B3165D"/>
    <w:rsid w:val="00B31675"/>
    <w:rsid w:val="00B316AC"/>
    <w:rsid w:val="00B3176B"/>
    <w:rsid w:val="00B31A6B"/>
    <w:rsid w:val="00B31AB7"/>
    <w:rsid w:val="00B31C12"/>
    <w:rsid w:val="00B31C1B"/>
    <w:rsid w:val="00B31CB1"/>
    <w:rsid w:val="00B31CE8"/>
    <w:rsid w:val="00B31D76"/>
    <w:rsid w:val="00B31D85"/>
    <w:rsid w:val="00B31DB6"/>
    <w:rsid w:val="00B31DBB"/>
    <w:rsid w:val="00B31DE2"/>
    <w:rsid w:val="00B31E0C"/>
    <w:rsid w:val="00B31E62"/>
    <w:rsid w:val="00B31E76"/>
    <w:rsid w:val="00B31F0F"/>
    <w:rsid w:val="00B31F3C"/>
    <w:rsid w:val="00B32077"/>
    <w:rsid w:val="00B3229D"/>
    <w:rsid w:val="00B3230C"/>
    <w:rsid w:val="00B32391"/>
    <w:rsid w:val="00B32442"/>
    <w:rsid w:val="00B324E7"/>
    <w:rsid w:val="00B32552"/>
    <w:rsid w:val="00B32582"/>
    <w:rsid w:val="00B326FC"/>
    <w:rsid w:val="00B32711"/>
    <w:rsid w:val="00B3298B"/>
    <w:rsid w:val="00B32A39"/>
    <w:rsid w:val="00B32A43"/>
    <w:rsid w:val="00B32A5C"/>
    <w:rsid w:val="00B32A88"/>
    <w:rsid w:val="00B32B2F"/>
    <w:rsid w:val="00B32B42"/>
    <w:rsid w:val="00B32BE8"/>
    <w:rsid w:val="00B32C11"/>
    <w:rsid w:val="00B32C59"/>
    <w:rsid w:val="00B32CA3"/>
    <w:rsid w:val="00B32FAF"/>
    <w:rsid w:val="00B33009"/>
    <w:rsid w:val="00B3309E"/>
    <w:rsid w:val="00B33114"/>
    <w:rsid w:val="00B33122"/>
    <w:rsid w:val="00B33150"/>
    <w:rsid w:val="00B3321B"/>
    <w:rsid w:val="00B332F3"/>
    <w:rsid w:val="00B332F6"/>
    <w:rsid w:val="00B3337B"/>
    <w:rsid w:val="00B3341C"/>
    <w:rsid w:val="00B3349E"/>
    <w:rsid w:val="00B334B7"/>
    <w:rsid w:val="00B33689"/>
    <w:rsid w:val="00B33696"/>
    <w:rsid w:val="00B336A7"/>
    <w:rsid w:val="00B336D0"/>
    <w:rsid w:val="00B336EB"/>
    <w:rsid w:val="00B33740"/>
    <w:rsid w:val="00B338F8"/>
    <w:rsid w:val="00B33A6E"/>
    <w:rsid w:val="00B33B06"/>
    <w:rsid w:val="00B33B33"/>
    <w:rsid w:val="00B33B55"/>
    <w:rsid w:val="00B33BE8"/>
    <w:rsid w:val="00B33BF8"/>
    <w:rsid w:val="00B33C89"/>
    <w:rsid w:val="00B33CAB"/>
    <w:rsid w:val="00B33CB8"/>
    <w:rsid w:val="00B33F50"/>
    <w:rsid w:val="00B340F6"/>
    <w:rsid w:val="00B3412E"/>
    <w:rsid w:val="00B3435E"/>
    <w:rsid w:val="00B34365"/>
    <w:rsid w:val="00B34366"/>
    <w:rsid w:val="00B343A0"/>
    <w:rsid w:val="00B3456B"/>
    <w:rsid w:val="00B34656"/>
    <w:rsid w:val="00B346AE"/>
    <w:rsid w:val="00B346DA"/>
    <w:rsid w:val="00B3473B"/>
    <w:rsid w:val="00B3479B"/>
    <w:rsid w:val="00B34A58"/>
    <w:rsid w:val="00B34BFF"/>
    <w:rsid w:val="00B34D7E"/>
    <w:rsid w:val="00B34E21"/>
    <w:rsid w:val="00B34F4E"/>
    <w:rsid w:val="00B34FA8"/>
    <w:rsid w:val="00B34FC8"/>
    <w:rsid w:val="00B34FCA"/>
    <w:rsid w:val="00B3502A"/>
    <w:rsid w:val="00B350C6"/>
    <w:rsid w:val="00B350CD"/>
    <w:rsid w:val="00B350E8"/>
    <w:rsid w:val="00B3519B"/>
    <w:rsid w:val="00B351FA"/>
    <w:rsid w:val="00B352DA"/>
    <w:rsid w:val="00B3533E"/>
    <w:rsid w:val="00B3538A"/>
    <w:rsid w:val="00B354DD"/>
    <w:rsid w:val="00B355C2"/>
    <w:rsid w:val="00B3577E"/>
    <w:rsid w:val="00B35782"/>
    <w:rsid w:val="00B358B5"/>
    <w:rsid w:val="00B358E6"/>
    <w:rsid w:val="00B35A74"/>
    <w:rsid w:val="00B35BC5"/>
    <w:rsid w:val="00B35BF1"/>
    <w:rsid w:val="00B35C0A"/>
    <w:rsid w:val="00B35C3F"/>
    <w:rsid w:val="00B35D2D"/>
    <w:rsid w:val="00B35E58"/>
    <w:rsid w:val="00B35E66"/>
    <w:rsid w:val="00B35EC5"/>
    <w:rsid w:val="00B35F08"/>
    <w:rsid w:val="00B35F49"/>
    <w:rsid w:val="00B35F7A"/>
    <w:rsid w:val="00B3600F"/>
    <w:rsid w:val="00B36019"/>
    <w:rsid w:val="00B36066"/>
    <w:rsid w:val="00B36095"/>
    <w:rsid w:val="00B360B2"/>
    <w:rsid w:val="00B360B8"/>
    <w:rsid w:val="00B361C9"/>
    <w:rsid w:val="00B36227"/>
    <w:rsid w:val="00B36229"/>
    <w:rsid w:val="00B362B5"/>
    <w:rsid w:val="00B36324"/>
    <w:rsid w:val="00B36335"/>
    <w:rsid w:val="00B3634F"/>
    <w:rsid w:val="00B3638A"/>
    <w:rsid w:val="00B36390"/>
    <w:rsid w:val="00B363FA"/>
    <w:rsid w:val="00B36459"/>
    <w:rsid w:val="00B36551"/>
    <w:rsid w:val="00B365FB"/>
    <w:rsid w:val="00B366B0"/>
    <w:rsid w:val="00B366D5"/>
    <w:rsid w:val="00B3670C"/>
    <w:rsid w:val="00B36728"/>
    <w:rsid w:val="00B36754"/>
    <w:rsid w:val="00B3678D"/>
    <w:rsid w:val="00B36806"/>
    <w:rsid w:val="00B36865"/>
    <w:rsid w:val="00B36965"/>
    <w:rsid w:val="00B369D8"/>
    <w:rsid w:val="00B36AB3"/>
    <w:rsid w:val="00B36AC8"/>
    <w:rsid w:val="00B36AE7"/>
    <w:rsid w:val="00B36B76"/>
    <w:rsid w:val="00B36BE0"/>
    <w:rsid w:val="00B36BF7"/>
    <w:rsid w:val="00B36E21"/>
    <w:rsid w:val="00B36EA1"/>
    <w:rsid w:val="00B36EF3"/>
    <w:rsid w:val="00B36EFF"/>
    <w:rsid w:val="00B36F6B"/>
    <w:rsid w:val="00B36FB1"/>
    <w:rsid w:val="00B3707C"/>
    <w:rsid w:val="00B370DD"/>
    <w:rsid w:val="00B37124"/>
    <w:rsid w:val="00B37167"/>
    <w:rsid w:val="00B37203"/>
    <w:rsid w:val="00B37271"/>
    <w:rsid w:val="00B37283"/>
    <w:rsid w:val="00B37398"/>
    <w:rsid w:val="00B373F8"/>
    <w:rsid w:val="00B377BB"/>
    <w:rsid w:val="00B378F7"/>
    <w:rsid w:val="00B3792D"/>
    <w:rsid w:val="00B37A40"/>
    <w:rsid w:val="00B37AA8"/>
    <w:rsid w:val="00B37B48"/>
    <w:rsid w:val="00B37BDC"/>
    <w:rsid w:val="00B37C13"/>
    <w:rsid w:val="00B37C9C"/>
    <w:rsid w:val="00B37DA8"/>
    <w:rsid w:val="00B37E0B"/>
    <w:rsid w:val="00B37EDC"/>
    <w:rsid w:val="00B37EEA"/>
    <w:rsid w:val="00B37F20"/>
    <w:rsid w:val="00B37FD1"/>
    <w:rsid w:val="00B4018E"/>
    <w:rsid w:val="00B4020D"/>
    <w:rsid w:val="00B40230"/>
    <w:rsid w:val="00B40259"/>
    <w:rsid w:val="00B4026C"/>
    <w:rsid w:val="00B405E1"/>
    <w:rsid w:val="00B405F7"/>
    <w:rsid w:val="00B40615"/>
    <w:rsid w:val="00B40649"/>
    <w:rsid w:val="00B4064E"/>
    <w:rsid w:val="00B4077E"/>
    <w:rsid w:val="00B407B4"/>
    <w:rsid w:val="00B40809"/>
    <w:rsid w:val="00B4085F"/>
    <w:rsid w:val="00B40879"/>
    <w:rsid w:val="00B408A5"/>
    <w:rsid w:val="00B408AE"/>
    <w:rsid w:val="00B408B4"/>
    <w:rsid w:val="00B408E5"/>
    <w:rsid w:val="00B40940"/>
    <w:rsid w:val="00B409B8"/>
    <w:rsid w:val="00B40A2C"/>
    <w:rsid w:val="00B40A66"/>
    <w:rsid w:val="00B40A91"/>
    <w:rsid w:val="00B40AEA"/>
    <w:rsid w:val="00B40B39"/>
    <w:rsid w:val="00B40B3F"/>
    <w:rsid w:val="00B40B61"/>
    <w:rsid w:val="00B40B8F"/>
    <w:rsid w:val="00B40C5B"/>
    <w:rsid w:val="00B40C6D"/>
    <w:rsid w:val="00B40CB3"/>
    <w:rsid w:val="00B40E04"/>
    <w:rsid w:val="00B40F03"/>
    <w:rsid w:val="00B40F80"/>
    <w:rsid w:val="00B40F93"/>
    <w:rsid w:val="00B41005"/>
    <w:rsid w:val="00B4107D"/>
    <w:rsid w:val="00B410EB"/>
    <w:rsid w:val="00B4114B"/>
    <w:rsid w:val="00B411A7"/>
    <w:rsid w:val="00B412E1"/>
    <w:rsid w:val="00B413E3"/>
    <w:rsid w:val="00B4140B"/>
    <w:rsid w:val="00B41497"/>
    <w:rsid w:val="00B414B2"/>
    <w:rsid w:val="00B414CE"/>
    <w:rsid w:val="00B41583"/>
    <w:rsid w:val="00B41644"/>
    <w:rsid w:val="00B41678"/>
    <w:rsid w:val="00B416D2"/>
    <w:rsid w:val="00B41709"/>
    <w:rsid w:val="00B41734"/>
    <w:rsid w:val="00B41853"/>
    <w:rsid w:val="00B41891"/>
    <w:rsid w:val="00B41A58"/>
    <w:rsid w:val="00B41B01"/>
    <w:rsid w:val="00B41BBE"/>
    <w:rsid w:val="00B41CB5"/>
    <w:rsid w:val="00B41DB6"/>
    <w:rsid w:val="00B41E61"/>
    <w:rsid w:val="00B41F8C"/>
    <w:rsid w:val="00B41F93"/>
    <w:rsid w:val="00B41FF3"/>
    <w:rsid w:val="00B420D5"/>
    <w:rsid w:val="00B42128"/>
    <w:rsid w:val="00B4222C"/>
    <w:rsid w:val="00B42257"/>
    <w:rsid w:val="00B42279"/>
    <w:rsid w:val="00B422E7"/>
    <w:rsid w:val="00B42305"/>
    <w:rsid w:val="00B42352"/>
    <w:rsid w:val="00B4237D"/>
    <w:rsid w:val="00B423B9"/>
    <w:rsid w:val="00B42470"/>
    <w:rsid w:val="00B424AA"/>
    <w:rsid w:val="00B424BF"/>
    <w:rsid w:val="00B4253F"/>
    <w:rsid w:val="00B4254C"/>
    <w:rsid w:val="00B42562"/>
    <w:rsid w:val="00B42585"/>
    <w:rsid w:val="00B425CA"/>
    <w:rsid w:val="00B425F8"/>
    <w:rsid w:val="00B42626"/>
    <w:rsid w:val="00B42723"/>
    <w:rsid w:val="00B4275F"/>
    <w:rsid w:val="00B427AB"/>
    <w:rsid w:val="00B427B3"/>
    <w:rsid w:val="00B427D9"/>
    <w:rsid w:val="00B427FC"/>
    <w:rsid w:val="00B4284A"/>
    <w:rsid w:val="00B42864"/>
    <w:rsid w:val="00B428B0"/>
    <w:rsid w:val="00B42A7D"/>
    <w:rsid w:val="00B42B2F"/>
    <w:rsid w:val="00B42B36"/>
    <w:rsid w:val="00B42C55"/>
    <w:rsid w:val="00B42D01"/>
    <w:rsid w:val="00B42D81"/>
    <w:rsid w:val="00B42DC0"/>
    <w:rsid w:val="00B42DDA"/>
    <w:rsid w:val="00B42E72"/>
    <w:rsid w:val="00B42EB7"/>
    <w:rsid w:val="00B42F53"/>
    <w:rsid w:val="00B42FF6"/>
    <w:rsid w:val="00B43007"/>
    <w:rsid w:val="00B4301E"/>
    <w:rsid w:val="00B430A7"/>
    <w:rsid w:val="00B430F6"/>
    <w:rsid w:val="00B43113"/>
    <w:rsid w:val="00B43182"/>
    <w:rsid w:val="00B43185"/>
    <w:rsid w:val="00B43294"/>
    <w:rsid w:val="00B4329E"/>
    <w:rsid w:val="00B432CB"/>
    <w:rsid w:val="00B432F4"/>
    <w:rsid w:val="00B432F9"/>
    <w:rsid w:val="00B4336A"/>
    <w:rsid w:val="00B4338C"/>
    <w:rsid w:val="00B433C8"/>
    <w:rsid w:val="00B4347E"/>
    <w:rsid w:val="00B4352E"/>
    <w:rsid w:val="00B43568"/>
    <w:rsid w:val="00B43572"/>
    <w:rsid w:val="00B435C9"/>
    <w:rsid w:val="00B4368F"/>
    <w:rsid w:val="00B436E0"/>
    <w:rsid w:val="00B436EA"/>
    <w:rsid w:val="00B43749"/>
    <w:rsid w:val="00B43765"/>
    <w:rsid w:val="00B4383D"/>
    <w:rsid w:val="00B43844"/>
    <w:rsid w:val="00B438D7"/>
    <w:rsid w:val="00B43915"/>
    <w:rsid w:val="00B4392D"/>
    <w:rsid w:val="00B43934"/>
    <w:rsid w:val="00B43996"/>
    <w:rsid w:val="00B439CC"/>
    <w:rsid w:val="00B43A0D"/>
    <w:rsid w:val="00B43A9D"/>
    <w:rsid w:val="00B43B64"/>
    <w:rsid w:val="00B43C6C"/>
    <w:rsid w:val="00B43C8D"/>
    <w:rsid w:val="00B43C96"/>
    <w:rsid w:val="00B43E4C"/>
    <w:rsid w:val="00B43E70"/>
    <w:rsid w:val="00B43EEA"/>
    <w:rsid w:val="00B43EF6"/>
    <w:rsid w:val="00B43F40"/>
    <w:rsid w:val="00B43FE3"/>
    <w:rsid w:val="00B44152"/>
    <w:rsid w:val="00B4416F"/>
    <w:rsid w:val="00B441B5"/>
    <w:rsid w:val="00B441FA"/>
    <w:rsid w:val="00B44224"/>
    <w:rsid w:val="00B442EF"/>
    <w:rsid w:val="00B4432B"/>
    <w:rsid w:val="00B44335"/>
    <w:rsid w:val="00B44352"/>
    <w:rsid w:val="00B443D6"/>
    <w:rsid w:val="00B443F8"/>
    <w:rsid w:val="00B4442A"/>
    <w:rsid w:val="00B444C2"/>
    <w:rsid w:val="00B444E0"/>
    <w:rsid w:val="00B444FA"/>
    <w:rsid w:val="00B445C6"/>
    <w:rsid w:val="00B445F2"/>
    <w:rsid w:val="00B44625"/>
    <w:rsid w:val="00B44688"/>
    <w:rsid w:val="00B446A0"/>
    <w:rsid w:val="00B446BB"/>
    <w:rsid w:val="00B44714"/>
    <w:rsid w:val="00B44937"/>
    <w:rsid w:val="00B44945"/>
    <w:rsid w:val="00B44A18"/>
    <w:rsid w:val="00B44AB9"/>
    <w:rsid w:val="00B44B0C"/>
    <w:rsid w:val="00B44B6E"/>
    <w:rsid w:val="00B44B70"/>
    <w:rsid w:val="00B44C16"/>
    <w:rsid w:val="00B44C1C"/>
    <w:rsid w:val="00B44C37"/>
    <w:rsid w:val="00B44C74"/>
    <w:rsid w:val="00B44C87"/>
    <w:rsid w:val="00B44D85"/>
    <w:rsid w:val="00B44D93"/>
    <w:rsid w:val="00B44DE0"/>
    <w:rsid w:val="00B44E54"/>
    <w:rsid w:val="00B44F38"/>
    <w:rsid w:val="00B44F97"/>
    <w:rsid w:val="00B45013"/>
    <w:rsid w:val="00B45034"/>
    <w:rsid w:val="00B450BD"/>
    <w:rsid w:val="00B4523C"/>
    <w:rsid w:val="00B4528A"/>
    <w:rsid w:val="00B4529F"/>
    <w:rsid w:val="00B452C8"/>
    <w:rsid w:val="00B4534A"/>
    <w:rsid w:val="00B4535E"/>
    <w:rsid w:val="00B45387"/>
    <w:rsid w:val="00B45452"/>
    <w:rsid w:val="00B454DD"/>
    <w:rsid w:val="00B454ED"/>
    <w:rsid w:val="00B45551"/>
    <w:rsid w:val="00B45773"/>
    <w:rsid w:val="00B45780"/>
    <w:rsid w:val="00B45791"/>
    <w:rsid w:val="00B457BC"/>
    <w:rsid w:val="00B458CC"/>
    <w:rsid w:val="00B45922"/>
    <w:rsid w:val="00B459F1"/>
    <w:rsid w:val="00B45A14"/>
    <w:rsid w:val="00B45AE5"/>
    <w:rsid w:val="00B45AE9"/>
    <w:rsid w:val="00B45AFF"/>
    <w:rsid w:val="00B45B7D"/>
    <w:rsid w:val="00B45C0B"/>
    <w:rsid w:val="00B45CC8"/>
    <w:rsid w:val="00B45CFF"/>
    <w:rsid w:val="00B45D0F"/>
    <w:rsid w:val="00B45D25"/>
    <w:rsid w:val="00B45D9B"/>
    <w:rsid w:val="00B45ECE"/>
    <w:rsid w:val="00B45F0A"/>
    <w:rsid w:val="00B45FA9"/>
    <w:rsid w:val="00B46137"/>
    <w:rsid w:val="00B4615E"/>
    <w:rsid w:val="00B4628D"/>
    <w:rsid w:val="00B462E7"/>
    <w:rsid w:val="00B4639B"/>
    <w:rsid w:val="00B463CF"/>
    <w:rsid w:val="00B46453"/>
    <w:rsid w:val="00B4645C"/>
    <w:rsid w:val="00B46475"/>
    <w:rsid w:val="00B4654C"/>
    <w:rsid w:val="00B46561"/>
    <w:rsid w:val="00B4657C"/>
    <w:rsid w:val="00B465F7"/>
    <w:rsid w:val="00B466CF"/>
    <w:rsid w:val="00B46721"/>
    <w:rsid w:val="00B46999"/>
    <w:rsid w:val="00B46A3B"/>
    <w:rsid w:val="00B46A81"/>
    <w:rsid w:val="00B46B06"/>
    <w:rsid w:val="00B46B2E"/>
    <w:rsid w:val="00B46B93"/>
    <w:rsid w:val="00B46C97"/>
    <w:rsid w:val="00B46CEA"/>
    <w:rsid w:val="00B46E37"/>
    <w:rsid w:val="00B46E38"/>
    <w:rsid w:val="00B46E7A"/>
    <w:rsid w:val="00B46EAE"/>
    <w:rsid w:val="00B46EC5"/>
    <w:rsid w:val="00B46F15"/>
    <w:rsid w:val="00B4717A"/>
    <w:rsid w:val="00B4722A"/>
    <w:rsid w:val="00B472CD"/>
    <w:rsid w:val="00B473B1"/>
    <w:rsid w:val="00B474EC"/>
    <w:rsid w:val="00B474F9"/>
    <w:rsid w:val="00B4750C"/>
    <w:rsid w:val="00B47685"/>
    <w:rsid w:val="00B476A9"/>
    <w:rsid w:val="00B47721"/>
    <w:rsid w:val="00B47811"/>
    <w:rsid w:val="00B479CF"/>
    <w:rsid w:val="00B47A0D"/>
    <w:rsid w:val="00B47A35"/>
    <w:rsid w:val="00B47BF5"/>
    <w:rsid w:val="00B47C7A"/>
    <w:rsid w:val="00B47C83"/>
    <w:rsid w:val="00B47CF6"/>
    <w:rsid w:val="00B47D03"/>
    <w:rsid w:val="00B47D25"/>
    <w:rsid w:val="00B47D29"/>
    <w:rsid w:val="00B47E26"/>
    <w:rsid w:val="00B47EB8"/>
    <w:rsid w:val="00B47F0B"/>
    <w:rsid w:val="00B50079"/>
    <w:rsid w:val="00B50120"/>
    <w:rsid w:val="00B5023D"/>
    <w:rsid w:val="00B5028E"/>
    <w:rsid w:val="00B502C4"/>
    <w:rsid w:val="00B50389"/>
    <w:rsid w:val="00B503AE"/>
    <w:rsid w:val="00B50491"/>
    <w:rsid w:val="00B50599"/>
    <w:rsid w:val="00B505E8"/>
    <w:rsid w:val="00B50634"/>
    <w:rsid w:val="00B50667"/>
    <w:rsid w:val="00B50785"/>
    <w:rsid w:val="00B5083A"/>
    <w:rsid w:val="00B5083C"/>
    <w:rsid w:val="00B50879"/>
    <w:rsid w:val="00B5093B"/>
    <w:rsid w:val="00B50954"/>
    <w:rsid w:val="00B50B3B"/>
    <w:rsid w:val="00B50C5B"/>
    <w:rsid w:val="00B50C5D"/>
    <w:rsid w:val="00B50C87"/>
    <w:rsid w:val="00B50D16"/>
    <w:rsid w:val="00B50DA8"/>
    <w:rsid w:val="00B50E0B"/>
    <w:rsid w:val="00B50F9F"/>
    <w:rsid w:val="00B51057"/>
    <w:rsid w:val="00B5105E"/>
    <w:rsid w:val="00B510CE"/>
    <w:rsid w:val="00B510D3"/>
    <w:rsid w:val="00B511BF"/>
    <w:rsid w:val="00B51201"/>
    <w:rsid w:val="00B5124C"/>
    <w:rsid w:val="00B5125E"/>
    <w:rsid w:val="00B51320"/>
    <w:rsid w:val="00B513BD"/>
    <w:rsid w:val="00B51404"/>
    <w:rsid w:val="00B51468"/>
    <w:rsid w:val="00B514F9"/>
    <w:rsid w:val="00B5153A"/>
    <w:rsid w:val="00B5156A"/>
    <w:rsid w:val="00B51589"/>
    <w:rsid w:val="00B51598"/>
    <w:rsid w:val="00B515CF"/>
    <w:rsid w:val="00B515DA"/>
    <w:rsid w:val="00B51706"/>
    <w:rsid w:val="00B5171E"/>
    <w:rsid w:val="00B5180D"/>
    <w:rsid w:val="00B519E5"/>
    <w:rsid w:val="00B51AC8"/>
    <w:rsid w:val="00B51B88"/>
    <w:rsid w:val="00B51C2F"/>
    <w:rsid w:val="00B51C9C"/>
    <w:rsid w:val="00B51D65"/>
    <w:rsid w:val="00B51DB1"/>
    <w:rsid w:val="00B51DD8"/>
    <w:rsid w:val="00B51DEE"/>
    <w:rsid w:val="00B51ED9"/>
    <w:rsid w:val="00B51F11"/>
    <w:rsid w:val="00B51F36"/>
    <w:rsid w:val="00B51F95"/>
    <w:rsid w:val="00B51F96"/>
    <w:rsid w:val="00B51FB3"/>
    <w:rsid w:val="00B52045"/>
    <w:rsid w:val="00B520DE"/>
    <w:rsid w:val="00B520EC"/>
    <w:rsid w:val="00B520F5"/>
    <w:rsid w:val="00B521E1"/>
    <w:rsid w:val="00B52229"/>
    <w:rsid w:val="00B52427"/>
    <w:rsid w:val="00B524DE"/>
    <w:rsid w:val="00B52503"/>
    <w:rsid w:val="00B5255F"/>
    <w:rsid w:val="00B5257A"/>
    <w:rsid w:val="00B52590"/>
    <w:rsid w:val="00B52614"/>
    <w:rsid w:val="00B5262C"/>
    <w:rsid w:val="00B526CF"/>
    <w:rsid w:val="00B52735"/>
    <w:rsid w:val="00B527D8"/>
    <w:rsid w:val="00B52888"/>
    <w:rsid w:val="00B528BA"/>
    <w:rsid w:val="00B528D7"/>
    <w:rsid w:val="00B52993"/>
    <w:rsid w:val="00B52A2C"/>
    <w:rsid w:val="00B52A77"/>
    <w:rsid w:val="00B52A97"/>
    <w:rsid w:val="00B52A9E"/>
    <w:rsid w:val="00B52B78"/>
    <w:rsid w:val="00B52BC4"/>
    <w:rsid w:val="00B52C1A"/>
    <w:rsid w:val="00B52CDA"/>
    <w:rsid w:val="00B52E16"/>
    <w:rsid w:val="00B52F09"/>
    <w:rsid w:val="00B52F15"/>
    <w:rsid w:val="00B52F54"/>
    <w:rsid w:val="00B530E0"/>
    <w:rsid w:val="00B530E5"/>
    <w:rsid w:val="00B530FA"/>
    <w:rsid w:val="00B5312E"/>
    <w:rsid w:val="00B5315D"/>
    <w:rsid w:val="00B531E3"/>
    <w:rsid w:val="00B53201"/>
    <w:rsid w:val="00B5330E"/>
    <w:rsid w:val="00B536D1"/>
    <w:rsid w:val="00B5373B"/>
    <w:rsid w:val="00B53859"/>
    <w:rsid w:val="00B538AC"/>
    <w:rsid w:val="00B5398C"/>
    <w:rsid w:val="00B53A06"/>
    <w:rsid w:val="00B53ADF"/>
    <w:rsid w:val="00B53C3B"/>
    <w:rsid w:val="00B53DCC"/>
    <w:rsid w:val="00B53F4A"/>
    <w:rsid w:val="00B53FBA"/>
    <w:rsid w:val="00B53FE5"/>
    <w:rsid w:val="00B540A3"/>
    <w:rsid w:val="00B54126"/>
    <w:rsid w:val="00B54163"/>
    <w:rsid w:val="00B5417D"/>
    <w:rsid w:val="00B54266"/>
    <w:rsid w:val="00B542D2"/>
    <w:rsid w:val="00B542FA"/>
    <w:rsid w:val="00B5437B"/>
    <w:rsid w:val="00B54382"/>
    <w:rsid w:val="00B543EE"/>
    <w:rsid w:val="00B54468"/>
    <w:rsid w:val="00B5449F"/>
    <w:rsid w:val="00B5468A"/>
    <w:rsid w:val="00B5484D"/>
    <w:rsid w:val="00B5489D"/>
    <w:rsid w:val="00B548B7"/>
    <w:rsid w:val="00B5494A"/>
    <w:rsid w:val="00B549A7"/>
    <w:rsid w:val="00B549AC"/>
    <w:rsid w:val="00B54AEA"/>
    <w:rsid w:val="00B54AFB"/>
    <w:rsid w:val="00B54BEF"/>
    <w:rsid w:val="00B54C21"/>
    <w:rsid w:val="00B54C39"/>
    <w:rsid w:val="00B54D4B"/>
    <w:rsid w:val="00B54E22"/>
    <w:rsid w:val="00B54EB7"/>
    <w:rsid w:val="00B54F03"/>
    <w:rsid w:val="00B55053"/>
    <w:rsid w:val="00B55054"/>
    <w:rsid w:val="00B550D5"/>
    <w:rsid w:val="00B550FF"/>
    <w:rsid w:val="00B551C1"/>
    <w:rsid w:val="00B5526C"/>
    <w:rsid w:val="00B55341"/>
    <w:rsid w:val="00B5537A"/>
    <w:rsid w:val="00B553CB"/>
    <w:rsid w:val="00B55403"/>
    <w:rsid w:val="00B55487"/>
    <w:rsid w:val="00B55589"/>
    <w:rsid w:val="00B55622"/>
    <w:rsid w:val="00B5574D"/>
    <w:rsid w:val="00B557A2"/>
    <w:rsid w:val="00B55886"/>
    <w:rsid w:val="00B558B6"/>
    <w:rsid w:val="00B55989"/>
    <w:rsid w:val="00B559C4"/>
    <w:rsid w:val="00B559CE"/>
    <w:rsid w:val="00B559F9"/>
    <w:rsid w:val="00B55A10"/>
    <w:rsid w:val="00B55A1A"/>
    <w:rsid w:val="00B55ADB"/>
    <w:rsid w:val="00B55D7C"/>
    <w:rsid w:val="00B55D8B"/>
    <w:rsid w:val="00B55E43"/>
    <w:rsid w:val="00B55E6D"/>
    <w:rsid w:val="00B55E73"/>
    <w:rsid w:val="00B55FC0"/>
    <w:rsid w:val="00B55FFA"/>
    <w:rsid w:val="00B5608E"/>
    <w:rsid w:val="00B5610B"/>
    <w:rsid w:val="00B56121"/>
    <w:rsid w:val="00B5614E"/>
    <w:rsid w:val="00B56341"/>
    <w:rsid w:val="00B566DA"/>
    <w:rsid w:val="00B566DB"/>
    <w:rsid w:val="00B5670D"/>
    <w:rsid w:val="00B5672C"/>
    <w:rsid w:val="00B5673A"/>
    <w:rsid w:val="00B56827"/>
    <w:rsid w:val="00B568C4"/>
    <w:rsid w:val="00B56905"/>
    <w:rsid w:val="00B56929"/>
    <w:rsid w:val="00B56A64"/>
    <w:rsid w:val="00B56B51"/>
    <w:rsid w:val="00B56CA5"/>
    <w:rsid w:val="00B56D50"/>
    <w:rsid w:val="00B56D6F"/>
    <w:rsid w:val="00B56D77"/>
    <w:rsid w:val="00B56DEF"/>
    <w:rsid w:val="00B56E47"/>
    <w:rsid w:val="00B56EC2"/>
    <w:rsid w:val="00B56EE7"/>
    <w:rsid w:val="00B56FD3"/>
    <w:rsid w:val="00B56FDF"/>
    <w:rsid w:val="00B5706A"/>
    <w:rsid w:val="00B5706C"/>
    <w:rsid w:val="00B5714A"/>
    <w:rsid w:val="00B5714E"/>
    <w:rsid w:val="00B57158"/>
    <w:rsid w:val="00B5715E"/>
    <w:rsid w:val="00B5716C"/>
    <w:rsid w:val="00B57286"/>
    <w:rsid w:val="00B57396"/>
    <w:rsid w:val="00B574C8"/>
    <w:rsid w:val="00B574E4"/>
    <w:rsid w:val="00B57573"/>
    <w:rsid w:val="00B57588"/>
    <w:rsid w:val="00B575B5"/>
    <w:rsid w:val="00B575E3"/>
    <w:rsid w:val="00B575F0"/>
    <w:rsid w:val="00B576BD"/>
    <w:rsid w:val="00B577D0"/>
    <w:rsid w:val="00B57A2E"/>
    <w:rsid w:val="00B57A50"/>
    <w:rsid w:val="00B57A79"/>
    <w:rsid w:val="00B57ABD"/>
    <w:rsid w:val="00B57B53"/>
    <w:rsid w:val="00B57B91"/>
    <w:rsid w:val="00B57BA5"/>
    <w:rsid w:val="00B57BAD"/>
    <w:rsid w:val="00B57BAF"/>
    <w:rsid w:val="00B57BE0"/>
    <w:rsid w:val="00B57BE7"/>
    <w:rsid w:val="00B57C87"/>
    <w:rsid w:val="00B57CF4"/>
    <w:rsid w:val="00B57D26"/>
    <w:rsid w:val="00B57D52"/>
    <w:rsid w:val="00B57D57"/>
    <w:rsid w:val="00B57D59"/>
    <w:rsid w:val="00B57D97"/>
    <w:rsid w:val="00B57E5A"/>
    <w:rsid w:val="00B57E8D"/>
    <w:rsid w:val="00B57FAD"/>
    <w:rsid w:val="00B57FD1"/>
    <w:rsid w:val="00B57FE7"/>
    <w:rsid w:val="00B60034"/>
    <w:rsid w:val="00B60056"/>
    <w:rsid w:val="00B6008C"/>
    <w:rsid w:val="00B60102"/>
    <w:rsid w:val="00B6010B"/>
    <w:rsid w:val="00B601D0"/>
    <w:rsid w:val="00B601FB"/>
    <w:rsid w:val="00B601FF"/>
    <w:rsid w:val="00B6032A"/>
    <w:rsid w:val="00B60349"/>
    <w:rsid w:val="00B6036E"/>
    <w:rsid w:val="00B603C2"/>
    <w:rsid w:val="00B603C5"/>
    <w:rsid w:val="00B60425"/>
    <w:rsid w:val="00B60491"/>
    <w:rsid w:val="00B604B7"/>
    <w:rsid w:val="00B60596"/>
    <w:rsid w:val="00B6060D"/>
    <w:rsid w:val="00B60661"/>
    <w:rsid w:val="00B60670"/>
    <w:rsid w:val="00B60749"/>
    <w:rsid w:val="00B60761"/>
    <w:rsid w:val="00B6084F"/>
    <w:rsid w:val="00B60888"/>
    <w:rsid w:val="00B60909"/>
    <w:rsid w:val="00B6095D"/>
    <w:rsid w:val="00B60991"/>
    <w:rsid w:val="00B60A4B"/>
    <w:rsid w:val="00B60B0E"/>
    <w:rsid w:val="00B60C7A"/>
    <w:rsid w:val="00B60CE0"/>
    <w:rsid w:val="00B60D90"/>
    <w:rsid w:val="00B60D97"/>
    <w:rsid w:val="00B60E39"/>
    <w:rsid w:val="00B60F70"/>
    <w:rsid w:val="00B6103E"/>
    <w:rsid w:val="00B61074"/>
    <w:rsid w:val="00B610A4"/>
    <w:rsid w:val="00B61116"/>
    <w:rsid w:val="00B6118A"/>
    <w:rsid w:val="00B61190"/>
    <w:rsid w:val="00B6126C"/>
    <w:rsid w:val="00B6127B"/>
    <w:rsid w:val="00B6128E"/>
    <w:rsid w:val="00B612FE"/>
    <w:rsid w:val="00B61315"/>
    <w:rsid w:val="00B61371"/>
    <w:rsid w:val="00B614E0"/>
    <w:rsid w:val="00B61524"/>
    <w:rsid w:val="00B6153D"/>
    <w:rsid w:val="00B615B3"/>
    <w:rsid w:val="00B615B7"/>
    <w:rsid w:val="00B61618"/>
    <w:rsid w:val="00B6162E"/>
    <w:rsid w:val="00B61648"/>
    <w:rsid w:val="00B61741"/>
    <w:rsid w:val="00B617AB"/>
    <w:rsid w:val="00B617F4"/>
    <w:rsid w:val="00B61818"/>
    <w:rsid w:val="00B61873"/>
    <w:rsid w:val="00B61941"/>
    <w:rsid w:val="00B61948"/>
    <w:rsid w:val="00B6195A"/>
    <w:rsid w:val="00B619A1"/>
    <w:rsid w:val="00B619B2"/>
    <w:rsid w:val="00B61A6B"/>
    <w:rsid w:val="00B61A7B"/>
    <w:rsid w:val="00B61AD6"/>
    <w:rsid w:val="00B61C12"/>
    <w:rsid w:val="00B61C98"/>
    <w:rsid w:val="00B61C99"/>
    <w:rsid w:val="00B61D45"/>
    <w:rsid w:val="00B61E09"/>
    <w:rsid w:val="00B61E42"/>
    <w:rsid w:val="00B61E4E"/>
    <w:rsid w:val="00B61E51"/>
    <w:rsid w:val="00B61E6F"/>
    <w:rsid w:val="00B61F49"/>
    <w:rsid w:val="00B61F6E"/>
    <w:rsid w:val="00B61FC5"/>
    <w:rsid w:val="00B61FFC"/>
    <w:rsid w:val="00B62152"/>
    <w:rsid w:val="00B6215C"/>
    <w:rsid w:val="00B622A7"/>
    <w:rsid w:val="00B622A9"/>
    <w:rsid w:val="00B622BE"/>
    <w:rsid w:val="00B622CF"/>
    <w:rsid w:val="00B623D4"/>
    <w:rsid w:val="00B62512"/>
    <w:rsid w:val="00B6251A"/>
    <w:rsid w:val="00B625AB"/>
    <w:rsid w:val="00B625BA"/>
    <w:rsid w:val="00B625BF"/>
    <w:rsid w:val="00B62614"/>
    <w:rsid w:val="00B62637"/>
    <w:rsid w:val="00B62682"/>
    <w:rsid w:val="00B626A0"/>
    <w:rsid w:val="00B627E4"/>
    <w:rsid w:val="00B6284E"/>
    <w:rsid w:val="00B628B1"/>
    <w:rsid w:val="00B62983"/>
    <w:rsid w:val="00B62988"/>
    <w:rsid w:val="00B62A48"/>
    <w:rsid w:val="00B62A8D"/>
    <w:rsid w:val="00B62AF3"/>
    <w:rsid w:val="00B62B37"/>
    <w:rsid w:val="00B62C39"/>
    <w:rsid w:val="00B62D20"/>
    <w:rsid w:val="00B62D3A"/>
    <w:rsid w:val="00B62E20"/>
    <w:rsid w:val="00B62F6B"/>
    <w:rsid w:val="00B62FC9"/>
    <w:rsid w:val="00B63052"/>
    <w:rsid w:val="00B63117"/>
    <w:rsid w:val="00B6336B"/>
    <w:rsid w:val="00B6348D"/>
    <w:rsid w:val="00B63529"/>
    <w:rsid w:val="00B6353F"/>
    <w:rsid w:val="00B635D7"/>
    <w:rsid w:val="00B6367D"/>
    <w:rsid w:val="00B6367E"/>
    <w:rsid w:val="00B6380F"/>
    <w:rsid w:val="00B63833"/>
    <w:rsid w:val="00B63864"/>
    <w:rsid w:val="00B638AE"/>
    <w:rsid w:val="00B638D5"/>
    <w:rsid w:val="00B6394C"/>
    <w:rsid w:val="00B63A08"/>
    <w:rsid w:val="00B63A0E"/>
    <w:rsid w:val="00B63A33"/>
    <w:rsid w:val="00B63AA0"/>
    <w:rsid w:val="00B63AB6"/>
    <w:rsid w:val="00B63C09"/>
    <w:rsid w:val="00B63C1E"/>
    <w:rsid w:val="00B63C68"/>
    <w:rsid w:val="00B63C73"/>
    <w:rsid w:val="00B63CBE"/>
    <w:rsid w:val="00B63CF3"/>
    <w:rsid w:val="00B63E81"/>
    <w:rsid w:val="00B6408D"/>
    <w:rsid w:val="00B64100"/>
    <w:rsid w:val="00B6418C"/>
    <w:rsid w:val="00B64198"/>
    <w:rsid w:val="00B64313"/>
    <w:rsid w:val="00B64330"/>
    <w:rsid w:val="00B64394"/>
    <w:rsid w:val="00B64422"/>
    <w:rsid w:val="00B64487"/>
    <w:rsid w:val="00B6460D"/>
    <w:rsid w:val="00B64676"/>
    <w:rsid w:val="00B6467E"/>
    <w:rsid w:val="00B646E7"/>
    <w:rsid w:val="00B64713"/>
    <w:rsid w:val="00B64720"/>
    <w:rsid w:val="00B647CA"/>
    <w:rsid w:val="00B647EC"/>
    <w:rsid w:val="00B6483D"/>
    <w:rsid w:val="00B64861"/>
    <w:rsid w:val="00B64971"/>
    <w:rsid w:val="00B649F4"/>
    <w:rsid w:val="00B64AC2"/>
    <w:rsid w:val="00B64ADD"/>
    <w:rsid w:val="00B64AEE"/>
    <w:rsid w:val="00B64D8D"/>
    <w:rsid w:val="00B64DB3"/>
    <w:rsid w:val="00B64DCC"/>
    <w:rsid w:val="00B64E23"/>
    <w:rsid w:val="00B64E27"/>
    <w:rsid w:val="00B64EC5"/>
    <w:rsid w:val="00B64F52"/>
    <w:rsid w:val="00B64F77"/>
    <w:rsid w:val="00B64FFC"/>
    <w:rsid w:val="00B6501E"/>
    <w:rsid w:val="00B65087"/>
    <w:rsid w:val="00B6508C"/>
    <w:rsid w:val="00B650A1"/>
    <w:rsid w:val="00B650B1"/>
    <w:rsid w:val="00B650F8"/>
    <w:rsid w:val="00B6513A"/>
    <w:rsid w:val="00B65235"/>
    <w:rsid w:val="00B652BE"/>
    <w:rsid w:val="00B652E2"/>
    <w:rsid w:val="00B65311"/>
    <w:rsid w:val="00B654E2"/>
    <w:rsid w:val="00B65535"/>
    <w:rsid w:val="00B65601"/>
    <w:rsid w:val="00B657E7"/>
    <w:rsid w:val="00B657F5"/>
    <w:rsid w:val="00B65801"/>
    <w:rsid w:val="00B65808"/>
    <w:rsid w:val="00B658DB"/>
    <w:rsid w:val="00B6591B"/>
    <w:rsid w:val="00B65A55"/>
    <w:rsid w:val="00B65A83"/>
    <w:rsid w:val="00B65B29"/>
    <w:rsid w:val="00B65F06"/>
    <w:rsid w:val="00B65F45"/>
    <w:rsid w:val="00B65F87"/>
    <w:rsid w:val="00B65FB0"/>
    <w:rsid w:val="00B65FCA"/>
    <w:rsid w:val="00B660D5"/>
    <w:rsid w:val="00B66159"/>
    <w:rsid w:val="00B66185"/>
    <w:rsid w:val="00B661AF"/>
    <w:rsid w:val="00B6620E"/>
    <w:rsid w:val="00B66238"/>
    <w:rsid w:val="00B6626A"/>
    <w:rsid w:val="00B662C2"/>
    <w:rsid w:val="00B66300"/>
    <w:rsid w:val="00B66374"/>
    <w:rsid w:val="00B6648D"/>
    <w:rsid w:val="00B66533"/>
    <w:rsid w:val="00B66535"/>
    <w:rsid w:val="00B66563"/>
    <w:rsid w:val="00B665E3"/>
    <w:rsid w:val="00B6677D"/>
    <w:rsid w:val="00B667EA"/>
    <w:rsid w:val="00B66815"/>
    <w:rsid w:val="00B66972"/>
    <w:rsid w:val="00B6698A"/>
    <w:rsid w:val="00B66A5A"/>
    <w:rsid w:val="00B66B99"/>
    <w:rsid w:val="00B66BB7"/>
    <w:rsid w:val="00B66C5A"/>
    <w:rsid w:val="00B66CD3"/>
    <w:rsid w:val="00B66D39"/>
    <w:rsid w:val="00B66D3D"/>
    <w:rsid w:val="00B66D7D"/>
    <w:rsid w:val="00B66D97"/>
    <w:rsid w:val="00B66E29"/>
    <w:rsid w:val="00B66E38"/>
    <w:rsid w:val="00B66EBE"/>
    <w:rsid w:val="00B67024"/>
    <w:rsid w:val="00B67026"/>
    <w:rsid w:val="00B6708A"/>
    <w:rsid w:val="00B67107"/>
    <w:rsid w:val="00B6710E"/>
    <w:rsid w:val="00B67147"/>
    <w:rsid w:val="00B671A3"/>
    <w:rsid w:val="00B671BB"/>
    <w:rsid w:val="00B67260"/>
    <w:rsid w:val="00B672A7"/>
    <w:rsid w:val="00B672A9"/>
    <w:rsid w:val="00B67491"/>
    <w:rsid w:val="00B674E7"/>
    <w:rsid w:val="00B67501"/>
    <w:rsid w:val="00B675F3"/>
    <w:rsid w:val="00B67656"/>
    <w:rsid w:val="00B676E7"/>
    <w:rsid w:val="00B67799"/>
    <w:rsid w:val="00B677B8"/>
    <w:rsid w:val="00B6784A"/>
    <w:rsid w:val="00B679AB"/>
    <w:rsid w:val="00B67A2B"/>
    <w:rsid w:val="00B67A44"/>
    <w:rsid w:val="00B67AB9"/>
    <w:rsid w:val="00B67B56"/>
    <w:rsid w:val="00B67BCC"/>
    <w:rsid w:val="00B67C01"/>
    <w:rsid w:val="00B67C5C"/>
    <w:rsid w:val="00B67ED1"/>
    <w:rsid w:val="00B67F2D"/>
    <w:rsid w:val="00B700CE"/>
    <w:rsid w:val="00B7010C"/>
    <w:rsid w:val="00B70117"/>
    <w:rsid w:val="00B70123"/>
    <w:rsid w:val="00B701A1"/>
    <w:rsid w:val="00B7020F"/>
    <w:rsid w:val="00B7021C"/>
    <w:rsid w:val="00B7021F"/>
    <w:rsid w:val="00B7034B"/>
    <w:rsid w:val="00B70354"/>
    <w:rsid w:val="00B7039F"/>
    <w:rsid w:val="00B703A4"/>
    <w:rsid w:val="00B703B0"/>
    <w:rsid w:val="00B703C0"/>
    <w:rsid w:val="00B703D8"/>
    <w:rsid w:val="00B70400"/>
    <w:rsid w:val="00B705A7"/>
    <w:rsid w:val="00B705B9"/>
    <w:rsid w:val="00B705BE"/>
    <w:rsid w:val="00B70670"/>
    <w:rsid w:val="00B70689"/>
    <w:rsid w:val="00B706DC"/>
    <w:rsid w:val="00B706F9"/>
    <w:rsid w:val="00B70875"/>
    <w:rsid w:val="00B70965"/>
    <w:rsid w:val="00B70A14"/>
    <w:rsid w:val="00B70A18"/>
    <w:rsid w:val="00B70A49"/>
    <w:rsid w:val="00B70A82"/>
    <w:rsid w:val="00B70AA7"/>
    <w:rsid w:val="00B70C54"/>
    <w:rsid w:val="00B70CFD"/>
    <w:rsid w:val="00B70D0D"/>
    <w:rsid w:val="00B70D3A"/>
    <w:rsid w:val="00B70D7E"/>
    <w:rsid w:val="00B70DE7"/>
    <w:rsid w:val="00B70F9A"/>
    <w:rsid w:val="00B70FB6"/>
    <w:rsid w:val="00B70FF7"/>
    <w:rsid w:val="00B71001"/>
    <w:rsid w:val="00B71031"/>
    <w:rsid w:val="00B71059"/>
    <w:rsid w:val="00B71171"/>
    <w:rsid w:val="00B7128D"/>
    <w:rsid w:val="00B71292"/>
    <w:rsid w:val="00B712F4"/>
    <w:rsid w:val="00B713D9"/>
    <w:rsid w:val="00B71426"/>
    <w:rsid w:val="00B71430"/>
    <w:rsid w:val="00B71450"/>
    <w:rsid w:val="00B714BA"/>
    <w:rsid w:val="00B71571"/>
    <w:rsid w:val="00B715C6"/>
    <w:rsid w:val="00B71640"/>
    <w:rsid w:val="00B7164D"/>
    <w:rsid w:val="00B7165D"/>
    <w:rsid w:val="00B7174A"/>
    <w:rsid w:val="00B71842"/>
    <w:rsid w:val="00B7197F"/>
    <w:rsid w:val="00B71B76"/>
    <w:rsid w:val="00B71B96"/>
    <w:rsid w:val="00B71BCC"/>
    <w:rsid w:val="00B71BEC"/>
    <w:rsid w:val="00B71CEB"/>
    <w:rsid w:val="00B71D11"/>
    <w:rsid w:val="00B71DDA"/>
    <w:rsid w:val="00B71E42"/>
    <w:rsid w:val="00B71F08"/>
    <w:rsid w:val="00B721C1"/>
    <w:rsid w:val="00B72284"/>
    <w:rsid w:val="00B722E7"/>
    <w:rsid w:val="00B72314"/>
    <w:rsid w:val="00B72393"/>
    <w:rsid w:val="00B7239F"/>
    <w:rsid w:val="00B724F8"/>
    <w:rsid w:val="00B7252D"/>
    <w:rsid w:val="00B725BA"/>
    <w:rsid w:val="00B726AB"/>
    <w:rsid w:val="00B72731"/>
    <w:rsid w:val="00B729AD"/>
    <w:rsid w:val="00B729CA"/>
    <w:rsid w:val="00B72A13"/>
    <w:rsid w:val="00B72B35"/>
    <w:rsid w:val="00B72B5A"/>
    <w:rsid w:val="00B72B87"/>
    <w:rsid w:val="00B72B94"/>
    <w:rsid w:val="00B72BF4"/>
    <w:rsid w:val="00B72D30"/>
    <w:rsid w:val="00B72E0D"/>
    <w:rsid w:val="00B72EEA"/>
    <w:rsid w:val="00B72F78"/>
    <w:rsid w:val="00B72FBE"/>
    <w:rsid w:val="00B72FDF"/>
    <w:rsid w:val="00B73012"/>
    <w:rsid w:val="00B73037"/>
    <w:rsid w:val="00B7312C"/>
    <w:rsid w:val="00B73262"/>
    <w:rsid w:val="00B7329A"/>
    <w:rsid w:val="00B732BB"/>
    <w:rsid w:val="00B732C3"/>
    <w:rsid w:val="00B7335F"/>
    <w:rsid w:val="00B7337B"/>
    <w:rsid w:val="00B73391"/>
    <w:rsid w:val="00B73451"/>
    <w:rsid w:val="00B73479"/>
    <w:rsid w:val="00B7348F"/>
    <w:rsid w:val="00B73585"/>
    <w:rsid w:val="00B735F1"/>
    <w:rsid w:val="00B73617"/>
    <w:rsid w:val="00B73641"/>
    <w:rsid w:val="00B73650"/>
    <w:rsid w:val="00B7374C"/>
    <w:rsid w:val="00B737AA"/>
    <w:rsid w:val="00B737F1"/>
    <w:rsid w:val="00B73817"/>
    <w:rsid w:val="00B73898"/>
    <w:rsid w:val="00B738A3"/>
    <w:rsid w:val="00B738B2"/>
    <w:rsid w:val="00B73918"/>
    <w:rsid w:val="00B73A52"/>
    <w:rsid w:val="00B73A59"/>
    <w:rsid w:val="00B73A5F"/>
    <w:rsid w:val="00B73AB3"/>
    <w:rsid w:val="00B73B2B"/>
    <w:rsid w:val="00B73B35"/>
    <w:rsid w:val="00B73BDE"/>
    <w:rsid w:val="00B73BFD"/>
    <w:rsid w:val="00B73C9C"/>
    <w:rsid w:val="00B73CB0"/>
    <w:rsid w:val="00B73E11"/>
    <w:rsid w:val="00B73E31"/>
    <w:rsid w:val="00B74018"/>
    <w:rsid w:val="00B74034"/>
    <w:rsid w:val="00B74125"/>
    <w:rsid w:val="00B7415F"/>
    <w:rsid w:val="00B74166"/>
    <w:rsid w:val="00B741A2"/>
    <w:rsid w:val="00B741AB"/>
    <w:rsid w:val="00B74281"/>
    <w:rsid w:val="00B7429B"/>
    <w:rsid w:val="00B7437A"/>
    <w:rsid w:val="00B743B7"/>
    <w:rsid w:val="00B743D7"/>
    <w:rsid w:val="00B74433"/>
    <w:rsid w:val="00B744C1"/>
    <w:rsid w:val="00B74561"/>
    <w:rsid w:val="00B74617"/>
    <w:rsid w:val="00B74679"/>
    <w:rsid w:val="00B74712"/>
    <w:rsid w:val="00B74716"/>
    <w:rsid w:val="00B74751"/>
    <w:rsid w:val="00B74773"/>
    <w:rsid w:val="00B747B4"/>
    <w:rsid w:val="00B747C9"/>
    <w:rsid w:val="00B748CD"/>
    <w:rsid w:val="00B748EF"/>
    <w:rsid w:val="00B749A3"/>
    <w:rsid w:val="00B749B9"/>
    <w:rsid w:val="00B749CD"/>
    <w:rsid w:val="00B749E2"/>
    <w:rsid w:val="00B74A2C"/>
    <w:rsid w:val="00B74AFF"/>
    <w:rsid w:val="00B74BD3"/>
    <w:rsid w:val="00B74C4A"/>
    <w:rsid w:val="00B74CF2"/>
    <w:rsid w:val="00B74D40"/>
    <w:rsid w:val="00B74D6C"/>
    <w:rsid w:val="00B74D7C"/>
    <w:rsid w:val="00B74F11"/>
    <w:rsid w:val="00B7502C"/>
    <w:rsid w:val="00B75035"/>
    <w:rsid w:val="00B7503B"/>
    <w:rsid w:val="00B750F9"/>
    <w:rsid w:val="00B75115"/>
    <w:rsid w:val="00B752CD"/>
    <w:rsid w:val="00B75397"/>
    <w:rsid w:val="00B753EA"/>
    <w:rsid w:val="00B7540F"/>
    <w:rsid w:val="00B75442"/>
    <w:rsid w:val="00B7550C"/>
    <w:rsid w:val="00B75516"/>
    <w:rsid w:val="00B75519"/>
    <w:rsid w:val="00B755AF"/>
    <w:rsid w:val="00B7563D"/>
    <w:rsid w:val="00B7568B"/>
    <w:rsid w:val="00B756FD"/>
    <w:rsid w:val="00B757AA"/>
    <w:rsid w:val="00B7580F"/>
    <w:rsid w:val="00B7585C"/>
    <w:rsid w:val="00B758C5"/>
    <w:rsid w:val="00B758E7"/>
    <w:rsid w:val="00B75936"/>
    <w:rsid w:val="00B7594B"/>
    <w:rsid w:val="00B75C3B"/>
    <w:rsid w:val="00B75C5B"/>
    <w:rsid w:val="00B75CFC"/>
    <w:rsid w:val="00B75E73"/>
    <w:rsid w:val="00B75EC2"/>
    <w:rsid w:val="00B75FC1"/>
    <w:rsid w:val="00B75FD5"/>
    <w:rsid w:val="00B7600A"/>
    <w:rsid w:val="00B76016"/>
    <w:rsid w:val="00B76092"/>
    <w:rsid w:val="00B760DB"/>
    <w:rsid w:val="00B760E4"/>
    <w:rsid w:val="00B76110"/>
    <w:rsid w:val="00B76196"/>
    <w:rsid w:val="00B761C3"/>
    <w:rsid w:val="00B7643D"/>
    <w:rsid w:val="00B764BA"/>
    <w:rsid w:val="00B765E4"/>
    <w:rsid w:val="00B766D5"/>
    <w:rsid w:val="00B76711"/>
    <w:rsid w:val="00B76773"/>
    <w:rsid w:val="00B76774"/>
    <w:rsid w:val="00B7678E"/>
    <w:rsid w:val="00B767B5"/>
    <w:rsid w:val="00B767EB"/>
    <w:rsid w:val="00B7684E"/>
    <w:rsid w:val="00B76953"/>
    <w:rsid w:val="00B76958"/>
    <w:rsid w:val="00B76970"/>
    <w:rsid w:val="00B76997"/>
    <w:rsid w:val="00B76A02"/>
    <w:rsid w:val="00B76A05"/>
    <w:rsid w:val="00B76AAC"/>
    <w:rsid w:val="00B76B37"/>
    <w:rsid w:val="00B76B57"/>
    <w:rsid w:val="00B76DE5"/>
    <w:rsid w:val="00B76DF1"/>
    <w:rsid w:val="00B76E24"/>
    <w:rsid w:val="00B76E66"/>
    <w:rsid w:val="00B76EE3"/>
    <w:rsid w:val="00B76F8F"/>
    <w:rsid w:val="00B76FB1"/>
    <w:rsid w:val="00B7708E"/>
    <w:rsid w:val="00B770FB"/>
    <w:rsid w:val="00B7714E"/>
    <w:rsid w:val="00B77290"/>
    <w:rsid w:val="00B772D8"/>
    <w:rsid w:val="00B772EA"/>
    <w:rsid w:val="00B77330"/>
    <w:rsid w:val="00B773E6"/>
    <w:rsid w:val="00B77452"/>
    <w:rsid w:val="00B77490"/>
    <w:rsid w:val="00B7750E"/>
    <w:rsid w:val="00B7758E"/>
    <w:rsid w:val="00B776A0"/>
    <w:rsid w:val="00B776D5"/>
    <w:rsid w:val="00B77705"/>
    <w:rsid w:val="00B778C6"/>
    <w:rsid w:val="00B77909"/>
    <w:rsid w:val="00B77A92"/>
    <w:rsid w:val="00B77AA4"/>
    <w:rsid w:val="00B77B2E"/>
    <w:rsid w:val="00B77CA5"/>
    <w:rsid w:val="00B77CAA"/>
    <w:rsid w:val="00B77D04"/>
    <w:rsid w:val="00B77D9A"/>
    <w:rsid w:val="00B77E27"/>
    <w:rsid w:val="00B77EF7"/>
    <w:rsid w:val="00B77F1C"/>
    <w:rsid w:val="00B77FB6"/>
    <w:rsid w:val="00B800E5"/>
    <w:rsid w:val="00B80140"/>
    <w:rsid w:val="00B80242"/>
    <w:rsid w:val="00B80270"/>
    <w:rsid w:val="00B802B5"/>
    <w:rsid w:val="00B80585"/>
    <w:rsid w:val="00B80599"/>
    <w:rsid w:val="00B805DA"/>
    <w:rsid w:val="00B8061E"/>
    <w:rsid w:val="00B8076C"/>
    <w:rsid w:val="00B807A4"/>
    <w:rsid w:val="00B807AA"/>
    <w:rsid w:val="00B807C5"/>
    <w:rsid w:val="00B807F0"/>
    <w:rsid w:val="00B80840"/>
    <w:rsid w:val="00B8084F"/>
    <w:rsid w:val="00B8093B"/>
    <w:rsid w:val="00B8098D"/>
    <w:rsid w:val="00B80A21"/>
    <w:rsid w:val="00B80A7D"/>
    <w:rsid w:val="00B80ABB"/>
    <w:rsid w:val="00B80B4A"/>
    <w:rsid w:val="00B80D5B"/>
    <w:rsid w:val="00B80F6C"/>
    <w:rsid w:val="00B80FD9"/>
    <w:rsid w:val="00B810A0"/>
    <w:rsid w:val="00B810D2"/>
    <w:rsid w:val="00B8111B"/>
    <w:rsid w:val="00B81138"/>
    <w:rsid w:val="00B8118A"/>
    <w:rsid w:val="00B812E3"/>
    <w:rsid w:val="00B8131E"/>
    <w:rsid w:val="00B8134F"/>
    <w:rsid w:val="00B813B5"/>
    <w:rsid w:val="00B8143E"/>
    <w:rsid w:val="00B814A9"/>
    <w:rsid w:val="00B814B0"/>
    <w:rsid w:val="00B814CF"/>
    <w:rsid w:val="00B814D2"/>
    <w:rsid w:val="00B814DF"/>
    <w:rsid w:val="00B814EB"/>
    <w:rsid w:val="00B814F7"/>
    <w:rsid w:val="00B8151B"/>
    <w:rsid w:val="00B81652"/>
    <w:rsid w:val="00B81726"/>
    <w:rsid w:val="00B817A3"/>
    <w:rsid w:val="00B8183C"/>
    <w:rsid w:val="00B8184F"/>
    <w:rsid w:val="00B8185B"/>
    <w:rsid w:val="00B81873"/>
    <w:rsid w:val="00B818A2"/>
    <w:rsid w:val="00B818B3"/>
    <w:rsid w:val="00B818C2"/>
    <w:rsid w:val="00B818D5"/>
    <w:rsid w:val="00B818E3"/>
    <w:rsid w:val="00B818F2"/>
    <w:rsid w:val="00B8194C"/>
    <w:rsid w:val="00B81AD9"/>
    <w:rsid w:val="00B81B3F"/>
    <w:rsid w:val="00B81BB1"/>
    <w:rsid w:val="00B81BBF"/>
    <w:rsid w:val="00B81CAD"/>
    <w:rsid w:val="00B81D0E"/>
    <w:rsid w:val="00B81E05"/>
    <w:rsid w:val="00B81ED4"/>
    <w:rsid w:val="00B81ED5"/>
    <w:rsid w:val="00B81ED6"/>
    <w:rsid w:val="00B81F2B"/>
    <w:rsid w:val="00B81F71"/>
    <w:rsid w:val="00B82004"/>
    <w:rsid w:val="00B82060"/>
    <w:rsid w:val="00B82218"/>
    <w:rsid w:val="00B8226F"/>
    <w:rsid w:val="00B822E9"/>
    <w:rsid w:val="00B822F7"/>
    <w:rsid w:val="00B8232B"/>
    <w:rsid w:val="00B8233D"/>
    <w:rsid w:val="00B82482"/>
    <w:rsid w:val="00B824B1"/>
    <w:rsid w:val="00B8252A"/>
    <w:rsid w:val="00B82556"/>
    <w:rsid w:val="00B825BB"/>
    <w:rsid w:val="00B82604"/>
    <w:rsid w:val="00B8263A"/>
    <w:rsid w:val="00B8266C"/>
    <w:rsid w:val="00B82686"/>
    <w:rsid w:val="00B8268A"/>
    <w:rsid w:val="00B827C4"/>
    <w:rsid w:val="00B82874"/>
    <w:rsid w:val="00B82887"/>
    <w:rsid w:val="00B828F6"/>
    <w:rsid w:val="00B82A2C"/>
    <w:rsid w:val="00B82A49"/>
    <w:rsid w:val="00B82BC3"/>
    <w:rsid w:val="00B82BCC"/>
    <w:rsid w:val="00B82BE4"/>
    <w:rsid w:val="00B82C83"/>
    <w:rsid w:val="00B82CF4"/>
    <w:rsid w:val="00B82DEB"/>
    <w:rsid w:val="00B82F11"/>
    <w:rsid w:val="00B82FF6"/>
    <w:rsid w:val="00B82FFE"/>
    <w:rsid w:val="00B83004"/>
    <w:rsid w:val="00B8319C"/>
    <w:rsid w:val="00B831DC"/>
    <w:rsid w:val="00B83217"/>
    <w:rsid w:val="00B83302"/>
    <w:rsid w:val="00B833C5"/>
    <w:rsid w:val="00B83403"/>
    <w:rsid w:val="00B83556"/>
    <w:rsid w:val="00B835DF"/>
    <w:rsid w:val="00B83670"/>
    <w:rsid w:val="00B8368E"/>
    <w:rsid w:val="00B836E5"/>
    <w:rsid w:val="00B836EB"/>
    <w:rsid w:val="00B83727"/>
    <w:rsid w:val="00B8375B"/>
    <w:rsid w:val="00B83815"/>
    <w:rsid w:val="00B83860"/>
    <w:rsid w:val="00B838E3"/>
    <w:rsid w:val="00B83989"/>
    <w:rsid w:val="00B839CE"/>
    <w:rsid w:val="00B83AA9"/>
    <w:rsid w:val="00B83BBA"/>
    <w:rsid w:val="00B83BF8"/>
    <w:rsid w:val="00B83D02"/>
    <w:rsid w:val="00B83D2A"/>
    <w:rsid w:val="00B83E75"/>
    <w:rsid w:val="00B83F28"/>
    <w:rsid w:val="00B83F3B"/>
    <w:rsid w:val="00B83FD0"/>
    <w:rsid w:val="00B84163"/>
    <w:rsid w:val="00B8421C"/>
    <w:rsid w:val="00B8425C"/>
    <w:rsid w:val="00B84293"/>
    <w:rsid w:val="00B842C8"/>
    <w:rsid w:val="00B842CA"/>
    <w:rsid w:val="00B842E7"/>
    <w:rsid w:val="00B84315"/>
    <w:rsid w:val="00B84399"/>
    <w:rsid w:val="00B84487"/>
    <w:rsid w:val="00B844FD"/>
    <w:rsid w:val="00B84569"/>
    <w:rsid w:val="00B8457A"/>
    <w:rsid w:val="00B84581"/>
    <w:rsid w:val="00B84599"/>
    <w:rsid w:val="00B845F1"/>
    <w:rsid w:val="00B845FB"/>
    <w:rsid w:val="00B8462C"/>
    <w:rsid w:val="00B846C6"/>
    <w:rsid w:val="00B84883"/>
    <w:rsid w:val="00B84969"/>
    <w:rsid w:val="00B84A43"/>
    <w:rsid w:val="00B84AB4"/>
    <w:rsid w:val="00B84AC0"/>
    <w:rsid w:val="00B84B50"/>
    <w:rsid w:val="00B84BC2"/>
    <w:rsid w:val="00B84CA4"/>
    <w:rsid w:val="00B84CB7"/>
    <w:rsid w:val="00B84CD3"/>
    <w:rsid w:val="00B84CD5"/>
    <w:rsid w:val="00B84D53"/>
    <w:rsid w:val="00B84D9B"/>
    <w:rsid w:val="00B84DB9"/>
    <w:rsid w:val="00B84DFD"/>
    <w:rsid w:val="00B84E5A"/>
    <w:rsid w:val="00B84E7C"/>
    <w:rsid w:val="00B84EC0"/>
    <w:rsid w:val="00B84F22"/>
    <w:rsid w:val="00B84F31"/>
    <w:rsid w:val="00B84FBD"/>
    <w:rsid w:val="00B85052"/>
    <w:rsid w:val="00B85208"/>
    <w:rsid w:val="00B85286"/>
    <w:rsid w:val="00B85288"/>
    <w:rsid w:val="00B852CB"/>
    <w:rsid w:val="00B8534D"/>
    <w:rsid w:val="00B8538E"/>
    <w:rsid w:val="00B853DA"/>
    <w:rsid w:val="00B854BC"/>
    <w:rsid w:val="00B8550A"/>
    <w:rsid w:val="00B85662"/>
    <w:rsid w:val="00B8566E"/>
    <w:rsid w:val="00B856C6"/>
    <w:rsid w:val="00B85768"/>
    <w:rsid w:val="00B85878"/>
    <w:rsid w:val="00B858A0"/>
    <w:rsid w:val="00B859A6"/>
    <w:rsid w:val="00B85A2D"/>
    <w:rsid w:val="00B85A2F"/>
    <w:rsid w:val="00B85A3E"/>
    <w:rsid w:val="00B85B05"/>
    <w:rsid w:val="00B85B56"/>
    <w:rsid w:val="00B85B78"/>
    <w:rsid w:val="00B85BBB"/>
    <w:rsid w:val="00B85C22"/>
    <w:rsid w:val="00B85C87"/>
    <w:rsid w:val="00B85C94"/>
    <w:rsid w:val="00B85D97"/>
    <w:rsid w:val="00B85F6F"/>
    <w:rsid w:val="00B86199"/>
    <w:rsid w:val="00B861B9"/>
    <w:rsid w:val="00B8634F"/>
    <w:rsid w:val="00B86358"/>
    <w:rsid w:val="00B86364"/>
    <w:rsid w:val="00B863A7"/>
    <w:rsid w:val="00B865CA"/>
    <w:rsid w:val="00B86683"/>
    <w:rsid w:val="00B8668F"/>
    <w:rsid w:val="00B869A5"/>
    <w:rsid w:val="00B86A0B"/>
    <w:rsid w:val="00B86B1A"/>
    <w:rsid w:val="00B86BA7"/>
    <w:rsid w:val="00B86BD5"/>
    <w:rsid w:val="00B86C4F"/>
    <w:rsid w:val="00B86D18"/>
    <w:rsid w:val="00B86D33"/>
    <w:rsid w:val="00B86D5B"/>
    <w:rsid w:val="00B86E3F"/>
    <w:rsid w:val="00B86E51"/>
    <w:rsid w:val="00B86F29"/>
    <w:rsid w:val="00B870C2"/>
    <w:rsid w:val="00B870F4"/>
    <w:rsid w:val="00B8710D"/>
    <w:rsid w:val="00B87133"/>
    <w:rsid w:val="00B8718E"/>
    <w:rsid w:val="00B87225"/>
    <w:rsid w:val="00B872FF"/>
    <w:rsid w:val="00B87332"/>
    <w:rsid w:val="00B87343"/>
    <w:rsid w:val="00B873C9"/>
    <w:rsid w:val="00B87412"/>
    <w:rsid w:val="00B8742B"/>
    <w:rsid w:val="00B874A3"/>
    <w:rsid w:val="00B874D9"/>
    <w:rsid w:val="00B8752A"/>
    <w:rsid w:val="00B87592"/>
    <w:rsid w:val="00B8769C"/>
    <w:rsid w:val="00B87740"/>
    <w:rsid w:val="00B8777B"/>
    <w:rsid w:val="00B877A7"/>
    <w:rsid w:val="00B8787A"/>
    <w:rsid w:val="00B878C4"/>
    <w:rsid w:val="00B878D7"/>
    <w:rsid w:val="00B87958"/>
    <w:rsid w:val="00B87AC6"/>
    <w:rsid w:val="00B87AD9"/>
    <w:rsid w:val="00B87AF5"/>
    <w:rsid w:val="00B87AFB"/>
    <w:rsid w:val="00B87BF9"/>
    <w:rsid w:val="00B87E2E"/>
    <w:rsid w:val="00B87E98"/>
    <w:rsid w:val="00B87EC2"/>
    <w:rsid w:val="00B87F25"/>
    <w:rsid w:val="00B87FE0"/>
    <w:rsid w:val="00B90030"/>
    <w:rsid w:val="00B90047"/>
    <w:rsid w:val="00B9005D"/>
    <w:rsid w:val="00B900BB"/>
    <w:rsid w:val="00B9012C"/>
    <w:rsid w:val="00B90149"/>
    <w:rsid w:val="00B9015B"/>
    <w:rsid w:val="00B9017B"/>
    <w:rsid w:val="00B90346"/>
    <w:rsid w:val="00B903CE"/>
    <w:rsid w:val="00B903F7"/>
    <w:rsid w:val="00B9040E"/>
    <w:rsid w:val="00B90539"/>
    <w:rsid w:val="00B9054B"/>
    <w:rsid w:val="00B905C2"/>
    <w:rsid w:val="00B905F2"/>
    <w:rsid w:val="00B9068B"/>
    <w:rsid w:val="00B906C3"/>
    <w:rsid w:val="00B906D7"/>
    <w:rsid w:val="00B906DA"/>
    <w:rsid w:val="00B9071A"/>
    <w:rsid w:val="00B9072C"/>
    <w:rsid w:val="00B90742"/>
    <w:rsid w:val="00B9079C"/>
    <w:rsid w:val="00B9079E"/>
    <w:rsid w:val="00B9081D"/>
    <w:rsid w:val="00B908F7"/>
    <w:rsid w:val="00B90990"/>
    <w:rsid w:val="00B909CB"/>
    <w:rsid w:val="00B90A0B"/>
    <w:rsid w:val="00B90A7C"/>
    <w:rsid w:val="00B90AAF"/>
    <w:rsid w:val="00B90B0F"/>
    <w:rsid w:val="00B90B43"/>
    <w:rsid w:val="00B90C42"/>
    <w:rsid w:val="00B90C4F"/>
    <w:rsid w:val="00B90DCF"/>
    <w:rsid w:val="00B90EEB"/>
    <w:rsid w:val="00B90EEF"/>
    <w:rsid w:val="00B90F43"/>
    <w:rsid w:val="00B90F7C"/>
    <w:rsid w:val="00B90FD1"/>
    <w:rsid w:val="00B910EE"/>
    <w:rsid w:val="00B91130"/>
    <w:rsid w:val="00B911AB"/>
    <w:rsid w:val="00B91228"/>
    <w:rsid w:val="00B91276"/>
    <w:rsid w:val="00B91293"/>
    <w:rsid w:val="00B912C6"/>
    <w:rsid w:val="00B912F0"/>
    <w:rsid w:val="00B91331"/>
    <w:rsid w:val="00B913A4"/>
    <w:rsid w:val="00B91463"/>
    <w:rsid w:val="00B915F1"/>
    <w:rsid w:val="00B91603"/>
    <w:rsid w:val="00B9164D"/>
    <w:rsid w:val="00B91687"/>
    <w:rsid w:val="00B91745"/>
    <w:rsid w:val="00B917D8"/>
    <w:rsid w:val="00B9182E"/>
    <w:rsid w:val="00B9184C"/>
    <w:rsid w:val="00B919CD"/>
    <w:rsid w:val="00B91CD5"/>
    <w:rsid w:val="00B91D65"/>
    <w:rsid w:val="00B91D78"/>
    <w:rsid w:val="00B91DEC"/>
    <w:rsid w:val="00B91F16"/>
    <w:rsid w:val="00B91F69"/>
    <w:rsid w:val="00B9205E"/>
    <w:rsid w:val="00B9221B"/>
    <w:rsid w:val="00B9235C"/>
    <w:rsid w:val="00B9235D"/>
    <w:rsid w:val="00B92416"/>
    <w:rsid w:val="00B92493"/>
    <w:rsid w:val="00B924C0"/>
    <w:rsid w:val="00B92536"/>
    <w:rsid w:val="00B92555"/>
    <w:rsid w:val="00B9255B"/>
    <w:rsid w:val="00B925F8"/>
    <w:rsid w:val="00B92603"/>
    <w:rsid w:val="00B9266A"/>
    <w:rsid w:val="00B926BB"/>
    <w:rsid w:val="00B92748"/>
    <w:rsid w:val="00B927B3"/>
    <w:rsid w:val="00B92815"/>
    <w:rsid w:val="00B9281F"/>
    <w:rsid w:val="00B928CF"/>
    <w:rsid w:val="00B92AA5"/>
    <w:rsid w:val="00B92AC6"/>
    <w:rsid w:val="00B92B26"/>
    <w:rsid w:val="00B92B51"/>
    <w:rsid w:val="00B92B7F"/>
    <w:rsid w:val="00B92B90"/>
    <w:rsid w:val="00B92C76"/>
    <w:rsid w:val="00B92CA7"/>
    <w:rsid w:val="00B92CE3"/>
    <w:rsid w:val="00B92E24"/>
    <w:rsid w:val="00B92E85"/>
    <w:rsid w:val="00B92F17"/>
    <w:rsid w:val="00B92F83"/>
    <w:rsid w:val="00B93093"/>
    <w:rsid w:val="00B931C8"/>
    <w:rsid w:val="00B93233"/>
    <w:rsid w:val="00B932A0"/>
    <w:rsid w:val="00B932A5"/>
    <w:rsid w:val="00B93313"/>
    <w:rsid w:val="00B9335F"/>
    <w:rsid w:val="00B93360"/>
    <w:rsid w:val="00B933A9"/>
    <w:rsid w:val="00B93585"/>
    <w:rsid w:val="00B935E4"/>
    <w:rsid w:val="00B9361A"/>
    <w:rsid w:val="00B936A8"/>
    <w:rsid w:val="00B93795"/>
    <w:rsid w:val="00B937BF"/>
    <w:rsid w:val="00B937C3"/>
    <w:rsid w:val="00B937D9"/>
    <w:rsid w:val="00B937E0"/>
    <w:rsid w:val="00B937E1"/>
    <w:rsid w:val="00B937F7"/>
    <w:rsid w:val="00B93869"/>
    <w:rsid w:val="00B93A0A"/>
    <w:rsid w:val="00B93A1B"/>
    <w:rsid w:val="00B93A39"/>
    <w:rsid w:val="00B93A77"/>
    <w:rsid w:val="00B93A85"/>
    <w:rsid w:val="00B93AC4"/>
    <w:rsid w:val="00B93AC7"/>
    <w:rsid w:val="00B93B2D"/>
    <w:rsid w:val="00B93B9E"/>
    <w:rsid w:val="00B93BE3"/>
    <w:rsid w:val="00B93CAE"/>
    <w:rsid w:val="00B93D42"/>
    <w:rsid w:val="00B93D6E"/>
    <w:rsid w:val="00B93DD9"/>
    <w:rsid w:val="00B93E34"/>
    <w:rsid w:val="00B93ED0"/>
    <w:rsid w:val="00B93EE9"/>
    <w:rsid w:val="00B93F6F"/>
    <w:rsid w:val="00B93FF5"/>
    <w:rsid w:val="00B94006"/>
    <w:rsid w:val="00B94060"/>
    <w:rsid w:val="00B94068"/>
    <w:rsid w:val="00B940AE"/>
    <w:rsid w:val="00B94107"/>
    <w:rsid w:val="00B941F8"/>
    <w:rsid w:val="00B94272"/>
    <w:rsid w:val="00B942F3"/>
    <w:rsid w:val="00B94436"/>
    <w:rsid w:val="00B94475"/>
    <w:rsid w:val="00B944EA"/>
    <w:rsid w:val="00B9456E"/>
    <w:rsid w:val="00B945B9"/>
    <w:rsid w:val="00B94683"/>
    <w:rsid w:val="00B94715"/>
    <w:rsid w:val="00B9478C"/>
    <w:rsid w:val="00B94802"/>
    <w:rsid w:val="00B94857"/>
    <w:rsid w:val="00B94870"/>
    <w:rsid w:val="00B94949"/>
    <w:rsid w:val="00B94959"/>
    <w:rsid w:val="00B9499D"/>
    <w:rsid w:val="00B949AD"/>
    <w:rsid w:val="00B94A0B"/>
    <w:rsid w:val="00B94A50"/>
    <w:rsid w:val="00B94BE8"/>
    <w:rsid w:val="00B94DC8"/>
    <w:rsid w:val="00B94E07"/>
    <w:rsid w:val="00B94E23"/>
    <w:rsid w:val="00B94E2A"/>
    <w:rsid w:val="00B94E44"/>
    <w:rsid w:val="00B94F2E"/>
    <w:rsid w:val="00B94F7B"/>
    <w:rsid w:val="00B950B2"/>
    <w:rsid w:val="00B950DA"/>
    <w:rsid w:val="00B9520A"/>
    <w:rsid w:val="00B95293"/>
    <w:rsid w:val="00B952AD"/>
    <w:rsid w:val="00B9531D"/>
    <w:rsid w:val="00B95345"/>
    <w:rsid w:val="00B953B6"/>
    <w:rsid w:val="00B95449"/>
    <w:rsid w:val="00B954AC"/>
    <w:rsid w:val="00B954EC"/>
    <w:rsid w:val="00B954F5"/>
    <w:rsid w:val="00B955CC"/>
    <w:rsid w:val="00B9560C"/>
    <w:rsid w:val="00B956B4"/>
    <w:rsid w:val="00B956E7"/>
    <w:rsid w:val="00B95767"/>
    <w:rsid w:val="00B957CC"/>
    <w:rsid w:val="00B95829"/>
    <w:rsid w:val="00B9584C"/>
    <w:rsid w:val="00B958D3"/>
    <w:rsid w:val="00B95922"/>
    <w:rsid w:val="00B95AE0"/>
    <w:rsid w:val="00B95AE9"/>
    <w:rsid w:val="00B95AF8"/>
    <w:rsid w:val="00B95C35"/>
    <w:rsid w:val="00B95C65"/>
    <w:rsid w:val="00B95C66"/>
    <w:rsid w:val="00B95D44"/>
    <w:rsid w:val="00B95D49"/>
    <w:rsid w:val="00B95E51"/>
    <w:rsid w:val="00B95E60"/>
    <w:rsid w:val="00B95F6E"/>
    <w:rsid w:val="00B95F6F"/>
    <w:rsid w:val="00B95FAE"/>
    <w:rsid w:val="00B960B9"/>
    <w:rsid w:val="00B960F1"/>
    <w:rsid w:val="00B9610D"/>
    <w:rsid w:val="00B96143"/>
    <w:rsid w:val="00B961DF"/>
    <w:rsid w:val="00B9620B"/>
    <w:rsid w:val="00B96343"/>
    <w:rsid w:val="00B963A0"/>
    <w:rsid w:val="00B9642B"/>
    <w:rsid w:val="00B9642F"/>
    <w:rsid w:val="00B964AA"/>
    <w:rsid w:val="00B96518"/>
    <w:rsid w:val="00B9657B"/>
    <w:rsid w:val="00B966E3"/>
    <w:rsid w:val="00B96777"/>
    <w:rsid w:val="00B96809"/>
    <w:rsid w:val="00B969B3"/>
    <w:rsid w:val="00B96AAE"/>
    <w:rsid w:val="00B96BA3"/>
    <w:rsid w:val="00B96BA6"/>
    <w:rsid w:val="00B96BCA"/>
    <w:rsid w:val="00B96BE0"/>
    <w:rsid w:val="00B96C40"/>
    <w:rsid w:val="00B96D33"/>
    <w:rsid w:val="00B96D74"/>
    <w:rsid w:val="00B96DA5"/>
    <w:rsid w:val="00B96E6A"/>
    <w:rsid w:val="00B96E72"/>
    <w:rsid w:val="00B96EC9"/>
    <w:rsid w:val="00B96ED0"/>
    <w:rsid w:val="00B96F82"/>
    <w:rsid w:val="00B96FB9"/>
    <w:rsid w:val="00B97048"/>
    <w:rsid w:val="00B970AC"/>
    <w:rsid w:val="00B972A5"/>
    <w:rsid w:val="00B972C1"/>
    <w:rsid w:val="00B97486"/>
    <w:rsid w:val="00B97504"/>
    <w:rsid w:val="00B975C7"/>
    <w:rsid w:val="00B975D2"/>
    <w:rsid w:val="00B97600"/>
    <w:rsid w:val="00B97677"/>
    <w:rsid w:val="00B976B9"/>
    <w:rsid w:val="00B976C4"/>
    <w:rsid w:val="00B97710"/>
    <w:rsid w:val="00B9776E"/>
    <w:rsid w:val="00B97830"/>
    <w:rsid w:val="00B9783D"/>
    <w:rsid w:val="00B978C8"/>
    <w:rsid w:val="00B97926"/>
    <w:rsid w:val="00B97ACD"/>
    <w:rsid w:val="00B97ADE"/>
    <w:rsid w:val="00B97B07"/>
    <w:rsid w:val="00B97BCF"/>
    <w:rsid w:val="00B97C14"/>
    <w:rsid w:val="00B97C6C"/>
    <w:rsid w:val="00B97D6E"/>
    <w:rsid w:val="00B97D73"/>
    <w:rsid w:val="00B97DE0"/>
    <w:rsid w:val="00B97F75"/>
    <w:rsid w:val="00B97FE4"/>
    <w:rsid w:val="00BA015D"/>
    <w:rsid w:val="00BA01A1"/>
    <w:rsid w:val="00BA01A6"/>
    <w:rsid w:val="00BA01C3"/>
    <w:rsid w:val="00BA01E6"/>
    <w:rsid w:val="00BA01FF"/>
    <w:rsid w:val="00BA0258"/>
    <w:rsid w:val="00BA02B8"/>
    <w:rsid w:val="00BA02D2"/>
    <w:rsid w:val="00BA02E1"/>
    <w:rsid w:val="00BA0350"/>
    <w:rsid w:val="00BA0381"/>
    <w:rsid w:val="00BA03B1"/>
    <w:rsid w:val="00BA03F7"/>
    <w:rsid w:val="00BA0420"/>
    <w:rsid w:val="00BA0445"/>
    <w:rsid w:val="00BA0467"/>
    <w:rsid w:val="00BA0536"/>
    <w:rsid w:val="00BA0755"/>
    <w:rsid w:val="00BA0858"/>
    <w:rsid w:val="00BA0A79"/>
    <w:rsid w:val="00BA0AA3"/>
    <w:rsid w:val="00BA0B4A"/>
    <w:rsid w:val="00BA0BD0"/>
    <w:rsid w:val="00BA0C03"/>
    <w:rsid w:val="00BA0CAC"/>
    <w:rsid w:val="00BA0CD8"/>
    <w:rsid w:val="00BA0D78"/>
    <w:rsid w:val="00BA0DD6"/>
    <w:rsid w:val="00BA0DF7"/>
    <w:rsid w:val="00BA0E05"/>
    <w:rsid w:val="00BA0E9F"/>
    <w:rsid w:val="00BA0EE4"/>
    <w:rsid w:val="00BA0EE9"/>
    <w:rsid w:val="00BA0F08"/>
    <w:rsid w:val="00BA0F38"/>
    <w:rsid w:val="00BA0FA2"/>
    <w:rsid w:val="00BA0FB5"/>
    <w:rsid w:val="00BA104D"/>
    <w:rsid w:val="00BA1218"/>
    <w:rsid w:val="00BA13F4"/>
    <w:rsid w:val="00BA1439"/>
    <w:rsid w:val="00BA1466"/>
    <w:rsid w:val="00BA1535"/>
    <w:rsid w:val="00BA155B"/>
    <w:rsid w:val="00BA15C2"/>
    <w:rsid w:val="00BA15C9"/>
    <w:rsid w:val="00BA15F2"/>
    <w:rsid w:val="00BA168B"/>
    <w:rsid w:val="00BA1787"/>
    <w:rsid w:val="00BA1822"/>
    <w:rsid w:val="00BA1884"/>
    <w:rsid w:val="00BA1B54"/>
    <w:rsid w:val="00BA1BCF"/>
    <w:rsid w:val="00BA1C1E"/>
    <w:rsid w:val="00BA1CAD"/>
    <w:rsid w:val="00BA1CBC"/>
    <w:rsid w:val="00BA1D41"/>
    <w:rsid w:val="00BA1D50"/>
    <w:rsid w:val="00BA1D66"/>
    <w:rsid w:val="00BA1DDC"/>
    <w:rsid w:val="00BA1DDF"/>
    <w:rsid w:val="00BA201F"/>
    <w:rsid w:val="00BA209A"/>
    <w:rsid w:val="00BA20B0"/>
    <w:rsid w:val="00BA20D8"/>
    <w:rsid w:val="00BA2148"/>
    <w:rsid w:val="00BA2191"/>
    <w:rsid w:val="00BA226D"/>
    <w:rsid w:val="00BA240A"/>
    <w:rsid w:val="00BA2432"/>
    <w:rsid w:val="00BA24FC"/>
    <w:rsid w:val="00BA25E3"/>
    <w:rsid w:val="00BA262D"/>
    <w:rsid w:val="00BA2695"/>
    <w:rsid w:val="00BA2724"/>
    <w:rsid w:val="00BA284B"/>
    <w:rsid w:val="00BA2891"/>
    <w:rsid w:val="00BA2934"/>
    <w:rsid w:val="00BA294F"/>
    <w:rsid w:val="00BA29EB"/>
    <w:rsid w:val="00BA2A71"/>
    <w:rsid w:val="00BA2A9A"/>
    <w:rsid w:val="00BA2BA6"/>
    <w:rsid w:val="00BA2BDF"/>
    <w:rsid w:val="00BA2BF4"/>
    <w:rsid w:val="00BA2C3F"/>
    <w:rsid w:val="00BA2D15"/>
    <w:rsid w:val="00BA2FE0"/>
    <w:rsid w:val="00BA3014"/>
    <w:rsid w:val="00BA30F7"/>
    <w:rsid w:val="00BA320D"/>
    <w:rsid w:val="00BA3236"/>
    <w:rsid w:val="00BA323D"/>
    <w:rsid w:val="00BA324A"/>
    <w:rsid w:val="00BA3322"/>
    <w:rsid w:val="00BA3343"/>
    <w:rsid w:val="00BA3404"/>
    <w:rsid w:val="00BA341C"/>
    <w:rsid w:val="00BA3620"/>
    <w:rsid w:val="00BA364F"/>
    <w:rsid w:val="00BA37AD"/>
    <w:rsid w:val="00BA37BE"/>
    <w:rsid w:val="00BA3A2C"/>
    <w:rsid w:val="00BA3A31"/>
    <w:rsid w:val="00BA3A4A"/>
    <w:rsid w:val="00BA3B14"/>
    <w:rsid w:val="00BA3BE6"/>
    <w:rsid w:val="00BA3BED"/>
    <w:rsid w:val="00BA3D3B"/>
    <w:rsid w:val="00BA3D5A"/>
    <w:rsid w:val="00BA3D87"/>
    <w:rsid w:val="00BA3DB1"/>
    <w:rsid w:val="00BA3DDC"/>
    <w:rsid w:val="00BA3E4E"/>
    <w:rsid w:val="00BA3EE1"/>
    <w:rsid w:val="00BA3EFA"/>
    <w:rsid w:val="00BA3FA1"/>
    <w:rsid w:val="00BA3FBC"/>
    <w:rsid w:val="00BA4115"/>
    <w:rsid w:val="00BA414B"/>
    <w:rsid w:val="00BA41F7"/>
    <w:rsid w:val="00BA4255"/>
    <w:rsid w:val="00BA4322"/>
    <w:rsid w:val="00BA4353"/>
    <w:rsid w:val="00BA4362"/>
    <w:rsid w:val="00BA4376"/>
    <w:rsid w:val="00BA4383"/>
    <w:rsid w:val="00BA43EF"/>
    <w:rsid w:val="00BA43F3"/>
    <w:rsid w:val="00BA4424"/>
    <w:rsid w:val="00BA443E"/>
    <w:rsid w:val="00BA44E6"/>
    <w:rsid w:val="00BA4531"/>
    <w:rsid w:val="00BA4546"/>
    <w:rsid w:val="00BA456C"/>
    <w:rsid w:val="00BA4572"/>
    <w:rsid w:val="00BA47EC"/>
    <w:rsid w:val="00BA486F"/>
    <w:rsid w:val="00BA4920"/>
    <w:rsid w:val="00BA4921"/>
    <w:rsid w:val="00BA4998"/>
    <w:rsid w:val="00BA49AB"/>
    <w:rsid w:val="00BA4A21"/>
    <w:rsid w:val="00BA4BD4"/>
    <w:rsid w:val="00BA4BF3"/>
    <w:rsid w:val="00BA4D66"/>
    <w:rsid w:val="00BA4E42"/>
    <w:rsid w:val="00BA4E80"/>
    <w:rsid w:val="00BA4E8E"/>
    <w:rsid w:val="00BA4F43"/>
    <w:rsid w:val="00BA4F96"/>
    <w:rsid w:val="00BA5073"/>
    <w:rsid w:val="00BA5085"/>
    <w:rsid w:val="00BA509C"/>
    <w:rsid w:val="00BA50A9"/>
    <w:rsid w:val="00BA50AB"/>
    <w:rsid w:val="00BA5108"/>
    <w:rsid w:val="00BA5318"/>
    <w:rsid w:val="00BA5324"/>
    <w:rsid w:val="00BA5396"/>
    <w:rsid w:val="00BA53DD"/>
    <w:rsid w:val="00BA552D"/>
    <w:rsid w:val="00BA56A2"/>
    <w:rsid w:val="00BA5769"/>
    <w:rsid w:val="00BA57A2"/>
    <w:rsid w:val="00BA57F1"/>
    <w:rsid w:val="00BA5805"/>
    <w:rsid w:val="00BA5822"/>
    <w:rsid w:val="00BA58E5"/>
    <w:rsid w:val="00BA5A02"/>
    <w:rsid w:val="00BA5AAD"/>
    <w:rsid w:val="00BA5AEA"/>
    <w:rsid w:val="00BA5C3F"/>
    <w:rsid w:val="00BA5CFA"/>
    <w:rsid w:val="00BA5D3A"/>
    <w:rsid w:val="00BA5D43"/>
    <w:rsid w:val="00BA5D54"/>
    <w:rsid w:val="00BA5D98"/>
    <w:rsid w:val="00BA5DE1"/>
    <w:rsid w:val="00BA5F7F"/>
    <w:rsid w:val="00BA60FB"/>
    <w:rsid w:val="00BA615E"/>
    <w:rsid w:val="00BA62BC"/>
    <w:rsid w:val="00BA62BF"/>
    <w:rsid w:val="00BA6319"/>
    <w:rsid w:val="00BA6361"/>
    <w:rsid w:val="00BA639D"/>
    <w:rsid w:val="00BA6484"/>
    <w:rsid w:val="00BA64AB"/>
    <w:rsid w:val="00BA64BB"/>
    <w:rsid w:val="00BA65A9"/>
    <w:rsid w:val="00BA6608"/>
    <w:rsid w:val="00BA663C"/>
    <w:rsid w:val="00BA6692"/>
    <w:rsid w:val="00BA669F"/>
    <w:rsid w:val="00BA676C"/>
    <w:rsid w:val="00BA677B"/>
    <w:rsid w:val="00BA67F8"/>
    <w:rsid w:val="00BA6842"/>
    <w:rsid w:val="00BA6924"/>
    <w:rsid w:val="00BA6936"/>
    <w:rsid w:val="00BA69D4"/>
    <w:rsid w:val="00BA69FD"/>
    <w:rsid w:val="00BA6A10"/>
    <w:rsid w:val="00BA6B2F"/>
    <w:rsid w:val="00BA6B41"/>
    <w:rsid w:val="00BA6B7C"/>
    <w:rsid w:val="00BA6B9A"/>
    <w:rsid w:val="00BA6CD4"/>
    <w:rsid w:val="00BA6CF7"/>
    <w:rsid w:val="00BA6D1B"/>
    <w:rsid w:val="00BA6D5A"/>
    <w:rsid w:val="00BA6D8B"/>
    <w:rsid w:val="00BA6DEA"/>
    <w:rsid w:val="00BA6E05"/>
    <w:rsid w:val="00BA6ED2"/>
    <w:rsid w:val="00BA6F3F"/>
    <w:rsid w:val="00BA6F6D"/>
    <w:rsid w:val="00BA6FED"/>
    <w:rsid w:val="00BA7102"/>
    <w:rsid w:val="00BA7116"/>
    <w:rsid w:val="00BA7285"/>
    <w:rsid w:val="00BA72DE"/>
    <w:rsid w:val="00BA72FC"/>
    <w:rsid w:val="00BA734B"/>
    <w:rsid w:val="00BA7353"/>
    <w:rsid w:val="00BA73B1"/>
    <w:rsid w:val="00BA73E6"/>
    <w:rsid w:val="00BA73E7"/>
    <w:rsid w:val="00BA7491"/>
    <w:rsid w:val="00BA752B"/>
    <w:rsid w:val="00BA755B"/>
    <w:rsid w:val="00BA76B3"/>
    <w:rsid w:val="00BA77A1"/>
    <w:rsid w:val="00BA77B8"/>
    <w:rsid w:val="00BA77FC"/>
    <w:rsid w:val="00BA7808"/>
    <w:rsid w:val="00BA78CA"/>
    <w:rsid w:val="00BA791E"/>
    <w:rsid w:val="00BA7947"/>
    <w:rsid w:val="00BA794A"/>
    <w:rsid w:val="00BA79A0"/>
    <w:rsid w:val="00BA7A2D"/>
    <w:rsid w:val="00BA7B7D"/>
    <w:rsid w:val="00BA7BAB"/>
    <w:rsid w:val="00BA7C0A"/>
    <w:rsid w:val="00BA7C9D"/>
    <w:rsid w:val="00BA7D70"/>
    <w:rsid w:val="00BA7E7F"/>
    <w:rsid w:val="00BA7E97"/>
    <w:rsid w:val="00BA7FA5"/>
    <w:rsid w:val="00BA7FDB"/>
    <w:rsid w:val="00BB0018"/>
    <w:rsid w:val="00BB00E7"/>
    <w:rsid w:val="00BB0155"/>
    <w:rsid w:val="00BB0293"/>
    <w:rsid w:val="00BB0328"/>
    <w:rsid w:val="00BB0333"/>
    <w:rsid w:val="00BB0424"/>
    <w:rsid w:val="00BB05E0"/>
    <w:rsid w:val="00BB061E"/>
    <w:rsid w:val="00BB0649"/>
    <w:rsid w:val="00BB06D6"/>
    <w:rsid w:val="00BB0718"/>
    <w:rsid w:val="00BB0770"/>
    <w:rsid w:val="00BB07B9"/>
    <w:rsid w:val="00BB07EA"/>
    <w:rsid w:val="00BB0A6E"/>
    <w:rsid w:val="00BB0A92"/>
    <w:rsid w:val="00BB0B4D"/>
    <w:rsid w:val="00BB0B58"/>
    <w:rsid w:val="00BB0BD8"/>
    <w:rsid w:val="00BB0C06"/>
    <w:rsid w:val="00BB0C8F"/>
    <w:rsid w:val="00BB0D8B"/>
    <w:rsid w:val="00BB0DB9"/>
    <w:rsid w:val="00BB0EDE"/>
    <w:rsid w:val="00BB0EE1"/>
    <w:rsid w:val="00BB0FB3"/>
    <w:rsid w:val="00BB0FEF"/>
    <w:rsid w:val="00BB1052"/>
    <w:rsid w:val="00BB109A"/>
    <w:rsid w:val="00BB1196"/>
    <w:rsid w:val="00BB11D2"/>
    <w:rsid w:val="00BB1235"/>
    <w:rsid w:val="00BB1436"/>
    <w:rsid w:val="00BB1441"/>
    <w:rsid w:val="00BB146C"/>
    <w:rsid w:val="00BB15B3"/>
    <w:rsid w:val="00BB1668"/>
    <w:rsid w:val="00BB17C9"/>
    <w:rsid w:val="00BB18A7"/>
    <w:rsid w:val="00BB1A32"/>
    <w:rsid w:val="00BB1A90"/>
    <w:rsid w:val="00BB1ADB"/>
    <w:rsid w:val="00BB1AF4"/>
    <w:rsid w:val="00BB1B0F"/>
    <w:rsid w:val="00BB1C26"/>
    <w:rsid w:val="00BB1C7A"/>
    <w:rsid w:val="00BB1C8A"/>
    <w:rsid w:val="00BB1C8F"/>
    <w:rsid w:val="00BB1DDD"/>
    <w:rsid w:val="00BB1DE1"/>
    <w:rsid w:val="00BB1E10"/>
    <w:rsid w:val="00BB1E33"/>
    <w:rsid w:val="00BB1E9B"/>
    <w:rsid w:val="00BB203E"/>
    <w:rsid w:val="00BB209C"/>
    <w:rsid w:val="00BB20B2"/>
    <w:rsid w:val="00BB214B"/>
    <w:rsid w:val="00BB2277"/>
    <w:rsid w:val="00BB22F2"/>
    <w:rsid w:val="00BB231D"/>
    <w:rsid w:val="00BB233D"/>
    <w:rsid w:val="00BB2472"/>
    <w:rsid w:val="00BB24BF"/>
    <w:rsid w:val="00BB24FE"/>
    <w:rsid w:val="00BB2530"/>
    <w:rsid w:val="00BB2617"/>
    <w:rsid w:val="00BB26A0"/>
    <w:rsid w:val="00BB26DC"/>
    <w:rsid w:val="00BB27D8"/>
    <w:rsid w:val="00BB291F"/>
    <w:rsid w:val="00BB2AA3"/>
    <w:rsid w:val="00BB2AC5"/>
    <w:rsid w:val="00BB2ACA"/>
    <w:rsid w:val="00BB2AD8"/>
    <w:rsid w:val="00BB2BDE"/>
    <w:rsid w:val="00BB2C1E"/>
    <w:rsid w:val="00BB2C2B"/>
    <w:rsid w:val="00BB2C33"/>
    <w:rsid w:val="00BB2D10"/>
    <w:rsid w:val="00BB2D57"/>
    <w:rsid w:val="00BB2D8B"/>
    <w:rsid w:val="00BB2DB1"/>
    <w:rsid w:val="00BB2F3B"/>
    <w:rsid w:val="00BB2F66"/>
    <w:rsid w:val="00BB300F"/>
    <w:rsid w:val="00BB3022"/>
    <w:rsid w:val="00BB30F9"/>
    <w:rsid w:val="00BB3144"/>
    <w:rsid w:val="00BB31F6"/>
    <w:rsid w:val="00BB31FF"/>
    <w:rsid w:val="00BB3213"/>
    <w:rsid w:val="00BB327A"/>
    <w:rsid w:val="00BB3562"/>
    <w:rsid w:val="00BB3678"/>
    <w:rsid w:val="00BB369D"/>
    <w:rsid w:val="00BB3707"/>
    <w:rsid w:val="00BB3791"/>
    <w:rsid w:val="00BB379F"/>
    <w:rsid w:val="00BB382C"/>
    <w:rsid w:val="00BB38C2"/>
    <w:rsid w:val="00BB38D2"/>
    <w:rsid w:val="00BB38FC"/>
    <w:rsid w:val="00BB3951"/>
    <w:rsid w:val="00BB398C"/>
    <w:rsid w:val="00BB39D1"/>
    <w:rsid w:val="00BB3A4A"/>
    <w:rsid w:val="00BB3A51"/>
    <w:rsid w:val="00BB3ABF"/>
    <w:rsid w:val="00BB3B9F"/>
    <w:rsid w:val="00BB3CEE"/>
    <w:rsid w:val="00BB3D4C"/>
    <w:rsid w:val="00BB3D70"/>
    <w:rsid w:val="00BB3E15"/>
    <w:rsid w:val="00BB3E69"/>
    <w:rsid w:val="00BB3F80"/>
    <w:rsid w:val="00BB40B5"/>
    <w:rsid w:val="00BB410F"/>
    <w:rsid w:val="00BB4261"/>
    <w:rsid w:val="00BB4337"/>
    <w:rsid w:val="00BB436B"/>
    <w:rsid w:val="00BB4392"/>
    <w:rsid w:val="00BB43A7"/>
    <w:rsid w:val="00BB43EF"/>
    <w:rsid w:val="00BB450F"/>
    <w:rsid w:val="00BB45DC"/>
    <w:rsid w:val="00BB4773"/>
    <w:rsid w:val="00BB479F"/>
    <w:rsid w:val="00BB47BD"/>
    <w:rsid w:val="00BB4A13"/>
    <w:rsid w:val="00BB4A3D"/>
    <w:rsid w:val="00BB4B37"/>
    <w:rsid w:val="00BB4B90"/>
    <w:rsid w:val="00BB4C89"/>
    <w:rsid w:val="00BB4CB0"/>
    <w:rsid w:val="00BB4D3B"/>
    <w:rsid w:val="00BB4D69"/>
    <w:rsid w:val="00BB4DCA"/>
    <w:rsid w:val="00BB4E1A"/>
    <w:rsid w:val="00BB4EF1"/>
    <w:rsid w:val="00BB4FCA"/>
    <w:rsid w:val="00BB4FFA"/>
    <w:rsid w:val="00BB50DA"/>
    <w:rsid w:val="00BB5110"/>
    <w:rsid w:val="00BB51D7"/>
    <w:rsid w:val="00BB5234"/>
    <w:rsid w:val="00BB531C"/>
    <w:rsid w:val="00BB534A"/>
    <w:rsid w:val="00BB5385"/>
    <w:rsid w:val="00BB5435"/>
    <w:rsid w:val="00BB544B"/>
    <w:rsid w:val="00BB55CB"/>
    <w:rsid w:val="00BB567F"/>
    <w:rsid w:val="00BB56A1"/>
    <w:rsid w:val="00BB56E8"/>
    <w:rsid w:val="00BB5703"/>
    <w:rsid w:val="00BB583A"/>
    <w:rsid w:val="00BB58E8"/>
    <w:rsid w:val="00BB597B"/>
    <w:rsid w:val="00BB5A21"/>
    <w:rsid w:val="00BB5A23"/>
    <w:rsid w:val="00BB5A43"/>
    <w:rsid w:val="00BB5C4A"/>
    <w:rsid w:val="00BB5CBB"/>
    <w:rsid w:val="00BB5CCD"/>
    <w:rsid w:val="00BB5CD8"/>
    <w:rsid w:val="00BB5D0F"/>
    <w:rsid w:val="00BB5D5C"/>
    <w:rsid w:val="00BB5E18"/>
    <w:rsid w:val="00BB5E49"/>
    <w:rsid w:val="00BB5E75"/>
    <w:rsid w:val="00BB5EAD"/>
    <w:rsid w:val="00BB5EAE"/>
    <w:rsid w:val="00BB5EB0"/>
    <w:rsid w:val="00BB5EB1"/>
    <w:rsid w:val="00BB5F81"/>
    <w:rsid w:val="00BB5F90"/>
    <w:rsid w:val="00BB5FED"/>
    <w:rsid w:val="00BB6060"/>
    <w:rsid w:val="00BB6157"/>
    <w:rsid w:val="00BB62C1"/>
    <w:rsid w:val="00BB634D"/>
    <w:rsid w:val="00BB63A2"/>
    <w:rsid w:val="00BB6443"/>
    <w:rsid w:val="00BB6454"/>
    <w:rsid w:val="00BB64E1"/>
    <w:rsid w:val="00BB6503"/>
    <w:rsid w:val="00BB654A"/>
    <w:rsid w:val="00BB6551"/>
    <w:rsid w:val="00BB65F9"/>
    <w:rsid w:val="00BB66EE"/>
    <w:rsid w:val="00BB678A"/>
    <w:rsid w:val="00BB68B1"/>
    <w:rsid w:val="00BB6915"/>
    <w:rsid w:val="00BB6A69"/>
    <w:rsid w:val="00BB6A6A"/>
    <w:rsid w:val="00BB6A7B"/>
    <w:rsid w:val="00BB6AC7"/>
    <w:rsid w:val="00BB6B59"/>
    <w:rsid w:val="00BB6C17"/>
    <w:rsid w:val="00BB6C9A"/>
    <w:rsid w:val="00BB6CB2"/>
    <w:rsid w:val="00BB6CB5"/>
    <w:rsid w:val="00BB6E27"/>
    <w:rsid w:val="00BB6E54"/>
    <w:rsid w:val="00BB6E70"/>
    <w:rsid w:val="00BB6E76"/>
    <w:rsid w:val="00BB6FE2"/>
    <w:rsid w:val="00BB6FF1"/>
    <w:rsid w:val="00BB7036"/>
    <w:rsid w:val="00BB70C6"/>
    <w:rsid w:val="00BB7106"/>
    <w:rsid w:val="00BB715B"/>
    <w:rsid w:val="00BB71DD"/>
    <w:rsid w:val="00BB71E4"/>
    <w:rsid w:val="00BB71EB"/>
    <w:rsid w:val="00BB7244"/>
    <w:rsid w:val="00BB729F"/>
    <w:rsid w:val="00BB72A3"/>
    <w:rsid w:val="00BB7397"/>
    <w:rsid w:val="00BB745B"/>
    <w:rsid w:val="00BB7514"/>
    <w:rsid w:val="00BB7588"/>
    <w:rsid w:val="00BB75E1"/>
    <w:rsid w:val="00BB7649"/>
    <w:rsid w:val="00BB7655"/>
    <w:rsid w:val="00BB7656"/>
    <w:rsid w:val="00BB7665"/>
    <w:rsid w:val="00BB76C1"/>
    <w:rsid w:val="00BB771E"/>
    <w:rsid w:val="00BB77F1"/>
    <w:rsid w:val="00BB780F"/>
    <w:rsid w:val="00BB789E"/>
    <w:rsid w:val="00BB78A6"/>
    <w:rsid w:val="00BB7A04"/>
    <w:rsid w:val="00BB7B51"/>
    <w:rsid w:val="00BB7BE2"/>
    <w:rsid w:val="00BB7BF2"/>
    <w:rsid w:val="00BB7CDF"/>
    <w:rsid w:val="00BB7E3B"/>
    <w:rsid w:val="00BB7E72"/>
    <w:rsid w:val="00BB7E87"/>
    <w:rsid w:val="00BB7EF1"/>
    <w:rsid w:val="00BC0048"/>
    <w:rsid w:val="00BC01E2"/>
    <w:rsid w:val="00BC0309"/>
    <w:rsid w:val="00BC034B"/>
    <w:rsid w:val="00BC03FD"/>
    <w:rsid w:val="00BC050F"/>
    <w:rsid w:val="00BC0527"/>
    <w:rsid w:val="00BC054E"/>
    <w:rsid w:val="00BC05DB"/>
    <w:rsid w:val="00BC0745"/>
    <w:rsid w:val="00BC0847"/>
    <w:rsid w:val="00BC08B2"/>
    <w:rsid w:val="00BC099E"/>
    <w:rsid w:val="00BC09D0"/>
    <w:rsid w:val="00BC09F4"/>
    <w:rsid w:val="00BC0A84"/>
    <w:rsid w:val="00BC0AEF"/>
    <w:rsid w:val="00BC0BBE"/>
    <w:rsid w:val="00BC0C01"/>
    <w:rsid w:val="00BC0D82"/>
    <w:rsid w:val="00BC0DBC"/>
    <w:rsid w:val="00BC0E0E"/>
    <w:rsid w:val="00BC0E55"/>
    <w:rsid w:val="00BC0E66"/>
    <w:rsid w:val="00BC0EDD"/>
    <w:rsid w:val="00BC0FA8"/>
    <w:rsid w:val="00BC0FC6"/>
    <w:rsid w:val="00BC1061"/>
    <w:rsid w:val="00BC10A2"/>
    <w:rsid w:val="00BC10A6"/>
    <w:rsid w:val="00BC10DC"/>
    <w:rsid w:val="00BC111E"/>
    <w:rsid w:val="00BC1124"/>
    <w:rsid w:val="00BC11AA"/>
    <w:rsid w:val="00BC11CE"/>
    <w:rsid w:val="00BC1346"/>
    <w:rsid w:val="00BC136F"/>
    <w:rsid w:val="00BC1409"/>
    <w:rsid w:val="00BC1419"/>
    <w:rsid w:val="00BC1471"/>
    <w:rsid w:val="00BC1675"/>
    <w:rsid w:val="00BC169E"/>
    <w:rsid w:val="00BC16EB"/>
    <w:rsid w:val="00BC1713"/>
    <w:rsid w:val="00BC178D"/>
    <w:rsid w:val="00BC1804"/>
    <w:rsid w:val="00BC1866"/>
    <w:rsid w:val="00BC18AC"/>
    <w:rsid w:val="00BC190E"/>
    <w:rsid w:val="00BC1933"/>
    <w:rsid w:val="00BC1962"/>
    <w:rsid w:val="00BC19AC"/>
    <w:rsid w:val="00BC19AD"/>
    <w:rsid w:val="00BC19B4"/>
    <w:rsid w:val="00BC19BF"/>
    <w:rsid w:val="00BC1A03"/>
    <w:rsid w:val="00BC1A14"/>
    <w:rsid w:val="00BC1B01"/>
    <w:rsid w:val="00BC1B96"/>
    <w:rsid w:val="00BC1B97"/>
    <w:rsid w:val="00BC1BBC"/>
    <w:rsid w:val="00BC1BF2"/>
    <w:rsid w:val="00BC1C70"/>
    <w:rsid w:val="00BC1C85"/>
    <w:rsid w:val="00BC1D82"/>
    <w:rsid w:val="00BC1D9C"/>
    <w:rsid w:val="00BC1DA4"/>
    <w:rsid w:val="00BC202B"/>
    <w:rsid w:val="00BC20D3"/>
    <w:rsid w:val="00BC20E2"/>
    <w:rsid w:val="00BC2150"/>
    <w:rsid w:val="00BC2300"/>
    <w:rsid w:val="00BC234B"/>
    <w:rsid w:val="00BC235C"/>
    <w:rsid w:val="00BC2375"/>
    <w:rsid w:val="00BC24F9"/>
    <w:rsid w:val="00BC2575"/>
    <w:rsid w:val="00BC25CE"/>
    <w:rsid w:val="00BC2672"/>
    <w:rsid w:val="00BC267B"/>
    <w:rsid w:val="00BC26EA"/>
    <w:rsid w:val="00BC27D5"/>
    <w:rsid w:val="00BC281F"/>
    <w:rsid w:val="00BC28D8"/>
    <w:rsid w:val="00BC29C7"/>
    <w:rsid w:val="00BC2A31"/>
    <w:rsid w:val="00BC2A84"/>
    <w:rsid w:val="00BC2AA1"/>
    <w:rsid w:val="00BC2AE3"/>
    <w:rsid w:val="00BC2B53"/>
    <w:rsid w:val="00BC2C98"/>
    <w:rsid w:val="00BC2CA6"/>
    <w:rsid w:val="00BC2DF0"/>
    <w:rsid w:val="00BC2E29"/>
    <w:rsid w:val="00BC2E4E"/>
    <w:rsid w:val="00BC2E8F"/>
    <w:rsid w:val="00BC2F25"/>
    <w:rsid w:val="00BC2F50"/>
    <w:rsid w:val="00BC2F97"/>
    <w:rsid w:val="00BC2FBD"/>
    <w:rsid w:val="00BC2FE1"/>
    <w:rsid w:val="00BC3043"/>
    <w:rsid w:val="00BC304A"/>
    <w:rsid w:val="00BC3332"/>
    <w:rsid w:val="00BC3407"/>
    <w:rsid w:val="00BC3552"/>
    <w:rsid w:val="00BC35D5"/>
    <w:rsid w:val="00BC3621"/>
    <w:rsid w:val="00BC368A"/>
    <w:rsid w:val="00BC36E6"/>
    <w:rsid w:val="00BC3743"/>
    <w:rsid w:val="00BC37EC"/>
    <w:rsid w:val="00BC384A"/>
    <w:rsid w:val="00BC391E"/>
    <w:rsid w:val="00BC398C"/>
    <w:rsid w:val="00BC39DD"/>
    <w:rsid w:val="00BC3A2F"/>
    <w:rsid w:val="00BC3A7F"/>
    <w:rsid w:val="00BC3ADA"/>
    <w:rsid w:val="00BC3B10"/>
    <w:rsid w:val="00BC3B8E"/>
    <w:rsid w:val="00BC3C12"/>
    <w:rsid w:val="00BC3C28"/>
    <w:rsid w:val="00BC3C75"/>
    <w:rsid w:val="00BC3D7E"/>
    <w:rsid w:val="00BC3EBF"/>
    <w:rsid w:val="00BC40E7"/>
    <w:rsid w:val="00BC4193"/>
    <w:rsid w:val="00BC42BC"/>
    <w:rsid w:val="00BC42F3"/>
    <w:rsid w:val="00BC4322"/>
    <w:rsid w:val="00BC4359"/>
    <w:rsid w:val="00BC442D"/>
    <w:rsid w:val="00BC44BB"/>
    <w:rsid w:val="00BC4558"/>
    <w:rsid w:val="00BC45CE"/>
    <w:rsid w:val="00BC45FA"/>
    <w:rsid w:val="00BC45FF"/>
    <w:rsid w:val="00BC463C"/>
    <w:rsid w:val="00BC4790"/>
    <w:rsid w:val="00BC4797"/>
    <w:rsid w:val="00BC49CF"/>
    <w:rsid w:val="00BC49EA"/>
    <w:rsid w:val="00BC4A52"/>
    <w:rsid w:val="00BC4A9C"/>
    <w:rsid w:val="00BC4AE5"/>
    <w:rsid w:val="00BC4B32"/>
    <w:rsid w:val="00BC4C4E"/>
    <w:rsid w:val="00BC4D52"/>
    <w:rsid w:val="00BC4E29"/>
    <w:rsid w:val="00BC4E3D"/>
    <w:rsid w:val="00BC4EB4"/>
    <w:rsid w:val="00BC4EDD"/>
    <w:rsid w:val="00BC4EF6"/>
    <w:rsid w:val="00BC4FB6"/>
    <w:rsid w:val="00BC4FC3"/>
    <w:rsid w:val="00BC5006"/>
    <w:rsid w:val="00BC501D"/>
    <w:rsid w:val="00BC5035"/>
    <w:rsid w:val="00BC506A"/>
    <w:rsid w:val="00BC5112"/>
    <w:rsid w:val="00BC51B8"/>
    <w:rsid w:val="00BC528F"/>
    <w:rsid w:val="00BC5338"/>
    <w:rsid w:val="00BC535F"/>
    <w:rsid w:val="00BC5371"/>
    <w:rsid w:val="00BC539A"/>
    <w:rsid w:val="00BC53B6"/>
    <w:rsid w:val="00BC5403"/>
    <w:rsid w:val="00BC5421"/>
    <w:rsid w:val="00BC5437"/>
    <w:rsid w:val="00BC5442"/>
    <w:rsid w:val="00BC5510"/>
    <w:rsid w:val="00BC5548"/>
    <w:rsid w:val="00BC55A0"/>
    <w:rsid w:val="00BC55E1"/>
    <w:rsid w:val="00BC56FA"/>
    <w:rsid w:val="00BC575C"/>
    <w:rsid w:val="00BC576D"/>
    <w:rsid w:val="00BC5839"/>
    <w:rsid w:val="00BC5891"/>
    <w:rsid w:val="00BC597B"/>
    <w:rsid w:val="00BC59AA"/>
    <w:rsid w:val="00BC59C0"/>
    <w:rsid w:val="00BC5A42"/>
    <w:rsid w:val="00BC5B57"/>
    <w:rsid w:val="00BC5B81"/>
    <w:rsid w:val="00BC5BAC"/>
    <w:rsid w:val="00BC5BAF"/>
    <w:rsid w:val="00BC5BC0"/>
    <w:rsid w:val="00BC5C25"/>
    <w:rsid w:val="00BC5C43"/>
    <w:rsid w:val="00BC5C8F"/>
    <w:rsid w:val="00BC5DEA"/>
    <w:rsid w:val="00BC5E64"/>
    <w:rsid w:val="00BC5ED6"/>
    <w:rsid w:val="00BC5F1D"/>
    <w:rsid w:val="00BC5F4E"/>
    <w:rsid w:val="00BC5F94"/>
    <w:rsid w:val="00BC6037"/>
    <w:rsid w:val="00BC6059"/>
    <w:rsid w:val="00BC6097"/>
    <w:rsid w:val="00BC61A2"/>
    <w:rsid w:val="00BC61B3"/>
    <w:rsid w:val="00BC6201"/>
    <w:rsid w:val="00BC6258"/>
    <w:rsid w:val="00BC62B3"/>
    <w:rsid w:val="00BC62C6"/>
    <w:rsid w:val="00BC62D5"/>
    <w:rsid w:val="00BC62E3"/>
    <w:rsid w:val="00BC6324"/>
    <w:rsid w:val="00BC645B"/>
    <w:rsid w:val="00BC6495"/>
    <w:rsid w:val="00BC64EB"/>
    <w:rsid w:val="00BC6519"/>
    <w:rsid w:val="00BC654B"/>
    <w:rsid w:val="00BC666C"/>
    <w:rsid w:val="00BC676D"/>
    <w:rsid w:val="00BC6934"/>
    <w:rsid w:val="00BC6960"/>
    <w:rsid w:val="00BC697E"/>
    <w:rsid w:val="00BC69B2"/>
    <w:rsid w:val="00BC69B6"/>
    <w:rsid w:val="00BC69E8"/>
    <w:rsid w:val="00BC6A08"/>
    <w:rsid w:val="00BC6A69"/>
    <w:rsid w:val="00BC6AE2"/>
    <w:rsid w:val="00BC6B3A"/>
    <w:rsid w:val="00BC6C01"/>
    <w:rsid w:val="00BC6C1C"/>
    <w:rsid w:val="00BC6CE2"/>
    <w:rsid w:val="00BC6D51"/>
    <w:rsid w:val="00BC6DCF"/>
    <w:rsid w:val="00BC6E0B"/>
    <w:rsid w:val="00BC6E65"/>
    <w:rsid w:val="00BC6EB9"/>
    <w:rsid w:val="00BC6FDA"/>
    <w:rsid w:val="00BC702E"/>
    <w:rsid w:val="00BC7037"/>
    <w:rsid w:val="00BC7069"/>
    <w:rsid w:val="00BC7070"/>
    <w:rsid w:val="00BC7135"/>
    <w:rsid w:val="00BC7230"/>
    <w:rsid w:val="00BC7612"/>
    <w:rsid w:val="00BC761C"/>
    <w:rsid w:val="00BC7673"/>
    <w:rsid w:val="00BC76DC"/>
    <w:rsid w:val="00BC776D"/>
    <w:rsid w:val="00BC77A6"/>
    <w:rsid w:val="00BC7851"/>
    <w:rsid w:val="00BC78A2"/>
    <w:rsid w:val="00BC78C0"/>
    <w:rsid w:val="00BC78C3"/>
    <w:rsid w:val="00BC793C"/>
    <w:rsid w:val="00BC7A4F"/>
    <w:rsid w:val="00BC7A62"/>
    <w:rsid w:val="00BC7A94"/>
    <w:rsid w:val="00BC7B11"/>
    <w:rsid w:val="00BC7B32"/>
    <w:rsid w:val="00BC7BCA"/>
    <w:rsid w:val="00BC7C6F"/>
    <w:rsid w:val="00BC7CBA"/>
    <w:rsid w:val="00BC7CCE"/>
    <w:rsid w:val="00BC7CF6"/>
    <w:rsid w:val="00BC7DFA"/>
    <w:rsid w:val="00BC7E13"/>
    <w:rsid w:val="00BC7E6D"/>
    <w:rsid w:val="00BC7EED"/>
    <w:rsid w:val="00BC7F67"/>
    <w:rsid w:val="00BC7FAD"/>
    <w:rsid w:val="00BD0004"/>
    <w:rsid w:val="00BD00D3"/>
    <w:rsid w:val="00BD0152"/>
    <w:rsid w:val="00BD02B4"/>
    <w:rsid w:val="00BD0358"/>
    <w:rsid w:val="00BD0381"/>
    <w:rsid w:val="00BD0386"/>
    <w:rsid w:val="00BD03A5"/>
    <w:rsid w:val="00BD04E9"/>
    <w:rsid w:val="00BD05AB"/>
    <w:rsid w:val="00BD05F7"/>
    <w:rsid w:val="00BD061E"/>
    <w:rsid w:val="00BD066B"/>
    <w:rsid w:val="00BD06D6"/>
    <w:rsid w:val="00BD0737"/>
    <w:rsid w:val="00BD0788"/>
    <w:rsid w:val="00BD0876"/>
    <w:rsid w:val="00BD089F"/>
    <w:rsid w:val="00BD08DE"/>
    <w:rsid w:val="00BD0974"/>
    <w:rsid w:val="00BD09EF"/>
    <w:rsid w:val="00BD0A71"/>
    <w:rsid w:val="00BD0A90"/>
    <w:rsid w:val="00BD0AF8"/>
    <w:rsid w:val="00BD0B0A"/>
    <w:rsid w:val="00BD0B3A"/>
    <w:rsid w:val="00BD0DCB"/>
    <w:rsid w:val="00BD0E6F"/>
    <w:rsid w:val="00BD0E77"/>
    <w:rsid w:val="00BD0F11"/>
    <w:rsid w:val="00BD0FA5"/>
    <w:rsid w:val="00BD0FFD"/>
    <w:rsid w:val="00BD1046"/>
    <w:rsid w:val="00BD1190"/>
    <w:rsid w:val="00BD11F7"/>
    <w:rsid w:val="00BD1229"/>
    <w:rsid w:val="00BD1305"/>
    <w:rsid w:val="00BD1354"/>
    <w:rsid w:val="00BD13A1"/>
    <w:rsid w:val="00BD13AD"/>
    <w:rsid w:val="00BD1635"/>
    <w:rsid w:val="00BD18A1"/>
    <w:rsid w:val="00BD18BD"/>
    <w:rsid w:val="00BD18DD"/>
    <w:rsid w:val="00BD1920"/>
    <w:rsid w:val="00BD19E3"/>
    <w:rsid w:val="00BD1A33"/>
    <w:rsid w:val="00BD1B44"/>
    <w:rsid w:val="00BD1BA8"/>
    <w:rsid w:val="00BD1C13"/>
    <w:rsid w:val="00BD1C43"/>
    <w:rsid w:val="00BD1C7C"/>
    <w:rsid w:val="00BD1D27"/>
    <w:rsid w:val="00BD1D61"/>
    <w:rsid w:val="00BD1EF9"/>
    <w:rsid w:val="00BD1F6D"/>
    <w:rsid w:val="00BD1FB0"/>
    <w:rsid w:val="00BD2231"/>
    <w:rsid w:val="00BD2265"/>
    <w:rsid w:val="00BD22F1"/>
    <w:rsid w:val="00BD234F"/>
    <w:rsid w:val="00BD238F"/>
    <w:rsid w:val="00BD2516"/>
    <w:rsid w:val="00BD2540"/>
    <w:rsid w:val="00BD255A"/>
    <w:rsid w:val="00BD2633"/>
    <w:rsid w:val="00BD2697"/>
    <w:rsid w:val="00BD26DA"/>
    <w:rsid w:val="00BD2781"/>
    <w:rsid w:val="00BD279E"/>
    <w:rsid w:val="00BD27EC"/>
    <w:rsid w:val="00BD2824"/>
    <w:rsid w:val="00BD295F"/>
    <w:rsid w:val="00BD29B7"/>
    <w:rsid w:val="00BD29BC"/>
    <w:rsid w:val="00BD2CA4"/>
    <w:rsid w:val="00BD2CF4"/>
    <w:rsid w:val="00BD2D03"/>
    <w:rsid w:val="00BD2D1A"/>
    <w:rsid w:val="00BD2DD3"/>
    <w:rsid w:val="00BD2E00"/>
    <w:rsid w:val="00BD2E48"/>
    <w:rsid w:val="00BD2E4F"/>
    <w:rsid w:val="00BD300D"/>
    <w:rsid w:val="00BD30A0"/>
    <w:rsid w:val="00BD324C"/>
    <w:rsid w:val="00BD327C"/>
    <w:rsid w:val="00BD32C1"/>
    <w:rsid w:val="00BD3315"/>
    <w:rsid w:val="00BD3387"/>
    <w:rsid w:val="00BD3404"/>
    <w:rsid w:val="00BD3419"/>
    <w:rsid w:val="00BD3436"/>
    <w:rsid w:val="00BD3469"/>
    <w:rsid w:val="00BD34FE"/>
    <w:rsid w:val="00BD35EE"/>
    <w:rsid w:val="00BD3623"/>
    <w:rsid w:val="00BD3638"/>
    <w:rsid w:val="00BD3647"/>
    <w:rsid w:val="00BD3693"/>
    <w:rsid w:val="00BD3724"/>
    <w:rsid w:val="00BD3837"/>
    <w:rsid w:val="00BD391A"/>
    <w:rsid w:val="00BD3941"/>
    <w:rsid w:val="00BD398B"/>
    <w:rsid w:val="00BD3A31"/>
    <w:rsid w:val="00BD3A9E"/>
    <w:rsid w:val="00BD3B88"/>
    <w:rsid w:val="00BD3BAF"/>
    <w:rsid w:val="00BD3C82"/>
    <w:rsid w:val="00BD3C8D"/>
    <w:rsid w:val="00BD3D30"/>
    <w:rsid w:val="00BD3E11"/>
    <w:rsid w:val="00BD3EF1"/>
    <w:rsid w:val="00BD3F1A"/>
    <w:rsid w:val="00BD3F5C"/>
    <w:rsid w:val="00BD402D"/>
    <w:rsid w:val="00BD4034"/>
    <w:rsid w:val="00BD4087"/>
    <w:rsid w:val="00BD412F"/>
    <w:rsid w:val="00BD413B"/>
    <w:rsid w:val="00BD416E"/>
    <w:rsid w:val="00BD4256"/>
    <w:rsid w:val="00BD429A"/>
    <w:rsid w:val="00BD42CB"/>
    <w:rsid w:val="00BD42D4"/>
    <w:rsid w:val="00BD42FA"/>
    <w:rsid w:val="00BD43AD"/>
    <w:rsid w:val="00BD43CC"/>
    <w:rsid w:val="00BD447E"/>
    <w:rsid w:val="00BD4492"/>
    <w:rsid w:val="00BD450F"/>
    <w:rsid w:val="00BD4516"/>
    <w:rsid w:val="00BD45E7"/>
    <w:rsid w:val="00BD4666"/>
    <w:rsid w:val="00BD473C"/>
    <w:rsid w:val="00BD47AF"/>
    <w:rsid w:val="00BD48B3"/>
    <w:rsid w:val="00BD490A"/>
    <w:rsid w:val="00BD496A"/>
    <w:rsid w:val="00BD4982"/>
    <w:rsid w:val="00BD49CD"/>
    <w:rsid w:val="00BD4A47"/>
    <w:rsid w:val="00BD4A74"/>
    <w:rsid w:val="00BD4A8D"/>
    <w:rsid w:val="00BD4A95"/>
    <w:rsid w:val="00BD4AC1"/>
    <w:rsid w:val="00BD4AC2"/>
    <w:rsid w:val="00BD4ADF"/>
    <w:rsid w:val="00BD4AFD"/>
    <w:rsid w:val="00BD4B2D"/>
    <w:rsid w:val="00BD4B3C"/>
    <w:rsid w:val="00BD4C30"/>
    <w:rsid w:val="00BD4C36"/>
    <w:rsid w:val="00BD4C57"/>
    <w:rsid w:val="00BD4C8D"/>
    <w:rsid w:val="00BD4D31"/>
    <w:rsid w:val="00BD4D5A"/>
    <w:rsid w:val="00BD4D5E"/>
    <w:rsid w:val="00BD4D7B"/>
    <w:rsid w:val="00BD4D8A"/>
    <w:rsid w:val="00BD4E1D"/>
    <w:rsid w:val="00BD4E53"/>
    <w:rsid w:val="00BD52EB"/>
    <w:rsid w:val="00BD52F7"/>
    <w:rsid w:val="00BD538E"/>
    <w:rsid w:val="00BD5490"/>
    <w:rsid w:val="00BD55A1"/>
    <w:rsid w:val="00BD56A3"/>
    <w:rsid w:val="00BD5712"/>
    <w:rsid w:val="00BD5730"/>
    <w:rsid w:val="00BD579C"/>
    <w:rsid w:val="00BD57BC"/>
    <w:rsid w:val="00BD57F9"/>
    <w:rsid w:val="00BD5849"/>
    <w:rsid w:val="00BD584B"/>
    <w:rsid w:val="00BD58A1"/>
    <w:rsid w:val="00BD59A9"/>
    <w:rsid w:val="00BD59D4"/>
    <w:rsid w:val="00BD5A25"/>
    <w:rsid w:val="00BD5A5D"/>
    <w:rsid w:val="00BD5A76"/>
    <w:rsid w:val="00BD5A9E"/>
    <w:rsid w:val="00BD5ABB"/>
    <w:rsid w:val="00BD5AFC"/>
    <w:rsid w:val="00BD5B25"/>
    <w:rsid w:val="00BD5B71"/>
    <w:rsid w:val="00BD5C29"/>
    <w:rsid w:val="00BD5CE3"/>
    <w:rsid w:val="00BD5FBD"/>
    <w:rsid w:val="00BD6079"/>
    <w:rsid w:val="00BD62F8"/>
    <w:rsid w:val="00BD6305"/>
    <w:rsid w:val="00BD632C"/>
    <w:rsid w:val="00BD636C"/>
    <w:rsid w:val="00BD637F"/>
    <w:rsid w:val="00BD63B1"/>
    <w:rsid w:val="00BD640C"/>
    <w:rsid w:val="00BD6463"/>
    <w:rsid w:val="00BD649E"/>
    <w:rsid w:val="00BD64F2"/>
    <w:rsid w:val="00BD6527"/>
    <w:rsid w:val="00BD6539"/>
    <w:rsid w:val="00BD65BD"/>
    <w:rsid w:val="00BD664B"/>
    <w:rsid w:val="00BD6697"/>
    <w:rsid w:val="00BD66A1"/>
    <w:rsid w:val="00BD674D"/>
    <w:rsid w:val="00BD6752"/>
    <w:rsid w:val="00BD6790"/>
    <w:rsid w:val="00BD67F7"/>
    <w:rsid w:val="00BD6ACB"/>
    <w:rsid w:val="00BD6AF8"/>
    <w:rsid w:val="00BD6B9A"/>
    <w:rsid w:val="00BD6BEF"/>
    <w:rsid w:val="00BD6C72"/>
    <w:rsid w:val="00BD6DC6"/>
    <w:rsid w:val="00BD6E91"/>
    <w:rsid w:val="00BD6EA2"/>
    <w:rsid w:val="00BD6EB0"/>
    <w:rsid w:val="00BD6EE5"/>
    <w:rsid w:val="00BD7099"/>
    <w:rsid w:val="00BD7153"/>
    <w:rsid w:val="00BD718A"/>
    <w:rsid w:val="00BD71BD"/>
    <w:rsid w:val="00BD7206"/>
    <w:rsid w:val="00BD721F"/>
    <w:rsid w:val="00BD7222"/>
    <w:rsid w:val="00BD72C7"/>
    <w:rsid w:val="00BD7390"/>
    <w:rsid w:val="00BD73B0"/>
    <w:rsid w:val="00BD748F"/>
    <w:rsid w:val="00BD752F"/>
    <w:rsid w:val="00BD7535"/>
    <w:rsid w:val="00BD75E7"/>
    <w:rsid w:val="00BD761F"/>
    <w:rsid w:val="00BD765F"/>
    <w:rsid w:val="00BD76DD"/>
    <w:rsid w:val="00BD77ED"/>
    <w:rsid w:val="00BD7829"/>
    <w:rsid w:val="00BD783A"/>
    <w:rsid w:val="00BD7A2D"/>
    <w:rsid w:val="00BD7A3D"/>
    <w:rsid w:val="00BD7AC9"/>
    <w:rsid w:val="00BD7BF8"/>
    <w:rsid w:val="00BD7C5B"/>
    <w:rsid w:val="00BD7C92"/>
    <w:rsid w:val="00BD7CDB"/>
    <w:rsid w:val="00BD7E19"/>
    <w:rsid w:val="00BD7E56"/>
    <w:rsid w:val="00BD7E6B"/>
    <w:rsid w:val="00BD7F8B"/>
    <w:rsid w:val="00BD7FB5"/>
    <w:rsid w:val="00BE0018"/>
    <w:rsid w:val="00BE0028"/>
    <w:rsid w:val="00BE0050"/>
    <w:rsid w:val="00BE0117"/>
    <w:rsid w:val="00BE0154"/>
    <w:rsid w:val="00BE01BE"/>
    <w:rsid w:val="00BE023B"/>
    <w:rsid w:val="00BE02F5"/>
    <w:rsid w:val="00BE033D"/>
    <w:rsid w:val="00BE03E9"/>
    <w:rsid w:val="00BE0451"/>
    <w:rsid w:val="00BE0546"/>
    <w:rsid w:val="00BE0551"/>
    <w:rsid w:val="00BE0633"/>
    <w:rsid w:val="00BE0649"/>
    <w:rsid w:val="00BE06A6"/>
    <w:rsid w:val="00BE06B9"/>
    <w:rsid w:val="00BE06FA"/>
    <w:rsid w:val="00BE08AC"/>
    <w:rsid w:val="00BE08B4"/>
    <w:rsid w:val="00BE09C6"/>
    <w:rsid w:val="00BE09F8"/>
    <w:rsid w:val="00BE0A65"/>
    <w:rsid w:val="00BE0A8F"/>
    <w:rsid w:val="00BE0B5A"/>
    <w:rsid w:val="00BE0BAE"/>
    <w:rsid w:val="00BE0C04"/>
    <w:rsid w:val="00BE0C2D"/>
    <w:rsid w:val="00BE0CA5"/>
    <w:rsid w:val="00BE0CDF"/>
    <w:rsid w:val="00BE0D53"/>
    <w:rsid w:val="00BE0DD9"/>
    <w:rsid w:val="00BE0DE0"/>
    <w:rsid w:val="00BE0EF5"/>
    <w:rsid w:val="00BE1051"/>
    <w:rsid w:val="00BE106C"/>
    <w:rsid w:val="00BE10CC"/>
    <w:rsid w:val="00BE10F1"/>
    <w:rsid w:val="00BE127C"/>
    <w:rsid w:val="00BE128B"/>
    <w:rsid w:val="00BE1321"/>
    <w:rsid w:val="00BE146A"/>
    <w:rsid w:val="00BE146F"/>
    <w:rsid w:val="00BE16FD"/>
    <w:rsid w:val="00BE17AA"/>
    <w:rsid w:val="00BE17F9"/>
    <w:rsid w:val="00BE186E"/>
    <w:rsid w:val="00BE194A"/>
    <w:rsid w:val="00BE197C"/>
    <w:rsid w:val="00BE1A2E"/>
    <w:rsid w:val="00BE1A32"/>
    <w:rsid w:val="00BE1B28"/>
    <w:rsid w:val="00BE1C93"/>
    <w:rsid w:val="00BE1CAC"/>
    <w:rsid w:val="00BE1D04"/>
    <w:rsid w:val="00BE1F06"/>
    <w:rsid w:val="00BE1F26"/>
    <w:rsid w:val="00BE1F37"/>
    <w:rsid w:val="00BE20C4"/>
    <w:rsid w:val="00BE20EC"/>
    <w:rsid w:val="00BE2170"/>
    <w:rsid w:val="00BE235C"/>
    <w:rsid w:val="00BE23A1"/>
    <w:rsid w:val="00BE23D5"/>
    <w:rsid w:val="00BE2405"/>
    <w:rsid w:val="00BE241B"/>
    <w:rsid w:val="00BE24D9"/>
    <w:rsid w:val="00BE24E3"/>
    <w:rsid w:val="00BE2595"/>
    <w:rsid w:val="00BE25AA"/>
    <w:rsid w:val="00BE260B"/>
    <w:rsid w:val="00BE26B4"/>
    <w:rsid w:val="00BE2774"/>
    <w:rsid w:val="00BE28C5"/>
    <w:rsid w:val="00BE2A03"/>
    <w:rsid w:val="00BE2B15"/>
    <w:rsid w:val="00BE2BF2"/>
    <w:rsid w:val="00BE2BFE"/>
    <w:rsid w:val="00BE2CCA"/>
    <w:rsid w:val="00BE2CF8"/>
    <w:rsid w:val="00BE2D08"/>
    <w:rsid w:val="00BE2DB3"/>
    <w:rsid w:val="00BE2F4A"/>
    <w:rsid w:val="00BE2FA3"/>
    <w:rsid w:val="00BE2FBC"/>
    <w:rsid w:val="00BE302B"/>
    <w:rsid w:val="00BE309E"/>
    <w:rsid w:val="00BE30DD"/>
    <w:rsid w:val="00BE3136"/>
    <w:rsid w:val="00BE3250"/>
    <w:rsid w:val="00BE3322"/>
    <w:rsid w:val="00BE332B"/>
    <w:rsid w:val="00BE33B0"/>
    <w:rsid w:val="00BE353D"/>
    <w:rsid w:val="00BE3587"/>
    <w:rsid w:val="00BE359F"/>
    <w:rsid w:val="00BE360B"/>
    <w:rsid w:val="00BE3690"/>
    <w:rsid w:val="00BE377A"/>
    <w:rsid w:val="00BE37C3"/>
    <w:rsid w:val="00BE392C"/>
    <w:rsid w:val="00BE398B"/>
    <w:rsid w:val="00BE3A68"/>
    <w:rsid w:val="00BE3B0F"/>
    <w:rsid w:val="00BE3C4C"/>
    <w:rsid w:val="00BE3CE8"/>
    <w:rsid w:val="00BE3DF7"/>
    <w:rsid w:val="00BE3E2B"/>
    <w:rsid w:val="00BE3E30"/>
    <w:rsid w:val="00BE3E3E"/>
    <w:rsid w:val="00BE3E40"/>
    <w:rsid w:val="00BE3E8D"/>
    <w:rsid w:val="00BE3F89"/>
    <w:rsid w:val="00BE3FAD"/>
    <w:rsid w:val="00BE3FBF"/>
    <w:rsid w:val="00BE4187"/>
    <w:rsid w:val="00BE420A"/>
    <w:rsid w:val="00BE421D"/>
    <w:rsid w:val="00BE42CD"/>
    <w:rsid w:val="00BE4402"/>
    <w:rsid w:val="00BE446F"/>
    <w:rsid w:val="00BE44D8"/>
    <w:rsid w:val="00BE44FD"/>
    <w:rsid w:val="00BE4559"/>
    <w:rsid w:val="00BE4571"/>
    <w:rsid w:val="00BE45CF"/>
    <w:rsid w:val="00BE45D4"/>
    <w:rsid w:val="00BE460C"/>
    <w:rsid w:val="00BE4648"/>
    <w:rsid w:val="00BE4688"/>
    <w:rsid w:val="00BE46E7"/>
    <w:rsid w:val="00BE46FC"/>
    <w:rsid w:val="00BE47C3"/>
    <w:rsid w:val="00BE4808"/>
    <w:rsid w:val="00BE4938"/>
    <w:rsid w:val="00BE49FF"/>
    <w:rsid w:val="00BE4A4D"/>
    <w:rsid w:val="00BE4A5A"/>
    <w:rsid w:val="00BE4B39"/>
    <w:rsid w:val="00BE4C64"/>
    <w:rsid w:val="00BE4CF7"/>
    <w:rsid w:val="00BE4D21"/>
    <w:rsid w:val="00BE4D56"/>
    <w:rsid w:val="00BE4D5E"/>
    <w:rsid w:val="00BE4D79"/>
    <w:rsid w:val="00BE4DB0"/>
    <w:rsid w:val="00BE4EB9"/>
    <w:rsid w:val="00BE4EEC"/>
    <w:rsid w:val="00BE4F34"/>
    <w:rsid w:val="00BE4F47"/>
    <w:rsid w:val="00BE4F78"/>
    <w:rsid w:val="00BE4F7F"/>
    <w:rsid w:val="00BE4FBD"/>
    <w:rsid w:val="00BE501C"/>
    <w:rsid w:val="00BE503B"/>
    <w:rsid w:val="00BE51F8"/>
    <w:rsid w:val="00BE54CA"/>
    <w:rsid w:val="00BE54E8"/>
    <w:rsid w:val="00BE54F9"/>
    <w:rsid w:val="00BE555C"/>
    <w:rsid w:val="00BE55C9"/>
    <w:rsid w:val="00BE55F3"/>
    <w:rsid w:val="00BE5628"/>
    <w:rsid w:val="00BE567C"/>
    <w:rsid w:val="00BE5753"/>
    <w:rsid w:val="00BE5758"/>
    <w:rsid w:val="00BE57CE"/>
    <w:rsid w:val="00BE5988"/>
    <w:rsid w:val="00BE5A43"/>
    <w:rsid w:val="00BE5B55"/>
    <w:rsid w:val="00BE5BA5"/>
    <w:rsid w:val="00BE5BFD"/>
    <w:rsid w:val="00BE5C79"/>
    <w:rsid w:val="00BE5DAE"/>
    <w:rsid w:val="00BE5DB3"/>
    <w:rsid w:val="00BE5EDB"/>
    <w:rsid w:val="00BE5F0A"/>
    <w:rsid w:val="00BE5F51"/>
    <w:rsid w:val="00BE5FBE"/>
    <w:rsid w:val="00BE6083"/>
    <w:rsid w:val="00BE60C6"/>
    <w:rsid w:val="00BE61B6"/>
    <w:rsid w:val="00BE620B"/>
    <w:rsid w:val="00BE6363"/>
    <w:rsid w:val="00BE63E6"/>
    <w:rsid w:val="00BE63F9"/>
    <w:rsid w:val="00BE65C5"/>
    <w:rsid w:val="00BE66C8"/>
    <w:rsid w:val="00BE6721"/>
    <w:rsid w:val="00BE6752"/>
    <w:rsid w:val="00BE6833"/>
    <w:rsid w:val="00BE68C8"/>
    <w:rsid w:val="00BE68CB"/>
    <w:rsid w:val="00BE68D7"/>
    <w:rsid w:val="00BE68E0"/>
    <w:rsid w:val="00BE68EA"/>
    <w:rsid w:val="00BE6927"/>
    <w:rsid w:val="00BE6948"/>
    <w:rsid w:val="00BE6970"/>
    <w:rsid w:val="00BE6978"/>
    <w:rsid w:val="00BE69AB"/>
    <w:rsid w:val="00BE6AC8"/>
    <w:rsid w:val="00BE6AD5"/>
    <w:rsid w:val="00BE6AEE"/>
    <w:rsid w:val="00BE6B6F"/>
    <w:rsid w:val="00BE6BC4"/>
    <w:rsid w:val="00BE6C62"/>
    <w:rsid w:val="00BE6CBF"/>
    <w:rsid w:val="00BE6CD4"/>
    <w:rsid w:val="00BE6DE0"/>
    <w:rsid w:val="00BE6E00"/>
    <w:rsid w:val="00BE6E22"/>
    <w:rsid w:val="00BE6EA3"/>
    <w:rsid w:val="00BE7126"/>
    <w:rsid w:val="00BE7129"/>
    <w:rsid w:val="00BE714B"/>
    <w:rsid w:val="00BE721E"/>
    <w:rsid w:val="00BE728C"/>
    <w:rsid w:val="00BE729C"/>
    <w:rsid w:val="00BE72B9"/>
    <w:rsid w:val="00BE731C"/>
    <w:rsid w:val="00BE7337"/>
    <w:rsid w:val="00BE7345"/>
    <w:rsid w:val="00BE73D4"/>
    <w:rsid w:val="00BE75C3"/>
    <w:rsid w:val="00BE7639"/>
    <w:rsid w:val="00BE76D4"/>
    <w:rsid w:val="00BE7732"/>
    <w:rsid w:val="00BE7766"/>
    <w:rsid w:val="00BE7858"/>
    <w:rsid w:val="00BE789A"/>
    <w:rsid w:val="00BE78B9"/>
    <w:rsid w:val="00BE7938"/>
    <w:rsid w:val="00BE79CF"/>
    <w:rsid w:val="00BE7A30"/>
    <w:rsid w:val="00BE7A90"/>
    <w:rsid w:val="00BE7C23"/>
    <w:rsid w:val="00BE7D35"/>
    <w:rsid w:val="00BE7D5F"/>
    <w:rsid w:val="00BE7D9F"/>
    <w:rsid w:val="00BE7DA2"/>
    <w:rsid w:val="00BE7DC7"/>
    <w:rsid w:val="00BE7DE1"/>
    <w:rsid w:val="00BE7EA0"/>
    <w:rsid w:val="00BE7F7E"/>
    <w:rsid w:val="00BE7F82"/>
    <w:rsid w:val="00BE7F8E"/>
    <w:rsid w:val="00BE7FB9"/>
    <w:rsid w:val="00BE7FD2"/>
    <w:rsid w:val="00BF0007"/>
    <w:rsid w:val="00BF0063"/>
    <w:rsid w:val="00BF00EE"/>
    <w:rsid w:val="00BF00F0"/>
    <w:rsid w:val="00BF01AD"/>
    <w:rsid w:val="00BF01D6"/>
    <w:rsid w:val="00BF01FA"/>
    <w:rsid w:val="00BF0247"/>
    <w:rsid w:val="00BF0374"/>
    <w:rsid w:val="00BF0449"/>
    <w:rsid w:val="00BF0507"/>
    <w:rsid w:val="00BF052F"/>
    <w:rsid w:val="00BF056A"/>
    <w:rsid w:val="00BF0603"/>
    <w:rsid w:val="00BF0730"/>
    <w:rsid w:val="00BF0781"/>
    <w:rsid w:val="00BF07D9"/>
    <w:rsid w:val="00BF0843"/>
    <w:rsid w:val="00BF08E1"/>
    <w:rsid w:val="00BF097F"/>
    <w:rsid w:val="00BF09C1"/>
    <w:rsid w:val="00BF0B79"/>
    <w:rsid w:val="00BF0BA9"/>
    <w:rsid w:val="00BF0CDC"/>
    <w:rsid w:val="00BF0D53"/>
    <w:rsid w:val="00BF0D8C"/>
    <w:rsid w:val="00BF0EA5"/>
    <w:rsid w:val="00BF0EAF"/>
    <w:rsid w:val="00BF0EC7"/>
    <w:rsid w:val="00BF101D"/>
    <w:rsid w:val="00BF1158"/>
    <w:rsid w:val="00BF11F1"/>
    <w:rsid w:val="00BF1213"/>
    <w:rsid w:val="00BF124A"/>
    <w:rsid w:val="00BF125B"/>
    <w:rsid w:val="00BF12BC"/>
    <w:rsid w:val="00BF13CC"/>
    <w:rsid w:val="00BF14AC"/>
    <w:rsid w:val="00BF14AD"/>
    <w:rsid w:val="00BF169E"/>
    <w:rsid w:val="00BF178E"/>
    <w:rsid w:val="00BF18A6"/>
    <w:rsid w:val="00BF18B2"/>
    <w:rsid w:val="00BF1907"/>
    <w:rsid w:val="00BF19DF"/>
    <w:rsid w:val="00BF1A8A"/>
    <w:rsid w:val="00BF1AF4"/>
    <w:rsid w:val="00BF1AFF"/>
    <w:rsid w:val="00BF1B17"/>
    <w:rsid w:val="00BF1B4A"/>
    <w:rsid w:val="00BF1BAB"/>
    <w:rsid w:val="00BF1C14"/>
    <w:rsid w:val="00BF1C6C"/>
    <w:rsid w:val="00BF1CBC"/>
    <w:rsid w:val="00BF1D00"/>
    <w:rsid w:val="00BF1D6E"/>
    <w:rsid w:val="00BF1DA7"/>
    <w:rsid w:val="00BF1DB1"/>
    <w:rsid w:val="00BF1DCE"/>
    <w:rsid w:val="00BF1E14"/>
    <w:rsid w:val="00BF1E82"/>
    <w:rsid w:val="00BF1E9A"/>
    <w:rsid w:val="00BF1F41"/>
    <w:rsid w:val="00BF1F78"/>
    <w:rsid w:val="00BF2050"/>
    <w:rsid w:val="00BF2226"/>
    <w:rsid w:val="00BF2254"/>
    <w:rsid w:val="00BF22D7"/>
    <w:rsid w:val="00BF2310"/>
    <w:rsid w:val="00BF2350"/>
    <w:rsid w:val="00BF23A0"/>
    <w:rsid w:val="00BF23FF"/>
    <w:rsid w:val="00BF2453"/>
    <w:rsid w:val="00BF2461"/>
    <w:rsid w:val="00BF2469"/>
    <w:rsid w:val="00BF2484"/>
    <w:rsid w:val="00BF251B"/>
    <w:rsid w:val="00BF254E"/>
    <w:rsid w:val="00BF255B"/>
    <w:rsid w:val="00BF25F6"/>
    <w:rsid w:val="00BF25FB"/>
    <w:rsid w:val="00BF2657"/>
    <w:rsid w:val="00BF2748"/>
    <w:rsid w:val="00BF274B"/>
    <w:rsid w:val="00BF2753"/>
    <w:rsid w:val="00BF2848"/>
    <w:rsid w:val="00BF2880"/>
    <w:rsid w:val="00BF2902"/>
    <w:rsid w:val="00BF2912"/>
    <w:rsid w:val="00BF2920"/>
    <w:rsid w:val="00BF29E1"/>
    <w:rsid w:val="00BF2A44"/>
    <w:rsid w:val="00BF2A71"/>
    <w:rsid w:val="00BF2B3F"/>
    <w:rsid w:val="00BF2BA9"/>
    <w:rsid w:val="00BF2D81"/>
    <w:rsid w:val="00BF2DE7"/>
    <w:rsid w:val="00BF2ED9"/>
    <w:rsid w:val="00BF2F94"/>
    <w:rsid w:val="00BF2FAB"/>
    <w:rsid w:val="00BF2FF2"/>
    <w:rsid w:val="00BF3088"/>
    <w:rsid w:val="00BF309F"/>
    <w:rsid w:val="00BF313D"/>
    <w:rsid w:val="00BF3141"/>
    <w:rsid w:val="00BF3187"/>
    <w:rsid w:val="00BF31E4"/>
    <w:rsid w:val="00BF321E"/>
    <w:rsid w:val="00BF3349"/>
    <w:rsid w:val="00BF33E9"/>
    <w:rsid w:val="00BF34AA"/>
    <w:rsid w:val="00BF34F9"/>
    <w:rsid w:val="00BF359E"/>
    <w:rsid w:val="00BF35AF"/>
    <w:rsid w:val="00BF363F"/>
    <w:rsid w:val="00BF3682"/>
    <w:rsid w:val="00BF37B1"/>
    <w:rsid w:val="00BF37D9"/>
    <w:rsid w:val="00BF38B6"/>
    <w:rsid w:val="00BF3A46"/>
    <w:rsid w:val="00BF3ADB"/>
    <w:rsid w:val="00BF3BA4"/>
    <w:rsid w:val="00BF3C03"/>
    <w:rsid w:val="00BF3C10"/>
    <w:rsid w:val="00BF3CBD"/>
    <w:rsid w:val="00BF3E2A"/>
    <w:rsid w:val="00BF3E50"/>
    <w:rsid w:val="00BF3F9E"/>
    <w:rsid w:val="00BF4013"/>
    <w:rsid w:val="00BF407C"/>
    <w:rsid w:val="00BF407E"/>
    <w:rsid w:val="00BF41E0"/>
    <w:rsid w:val="00BF435C"/>
    <w:rsid w:val="00BF43D2"/>
    <w:rsid w:val="00BF43E7"/>
    <w:rsid w:val="00BF4647"/>
    <w:rsid w:val="00BF474F"/>
    <w:rsid w:val="00BF47E0"/>
    <w:rsid w:val="00BF4823"/>
    <w:rsid w:val="00BF4865"/>
    <w:rsid w:val="00BF48EF"/>
    <w:rsid w:val="00BF4951"/>
    <w:rsid w:val="00BF497E"/>
    <w:rsid w:val="00BF4995"/>
    <w:rsid w:val="00BF4ABC"/>
    <w:rsid w:val="00BF4BD9"/>
    <w:rsid w:val="00BF4BE1"/>
    <w:rsid w:val="00BF4C77"/>
    <w:rsid w:val="00BF4CC1"/>
    <w:rsid w:val="00BF4CC6"/>
    <w:rsid w:val="00BF4CE2"/>
    <w:rsid w:val="00BF4DD6"/>
    <w:rsid w:val="00BF4E29"/>
    <w:rsid w:val="00BF4E9B"/>
    <w:rsid w:val="00BF4EDA"/>
    <w:rsid w:val="00BF4EFB"/>
    <w:rsid w:val="00BF4F03"/>
    <w:rsid w:val="00BF4F5B"/>
    <w:rsid w:val="00BF4F72"/>
    <w:rsid w:val="00BF4F98"/>
    <w:rsid w:val="00BF4FB8"/>
    <w:rsid w:val="00BF5143"/>
    <w:rsid w:val="00BF516D"/>
    <w:rsid w:val="00BF519B"/>
    <w:rsid w:val="00BF51CD"/>
    <w:rsid w:val="00BF522B"/>
    <w:rsid w:val="00BF5491"/>
    <w:rsid w:val="00BF550F"/>
    <w:rsid w:val="00BF55E1"/>
    <w:rsid w:val="00BF56B3"/>
    <w:rsid w:val="00BF5720"/>
    <w:rsid w:val="00BF5721"/>
    <w:rsid w:val="00BF5745"/>
    <w:rsid w:val="00BF57E9"/>
    <w:rsid w:val="00BF57F8"/>
    <w:rsid w:val="00BF585C"/>
    <w:rsid w:val="00BF5874"/>
    <w:rsid w:val="00BF5926"/>
    <w:rsid w:val="00BF5961"/>
    <w:rsid w:val="00BF5A61"/>
    <w:rsid w:val="00BF5AD4"/>
    <w:rsid w:val="00BF5CB1"/>
    <w:rsid w:val="00BF5CFD"/>
    <w:rsid w:val="00BF5D3C"/>
    <w:rsid w:val="00BF5D43"/>
    <w:rsid w:val="00BF5DDF"/>
    <w:rsid w:val="00BF5DE0"/>
    <w:rsid w:val="00BF5DF4"/>
    <w:rsid w:val="00BF5E78"/>
    <w:rsid w:val="00BF5E8E"/>
    <w:rsid w:val="00BF5EDD"/>
    <w:rsid w:val="00BF60E0"/>
    <w:rsid w:val="00BF620C"/>
    <w:rsid w:val="00BF628B"/>
    <w:rsid w:val="00BF6398"/>
    <w:rsid w:val="00BF63FE"/>
    <w:rsid w:val="00BF6476"/>
    <w:rsid w:val="00BF64A2"/>
    <w:rsid w:val="00BF64B1"/>
    <w:rsid w:val="00BF652C"/>
    <w:rsid w:val="00BF66A2"/>
    <w:rsid w:val="00BF66C3"/>
    <w:rsid w:val="00BF66DD"/>
    <w:rsid w:val="00BF676E"/>
    <w:rsid w:val="00BF677D"/>
    <w:rsid w:val="00BF684D"/>
    <w:rsid w:val="00BF6858"/>
    <w:rsid w:val="00BF68D7"/>
    <w:rsid w:val="00BF68D9"/>
    <w:rsid w:val="00BF68DB"/>
    <w:rsid w:val="00BF69DC"/>
    <w:rsid w:val="00BF69EE"/>
    <w:rsid w:val="00BF6B06"/>
    <w:rsid w:val="00BF6B09"/>
    <w:rsid w:val="00BF6CD0"/>
    <w:rsid w:val="00BF6D8F"/>
    <w:rsid w:val="00BF6DC5"/>
    <w:rsid w:val="00BF6E21"/>
    <w:rsid w:val="00BF6E52"/>
    <w:rsid w:val="00BF6E9F"/>
    <w:rsid w:val="00BF6EA6"/>
    <w:rsid w:val="00BF6FB2"/>
    <w:rsid w:val="00BF6FD1"/>
    <w:rsid w:val="00BF7054"/>
    <w:rsid w:val="00BF715A"/>
    <w:rsid w:val="00BF722C"/>
    <w:rsid w:val="00BF72BA"/>
    <w:rsid w:val="00BF72CB"/>
    <w:rsid w:val="00BF72CD"/>
    <w:rsid w:val="00BF730B"/>
    <w:rsid w:val="00BF744D"/>
    <w:rsid w:val="00BF7453"/>
    <w:rsid w:val="00BF74B6"/>
    <w:rsid w:val="00BF761E"/>
    <w:rsid w:val="00BF7661"/>
    <w:rsid w:val="00BF7716"/>
    <w:rsid w:val="00BF77B8"/>
    <w:rsid w:val="00BF77C6"/>
    <w:rsid w:val="00BF77F2"/>
    <w:rsid w:val="00BF782E"/>
    <w:rsid w:val="00BF7890"/>
    <w:rsid w:val="00BF78FF"/>
    <w:rsid w:val="00BF7A3A"/>
    <w:rsid w:val="00BF7ADE"/>
    <w:rsid w:val="00BF7BF2"/>
    <w:rsid w:val="00BF7C79"/>
    <w:rsid w:val="00BF7CBE"/>
    <w:rsid w:val="00BF7D10"/>
    <w:rsid w:val="00BF7D59"/>
    <w:rsid w:val="00BF7D90"/>
    <w:rsid w:val="00BF7E16"/>
    <w:rsid w:val="00BF7F0E"/>
    <w:rsid w:val="00BF7F10"/>
    <w:rsid w:val="00C00060"/>
    <w:rsid w:val="00C00064"/>
    <w:rsid w:val="00C000EF"/>
    <w:rsid w:val="00C0017C"/>
    <w:rsid w:val="00C00212"/>
    <w:rsid w:val="00C002E6"/>
    <w:rsid w:val="00C00325"/>
    <w:rsid w:val="00C00390"/>
    <w:rsid w:val="00C003DF"/>
    <w:rsid w:val="00C003F2"/>
    <w:rsid w:val="00C0049F"/>
    <w:rsid w:val="00C004DD"/>
    <w:rsid w:val="00C004F5"/>
    <w:rsid w:val="00C0055D"/>
    <w:rsid w:val="00C0056D"/>
    <w:rsid w:val="00C006BA"/>
    <w:rsid w:val="00C0078B"/>
    <w:rsid w:val="00C007F5"/>
    <w:rsid w:val="00C007FC"/>
    <w:rsid w:val="00C0086C"/>
    <w:rsid w:val="00C008C2"/>
    <w:rsid w:val="00C008C4"/>
    <w:rsid w:val="00C008F6"/>
    <w:rsid w:val="00C00930"/>
    <w:rsid w:val="00C00A37"/>
    <w:rsid w:val="00C00AD3"/>
    <w:rsid w:val="00C00B3D"/>
    <w:rsid w:val="00C00B94"/>
    <w:rsid w:val="00C00BA2"/>
    <w:rsid w:val="00C00BD0"/>
    <w:rsid w:val="00C00C3D"/>
    <w:rsid w:val="00C00C63"/>
    <w:rsid w:val="00C00D12"/>
    <w:rsid w:val="00C00D3B"/>
    <w:rsid w:val="00C00DA5"/>
    <w:rsid w:val="00C00E35"/>
    <w:rsid w:val="00C00E9E"/>
    <w:rsid w:val="00C00EAA"/>
    <w:rsid w:val="00C00EAE"/>
    <w:rsid w:val="00C00ED8"/>
    <w:rsid w:val="00C00F1A"/>
    <w:rsid w:val="00C00F20"/>
    <w:rsid w:val="00C00F50"/>
    <w:rsid w:val="00C00F89"/>
    <w:rsid w:val="00C00FD3"/>
    <w:rsid w:val="00C00FEA"/>
    <w:rsid w:val="00C00FED"/>
    <w:rsid w:val="00C00FEE"/>
    <w:rsid w:val="00C00FFD"/>
    <w:rsid w:val="00C0100A"/>
    <w:rsid w:val="00C010A0"/>
    <w:rsid w:val="00C010B5"/>
    <w:rsid w:val="00C0117F"/>
    <w:rsid w:val="00C0118E"/>
    <w:rsid w:val="00C0122F"/>
    <w:rsid w:val="00C0125E"/>
    <w:rsid w:val="00C01279"/>
    <w:rsid w:val="00C01284"/>
    <w:rsid w:val="00C012B9"/>
    <w:rsid w:val="00C012E7"/>
    <w:rsid w:val="00C0137A"/>
    <w:rsid w:val="00C0137B"/>
    <w:rsid w:val="00C01385"/>
    <w:rsid w:val="00C0140A"/>
    <w:rsid w:val="00C01443"/>
    <w:rsid w:val="00C0146E"/>
    <w:rsid w:val="00C01472"/>
    <w:rsid w:val="00C01581"/>
    <w:rsid w:val="00C01606"/>
    <w:rsid w:val="00C01632"/>
    <w:rsid w:val="00C01692"/>
    <w:rsid w:val="00C016CD"/>
    <w:rsid w:val="00C01769"/>
    <w:rsid w:val="00C01786"/>
    <w:rsid w:val="00C01789"/>
    <w:rsid w:val="00C017D4"/>
    <w:rsid w:val="00C01889"/>
    <w:rsid w:val="00C01970"/>
    <w:rsid w:val="00C019A7"/>
    <w:rsid w:val="00C01A02"/>
    <w:rsid w:val="00C01B24"/>
    <w:rsid w:val="00C01B60"/>
    <w:rsid w:val="00C01C47"/>
    <w:rsid w:val="00C01C6D"/>
    <w:rsid w:val="00C01CED"/>
    <w:rsid w:val="00C01E89"/>
    <w:rsid w:val="00C01EAA"/>
    <w:rsid w:val="00C01EF4"/>
    <w:rsid w:val="00C01F48"/>
    <w:rsid w:val="00C01F76"/>
    <w:rsid w:val="00C02144"/>
    <w:rsid w:val="00C021CE"/>
    <w:rsid w:val="00C0226B"/>
    <w:rsid w:val="00C02432"/>
    <w:rsid w:val="00C02468"/>
    <w:rsid w:val="00C02501"/>
    <w:rsid w:val="00C0256B"/>
    <w:rsid w:val="00C0256C"/>
    <w:rsid w:val="00C02571"/>
    <w:rsid w:val="00C026BA"/>
    <w:rsid w:val="00C02709"/>
    <w:rsid w:val="00C02791"/>
    <w:rsid w:val="00C02892"/>
    <w:rsid w:val="00C02955"/>
    <w:rsid w:val="00C02987"/>
    <w:rsid w:val="00C02998"/>
    <w:rsid w:val="00C02A10"/>
    <w:rsid w:val="00C02AD2"/>
    <w:rsid w:val="00C02B4E"/>
    <w:rsid w:val="00C02B7C"/>
    <w:rsid w:val="00C02BBD"/>
    <w:rsid w:val="00C02CFB"/>
    <w:rsid w:val="00C02D0B"/>
    <w:rsid w:val="00C02D64"/>
    <w:rsid w:val="00C02DF0"/>
    <w:rsid w:val="00C02E95"/>
    <w:rsid w:val="00C02EFF"/>
    <w:rsid w:val="00C02FF4"/>
    <w:rsid w:val="00C030A9"/>
    <w:rsid w:val="00C03127"/>
    <w:rsid w:val="00C0315E"/>
    <w:rsid w:val="00C031AA"/>
    <w:rsid w:val="00C031EE"/>
    <w:rsid w:val="00C03276"/>
    <w:rsid w:val="00C03389"/>
    <w:rsid w:val="00C03421"/>
    <w:rsid w:val="00C0345E"/>
    <w:rsid w:val="00C03464"/>
    <w:rsid w:val="00C034B5"/>
    <w:rsid w:val="00C034EA"/>
    <w:rsid w:val="00C035D0"/>
    <w:rsid w:val="00C0377C"/>
    <w:rsid w:val="00C0380C"/>
    <w:rsid w:val="00C03840"/>
    <w:rsid w:val="00C0393E"/>
    <w:rsid w:val="00C0397B"/>
    <w:rsid w:val="00C03A33"/>
    <w:rsid w:val="00C03ABB"/>
    <w:rsid w:val="00C03B1E"/>
    <w:rsid w:val="00C03B27"/>
    <w:rsid w:val="00C03BDE"/>
    <w:rsid w:val="00C03C36"/>
    <w:rsid w:val="00C03E5F"/>
    <w:rsid w:val="00C03E67"/>
    <w:rsid w:val="00C03EAF"/>
    <w:rsid w:val="00C03F3C"/>
    <w:rsid w:val="00C03F5A"/>
    <w:rsid w:val="00C0409B"/>
    <w:rsid w:val="00C040EF"/>
    <w:rsid w:val="00C0410D"/>
    <w:rsid w:val="00C04179"/>
    <w:rsid w:val="00C04222"/>
    <w:rsid w:val="00C0424F"/>
    <w:rsid w:val="00C0434D"/>
    <w:rsid w:val="00C0439E"/>
    <w:rsid w:val="00C044A7"/>
    <w:rsid w:val="00C04522"/>
    <w:rsid w:val="00C045B9"/>
    <w:rsid w:val="00C045EA"/>
    <w:rsid w:val="00C046C4"/>
    <w:rsid w:val="00C047BE"/>
    <w:rsid w:val="00C048A0"/>
    <w:rsid w:val="00C04937"/>
    <w:rsid w:val="00C04A07"/>
    <w:rsid w:val="00C04A39"/>
    <w:rsid w:val="00C04AE0"/>
    <w:rsid w:val="00C04B37"/>
    <w:rsid w:val="00C04B5F"/>
    <w:rsid w:val="00C04D88"/>
    <w:rsid w:val="00C04D8D"/>
    <w:rsid w:val="00C04E01"/>
    <w:rsid w:val="00C04ED4"/>
    <w:rsid w:val="00C04FDF"/>
    <w:rsid w:val="00C050B0"/>
    <w:rsid w:val="00C0536F"/>
    <w:rsid w:val="00C0539B"/>
    <w:rsid w:val="00C053D7"/>
    <w:rsid w:val="00C05493"/>
    <w:rsid w:val="00C054AB"/>
    <w:rsid w:val="00C05514"/>
    <w:rsid w:val="00C0554D"/>
    <w:rsid w:val="00C0560B"/>
    <w:rsid w:val="00C05650"/>
    <w:rsid w:val="00C05774"/>
    <w:rsid w:val="00C0585E"/>
    <w:rsid w:val="00C0589F"/>
    <w:rsid w:val="00C058B2"/>
    <w:rsid w:val="00C058D6"/>
    <w:rsid w:val="00C0595F"/>
    <w:rsid w:val="00C05AFB"/>
    <w:rsid w:val="00C05B06"/>
    <w:rsid w:val="00C05BEF"/>
    <w:rsid w:val="00C05C22"/>
    <w:rsid w:val="00C05CC2"/>
    <w:rsid w:val="00C05D57"/>
    <w:rsid w:val="00C05D75"/>
    <w:rsid w:val="00C05E08"/>
    <w:rsid w:val="00C05E47"/>
    <w:rsid w:val="00C05F06"/>
    <w:rsid w:val="00C05F0B"/>
    <w:rsid w:val="00C05FB1"/>
    <w:rsid w:val="00C05FBA"/>
    <w:rsid w:val="00C05FE1"/>
    <w:rsid w:val="00C06024"/>
    <w:rsid w:val="00C06084"/>
    <w:rsid w:val="00C06095"/>
    <w:rsid w:val="00C060AC"/>
    <w:rsid w:val="00C060C9"/>
    <w:rsid w:val="00C061BC"/>
    <w:rsid w:val="00C06238"/>
    <w:rsid w:val="00C0625F"/>
    <w:rsid w:val="00C06400"/>
    <w:rsid w:val="00C0644A"/>
    <w:rsid w:val="00C064A4"/>
    <w:rsid w:val="00C064AF"/>
    <w:rsid w:val="00C0667F"/>
    <w:rsid w:val="00C06693"/>
    <w:rsid w:val="00C06696"/>
    <w:rsid w:val="00C06743"/>
    <w:rsid w:val="00C0679C"/>
    <w:rsid w:val="00C06848"/>
    <w:rsid w:val="00C06869"/>
    <w:rsid w:val="00C0687C"/>
    <w:rsid w:val="00C06964"/>
    <w:rsid w:val="00C069B6"/>
    <w:rsid w:val="00C069BC"/>
    <w:rsid w:val="00C06A52"/>
    <w:rsid w:val="00C06A9A"/>
    <w:rsid w:val="00C06BD5"/>
    <w:rsid w:val="00C06C14"/>
    <w:rsid w:val="00C06C8A"/>
    <w:rsid w:val="00C06C8F"/>
    <w:rsid w:val="00C06CFE"/>
    <w:rsid w:val="00C06D85"/>
    <w:rsid w:val="00C06E02"/>
    <w:rsid w:val="00C06E3C"/>
    <w:rsid w:val="00C06ED0"/>
    <w:rsid w:val="00C06F17"/>
    <w:rsid w:val="00C06FDE"/>
    <w:rsid w:val="00C07028"/>
    <w:rsid w:val="00C0704A"/>
    <w:rsid w:val="00C070BA"/>
    <w:rsid w:val="00C071E2"/>
    <w:rsid w:val="00C0727D"/>
    <w:rsid w:val="00C072D2"/>
    <w:rsid w:val="00C073E1"/>
    <w:rsid w:val="00C073F4"/>
    <w:rsid w:val="00C074CF"/>
    <w:rsid w:val="00C07573"/>
    <w:rsid w:val="00C075E1"/>
    <w:rsid w:val="00C07618"/>
    <w:rsid w:val="00C07667"/>
    <w:rsid w:val="00C07702"/>
    <w:rsid w:val="00C07762"/>
    <w:rsid w:val="00C07838"/>
    <w:rsid w:val="00C0784D"/>
    <w:rsid w:val="00C078EE"/>
    <w:rsid w:val="00C07993"/>
    <w:rsid w:val="00C07A40"/>
    <w:rsid w:val="00C07A5A"/>
    <w:rsid w:val="00C07B5A"/>
    <w:rsid w:val="00C07B8A"/>
    <w:rsid w:val="00C07BB7"/>
    <w:rsid w:val="00C07C00"/>
    <w:rsid w:val="00C07CC0"/>
    <w:rsid w:val="00C07D35"/>
    <w:rsid w:val="00C07D9F"/>
    <w:rsid w:val="00C07DE6"/>
    <w:rsid w:val="00C07E45"/>
    <w:rsid w:val="00C07EEB"/>
    <w:rsid w:val="00C07EF8"/>
    <w:rsid w:val="00C07F46"/>
    <w:rsid w:val="00C07F8C"/>
    <w:rsid w:val="00C10084"/>
    <w:rsid w:val="00C10114"/>
    <w:rsid w:val="00C1029C"/>
    <w:rsid w:val="00C103B2"/>
    <w:rsid w:val="00C10413"/>
    <w:rsid w:val="00C10482"/>
    <w:rsid w:val="00C10487"/>
    <w:rsid w:val="00C1050F"/>
    <w:rsid w:val="00C105CD"/>
    <w:rsid w:val="00C10631"/>
    <w:rsid w:val="00C1068F"/>
    <w:rsid w:val="00C1082D"/>
    <w:rsid w:val="00C1085B"/>
    <w:rsid w:val="00C108B6"/>
    <w:rsid w:val="00C10996"/>
    <w:rsid w:val="00C10AB1"/>
    <w:rsid w:val="00C10AC4"/>
    <w:rsid w:val="00C10BFA"/>
    <w:rsid w:val="00C10C39"/>
    <w:rsid w:val="00C10CFA"/>
    <w:rsid w:val="00C10CFF"/>
    <w:rsid w:val="00C10D2C"/>
    <w:rsid w:val="00C10D81"/>
    <w:rsid w:val="00C10EB9"/>
    <w:rsid w:val="00C10F0A"/>
    <w:rsid w:val="00C10F1F"/>
    <w:rsid w:val="00C11016"/>
    <w:rsid w:val="00C110A8"/>
    <w:rsid w:val="00C11112"/>
    <w:rsid w:val="00C11126"/>
    <w:rsid w:val="00C1116F"/>
    <w:rsid w:val="00C11346"/>
    <w:rsid w:val="00C113E9"/>
    <w:rsid w:val="00C114B5"/>
    <w:rsid w:val="00C1150E"/>
    <w:rsid w:val="00C11531"/>
    <w:rsid w:val="00C115B7"/>
    <w:rsid w:val="00C115DD"/>
    <w:rsid w:val="00C11607"/>
    <w:rsid w:val="00C11650"/>
    <w:rsid w:val="00C117AD"/>
    <w:rsid w:val="00C117E2"/>
    <w:rsid w:val="00C11832"/>
    <w:rsid w:val="00C118E5"/>
    <w:rsid w:val="00C118EA"/>
    <w:rsid w:val="00C11954"/>
    <w:rsid w:val="00C119B7"/>
    <w:rsid w:val="00C119C8"/>
    <w:rsid w:val="00C11A03"/>
    <w:rsid w:val="00C11A05"/>
    <w:rsid w:val="00C11A2E"/>
    <w:rsid w:val="00C11AB1"/>
    <w:rsid w:val="00C11BFA"/>
    <w:rsid w:val="00C11CB0"/>
    <w:rsid w:val="00C11DBE"/>
    <w:rsid w:val="00C11E1E"/>
    <w:rsid w:val="00C11E6D"/>
    <w:rsid w:val="00C11E72"/>
    <w:rsid w:val="00C11F48"/>
    <w:rsid w:val="00C11F7F"/>
    <w:rsid w:val="00C11FB3"/>
    <w:rsid w:val="00C1200A"/>
    <w:rsid w:val="00C1208C"/>
    <w:rsid w:val="00C12094"/>
    <w:rsid w:val="00C120B4"/>
    <w:rsid w:val="00C12113"/>
    <w:rsid w:val="00C1212C"/>
    <w:rsid w:val="00C12148"/>
    <w:rsid w:val="00C12149"/>
    <w:rsid w:val="00C12164"/>
    <w:rsid w:val="00C121B2"/>
    <w:rsid w:val="00C123B9"/>
    <w:rsid w:val="00C12412"/>
    <w:rsid w:val="00C12464"/>
    <w:rsid w:val="00C12510"/>
    <w:rsid w:val="00C12541"/>
    <w:rsid w:val="00C1258A"/>
    <w:rsid w:val="00C126D7"/>
    <w:rsid w:val="00C12715"/>
    <w:rsid w:val="00C12845"/>
    <w:rsid w:val="00C128BF"/>
    <w:rsid w:val="00C12A28"/>
    <w:rsid w:val="00C12A3E"/>
    <w:rsid w:val="00C12A6B"/>
    <w:rsid w:val="00C12AB4"/>
    <w:rsid w:val="00C12B2A"/>
    <w:rsid w:val="00C12B52"/>
    <w:rsid w:val="00C12BD1"/>
    <w:rsid w:val="00C12E2A"/>
    <w:rsid w:val="00C12E8F"/>
    <w:rsid w:val="00C1318C"/>
    <w:rsid w:val="00C131E0"/>
    <w:rsid w:val="00C133EE"/>
    <w:rsid w:val="00C13413"/>
    <w:rsid w:val="00C13487"/>
    <w:rsid w:val="00C13505"/>
    <w:rsid w:val="00C136C3"/>
    <w:rsid w:val="00C136CC"/>
    <w:rsid w:val="00C136DA"/>
    <w:rsid w:val="00C13780"/>
    <w:rsid w:val="00C13959"/>
    <w:rsid w:val="00C139B9"/>
    <w:rsid w:val="00C139D1"/>
    <w:rsid w:val="00C139DE"/>
    <w:rsid w:val="00C13A55"/>
    <w:rsid w:val="00C13A64"/>
    <w:rsid w:val="00C13ACA"/>
    <w:rsid w:val="00C13B95"/>
    <w:rsid w:val="00C13D6A"/>
    <w:rsid w:val="00C13DD2"/>
    <w:rsid w:val="00C13E0D"/>
    <w:rsid w:val="00C13E27"/>
    <w:rsid w:val="00C13E78"/>
    <w:rsid w:val="00C13F25"/>
    <w:rsid w:val="00C13F46"/>
    <w:rsid w:val="00C13FA0"/>
    <w:rsid w:val="00C14206"/>
    <w:rsid w:val="00C1421D"/>
    <w:rsid w:val="00C142EC"/>
    <w:rsid w:val="00C14324"/>
    <w:rsid w:val="00C143F2"/>
    <w:rsid w:val="00C1448C"/>
    <w:rsid w:val="00C1458A"/>
    <w:rsid w:val="00C145A8"/>
    <w:rsid w:val="00C145F3"/>
    <w:rsid w:val="00C146A3"/>
    <w:rsid w:val="00C146B2"/>
    <w:rsid w:val="00C146D6"/>
    <w:rsid w:val="00C146D8"/>
    <w:rsid w:val="00C1471A"/>
    <w:rsid w:val="00C14735"/>
    <w:rsid w:val="00C147C9"/>
    <w:rsid w:val="00C1482E"/>
    <w:rsid w:val="00C148F0"/>
    <w:rsid w:val="00C14941"/>
    <w:rsid w:val="00C149A8"/>
    <w:rsid w:val="00C149C0"/>
    <w:rsid w:val="00C14A63"/>
    <w:rsid w:val="00C14B6E"/>
    <w:rsid w:val="00C14B7C"/>
    <w:rsid w:val="00C14BC8"/>
    <w:rsid w:val="00C14C4F"/>
    <w:rsid w:val="00C14C72"/>
    <w:rsid w:val="00C14E7F"/>
    <w:rsid w:val="00C14EF1"/>
    <w:rsid w:val="00C14F60"/>
    <w:rsid w:val="00C14FAC"/>
    <w:rsid w:val="00C14FAF"/>
    <w:rsid w:val="00C15017"/>
    <w:rsid w:val="00C15022"/>
    <w:rsid w:val="00C15059"/>
    <w:rsid w:val="00C1520F"/>
    <w:rsid w:val="00C152CD"/>
    <w:rsid w:val="00C15377"/>
    <w:rsid w:val="00C15434"/>
    <w:rsid w:val="00C15616"/>
    <w:rsid w:val="00C156A8"/>
    <w:rsid w:val="00C156F1"/>
    <w:rsid w:val="00C15729"/>
    <w:rsid w:val="00C15755"/>
    <w:rsid w:val="00C15879"/>
    <w:rsid w:val="00C15916"/>
    <w:rsid w:val="00C1596A"/>
    <w:rsid w:val="00C1598C"/>
    <w:rsid w:val="00C15A3E"/>
    <w:rsid w:val="00C15AD2"/>
    <w:rsid w:val="00C15AE5"/>
    <w:rsid w:val="00C15B07"/>
    <w:rsid w:val="00C15B5C"/>
    <w:rsid w:val="00C15C2E"/>
    <w:rsid w:val="00C15C78"/>
    <w:rsid w:val="00C15CD7"/>
    <w:rsid w:val="00C15D71"/>
    <w:rsid w:val="00C15DCC"/>
    <w:rsid w:val="00C15DFF"/>
    <w:rsid w:val="00C15E37"/>
    <w:rsid w:val="00C15EA9"/>
    <w:rsid w:val="00C16062"/>
    <w:rsid w:val="00C160EE"/>
    <w:rsid w:val="00C161E1"/>
    <w:rsid w:val="00C16250"/>
    <w:rsid w:val="00C16287"/>
    <w:rsid w:val="00C162BE"/>
    <w:rsid w:val="00C162E8"/>
    <w:rsid w:val="00C162EB"/>
    <w:rsid w:val="00C163AC"/>
    <w:rsid w:val="00C163F8"/>
    <w:rsid w:val="00C1640D"/>
    <w:rsid w:val="00C164D2"/>
    <w:rsid w:val="00C165DE"/>
    <w:rsid w:val="00C16628"/>
    <w:rsid w:val="00C167DC"/>
    <w:rsid w:val="00C1692B"/>
    <w:rsid w:val="00C169B6"/>
    <w:rsid w:val="00C169D1"/>
    <w:rsid w:val="00C16A35"/>
    <w:rsid w:val="00C16A47"/>
    <w:rsid w:val="00C16A58"/>
    <w:rsid w:val="00C16B02"/>
    <w:rsid w:val="00C16B56"/>
    <w:rsid w:val="00C16BEB"/>
    <w:rsid w:val="00C16C2B"/>
    <w:rsid w:val="00C16C9A"/>
    <w:rsid w:val="00C16D85"/>
    <w:rsid w:val="00C16D8F"/>
    <w:rsid w:val="00C16DC8"/>
    <w:rsid w:val="00C16E14"/>
    <w:rsid w:val="00C16E20"/>
    <w:rsid w:val="00C16EA1"/>
    <w:rsid w:val="00C17079"/>
    <w:rsid w:val="00C17099"/>
    <w:rsid w:val="00C1720F"/>
    <w:rsid w:val="00C1729A"/>
    <w:rsid w:val="00C172CC"/>
    <w:rsid w:val="00C172D0"/>
    <w:rsid w:val="00C173B6"/>
    <w:rsid w:val="00C17456"/>
    <w:rsid w:val="00C1745C"/>
    <w:rsid w:val="00C174BB"/>
    <w:rsid w:val="00C174C6"/>
    <w:rsid w:val="00C174E7"/>
    <w:rsid w:val="00C1751D"/>
    <w:rsid w:val="00C1755C"/>
    <w:rsid w:val="00C176A4"/>
    <w:rsid w:val="00C17742"/>
    <w:rsid w:val="00C1786C"/>
    <w:rsid w:val="00C17891"/>
    <w:rsid w:val="00C17955"/>
    <w:rsid w:val="00C1798E"/>
    <w:rsid w:val="00C17A7E"/>
    <w:rsid w:val="00C17C6E"/>
    <w:rsid w:val="00C17C86"/>
    <w:rsid w:val="00C17CCF"/>
    <w:rsid w:val="00C17E0D"/>
    <w:rsid w:val="00C17E16"/>
    <w:rsid w:val="00C17E7C"/>
    <w:rsid w:val="00C17EA5"/>
    <w:rsid w:val="00C17F71"/>
    <w:rsid w:val="00C20053"/>
    <w:rsid w:val="00C20088"/>
    <w:rsid w:val="00C2014C"/>
    <w:rsid w:val="00C201A1"/>
    <w:rsid w:val="00C20287"/>
    <w:rsid w:val="00C202B8"/>
    <w:rsid w:val="00C206BE"/>
    <w:rsid w:val="00C207DE"/>
    <w:rsid w:val="00C207EA"/>
    <w:rsid w:val="00C20858"/>
    <w:rsid w:val="00C20903"/>
    <w:rsid w:val="00C209E4"/>
    <w:rsid w:val="00C20A97"/>
    <w:rsid w:val="00C20ABE"/>
    <w:rsid w:val="00C20AEB"/>
    <w:rsid w:val="00C20B22"/>
    <w:rsid w:val="00C20BE3"/>
    <w:rsid w:val="00C20C40"/>
    <w:rsid w:val="00C20C61"/>
    <w:rsid w:val="00C20C63"/>
    <w:rsid w:val="00C20C93"/>
    <w:rsid w:val="00C20CF5"/>
    <w:rsid w:val="00C20D62"/>
    <w:rsid w:val="00C20DAD"/>
    <w:rsid w:val="00C20DF3"/>
    <w:rsid w:val="00C20DFD"/>
    <w:rsid w:val="00C20E5D"/>
    <w:rsid w:val="00C20E68"/>
    <w:rsid w:val="00C20EBF"/>
    <w:rsid w:val="00C20EC1"/>
    <w:rsid w:val="00C20FAF"/>
    <w:rsid w:val="00C20FBC"/>
    <w:rsid w:val="00C21041"/>
    <w:rsid w:val="00C210EF"/>
    <w:rsid w:val="00C212CD"/>
    <w:rsid w:val="00C2131A"/>
    <w:rsid w:val="00C213A7"/>
    <w:rsid w:val="00C214B5"/>
    <w:rsid w:val="00C2161A"/>
    <w:rsid w:val="00C21638"/>
    <w:rsid w:val="00C21697"/>
    <w:rsid w:val="00C2177D"/>
    <w:rsid w:val="00C217E8"/>
    <w:rsid w:val="00C21992"/>
    <w:rsid w:val="00C219D5"/>
    <w:rsid w:val="00C219DC"/>
    <w:rsid w:val="00C21A36"/>
    <w:rsid w:val="00C21A8F"/>
    <w:rsid w:val="00C21B24"/>
    <w:rsid w:val="00C21C26"/>
    <w:rsid w:val="00C21C35"/>
    <w:rsid w:val="00C21C8D"/>
    <w:rsid w:val="00C21EB6"/>
    <w:rsid w:val="00C21EDB"/>
    <w:rsid w:val="00C21F15"/>
    <w:rsid w:val="00C21F56"/>
    <w:rsid w:val="00C21FA8"/>
    <w:rsid w:val="00C21FAB"/>
    <w:rsid w:val="00C22001"/>
    <w:rsid w:val="00C2209D"/>
    <w:rsid w:val="00C220B6"/>
    <w:rsid w:val="00C220C4"/>
    <w:rsid w:val="00C22108"/>
    <w:rsid w:val="00C2211D"/>
    <w:rsid w:val="00C22271"/>
    <w:rsid w:val="00C22281"/>
    <w:rsid w:val="00C222D2"/>
    <w:rsid w:val="00C222EF"/>
    <w:rsid w:val="00C22309"/>
    <w:rsid w:val="00C22370"/>
    <w:rsid w:val="00C22385"/>
    <w:rsid w:val="00C225BF"/>
    <w:rsid w:val="00C22610"/>
    <w:rsid w:val="00C227C5"/>
    <w:rsid w:val="00C227E6"/>
    <w:rsid w:val="00C229BB"/>
    <w:rsid w:val="00C229FC"/>
    <w:rsid w:val="00C22A00"/>
    <w:rsid w:val="00C22A34"/>
    <w:rsid w:val="00C22A51"/>
    <w:rsid w:val="00C22A73"/>
    <w:rsid w:val="00C22B2B"/>
    <w:rsid w:val="00C22B64"/>
    <w:rsid w:val="00C22BE8"/>
    <w:rsid w:val="00C22C03"/>
    <w:rsid w:val="00C22C0E"/>
    <w:rsid w:val="00C22D7F"/>
    <w:rsid w:val="00C22E17"/>
    <w:rsid w:val="00C22EA8"/>
    <w:rsid w:val="00C22EB1"/>
    <w:rsid w:val="00C22F4E"/>
    <w:rsid w:val="00C22FAE"/>
    <w:rsid w:val="00C22FC4"/>
    <w:rsid w:val="00C2304C"/>
    <w:rsid w:val="00C230CD"/>
    <w:rsid w:val="00C231B0"/>
    <w:rsid w:val="00C23210"/>
    <w:rsid w:val="00C2324F"/>
    <w:rsid w:val="00C232C9"/>
    <w:rsid w:val="00C2335D"/>
    <w:rsid w:val="00C23370"/>
    <w:rsid w:val="00C2347F"/>
    <w:rsid w:val="00C23510"/>
    <w:rsid w:val="00C2352A"/>
    <w:rsid w:val="00C2358C"/>
    <w:rsid w:val="00C235A3"/>
    <w:rsid w:val="00C235B9"/>
    <w:rsid w:val="00C23614"/>
    <w:rsid w:val="00C2361F"/>
    <w:rsid w:val="00C23683"/>
    <w:rsid w:val="00C23777"/>
    <w:rsid w:val="00C238D5"/>
    <w:rsid w:val="00C238F2"/>
    <w:rsid w:val="00C23914"/>
    <w:rsid w:val="00C2394E"/>
    <w:rsid w:val="00C23966"/>
    <w:rsid w:val="00C23AB0"/>
    <w:rsid w:val="00C23B68"/>
    <w:rsid w:val="00C23C62"/>
    <w:rsid w:val="00C23CFC"/>
    <w:rsid w:val="00C23DD4"/>
    <w:rsid w:val="00C23E75"/>
    <w:rsid w:val="00C23E8E"/>
    <w:rsid w:val="00C23E91"/>
    <w:rsid w:val="00C23F41"/>
    <w:rsid w:val="00C23FA5"/>
    <w:rsid w:val="00C23FFA"/>
    <w:rsid w:val="00C24011"/>
    <w:rsid w:val="00C2408E"/>
    <w:rsid w:val="00C24160"/>
    <w:rsid w:val="00C2419D"/>
    <w:rsid w:val="00C241E1"/>
    <w:rsid w:val="00C2422A"/>
    <w:rsid w:val="00C24231"/>
    <w:rsid w:val="00C24348"/>
    <w:rsid w:val="00C24366"/>
    <w:rsid w:val="00C24522"/>
    <w:rsid w:val="00C24525"/>
    <w:rsid w:val="00C245B1"/>
    <w:rsid w:val="00C246B3"/>
    <w:rsid w:val="00C24749"/>
    <w:rsid w:val="00C24774"/>
    <w:rsid w:val="00C24851"/>
    <w:rsid w:val="00C24895"/>
    <w:rsid w:val="00C248B5"/>
    <w:rsid w:val="00C2493D"/>
    <w:rsid w:val="00C2493E"/>
    <w:rsid w:val="00C2497A"/>
    <w:rsid w:val="00C24996"/>
    <w:rsid w:val="00C249A2"/>
    <w:rsid w:val="00C249F8"/>
    <w:rsid w:val="00C24A56"/>
    <w:rsid w:val="00C24B07"/>
    <w:rsid w:val="00C24B1F"/>
    <w:rsid w:val="00C24B61"/>
    <w:rsid w:val="00C24C1E"/>
    <w:rsid w:val="00C24CBF"/>
    <w:rsid w:val="00C24CD9"/>
    <w:rsid w:val="00C24E26"/>
    <w:rsid w:val="00C24E3F"/>
    <w:rsid w:val="00C24E52"/>
    <w:rsid w:val="00C24E7D"/>
    <w:rsid w:val="00C24EC5"/>
    <w:rsid w:val="00C24EE1"/>
    <w:rsid w:val="00C25097"/>
    <w:rsid w:val="00C25238"/>
    <w:rsid w:val="00C25378"/>
    <w:rsid w:val="00C2543A"/>
    <w:rsid w:val="00C254B2"/>
    <w:rsid w:val="00C254C3"/>
    <w:rsid w:val="00C25551"/>
    <w:rsid w:val="00C256CE"/>
    <w:rsid w:val="00C256EB"/>
    <w:rsid w:val="00C2580C"/>
    <w:rsid w:val="00C25911"/>
    <w:rsid w:val="00C2591B"/>
    <w:rsid w:val="00C259EE"/>
    <w:rsid w:val="00C25A5E"/>
    <w:rsid w:val="00C25AC1"/>
    <w:rsid w:val="00C25ACB"/>
    <w:rsid w:val="00C25B0C"/>
    <w:rsid w:val="00C25B2D"/>
    <w:rsid w:val="00C25B93"/>
    <w:rsid w:val="00C25BBB"/>
    <w:rsid w:val="00C25BD0"/>
    <w:rsid w:val="00C25C9C"/>
    <w:rsid w:val="00C25D08"/>
    <w:rsid w:val="00C25D55"/>
    <w:rsid w:val="00C25E52"/>
    <w:rsid w:val="00C25F1C"/>
    <w:rsid w:val="00C25F30"/>
    <w:rsid w:val="00C25F3E"/>
    <w:rsid w:val="00C25F7A"/>
    <w:rsid w:val="00C25FFC"/>
    <w:rsid w:val="00C26098"/>
    <w:rsid w:val="00C26102"/>
    <w:rsid w:val="00C26216"/>
    <w:rsid w:val="00C26234"/>
    <w:rsid w:val="00C2630F"/>
    <w:rsid w:val="00C2632B"/>
    <w:rsid w:val="00C26429"/>
    <w:rsid w:val="00C26664"/>
    <w:rsid w:val="00C266EE"/>
    <w:rsid w:val="00C26721"/>
    <w:rsid w:val="00C26728"/>
    <w:rsid w:val="00C2677F"/>
    <w:rsid w:val="00C267A3"/>
    <w:rsid w:val="00C267B2"/>
    <w:rsid w:val="00C2687F"/>
    <w:rsid w:val="00C2688C"/>
    <w:rsid w:val="00C268F2"/>
    <w:rsid w:val="00C26923"/>
    <w:rsid w:val="00C26932"/>
    <w:rsid w:val="00C2696F"/>
    <w:rsid w:val="00C26977"/>
    <w:rsid w:val="00C269D3"/>
    <w:rsid w:val="00C26A0E"/>
    <w:rsid w:val="00C26BAA"/>
    <w:rsid w:val="00C26C53"/>
    <w:rsid w:val="00C26C65"/>
    <w:rsid w:val="00C26C91"/>
    <w:rsid w:val="00C26CDC"/>
    <w:rsid w:val="00C26E11"/>
    <w:rsid w:val="00C26E29"/>
    <w:rsid w:val="00C26E44"/>
    <w:rsid w:val="00C26F74"/>
    <w:rsid w:val="00C26F9A"/>
    <w:rsid w:val="00C26FAD"/>
    <w:rsid w:val="00C27015"/>
    <w:rsid w:val="00C27058"/>
    <w:rsid w:val="00C2714E"/>
    <w:rsid w:val="00C271BF"/>
    <w:rsid w:val="00C271D6"/>
    <w:rsid w:val="00C2721C"/>
    <w:rsid w:val="00C2724C"/>
    <w:rsid w:val="00C2729B"/>
    <w:rsid w:val="00C272FC"/>
    <w:rsid w:val="00C27346"/>
    <w:rsid w:val="00C27398"/>
    <w:rsid w:val="00C273F4"/>
    <w:rsid w:val="00C274B0"/>
    <w:rsid w:val="00C27598"/>
    <w:rsid w:val="00C275C9"/>
    <w:rsid w:val="00C275FA"/>
    <w:rsid w:val="00C2760B"/>
    <w:rsid w:val="00C27640"/>
    <w:rsid w:val="00C276EE"/>
    <w:rsid w:val="00C2770F"/>
    <w:rsid w:val="00C277E1"/>
    <w:rsid w:val="00C27839"/>
    <w:rsid w:val="00C27928"/>
    <w:rsid w:val="00C27984"/>
    <w:rsid w:val="00C27A3A"/>
    <w:rsid w:val="00C27AB0"/>
    <w:rsid w:val="00C27BEA"/>
    <w:rsid w:val="00C27C57"/>
    <w:rsid w:val="00C27D77"/>
    <w:rsid w:val="00C27E08"/>
    <w:rsid w:val="00C27E1E"/>
    <w:rsid w:val="00C27E55"/>
    <w:rsid w:val="00C27E6F"/>
    <w:rsid w:val="00C27EEB"/>
    <w:rsid w:val="00C27EF6"/>
    <w:rsid w:val="00C27FF5"/>
    <w:rsid w:val="00C3001F"/>
    <w:rsid w:val="00C301EF"/>
    <w:rsid w:val="00C30319"/>
    <w:rsid w:val="00C30349"/>
    <w:rsid w:val="00C3047C"/>
    <w:rsid w:val="00C3056A"/>
    <w:rsid w:val="00C30638"/>
    <w:rsid w:val="00C3071F"/>
    <w:rsid w:val="00C307D1"/>
    <w:rsid w:val="00C307EE"/>
    <w:rsid w:val="00C3083C"/>
    <w:rsid w:val="00C30854"/>
    <w:rsid w:val="00C3085F"/>
    <w:rsid w:val="00C30951"/>
    <w:rsid w:val="00C3095D"/>
    <w:rsid w:val="00C30968"/>
    <w:rsid w:val="00C30B3F"/>
    <w:rsid w:val="00C30B84"/>
    <w:rsid w:val="00C30BDD"/>
    <w:rsid w:val="00C30D42"/>
    <w:rsid w:val="00C30D94"/>
    <w:rsid w:val="00C30DFA"/>
    <w:rsid w:val="00C30E07"/>
    <w:rsid w:val="00C30E21"/>
    <w:rsid w:val="00C30E2A"/>
    <w:rsid w:val="00C30E2E"/>
    <w:rsid w:val="00C30E34"/>
    <w:rsid w:val="00C30E72"/>
    <w:rsid w:val="00C30FE6"/>
    <w:rsid w:val="00C3105C"/>
    <w:rsid w:val="00C31086"/>
    <w:rsid w:val="00C31138"/>
    <w:rsid w:val="00C31287"/>
    <w:rsid w:val="00C3137C"/>
    <w:rsid w:val="00C3139F"/>
    <w:rsid w:val="00C315E1"/>
    <w:rsid w:val="00C31605"/>
    <w:rsid w:val="00C316BA"/>
    <w:rsid w:val="00C316BD"/>
    <w:rsid w:val="00C3178C"/>
    <w:rsid w:val="00C317B4"/>
    <w:rsid w:val="00C3185C"/>
    <w:rsid w:val="00C318E6"/>
    <w:rsid w:val="00C31983"/>
    <w:rsid w:val="00C319BA"/>
    <w:rsid w:val="00C31A06"/>
    <w:rsid w:val="00C31A5D"/>
    <w:rsid w:val="00C31A71"/>
    <w:rsid w:val="00C31B38"/>
    <w:rsid w:val="00C31C56"/>
    <w:rsid w:val="00C31CAF"/>
    <w:rsid w:val="00C31E0E"/>
    <w:rsid w:val="00C31E33"/>
    <w:rsid w:val="00C31E36"/>
    <w:rsid w:val="00C31ECC"/>
    <w:rsid w:val="00C31F25"/>
    <w:rsid w:val="00C31F78"/>
    <w:rsid w:val="00C31FCA"/>
    <w:rsid w:val="00C320E3"/>
    <w:rsid w:val="00C320FC"/>
    <w:rsid w:val="00C32193"/>
    <w:rsid w:val="00C321B5"/>
    <w:rsid w:val="00C322C7"/>
    <w:rsid w:val="00C322D0"/>
    <w:rsid w:val="00C32439"/>
    <w:rsid w:val="00C32446"/>
    <w:rsid w:val="00C3248B"/>
    <w:rsid w:val="00C32681"/>
    <w:rsid w:val="00C327E0"/>
    <w:rsid w:val="00C3289B"/>
    <w:rsid w:val="00C328F3"/>
    <w:rsid w:val="00C3290A"/>
    <w:rsid w:val="00C329D3"/>
    <w:rsid w:val="00C32BE0"/>
    <w:rsid w:val="00C32D03"/>
    <w:rsid w:val="00C32D88"/>
    <w:rsid w:val="00C32DD0"/>
    <w:rsid w:val="00C32E04"/>
    <w:rsid w:val="00C32E7A"/>
    <w:rsid w:val="00C32F51"/>
    <w:rsid w:val="00C32F95"/>
    <w:rsid w:val="00C33053"/>
    <w:rsid w:val="00C33064"/>
    <w:rsid w:val="00C33144"/>
    <w:rsid w:val="00C331E2"/>
    <w:rsid w:val="00C331E5"/>
    <w:rsid w:val="00C33244"/>
    <w:rsid w:val="00C332E3"/>
    <w:rsid w:val="00C332F0"/>
    <w:rsid w:val="00C33304"/>
    <w:rsid w:val="00C3338F"/>
    <w:rsid w:val="00C333CF"/>
    <w:rsid w:val="00C33476"/>
    <w:rsid w:val="00C334E0"/>
    <w:rsid w:val="00C3358F"/>
    <w:rsid w:val="00C335AD"/>
    <w:rsid w:val="00C3361B"/>
    <w:rsid w:val="00C336E5"/>
    <w:rsid w:val="00C336EA"/>
    <w:rsid w:val="00C33700"/>
    <w:rsid w:val="00C33773"/>
    <w:rsid w:val="00C337CF"/>
    <w:rsid w:val="00C33807"/>
    <w:rsid w:val="00C3383B"/>
    <w:rsid w:val="00C33974"/>
    <w:rsid w:val="00C33989"/>
    <w:rsid w:val="00C339A6"/>
    <w:rsid w:val="00C33B39"/>
    <w:rsid w:val="00C33BE2"/>
    <w:rsid w:val="00C33C58"/>
    <w:rsid w:val="00C33D45"/>
    <w:rsid w:val="00C33DFE"/>
    <w:rsid w:val="00C33E0F"/>
    <w:rsid w:val="00C33E2B"/>
    <w:rsid w:val="00C33E72"/>
    <w:rsid w:val="00C33EDE"/>
    <w:rsid w:val="00C33F99"/>
    <w:rsid w:val="00C33FB8"/>
    <w:rsid w:val="00C340A2"/>
    <w:rsid w:val="00C34103"/>
    <w:rsid w:val="00C34150"/>
    <w:rsid w:val="00C34206"/>
    <w:rsid w:val="00C3420F"/>
    <w:rsid w:val="00C34477"/>
    <w:rsid w:val="00C3451E"/>
    <w:rsid w:val="00C345EF"/>
    <w:rsid w:val="00C346E5"/>
    <w:rsid w:val="00C34770"/>
    <w:rsid w:val="00C347C0"/>
    <w:rsid w:val="00C347CE"/>
    <w:rsid w:val="00C347DE"/>
    <w:rsid w:val="00C348B2"/>
    <w:rsid w:val="00C348B4"/>
    <w:rsid w:val="00C3495C"/>
    <w:rsid w:val="00C34990"/>
    <w:rsid w:val="00C349F3"/>
    <w:rsid w:val="00C34A02"/>
    <w:rsid w:val="00C34A86"/>
    <w:rsid w:val="00C34ADC"/>
    <w:rsid w:val="00C34AE8"/>
    <w:rsid w:val="00C34B50"/>
    <w:rsid w:val="00C34BE5"/>
    <w:rsid w:val="00C34C33"/>
    <w:rsid w:val="00C34C57"/>
    <w:rsid w:val="00C34E3D"/>
    <w:rsid w:val="00C34EFB"/>
    <w:rsid w:val="00C351DE"/>
    <w:rsid w:val="00C3526D"/>
    <w:rsid w:val="00C352B0"/>
    <w:rsid w:val="00C352B7"/>
    <w:rsid w:val="00C352C6"/>
    <w:rsid w:val="00C35340"/>
    <w:rsid w:val="00C353C6"/>
    <w:rsid w:val="00C353FC"/>
    <w:rsid w:val="00C35408"/>
    <w:rsid w:val="00C35474"/>
    <w:rsid w:val="00C35498"/>
    <w:rsid w:val="00C3551F"/>
    <w:rsid w:val="00C355BD"/>
    <w:rsid w:val="00C355CE"/>
    <w:rsid w:val="00C3561B"/>
    <w:rsid w:val="00C3562E"/>
    <w:rsid w:val="00C356EB"/>
    <w:rsid w:val="00C3575D"/>
    <w:rsid w:val="00C3590E"/>
    <w:rsid w:val="00C359C9"/>
    <w:rsid w:val="00C35B82"/>
    <w:rsid w:val="00C35BC7"/>
    <w:rsid w:val="00C35C96"/>
    <w:rsid w:val="00C35D0A"/>
    <w:rsid w:val="00C35D70"/>
    <w:rsid w:val="00C35D95"/>
    <w:rsid w:val="00C35E08"/>
    <w:rsid w:val="00C35FB4"/>
    <w:rsid w:val="00C3605D"/>
    <w:rsid w:val="00C3615B"/>
    <w:rsid w:val="00C36279"/>
    <w:rsid w:val="00C362BC"/>
    <w:rsid w:val="00C362DC"/>
    <w:rsid w:val="00C3640A"/>
    <w:rsid w:val="00C36410"/>
    <w:rsid w:val="00C364E9"/>
    <w:rsid w:val="00C36555"/>
    <w:rsid w:val="00C36600"/>
    <w:rsid w:val="00C36623"/>
    <w:rsid w:val="00C36631"/>
    <w:rsid w:val="00C36683"/>
    <w:rsid w:val="00C36705"/>
    <w:rsid w:val="00C3678E"/>
    <w:rsid w:val="00C367D6"/>
    <w:rsid w:val="00C367F3"/>
    <w:rsid w:val="00C3682C"/>
    <w:rsid w:val="00C368B7"/>
    <w:rsid w:val="00C368C8"/>
    <w:rsid w:val="00C36985"/>
    <w:rsid w:val="00C36A24"/>
    <w:rsid w:val="00C36C67"/>
    <w:rsid w:val="00C36CF9"/>
    <w:rsid w:val="00C36D67"/>
    <w:rsid w:val="00C36DF8"/>
    <w:rsid w:val="00C36E08"/>
    <w:rsid w:val="00C36E0B"/>
    <w:rsid w:val="00C36E39"/>
    <w:rsid w:val="00C36E75"/>
    <w:rsid w:val="00C36E88"/>
    <w:rsid w:val="00C36EBC"/>
    <w:rsid w:val="00C36F58"/>
    <w:rsid w:val="00C36F59"/>
    <w:rsid w:val="00C36F93"/>
    <w:rsid w:val="00C3706A"/>
    <w:rsid w:val="00C370D8"/>
    <w:rsid w:val="00C370EF"/>
    <w:rsid w:val="00C3718D"/>
    <w:rsid w:val="00C371B4"/>
    <w:rsid w:val="00C37308"/>
    <w:rsid w:val="00C37329"/>
    <w:rsid w:val="00C3738C"/>
    <w:rsid w:val="00C373AD"/>
    <w:rsid w:val="00C373F2"/>
    <w:rsid w:val="00C373F9"/>
    <w:rsid w:val="00C37431"/>
    <w:rsid w:val="00C3743E"/>
    <w:rsid w:val="00C37466"/>
    <w:rsid w:val="00C3746A"/>
    <w:rsid w:val="00C37531"/>
    <w:rsid w:val="00C37587"/>
    <w:rsid w:val="00C375EF"/>
    <w:rsid w:val="00C376C0"/>
    <w:rsid w:val="00C376DC"/>
    <w:rsid w:val="00C376DF"/>
    <w:rsid w:val="00C3779B"/>
    <w:rsid w:val="00C377F4"/>
    <w:rsid w:val="00C37802"/>
    <w:rsid w:val="00C3782B"/>
    <w:rsid w:val="00C378A3"/>
    <w:rsid w:val="00C378BB"/>
    <w:rsid w:val="00C37978"/>
    <w:rsid w:val="00C379E6"/>
    <w:rsid w:val="00C37AA5"/>
    <w:rsid w:val="00C37AEB"/>
    <w:rsid w:val="00C37B21"/>
    <w:rsid w:val="00C37BB1"/>
    <w:rsid w:val="00C37BCD"/>
    <w:rsid w:val="00C37CC9"/>
    <w:rsid w:val="00C37CDC"/>
    <w:rsid w:val="00C37EB4"/>
    <w:rsid w:val="00C37EC1"/>
    <w:rsid w:val="00C37ED2"/>
    <w:rsid w:val="00C37EFC"/>
    <w:rsid w:val="00C37F4E"/>
    <w:rsid w:val="00C37F67"/>
    <w:rsid w:val="00C37FC5"/>
    <w:rsid w:val="00C37FE2"/>
    <w:rsid w:val="00C37FE7"/>
    <w:rsid w:val="00C40044"/>
    <w:rsid w:val="00C400B6"/>
    <w:rsid w:val="00C401CD"/>
    <w:rsid w:val="00C4020C"/>
    <w:rsid w:val="00C40266"/>
    <w:rsid w:val="00C402E9"/>
    <w:rsid w:val="00C403F6"/>
    <w:rsid w:val="00C4040E"/>
    <w:rsid w:val="00C40410"/>
    <w:rsid w:val="00C4043C"/>
    <w:rsid w:val="00C40485"/>
    <w:rsid w:val="00C404B7"/>
    <w:rsid w:val="00C404BC"/>
    <w:rsid w:val="00C4061D"/>
    <w:rsid w:val="00C40626"/>
    <w:rsid w:val="00C40637"/>
    <w:rsid w:val="00C40663"/>
    <w:rsid w:val="00C406CD"/>
    <w:rsid w:val="00C406E4"/>
    <w:rsid w:val="00C407A9"/>
    <w:rsid w:val="00C407B8"/>
    <w:rsid w:val="00C40811"/>
    <w:rsid w:val="00C408CE"/>
    <w:rsid w:val="00C40928"/>
    <w:rsid w:val="00C409D9"/>
    <w:rsid w:val="00C40A83"/>
    <w:rsid w:val="00C40B2B"/>
    <w:rsid w:val="00C40B43"/>
    <w:rsid w:val="00C40BF4"/>
    <w:rsid w:val="00C40C3A"/>
    <w:rsid w:val="00C40C6A"/>
    <w:rsid w:val="00C40CD7"/>
    <w:rsid w:val="00C40CDB"/>
    <w:rsid w:val="00C40D85"/>
    <w:rsid w:val="00C40DCC"/>
    <w:rsid w:val="00C40DDD"/>
    <w:rsid w:val="00C40F25"/>
    <w:rsid w:val="00C41037"/>
    <w:rsid w:val="00C410D6"/>
    <w:rsid w:val="00C41126"/>
    <w:rsid w:val="00C41267"/>
    <w:rsid w:val="00C41304"/>
    <w:rsid w:val="00C41349"/>
    <w:rsid w:val="00C413A3"/>
    <w:rsid w:val="00C41429"/>
    <w:rsid w:val="00C41465"/>
    <w:rsid w:val="00C4154B"/>
    <w:rsid w:val="00C415CB"/>
    <w:rsid w:val="00C415E3"/>
    <w:rsid w:val="00C415F0"/>
    <w:rsid w:val="00C4160D"/>
    <w:rsid w:val="00C41634"/>
    <w:rsid w:val="00C4164C"/>
    <w:rsid w:val="00C4166A"/>
    <w:rsid w:val="00C4167E"/>
    <w:rsid w:val="00C41691"/>
    <w:rsid w:val="00C4187D"/>
    <w:rsid w:val="00C418AD"/>
    <w:rsid w:val="00C41909"/>
    <w:rsid w:val="00C41923"/>
    <w:rsid w:val="00C41948"/>
    <w:rsid w:val="00C41AC1"/>
    <w:rsid w:val="00C41B60"/>
    <w:rsid w:val="00C41B6B"/>
    <w:rsid w:val="00C41BB1"/>
    <w:rsid w:val="00C41C78"/>
    <w:rsid w:val="00C41C9E"/>
    <w:rsid w:val="00C41D53"/>
    <w:rsid w:val="00C41EAC"/>
    <w:rsid w:val="00C41EF2"/>
    <w:rsid w:val="00C4206B"/>
    <w:rsid w:val="00C42201"/>
    <w:rsid w:val="00C42215"/>
    <w:rsid w:val="00C4222F"/>
    <w:rsid w:val="00C4227B"/>
    <w:rsid w:val="00C423A7"/>
    <w:rsid w:val="00C42457"/>
    <w:rsid w:val="00C42486"/>
    <w:rsid w:val="00C425B8"/>
    <w:rsid w:val="00C427AC"/>
    <w:rsid w:val="00C427D0"/>
    <w:rsid w:val="00C4287A"/>
    <w:rsid w:val="00C42894"/>
    <w:rsid w:val="00C42A12"/>
    <w:rsid w:val="00C42AB6"/>
    <w:rsid w:val="00C42B5F"/>
    <w:rsid w:val="00C42BAA"/>
    <w:rsid w:val="00C42BCA"/>
    <w:rsid w:val="00C42D5A"/>
    <w:rsid w:val="00C42FDD"/>
    <w:rsid w:val="00C43108"/>
    <w:rsid w:val="00C4319C"/>
    <w:rsid w:val="00C431A1"/>
    <w:rsid w:val="00C43231"/>
    <w:rsid w:val="00C432E0"/>
    <w:rsid w:val="00C432ED"/>
    <w:rsid w:val="00C433BE"/>
    <w:rsid w:val="00C4344B"/>
    <w:rsid w:val="00C43530"/>
    <w:rsid w:val="00C435C9"/>
    <w:rsid w:val="00C436CB"/>
    <w:rsid w:val="00C436DF"/>
    <w:rsid w:val="00C4371D"/>
    <w:rsid w:val="00C43754"/>
    <w:rsid w:val="00C43772"/>
    <w:rsid w:val="00C43879"/>
    <w:rsid w:val="00C439DE"/>
    <w:rsid w:val="00C439F7"/>
    <w:rsid w:val="00C43ABE"/>
    <w:rsid w:val="00C43B5B"/>
    <w:rsid w:val="00C43B61"/>
    <w:rsid w:val="00C43BC2"/>
    <w:rsid w:val="00C43C18"/>
    <w:rsid w:val="00C43CB6"/>
    <w:rsid w:val="00C43CEB"/>
    <w:rsid w:val="00C43D0A"/>
    <w:rsid w:val="00C43D53"/>
    <w:rsid w:val="00C43E11"/>
    <w:rsid w:val="00C43E17"/>
    <w:rsid w:val="00C43E2D"/>
    <w:rsid w:val="00C43EC1"/>
    <w:rsid w:val="00C43F81"/>
    <w:rsid w:val="00C43FF0"/>
    <w:rsid w:val="00C4404B"/>
    <w:rsid w:val="00C441AE"/>
    <w:rsid w:val="00C44228"/>
    <w:rsid w:val="00C4422B"/>
    <w:rsid w:val="00C44296"/>
    <w:rsid w:val="00C44298"/>
    <w:rsid w:val="00C4429F"/>
    <w:rsid w:val="00C442A7"/>
    <w:rsid w:val="00C44394"/>
    <w:rsid w:val="00C443A0"/>
    <w:rsid w:val="00C443FC"/>
    <w:rsid w:val="00C44452"/>
    <w:rsid w:val="00C445E3"/>
    <w:rsid w:val="00C4460E"/>
    <w:rsid w:val="00C4462F"/>
    <w:rsid w:val="00C44633"/>
    <w:rsid w:val="00C446BE"/>
    <w:rsid w:val="00C448A9"/>
    <w:rsid w:val="00C448FD"/>
    <w:rsid w:val="00C44953"/>
    <w:rsid w:val="00C44AD1"/>
    <w:rsid w:val="00C44AD7"/>
    <w:rsid w:val="00C44B67"/>
    <w:rsid w:val="00C44C32"/>
    <w:rsid w:val="00C44CEF"/>
    <w:rsid w:val="00C44D3D"/>
    <w:rsid w:val="00C44D47"/>
    <w:rsid w:val="00C44E33"/>
    <w:rsid w:val="00C44E68"/>
    <w:rsid w:val="00C44E99"/>
    <w:rsid w:val="00C44F1A"/>
    <w:rsid w:val="00C44FFA"/>
    <w:rsid w:val="00C45170"/>
    <w:rsid w:val="00C45209"/>
    <w:rsid w:val="00C45260"/>
    <w:rsid w:val="00C452F3"/>
    <w:rsid w:val="00C45326"/>
    <w:rsid w:val="00C4537A"/>
    <w:rsid w:val="00C4541E"/>
    <w:rsid w:val="00C4544E"/>
    <w:rsid w:val="00C454E3"/>
    <w:rsid w:val="00C45644"/>
    <w:rsid w:val="00C45663"/>
    <w:rsid w:val="00C4567D"/>
    <w:rsid w:val="00C45828"/>
    <w:rsid w:val="00C4588F"/>
    <w:rsid w:val="00C458CE"/>
    <w:rsid w:val="00C4590A"/>
    <w:rsid w:val="00C45976"/>
    <w:rsid w:val="00C45A19"/>
    <w:rsid w:val="00C45A60"/>
    <w:rsid w:val="00C45A61"/>
    <w:rsid w:val="00C45BA0"/>
    <w:rsid w:val="00C45BC0"/>
    <w:rsid w:val="00C45CC4"/>
    <w:rsid w:val="00C45CFF"/>
    <w:rsid w:val="00C45DB7"/>
    <w:rsid w:val="00C45E98"/>
    <w:rsid w:val="00C45FA4"/>
    <w:rsid w:val="00C45FDB"/>
    <w:rsid w:val="00C4620E"/>
    <w:rsid w:val="00C46273"/>
    <w:rsid w:val="00C462BF"/>
    <w:rsid w:val="00C46396"/>
    <w:rsid w:val="00C463A3"/>
    <w:rsid w:val="00C463AB"/>
    <w:rsid w:val="00C463AF"/>
    <w:rsid w:val="00C463B4"/>
    <w:rsid w:val="00C46525"/>
    <w:rsid w:val="00C46547"/>
    <w:rsid w:val="00C465CB"/>
    <w:rsid w:val="00C4661D"/>
    <w:rsid w:val="00C46767"/>
    <w:rsid w:val="00C46927"/>
    <w:rsid w:val="00C4696A"/>
    <w:rsid w:val="00C469B4"/>
    <w:rsid w:val="00C46A95"/>
    <w:rsid w:val="00C46AA1"/>
    <w:rsid w:val="00C46AF5"/>
    <w:rsid w:val="00C46B36"/>
    <w:rsid w:val="00C46B6D"/>
    <w:rsid w:val="00C46B83"/>
    <w:rsid w:val="00C46BFE"/>
    <w:rsid w:val="00C46C2E"/>
    <w:rsid w:val="00C46C39"/>
    <w:rsid w:val="00C46C64"/>
    <w:rsid w:val="00C46C70"/>
    <w:rsid w:val="00C46DBE"/>
    <w:rsid w:val="00C46E69"/>
    <w:rsid w:val="00C46E8C"/>
    <w:rsid w:val="00C46E9C"/>
    <w:rsid w:val="00C46EA0"/>
    <w:rsid w:val="00C46F0A"/>
    <w:rsid w:val="00C4703C"/>
    <w:rsid w:val="00C471D2"/>
    <w:rsid w:val="00C47270"/>
    <w:rsid w:val="00C47312"/>
    <w:rsid w:val="00C4745A"/>
    <w:rsid w:val="00C4749B"/>
    <w:rsid w:val="00C4754B"/>
    <w:rsid w:val="00C47698"/>
    <w:rsid w:val="00C477B4"/>
    <w:rsid w:val="00C477DA"/>
    <w:rsid w:val="00C478B3"/>
    <w:rsid w:val="00C47952"/>
    <w:rsid w:val="00C47964"/>
    <w:rsid w:val="00C47ADE"/>
    <w:rsid w:val="00C47B1E"/>
    <w:rsid w:val="00C47BC4"/>
    <w:rsid w:val="00C47BF8"/>
    <w:rsid w:val="00C47D11"/>
    <w:rsid w:val="00C47E8A"/>
    <w:rsid w:val="00C47F4C"/>
    <w:rsid w:val="00C47F61"/>
    <w:rsid w:val="00C47FAE"/>
    <w:rsid w:val="00C47FDD"/>
    <w:rsid w:val="00C50183"/>
    <w:rsid w:val="00C5018D"/>
    <w:rsid w:val="00C501B4"/>
    <w:rsid w:val="00C501EF"/>
    <w:rsid w:val="00C50292"/>
    <w:rsid w:val="00C502DD"/>
    <w:rsid w:val="00C503CC"/>
    <w:rsid w:val="00C50402"/>
    <w:rsid w:val="00C504A5"/>
    <w:rsid w:val="00C50548"/>
    <w:rsid w:val="00C50637"/>
    <w:rsid w:val="00C50647"/>
    <w:rsid w:val="00C506CB"/>
    <w:rsid w:val="00C506DA"/>
    <w:rsid w:val="00C5079B"/>
    <w:rsid w:val="00C507FA"/>
    <w:rsid w:val="00C50935"/>
    <w:rsid w:val="00C509E6"/>
    <w:rsid w:val="00C50A01"/>
    <w:rsid w:val="00C50ABC"/>
    <w:rsid w:val="00C50B09"/>
    <w:rsid w:val="00C50B11"/>
    <w:rsid w:val="00C50B8A"/>
    <w:rsid w:val="00C50BD2"/>
    <w:rsid w:val="00C50C82"/>
    <w:rsid w:val="00C50CCB"/>
    <w:rsid w:val="00C50D20"/>
    <w:rsid w:val="00C50DC4"/>
    <w:rsid w:val="00C50EB7"/>
    <w:rsid w:val="00C50ECB"/>
    <w:rsid w:val="00C50ED9"/>
    <w:rsid w:val="00C50EE4"/>
    <w:rsid w:val="00C50F0E"/>
    <w:rsid w:val="00C51072"/>
    <w:rsid w:val="00C510DB"/>
    <w:rsid w:val="00C51101"/>
    <w:rsid w:val="00C51161"/>
    <w:rsid w:val="00C511C0"/>
    <w:rsid w:val="00C511E4"/>
    <w:rsid w:val="00C51414"/>
    <w:rsid w:val="00C51486"/>
    <w:rsid w:val="00C5155D"/>
    <w:rsid w:val="00C515E9"/>
    <w:rsid w:val="00C515EE"/>
    <w:rsid w:val="00C51663"/>
    <w:rsid w:val="00C516DC"/>
    <w:rsid w:val="00C51700"/>
    <w:rsid w:val="00C5173A"/>
    <w:rsid w:val="00C5179F"/>
    <w:rsid w:val="00C517BE"/>
    <w:rsid w:val="00C51894"/>
    <w:rsid w:val="00C518BE"/>
    <w:rsid w:val="00C518CE"/>
    <w:rsid w:val="00C51971"/>
    <w:rsid w:val="00C51B26"/>
    <w:rsid w:val="00C51B9C"/>
    <w:rsid w:val="00C51C1C"/>
    <w:rsid w:val="00C51C23"/>
    <w:rsid w:val="00C51CEA"/>
    <w:rsid w:val="00C51D03"/>
    <w:rsid w:val="00C51D09"/>
    <w:rsid w:val="00C51D14"/>
    <w:rsid w:val="00C51DFB"/>
    <w:rsid w:val="00C51EA8"/>
    <w:rsid w:val="00C51EAD"/>
    <w:rsid w:val="00C51F2A"/>
    <w:rsid w:val="00C52037"/>
    <w:rsid w:val="00C520DD"/>
    <w:rsid w:val="00C52312"/>
    <w:rsid w:val="00C5234B"/>
    <w:rsid w:val="00C52376"/>
    <w:rsid w:val="00C52381"/>
    <w:rsid w:val="00C523A3"/>
    <w:rsid w:val="00C52482"/>
    <w:rsid w:val="00C524DC"/>
    <w:rsid w:val="00C525BC"/>
    <w:rsid w:val="00C5277F"/>
    <w:rsid w:val="00C527F9"/>
    <w:rsid w:val="00C52853"/>
    <w:rsid w:val="00C528E4"/>
    <w:rsid w:val="00C52940"/>
    <w:rsid w:val="00C5296B"/>
    <w:rsid w:val="00C52A00"/>
    <w:rsid w:val="00C52A38"/>
    <w:rsid w:val="00C52AD3"/>
    <w:rsid w:val="00C52B17"/>
    <w:rsid w:val="00C52BA6"/>
    <w:rsid w:val="00C52BAF"/>
    <w:rsid w:val="00C52BE8"/>
    <w:rsid w:val="00C52BE9"/>
    <w:rsid w:val="00C52C5B"/>
    <w:rsid w:val="00C52CF6"/>
    <w:rsid w:val="00C52D47"/>
    <w:rsid w:val="00C52DBA"/>
    <w:rsid w:val="00C52E15"/>
    <w:rsid w:val="00C52E53"/>
    <w:rsid w:val="00C52F36"/>
    <w:rsid w:val="00C53041"/>
    <w:rsid w:val="00C5306A"/>
    <w:rsid w:val="00C530EA"/>
    <w:rsid w:val="00C530F8"/>
    <w:rsid w:val="00C53135"/>
    <w:rsid w:val="00C5314E"/>
    <w:rsid w:val="00C5318A"/>
    <w:rsid w:val="00C53224"/>
    <w:rsid w:val="00C53237"/>
    <w:rsid w:val="00C53250"/>
    <w:rsid w:val="00C5326F"/>
    <w:rsid w:val="00C533A5"/>
    <w:rsid w:val="00C533D7"/>
    <w:rsid w:val="00C5348C"/>
    <w:rsid w:val="00C5349E"/>
    <w:rsid w:val="00C53542"/>
    <w:rsid w:val="00C53576"/>
    <w:rsid w:val="00C53644"/>
    <w:rsid w:val="00C53719"/>
    <w:rsid w:val="00C5372E"/>
    <w:rsid w:val="00C5378B"/>
    <w:rsid w:val="00C537B2"/>
    <w:rsid w:val="00C537E9"/>
    <w:rsid w:val="00C537F4"/>
    <w:rsid w:val="00C53832"/>
    <w:rsid w:val="00C53854"/>
    <w:rsid w:val="00C53861"/>
    <w:rsid w:val="00C53881"/>
    <w:rsid w:val="00C538D9"/>
    <w:rsid w:val="00C539C5"/>
    <w:rsid w:val="00C539E0"/>
    <w:rsid w:val="00C53A9B"/>
    <w:rsid w:val="00C53BBE"/>
    <w:rsid w:val="00C53C91"/>
    <w:rsid w:val="00C53D77"/>
    <w:rsid w:val="00C53D86"/>
    <w:rsid w:val="00C53E69"/>
    <w:rsid w:val="00C53EE0"/>
    <w:rsid w:val="00C53F3C"/>
    <w:rsid w:val="00C5406E"/>
    <w:rsid w:val="00C540E9"/>
    <w:rsid w:val="00C5414C"/>
    <w:rsid w:val="00C5419A"/>
    <w:rsid w:val="00C541F8"/>
    <w:rsid w:val="00C542C5"/>
    <w:rsid w:val="00C5432D"/>
    <w:rsid w:val="00C5432F"/>
    <w:rsid w:val="00C54372"/>
    <w:rsid w:val="00C54386"/>
    <w:rsid w:val="00C544C5"/>
    <w:rsid w:val="00C54572"/>
    <w:rsid w:val="00C54614"/>
    <w:rsid w:val="00C546AA"/>
    <w:rsid w:val="00C5473B"/>
    <w:rsid w:val="00C547A1"/>
    <w:rsid w:val="00C547EB"/>
    <w:rsid w:val="00C548D5"/>
    <w:rsid w:val="00C54980"/>
    <w:rsid w:val="00C54A2C"/>
    <w:rsid w:val="00C54B25"/>
    <w:rsid w:val="00C54B3E"/>
    <w:rsid w:val="00C54C21"/>
    <w:rsid w:val="00C54D25"/>
    <w:rsid w:val="00C54D33"/>
    <w:rsid w:val="00C54D4E"/>
    <w:rsid w:val="00C54D97"/>
    <w:rsid w:val="00C54DD7"/>
    <w:rsid w:val="00C54E83"/>
    <w:rsid w:val="00C54EC6"/>
    <w:rsid w:val="00C54F19"/>
    <w:rsid w:val="00C54F1A"/>
    <w:rsid w:val="00C54F90"/>
    <w:rsid w:val="00C54FD6"/>
    <w:rsid w:val="00C55057"/>
    <w:rsid w:val="00C550B7"/>
    <w:rsid w:val="00C5513D"/>
    <w:rsid w:val="00C553B1"/>
    <w:rsid w:val="00C5541B"/>
    <w:rsid w:val="00C5548B"/>
    <w:rsid w:val="00C554B5"/>
    <w:rsid w:val="00C554ED"/>
    <w:rsid w:val="00C55538"/>
    <w:rsid w:val="00C55613"/>
    <w:rsid w:val="00C55648"/>
    <w:rsid w:val="00C5567F"/>
    <w:rsid w:val="00C5577B"/>
    <w:rsid w:val="00C5579C"/>
    <w:rsid w:val="00C557EC"/>
    <w:rsid w:val="00C5595E"/>
    <w:rsid w:val="00C55972"/>
    <w:rsid w:val="00C559DD"/>
    <w:rsid w:val="00C55A54"/>
    <w:rsid w:val="00C55B30"/>
    <w:rsid w:val="00C55BC1"/>
    <w:rsid w:val="00C55C20"/>
    <w:rsid w:val="00C55C2D"/>
    <w:rsid w:val="00C55CC0"/>
    <w:rsid w:val="00C55CF4"/>
    <w:rsid w:val="00C55D0B"/>
    <w:rsid w:val="00C55E37"/>
    <w:rsid w:val="00C55EA4"/>
    <w:rsid w:val="00C560D4"/>
    <w:rsid w:val="00C56115"/>
    <w:rsid w:val="00C5615D"/>
    <w:rsid w:val="00C5616F"/>
    <w:rsid w:val="00C56180"/>
    <w:rsid w:val="00C5622C"/>
    <w:rsid w:val="00C56230"/>
    <w:rsid w:val="00C56291"/>
    <w:rsid w:val="00C563A4"/>
    <w:rsid w:val="00C5641A"/>
    <w:rsid w:val="00C564F0"/>
    <w:rsid w:val="00C56525"/>
    <w:rsid w:val="00C56566"/>
    <w:rsid w:val="00C56598"/>
    <w:rsid w:val="00C565AB"/>
    <w:rsid w:val="00C565FA"/>
    <w:rsid w:val="00C56601"/>
    <w:rsid w:val="00C56607"/>
    <w:rsid w:val="00C56689"/>
    <w:rsid w:val="00C56712"/>
    <w:rsid w:val="00C56747"/>
    <w:rsid w:val="00C569B6"/>
    <w:rsid w:val="00C56A33"/>
    <w:rsid w:val="00C56A4D"/>
    <w:rsid w:val="00C56ACB"/>
    <w:rsid w:val="00C56BF4"/>
    <w:rsid w:val="00C56C04"/>
    <w:rsid w:val="00C56C15"/>
    <w:rsid w:val="00C56D80"/>
    <w:rsid w:val="00C56DE2"/>
    <w:rsid w:val="00C56E50"/>
    <w:rsid w:val="00C56EEB"/>
    <w:rsid w:val="00C56FEE"/>
    <w:rsid w:val="00C57015"/>
    <w:rsid w:val="00C57059"/>
    <w:rsid w:val="00C5715C"/>
    <w:rsid w:val="00C571D4"/>
    <w:rsid w:val="00C5725F"/>
    <w:rsid w:val="00C572B5"/>
    <w:rsid w:val="00C573BF"/>
    <w:rsid w:val="00C573DC"/>
    <w:rsid w:val="00C5741F"/>
    <w:rsid w:val="00C574F0"/>
    <w:rsid w:val="00C57544"/>
    <w:rsid w:val="00C575BE"/>
    <w:rsid w:val="00C575FD"/>
    <w:rsid w:val="00C57618"/>
    <w:rsid w:val="00C57679"/>
    <w:rsid w:val="00C57689"/>
    <w:rsid w:val="00C576F6"/>
    <w:rsid w:val="00C57754"/>
    <w:rsid w:val="00C577D9"/>
    <w:rsid w:val="00C577E0"/>
    <w:rsid w:val="00C578DF"/>
    <w:rsid w:val="00C578E1"/>
    <w:rsid w:val="00C57942"/>
    <w:rsid w:val="00C57AC0"/>
    <w:rsid w:val="00C57B23"/>
    <w:rsid w:val="00C57B69"/>
    <w:rsid w:val="00C57B91"/>
    <w:rsid w:val="00C57BDD"/>
    <w:rsid w:val="00C57C3E"/>
    <w:rsid w:val="00C57CB1"/>
    <w:rsid w:val="00C57DDD"/>
    <w:rsid w:val="00C57E4A"/>
    <w:rsid w:val="00C57E59"/>
    <w:rsid w:val="00C57EBE"/>
    <w:rsid w:val="00C57EF2"/>
    <w:rsid w:val="00C57EFC"/>
    <w:rsid w:val="00C57F59"/>
    <w:rsid w:val="00C6005E"/>
    <w:rsid w:val="00C60166"/>
    <w:rsid w:val="00C601A5"/>
    <w:rsid w:val="00C60242"/>
    <w:rsid w:val="00C6032A"/>
    <w:rsid w:val="00C60486"/>
    <w:rsid w:val="00C604A8"/>
    <w:rsid w:val="00C6057C"/>
    <w:rsid w:val="00C60625"/>
    <w:rsid w:val="00C60659"/>
    <w:rsid w:val="00C606E6"/>
    <w:rsid w:val="00C606F1"/>
    <w:rsid w:val="00C6076B"/>
    <w:rsid w:val="00C607C2"/>
    <w:rsid w:val="00C607F2"/>
    <w:rsid w:val="00C608C7"/>
    <w:rsid w:val="00C609FD"/>
    <w:rsid w:val="00C60ADD"/>
    <w:rsid w:val="00C60BBD"/>
    <w:rsid w:val="00C60BF9"/>
    <w:rsid w:val="00C60C49"/>
    <w:rsid w:val="00C60D60"/>
    <w:rsid w:val="00C60D87"/>
    <w:rsid w:val="00C60DCA"/>
    <w:rsid w:val="00C60E89"/>
    <w:rsid w:val="00C60EEB"/>
    <w:rsid w:val="00C60FC8"/>
    <w:rsid w:val="00C61032"/>
    <w:rsid w:val="00C61196"/>
    <w:rsid w:val="00C611D9"/>
    <w:rsid w:val="00C612FD"/>
    <w:rsid w:val="00C61357"/>
    <w:rsid w:val="00C613EB"/>
    <w:rsid w:val="00C615A7"/>
    <w:rsid w:val="00C61680"/>
    <w:rsid w:val="00C61698"/>
    <w:rsid w:val="00C616FE"/>
    <w:rsid w:val="00C6171F"/>
    <w:rsid w:val="00C617ED"/>
    <w:rsid w:val="00C61944"/>
    <w:rsid w:val="00C61A1E"/>
    <w:rsid w:val="00C61B15"/>
    <w:rsid w:val="00C61B70"/>
    <w:rsid w:val="00C61C87"/>
    <w:rsid w:val="00C61D5B"/>
    <w:rsid w:val="00C61D7D"/>
    <w:rsid w:val="00C61E18"/>
    <w:rsid w:val="00C61E52"/>
    <w:rsid w:val="00C61E91"/>
    <w:rsid w:val="00C61F47"/>
    <w:rsid w:val="00C61FC3"/>
    <w:rsid w:val="00C62008"/>
    <w:rsid w:val="00C62077"/>
    <w:rsid w:val="00C62094"/>
    <w:rsid w:val="00C62140"/>
    <w:rsid w:val="00C62225"/>
    <w:rsid w:val="00C62279"/>
    <w:rsid w:val="00C6232F"/>
    <w:rsid w:val="00C624D3"/>
    <w:rsid w:val="00C62563"/>
    <w:rsid w:val="00C62574"/>
    <w:rsid w:val="00C6257B"/>
    <w:rsid w:val="00C62580"/>
    <w:rsid w:val="00C625BC"/>
    <w:rsid w:val="00C625D9"/>
    <w:rsid w:val="00C6267C"/>
    <w:rsid w:val="00C62762"/>
    <w:rsid w:val="00C627A1"/>
    <w:rsid w:val="00C627B3"/>
    <w:rsid w:val="00C62806"/>
    <w:rsid w:val="00C62835"/>
    <w:rsid w:val="00C62856"/>
    <w:rsid w:val="00C628F1"/>
    <w:rsid w:val="00C62914"/>
    <w:rsid w:val="00C62943"/>
    <w:rsid w:val="00C629F0"/>
    <w:rsid w:val="00C62A0F"/>
    <w:rsid w:val="00C62A4D"/>
    <w:rsid w:val="00C62BF3"/>
    <w:rsid w:val="00C62C86"/>
    <w:rsid w:val="00C62D28"/>
    <w:rsid w:val="00C62D67"/>
    <w:rsid w:val="00C62D70"/>
    <w:rsid w:val="00C62D8E"/>
    <w:rsid w:val="00C62E0E"/>
    <w:rsid w:val="00C62E5F"/>
    <w:rsid w:val="00C62F68"/>
    <w:rsid w:val="00C62FD4"/>
    <w:rsid w:val="00C62FFB"/>
    <w:rsid w:val="00C630AC"/>
    <w:rsid w:val="00C6311B"/>
    <w:rsid w:val="00C631BA"/>
    <w:rsid w:val="00C63226"/>
    <w:rsid w:val="00C633F9"/>
    <w:rsid w:val="00C634A4"/>
    <w:rsid w:val="00C634BD"/>
    <w:rsid w:val="00C63528"/>
    <w:rsid w:val="00C6354E"/>
    <w:rsid w:val="00C63566"/>
    <w:rsid w:val="00C636C3"/>
    <w:rsid w:val="00C636CC"/>
    <w:rsid w:val="00C6376A"/>
    <w:rsid w:val="00C6388D"/>
    <w:rsid w:val="00C638F1"/>
    <w:rsid w:val="00C63956"/>
    <w:rsid w:val="00C6398B"/>
    <w:rsid w:val="00C63A07"/>
    <w:rsid w:val="00C63A12"/>
    <w:rsid w:val="00C63A3C"/>
    <w:rsid w:val="00C63A79"/>
    <w:rsid w:val="00C63A85"/>
    <w:rsid w:val="00C63AA6"/>
    <w:rsid w:val="00C63B3F"/>
    <w:rsid w:val="00C63C2D"/>
    <w:rsid w:val="00C63CD6"/>
    <w:rsid w:val="00C63D66"/>
    <w:rsid w:val="00C63D71"/>
    <w:rsid w:val="00C63E0A"/>
    <w:rsid w:val="00C63E4E"/>
    <w:rsid w:val="00C63E97"/>
    <w:rsid w:val="00C63EBE"/>
    <w:rsid w:val="00C63FB4"/>
    <w:rsid w:val="00C63FD4"/>
    <w:rsid w:val="00C64062"/>
    <w:rsid w:val="00C64249"/>
    <w:rsid w:val="00C643BD"/>
    <w:rsid w:val="00C64452"/>
    <w:rsid w:val="00C644AB"/>
    <w:rsid w:val="00C644B9"/>
    <w:rsid w:val="00C644C5"/>
    <w:rsid w:val="00C64529"/>
    <w:rsid w:val="00C64550"/>
    <w:rsid w:val="00C6457A"/>
    <w:rsid w:val="00C645D1"/>
    <w:rsid w:val="00C6467F"/>
    <w:rsid w:val="00C647E6"/>
    <w:rsid w:val="00C64A40"/>
    <w:rsid w:val="00C64AAE"/>
    <w:rsid w:val="00C64AD1"/>
    <w:rsid w:val="00C64B28"/>
    <w:rsid w:val="00C64C1A"/>
    <w:rsid w:val="00C64C84"/>
    <w:rsid w:val="00C64C8D"/>
    <w:rsid w:val="00C64D19"/>
    <w:rsid w:val="00C64DD7"/>
    <w:rsid w:val="00C64E46"/>
    <w:rsid w:val="00C64F76"/>
    <w:rsid w:val="00C65127"/>
    <w:rsid w:val="00C6515A"/>
    <w:rsid w:val="00C651C4"/>
    <w:rsid w:val="00C6520E"/>
    <w:rsid w:val="00C65249"/>
    <w:rsid w:val="00C652DA"/>
    <w:rsid w:val="00C65430"/>
    <w:rsid w:val="00C655E3"/>
    <w:rsid w:val="00C65640"/>
    <w:rsid w:val="00C65659"/>
    <w:rsid w:val="00C657C4"/>
    <w:rsid w:val="00C657CD"/>
    <w:rsid w:val="00C657DE"/>
    <w:rsid w:val="00C65878"/>
    <w:rsid w:val="00C65960"/>
    <w:rsid w:val="00C65A28"/>
    <w:rsid w:val="00C65A3F"/>
    <w:rsid w:val="00C65BDA"/>
    <w:rsid w:val="00C65C31"/>
    <w:rsid w:val="00C65C70"/>
    <w:rsid w:val="00C65C8A"/>
    <w:rsid w:val="00C65CA5"/>
    <w:rsid w:val="00C65CB5"/>
    <w:rsid w:val="00C65D7D"/>
    <w:rsid w:val="00C65DC2"/>
    <w:rsid w:val="00C65E1A"/>
    <w:rsid w:val="00C66058"/>
    <w:rsid w:val="00C660B3"/>
    <w:rsid w:val="00C660BD"/>
    <w:rsid w:val="00C6611B"/>
    <w:rsid w:val="00C66175"/>
    <w:rsid w:val="00C661AA"/>
    <w:rsid w:val="00C662C1"/>
    <w:rsid w:val="00C6631D"/>
    <w:rsid w:val="00C6632F"/>
    <w:rsid w:val="00C663A0"/>
    <w:rsid w:val="00C663DF"/>
    <w:rsid w:val="00C66565"/>
    <w:rsid w:val="00C665CB"/>
    <w:rsid w:val="00C666E9"/>
    <w:rsid w:val="00C666EA"/>
    <w:rsid w:val="00C6678E"/>
    <w:rsid w:val="00C6687B"/>
    <w:rsid w:val="00C6688B"/>
    <w:rsid w:val="00C66A56"/>
    <w:rsid w:val="00C66AAE"/>
    <w:rsid w:val="00C66C83"/>
    <w:rsid w:val="00C66DE1"/>
    <w:rsid w:val="00C66ED6"/>
    <w:rsid w:val="00C66F20"/>
    <w:rsid w:val="00C66F6B"/>
    <w:rsid w:val="00C66FE4"/>
    <w:rsid w:val="00C67047"/>
    <w:rsid w:val="00C6704A"/>
    <w:rsid w:val="00C67058"/>
    <w:rsid w:val="00C670E4"/>
    <w:rsid w:val="00C67198"/>
    <w:rsid w:val="00C671D0"/>
    <w:rsid w:val="00C6721B"/>
    <w:rsid w:val="00C672C6"/>
    <w:rsid w:val="00C672E7"/>
    <w:rsid w:val="00C6734D"/>
    <w:rsid w:val="00C6737A"/>
    <w:rsid w:val="00C673C5"/>
    <w:rsid w:val="00C673E4"/>
    <w:rsid w:val="00C67444"/>
    <w:rsid w:val="00C6744D"/>
    <w:rsid w:val="00C6746F"/>
    <w:rsid w:val="00C67493"/>
    <w:rsid w:val="00C6759D"/>
    <w:rsid w:val="00C6764D"/>
    <w:rsid w:val="00C67672"/>
    <w:rsid w:val="00C6777F"/>
    <w:rsid w:val="00C67797"/>
    <w:rsid w:val="00C6794C"/>
    <w:rsid w:val="00C67992"/>
    <w:rsid w:val="00C67A19"/>
    <w:rsid w:val="00C67A4D"/>
    <w:rsid w:val="00C67AEE"/>
    <w:rsid w:val="00C67AFB"/>
    <w:rsid w:val="00C67B00"/>
    <w:rsid w:val="00C67BA2"/>
    <w:rsid w:val="00C67BF6"/>
    <w:rsid w:val="00C67BFB"/>
    <w:rsid w:val="00C67C12"/>
    <w:rsid w:val="00C67D4D"/>
    <w:rsid w:val="00C67D79"/>
    <w:rsid w:val="00C67D7D"/>
    <w:rsid w:val="00C67E54"/>
    <w:rsid w:val="00C67E94"/>
    <w:rsid w:val="00C67EC4"/>
    <w:rsid w:val="00C67F92"/>
    <w:rsid w:val="00C70064"/>
    <w:rsid w:val="00C70080"/>
    <w:rsid w:val="00C70112"/>
    <w:rsid w:val="00C7020A"/>
    <w:rsid w:val="00C70217"/>
    <w:rsid w:val="00C7022E"/>
    <w:rsid w:val="00C7028B"/>
    <w:rsid w:val="00C702DC"/>
    <w:rsid w:val="00C702E6"/>
    <w:rsid w:val="00C7038F"/>
    <w:rsid w:val="00C7045C"/>
    <w:rsid w:val="00C704FF"/>
    <w:rsid w:val="00C70502"/>
    <w:rsid w:val="00C70553"/>
    <w:rsid w:val="00C705A2"/>
    <w:rsid w:val="00C705DA"/>
    <w:rsid w:val="00C70610"/>
    <w:rsid w:val="00C70721"/>
    <w:rsid w:val="00C7082F"/>
    <w:rsid w:val="00C7087D"/>
    <w:rsid w:val="00C70904"/>
    <w:rsid w:val="00C70905"/>
    <w:rsid w:val="00C70B24"/>
    <w:rsid w:val="00C70C15"/>
    <w:rsid w:val="00C70D15"/>
    <w:rsid w:val="00C70D68"/>
    <w:rsid w:val="00C70DF0"/>
    <w:rsid w:val="00C70DF1"/>
    <w:rsid w:val="00C70E41"/>
    <w:rsid w:val="00C70F7A"/>
    <w:rsid w:val="00C71234"/>
    <w:rsid w:val="00C71283"/>
    <w:rsid w:val="00C712DD"/>
    <w:rsid w:val="00C71318"/>
    <w:rsid w:val="00C7142D"/>
    <w:rsid w:val="00C7143E"/>
    <w:rsid w:val="00C714B8"/>
    <w:rsid w:val="00C714D2"/>
    <w:rsid w:val="00C7152C"/>
    <w:rsid w:val="00C7152D"/>
    <w:rsid w:val="00C71619"/>
    <w:rsid w:val="00C71651"/>
    <w:rsid w:val="00C7190C"/>
    <w:rsid w:val="00C7193D"/>
    <w:rsid w:val="00C7196D"/>
    <w:rsid w:val="00C71ABB"/>
    <w:rsid w:val="00C71ADF"/>
    <w:rsid w:val="00C71B3D"/>
    <w:rsid w:val="00C71D5B"/>
    <w:rsid w:val="00C71F0B"/>
    <w:rsid w:val="00C71F22"/>
    <w:rsid w:val="00C71F36"/>
    <w:rsid w:val="00C71FE2"/>
    <w:rsid w:val="00C7233E"/>
    <w:rsid w:val="00C7235F"/>
    <w:rsid w:val="00C72451"/>
    <w:rsid w:val="00C72485"/>
    <w:rsid w:val="00C7250B"/>
    <w:rsid w:val="00C72562"/>
    <w:rsid w:val="00C725AD"/>
    <w:rsid w:val="00C72609"/>
    <w:rsid w:val="00C726A8"/>
    <w:rsid w:val="00C72759"/>
    <w:rsid w:val="00C72771"/>
    <w:rsid w:val="00C72790"/>
    <w:rsid w:val="00C7281B"/>
    <w:rsid w:val="00C72991"/>
    <w:rsid w:val="00C72B48"/>
    <w:rsid w:val="00C72B4B"/>
    <w:rsid w:val="00C72BB9"/>
    <w:rsid w:val="00C72D04"/>
    <w:rsid w:val="00C72D31"/>
    <w:rsid w:val="00C72D48"/>
    <w:rsid w:val="00C72E5A"/>
    <w:rsid w:val="00C72E60"/>
    <w:rsid w:val="00C72F46"/>
    <w:rsid w:val="00C73049"/>
    <w:rsid w:val="00C73188"/>
    <w:rsid w:val="00C731CB"/>
    <w:rsid w:val="00C731D1"/>
    <w:rsid w:val="00C73217"/>
    <w:rsid w:val="00C732EB"/>
    <w:rsid w:val="00C7332F"/>
    <w:rsid w:val="00C73434"/>
    <w:rsid w:val="00C7345E"/>
    <w:rsid w:val="00C736E0"/>
    <w:rsid w:val="00C73759"/>
    <w:rsid w:val="00C73838"/>
    <w:rsid w:val="00C738CA"/>
    <w:rsid w:val="00C73BAF"/>
    <w:rsid w:val="00C73C2D"/>
    <w:rsid w:val="00C73C65"/>
    <w:rsid w:val="00C73D0D"/>
    <w:rsid w:val="00C73D20"/>
    <w:rsid w:val="00C73D86"/>
    <w:rsid w:val="00C73DA8"/>
    <w:rsid w:val="00C73DEE"/>
    <w:rsid w:val="00C73E5A"/>
    <w:rsid w:val="00C73E62"/>
    <w:rsid w:val="00C73EDF"/>
    <w:rsid w:val="00C73EE7"/>
    <w:rsid w:val="00C73F8B"/>
    <w:rsid w:val="00C73FAB"/>
    <w:rsid w:val="00C74052"/>
    <w:rsid w:val="00C7407A"/>
    <w:rsid w:val="00C74101"/>
    <w:rsid w:val="00C7413A"/>
    <w:rsid w:val="00C7415B"/>
    <w:rsid w:val="00C7415D"/>
    <w:rsid w:val="00C74183"/>
    <w:rsid w:val="00C7419E"/>
    <w:rsid w:val="00C7423B"/>
    <w:rsid w:val="00C742E1"/>
    <w:rsid w:val="00C74383"/>
    <w:rsid w:val="00C743F2"/>
    <w:rsid w:val="00C74422"/>
    <w:rsid w:val="00C745DC"/>
    <w:rsid w:val="00C74649"/>
    <w:rsid w:val="00C748A2"/>
    <w:rsid w:val="00C748BE"/>
    <w:rsid w:val="00C74903"/>
    <w:rsid w:val="00C74928"/>
    <w:rsid w:val="00C7496A"/>
    <w:rsid w:val="00C749FC"/>
    <w:rsid w:val="00C74A48"/>
    <w:rsid w:val="00C74A94"/>
    <w:rsid w:val="00C74C8A"/>
    <w:rsid w:val="00C74CA7"/>
    <w:rsid w:val="00C74D99"/>
    <w:rsid w:val="00C74E34"/>
    <w:rsid w:val="00C74E43"/>
    <w:rsid w:val="00C74E46"/>
    <w:rsid w:val="00C74E80"/>
    <w:rsid w:val="00C74F28"/>
    <w:rsid w:val="00C74F72"/>
    <w:rsid w:val="00C75107"/>
    <w:rsid w:val="00C75119"/>
    <w:rsid w:val="00C751C9"/>
    <w:rsid w:val="00C7520C"/>
    <w:rsid w:val="00C75238"/>
    <w:rsid w:val="00C75242"/>
    <w:rsid w:val="00C75336"/>
    <w:rsid w:val="00C75352"/>
    <w:rsid w:val="00C753B0"/>
    <w:rsid w:val="00C75480"/>
    <w:rsid w:val="00C754DF"/>
    <w:rsid w:val="00C754F5"/>
    <w:rsid w:val="00C75524"/>
    <w:rsid w:val="00C75566"/>
    <w:rsid w:val="00C7557B"/>
    <w:rsid w:val="00C7558C"/>
    <w:rsid w:val="00C755F4"/>
    <w:rsid w:val="00C755FE"/>
    <w:rsid w:val="00C7573D"/>
    <w:rsid w:val="00C7578F"/>
    <w:rsid w:val="00C757BC"/>
    <w:rsid w:val="00C7580F"/>
    <w:rsid w:val="00C75895"/>
    <w:rsid w:val="00C758AB"/>
    <w:rsid w:val="00C75960"/>
    <w:rsid w:val="00C7596E"/>
    <w:rsid w:val="00C75B0D"/>
    <w:rsid w:val="00C75B67"/>
    <w:rsid w:val="00C75B9C"/>
    <w:rsid w:val="00C75BF7"/>
    <w:rsid w:val="00C75C5E"/>
    <w:rsid w:val="00C75C82"/>
    <w:rsid w:val="00C75D15"/>
    <w:rsid w:val="00C75D46"/>
    <w:rsid w:val="00C75D5F"/>
    <w:rsid w:val="00C75D85"/>
    <w:rsid w:val="00C75DED"/>
    <w:rsid w:val="00C75DF0"/>
    <w:rsid w:val="00C75E4A"/>
    <w:rsid w:val="00C75E6C"/>
    <w:rsid w:val="00C75FAB"/>
    <w:rsid w:val="00C76032"/>
    <w:rsid w:val="00C76049"/>
    <w:rsid w:val="00C760BF"/>
    <w:rsid w:val="00C7615E"/>
    <w:rsid w:val="00C76178"/>
    <w:rsid w:val="00C76196"/>
    <w:rsid w:val="00C761D6"/>
    <w:rsid w:val="00C7630D"/>
    <w:rsid w:val="00C764C8"/>
    <w:rsid w:val="00C76554"/>
    <w:rsid w:val="00C7677E"/>
    <w:rsid w:val="00C7682A"/>
    <w:rsid w:val="00C768FF"/>
    <w:rsid w:val="00C76924"/>
    <w:rsid w:val="00C769BB"/>
    <w:rsid w:val="00C76A5D"/>
    <w:rsid w:val="00C76B8A"/>
    <w:rsid w:val="00C76BA4"/>
    <w:rsid w:val="00C76BF5"/>
    <w:rsid w:val="00C76C08"/>
    <w:rsid w:val="00C76C18"/>
    <w:rsid w:val="00C76C2E"/>
    <w:rsid w:val="00C76E28"/>
    <w:rsid w:val="00C76E2E"/>
    <w:rsid w:val="00C76E56"/>
    <w:rsid w:val="00C76EAA"/>
    <w:rsid w:val="00C76F08"/>
    <w:rsid w:val="00C76F6F"/>
    <w:rsid w:val="00C76F7D"/>
    <w:rsid w:val="00C77007"/>
    <w:rsid w:val="00C77025"/>
    <w:rsid w:val="00C770F6"/>
    <w:rsid w:val="00C7717A"/>
    <w:rsid w:val="00C77186"/>
    <w:rsid w:val="00C771A2"/>
    <w:rsid w:val="00C772EB"/>
    <w:rsid w:val="00C77340"/>
    <w:rsid w:val="00C77436"/>
    <w:rsid w:val="00C774A2"/>
    <w:rsid w:val="00C774E2"/>
    <w:rsid w:val="00C775AD"/>
    <w:rsid w:val="00C775B7"/>
    <w:rsid w:val="00C77793"/>
    <w:rsid w:val="00C777DD"/>
    <w:rsid w:val="00C77853"/>
    <w:rsid w:val="00C778C0"/>
    <w:rsid w:val="00C77954"/>
    <w:rsid w:val="00C77964"/>
    <w:rsid w:val="00C77994"/>
    <w:rsid w:val="00C7799D"/>
    <w:rsid w:val="00C77A47"/>
    <w:rsid w:val="00C77B6E"/>
    <w:rsid w:val="00C77BF4"/>
    <w:rsid w:val="00C77D73"/>
    <w:rsid w:val="00C77D76"/>
    <w:rsid w:val="00C77DF2"/>
    <w:rsid w:val="00C77E15"/>
    <w:rsid w:val="00C77E3C"/>
    <w:rsid w:val="00C77E90"/>
    <w:rsid w:val="00C77ED0"/>
    <w:rsid w:val="00C77F48"/>
    <w:rsid w:val="00C77F85"/>
    <w:rsid w:val="00C8005B"/>
    <w:rsid w:val="00C8007D"/>
    <w:rsid w:val="00C800A1"/>
    <w:rsid w:val="00C800F2"/>
    <w:rsid w:val="00C801E4"/>
    <w:rsid w:val="00C8020A"/>
    <w:rsid w:val="00C80233"/>
    <w:rsid w:val="00C80299"/>
    <w:rsid w:val="00C803CD"/>
    <w:rsid w:val="00C804F6"/>
    <w:rsid w:val="00C80519"/>
    <w:rsid w:val="00C80521"/>
    <w:rsid w:val="00C8056B"/>
    <w:rsid w:val="00C80577"/>
    <w:rsid w:val="00C805CE"/>
    <w:rsid w:val="00C80623"/>
    <w:rsid w:val="00C8071C"/>
    <w:rsid w:val="00C80767"/>
    <w:rsid w:val="00C80794"/>
    <w:rsid w:val="00C8081F"/>
    <w:rsid w:val="00C808C7"/>
    <w:rsid w:val="00C808EA"/>
    <w:rsid w:val="00C808F1"/>
    <w:rsid w:val="00C809C0"/>
    <w:rsid w:val="00C80A88"/>
    <w:rsid w:val="00C80A9B"/>
    <w:rsid w:val="00C80AA5"/>
    <w:rsid w:val="00C80B14"/>
    <w:rsid w:val="00C80B49"/>
    <w:rsid w:val="00C80B76"/>
    <w:rsid w:val="00C80BF1"/>
    <w:rsid w:val="00C80C4C"/>
    <w:rsid w:val="00C80CB1"/>
    <w:rsid w:val="00C80CBE"/>
    <w:rsid w:val="00C80E02"/>
    <w:rsid w:val="00C80E04"/>
    <w:rsid w:val="00C80E89"/>
    <w:rsid w:val="00C80E91"/>
    <w:rsid w:val="00C80F73"/>
    <w:rsid w:val="00C81055"/>
    <w:rsid w:val="00C810B2"/>
    <w:rsid w:val="00C811BC"/>
    <w:rsid w:val="00C81228"/>
    <w:rsid w:val="00C813AD"/>
    <w:rsid w:val="00C8150C"/>
    <w:rsid w:val="00C8156F"/>
    <w:rsid w:val="00C81606"/>
    <w:rsid w:val="00C81676"/>
    <w:rsid w:val="00C81724"/>
    <w:rsid w:val="00C817EF"/>
    <w:rsid w:val="00C817FC"/>
    <w:rsid w:val="00C818C4"/>
    <w:rsid w:val="00C8197E"/>
    <w:rsid w:val="00C819B4"/>
    <w:rsid w:val="00C819C1"/>
    <w:rsid w:val="00C819D8"/>
    <w:rsid w:val="00C819E3"/>
    <w:rsid w:val="00C81A7F"/>
    <w:rsid w:val="00C81A9F"/>
    <w:rsid w:val="00C81B08"/>
    <w:rsid w:val="00C81B73"/>
    <w:rsid w:val="00C81BC7"/>
    <w:rsid w:val="00C81C13"/>
    <w:rsid w:val="00C81C2B"/>
    <w:rsid w:val="00C81C9A"/>
    <w:rsid w:val="00C81D0E"/>
    <w:rsid w:val="00C81DEE"/>
    <w:rsid w:val="00C81E1F"/>
    <w:rsid w:val="00C81E64"/>
    <w:rsid w:val="00C81EA3"/>
    <w:rsid w:val="00C81EB6"/>
    <w:rsid w:val="00C81EED"/>
    <w:rsid w:val="00C81F3A"/>
    <w:rsid w:val="00C81F4D"/>
    <w:rsid w:val="00C81F7B"/>
    <w:rsid w:val="00C81FA5"/>
    <w:rsid w:val="00C81FF0"/>
    <w:rsid w:val="00C8208F"/>
    <w:rsid w:val="00C820BA"/>
    <w:rsid w:val="00C821F8"/>
    <w:rsid w:val="00C821FF"/>
    <w:rsid w:val="00C82221"/>
    <w:rsid w:val="00C8225E"/>
    <w:rsid w:val="00C822EA"/>
    <w:rsid w:val="00C82342"/>
    <w:rsid w:val="00C82353"/>
    <w:rsid w:val="00C82362"/>
    <w:rsid w:val="00C82374"/>
    <w:rsid w:val="00C824A4"/>
    <w:rsid w:val="00C82503"/>
    <w:rsid w:val="00C82507"/>
    <w:rsid w:val="00C825C2"/>
    <w:rsid w:val="00C826D8"/>
    <w:rsid w:val="00C8270B"/>
    <w:rsid w:val="00C82762"/>
    <w:rsid w:val="00C82868"/>
    <w:rsid w:val="00C82882"/>
    <w:rsid w:val="00C82908"/>
    <w:rsid w:val="00C82A3B"/>
    <w:rsid w:val="00C82A82"/>
    <w:rsid w:val="00C82A88"/>
    <w:rsid w:val="00C82A99"/>
    <w:rsid w:val="00C82AAA"/>
    <w:rsid w:val="00C82AB6"/>
    <w:rsid w:val="00C82AE6"/>
    <w:rsid w:val="00C82B50"/>
    <w:rsid w:val="00C82C18"/>
    <w:rsid w:val="00C82E60"/>
    <w:rsid w:val="00C82ED9"/>
    <w:rsid w:val="00C82F57"/>
    <w:rsid w:val="00C830BA"/>
    <w:rsid w:val="00C83129"/>
    <w:rsid w:val="00C83187"/>
    <w:rsid w:val="00C83212"/>
    <w:rsid w:val="00C833BA"/>
    <w:rsid w:val="00C833E4"/>
    <w:rsid w:val="00C83403"/>
    <w:rsid w:val="00C8345E"/>
    <w:rsid w:val="00C83466"/>
    <w:rsid w:val="00C8346D"/>
    <w:rsid w:val="00C83490"/>
    <w:rsid w:val="00C834B2"/>
    <w:rsid w:val="00C8353F"/>
    <w:rsid w:val="00C8354A"/>
    <w:rsid w:val="00C8356A"/>
    <w:rsid w:val="00C835F7"/>
    <w:rsid w:val="00C83665"/>
    <w:rsid w:val="00C83675"/>
    <w:rsid w:val="00C836F3"/>
    <w:rsid w:val="00C83793"/>
    <w:rsid w:val="00C837A5"/>
    <w:rsid w:val="00C837D0"/>
    <w:rsid w:val="00C83815"/>
    <w:rsid w:val="00C838A4"/>
    <w:rsid w:val="00C838C2"/>
    <w:rsid w:val="00C8392E"/>
    <w:rsid w:val="00C839BE"/>
    <w:rsid w:val="00C83A74"/>
    <w:rsid w:val="00C83ACC"/>
    <w:rsid w:val="00C83B65"/>
    <w:rsid w:val="00C83BD0"/>
    <w:rsid w:val="00C83BE5"/>
    <w:rsid w:val="00C83E81"/>
    <w:rsid w:val="00C83E97"/>
    <w:rsid w:val="00C83EBF"/>
    <w:rsid w:val="00C83ED9"/>
    <w:rsid w:val="00C83FCF"/>
    <w:rsid w:val="00C84070"/>
    <w:rsid w:val="00C84091"/>
    <w:rsid w:val="00C8411C"/>
    <w:rsid w:val="00C84137"/>
    <w:rsid w:val="00C84161"/>
    <w:rsid w:val="00C84168"/>
    <w:rsid w:val="00C84292"/>
    <w:rsid w:val="00C843F2"/>
    <w:rsid w:val="00C84412"/>
    <w:rsid w:val="00C845C4"/>
    <w:rsid w:val="00C847E1"/>
    <w:rsid w:val="00C847ED"/>
    <w:rsid w:val="00C84835"/>
    <w:rsid w:val="00C8488D"/>
    <w:rsid w:val="00C8490F"/>
    <w:rsid w:val="00C8497B"/>
    <w:rsid w:val="00C849C8"/>
    <w:rsid w:val="00C849CA"/>
    <w:rsid w:val="00C849F5"/>
    <w:rsid w:val="00C84A01"/>
    <w:rsid w:val="00C84BED"/>
    <w:rsid w:val="00C84D23"/>
    <w:rsid w:val="00C84E23"/>
    <w:rsid w:val="00C84E75"/>
    <w:rsid w:val="00C84E88"/>
    <w:rsid w:val="00C84F18"/>
    <w:rsid w:val="00C84F90"/>
    <w:rsid w:val="00C8502A"/>
    <w:rsid w:val="00C85072"/>
    <w:rsid w:val="00C850CE"/>
    <w:rsid w:val="00C850D3"/>
    <w:rsid w:val="00C851B2"/>
    <w:rsid w:val="00C852CF"/>
    <w:rsid w:val="00C85360"/>
    <w:rsid w:val="00C8536D"/>
    <w:rsid w:val="00C853E1"/>
    <w:rsid w:val="00C85478"/>
    <w:rsid w:val="00C854D6"/>
    <w:rsid w:val="00C8557F"/>
    <w:rsid w:val="00C85597"/>
    <w:rsid w:val="00C857B0"/>
    <w:rsid w:val="00C85814"/>
    <w:rsid w:val="00C85832"/>
    <w:rsid w:val="00C85833"/>
    <w:rsid w:val="00C8587B"/>
    <w:rsid w:val="00C858D5"/>
    <w:rsid w:val="00C85958"/>
    <w:rsid w:val="00C85977"/>
    <w:rsid w:val="00C8597D"/>
    <w:rsid w:val="00C8598D"/>
    <w:rsid w:val="00C8599F"/>
    <w:rsid w:val="00C85A11"/>
    <w:rsid w:val="00C85A27"/>
    <w:rsid w:val="00C85A42"/>
    <w:rsid w:val="00C85A79"/>
    <w:rsid w:val="00C85ACC"/>
    <w:rsid w:val="00C85ACE"/>
    <w:rsid w:val="00C85AD7"/>
    <w:rsid w:val="00C85B45"/>
    <w:rsid w:val="00C85B50"/>
    <w:rsid w:val="00C85BD1"/>
    <w:rsid w:val="00C85C01"/>
    <w:rsid w:val="00C85C77"/>
    <w:rsid w:val="00C85CBC"/>
    <w:rsid w:val="00C85D40"/>
    <w:rsid w:val="00C85DAB"/>
    <w:rsid w:val="00C85DDC"/>
    <w:rsid w:val="00C85EF7"/>
    <w:rsid w:val="00C85F9D"/>
    <w:rsid w:val="00C86008"/>
    <w:rsid w:val="00C86063"/>
    <w:rsid w:val="00C860A7"/>
    <w:rsid w:val="00C860EE"/>
    <w:rsid w:val="00C86135"/>
    <w:rsid w:val="00C861F6"/>
    <w:rsid w:val="00C861FE"/>
    <w:rsid w:val="00C862DF"/>
    <w:rsid w:val="00C86390"/>
    <w:rsid w:val="00C86400"/>
    <w:rsid w:val="00C86502"/>
    <w:rsid w:val="00C8656B"/>
    <w:rsid w:val="00C865B1"/>
    <w:rsid w:val="00C865B4"/>
    <w:rsid w:val="00C865C9"/>
    <w:rsid w:val="00C86616"/>
    <w:rsid w:val="00C866BE"/>
    <w:rsid w:val="00C86700"/>
    <w:rsid w:val="00C86765"/>
    <w:rsid w:val="00C868E6"/>
    <w:rsid w:val="00C86A4D"/>
    <w:rsid w:val="00C86B1A"/>
    <w:rsid w:val="00C86B31"/>
    <w:rsid w:val="00C86B85"/>
    <w:rsid w:val="00C86BA3"/>
    <w:rsid w:val="00C86C5C"/>
    <w:rsid w:val="00C86CAA"/>
    <w:rsid w:val="00C86D23"/>
    <w:rsid w:val="00C86D25"/>
    <w:rsid w:val="00C86D32"/>
    <w:rsid w:val="00C86D5F"/>
    <w:rsid w:val="00C86DC6"/>
    <w:rsid w:val="00C86DEE"/>
    <w:rsid w:val="00C86ECD"/>
    <w:rsid w:val="00C86ED2"/>
    <w:rsid w:val="00C86F8D"/>
    <w:rsid w:val="00C87004"/>
    <w:rsid w:val="00C8711A"/>
    <w:rsid w:val="00C871CB"/>
    <w:rsid w:val="00C87243"/>
    <w:rsid w:val="00C87266"/>
    <w:rsid w:val="00C8727A"/>
    <w:rsid w:val="00C8729F"/>
    <w:rsid w:val="00C872BE"/>
    <w:rsid w:val="00C8731B"/>
    <w:rsid w:val="00C87374"/>
    <w:rsid w:val="00C8741D"/>
    <w:rsid w:val="00C8752A"/>
    <w:rsid w:val="00C87561"/>
    <w:rsid w:val="00C87562"/>
    <w:rsid w:val="00C8756A"/>
    <w:rsid w:val="00C875E4"/>
    <w:rsid w:val="00C87618"/>
    <w:rsid w:val="00C876BA"/>
    <w:rsid w:val="00C877B2"/>
    <w:rsid w:val="00C879A4"/>
    <w:rsid w:val="00C87A43"/>
    <w:rsid w:val="00C87A47"/>
    <w:rsid w:val="00C87B47"/>
    <w:rsid w:val="00C87B79"/>
    <w:rsid w:val="00C87BBA"/>
    <w:rsid w:val="00C87BFB"/>
    <w:rsid w:val="00C87C5D"/>
    <w:rsid w:val="00C87CC2"/>
    <w:rsid w:val="00C87CF7"/>
    <w:rsid w:val="00C87D24"/>
    <w:rsid w:val="00C87EB2"/>
    <w:rsid w:val="00C87EE1"/>
    <w:rsid w:val="00C87F0D"/>
    <w:rsid w:val="00C87F42"/>
    <w:rsid w:val="00C87F7D"/>
    <w:rsid w:val="00C87FB6"/>
    <w:rsid w:val="00C87FD2"/>
    <w:rsid w:val="00C900A1"/>
    <w:rsid w:val="00C9011F"/>
    <w:rsid w:val="00C90188"/>
    <w:rsid w:val="00C901D9"/>
    <w:rsid w:val="00C90233"/>
    <w:rsid w:val="00C902D2"/>
    <w:rsid w:val="00C90408"/>
    <w:rsid w:val="00C9041F"/>
    <w:rsid w:val="00C9046C"/>
    <w:rsid w:val="00C904A1"/>
    <w:rsid w:val="00C904EF"/>
    <w:rsid w:val="00C9051D"/>
    <w:rsid w:val="00C90643"/>
    <w:rsid w:val="00C9066E"/>
    <w:rsid w:val="00C906D9"/>
    <w:rsid w:val="00C906F1"/>
    <w:rsid w:val="00C906FF"/>
    <w:rsid w:val="00C9094F"/>
    <w:rsid w:val="00C90A30"/>
    <w:rsid w:val="00C90ABD"/>
    <w:rsid w:val="00C90B90"/>
    <w:rsid w:val="00C90DF2"/>
    <w:rsid w:val="00C90DF3"/>
    <w:rsid w:val="00C90E30"/>
    <w:rsid w:val="00C90ED7"/>
    <w:rsid w:val="00C90EE0"/>
    <w:rsid w:val="00C90FB3"/>
    <w:rsid w:val="00C90FE0"/>
    <w:rsid w:val="00C91067"/>
    <w:rsid w:val="00C9111C"/>
    <w:rsid w:val="00C9111D"/>
    <w:rsid w:val="00C9119F"/>
    <w:rsid w:val="00C91312"/>
    <w:rsid w:val="00C91327"/>
    <w:rsid w:val="00C91373"/>
    <w:rsid w:val="00C9137B"/>
    <w:rsid w:val="00C913EE"/>
    <w:rsid w:val="00C9149F"/>
    <w:rsid w:val="00C914DE"/>
    <w:rsid w:val="00C91516"/>
    <w:rsid w:val="00C915AF"/>
    <w:rsid w:val="00C915E3"/>
    <w:rsid w:val="00C91692"/>
    <w:rsid w:val="00C916F0"/>
    <w:rsid w:val="00C91707"/>
    <w:rsid w:val="00C91783"/>
    <w:rsid w:val="00C917B4"/>
    <w:rsid w:val="00C9186F"/>
    <w:rsid w:val="00C9188C"/>
    <w:rsid w:val="00C918BA"/>
    <w:rsid w:val="00C918C7"/>
    <w:rsid w:val="00C91925"/>
    <w:rsid w:val="00C91952"/>
    <w:rsid w:val="00C919C5"/>
    <w:rsid w:val="00C91A0F"/>
    <w:rsid w:val="00C91A5F"/>
    <w:rsid w:val="00C91AFF"/>
    <w:rsid w:val="00C91B54"/>
    <w:rsid w:val="00C91CE5"/>
    <w:rsid w:val="00C91D0F"/>
    <w:rsid w:val="00C91DEA"/>
    <w:rsid w:val="00C91EF7"/>
    <w:rsid w:val="00C91F58"/>
    <w:rsid w:val="00C91FD7"/>
    <w:rsid w:val="00C920B1"/>
    <w:rsid w:val="00C92110"/>
    <w:rsid w:val="00C921DB"/>
    <w:rsid w:val="00C922E4"/>
    <w:rsid w:val="00C923DB"/>
    <w:rsid w:val="00C923E0"/>
    <w:rsid w:val="00C92497"/>
    <w:rsid w:val="00C924DE"/>
    <w:rsid w:val="00C92583"/>
    <w:rsid w:val="00C925A2"/>
    <w:rsid w:val="00C92653"/>
    <w:rsid w:val="00C92665"/>
    <w:rsid w:val="00C9270D"/>
    <w:rsid w:val="00C92720"/>
    <w:rsid w:val="00C928CF"/>
    <w:rsid w:val="00C928F4"/>
    <w:rsid w:val="00C92A16"/>
    <w:rsid w:val="00C92A6C"/>
    <w:rsid w:val="00C92A80"/>
    <w:rsid w:val="00C92AE0"/>
    <w:rsid w:val="00C92AF5"/>
    <w:rsid w:val="00C92B02"/>
    <w:rsid w:val="00C92B6F"/>
    <w:rsid w:val="00C92C0E"/>
    <w:rsid w:val="00C92CEE"/>
    <w:rsid w:val="00C92DA3"/>
    <w:rsid w:val="00C92DA6"/>
    <w:rsid w:val="00C92E1B"/>
    <w:rsid w:val="00C92E7E"/>
    <w:rsid w:val="00C92EF9"/>
    <w:rsid w:val="00C93033"/>
    <w:rsid w:val="00C93035"/>
    <w:rsid w:val="00C9308E"/>
    <w:rsid w:val="00C930EF"/>
    <w:rsid w:val="00C93111"/>
    <w:rsid w:val="00C9326F"/>
    <w:rsid w:val="00C9329E"/>
    <w:rsid w:val="00C932D5"/>
    <w:rsid w:val="00C9331E"/>
    <w:rsid w:val="00C93352"/>
    <w:rsid w:val="00C933B4"/>
    <w:rsid w:val="00C933E8"/>
    <w:rsid w:val="00C93575"/>
    <w:rsid w:val="00C935DF"/>
    <w:rsid w:val="00C9363F"/>
    <w:rsid w:val="00C93691"/>
    <w:rsid w:val="00C9369F"/>
    <w:rsid w:val="00C9374F"/>
    <w:rsid w:val="00C937F7"/>
    <w:rsid w:val="00C93801"/>
    <w:rsid w:val="00C93856"/>
    <w:rsid w:val="00C93858"/>
    <w:rsid w:val="00C938B9"/>
    <w:rsid w:val="00C93922"/>
    <w:rsid w:val="00C93949"/>
    <w:rsid w:val="00C9398F"/>
    <w:rsid w:val="00C93A98"/>
    <w:rsid w:val="00C93AF6"/>
    <w:rsid w:val="00C93BD1"/>
    <w:rsid w:val="00C93BDA"/>
    <w:rsid w:val="00C93C12"/>
    <w:rsid w:val="00C93CFB"/>
    <w:rsid w:val="00C93D66"/>
    <w:rsid w:val="00C93D99"/>
    <w:rsid w:val="00C93ECE"/>
    <w:rsid w:val="00C93F4C"/>
    <w:rsid w:val="00C93FBB"/>
    <w:rsid w:val="00C9407D"/>
    <w:rsid w:val="00C940A7"/>
    <w:rsid w:val="00C94135"/>
    <w:rsid w:val="00C9414A"/>
    <w:rsid w:val="00C941C3"/>
    <w:rsid w:val="00C9425F"/>
    <w:rsid w:val="00C942C7"/>
    <w:rsid w:val="00C94305"/>
    <w:rsid w:val="00C94307"/>
    <w:rsid w:val="00C9431A"/>
    <w:rsid w:val="00C9431E"/>
    <w:rsid w:val="00C94324"/>
    <w:rsid w:val="00C9436E"/>
    <w:rsid w:val="00C9448E"/>
    <w:rsid w:val="00C94514"/>
    <w:rsid w:val="00C9460E"/>
    <w:rsid w:val="00C946E8"/>
    <w:rsid w:val="00C947B0"/>
    <w:rsid w:val="00C948B8"/>
    <w:rsid w:val="00C9490C"/>
    <w:rsid w:val="00C949A8"/>
    <w:rsid w:val="00C94A77"/>
    <w:rsid w:val="00C94A91"/>
    <w:rsid w:val="00C94ABC"/>
    <w:rsid w:val="00C94B2D"/>
    <w:rsid w:val="00C94C17"/>
    <w:rsid w:val="00C94C41"/>
    <w:rsid w:val="00C94C78"/>
    <w:rsid w:val="00C94CA1"/>
    <w:rsid w:val="00C94CF7"/>
    <w:rsid w:val="00C94D22"/>
    <w:rsid w:val="00C94D3E"/>
    <w:rsid w:val="00C94D92"/>
    <w:rsid w:val="00C94DB9"/>
    <w:rsid w:val="00C94DC5"/>
    <w:rsid w:val="00C94E4D"/>
    <w:rsid w:val="00C95047"/>
    <w:rsid w:val="00C9507A"/>
    <w:rsid w:val="00C9507D"/>
    <w:rsid w:val="00C950EF"/>
    <w:rsid w:val="00C95119"/>
    <w:rsid w:val="00C951DF"/>
    <w:rsid w:val="00C95239"/>
    <w:rsid w:val="00C95277"/>
    <w:rsid w:val="00C953BB"/>
    <w:rsid w:val="00C953D3"/>
    <w:rsid w:val="00C95422"/>
    <w:rsid w:val="00C9543B"/>
    <w:rsid w:val="00C955C3"/>
    <w:rsid w:val="00C955DE"/>
    <w:rsid w:val="00C9561F"/>
    <w:rsid w:val="00C95644"/>
    <w:rsid w:val="00C95661"/>
    <w:rsid w:val="00C95712"/>
    <w:rsid w:val="00C95734"/>
    <w:rsid w:val="00C95781"/>
    <w:rsid w:val="00C95798"/>
    <w:rsid w:val="00C957A1"/>
    <w:rsid w:val="00C9592B"/>
    <w:rsid w:val="00C9598E"/>
    <w:rsid w:val="00C959C1"/>
    <w:rsid w:val="00C95AC1"/>
    <w:rsid w:val="00C95BE0"/>
    <w:rsid w:val="00C95BFE"/>
    <w:rsid w:val="00C95CC2"/>
    <w:rsid w:val="00C95DB5"/>
    <w:rsid w:val="00C95DFC"/>
    <w:rsid w:val="00C95E1B"/>
    <w:rsid w:val="00C95E24"/>
    <w:rsid w:val="00C95E48"/>
    <w:rsid w:val="00C95E4C"/>
    <w:rsid w:val="00C95FC8"/>
    <w:rsid w:val="00C95FF2"/>
    <w:rsid w:val="00C960E7"/>
    <w:rsid w:val="00C961CF"/>
    <w:rsid w:val="00C9621E"/>
    <w:rsid w:val="00C96302"/>
    <w:rsid w:val="00C96326"/>
    <w:rsid w:val="00C963B5"/>
    <w:rsid w:val="00C9647B"/>
    <w:rsid w:val="00C964BA"/>
    <w:rsid w:val="00C964E3"/>
    <w:rsid w:val="00C964F3"/>
    <w:rsid w:val="00C9654E"/>
    <w:rsid w:val="00C965F2"/>
    <w:rsid w:val="00C966AF"/>
    <w:rsid w:val="00C966B7"/>
    <w:rsid w:val="00C966D2"/>
    <w:rsid w:val="00C96711"/>
    <w:rsid w:val="00C9677D"/>
    <w:rsid w:val="00C968D8"/>
    <w:rsid w:val="00C96A13"/>
    <w:rsid w:val="00C96A5A"/>
    <w:rsid w:val="00C96A6B"/>
    <w:rsid w:val="00C96AB2"/>
    <w:rsid w:val="00C96AF1"/>
    <w:rsid w:val="00C96BC1"/>
    <w:rsid w:val="00C96BF1"/>
    <w:rsid w:val="00C96BF6"/>
    <w:rsid w:val="00C96CFB"/>
    <w:rsid w:val="00C96D24"/>
    <w:rsid w:val="00C96D5B"/>
    <w:rsid w:val="00C96D63"/>
    <w:rsid w:val="00C96E11"/>
    <w:rsid w:val="00C96EBF"/>
    <w:rsid w:val="00C96F3D"/>
    <w:rsid w:val="00C96F60"/>
    <w:rsid w:val="00C96FAE"/>
    <w:rsid w:val="00C97116"/>
    <w:rsid w:val="00C97122"/>
    <w:rsid w:val="00C971B8"/>
    <w:rsid w:val="00C972D0"/>
    <w:rsid w:val="00C97301"/>
    <w:rsid w:val="00C97385"/>
    <w:rsid w:val="00C9746D"/>
    <w:rsid w:val="00C97491"/>
    <w:rsid w:val="00C97532"/>
    <w:rsid w:val="00C97620"/>
    <w:rsid w:val="00C97659"/>
    <w:rsid w:val="00C97708"/>
    <w:rsid w:val="00C97834"/>
    <w:rsid w:val="00C978F1"/>
    <w:rsid w:val="00C97944"/>
    <w:rsid w:val="00C97948"/>
    <w:rsid w:val="00C97951"/>
    <w:rsid w:val="00C97981"/>
    <w:rsid w:val="00C979D3"/>
    <w:rsid w:val="00C97A2F"/>
    <w:rsid w:val="00C97AA4"/>
    <w:rsid w:val="00C97B06"/>
    <w:rsid w:val="00C97BE4"/>
    <w:rsid w:val="00C97D49"/>
    <w:rsid w:val="00C97D6A"/>
    <w:rsid w:val="00C97DBC"/>
    <w:rsid w:val="00C97F34"/>
    <w:rsid w:val="00C97F6F"/>
    <w:rsid w:val="00C97F72"/>
    <w:rsid w:val="00CA0013"/>
    <w:rsid w:val="00CA004D"/>
    <w:rsid w:val="00CA0077"/>
    <w:rsid w:val="00CA00D2"/>
    <w:rsid w:val="00CA017C"/>
    <w:rsid w:val="00CA01CA"/>
    <w:rsid w:val="00CA0221"/>
    <w:rsid w:val="00CA0228"/>
    <w:rsid w:val="00CA027B"/>
    <w:rsid w:val="00CA0343"/>
    <w:rsid w:val="00CA03BD"/>
    <w:rsid w:val="00CA0413"/>
    <w:rsid w:val="00CA0420"/>
    <w:rsid w:val="00CA04F9"/>
    <w:rsid w:val="00CA0502"/>
    <w:rsid w:val="00CA0527"/>
    <w:rsid w:val="00CA05C5"/>
    <w:rsid w:val="00CA079D"/>
    <w:rsid w:val="00CA07C3"/>
    <w:rsid w:val="00CA07EC"/>
    <w:rsid w:val="00CA08BD"/>
    <w:rsid w:val="00CA0910"/>
    <w:rsid w:val="00CA0994"/>
    <w:rsid w:val="00CA0AE6"/>
    <w:rsid w:val="00CA0C80"/>
    <w:rsid w:val="00CA0D37"/>
    <w:rsid w:val="00CA0D87"/>
    <w:rsid w:val="00CA0E42"/>
    <w:rsid w:val="00CA0E5F"/>
    <w:rsid w:val="00CA0E83"/>
    <w:rsid w:val="00CA0F5F"/>
    <w:rsid w:val="00CA0F8A"/>
    <w:rsid w:val="00CA0FAE"/>
    <w:rsid w:val="00CA0FB5"/>
    <w:rsid w:val="00CA0FB9"/>
    <w:rsid w:val="00CA101E"/>
    <w:rsid w:val="00CA1069"/>
    <w:rsid w:val="00CA10AE"/>
    <w:rsid w:val="00CA10E0"/>
    <w:rsid w:val="00CA10F0"/>
    <w:rsid w:val="00CA11C8"/>
    <w:rsid w:val="00CA122E"/>
    <w:rsid w:val="00CA1233"/>
    <w:rsid w:val="00CA127A"/>
    <w:rsid w:val="00CA12C9"/>
    <w:rsid w:val="00CA1345"/>
    <w:rsid w:val="00CA134B"/>
    <w:rsid w:val="00CA1366"/>
    <w:rsid w:val="00CA136C"/>
    <w:rsid w:val="00CA1436"/>
    <w:rsid w:val="00CA1548"/>
    <w:rsid w:val="00CA155F"/>
    <w:rsid w:val="00CA1601"/>
    <w:rsid w:val="00CA16A8"/>
    <w:rsid w:val="00CA16BA"/>
    <w:rsid w:val="00CA1734"/>
    <w:rsid w:val="00CA17FB"/>
    <w:rsid w:val="00CA1836"/>
    <w:rsid w:val="00CA1867"/>
    <w:rsid w:val="00CA187A"/>
    <w:rsid w:val="00CA18FE"/>
    <w:rsid w:val="00CA1956"/>
    <w:rsid w:val="00CA1967"/>
    <w:rsid w:val="00CA19DA"/>
    <w:rsid w:val="00CA1B34"/>
    <w:rsid w:val="00CA1B4E"/>
    <w:rsid w:val="00CA1B57"/>
    <w:rsid w:val="00CA1B58"/>
    <w:rsid w:val="00CA1BEE"/>
    <w:rsid w:val="00CA1C16"/>
    <w:rsid w:val="00CA1C85"/>
    <w:rsid w:val="00CA1C93"/>
    <w:rsid w:val="00CA1D39"/>
    <w:rsid w:val="00CA1DA7"/>
    <w:rsid w:val="00CA1DF2"/>
    <w:rsid w:val="00CA1E5E"/>
    <w:rsid w:val="00CA1E70"/>
    <w:rsid w:val="00CA1E8E"/>
    <w:rsid w:val="00CA1EFF"/>
    <w:rsid w:val="00CA1F43"/>
    <w:rsid w:val="00CA1FCD"/>
    <w:rsid w:val="00CA2010"/>
    <w:rsid w:val="00CA20E4"/>
    <w:rsid w:val="00CA2139"/>
    <w:rsid w:val="00CA21DE"/>
    <w:rsid w:val="00CA23C2"/>
    <w:rsid w:val="00CA244B"/>
    <w:rsid w:val="00CA2457"/>
    <w:rsid w:val="00CA252C"/>
    <w:rsid w:val="00CA2604"/>
    <w:rsid w:val="00CA2614"/>
    <w:rsid w:val="00CA26F0"/>
    <w:rsid w:val="00CA294F"/>
    <w:rsid w:val="00CA2995"/>
    <w:rsid w:val="00CA2A6D"/>
    <w:rsid w:val="00CA2A7F"/>
    <w:rsid w:val="00CA2A81"/>
    <w:rsid w:val="00CA2ABD"/>
    <w:rsid w:val="00CA2AF9"/>
    <w:rsid w:val="00CA2B8B"/>
    <w:rsid w:val="00CA2C7E"/>
    <w:rsid w:val="00CA2CB5"/>
    <w:rsid w:val="00CA2D58"/>
    <w:rsid w:val="00CA2D6C"/>
    <w:rsid w:val="00CA2E7D"/>
    <w:rsid w:val="00CA2EE3"/>
    <w:rsid w:val="00CA2FF5"/>
    <w:rsid w:val="00CA30C7"/>
    <w:rsid w:val="00CA30E3"/>
    <w:rsid w:val="00CA3181"/>
    <w:rsid w:val="00CA31B5"/>
    <w:rsid w:val="00CA31FC"/>
    <w:rsid w:val="00CA320E"/>
    <w:rsid w:val="00CA332F"/>
    <w:rsid w:val="00CA33FF"/>
    <w:rsid w:val="00CA3421"/>
    <w:rsid w:val="00CA3435"/>
    <w:rsid w:val="00CA3491"/>
    <w:rsid w:val="00CA34C0"/>
    <w:rsid w:val="00CA3589"/>
    <w:rsid w:val="00CA35F0"/>
    <w:rsid w:val="00CA364B"/>
    <w:rsid w:val="00CA36E0"/>
    <w:rsid w:val="00CA373D"/>
    <w:rsid w:val="00CA397F"/>
    <w:rsid w:val="00CA3985"/>
    <w:rsid w:val="00CA3A7C"/>
    <w:rsid w:val="00CA3A88"/>
    <w:rsid w:val="00CA3AB7"/>
    <w:rsid w:val="00CA3B11"/>
    <w:rsid w:val="00CA3B40"/>
    <w:rsid w:val="00CA3B53"/>
    <w:rsid w:val="00CA3B97"/>
    <w:rsid w:val="00CA3C02"/>
    <w:rsid w:val="00CA3C22"/>
    <w:rsid w:val="00CA3C5E"/>
    <w:rsid w:val="00CA3CD8"/>
    <w:rsid w:val="00CA3D36"/>
    <w:rsid w:val="00CA3D93"/>
    <w:rsid w:val="00CA3E0C"/>
    <w:rsid w:val="00CA3EA0"/>
    <w:rsid w:val="00CA3EB1"/>
    <w:rsid w:val="00CA3F20"/>
    <w:rsid w:val="00CA3F2D"/>
    <w:rsid w:val="00CA3F78"/>
    <w:rsid w:val="00CA4122"/>
    <w:rsid w:val="00CA4129"/>
    <w:rsid w:val="00CA412C"/>
    <w:rsid w:val="00CA4217"/>
    <w:rsid w:val="00CA42F9"/>
    <w:rsid w:val="00CA42FD"/>
    <w:rsid w:val="00CA4321"/>
    <w:rsid w:val="00CA4432"/>
    <w:rsid w:val="00CA447F"/>
    <w:rsid w:val="00CA4651"/>
    <w:rsid w:val="00CA4742"/>
    <w:rsid w:val="00CA482B"/>
    <w:rsid w:val="00CA4844"/>
    <w:rsid w:val="00CA4910"/>
    <w:rsid w:val="00CA4B91"/>
    <w:rsid w:val="00CA4BB4"/>
    <w:rsid w:val="00CA4D11"/>
    <w:rsid w:val="00CA4D29"/>
    <w:rsid w:val="00CA4E18"/>
    <w:rsid w:val="00CA5142"/>
    <w:rsid w:val="00CA5341"/>
    <w:rsid w:val="00CA5534"/>
    <w:rsid w:val="00CA5559"/>
    <w:rsid w:val="00CA555C"/>
    <w:rsid w:val="00CA5578"/>
    <w:rsid w:val="00CA55B5"/>
    <w:rsid w:val="00CA55CA"/>
    <w:rsid w:val="00CA56DB"/>
    <w:rsid w:val="00CA5704"/>
    <w:rsid w:val="00CA5722"/>
    <w:rsid w:val="00CA57A3"/>
    <w:rsid w:val="00CA57B4"/>
    <w:rsid w:val="00CA580E"/>
    <w:rsid w:val="00CA5844"/>
    <w:rsid w:val="00CA58B9"/>
    <w:rsid w:val="00CA58D7"/>
    <w:rsid w:val="00CA58E8"/>
    <w:rsid w:val="00CA58EC"/>
    <w:rsid w:val="00CA5906"/>
    <w:rsid w:val="00CA59DD"/>
    <w:rsid w:val="00CA5B14"/>
    <w:rsid w:val="00CA5B45"/>
    <w:rsid w:val="00CA5B6F"/>
    <w:rsid w:val="00CA5BA0"/>
    <w:rsid w:val="00CA5BE0"/>
    <w:rsid w:val="00CA5C75"/>
    <w:rsid w:val="00CA5C86"/>
    <w:rsid w:val="00CA5CC0"/>
    <w:rsid w:val="00CA5CF9"/>
    <w:rsid w:val="00CA5D1E"/>
    <w:rsid w:val="00CA5D86"/>
    <w:rsid w:val="00CA5E4D"/>
    <w:rsid w:val="00CA5F39"/>
    <w:rsid w:val="00CA6009"/>
    <w:rsid w:val="00CA60FF"/>
    <w:rsid w:val="00CA61B2"/>
    <w:rsid w:val="00CA61CB"/>
    <w:rsid w:val="00CA622D"/>
    <w:rsid w:val="00CA624F"/>
    <w:rsid w:val="00CA62D4"/>
    <w:rsid w:val="00CA62F6"/>
    <w:rsid w:val="00CA6462"/>
    <w:rsid w:val="00CA647A"/>
    <w:rsid w:val="00CA64AE"/>
    <w:rsid w:val="00CA64C4"/>
    <w:rsid w:val="00CA652D"/>
    <w:rsid w:val="00CA66A7"/>
    <w:rsid w:val="00CA66B4"/>
    <w:rsid w:val="00CA6729"/>
    <w:rsid w:val="00CA6733"/>
    <w:rsid w:val="00CA67D6"/>
    <w:rsid w:val="00CA6819"/>
    <w:rsid w:val="00CA6875"/>
    <w:rsid w:val="00CA6910"/>
    <w:rsid w:val="00CA6A21"/>
    <w:rsid w:val="00CA6A62"/>
    <w:rsid w:val="00CA6A79"/>
    <w:rsid w:val="00CA6A9E"/>
    <w:rsid w:val="00CA6B3B"/>
    <w:rsid w:val="00CA6B80"/>
    <w:rsid w:val="00CA6CB4"/>
    <w:rsid w:val="00CA6CF1"/>
    <w:rsid w:val="00CA6DC1"/>
    <w:rsid w:val="00CA6DDA"/>
    <w:rsid w:val="00CA6E7A"/>
    <w:rsid w:val="00CA6FBB"/>
    <w:rsid w:val="00CA7058"/>
    <w:rsid w:val="00CA70AC"/>
    <w:rsid w:val="00CA70C8"/>
    <w:rsid w:val="00CA70EA"/>
    <w:rsid w:val="00CA7158"/>
    <w:rsid w:val="00CA71DA"/>
    <w:rsid w:val="00CA71DD"/>
    <w:rsid w:val="00CA7218"/>
    <w:rsid w:val="00CA7257"/>
    <w:rsid w:val="00CA72E1"/>
    <w:rsid w:val="00CA72F9"/>
    <w:rsid w:val="00CA732E"/>
    <w:rsid w:val="00CA739C"/>
    <w:rsid w:val="00CA742F"/>
    <w:rsid w:val="00CA7479"/>
    <w:rsid w:val="00CA74AB"/>
    <w:rsid w:val="00CA75B9"/>
    <w:rsid w:val="00CA7603"/>
    <w:rsid w:val="00CA764D"/>
    <w:rsid w:val="00CA76C3"/>
    <w:rsid w:val="00CA7828"/>
    <w:rsid w:val="00CA784D"/>
    <w:rsid w:val="00CA78D1"/>
    <w:rsid w:val="00CA78F8"/>
    <w:rsid w:val="00CA798A"/>
    <w:rsid w:val="00CA7A0C"/>
    <w:rsid w:val="00CA7A47"/>
    <w:rsid w:val="00CA7AA3"/>
    <w:rsid w:val="00CA7B12"/>
    <w:rsid w:val="00CA7BC1"/>
    <w:rsid w:val="00CA7D38"/>
    <w:rsid w:val="00CA7D5F"/>
    <w:rsid w:val="00CA7D93"/>
    <w:rsid w:val="00CA7FCA"/>
    <w:rsid w:val="00CB0041"/>
    <w:rsid w:val="00CB0060"/>
    <w:rsid w:val="00CB00F7"/>
    <w:rsid w:val="00CB01E2"/>
    <w:rsid w:val="00CB022C"/>
    <w:rsid w:val="00CB02C9"/>
    <w:rsid w:val="00CB0302"/>
    <w:rsid w:val="00CB040E"/>
    <w:rsid w:val="00CB043E"/>
    <w:rsid w:val="00CB044C"/>
    <w:rsid w:val="00CB051A"/>
    <w:rsid w:val="00CB0699"/>
    <w:rsid w:val="00CB076C"/>
    <w:rsid w:val="00CB07D9"/>
    <w:rsid w:val="00CB0880"/>
    <w:rsid w:val="00CB08AD"/>
    <w:rsid w:val="00CB091A"/>
    <w:rsid w:val="00CB0958"/>
    <w:rsid w:val="00CB0A3E"/>
    <w:rsid w:val="00CB0A4B"/>
    <w:rsid w:val="00CB0BBE"/>
    <w:rsid w:val="00CB0C0C"/>
    <w:rsid w:val="00CB0C6F"/>
    <w:rsid w:val="00CB0CDE"/>
    <w:rsid w:val="00CB0D24"/>
    <w:rsid w:val="00CB0D55"/>
    <w:rsid w:val="00CB0E30"/>
    <w:rsid w:val="00CB0E44"/>
    <w:rsid w:val="00CB0FAB"/>
    <w:rsid w:val="00CB0FBB"/>
    <w:rsid w:val="00CB0FCA"/>
    <w:rsid w:val="00CB101A"/>
    <w:rsid w:val="00CB1147"/>
    <w:rsid w:val="00CB1216"/>
    <w:rsid w:val="00CB1232"/>
    <w:rsid w:val="00CB12EF"/>
    <w:rsid w:val="00CB137D"/>
    <w:rsid w:val="00CB13C6"/>
    <w:rsid w:val="00CB1428"/>
    <w:rsid w:val="00CB158B"/>
    <w:rsid w:val="00CB16F0"/>
    <w:rsid w:val="00CB171C"/>
    <w:rsid w:val="00CB177F"/>
    <w:rsid w:val="00CB17A2"/>
    <w:rsid w:val="00CB1A05"/>
    <w:rsid w:val="00CB1A6B"/>
    <w:rsid w:val="00CB1A73"/>
    <w:rsid w:val="00CB1AE9"/>
    <w:rsid w:val="00CB1B31"/>
    <w:rsid w:val="00CB1BE5"/>
    <w:rsid w:val="00CB1C9D"/>
    <w:rsid w:val="00CB1DD3"/>
    <w:rsid w:val="00CB1E1F"/>
    <w:rsid w:val="00CB1EB7"/>
    <w:rsid w:val="00CB1ED6"/>
    <w:rsid w:val="00CB1FD3"/>
    <w:rsid w:val="00CB1FE3"/>
    <w:rsid w:val="00CB1FEA"/>
    <w:rsid w:val="00CB2030"/>
    <w:rsid w:val="00CB2081"/>
    <w:rsid w:val="00CB213B"/>
    <w:rsid w:val="00CB23B5"/>
    <w:rsid w:val="00CB2425"/>
    <w:rsid w:val="00CB2474"/>
    <w:rsid w:val="00CB2496"/>
    <w:rsid w:val="00CB25AB"/>
    <w:rsid w:val="00CB25BA"/>
    <w:rsid w:val="00CB260B"/>
    <w:rsid w:val="00CB260E"/>
    <w:rsid w:val="00CB271F"/>
    <w:rsid w:val="00CB2737"/>
    <w:rsid w:val="00CB27A6"/>
    <w:rsid w:val="00CB27F4"/>
    <w:rsid w:val="00CB281E"/>
    <w:rsid w:val="00CB2854"/>
    <w:rsid w:val="00CB2862"/>
    <w:rsid w:val="00CB28CD"/>
    <w:rsid w:val="00CB28D4"/>
    <w:rsid w:val="00CB28DD"/>
    <w:rsid w:val="00CB2A02"/>
    <w:rsid w:val="00CB2A86"/>
    <w:rsid w:val="00CB2AB5"/>
    <w:rsid w:val="00CB2B16"/>
    <w:rsid w:val="00CB2BEE"/>
    <w:rsid w:val="00CB2C00"/>
    <w:rsid w:val="00CB2CC6"/>
    <w:rsid w:val="00CB2DBE"/>
    <w:rsid w:val="00CB2E1B"/>
    <w:rsid w:val="00CB2EAC"/>
    <w:rsid w:val="00CB2F14"/>
    <w:rsid w:val="00CB30FB"/>
    <w:rsid w:val="00CB32AF"/>
    <w:rsid w:val="00CB32CC"/>
    <w:rsid w:val="00CB33E0"/>
    <w:rsid w:val="00CB346A"/>
    <w:rsid w:val="00CB354D"/>
    <w:rsid w:val="00CB357A"/>
    <w:rsid w:val="00CB35D0"/>
    <w:rsid w:val="00CB3605"/>
    <w:rsid w:val="00CB36EF"/>
    <w:rsid w:val="00CB3765"/>
    <w:rsid w:val="00CB37B4"/>
    <w:rsid w:val="00CB3871"/>
    <w:rsid w:val="00CB3891"/>
    <w:rsid w:val="00CB3970"/>
    <w:rsid w:val="00CB3992"/>
    <w:rsid w:val="00CB39C3"/>
    <w:rsid w:val="00CB3A11"/>
    <w:rsid w:val="00CB3C00"/>
    <w:rsid w:val="00CB3C13"/>
    <w:rsid w:val="00CB3C1D"/>
    <w:rsid w:val="00CB3C2B"/>
    <w:rsid w:val="00CB3CB1"/>
    <w:rsid w:val="00CB3CBE"/>
    <w:rsid w:val="00CB3E69"/>
    <w:rsid w:val="00CB3E78"/>
    <w:rsid w:val="00CB3EA4"/>
    <w:rsid w:val="00CB3EE5"/>
    <w:rsid w:val="00CB3F62"/>
    <w:rsid w:val="00CB3FB1"/>
    <w:rsid w:val="00CB3FC1"/>
    <w:rsid w:val="00CB404C"/>
    <w:rsid w:val="00CB40F8"/>
    <w:rsid w:val="00CB4144"/>
    <w:rsid w:val="00CB425B"/>
    <w:rsid w:val="00CB4277"/>
    <w:rsid w:val="00CB42E8"/>
    <w:rsid w:val="00CB4356"/>
    <w:rsid w:val="00CB43CC"/>
    <w:rsid w:val="00CB444F"/>
    <w:rsid w:val="00CB452E"/>
    <w:rsid w:val="00CB45DE"/>
    <w:rsid w:val="00CB4650"/>
    <w:rsid w:val="00CB4675"/>
    <w:rsid w:val="00CB472B"/>
    <w:rsid w:val="00CB4752"/>
    <w:rsid w:val="00CB477E"/>
    <w:rsid w:val="00CB48B9"/>
    <w:rsid w:val="00CB48FB"/>
    <w:rsid w:val="00CB4918"/>
    <w:rsid w:val="00CB4A2F"/>
    <w:rsid w:val="00CB4A3B"/>
    <w:rsid w:val="00CB4B2C"/>
    <w:rsid w:val="00CB4B32"/>
    <w:rsid w:val="00CB4B8E"/>
    <w:rsid w:val="00CB4BC1"/>
    <w:rsid w:val="00CB4BD0"/>
    <w:rsid w:val="00CB4D9B"/>
    <w:rsid w:val="00CB4ED8"/>
    <w:rsid w:val="00CB4FB9"/>
    <w:rsid w:val="00CB4FF2"/>
    <w:rsid w:val="00CB507C"/>
    <w:rsid w:val="00CB50D6"/>
    <w:rsid w:val="00CB5177"/>
    <w:rsid w:val="00CB51FE"/>
    <w:rsid w:val="00CB52A6"/>
    <w:rsid w:val="00CB532A"/>
    <w:rsid w:val="00CB5333"/>
    <w:rsid w:val="00CB5411"/>
    <w:rsid w:val="00CB54B1"/>
    <w:rsid w:val="00CB553D"/>
    <w:rsid w:val="00CB55AC"/>
    <w:rsid w:val="00CB56B4"/>
    <w:rsid w:val="00CB56B8"/>
    <w:rsid w:val="00CB572D"/>
    <w:rsid w:val="00CB574A"/>
    <w:rsid w:val="00CB576A"/>
    <w:rsid w:val="00CB5795"/>
    <w:rsid w:val="00CB57E9"/>
    <w:rsid w:val="00CB5834"/>
    <w:rsid w:val="00CB5889"/>
    <w:rsid w:val="00CB5934"/>
    <w:rsid w:val="00CB5979"/>
    <w:rsid w:val="00CB5A1F"/>
    <w:rsid w:val="00CB5B5B"/>
    <w:rsid w:val="00CB5C8F"/>
    <w:rsid w:val="00CB5D45"/>
    <w:rsid w:val="00CB5DFE"/>
    <w:rsid w:val="00CB5E6F"/>
    <w:rsid w:val="00CB5F48"/>
    <w:rsid w:val="00CB5F5F"/>
    <w:rsid w:val="00CB5F81"/>
    <w:rsid w:val="00CB5FC1"/>
    <w:rsid w:val="00CB5FF6"/>
    <w:rsid w:val="00CB633E"/>
    <w:rsid w:val="00CB635B"/>
    <w:rsid w:val="00CB6389"/>
    <w:rsid w:val="00CB641D"/>
    <w:rsid w:val="00CB6436"/>
    <w:rsid w:val="00CB6465"/>
    <w:rsid w:val="00CB64B2"/>
    <w:rsid w:val="00CB64F8"/>
    <w:rsid w:val="00CB651E"/>
    <w:rsid w:val="00CB652C"/>
    <w:rsid w:val="00CB6649"/>
    <w:rsid w:val="00CB675D"/>
    <w:rsid w:val="00CB67A8"/>
    <w:rsid w:val="00CB681B"/>
    <w:rsid w:val="00CB6870"/>
    <w:rsid w:val="00CB6882"/>
    <w:rsid w:val="00CB6913"/>
    <w:rsid w:val="00CB6985"/>
    <w:rsid w:val="00CB69F1"/>
    <w:rsid w:val="00CB6A9A"/>
    <w:rsid w:val="00CB6AAE"/>
    <w:rsid w:val="00CB6BA4"/>
    <w:rsid w:val="00CB6C16"/>
    <w:rsid w:val="00CB6C18"/>
    <w:rsid w:val="00CB6C64"/>
    <w:rsid w:val="00CB6CCD"/>
    <w:rsid w:val="00CB6CE4"/>
    <w:rsid w:val="00CB6D86"/>
    <w:rsid w:val="00CB6E71"/>
    <w:rsid w:val="00CB6E9F"/>
    <w:rsid w:val="00CB6F01"/>
    <w:rsid w:val="00CB6FED"/>
    <w:rsid w:val="00CB70EE"/>
    <w:rsid w:val="00CB70F1"/>
    <w:rsid w:val="00CB7172"/>
    <w:rsid w:val="00CB719A"/>
    <w:rsid w:val="00CB72A2"/>
    <w:rsid w:val="00CB72B6"/>
    <w:rsid w:val="00CB73BB"/>
    <w:rsid w:val="00CB73DE"/>
    <w:rsid w:val="00CB74B5"/>
    <w:rsid w:val="00CB74E1"/>
    <w:rsid w:val="00CB7571"/>
    <w:rsid w:val="00CB75E4"/>
    <w:rsid w:val="00CB7691"/>
    <w:rsid w:val="00CB778B"/>
    <w:rsid w:val="00CB7799"/>
    <w:rsid w:val="00CB7809"/>
    <w:rsid w:val="00CB7833"/>
    <w:rsid w:val="00CB78B2"/>
    <w:rsid w:val="00CB78DB"/>
    <w:rsid w:val="00CB7AC7"/>
    <w:rsid w:val="00CB7B9A"/>
    <w:rsid w:val="00CB7BA1"/>
    <w:rsid w:val="00CB7C16"/>
    <w:rsid w:val="00CB7C5C"/>
    <w:rsid w:val="00CB7CAB"/>
    <w:rsid w:val="00CB7EED"/>
    <w:rsid w:val="00CB7FD3"/>
    <w:rsid w:val="00CC0170"/>
    <w:rsid w:val="00CC0236"/>
    <w:rsid w:val="00CC0239"/>
    <w:rsid w:val="00CC03ED"/>
    <w:rsid w:val="00CC0423"/>
    <w:rsid w:val="00CC04A4"/>
    <w:rsid w:val="00CC04FA"/>
    <w:rsid w:val="00CC0576"/>
    <w:rsid w:val="00CC05AF"/>
    <w:rsid w:val="00CC078F"/>
    <w:rsid w:val="00CC0814"/>
    <w:rsid w:val="00CC0819"/>
    <w:rsid w:val="00CC0AB4"/>
    <w:rsid w:val="00CC0AF0"/>
    <w:rsid w:val="00CC0BC6"/>
    <w:rsid w:val="00CC0C30"/>
    <w:rsid w:val="00CC0C97"/>
    <w:rsid w:val="00CC0D06"/>
    <w:rsid w:val="00CC0DAC"/>
    <w:rsid w:val="00CC10CF"/>
    <w:rsid w:val="00CC1116"/>
    <w:rsid w:val="00CC111D"/>
    <w:rsid w:val="00CC1210"/>
    <w:rsid w:val="00CC12F2"/>
    <w:rsid w:val="00CC1460"/>
    <w:rsid w:val="00CC1535"/>
    <w:rsid w:val="00CC1539"/>
    <w:rsid w:val="00CC15F8"/>
    <w:rsid w:val="00CC1762"/>
    <w:rsid w:val="00CC17C1"/>
    <w:rsid w:val="00CC1808"/>
    <w:rsid w:val="00CC186C"/>
    <w:rsid w:val="00CC18B9"/>
    <w:rsid w:val="00CC18FD"/>
    <w:rsid w:val="00CC1900"/>
    <w:rsid w:val="00CC1928"/>
    <w:rsid w:val="00CC1936"/>
    <w:rsid w:val="00CC1A02"/>
    <w:rsid w:val="00CC1A9E"/>
    <w:rsid w:val="00CC1AFB"/>
    <w:rsid w:val="00CC1AFE"/>
    <w:rsid w:val="00CC1CB8"/>
    <w:rsid w:val="00CC1D5E"/>
    <w:rsid w:val="00CC1D63"/>
    <w:rsid w:val="00CC1DA4"/>
    <w:rsid w:val="00CC1EB2"/>
    <w:rsid w:val="00CC1F13"/>
    <w:rsid w:val="00CC1F2C"/>
    <w:rsid w:val="00CC1FA6"/>
    <w:rsid w:val="00CC201B"/>
    <w:rsid w:val="00CC207A"/>
    <w:rsid w:val="00CC21AB"/>
    <w:rsid w:val="00CC21D2"/>
    <w:rsid w:val="00CC221F"/>
    <w:rsid w:val="00CC2272"/>
    <w:rsid w:val="00CC22B1"/>
    <w:rsid w:val="00CC2338"/>
    <w:rsid w:val="00CC235F"/>
    <w:rsid w:val="00CC24C4"/>
    <w:rsid w:val="00CC25E9"/>
    <w:rsid w:val="00CC2684"/>
    <w:rsid w:val="00CC26A8"/>
    <w:rsid w:val="00CC26AC"/>
    <w:rsid w:val="00CC26CA"/>
    <w:rsid w:val="00CC26F3"/>
    <w:rsid w:val="00CC272D"/>
    <w:rsid w:val="00CC27D7"/>
    <w:rsid w:val="00CC2838"/>
    <w:rsid w:val="00CC2863"/>
    <w:rsid w:val="00CC28C6"/>
    <w:rsid w:val="00CC2973"/>
    <w:rsid w:val="00CC2A03"/>
    <w:rsid w:val="00CC2A30"/>
    <w:rsid w:val="00CC2AD6"/>
    <w:rsid w:val="00CC2B05"/>
    <w:rsid w:val="00CC2B49"/>
    <w:rsid w:val="00CC2B6F"/>
    <w:rsid w:val="00CC2BB2"/>
    <w:rsid w:val="00CC2C57"/>
    <w:rsid w:val="00CC2DB1"/>
    <w:rsid w:val="00CC2DDD"/>
    <w:rsid w:val="00CC2DDF"/>
    <w:rsid w:val="00CC2E4B"/>
    <w:rsid w:val="00CC2F8D"/>
    <w:rsid w:val="00CC300A"/>
    <w:rsid w:val="00CC30BC"/>
    <w:rsid w:val="00CC30FA"/>
    <w:rsid w:val="00CC3169"/>
    <w:rsid w:val="00CC3299"/>
    <w:rsid w:val="00CC32C9"/>
    <w:rsid w:val="00CC3353"/>
    <w:rsid w:val="00CC33D3"/>
    <w:rsid w:val="00CC33EE"/>
    <w:rsid w:val="00CC348D"/>
    <w:rsid w:val="00CC34B6"/>
    <w:rsid w:val="00CC3519"/>
    <w:rsid w:val="00CC35CF"/>
    <w:rsid w:val="00CC3673"/>
    <w:rsid w:val="00CC36D0"/>
    <w:rsid w:val="00CC38D7"/>
    <w:rsid w:val="00CC38DE"/>
    <w:rsid w:val="00CC39A4"/>
    <w:rsid w:val="00CC39A7"/>
    <w:rsid w:val="00CC3AA3"/>
    <w:rsid w:val="00CC3C23"/>
    <w:rsid w:val="00CC3C4F"/>
    <w:rsid w:val="00CC3C5D"/>
    <w:rsid w:val="00CC3C92"/>
    <w:rsid w:val="00CC3CB4"/>
    <w:rsid w:val="00CC3D64"/>
    <w:rsid w:val="00CC3E13"/>
    <w:rsid w:val="00CC3EFA"/>
    <w:rsid w:val="00CC3F6C"/>
    <w:rsid w:val="00CC3F7E"/>
    <w:rsid w:val="00CC3FFF"/>
    <w:rsid w:val="00CC406E"/>
    <w:rsid w:val="00CC4080"/>
    <w:rsid w:val="00CC4122"/>
    <w:rsid w:val="00CC4183"/>
    <w:rsid w:val="00CC41B5"/>
    <w:rsid w:val="00CC4223"/>
    <w:rsid w:val="00CC42B2"/>
    <w:rsid w:val="00CC431D"/>
    <w:rsid w:val="00CC43BA"/>
    <w:rsid w:val="00CC43F5"/>
    <w:rsid w:val="00CC4413"/>
    <w:rsid w:val="00CC4441"/>
    <w:rsid w:val="00CC4458"/>
    <w:rsid w:val="00CC44D1"/>
    <w:rsid w:val="00CC45DE"/>
    <w:rsid w:val="00CC471D"/>
    <w:rsid w:val="00CC47D7"/>
    <w:rsid w:val="00CC47E3"/>
    <w:rsid w:val="00CC47FF"/>
    <w:rsid w:val="00CC4852"/>
    <w:rsid w:val="00CC4875"/>
    <w:rsid w:val="00CC48C2"/>
    <w:rsid w:val="00CC48CD"/>
    <w:rsid w:val="00CC48E9"/>
    <w:rsid w:val="00CC4958"/>
    <w:rsid w:val="00CC498D"/>
    <w:rsid w:val="00CC4BA5"/>
    <w:rsid w:val="00CC4CB3"/>
    <w:rsid w:val="00CC4CFA"/>
    <w:rsid w:val="00CC4D0F"/>
    <w:rsid w:val="00CC4D7A"/>
    <w:rsid w:val="00CC4DC9"/>
    <w:rsid w:val="00CC4EDE"/>
    <w:rsid w:val="00CC4F44"/>
    <w:rsid w:val="00CC5166"/>
    <w:rsid w:val="00CC51AC"/>
    <w:rsid w:val="00CC5283"/>
    <w:rsid w:val="00CC5318"/>
    <w:rsid w:val="00CC53B9"/>
    <w:rsid w:val="00CC53C1"/>
    <w:rsid w:val="00CC53C7"/>
    <w:rsid w:val="00CC5456"/>
    <w:rsid w:val="00CC5520"/>
    <w:rsid w:val="00CC5529"/>
    <w:rsid w:val="00CC55EC"/>
    <w:rsid w:val="00CC55FA"/>
    <w:rsid w:val="00CC5621"/>
    <w:rsid w:val="00CC569C"/>
    <w:rsid w:val="00CC56F4"/>
    <w:rsid w:val="00CC571B"/>
    <w:rsid w:val="00CC5733"/>
    <w:rsid w:val="00CC5825"/>
    <w:rsid w:val="00CC5913"/>
    <w:rsid w:val="00CC5926"/>
    <w:rsid w:val="00CC5933"/>
    <w:rsid w:val="00CC5974"/>
    <w:rsid w:val="00CC59D3"/>
    <w:rsid w:val="00CC5A17"/>
    <w:rsid w:val="00CC5AA1"/>
    <w:rsid w:val="00CC5B56"/>
    <w:rsid w:val="00CC5BD7"/>
    <w:rsid w:val="00CC5C97"/>
    <w:rsid w:val="00CC5CC0"/>
    <w:rsid w:val="00CC5CE8"/>
    <w:rsid w:val="00CC5DB4"/>
    <w:rsid w:val="00CC5E13"/>
    <w:rsid w:val="00CC5E44"/>
    <w:rsid w:val="00CC5F66"/>
    <w:rsid w:val="00CC5F69"/>
    <w:rsid w:val="00CC5FFE"/>
    <w:rsid w:val="00CC609B"/>
    <w:rsid w:val="00CC60CB"/>
    <w:rsid w:val="00CC610D"/>
    <w:rsid w:val="00CC6133"/>
    <w:rsid w:val="00CC61BA"/>
    <w:rsid w:val="00CC620A"/>
    <w:rsid w:val="00CC628D"/>
    <w:rsid w:val="00CC62B5"/>
    <w:rsid w:val="00CC6362"/>
    <w:rsid w:val="00CC63D6"/>
    <w:rsid w:val="00CC63E5"/>
    <w:rsid w:val="00CC65A7"/>
    <w:rsid w:val="00CC6625"/>
    <w:rsid w:val="00CC6642"/>
    <w:rsid w:val="00CC6700"/>
    <w:rsid w:val="00CC672E"/>
    <w:rsid w:val="00CC685E"/>
    <w:rsid w:val="00CC68A8"/>
    <w:rsid w:val="00CC6A3B"/>
    <w:rsid w:val="00CC6B48"/>
    <w:rsid w:val="00CC6BB7"/>
    <w:rsid w:val="00CC6BC2"/>
    <w:rsid w:val="00CC6D4D"/>
    <w:rsid w:val="00CC6D8C"/>
    <w:rsid w:val="00CC6DC3"/>
    <w:rsid w:val="00CC6DE6"/>
    <w:rsid w:val="00CC6DFB"/>
    <w:rsid w:val="00CC6E7F"/>
    <w:rsid w:val="00CC6FDA"/>
    <w:rsid w:val="00CC7071"/>
    <w:rsid w:val="00CC70C1"/>
    <w:rsid w:val="00CC7263"/>
    <w:rsid w:val="00CC7298"/>
    <w:rsid w:val="00CC7322"/>
    <w:rsid w:val="00CC7695"/>
    <w:rsid w:val="00CC76B5"/>
    <w:rsid w:val="00CC7703"/>
    <w:rsid w:val="00CC78EF"/>
    <w:rsid w:val="00CC7996"/>
    <w:rsid w:val="00CC79B4"/>
    <w:rsid w:val="00CC7A31"/>
    <w:rsid w:val="00CC7AB4"/>
    <w:rsid w:val="00CC7B31"/>
    <w:rsid w:val="00CC7B33"/>
    <w:rsid w:val="00CC7C90"/>
    <w:rsid w:val="00CC7CC5"/>
    <w:rsid w:val="00CC7CCC"/>
    <w:rsid w:val="00CC7DF2"/>
    <w:rsid w:val="00CC7F07"/>
    <w:rsid w:val="00CC7F19"/>
    <w:rsid w:val="00CD0013"/>
    <w:rsid w:val="00CD004B"/>
    <w:rsid w:val="00CD00A6"/>
    <w:rsid w:val="00CD018D"/>
    <w:rsid w:val="00CD01F8"/>
    <w:rsid w:val="00CD024E"/>
    <w:rsid w:val="00CD027E"/>
    <w:rsid w:val="00CD0357"/>
    <w:rsid w:val="00CD04AC"/>
    <w:rsid w:val="00CD04BF"/>
    <w:rsid w:val="00CD053E"/>
    <w:rsid w:val="00CD0574"/>
    <w:rsid w:val="00CD061B"/>
    <w:rsid w:val="00CD061E"/>
    <w:rsid w:val="00CD0623"/>
    <w:rsid w:val="00CD065E"/>
    <w:rsid w:val="00CD067B"/>
    <w:rsid w:val="00CD0709"/>
    <w:rsid w:val="00CD082C"/>
    <w:rsid w:val="00CD099C"/>
    <w:rsid w:val="00CD0B1A"/>
    <w:rsid w:val="00CD0C6F"/>
    <w:rsid w:val="00CD0C97"/>
    <w:rsid w:val="00CD0D0B"/>
    <w:rsid w:val="00CD0D4D"/>
    <w:rsid w:val="00CD0DE8"/>
    <w:rsid w:val="00CD0E77"/>
    <w:rsid w:val="00CD0E91"/>
    <w:rsid w:val="00CD0FB1"/>
    <w:rsid w:val="00CD102E"/>
    <w:rsid w:val="00CD1093"/>
    <w:rsid w:val="00CD10BB"/>
    <w:rsid w:val="00CD119B"/>
    <w:rsid w:val="00CD11E1"/>
    <w:rsid w:val="00CD1203"/>
    <w:rsid w:val="00CD125B"/>
    <w:rsid w:val="00CD12D7"/>
    <w:rsid w:val="00CD1362"/>
    <w:rsid w:val="00CD1367"/>
    <w:rsid w:val="00CD14BB"/>
    <w:rsid w:val="00CD1507"/>
    <w:rsid w:val="00CD15DC"/>
    <w:rsid w:val="00CD15E1"/>
    <w:rsid w:val="00CD16B8"/>
    <w:rsid w:val="00CD16B9"/>
    <w:rsid w:val="00CD171B"/>
    <w:rsid w:val="00CD17CA"/>
    <w:rsid w:val="00CD17F5"/>
    <w:rsid w:val="00CD180B"/>
    <w:rsid w:val="00CD1834"/>
    <w:rsid w:val="00CD18A5"/>
    <w:rsid w:val="00CD18D7"/>
    <w:rsid w:val="00CD1903"/>
    <w:rsid w:val="00CD196A"/>
    <w:rsid w:val="00CD1A27"/>
    <w:rsid w:val="00CD1A68"/>
    <w:rsid w:val="00CD1AE8"/>
    <w:rsid w:val="00CD1C0B"/>
    <w:rsid w:val="00CD1C17"/>
    <w:rsid w:val="00CD1C3E"/>
    <w:rsid w:val="00CD1C86"/>
    <w:rsid w:val="00CD1CCF"/>
    <w:rsid w:val="00CD1CE5"/>
    <w:rsid w:val="00CD1D37"/>
    <w:rsid w:val="00CD1E05"/>
    <w:rsid w:val="00CD1E88"/>
    <w:rsid w:val="00CD1F58"/>
    <w:rsid w:val="00CD1F9B"/>
    <w:rsid w:val="00CD2079"/>
    <w:rsid w:val="00CD20BA"/>
    <w:rsid w:val="00CD2101"/>
    <w:rsid w:val="00CD2142"/>
    <w:rsid w:val="00CD2188"/>
    <w:rsid w:val="00CD2222"/>
    <w:rsid w:val="00CD2262"/>
    <w:rsid w:val="00CD22A2"/>
    <w:rsid w:val="00CD230E"/>
    <w:rsid w:val="00CD2358"/>
    <w:rsid w:val="00CD23E8"/>
    <w:rsid w:val="00CD23EB"/>
    <w:rsid w:val="00CD25A5"/>
    <w:rsid w:val="00CD2646"/>
    <w:rsid w:val="00CD2727"/>
    <w:rsid w:val="00CD27DF"/>
    <w:rsid w:val="00CD282F"/>
    <w:rsid w:val="00CD2896"/>
    <w:rsid w:val="00CD2942"/>
    <w:rsid w:val="00CD294F"/>
    <w:rsid w:val="00CD29D7"/>
    <w:rsid w:val="00CD2B78"/>
    <w:rsid w:val="00CD2B91"/>
    <w:rsid w:val="00CD2CCF"/>
    <w:rsid w:val="00CD2DA2"/>
    <w:rsid w:val="00CD2E1F"/>
    <w:rsid w:val="00CD2E55"/>
    <w:rsid w:val="00CD2E71"/>
    <w:rsid w:val="00CD2ED8"/>
    <w:rsid w:val="00CD2FA3"/>
    <w:rsid w:val="00CD2FA4"/>
    <w:rsid w:val="00CD3090"/>
    <w:rsid w:val="00CD30AD"/>
    <w:rsid w:val="00CD30CC"/>
    <w:rsid w:val="00CD30D8"/>
    <w:rsid w:val="00CD3168"/>
    <w:rsid w:val="00CD31EB"/>
    <w:rsid w:val="00CD31EE"/>
    <w:rsid w:val="00CD323D"/>
    <w:rsid w:val="00CD32D6"/>
    <w:rsid w:val="00CD32EB"/>
    <w:rsid w:val="00CD3415"/>
    <w:rsid w:val="00CD3550"/>
    <w:rsid w:val="00CD3578"/>
    <w:rsid w:val="00CD35DC"/>
    <w:rsid w:val="00CD3654"/>
    <w:rsid w:val="00CD36DB"/>
    <w:rsid w:val="00CD3731"/>
    <w:rsid w:val="00CD38A1"/>
    <w:rsid w:val="00CD38E8"/>
    <w:rsid w:val="00CD394D"/>
    <w:rsid w:val="00CD3960"/>
    <w:rsid w:val="00CD39A8"/>
    <w:rsid w:val="00CD39E8"/>
    <w:rsid w:val="00CD3A28"/>
    <w:rsid w:val="00CD3AA9"/>
    <w:rsid w:val="00CD3B21"/>
    <w:rsid w:val="00CD3B5D"/>
    <w:rsid w:val="00CD3B7A"/>
    <w:rsid w:val="00CD3BF0"/>
    <w:rsid w:val="00CD3BFB"/>
    <w:rsid w:val="00CD3C53"/>
    <w:rsid w:val="00CD3C60"/>
    <w:rsid w:val="00CD3CA2"/>
    <w:rsid w:val="00CD3CBD"/>
    <w:rsid w:val="00CD3D67"/>
    <w:rsid w:val="00CD3D6F"/>
    <w:rsid w:val="00CD3D8A"/>
    <w:rsid w:val="00CD3D99"/>
    <w:rsid w:val="00CD3EBD"/>
    <w:rsid w:val="00CD3EC8"/>
    <w:rsid w:val="00CD3F3A"/>
    <w:rsid w:val="00CD3F64"/>
    <w:rsid w:val="00CD401E"/>
    <w:rsid w:val="00CD4084"/>
    <w:rsid w:val="00CD4134"/>
    <w:rsid w:val="00CD413E"/>
    <w:rsid w:val="00CD413F"/>
    <w:rsid w:val="00CD4243"/>
    <w:rsid w:val="00CD4245"/>
    <w:rsid w:val="00CD4265"/>
    <w:rsid w:val="00CD426F"/>
    <w:rsid w:val="00CD4300"/>
    <w:rsid w:val="00CD433E"/>
    <w:rsid w:val="00CD4375"/>
    <w:rsid w:val="00CD44F2"/>
    <w:rsid w:val="00CD4535"/>
    <w:rsid w:val="00CD4579"/>
    <w:rsid w:val="00CD45C7"/>
    <w:rsid w:val="00CD4620"/>
    <w:rsid w:val="00CD46DB"/>
    <w:rsid w:val="00CD47A2"/>
    <w:rsid w:val="00CD47BC"/>
    <w:rsid w:val="00CD483D"/>
    <w:rsid w:val="00CD48E1"/>
    <w:rsid w:val="00CD48E5"/>
    <w:rsid w:val="00CD48EC"/>
    <w:rsid w:val="00CD491B"/>
    <w:rsid w:val="00CD495A"/>
    <w:rsid w:val="00CD49A4"/>
    <w:rsid w:val="00CD49FE"/>
    <w:rsid w:val="00CD4AA6"/>
    <w:rsid w:val="00CD4AF0"/>
    <w:rsid w:val="00CD4B23"/>
    <w:rsid w:val="00CD4BBB"/>
    <w:rsid w:val="00CD4BFB"/>
    <w:rsid w:val="00CD4C25"/>
    <w:rsid w:val="00CD4CF1"/>
    <w:rsid w:val="00CD4D4E"/>
    <w:rsid w:val="00CD4E39"/>
    <w:rsid w:val="00CD4EF8"/>
    <w:rsid w:val="00CD4F09"/>
    <w:rsid w:val="00CD5005"/>
    <w:rsid w:val="00CD507A"/>
    <w:rsid w:val="00CD514D"/>
    <w:rsid w:val="00CD517A"/>
    <w:rsid w:val="00CD525E"/>
    <w:rsid w:val="00CD52E0"/>
    <w:rsid w:val="00CD5394"/>
    <w:rsid w:val="00CD54A9"/>
    <w:rsid w:val="00CD5590"/>
    <w:rsid w:val="00CD5680"/>
    <w:rsid w:val="00CD5736"/>
    <w:rsid w:val="00CD57CE"/>
    <w:rsid w:val="00CD57EC"/>
    <w:rsid w:val="00CD5876"/>
    <w:rsid w:val="00CD59B0"/>
    <w:rsid w:val="00CD5AFD"/>
    <w:rsid w:val="00CD5B5E"/>
    <w:rsid w:val="00CD5B77"/>
    <w:rsid w:val="00CD5C41"/>
    <w:rsid w:val="00CD5C6C"/>
    <w:rsid w:val="00CD5C7F"/>
    <w:rsid w:val="00CD5CBD"/>
    <w:rsid w:val="00CD5D2B"/>
    <w:rsid w:val="00CD5D5C"/>
    <w:rsid w:val="00CD5DB3"/>
    <w:rsid w:val="00CD5E39"/>
    <w:rsid w:val="00CD5F2B"/>
    <w:rsid w:val="00CD5F76"/>
    <w:rsid w:val="00CD5FAE"/>
    <w:rsid w:val="00CD5FE9"/>
    <w:rsid w:val="00CD6006"/>
    <w:rsid w:val="00CD60E8"/>
    <w:rsid w:val="00CD60FF"/>
    <w:rsid w:val="00CD6182"/>
    <w:rsid w:val="00CD6187"/>
    <w:rsid w:val="00CD618A"/>
    <w:rsid w:val="00CD61D1"/>
    <w:rsid w:val="00CD61F8"/>
    <w:rsid w:val="00CD6284"/>
    <w:rsid w:val="00CD634A"/>
    <w:rsid w:val="00CD64C5"/>
    <w:rsid w:val="00CD652D"/>
    <w:rsid w:val="00CD654B"/>
    <w:rsid w:val="00CD65D5"/>
    <w:rsid w:val="00CD6626"/>
    <w:rsid w:val="00CD6637"/>
    <w:rsid w:val="00CD67D2"/>
    <w:rsid w:val="00CD68FC"/>
    <w:rsid w:val="00CD69A3"/>
    <w:rsid w:val="00CD6AC6"/>
    <w:rsid w:val="00CD6B9E"/>
    <w:rsid w:val="00CD6BA4"/>
    <w:rsid w:val="00CD6BFD"/>
    <w:rsid w:val="00CD6BFE"/>
    <w:rsid w:val="00CD6E1A"/>
    <w:rsid w:val="00CD6EE4"/>
    <w:rsid w:val="00CD6F04"/>
    <w:rsid w:val="00CD6F4F"/>
    <w:rsid w:val="00CD7029"/>
    <w:rsid w:val="00CD702D"/>
    <w:rsid w:val="00CD70A2"/>
    <w:rsid w:val="00CD70F7"/>
    <w:rsid w:val="00CD715D"/>
    <w:rsid w:val="00CD71AC"/>
    <w:rsid w:val="00CD71AE"/>
    <w:rsid w:val="00CD71B7"/>
    <w:rsid w:val="00CD724F"/>
    <w:rsid w:val="00CD72B0"/>
    <w:rsid w:val="00CD72E9"/>
    <w:rsid w:val="00CD7314"/>
    <w:rsid w:val="00CD7379"/>
    <w:rsid w:val="00CD73F9"/>
    <w:rsid w:val="00CD7594"/>
    <w:rsid w:val="00CD7652"/>
    <w:rsid w:val="00CD7655"/>
    <w:rsid w:val="00CD769D"/>
    <w:rsid w:val="00CD7770"/>
    <w:rsid w:val="00CD77B9"/>
    <w:rsid w:val="00CD77C0"/>
    <w:rsid w:val="00CD7829"/>
    <w:rsid w:val="00CD7864"/>
    <w:rsid w:val="00CD78E6"/>
    <w:rsid w:val="00CD79AD"/>
    <w:rsid w:val="00CD79CD"/>
    <w:rsid w:val="00CD79E2"/>
    <w:rsid w:val="00CD7A4F"/>
    <w:rsid w:val="00CD7CA2"/>
    <w:rsid w:val="00CD7CCA"/>
    <w:rsid w:val="00CD7D59"/>
    <w:rsid w:val="00CD7DB5"/>
    <w:rsid w:val="00CD7E16"/>
    <w:rsid w:val="00CD7F09"/>
    <w:rsid w:val="00CD7F4E"/>
    <w:rsid w:val="00CD7F4F"/>
    <w:rsid w:val="00CD7FB8"/>
    <w:rsid w:val="00CE00A3"/>
    <w:rsid w:val="00CE00F2"/>
    <w:rsid w:val="00CE0118"/>
    <w:rsid w:val="00CE0142"/>
    <w:rsid w:val="00CE0192"/>
    <w:rsid w:val="00CE0265"/>
    <w:rsid w:val="00CE0284"/>
    <w:rsid w:val="00CE02BA"/>
    <w:rsid w:val="00CE02CA"/>
    <w:rsid w:val="00CE02D2"/>
    <w:rsid w:val="00CE02D9"/>
    <w:rsid w:val="00CE02FA"/>
    <w:rsid w:val="00CE0327"/>
    <w:rsid w:val="00CE032E"/>
    <w:rsid w:val="00CE03D5"/>
    <w:rsid w:val="00CE03F4"/>
    <w:rsid w:val="00CE046F"/>
    <w:rsid w:val="00CE0493"/>
    <w:rsid w:val="00CE05C4"/>
    <w:rsid w:val="00CE069B"/>
    <w:rsid w:val="00CE0749"/>
    <w:rsid w:val="00CE07D8"/>
    <w:rsid w:val="00CE082F"/>
    <w:rsid w:val="00CE086F"/>
    <w:rsid w:val="00CE08A3"/>
    <w:rsid w:val="00CE08E6"/>
    <w:rsid w:val="00CE0984"/>
    <w:rsid w:val="00CE09D0"/>
    <w:rsid w:val="00CE0ADD"/>
    <w:rsid w:val="00CE0AE8"/>
    <w:rsid w:val="00CE0AF9"/>
    <w:rsid w:val="00CE0CAC"/>
    <w:rsid w:val="00CE0DEC"/>
    <w:rsid w:val="00CE0E3B"/>
    <w:rsid w:val="00CE0E4B"/>
    <w:rsid w:val="00CE0F57"/>
    <w:rsid w:val="00CE0F8E"/>
    <w:rsid w:val="00CE0FA2"/>
    <w:rsid w:val="00CE0FCA"/>
    <w:rsid w:val="00CE109A"/>
    <w:rsid w:val="00CE10BE"/>
    <w:rsid w:val="00CE1112"/>
    <w:rsid w:val="00CE1134"/>
    <w:rsid w:val="00CE1197"/>
    <w:rsid w:val="00CE11CC"/>
    <w:rsid w:val="00CE122B"/>
    <w:rsid w:val="00CE1247"/>
    <w:rsid w:val="00CE1259"/>
    <w:rsid w:val="00CE12C4"/>
    <w:rsid w:val="00CE12D2"/>
    <w:rsid w:val="00CE12D3"/>
    <w:rsid w:val="00CE1347"/>
    <w:rsid w:val="00CE14D9"/>
    <w:rsid w:val="00CE1517"/>
    <w:rsid w:val="00CE15F3"/>
    <w:rsid w:val="00CE16D3"/>
    <w:rsid w:val="00CE16E7"/>
    <w:rsid w:val="00CE183E"/>
    <w:rsid w:val="00CE1871"/>
    <w:rsid w:val="00CE18BE"/>
    <w:rsid w:val="00CE18D7"/>
    <w:rsid w:val="00CE1A4D"/>
    <w:rsid w:val="00CE1A8A"/>
    <w:rsid w:val="00CE1AB7"/>
    <w:rsid w:val="00CE1AD6"/>
    <w:rsid w:val="00CE1B56"/>
    <w:rsid w:val="00CE1B89"/>
    <w:rsid w:val="00CE1BB3"/>
    <w:rsid w:val="00CE1BB7"/>
    <w:rsid w:val="00CE1BDF"/>
    <w:rsid w:val="00CE1C02"/>
    <w:rsid w:val="00CE1C84"/>
    <w:rsid w:val="00CE1D80"/>
    <w:rsid w:val="00CE1D86"/>
    <w:rsid w:val="00CE1DEF"/>
    <w:rsid w:val="00CE1E19"/>
    <w:rsid w:val="00CE1E25"/>
    <w:rsid w:val="00CE1E75"/>
    <w:rsid w:val="00CE1F0F"/>
    <w:rsid w:val="00CE1F38"/>
    <w:rsid w:val="00CE1F9F"/>
    <w:rsid w:val="00CE20EB"/>
    <w:rsid w:val="00CE2120"/>
    <w:rsid w:val="00CE212B"/>
    <w:rsid w:val="00CE2143"/>
    <w:rsid w:val="00CE2221"/>
    <w:rsid w:val="00CE22A8"/>
    <w:rsid w:val="00CE24F3"/>
    <w:rsid w:val="00CE2552"/>
    <w:rsid w:val="00CE25F0"/>
    <w:rsid w:val="00CE261E"/>
    <w:rsid w:val="00CE2645"/>
    <w:rsid w:val="00CE266B"/>
    <w:rsid w:val="00CE2735"/>
    <w:rsid w:val="00CE28C3"/>
    <w:rsid w:val="00CE2964"/>
    <w:rsid w:val="00CE2966"/>
    <w:rsid w:val="00CE2994"/>
    <w:rsid w:val="00CE29CE"/>
    <w:rsid w:val="00CE29E7"/>
    <w:rsid w:val="00CE29FB"/>
    <w:rsid w:val="00CE2A0A"/>
    <w:rsid w:val="00CE2A34"/>
    <w:rsid w:val="00CE2C5B"/>
    <w:rsid w:val="00CE2D3E"/>
    <w:rsid w:val="00CE2D6B"/>
    <w:rsid w:val="00CE2D83"/>
    <w:rsid w:val="00CE2E96"/>
    <w:rsid w:val="00CE2EBE"/>
    <w:rsid w:val="00CE2EFF"/>
    <w:rsid w:val="00CE2F35"/>
    <w:rsid w:val="00CE2F52"/>
    <w:rsid w:val="00CE2FC0"/>
    <w:rsid w:val="00CE308B"/>
    <w:rsid w:val="00CE30E5"/>
    <w:rsid w:val="00CE315B"/>
    <w:rsid w:val="00CE3177"/>
    <w:rsid w:val="00CE3181"/>
    <w:rsid w:val="00CE3183"/>
    <w:rsid w:val="00CE31B1"/>
    <w:rsid w:val="00CE3246"/>
    <w:rsid w:val="00CE3255"/>
    <w:rsid w:val="00CE3292"/>
    <w:rsid w:val="00CE32F7"/>
    <w:rsid w:val="00CE3335"/>
    <w:rsid w:val="00CE3349"/>
    <w:rsid w:val="00CE33AD"/>
    <w:rsid w:val="00CE3400"/>
    <w:rsid w:val="00CE344E"/>
    <w:rsid w:val="00CE3493"/>
    <w:rsid w:val="00CE3535"/>
    <w:rsid w:val="00CE3575"/>
    <w:rsid w:val="00CE35C0"/>
    <w:rsid w:val="00CE35F5"/>
    <w:rsid w:val="00CE3641"/>
    <w:rsid w:val="00CE373D"/>
    <w:rsid w:val="00CE3753"/>
    <w:rsid w:val="00CE375A"/>
    <w:rsid w:val="00CE3802"/>
    <w:rsid w:val="00CE385B"/>
    <w:rsid w:val="00CE3989"/>
    <w:rsid w:val="00CE39A1"/>
    <w:rsid w:val="00CE39E0"/>
    <w:rsid w:val="00CE39F4"/>
    <w:rsid w:val="00CE3A2A"/>
    <w:rsid w:val="00CE3A62"/>
    <w:rsid w:val="00CE3A66"/>
    <w:rsid w:val="00CE3B54"/>
    <w:rsid w:val="00CE3B62"/>
    <w:rsid w:val="00CE3B9F"/>
    <w:rsid w:val="00CE3BE3"/>
    <w:rsid w:val="00CE3BEF"/>
    <w:rsid w:val="00CE3C07"/>
    <w:rsid w:val="00CE3D19"/>
    <w:rsid w:val="00CE3D38"/>
    <w:rsid w:val="00CE3D61"/>
    <w:rsid w:val="00CE3DFF"/>
    <w:rsid w:val="00CE3FB2"/>
    <w:rsid w:val="00CE4007"/>
    <w:rsid w:val="00CE4152"/>
    <w:rsid w:val="00CE4186"/>
    <w:rsid w:val="00CE4432"/>
    <w:rsid w:val="00CE4463"/>
    <w:rsid w:val="00CE4569"/>
    <w:rsid w:val="00CE45D9"/>
    <w:rsid w:val="00CE462E"/>
    <w:rsid w:val="00CE4848"/>
    <w:rsid w:val="00CE4849"/>
    <w:rsid w:val="00CE499A"/>
    <w:rsid w:val="00CE49DE"/>
    <w:rsid w:val="00CE4A57"/>
    <w:rsid w:val="00CE4AD2"/>
    <w:rsid w:val="00CE4AFE"/>
    <w:rsid w:val="00CE4B80"/>
    <w:rsid w:val="00CE4BDE"/>
    <w:rsid w:val="00CE4C14"/>
    <w:rsid w:val="00CE4CEE"/>
    <w:rsid w:val="00CE4CFF"/>
    <w:rsid w:val="00CE4D07"/>
    <w:rsid w:val="00CE4E43"/>
    <w:rsid w:val="00CE4E78"/>
    <w:rsid w:val="00CE4E93"/>
    <w:rsid w:val="00CE4EB6"/>
    <w:rsid w:val="00CE4F44"/>
    <w:rsid w:val="00CE4FD2"/>
    <w:rsid w:val="00CE516F"/>
    <w:rsid w:val="00CE5209"/>
    <w:rsid w:val="00CE52E9"/>
    <w:rsid w:val="00CE52F2"/>
    <w:rsid w:val="00CE531D"/>
    <w:rsid w:val="00CE532F"/>
    <w:rsid w:val="00CE54A5"/>
    <w:rsid w:val="00CE54F0"/>
    <w:rsid w:val="00CE54F9"/>
    <w:rsid w:val="00CE5535"/>
    <w:rsid w:val="00CE55B1"/>
    <w:rsid w:val="00CE55DB"/>
    <w:rsid w:val="00CE55F9"/>
    <w:rsid w:val="00CE5654"/>
    <w:rsid w:val="00CE577D"/>
    <w:rsid w:val="00CE578B"/>
    <w:rsid w:val="00CE578E"/>
    <w:rsid w:val="00CE57C9"/>
    <w:rsid w:val="00CE5815"/>
    <w:rsid w:val="00CE5910"/>
    <w:rsid w:val="00CE5994"/>
    <w:rsid w:val="00CE5A34"/>
    <w:rsid w:val="00CE5BB3"/>
    <w:rsid w:val="00CE5C88"/>
    <w:rsid w:val="00CE5D57"/>
    <w:rsid w:val="00CE5DAC"/>
    <w:rsid w:val="00CE5F58"/>
    <w:rsid w:val="00CE5FE6"/>
    <w:rsid w:val="00CE602F"/>
    <w:rsid w:val="00CE60B4"/>
    <w:rsid w:val="00CE6158"/>
    <w:rsid w:val="00CE6189"/>
    <w:rsid w:val="00CE61B8"/>
    <w:rsid w:val="00CE6213"/>
    <w:rsid w:val="00CE621D"/>
    <w:rsid w:val="00CE6220"/>
    <w:rsid w:val="00CE62CC"/>
    <w:rsid w:val="00CE62E4"/>
    <w:rsid w:val="00CE6304"/>
    <w:rsid w:val="00CE6309"/>
    <w:rsid w:val="00CE633D"/>
    <w:rsid w:val="00CE6340"/>
    <w:rsid w:val="00CE63C7"/>
    <w:rsid w:val="00CE63D5"/>
    <w:rsid w:val="00CE6440"/>
    <w:rsid w:val="00CE64C1"/>
    <w:rsid w:val="00CE6506"/>
    <w:rsid w:val="00CE65BD"/>
    <w:rsid w:val="00CE65FA"/>
    <w:rsid w:val="00CE6651"/>
    <w:rsid w:val="00CE665C"/>
    <w:rsid w:val="00CE6821"/>
    <w:rsid w:val="00CE6838"/>
    <w:rsid w:val="00CE68CB"/>
    <w:rsid w:val="00CE6AB0"/>
    <w:rsid w:val="00CE6B76"/>
    <w:rsid w:val="00CE6DAB"/>
    <w:rsid w:val="00CE6E44"/>
    <w:rsid w:val="00CE6E60"/>
    <w:rsid w:val="00CE6E61"/>
    <w:rsid w:val="00CE6E6F"/>
    <w:rsid w:val="00CE6EB6"/>
    <w:rsid w:val="00CE6FF0"/>
    <w:rsid w:val="00CE70CD"/>
    <w:rsid w:val="00CE70DE"/>
    <w:rsid w:val="00CE71A0"/>
    <w:rsid w:val="00CE7283"/>
    <w:rsid w:val="00CE728C"/>
    <w:rsid w:val="00CE7384"/>
    <w:rsid w:val="00CE7420"/>
    <w:rsid w:val="00CE7497"/>
    <w:rsid w:val="00CE74CA"/>
    <w:rsid w:val="00CE74D0"/>
    <w:rsid w:val="00CE7623"/>
    <w:rsid w:val="00CE76EE"/>
    <w:rsid w:val="00CE76F1"/>
    <w:rsid w:val="00CE7922"/>
    <w:rsid w:val="00CE7942"/>
    <w:rsid w:val="00CE796F"/>
    <w:rsid w:val="00CE798E"/>
    <w:rsid w:val="00CE7A86"/>
    <w:rsid w:val="00CE7AEF"/>
    <w:rsid w:val="00CE7B06"/>
    <w:rsid w:val="00CE7B1A"/>
    <w:rsid w:val="00CE7B89"/>
    <w:rsid w:val="00CE7C04"/>
    <w:rsid w:val="00CE7C7F"/>
    <w:rsid w:val="00CE7D17"/>
    <w:rsid w:val="00CE7D62"/>
    <w:rsid w:val="00CE7E7D"/>
    <w:rsid w:val="00CE7F20"/>
    <w:rsid w:val="00CE7F21"/>
    <w:rsid w:val="00CF00AE"/>
    <w:rsid w:val="00CF00C4"/>
    <w:rsid w:val="00CF01AE"/>
    <w:rsid w:val="00CF02FC"/>
    <w:rsid w:val="00CF034E"/>
    <w:rsid w:val="00CF03B2"/>
    <w:rsid w:val="00CF042C"/>
    <w:rsid w:val="00CF0457"/>
    <w:rsid w:val="00CF0487"/>
    <w:rsid w:val="00CF048C"/>
    <w:rsid w:val="00CF04AA"/>
    <w:rsid w:val="00CF051A"/>
    <w:rsid w:val="00CF0785"/>
    <w:rsid w:val="00CF0887"/>
    <w:rsid w:val="00CF0972"/>
    <w:rsid w:val="00CF09F3"/>
    <w:rsid w:val="00CF0A31"/>
    <w:rsid w:val="00CF0A74"/>
    <w:rsid w:val="00CF0AAA"/>
    <w:rsid w:val="00CF0B0F"/>
    <w:rsid w:val="00CF0C60"/>
    <w:rsid w:val="00CF0C6F"/>
    <w:rsid w:val="00CF0D10"/>
    <w:rsid w:val="00CF0E95"/>
    <w:rsid w:val="00CF0EC4"/>
    <w:rsid w:val="00CF1074"/>
    <w:rsid w:val="00CF10C0"/>
    <w:rsid w:val="00CF10FF"/>
    <w:rsid w:val="00CF1190"/>
    <w:rsid w:val="00CF11E5"/>
    <w:rsid w:val="00CF1209"/>
    <w:rsid w:val="00CF1307"/>
    <w:rsid w:val="00CF1330"/>
    <w:rsid w:val="00CF1343"/>
    <w:rsid w:val="00CF13D3"/>
    <w:rsid w:val="00CF13F2"/>
    <w:rsid w:val="00CF14AF"/>
    <w:rsid w:val="00CF1667"/>
    <w:rsid w:val="00CF16EF"/>
    <w:rsid w:val="00CF1750"/>
    <w:rsid w:val="00CF1784"/>
    <w:rsid w:val="00CF178E"/>
    <w:rsid w:val="00CF178F"/>
    <w:rsid w:val="00CF19CE"/>
    <w:rsid w:val="00CF1A24"/>
    <w:rsid w:val="00CF1A59"/>
    <w:rsid w:val="00CF1B1A"/>
    <w:rsid w:val="00CF1B8B"/>
    <w:rsid w:val="00CF1B9D"/>
    <w:rsid w:val="00CF1D05"/>
    <w:rsid w:val="00CF1E0C"/>
    <w:rsid w:val="00CF2138"/>
    <w:rsid w:val="00CF21E4"/>
    <w:rsid w:val="00CF221D"/>
    <w:rsid w:val="00CF22BE"/>
    <w:rsid w:val="00CF2369"/>
    <w:rsid w:val="00CF240B"/>
    <w:rsid w:val="00CF241A"/>
    <w:rsid w:val="00CF2423"/>
    <w:rsid w:val="00CF2535"/>
    <w:rsid w:val="00CF25BA"/>
    <w:rsid w:val="00CF25D4"/>
    <w:rsid w:val="00CF2684"/>
    <w:rsid w:val="00CF26AF"/>
    <w:rsid w:val="00CF26BD"/>
    <w:rsid w:val="00CF27DB"/>
    <w:rsid w:val="00CF2934"/>
    <w:rsid w:val="00CF29D4"/>
    <w:rsid w:val="00CF2B58"/>
    <w:rsid w:val="00CF2CAD"/>
    <w:rsid w:val="00CF2D1F"/>
    <w:rsid w:val="00CF2DCA"/>
    <w:rsid w:val="00CF2E21"/>
    <w:rsid w:val="00CF2E3E"/>
    <w:rsid w:val="00CF2F11"/>
    <w:rsid w:val="00CF30BC"/>
    <w:rsid w:val="00CF30EF"/>
    <w:rsid w:val="00CF3192"/>
    <w:rsid w:val="00CF3277"/>
    <w:rsid w:val="00CF32A3"/>
    <w:rsid w:val="00CF32E3"/>
    <w:rsid w:val="00CF33DE"/>
    <w:rsid w:val="00CF3415"/>
    <w:rsid w:val="00CF348F"/>
    <w:rsid w:val="00CF34DD"/>
    <w:rsid w:val="00CF34EA"/>
    <w:rsid w:val="00CF351B"/>
    <w:rsid w:val="00CF3848"/>
    <w:rsid w:val="00CF38C5"/>
    <w:rsid w:val="00CF39B7"/>
    <w:rsid w:val="00CF3ABB"/>
    <w:rsid w:val="00CF3B17"/>
    <w:rsid w:val="00CF3B86"/>
    <w:rsid w:val="00CF3EFC"/>
    <w:rsid w:val="00CF4010"/>
    <w:rsid w:val="00CF4032"/>
    <w:rsid w:val="00CF409B"/>
    <w:rsid w:val="00CF429E"/>
    <w:rsid w:val="00CF42EF"/>
    <w:rsid w:val="00CF43D4"/>
    <w:rsid w:val="00CF4437"/>
    <w:rsid w:val="00CF4485"/>
    <w:rsid w:val="00CF44B6"/>
    <w:rsid w:val="00CF457A"/>
    <w:rsid w:val="00CF469E"/>
    <w:rsid w:val="00CF469F"/>
    <w:rsid w:val="00CF46B4"/>
    <w:rsid w:val="00CF46C2"/>
    <w:rsid w:val="00CF46E8"/>
    <w:rsid w:val="00CF47CF"/>
    <w:rsid w:val="00CF4808"/>
    <w:rsid w:val="00CF48D7"/>
    <w:rsid w:val="00CF49D0"/>
    <w:rsid w:val="00CF4A48"/>
    <w:rsid w:val="00CF4AAF"/>
    <w:rsid w:val="00CF4B51"/>
    <w:rsid w:val="00CF4C29"/>
    <w:rsid w:val="00CF4D73"/>
    <w:rsid w:val="00CF4F5C"/>
    <w:rsid w:val="00CF4FAE"/>
    <w:rsid w:val="00CF4FD8"/>
    <w:rsid w:val="00CF4FE7"/>
    <w:rsid w:val="00CF5060"/>
    <w:rsid w:val="00CF50B2"/>
    <w:rsid w:val="00CF50BC"/>
    <w:rsid w:val="00CF537C"/>
    <w:rsid w:val="00CF5490"/>
    <w:rsid w:val="00CF54DF"/>
    <w:rsid w:val="00CF54F2"/>
    <w:rsid w:val="00CF5542"/>
    <w:rsid w:val="00CF55AC"/>
    <w:rsid w:val="00CF57B2"/>
    <w:rsid w:val="00CF57C4"/>
    <w:rsid w:val="00CF5856"/>
    <w:rsid w:val="00CF5913"/>
    <w:rsid w:val="00CF5976"/>
    <w:rsid w:val="00CF59DB"/>
    <w:rsid w:val="00CF5A14"/>
    <w:rsid w:val="00CF5A5E"/>
    <w:rsid w:val="00CF5B13"/>
    <w:rsid w:val="00CF5B25"/>
    <w:rsid w:val="00CF5DD9"/>
    <w:rsid w:val="00CF5E3A"/>
    <w:rsid w:val="00CF5F15"/>
    <w:rsid w:val="00CF5F2A"/>
    <w:rsid w:val="00CF5F3B"/>
    <w:rsid w:val="00CF5FC9"/>
    <w:rsid w:val="00CF60C1"/>
    <w:rsid w:val="00CF60DA"/>
    <w:rsid w:val="00CF610A"/>
    <w:rsid w:val="00CF6137"/>
    <w:rsid w:val="00CF625F"/>
    <w:rsid w:val="00CF62A4"/>
    <w:rsid w:val="00CF647B"/>
    <w:rsid w:val="00CF648E"/>
    <w:rsid w:val="00CF64A2"/>
    <w:rsid w:val="00CF6503"/>
    <w:rsid w:val="00CF650A"/>
    <w:rsid w:val="00CF6531"/>
    <w:rsid w:val="00CF65CF"/>
    <w:rsid w:val="00CF6603"/>
    <w:rsid w:val="00CF6696"/>
    <w:rsid w:val="00CF675C"/>
    <w:rsid w:val="00CF67B3"/>
    <w:rsid w:val="00CF6867"/>
    <w:rsid w:val="00CF68D1"/>
    <w:rsid w:val="00CF69C7"/>
    <w:rsid w:val="00CF69F9"/>
    <w:rsid w:val="00CF6A33"/>
    <w:rsid w:val="00CF6A92"/>
    <w:rsid w:val="00CF6B9B"/>
    <w:rsid w:val="00CF6BC0"/>
    <w:rsid w:val="00CF6BC9"/>
    <w:rsid w:val="00CF6C1B"/>
    <w:rsid w:val="00CF6C30"/>
    <w:rsid w:val="00CF6D39"/>
    <w:rsid w:val="00CF6D60"/>
    <w:rsid w:val="00CF6DD2"/>
    <w:rsid w:val="00CF6DFC"/>
    <w:rsid w:val="00CF6E76"/>
    <w:rsid w:val="00CF6E7E"/>
    <w:rsid w:val="00CF6ECF"/>
    <w:rsid w:val="00CF6EE2"/>
    <w:rsid w:val="00CF6F25"/>
    <w:rsid w:val="00CF6FC4"/>
    <w:rsid w:val="00CF7006"/>
    <w:rsid w:val="00CF7080"/>
    <w:rsid w:val="00CF7099"/>
    <w:rsid w:val="00CF719E"/>
    <w:rsid w:val="00CF71A6"/>
    <w:rsid w:val="00CF71BE"/>
    <w:rsid w:val="00CF71C1"/>
    <w:rsid w:val="00CF7245"/>
    <w:rsid w:val="00CF729B"/>
    <w:rsid w:val="00CF72BD"/>
    <w:rsid w:val="00CF7311"/>
    <w:rsid w:val="00CF73FD"/>
    <w:rsid w:val="00CF7444"/>
    <w:rsid w:val="00CF7453"/>
    <w:rsid w:val="00CF7488"/>
    <w:rsid w:val="00CF760E"/>
    <w:rsid w:val="00CF7693"/>
    <w:rsid w:val="00CF76B1"/>
    <w:rsid w:val="00CF7813"/>
    <w:rsid w:val="00CF78BD"/>
    <w:rsid w:val="00CF7915"/>
    <w:rsid w:val="00CF795E"/>
    <w:rsid w:val="00CF7977"/>
    <w:rsid w:val="00CF7BAB"/>
    <w:rsid w:val="00CF7BB0"/>
    <w:rsid w:val="00CF7CAF"/>
    <w:rsid w:val="00CF7CB1"/>
    <w:rsid w:val="00CF7E01"/>
    <w:rsid w:val="00CF7E4E"/>
    <w:rsid w:val="00CF7E90"/>
    <w:rsid w:val="00CF7F42"/>
    <w:rsid w:val="00D00155"/>
    <w:rsid w:val="00D001B7"/>
    <w:rsid w:val="00D00215"/>
    <w:rsid w:val="00D00225"/>
    <w:rsid w:val="00D0033A"/>
    <w:rsid w:val="00D003E9"/>
    <w:rsid w:val="00D004BA"/>
    <w:rsid w:val="00D00540"/>
    <w:rsid w:val="00D005DC"/>
    <w:rsid w:val="00D0065C"/>
    <w:rsid w:val="00D00695"/>
    <w:rsid w:val="00D00772"/>
    <w:rsid w:val="00D007A1"/>
    <w:rsid w:val="00D00865"/>
    <w:rsid w:val="00D0087C"/>
    <w:rsid w:val="00D00896"/>
    <w:rsid w:val="00D00898"/>
    <w:rsid w:val="00D0091D"/>
    <w:rsid w:val="00D0092D"/>
    <w:rsid w:val="00D00977"/>
    <w:rsid w:val="00D00A78"/>
    <w:rsid w:val="00D00B50"/>
    <w:rsid w:val="00D00C4D"/>
    <w:rsid w:val="00D00CC8"/>
    <w:rsid w:val="00D00E2A"/>
    <w:rsid w:val="00D00E93"/>
    <w:rsid w:val="00D00EBE"/>
    <w:rsid w:val="00D00ED9"/>
    <w:rsid w:val="00D00EF2"/>
    <w:rsid w:val="00D010A3"/>
    <w:rsid w:val="00D011ED"/>
    <w:rsid w:val="00D011FC"/>
    <w:rsid w:val="00D01257"/>
    <w:rsid w:val="00D01290"/>
    <w:rsid w:val="00D012FB"/>
    <w:rsid w:val="00D01394"/>
    <w:rsid w:val="00D014B0"/>
    <w:rsid w:val="00D01567"/>
    <w:rsid w:val="00D01580"/>
    <w:rsid w:val="00D0168B"/>
    <w:rsid w:val="00D016BC"/>
    <w:rsid w:val="00D01715"/>
    <w:rsid w:val="00D01747"/>
    <w:rsid w:val="00D01796"/>
    <w:rsid w:val="00D017B0"/>
    <w:rsid w:val="00D017C7"/>
    <w:rsid w:val="00D018A5"/>
    <w:rsid w:val="00D018B5"/>
    <w:rsid w:val="00D019CB"/>
    <w:rsid w:val="00D01A94"/>
    <w:rsid w:val="00D01AA4"/>
    <w:rsid w:val="00D01B15"/>
    <w:rsid w:val="00D01B24"/>
    <w:rsid w:val="00D01B89"/>
    <w:rsid w:val="00D01CE0"/>
    <w:rsid w:val="00D01D09"/>
    <w:rsid w:val="00D01D2A"/>
    <w:rsid w:val="00D01E5B"/>
    <w:rsid w:val="00D01EA4"/>
    <w:rsid w:val="00D01ED0"/>
    <w:rsid w:val="00D01F70"/>
    <w:rsid w:val="00D0204E"/>
    <w:rsid w:val="00D02118"/>
    <w:rsid w:val="00D02325"/>
    <w:rsid w:val="00D02399"/>
    <w:rsid w:val="00D0241B"/>
    <w:rsid w:val="00D0263F"/>
    <w:rsid w:val="00D026DA"/>
    <w:rsid w:val="00D0278A"/>
    <w:rsid w:val="00D027D3"/>
    <w:rsid w:val="00D0282F"/>
    <w:rsid w:val="00D02889"/>
    <w:rsid w:val="00D0296D"/>
    <w:rsid w:val="00D02A1E"/>
    <w:rsid w:val="00D02A91"/>
    <w:rsid w:val="00D02ACB"/>
    <w:rsid w:val="00D02ADD"/>
    <w:rsid w:val="00D02B65"/>
    <w:rsid w:val="00D02C47"/>
    <w:rsid w:val="00D02C98"/>
    <w:rsid w:val="00D02CDD"/>
    <w:rsid w:val="00D02D2E"/>
    <w:rsid w:val="00D02D60"/>
    <w:rsid w:val="00D02E53"/>
    <w:rsid w:val="00D02EF7"/>
    <w:rsid w:val="00D02F3C"/>
    <w:rsid w:val="00D03040"/>
    <w:rsid w:val="00D03058"/>
    <w:rsid w:val="00D030D2"/>
    <w:rsid w:val="00D031BC"/>
    <w:rsid w:val="00D03318"/>
    <w:rsid w:val="00D0335E"/>
    <w:rsid w:val="00D033CA"/>
    <w:rsid w:val="00D033E0"/>
    <w:rsid w:val="00D0345B"/>
    <w:rsid w:val="00D03569"/>
    <w:rsid w:val="00D035FE"/>
    <w:rsid w:val="00D03689"/>
    <w:rsid w:val="00D03720"/>
    <w:rsid w:val="00D0373C"/>
    <w:rsid w:val="00D03788"/>
    <w:rsid w:val="00D037B4"/>
    <w:rsid w:val="00D03868"/>
    <w:rsid w:val="00D038D8"/>
    <w:rsid w:val="00D03ACC"/>
    <w:rsid w:val="00D03B54"/>
    <w:rsid w:val="00D03B93"/>
    <w:rsid w:val="00D03B95"/>
    <w:rsid w:val="00D03BE5"/>
    <w:rsid w:val="00D03C67"/>
    <w:rsid w:val="00D03CD8"/>
    <w:rsid w:val="00D03D22"/>
    <w:rsid w:val="00D03D6D"/>
    <w:rsid w:val="00D03D99"/>
    <w:rsid w:val="00D03E6F"/>
    <w:rsid w:val="00D03E9F"/>
    <w:rsid w:val="00D03EB0"/>
    <w:rsid w:val="00D03EF7"/>
    <w:rsid w:val="00D03F66"/>
    <w:rsid w:val="00D03FB1"/>
    <w:rsid w:val="00D0402E"/>
    <w:rsid w:val="00D040B7"/>
    <w:rsid w:val="00D04127"/>
    <w:rsid w:val="00D0412B"/>
    <w:rsid w:val="00D04142"/>
    <w:rsid w:val="00D04150"/>
    <w:rsid w:val="00D0416B"/>
    <w:rsid w:val="00D041B4"/>
    <w:rsid w:val="00D04282"/>
    <w:rsid w:val="00D042A9"/>
    <w:rsid w:val="00D0432C"/>
    <w:rsid w:val="00D0435A"/>
    <w:rsid w:val="00D04397"/>
    <w:rsid w:val="00D043D0"/>
    <w:rsid w:val="00D0440F"/>
    <w:rsid w:val="00D0443C"/>
    <w:rsid w:val="00D04442"/>
    <w:rsid w:val="00D04454"/>
    <w:rsid w:val="00D04477"/>
    <w:rsid w:val="00D044E0"/>
    <w:rsid w:val="00D044E7"/>
    <w:rsid w:val="00D04546"/>
    <w:rsid w:val="00D04646"/>
    <w:rsid w:val="00D046AF"/>
    <w:rsid w:val="00D04700"/>
    <w:rsid w:val="00D04778"/>
    <w:rsid w:val="00D0482C"/>
    <w:rsid w:val="00D04834"/>
    <w:rsid w:val="00D04847"/>
    <w:rsid w:val="00D04857"/>
    <w:rsid w:val="00D048AD"/>
    <w:rsid w:val="00D048C7"/>
    <w:rsid w:val="00D048CE"/>
    <w:rsid w:val="00D04953"/>
    <w:rsid w:val="00D04968"/>
    <w:rsid w:val="00D04A16"/>
    <w:rsid w:val="00D04BFB"/>
    <w:rsid w:val="00D04C13"/>
    <w:rsid w:val="00D04C6B"/>
    <w:rsid w:val="00D04C73"/>
    <w:rsid w:val="00D04E20"/>
    <w:rsid w:val="00D04E24"/>
    <w:rsid w:val="00D04E7F"/>
    <w:rsid w:val="00D05022"/>
    <w:rsid w:val="00D05120"/>
    <w:rsid w:val="00D05164"/>
    <w:rsid w:val="00D05173"/>
    <w:rsid w:val="00D0518D"/>
    <w:rsid w:val="00D051EC"/>
    <w:rsid w:val="00D05230"/>
    <w:rsid w:val="00D05260"/>
    <w:rsid w:val="00D052FE"/>
    <w:rsid w:val="00D05391"/>
    <w:rsid w:val="00D053FD"/>
    <w:rsid w:val="00D05502"/>
    <w:rsid w:val="00D055E8"/>
    <w:rsid w:val="00D055F4"/>
    <w:rsid w:val="00D05615"/>
    <w:rsid w:val="00D05675"/>
    <w:rsid w:val="00D0567A"/>
    <w:rsid w:val="00D056B5"/>
    <w:rsid w:val="00D056BF"/>
    <w:rsid w:val="00D056C5"/>
    <w:rsid w:val="00D056E7"/>
    <w:rsid w:val="00D056F9"/>
    <w:rsid w:val="00D0570F"/>
    <w:rsid w:val="00D05857"/>
    <w:rsid w:val="00D05932"/>
    <w:rsid w:val="00D05958"/>
    <w:rsid w:val="00D05974"/>
    <w:rsid w:val="00D0598D"/>
    <w:rsid w:val="00D05992"/>
    <w:rsid w:val="00D05A0D"/>
    <w:rsid w:val="00D05AC0"/>
    <w:rsid w:val="00D05AF3"/>
    <w:rsid w:val="00D05B0F"/>
    <w:rsid w:val="00D05B4F"/>
    <w:rsid w:val="00D05CA4"/>
    <w:rsid w:val="00D05D4F"/>
    <w:rsid w:val="00D05D9C"/>
    <w:rsid w:val="00D05DBA"/>
    <w:rsid w:val="00D05EFB"/>
    <w:rsid w:val="00D05F00"/>
    <w:rsid w:val="00D05F09"/>
    <w:rsid w:val="00D05F36"/>
    <w:rsid w:val="00D05F64"/>
    <w:rsid w:val="00D05FF8"/>
    <w:rsid w:val="00D06040"/>
    <w:rsid w:val="00D060AE"/>
    <w:rsid w:val="00D061AA"/>
    <w:rsid w:val="00D0626D"/>
    <w:rsid w:val="00D06302"/>
    <w:rsid w:val="00D06307"/>
    <w:rsid w:val="00D06428"/>
    <w:rsid w:val="00D06473"/>
    <w:rsid w:val="00D064EF"/>
    <w:rsid w:val="00D06516"/>
    <w:rsid w:val="00D065C7"/>
    <w:rsid w:val="00D065D8"/>
    <w:rsid w:val="00D06606"/>
    <w:rsid w:val="00D06677"/>
    <w:rsid w:val="00D066ED"/>
    <w:rsid w:val="00D06739"/>
    <w:rsid w:val="00D06781"/>
    <w:rsid w:val="00D067B6"/>
    <w:rsid w:val="00D06864"/>
    <w:rsid w:val="00D06892"/>
    <w:rsid w:val="00D068C5"/>
    <w:rsid w:val="00D06ACB"/>
    <w:rsid w:val="00D06B11"/>
    <w:rsid w:val="00D06B16"/>
    <w:rsid w:val="00D06C77"/>
    <w:rsid w:val="00D06D0A"/>
    <w:rsid w:val="00D06DF9"/>
    <w:rsid w:val="00D06E2E"/>
    <w:rsid w:val="00D06E46"/>
    <w:rsid w:val="00D06E7F"/>
    <w:rsid w:val="00D06EBF"/>
    <w:rsid w:val="00D06F39"/>
    <w:rsid w:val="00D0705F"/>
    <w:rsid w:val="00D0709D"/>
    <w:rsid w:val="00D070D0"/>
    <w:rsid w:val="00D0716F"/>
    <w:rsid w:val="00D0718A"/>
    <w:rsid w:val="00D07195"/>
    <w:rsid w:val="00D071DF"/>
    <w:rsid w:val="00D0726E"/>
    <w:rsid w:val="00D072FE"/>
    <w:rsid w:val="00D074AD"/>
    <w:rsid w:val="00D0754F"/>
    <w:rsid w:val="00D0755D"/>
    <w:rsid w:val="00D075D8"/>
    <w:rsid w:val="00D076FD"/>
    <w:rsid w:val="00D07768"/>
    <w:rsid w:val="00D07781"/>
    <w:rsid w:val="00D07869"/>
    <w:rsid w:val="00D078C2"/>
    <w:rsid w:val="00D0797F"/>
    <w:rsid w:val="00D079CD"/>
    <w:rsid w:val="00D079D7"/>
    <w:rsid w:val="00D07A51"/>
    <w:rsid w:val="00D07CB3"/>
    <w:rsid w:val="00D07D91"/>
    <w:rsid w:val="00D10105"/>
    <w:rsid w:val="00D10126"/>
    <w:rsid w:val="00D1015D"/>
    <w:rsid w:val="00D10232"/>
    <w:rsid w:val="00D1033A"/>
    <w:rsid w:val="00D103FA"/>
    <w:rsid w:val="00D1053A"/>
    <w:rsid w:val="00D10620"/>
    <w:rsid w:val="00D106D8"/>
    <w:rsid w:val="00D1077B"/>
    <w:rsid w:val="00D107B0"/>
    <w:rsid w:val="00D107CB"/>
    <w:rsid w:val="00D1081C"/>
    <w:rsid w:val="00D1083A"/>
    <w:rsid w:val="00D10882"/>
    <w:rsid w:val="00D1088A"/>
    <w:rsid w:val="00D108C7"/>
    <w:rsid w:val="00D108D2"/>
    <w:rsid w:val="00D108DE"/>
    <w:rsid w:val="00D10914"/>
    <w:rsid w:val="00D10952"/>
    <w:rsid w:val="00D109C6"/>
    <w:rsid w:val="00D109D4"/>
    <w:rsid w:val="00D10A92"/>
    <w:rsid w:val="00D10BA6"/>
    <w:rsid w:val="00D10BBC"/>
    <w:rsid w:val="00D10D6D"/>
    <w:rsid w:val="00D10F15"/>
    <w:rsid w:val="00D10F9B"/>
    <w:rsid w:val="00D10F9F"/>
    <w:rsid w:val="00D110CE"/>
    <w:rsid w:val="00D11139"/>
    <w:rsid w:val="00D11149"/>
    <w:rsid w:val="00D1114B"/>
    <w:rsid w:val="00D11179"/>
    <w:rsid w:val="00D111CF"/>
    <w:rsid w:val="00D111DB"/>
    <w:rsid w:val="00D111DD"/>
    <w:rsid w:val="00D1123E"/>
    <w:rsid w:val="00D1124E"/>
    <w:rsid w:val="00D11271"/>
    <w:rsid w:val="00D1128F"/>
    <w:rsid w:val="00D112B3"/>
    <w:rsid w:val="00D112BE"/>
    <w:rsid w:val="00D11351"/>
    <w:rsid w:val="00D113C2"/>
    <w:rsid w:val="00D113CE"/>
    <w:rsid w:val="00D1145E"/>
    <w:rsid w:val="00D1152F"/>
    <w:rsid w:val="00D1158E"/>
    <w:rsid w:val="00D115C3"/>
    <w:rsid w:val="00D1160A"/>
    <w:rsid w:val="00D116A9"/>
    <w:rsid w:val="00D1170C"/>
    <w:rsid w:val="00D1192B"/>
    <w:rsid w:val="00D11A17"/>
    <w:rsid w:val="00D11A63"/>
    <w:rsid w:val="00D11B0C"/>
    <w:rsid w:val="00D11B76"/>
    <w:rsid w:val="00D11C18"/>
    <w:rsid w:val="00D11C90"/>
    <w:rsid w:val="00D11D31"/>
    <w:rsid w:val="00D11D66"/>
    <w:rsid w:val="00D11D6B"/>
    <w:rsid w:val="00D11E82"/>
    <w:rsid w:val="00D11F47"/>
    <w:rsid w:val="00D11F88"/>
    <w:rsid w:val="00D11F8A"/>
    <w:rsid w:val="00D12016"/>
    <w:rsid w:val="00D1201E"/>
    <w:rsid w:val="00D1214E"/>
    <w:rsid w:val="00D1215C"/>
    <w:rsid w:val="00D12163"/>
    <w:rsid w:val="00D12201"/>
    <w:rsid w:val="00D122B7"/>
    <w:rsid w:val="00D124A3"/>
    <w:rsid w:val="00D1257B"/>
    <w:rsid w:val="00D125D3"/>
    <w:rsid w:val="00D12688"/>
    <w:rsid w:val="00D1270E"/>
    <w:rsid w:val="00D1278E"/>
    <w:rsid w:val="00D127E6"/>
    <w:rsid w:val="00D12822"/>
    <w:rsid w:val="00D1284A"/>
    <w:rsid w:val="00D128A9"/>
    <w:rsid w:val="00D1297B"/>
    <w:rsid w:val="00D12AA3"/>
    <w:rsid w:val="00D12B69"/>
    <w:rsid w:val="00D12BD3"/>
    <w:rsid w:val="00D12C2E"/>
    <w:rsid w:val="00D12CB2"/>
    <w:rsid w:val="00D12CFC"/>
    <w:rsid w:val="00D12D4A"/>
    <w:rsid w:val="00D12D97"/>
    <w:rsid w:val="00D12DF4"/>
    <w:rsid w:val="00D12E1E"/>
    <w:rsid w:val="00D12E73"/>
    <w:rsid w:val="00D12F56"/>
    <w:rsid w:val="00D13022"/>
    <w:rsid w:val="00D13037"/>
    <w:rsid w:val="00D130D9"/>
    <w:rsid w:val="00D1314E"/>
    <w:rsid w:val="00D13198"/>
    <w:rsid w:val="00D132B8"/>
    <w:rsid w:val="00D13306"/>
    <w:rsid w:val="00D133F3"/>
    <w:rsid w:val="00D133F8"/>
    <w:rsid w:val="00D1349F"/>
    <w:rsid w:val="00D134CB"/>
    <w:rsid w:val="00D13551"/>
    <w:rsid w:val="00D13654"/>
    <w:rsid w:val="00D138B4"/>
    <w:rsid w:val="00D138C2"/>
    <w:rsid w:val="00D138D3"/>
    <w:rsid w:val="00D13981"/>
    <w:rsid w:val="00D13A30"/>
    <w:rsid w:val="00D13A66"/>
    <w:rsid w:val="00D13A96"/>
    <w:rsid w:val="00D13AB7"/>
    <w:rsid w:val="00D13AF6"/>
    <w:rsid w:val="00D13B24"/>
    <w:rsid w:val="00D13B3B"/>
    <w:rsid w:val="00D13B91"/>
    <w:rsid w:val="00D13C7E"/>
    <w:rsid w:val="00D13CDE"/>
    <w:rsid w:val="00D13DE2"/>
    <w:rsid w:val="00D13F3F"/>
    <w:rsid w:val="00D13F51"/>
    <w:rsid w:val="00D13F76"/>
    <w:rsid w:val="00D140DA"/>
    <w:rsid w:val="00D1419E"/>
    <w:rsid w:val="00D141C4"/>
    <w:rsid w:val="00D14231"/>
    <w:rsid w:val="00D1434F"/>
    <w:rsid w:val="00D1435A"/>
    <w:rsid w:val="00D1437F"/>
    <w:rsid w:val="00D14408"/>
    <w:rsid w:val="00D1442A"/>
    <w:rsid w:val="00D1450B"/>
    <w:rsid w:val="00D145C8"/>
    <w:rsid w:val="00D145CE"/>
    <w:rsid w:val="00D1460F"/>
    <w:rsid w:val="00D146B6"/>
    <w:rsid w:val="00D1472E"/>
    <w:rsid w:val="00D14793"/>
    <w:rsid w:val="00D147C7"/>
    <w:rsid w:val="00D1480D"/>
    <w:rsid w:val="00D1497F"/>
    <w:rsid w:val="00D14AD0"/>
    <w:rsid w:val="00D14BE5"/>
    <w:rsid w:val="00D14C28"/>
    <w:rsid w:val="00D14C40"/>
    <w:rsid w:val="00D14C58"/>
    <w:rsid w:val="00D14CB6"/>
    <w:rsid w:val="00D14D9B"/>
    <w:rsid w:val="00D14E4F"/>
    <w:rsid w:val="00D14E67"/>
    <w:rsid w:val="00D14E6A"/>
    <w:rsid w:val="00D14F5D"/>
    <w:rsid w:val="00D15055"/>
    <w:rsid w:val="00D15175"/>
    <w:rsid w:val="00D1518C"/>
    <w:rsid w:val="00D151AB"/>
    <w:rsid w:val="00D15284"/>
    <w:rsid w:val="00D152A8"/>
    <w:rsid w:val="00D152BF"/>
    <w:rsid w:val="00D15410"/>
    <w:rsid w:val="00D15463"/>
    <w:rsid w:val="00D1546A"/>
    <w:rsid w:val="00D1550B"/>
    <w:rsid w:val="00D155E5"/>
    <w:rsid w:val="00D1561D"/>
    <w:rsid w:val="00D1565C"/>
    <w:rsid w:val="00D156AC"/>
    <w:rsid w:val="00D15726"/>
    <w:rsid w:val="00D158D1"/>
    <w:rsid w:val="00D158FA"/>
    <w:rsid w:val="00D1592B"/>
    <w:rsid w:val="00D1597C"/>
    <w:rsid w:val="00D1597F"/>
    <w:rsid w:val="00D159CD"/>
    <w:rsid w:val="00D159F2"/>
    <w:rsid w:val="00D15A18"/>
    <w:rsid w:val="00D15A74"/>
    <w:rsid w:val="00D15AC1"/>
    <w:rsid w:val="00D15AED"/>
    <w:rsid w:val="00D15B65"/>
    <w:rsid w:val="00D15D61"/>
    <w:rsid w:val="00D15DAA"/>
    <w:rsid w:val="00D15DFE"/>
    <w:rsid w:val="00D15E0C"/>
    <w:rsid w:val="00D15F52"/>
    <w:rsid w:val="00D15F6E"/>
    <w:rsid w:val="00D15FA9"/>
    <w:rsid w:val="00D15FAB"/>
    <w:rsid w:val="00D15FB7"/>
    <w:rsid w:val="00D15FDA"/>
    <w:rsid w:val="00D15FED"/>
    <w:rsid w:val="00D160B8"/>
    <w:rsid w:val="00D160CD"/>
    <w:rsid w:val="00D161F1"/>
    <w:rsid w:val="00D161FE"/>
    <w:rsid w:val="00D162C5"/>
    <w:rsid w:val="00D1632C"/>
    <w:rsid w:val="00D1636D"/>
    <w:rsid w:val="00D16378"/>
    <w:rsid w:val="00D163FA"/>
    <w:rsid w:val="00D164D7"/>
    <w:rsid w:val="00D164EB"/>
    <w:rsid w:val="00D16708"/>
    <w:rsid w:val="00D16712"/>
    <w:rsid w:val="00D167E8"/>
    <w:rsid w:val="00D1680E"/>
    <w:rsid w:val="00D1686F"/>
    <w:rsid w:val="00D16983"/>
    <w:rsid w:val="00D16993"/>
    <w:rsid w:val="00D169E6"/>
    <w:rsid w:val="00D16A80"/>
    <w:rsid w:val="00D16CD4"/>
    <w:rsid w:val="00D16DC9"/>
    <w:rsid w:val="00D16E7C"/>
    <w:rsid w:val="00D16ECB"/>
    <w:rsid w:val="00D16F17"/>
    <w:rsid w:val="00D16FC6"/>
    <w:rsid w:val="00D16FD2"/>
    <w:rsid w:val="00D1702C"/>
    <w:rsid w:val="00D17039"/>
    <w:rsid w:val="00D17094"/>
    <w:rsid w:val="00D17249"/>
    <w:rsid w:val="00D17294"/>
    <w:rsid w:val="00D17297"/>
    <w:rsid w:val="00D1733D"/>
    <w:rsid w:val="00D17352"/>
    <w:rsid w:val="00D173E5"/>
    <w:rsid w:val="00D17441"/>
    <w:rsid w:val="00D174C4"/>
    <w:rsid w:val="00D17517"/>
    <w:rsid w:val="00D17531"/>
    <w:rsid w:val="00D175F9"/>
    <w:rsid w:val="00D17618"/>
    <w:rsid w:val="00D1765A"/>
    <w:rsid w:val="00D1767F"/>
    <w:rsid w:val="00D176B0"/>
    <w:rsid w:val="00D177C5"/>
    <w:rsid w:val="00D17941"/>
    <w:rsid w:val="00D179A8"/>
    <w:rsid w:val="00D17A28"/>
    <w:rsid w:val="00D17AA1"/>
    <w:rsid w:val="00D17B17"/>
    <w:rsid w:val="00D17B7C"/>
    <w:rsid w:val="00D17BC4"/>
    <w:rsid w:val="00D17BD1"/>
    <w:rsid w:val="00D17C92"/>
    <w:rsid w:val="00D17CCA"/>
    <w:rsid w:val="00D17CE3"/>
    <w:rsid w:val="00D17D6D"/>
    <w:rsid w:val="00D17D9B"/>
    <w:rsid w:val="00D17DD7"/>
    <w:rsid w:val="00D17E20"/>
    <w:rsid w:val="00D17E7D"/>
    <w:rsid w:val="00D17E87"/>
    <w:rsid w:val="00D17F20"/>
    <w:rsid w:val="00D17FF1"/>
    <w:rsid w:val="00D20068"/>
    <w:rsid w:val="00D20084"/>
    <w:rsid w:val="00D20085"/>
    <w:rsid w:val="00D20191"/>
    <w:rsid w:val="00D201FD"/>
    <w:rsid w:val="00D202B2"/>
    <w:rsid w:val="00D202CE"/>
    <w:rsid w:val="00D20314"/>
    <w:rsid w:val="00D204F1"/>
    <w:rsid w:val="00D205D7"/>
    <w:rsid w:val="00D20651"/>
    <w:rsid w:val="00D206DA"/>
    <w:rsid w:val="00D207AF"/>
    <w:rsid w:val="00D207BA"/>
    <w:rsid w:val="00D208A8"/>
    <w:rsid w:val="00D20AA7"/>
    <w:rsid w:val="00D20BA9"/>
    <w:rsid w:val="00D20C15"/>
    <w:rsid w:val="00D20DCE"/>
    <w:rsid w:val="00D20E44"/>
    <w:rsid w:val="00D20EB0"/>
    <w:rsid w:val="00D20EBD"/>
    <w:rsid w:val="00D21004"/>
    <w:rsid w:val="00D21070"/>
    <w:rsid w:val="00D2107C"/>
    <w:rsid w:val="00D21218"/>
    <w:rsid w:val="00D21393"/>
    <w:rsid w:val="00D213BA"/>
    <w:rsid w:val="00D213C9"/>
    <w:rsid w:val="00D213FD"/>
    <w:rsid w:val="00D2157D"/>
    <w:rsid w:val="00D215E0"/>
    <w:rsid w:val="00D21609"/>
    <w:rsid w:val="00D216BA"/>
    <w:rsid w:val="00D216D0"/>
    <w:rsid w:val="00D2170C"/>
    <w:rsid w:val="00D21767"/>
    <w:rsid w:val="00D2178B"/>
    <w:rsid w:val="00D217CB"/>
    <w:rsid w:val="00D21896"/>
    <w:rsid w:val="00D21912"/>
    <w:rsid w:val="00D2193B"/>
    <w:rsid w:val="00D21B40"/>
    <w:rsid w:val="00D21B8E"/>
    <w:rsid w:val="00D21B8F"/>
    <w:rsid w:val="00D21DAE"/>
    <w:rsid w:val="00D21E12"/>
    <w:rsid w:val="00D21EF1"/>
    <w:rsid w:val="00D21F42"/>
    <w:rsid w:val="00D22063"/>
    <w:rsid w:val="00D2219D"/>
    <w:rsid w:val="00D2227B"/>
    <w:rsid w:val="00D2232D"/>
    <w:rsid w:val="00D223A2"/>
    <w:rsid w:val="00D2244C"/>
    <w:rsid w:val="00D2248D"/>
    <w:rsid w:val="00D2254F"/>
    <w:rsid w:val="00D22582"/>
    <w:rsid w:val="00D226F9"/>
    <w:rsid w:val="00D22706"/>
    <w:rsid w:val="00D2287A"/>
    <w:rsid w:val="00D22971"/>
    <w:rsid w:val="00D22A3F"/>
    <w:rsid w:val="00D22AE8"/>
    <w:rsid w:val="00D22B0F"/>
    <w:rsid w:val="00D22B4E"/>
    <w:rsid w:val="00D22B5B"/>
    <w:rsid w:val="00D22BAB"/>
    <w:rsid w:val="00D22CEA"/>
    <w:rsid w:val="00D22CEC"/>
    <w:rsid w:val="00D22D4F"/>
    <w:rsid w:val="00D22F29"/>
    <w:rsid w:val="00D22FEE"/>
    <w:rsid w:val="00D23032"/>
    <w:rsid w:val="00D230F7"/>
    <w:rsid w:val="00D23146"/>
    <w:rsid w:val="00D23164"/>
    <w:rsid w:val="00D2317F"/>
    <w:rsid w:val="00D231A7"/>
    <w:rsid w:val="00D231C3"/>
    <w:rsid w:val="00D231D6"/>
    <w:rsid w:val="00D23253"/>
    <w:rsid w:val="00D23280"/>
    <w:rsid w:val="00D232B0"/>
    <w:rsid w:val="00D233DE"/>
    <w:rsid w:val="00D23510"/>
    <w:rsid w:val="00D2361F"/>
    <w:rsid w:val="00D237C7"/>
    <w:rsid w:val="00D23A16"/>
    <w:rsid w:val="00D23A80"/>
    <w:rsid w:val="00D23A94"/>
    <w:rsid w:val="00D23AF4"/>
    <w:rsid w:val="00D23B0B"/>
    <w:rsid w:val="00D23B8F"/>
    <w:rsid w:val="00D23B9B"/>
    <w:rsid w:val="00D23BC1"/>
    <w:rsid w:val="00D23BC5"/>
    <w:rsid w:val="00D23CFA"/>
    <w:rsid w:val="00D23D00"/>
    <w:rsid w:val="00D23E48"/>
    <w:rsid w:val="00D23EA8"/>
    <w:rsid w:val="00D23EA9"/>
    <w:rsid w:val="00D23ECE"/>
    <w:rsid w:val="00D23F2D"/>
    <w:rsid w:val="00D23F4A"/>
    <w:rsid w:val="00D23FEA"/>
    <w:rsid w:val="00D2406A"/>
    <w:rsid w:val="00D24084"/>
    <w:rsid w:val="00D240FF"/>
    <w:rsid w:val="00D24112"/>
    <w:rsid w:val="00D241E0"/>
    <w:rsid w:val="00D244FC"/>
    <w:rsid w:val="00D24531"/>
    <w:rsid w:val="00D245B5"/>
    <w:rsid w:val="00D24648"/>
    <w:rsid w:val="00D24765"/>
    <w:rsid w:val="00D247A2"/>
    <w:rsid w:val="00D24800"/>
    <w:rsid w:val="00D24804"/>
    <w:rsid w:val="00D248AC"/>
    <w:rsid w:val="00D249AE"/>
    <w:rsid w:val="00D249C3"/>
    <w:rsid w:val="00D24AA4"/>
    <w:rsid w:val="00D24AAF"/>
    <w:rsid w:val="00D24ACA"/>
    <w:rsid w:val="00D24B0B"/>
    <w:rsid w:val="00D24BAD"/>
    <w:rsid w:val="00D24C1C"/>
    <w:rsid w:val="00D24C41"/>
    <w:rsid w:val="00D24C5C"/>
    <w:rsid w:val="00D24CE6"/>
    <w:rsid w:val="00D24CF3"/>
    <w:rsid w:val="00D24CF4"/>
    <w:rsid w:val="00D24D9E"/>
    <w:rsid w:val="00D24ED8"/>
    <w:rsid w:val="00D24FD0"/>
    <w:rsid w:val="00D2516E"/>
    <w:rsid w:val="00D25171"/>
    <w:rsid w:val="00D2518C"/>
    <w:rsid w:val="00D2526E"/>
    <w:rsid w:val="00D2527A"/>
    <w:rsid w:val="00D2529C"/>
    <w:rsid w:val="00D253FA"/>
    <w:rsid w:val="00D2546E"/>
    <w:rsid w:val="00D2553F"/>
    <w:rsid w:val="00D2558A"/>
    <w:rsid w:val="00D255A6"/>
    <w:rsid w:val="00D255B7"/>
    <w:rsid w:val="00D255E0"/>
    <w:rsid w:val="00D2561A"/>
    <w:rsid w:val="00D256CB"/>
    <w:rsid w:val="00D2571E"/>
    <w:rsid w:val="00D25720"/>
    <w:rsid w:val="00D25768"/>
    <w:rsid w:val="00D25781"/>
    <w:rsid w:val="00D257F7"/>
    <w:rsid w:val="00D25863"/>
    <w:rsid w:val="00D2589A"/>
    <w:rsid w:val="00D258AA"/>
    <w:rsid w:val="00D258CE"/>
    <w:rsid w:val="00D259B1"/>
    <w:rsid w:val="00D25A23"/>
    <w:rsid w:val="00D25A2C"/>
    <w:rsid w:val="00D25A7B"/>
    <w:rsid w:val="00D25A9D"/>
    <w:rsid w:val="00D25B55"/>
    <w:rsid w:val="00D25C68"/>
    <w:rsid w:val="00D25C97"/>
    <w:rsid w:val="00D25D26"/>
    <w:rsid w:val="00D25DBE"/>
    <w:rsid w:val="00D25E36"/>
    <w:rsid w:val="00D25EF2"/>
    <w:rsid w:val="00D25FEE"/>
    <w:rsid w:val="00D26113"/>
    <w:rsid w:val="00D26147"/>
    <w:rsid w:val="00D26172"/>
    <w:rsid w:val="00D262AE"/>
    <w:rsid w:val="00D262BA"/>
    <w:rsid w:val="00D26304"/>
    <w:rsid w:val="00D26330"/>
    <w:rsid w:val="00D26355"/>
    <w:rsid w:val="00D26415"/>
    <w:rsid w:val="00D264C6"/>
    <w:rsid w:val="00D264DF"/>
    <w:rsid w:val="00D264F4"/>
    <w:rsid w:val="00D26538"/>
    <w:rsid w:val="00D265B8"/>
    <w:rsid w:val="00D265F9"/>
    <w:rsid w:val="00D26684"/>
    <w:rsid w:val="00D26728"/>
    <w:rsid w:val="00D26777"/>
    <w:rsid w:val="00D26796"/>
    <w:rsid w:val="00D267E5"/>
    <w:rsid w:val="00D26812"/>
    <w:rsid w:val="00D2684F"/>
    <w:rsid w:val="00D26889"/>
    <w:rsid w:val="00D2688F"/>
    <w:rsid w:val="00D26A86"/>
    <w:rsid w:val="00D26A93"/>
    <w:rsid w:val="00D26AF7"/>
    <w:rsid w:val="00D26B3E"/>
    <w:rsid w:val="00D26B41"/>
    <w:rsid w:val="00D26B8E"/>
    <w:rsid w:val="00D26C21"/>
    <w:rsid w:val="00D26C50"/>
    <w:rsid w:val="00D26D3A"/>
    <w:rsid w:val="00D26D9E"/>
    <w:rsid w:val="00D26E2C"/>
    <w:rsid w:val="00D26E30"/>
    <w:rsid w:val="00D26E60"/>
    <w:rsid w:val="00D26E63"/>
    <w:rsid w:val="00D26F3F"/>
    <w:rsid w:val="00D26FFE"/>
    <w:rsid w:val="00D27012"/>
    <w:rsid w:val="00D2701F"/>
    <w:rsid w:val="00D270B2"/>
    <w:rsid w:val="00D271A2"/>
    <w:rsid w:val="00D271FF"/>
    <w:rsid w:val="00D27231"/>
    <w:rsid w:val="00D27252"/>
    <w:rsid w:val="00D2727E"/>
    <w:rsid w:val="00D27341"/>
    <w:rsid w:val="00D2737A"/>
    <w:rsid w:val="00D27417"/>
    <w:rsid w:val="00D2741F"/>
    <w:rsid w:val="00D274BB"/>
    <w:rsid w:val="00D2754E"/>
    <w:rsid w:val="00D2757D"/>
    <w:rsid w:val="00D27665"/>
    <w:rsid w:val="00D27698"/>
    <w:rsid w:val="00D27753"/>
    <w:rsid w:val="00D27768"/>
    <w:rsid w:val="00D2778B"/>
    <w:rsid w:val="00D278C9"/>
    <w:rsid w:val="00D279D6"/>
    <w:rsid w:val="00D27A7F"/>
    <w:rsid w:val="00D27B07"/>
    <w:rsid w:val="00D27EA7"/>
    <w:rsid w:val="00D27EC3"/>
    <w:rsid w:val="00D27F13"/>
    <w:rsid w:val="00D30052"/>
    <w:rsid w:val="00D30174"/>
    <w:rsid w:val="00D301E5"/>
    <w:rsid w:val="00D30276"/>
    <w:rsid w:val="00D302E8"/>
    <w:rsid w:val="00D3030A"/>
    <w:rsid w:val="00D3031B"/>
    <w:rsid w:val="00D3048F"/>
    <w:rsid w:val="00D304A5"/>
    <w:rsid w:val="00D30619"/>
    <w:rsid w:val="00D306FB"/>
    <w:rsid w:val="00D3071D"/>
    <w:rsid w:val="00D3077A"/>
    <w:rsid w:val="00D30785"/>
    <w:rsid w:val="00D307AF"/>
    <w:rsid w:val="00D3089B"/>
    <w:rsid w:val="00D30903"/>
    <w:rsid w:val="00D30905"/>
    <w:rsid w:val="00D30A1B"/>
    <w:rsid w:val="00D30B60"/>
    <w:rsid w:val="00D30C1A"/>
    <w:rsid w:val="00D30C3E"/>
    <w:rsid w:val="00D30CA6"/>
    <w:rsid w:val="00D30CDD"/>
    <w:rsid w:val="00D30D6B"/>
    <w:rsid w:val="00D30E49"/>
    <w:rsid w:val="00D30EA8"/>
    <w:rsid w:val="00D30EF8"/>
    <w:rsid w:val="00D30F11"/>
    <w:rsid w:val="00D30F1E"/>
    <w:rsid w:val="00D30F24"/>
    <w:rsid w:val="00D310BC"/>
    <w:rsid w:val="00D310E5"/>
    <w:rsid w:val="00D31151"/>
    <w:rsid w:val="00D3116E"/>
    <w:rsid w:val="00D31193"/>
    <w:rsid w:val="00D311EE"/>
    <w:rsid w:val="00D311F1"/>
    <w:rsid w:val="00D3132F"/>
    <w:rsid w:val="00D31338"/>
    <w:rsid w:val="00D313BB"/>
    <w:rsid w:val="00D314F4"/>
    <w:rsid w:val="00D31552"/>
    <w:rsid w:val="00D3162B"/>
    <w:rsid w:val="00D316BD"/>
    <w:rsid w:val="00D316DA"/>
    <w:rsid w:val="00D3177B"/>
    <w:rsid w:val="00D317CD"/>
    <w:rsid w:val="00D31836"/>
    <w:rsid w:val="00D318D1"/>
    <w:rsid w:val="00D319CB"/>
    <w:rsid w:val="00D31A3D"/>
    <w:rsid w:val="00D31AA0"/>
    <w:rsid w:val="00D31BC4"/>
    <w:rsid w:val="00D31C24"/>
    <w:rsid w:val="00D31D4B"/>
    <w:rsid w:val="00D31F0D"/>
    <w:rsid w:val="00D31F6D"/>
    <w:rsid w:val="00D3200A"/>
    <w:rsid w:val="00D3203B"/>
    <w:rsid w:val="00D3204B"/>
    <w:rsid w:val="00D3211F"/>
    <w:rsid w:val="00D3215A"/>
    <w:rsid w:val="00D321C0"/>
    <w:rsid w:val="00D321C5"/>
    <w:rsid w:val="00D321E5"/>
    <w:rsid w:val="00D3228E"/>
    <w:rsid w:val="00D32326"/>
    <w:rsid w:val="00D3233F"/>
    <w:rsid w:val="00D323D6"/>
    <w:rsid w:val="00D324FA"/>
    <w:rsid w:val="00D3251F"/>
    <w:rsid w:val="00D32550"/>
    <w:rsid w:val="00D3257B"/>
    <w:rsid w:val="00D32688"/>
    <w:rsid w:val="00D3272C"/>
    <w:rsid w:val="00D327AA"/>
    <w:rsid w:val="00D32847"/>
    <w:rsid w:val="00D32873"/>
    <w:rsid w:val="00D3291C"/>
    <w:rsid w:val="00D3294C"/>
    <w:rsid w:val="00D32A10"/>
    <w:rsid w:val="00D32A45"/>
    <w:rsid w:val="00D32ABD"/>
    <w:rsid w:val="00D32AD8"/>
    <w:rsid w:val="00D32B0F"/>
    <w:rsid w:val="00D32C24"/>
    <w:rsid w:val="00D32C37"/>
    <w:rsid w:val="00D32C9D"/>
    <w:rsid w:val="00D32CCC"/>
    <w:rsid w:val="00D32EC5"/>
    <w:rsid w:val="00D32F52"/>
    <w:rsid w:val="00D32F74"/>
    <w:rsid w:val="00D32F7E"/>
    <w:rsid w:val="00D3308F"/>
    <w:rsid w:val="00D330FA"/>
    <w:rsid w:val="00D33101"/>
    <w:rsid w:val="00D331ED"/>
    <w:rsid w:val="00D33265"/>
    <w:rsid w:val="00D33392"/>
    <w:rsid w:val="00D333DC"/>
    <w:rsid w:val="00D33456"/>
    <w:rsid w:val="00D3345D"/>
    <w:rsid w:val="00D334B6"/>
    <w:rsid w:val="00D33545"/>
    <w:rsid w:val="00D33553"/>
    <w:rsid w:val="00D337DF"/>
    <w:rsid w:val="00D33814"/>
    <w:rsid w:val="00D338F8"/>
    <w:rsid w:val="00D3395B"/>
    <w:rsid w:val="00D33962"/>
    <w:rsid w:val="00D339E0"/>
    <w:rsid w:val="00D33ACE"/>
    <w:rsid w:val="00D33B8F"/>
    <w:rsid w:val="00D33BD2"/>
    <w:rsid w:val="00D33D50"/>
    <w:rsid w:val="00D33D95"/>
    <w:rsid w:val="00D33DA6"/>
    <w:rsid w:val="00D33E2F"/>
    <w:rsid w:val="00D33E7A"/>
    <w:rsid w:val="00D33FB0"/>
    <w:rsid w:val="00D34011"/>
    <w:rsid w:val="00D34023"/>
    <w:rsid w:val="00D34315"/>
    <w:rsid w:val="00D343E9"/>
    <w:rsid w:val="00D34415"/>
    <w:rsid w:val="00D3444A"/>
    <w:rsid w:val="00D34452"/>
    <w:rsid w:val="00D344E4"/>
    <w:rsid w:val="00D34554"/>
    <w:rsid w:val="00D3470C"/>
    <w:rsid w:val="00D34779"/>
    <w:rsid w:val="00D3489A"/>
    <w:rsid w:val="00D348B6"/>
    <w:rsid w:val="00D348DA"/>
    <w:rsid w:val="00D349E7"/>
    <w:rsid w:val="00D34A1C"/>
    <w:rsid w:val="00D34C1F"/>
    <w:rsid w:val="00D34CB9"/>
    <w:rsid w:val="00D34D86"/>
    <w:rsid w:val="00D34D9D"/>
    <w:rsid w:val="00D34DD1"/>
    <w:rsid w:val="00D34E09"/>
    <w:rsid w:val="00D34E63"/>
    <w:rsid w:val="00D34EAD"/>
    <w:rsid w:val="00D34F3F"/>
    <w:rsid w:val="00D34FA3"/>
    <w:rsid w:val="00D3503C"/>
    <w:rsid w:val="00D350BE"/>
    <w:rsid w:val="00D350E3"/>
    <w:rsid w:val="00D351CA"/>
    <w:rsid w:val="00D3530C"/>
    <w:rsid w:val="00D35348"/>
    <w:rsid w:val="00D353DA"/>
    <w:rsid w:val="00D3546F"/>
    <w:rsid w:val="00D354DB"/>
    <w:rsid w:val="00D354FC"/>
    <w:rsid w:val="00D35534"/>
    <w:rsid w:val="00D35538"/>
    <w:rsid w:val="00D35551"/>
    <w:rsid w:val="00D35591"/>
    <w:rsid w:val="00D35615"/>
    <w:rsid w:val="00D3562C"/>
    <w:rsid w:val="00D35682"/>
    <w:rsid w:val="00D357AD"/>
    <w:rsid w:val="00D35948"/>
    <w:rsid w:val="00D35966"/>
    <w:rsid w:val="00D35A19"/>
    <w:rsid w:val="00D35BAB"/>
    <w:rsid w:val="00D35BBB"/>
    <w:rsid w:val="00D35BFC"/>
    <w:rsid w:val="00D35C73"/>
    <w:rsid w:val="00D35CBC"/>
    <w:rsid w:val="00D35DB6"/>
    <w:rsid w:val="00D35E2D"/>
    <w:rsid w:val="00D35E51"/>
    <w:rsid w:val="00D35EC2"/>
    <w:rsid w:val="00D35F0D"/>
    <w:rsid w:val="00D361CE"/>
    <w:rsid w:val="00D361F7"/>
    <w:rsid w:val="00D3626E"/>
    <w:rsid w:val="00D3632C"/>
    <w:rsid w:val="00D36388"/>
    <w:rsid w:val="00D363EB"/>
    <w:rsid w:val="00D3646B"/>
    <w:rsid w:val="00D364D4"/>
    <w:rsid w:val="00D36530"/>
    <w:rsid w:val="00D36557"/>
    <w:rsid w:val="00D365F3"/>
    <w:rsid w:val="00D36772"/>
    <w:rsid w:val="00D3681A"/>
    <w:rsid w:val="00D368EF"/>
    <w:rsid w:val="00D36905"/>
    <w:rsid w:val="00D36916"/>
    <w:rsid w:val="00D369C0"/>
    <w:rsid w:val="00D36A6F"/>
    <w:rsid w:val="00D36B14"/>
    <w:rsid w:val="00D36B24"/>
    <w:rsid w:val="00D36B9A"/>
    <w:rsid w:val="00D36C1D"/>
    <w:rsid w:val="00D36C8F"/>
    <w:rsid w:val="00D36D79"/>
    <w:rsid w:val="00D37019"/>
    <w:rsid w:val="00D3701E"/>
    <w:rsid w:val="00D37051"/>
    <w:rsid w:val="00D370AF"/>
    <w:rsid w:val="00D37108"/>
    <w:rsid w:val="00D37152"/>
    <w:rsid w:val="00D371EE"/>
    <w:rsid w:val="00D3728B"/>
    <w:rsid w:val="00D3730E"/>
    <w:rsid w:val="00D37347"/>
    <w:rsid w:val="00D373D1"/>
    <w:rsid w:val="00D373DD"/>
    <w:rsid w:val="00D373F8"/>
    <w:rsid w:val="00D3762D"/>
    <w:rsid w:val="00D3767B"/>
    <w:rsid w:val="00D376FF"/>
    <w:rsid w:val="00D37774"/>
    <w:rsid w:val="00D37812"/>
    <w:rsid w:val="00D3781D"/>
    <w:rsid w:val="00D37857"/>
    <w:rsid w:val="00D378A8"/>
    <w:rsid w:val="00D378CE"/>
    <w:rsid w:val="00D37934"/>
    <w:rsid w:val="00D379E6"/>
    <w:rsid w:val="00D37A08"/>
    <w:rsid w:val="00D37A44"/>
    <w:rsid w:val="00D37A82"/>
    <w:rsid w:val="00D37A87"/>
    <w:rsid w:val="00D37AB6"/>
    <w:rsid w:val="00D37C02"/>
    <w:rsid w:val="00D37CED"/>
    <w:rsid w:val="00D37CEE"/>
    <w:rsid w:val="00D37EB1"/>
    <w:rsid w:val="00D37EB7"/>
    <w:rsid w:val="00D37F44"/>
    <w:rsid w:val="00D37F52"/>
    <w:rsid w:val="00D37FAB"/>
    <w:rsid w:val="00D37FF1"/>
    <w:rsid w:val="00D40010"/>
    <w:rsid w:val="00D40067"/>
    <w:rsid w:val="00D400D6"/>
    <w:rsid w:val="00D4013D"/>
    <w:rsid w:val="00D4014C"/>
    <w:rsid w:val="00D40331"/>
    <w:rsid w:val="00D40332"/>
    <w:rsid w:val="00D4034C"/>
    <w:rsid w:val="00D40476"/>
    <w:rsid w:val="00D404A8"/>
    <w:rsid w:val="00D404D3"/>
    <w:rsid w:val="00D405C4"/>
    <w:rsid w:val="00D4078B"/>
    <w:rsid w:val="00D40819"/>
    <w:rsid w:val="00D40862"/>
    <w:rsid w:val="00D408A2"/>
    <w:rsid w:val="00D408A3"/>
    <w:rsid w:val="00D40917"/>
    <w:rsid w:val="00D409C6"/>
    <w:rsid w:val="00D40AD2"/>
    <w:rsid w:val="00D40B28"/>
    <w:rsid w:val="00D40CDD"/>
    <w:rsid w:val="00D40D86"/>
    <w:rsid w:val="00D40E15"/>
    <w:rsid w:val="00D40E9E"/>
    <w:rsid w:val="00D40F02"/>
    <w:rsid w:val="00D40F53"/>
    <w:rsid w:val="00D40F76"/>
    <w:rsid w:val="00D40FC6"/>
    <w:rsid w:val="00D40FF5"/>
    <w:rsid w:val="00D410FE"/>
    <w:rsid w:val="00D4115F"/>
    <w:rsid w:val="00D4128E"/>
    <w:rsid w:val="00D41298"/>
    <w:rsid w:val="00D41372"/>
    <w:rsid w:val="00D41385"/>
    <w:rsid w:val="00D413D9"/>
    <w:rsid w:val="00D41467"/>
    <w:rsid w:val="00D4149D"/>
    <w:rsid w:val="00D415D2"/>
    <w:rsid w:val="00D41612"/>
    <w:rsid w:val="00D4173D"/>
    <w:rsid w:val="00D41836"/>
    <w:rsid w:val="00D418BF"/>
    <w:rsid w:val="00D4191E"/>
    <w:rsid w:val="00D41951"/>
    <w:rsid w:val="00D41B46"/>
    <w:rsid w:val="00D41BDE"/>
    <w:rsid w:val="00D41C19"/>
    <w:rsid w:val="00D41C32"/>
    <w:rsid w:val="00D41C43"/>
    <w:rsid w:val="00D41CF0"/>
    <w:rsid w:val="00D41DC7"/>
    <w:rsid w:val="00D41F57"/>
    <w:rsid w:val="00D41F69"/>
    <w:rsid w:val="00D4201B"/>
    <w:rsid w:val="00D42157"/>
    <w:rsid w:val="00D421D8"/>
    <w:rsid w:val="00D42339"/>
    <w:rsid w:val="00D423B0"/>
    <w:rsid w:val="00D4243E"/>
    <w:rsid w:val="00D424C5"/>
    <w:rsid w:val="00D42501"/>
    <w:rsid w:val="00D42555"/>
    <w:rsid w:val="00D42608"/>
    <w:rsid w:val="00D426D2"/>
    <w:rsid w:val="00D42866"/>
    <w:rsid w:val="00D428C2"/>
    <w:rsid w:val="00D428C8"/>
    <w:rsid w:val="00D428F2"/>
    <w:rsid w:val="00D42948"/>
    <w:rsid w:val="00D42993"/>
    <w:rsid w:val="00D429A2"/>
    <w:rsid w:val="00D429A8"/>
    <w:rsid w:val="00D429EC"/>
    <w:rsid w:val="00D42A13"/>
    <w:rsid w:val="00D42A25"/>
    <w:rsid w:val="00D42A46"/>
    <w:rsid w:val="00D42A85"/>
    <w:rsid w:val="00D42AA6"/>
    <w:rsid w:val="00D42B45"/>
    <w:rsid w:val="00D42BB0"/>
    <w:rsid w:val="00D42BCD"/>
    <w:rsid w:val="00D42C4E"/>
    <w:rsid w:val="00D42C6B"/>
    <w:rsid w:val="00D42D20"/>
    <w:rsid w:val="00D42DBD"/>
    <w:rsid w:val="00D42E89"/>
    <w:rsid w:val="00D42ED3"/>
    <w:rsid w:val="00D42EF5"/>
    <w:rsid w:val="00D42F1A"/>
    <w:rsid w:val="00D42FE9"/>
    <w:rsid w:val="00D4305A"/>
    <w:rsid w:val="00D4308E"/>
    <w:rsid w:val="00D43158"/>
    <w:rsid w:val="00D4316E"/>
    <w:rsid w:val="00D432B0"/>
    <w:rsid w:val="00D432B6"/>
    <w:rsid w:val="00D432D7"/>
    <w:rsid w:val="00D43495"/>
    <w:rsid w:val="00D435AA"/>
    <w:rsid w:val="00D435D7"/>
    <w:rsid w:val="00D43652"/>
    <w:rsid w:val="00D4366D"/>
    <w:rsid w:val="00D436D2"/>
    <w:rsid w:val="00D43712"/>
    <w:rsid w:val="00D43716"/>
    <w:rsid w:val="00D43768"/>
    <w:rsid w:val="00D4377F"/>
    <w:rsid w:val="00D437D5"/>
    <w:rsid w:val="00D437E1"/>
    <w:rsid w:val="00D43857"/>
    <w:rsid w:val="00D43A52"/>
    <w:rsid w:val="00D43A67"/>
    <w:rsid w:val="00D43B50"/>
    <w:rsid w:val="00D43BA6"/>
    <w:rsid w:val="00D43C6A"/>
    <w:rsid w:val="00D43DA1"/>
    <w:rsid w:val="00D43DC5"/>
    <w:rsid w:val="00D43E19"/>
    <w:rsid w:val="00D43EB8"/>
    <w:rsid w:val="00D43EC8"/>
    <w:rsid w:val="00D43EEC"/>
    <w:rsid w:val="00D43F4A"/>
    <w:rsid w:val="00D43F5A"/>
    <w:rsid w:val="00D43F71"/>
    <w:rsid w:val="00D43FF0"/>
    <w:rsid w:val="00D44013"/>
    <w:rsid w:val="00D44042"/>
    <w:rsid w:val="00D44052"/>
    <w:rsid w:val="00D4409D"/>
    <w:rsid w:val="00D440E7"/>
    <w:rsid w:val="00D440EB"/>
    <w:rsid w:val="00D44167"/>
    <w:rsid w:val="00D441A4"/>
    <w:rsid w:val="00D44219"/>
    <w:rsid w:val="00D4427F"/>
    <w:rsid w:val="00D442AB"/>
    <w:rsid w:val="00D442ED"/>
    <w:rsid w:val="00D442FE"/>
    <w:rsid w:val="00D44386"/>
    <w:rsid w:val="00D443F1"/>
    <w:rsid w:val="00D44482"/>
    <w:rsid w:val="00D44545"/>
    <w:rsid w:val="00D445FF"/>
    <w:rsid w:val="00D44624"/>
    <w:rsid w:val="00D4466E"/>
    <w:rsid w:val="00D44690"/>
    <w:rsid w:val="00D446CB"/>
    <w:rsid w:val="00D4482F"/>
    <w:rsid w:val="00D44863"/>
    <w:rsid w:val="00D4491F"/>
    <w:rsid w:val="00D44946"/>
    <w:rsid w:val="00D44AA6"/>
    <w:rsid w:val="00D44AEC"/>
    <w:rsid w:val="00D44BC1"/>
    <w:rsid w:val="00D44C4F"/>
    <w:rsid w:val="00D44C53"/>
    <w:rsid w:val="00D44CAC"/>
    <w:rsid w:val="00D44CC6"/>
    <w:rsid w:val="00D44D9A"/>
    <w:rsid w:val="00D44DD7"/>
    <w:rsid w:val="00D44FA7"/>
    <w:rsid w:val="00D44FE5"/>
    <w:rsid w:val="00D45146"/>
    <w:rsid w:val="00D45278"/>
    <w:rsid w:val="00D45280"/>
    <w:rsid w:val="00D4528C"/>
    <w:rsid w:val="00D452E6"/>
    <w:rsid w:val="00D45374"/>
    <w:rsid w:val="00D45417"/>
    <w:rsid w:val="00D4542F"/>
    <w:rsid w:val="00D45487"/>
    <w:rsid w:val="00D45575"/>
    <w:rsid w:val="00D4568E"/>
    <w:rsid w:val="00D45742"/>
    <w:rsid w:val="00D45814"/>
    <w:rsid w:val="00D458F8"/>
    <w:rsid w:val="00D45A2F"/>
    <w:rsid w:val="00D45A97"/>
    <w:rsid w:val="00D45AA4"/>
    <w:rsid w:val="00D45B00"/>
    <w:rsid w:val="00D45B17"/>
    <w:rsid w:val="00D45B4A"/>
    <w:rsid w:val="00D45BF0"/>
    <w:rsid w:val="00D45BF4"/>
    <w:rsid w:val="00D45C4A"/>
    <w:rsid w:val="00D45C9C"/>
    <w:rsid w:val="00D45CA2"/>
    <w:rsid w:val="00D45CCC"/>
    <w:rsid w:val="00D45D59"/>
    <w:rsid w:val="00D45D85"/>
    <w:rsid w:val="00D45E0F"/>
    <w:rsid w:val="00D45E10"/>
    <w:rsid w:val="00D45E19"/>
    <w:rsid w:val="00D45E71"/>
    <w:rsid w:val="00D45F37"/>
    <w:rsid w:val="00D45F3A"/>
    <w:rsid w:val="00D46085"/>
    <w:rsid w:val="00D46095"/>
    <w:rsid w:val="00D460BD"/>
    <w:rsid w:val="00D460DA"/>
    <w:rsid w:val="00D460DD"/>
    <w:rsid w:val="00D4610A"/>
    <w:rsid w:val="00D46199"/>
    <w:rsid w:val="00D46238"/>
    <w:rsid w:val="00D4639A"/>
    <w:rsid w:val="00D46493"/>
    <w:rsid w:val="00D465DF"/>
    <w:rsid w:val="00D465F8"/>
    <w:rsid w:val="00D466F0"/>
    <w:rsid w:val="00D4670D"/>
    <w:rsid w:val="00D468A2"/>
    <w:rsid w:val="00D468C4"/>
    <w:rsid w:val="00D4695A"/>
    <w:rsid w:val="00D46997"/>
    <w:rsid w:val="00D4699D"/>
    <w:rsid w:val="00D46A6F"/>
    <w:rsid w:val="00D46B12"/>
    <w:rsid w:val="00D46B29"/>
    <w:rsid w:val="00D46C38"/>
    <w:rsid w:val="00D46CF0"/>
    <w:rsid w:val="00D46D18"/>
    <w:rsid w:val="00D46E71"/>
    <w:rsid w:val="00D46F81"/>
    <w:rsid w:val="00D46F94"/>
    <w:rsid w:val="00D46FBE"/>
    <w:rsid w:val="00D47075"/>
    <w:rsid w:val="00D470A6"/>
    <w:rsid w:val="00D470CB"/>
    <w:rsid w:val="00D47110"/>
    <w:rsid w:val="00D4715B"/>
    <w:rsid w:val="00D473D7"/>
    <w:rsid w:val="00D47430"/>
    <w:rsid w:val="00D47500"/>
    <w:rsid w:val="00D475C5"/>
    <w:rsid w:val="00D4766A"/>
    <w:rsid w:val="00D477DD"/>
    <w:rsid w:val="00D477FA"/>
    <w:rsid w:val="00D4783A"/>
    <w:rsid w:val="00D4796C"/>
    <w:rsid w:val="00D47986"/>
    <w:rsid w:val="00D47A5D"/>
    <w:rsid w:val="00D47A62"/>
    <w:rsid w:val="00D47A9D"/>
    <w:rsid w:val="00D47AF2"/>
    <w:rsid w:val="00D47DB7"/>
    <w:rsid w:val="00D47DE7"/>
    <w:rsid w:val="00D47ECE"/>
    <w:rsid w:val="00D47F22"/>
    <w:rsid w:val="00D47F6B"/>
    <w:rsid w:val="00D47F6F"/>
    <w:rsid w:val="00D47FEA"/>
    <w:rsid w:val="00D500A2"/>
    <w:rsid w:val="00D500C4"/>
    <w:rsid w:val="00D501A6"/>
    <w:rsid w:val="00D50205"/>
    <w:rsid w:val="00D5020C"/>
    <w:rsid w:val="00D50238"/>
    <w:rsid w:val="00D5025F"/>
    <w:rsid w:val="00D50280"/>
    <w:rsid w:val="00D5029D"/>
    <w:rsid w:val="00D502EA"/>
    <w:rsid w:val="00D503F4"/>
    <w:rsid w:val="00D50416"/>
    <w:rsid w:val="00D5050C"/>
    <w:rsid w:val="00D5054E"/>
    <w:rsid w:val="00D50680"/>
    <w:rsid w:val="00D506C1"/>
    <w:rsid w:val="00D507CD"/>
    <w:rsid w:val="00D5082D"/>
    <w:rsid w:val="00D50856"/>
    <w:rsid w:val="00D508E8"/>
    <w:rsid w:val="00D509FD"/>
    <w:rsid w:val="00D50AF3"/>
    <w:rsid w:val="00D50B5E"/>
    <w:rsid w:val="00D50C3C"/>
    <w:rsid w:val="00D50C7B"/>
    <w:rsid w:val="00D50C93"/>
    <w:rsid w:val="00D50D2B"/>
    <w:rsid w:val="00D50D50"/>
    <w:rsid w:val="00D50E28"/>
    <w:rsid w:val="00D50E51"/>
    <w:rsid w:val="00D50EDC"/>
    <w:rsid w:val="00D50FA8"/>
    <w:rsid w:val="00D5108D"/>
    <w:rsid w:val="00D5109B"/>
    <w:rsid w:val="00D51126"/>
    <w:rsid w:val="00D511D3"/>
    <w:rsid w:val="00D5126F"/>
    <w:rsid w:val="00D5127B"/>
    <w:rsid w:val="00D51346"/>
    <w:rsid w:val="00D51348"/>
    <w:rsid w:val="00D51359"/>
    <w:rsid w:val="00D51476"/>
    <w:rsid w:val="00D514C1"/>
    <w:rsid w:val="00D51511"/>
    <w:rsid w:val="00D5155D"/>
    <w:rsid w:val="00D515C9"/>
    <w:rsid w:val="00D515D1"/>
    <w:rsid w:val="00D51662"/>
    <w:rsid w:val="00D51714"/>
    <w:rsid w:val="00D51796"/>
    <w:rsid w:val="00D5179C"/>
    <w:rsid w:val="00D517E2"/>
    <w:rsid w:val="00D517E3"/>
    <w:rsid w:val="00D517FC"/>
    <w:rsid w:val="00D5180F"/>
    <w:rsid w:val="00D5183C"/>
    <w:rsid w:val="00D518C5"/>
    <w:rsid w:val="00D5195C"/>
    <w:rsid w:val="00D519A0"/>
    <w:rsid w:val="00D519EC"/>
    <w:rsid w:val="00D51A13"/>
    <w:rsid w:val="00D51B17"/>
    <w:rsid w:val="00D51B88"/>
    <w:rsid w:val="00D51DCB"/>
    <w:rsid w:val="00D51DFC"/>
    <w:rsid w:val="00D51ECD"/>
    <w:rsid w:val="00D51EF4"/>
    <w:rsid w:val="00D51F39"/>
    <w:rsid w:val="00D51F8D"/>
    <w:rsid w:val="00D52249"/>
    <w:rsid w:val="00D5232E"/>
    <w:rsid w:val="00D52331"/>
    <w:rsid w:val="00D523FD"/>
    <w:rsid w:val="00D524EA"/>
    <w:rsid w:val="00D5255D"/>
    <w:rsid w:val="00D52568"/>
    <w:rsid w:val="00D52645"/>
    <w:rsid w:val="00D5264D"/>
    <w:rsid w:val="00D526E2"/>
    <w:rsid w:val="00D52840"/>
    <w:rsid w:val="00D528BC"/>
    <w:rsid w:val="00D52946"/>
    <w:rsid w:val="00D529FF"/>
    <w:rsid w:val="00D52A2B"/>
    <w:rsid w:val="00D52AC6"/>
    <w:rsid w:val="00D52AD2"/>
    <w:rsid w:val="00D52B6B"/>
    <w:rsid w:val="00D52C08"/>
    <w:rsid w:val="00D52C8B"/>
    <w:rsid w:val="00D52C94"/>
    <w:rsid w:val="00D52D5C"/>
    <w:rsid w:val="00D52DD0"/>
    <w:rsid w:val="00D52E04"/>
    <w:rsid w:val="00D52E75"/>
    <w:rsid w:val="00D52E7A"/>
    <w:rsid w:val="00D52E8A"/>
    <w:rsid w:val="00D52F2F"/>
    <w:rsid w:val="00D52F32"/>
    <w:rsid w:val="00D5318D"/>
    <w:rsid w:val="00D531B1"/>
    <w:rsid w:val="00D53224"/>
    <w:rsid w:val="00D532A0"/>
    <w:rsid w:val="00D532C2"/>
    <w:rsid w:val="00D53316"/>
    <w:rsid w:val="00D53397"/>
    <w:rsid w:val="00D533E1"/>
    <w:rsid w:val="00D53459"/>
    <w:rsid w:val="00D5350F"/>
    <w:rsid w:val="00D5351E"/>
    <w:rsid w:val="00D53523"/>
    <w:rsid w:val="00D5354E"/>
    <w:rsid w:val="00D53557"/>
    <w:rsid w:val="00D536A7"/>
    <w:rsid w:val="00D536C1"/>
    <w:rsid w:val="00D5378B"/>
    <w:rsid w:val="00D537B5"/>
    <w:rsid w:val="00D53804"/>
    <w:rsid w:val="00D53816"/>
    <w:rsid w:val="00D53898"/>
    <w:rsid w:val="00D538B1"/>
    <w:rsid w:val="00D538D1"/>
    <w:rsid w:val="00D5393D"/>
    <w:rsid w:val="00D53947"/>
    <w:rsid w:val="00D53970"/>
    <w:rsid w:val="00D53984"/>
    <w:rsid w:val="00D53A20"/>
    <w:rsid w:val="00D53AB1"/>
    <w:rsid w:val="00D53AEF"/>
    <w:rsid w:val="00D53BAA"/>
    <w:rsid w:val="00D53C65"/>
    <w:rsid w:val="00D53CBA"/>
    <w:rsid w:val="00D53CC4"/>
    <w:rsid w:val="00D53CEF"/>
    <w:rsid w:val="00D53DBC"/>
    <w:rsid w:val="00D53F01"/>
    <w:rsid w:val="00D53F2A"/>
    <w:rsid w:val="00D53F41"/>
    <w:rsid w:val="00D540F6"/>
    <w:rsid w:val="00D54157"/>
    <w:rsid w:val="00D542FF"/>
    <w:rsid w:val="00D54495"/>
    <w:rsid w:val="00D54534"/>
    <w:rsid w:val="00D54632"/>
    <w:rsid w:val="00D54647"/>
    <w:rsid w:val="00D54663"/>
    <w:rsid w:val="00D546B4"/>
    <w:rsid w:val="00D546E6"/>
    <w:rsid w:val="00D546FA"/>
    <w:rsid w:val="00D5473F"/>
    <w:rsid w:val="00D547EC"/>
    <w:rsid w:val="00D5486D"/>
    <w:rsid w:val="00D54888"/>
    <w:rsid w:val="00D548A5"/>
    <w:rsid w:val="00D5491C"/>
    <w:rsid w:val="00D54AA1"/>
    <w:rsid w:val="00D54AE1"/>
    <w:rsid w:val="00D54B06"/>
    <w:rsid w:val="00D54B86"/>
    <w:rsid w:val="00D54BE9"/>
    <w:rsid w:val="00D54C52"/>
    <w:rsid w:val="00D54C63"/>
    <w:rsid w:val="00D54CA0"/>
    <w:rsid w:val="00D54CB9"/>
    <w:rsid w:val="00D54D7C"/>
    <w:rsid w:val="00D54DDB"/>
    <w:rsid w:val="00D54DF9"/>
    <w:rsid w:val="00D54E22"/>
    <w:rsid w:val="00D54F50"/>
    <w:rsid w:val="00D54F9C"/>
    <w:rsid w:val="00D54F9F"/>
    <w:rsid w:val="00D55006"/>
    <w:rsid w:val="00D55056"/>
    <w:rsid w:val="00D55077"/>
    <w:rsid w:val="00D5509D"/>
    <w:rsid w:val="00D550CA"/>
    <w:rsid w:val="00D5514B"/>
    <w:rsid w:val="00D5518F"/>
    <w:rsid w:val="00D551AB"/>
    <w:rsid w:val="00D551F8"/>
    <w:rsid w:val="00D55215"/>
    <w:rsid w:val="00D5521C"/>
    <w:rsid w:val="00D55257"/>
    <w:rsid w:val="00D55380"/>
    <w:rsid w:val="00D553CA"/>
    <w:rsid w:val="00D554A8"/>
    <w:rsid w:val="00D554E6"/>
    <w:rsid w:val="00D55505"/>
    <w:rsid w:val="00D555E8"/>
    <w:rsid w:val="00D557E6"/>
    <w:rsid w:val="00D55823"/>
    <w:rsid w:val="00D55851"/>
    <w:rsid w:val="00D55908"/>
    <w:rsid w:val="00D55979"/>
    <w:rsid w:val="00D559A8"/>
    <w:rsid w:val="00D55AD6"/>
    <w:rsid w:val="00D55B70"/>
    <w:rsid w:val="00D55BFF"/>
    <w:rsid w:val="00D55C24"/>
    <w:rsid w:val="00D55C5D"/>
    <w:rsid w:val="00D55C8E"/>
    <w:rsid w:val="00D55D2E"/>
    <w:rsid w:val="00D55D41"/>
    <w:rsid w:val="00D55E3C"/>
    <w:rsid w:val="00D55E4B"/>
    <w:rsid w:val="00D55E7C"/>
    <w:rsid w:val="00D55F1C"/>
    <w:rsid w:val="00D55F61"/>
    <w:rsid w:val="00D55FBC"/>
    <w:rsid w:val="00D56034"/>
    <w:rsid w:val="00D56079"/>
    <w:rsid w:val="00D5607B"/>
    <w:rsid w:val="00D56244"/>
    <w:rsid w:val="00D5628B"/>
    <w:rsid w:val="00D56306"/>
    <w:rsid w:val="00D56361"/>
    <w:rsid w:val="00D5637D"/>
    <w:rsid w:val="00D563D4"/>
    <w:rsid w:val="00D5641D"/>
    <w:rsid w:val="00D56438"/>
    <w:rsid w:val="00D5643D"/>
    <w:rsid w:val="00D56771"/>
    <w:rsid w:val="00D567AA"/>
    <w:rsid w:val="00D56864"/>
    <w:rsid w:val="00D56A04"/>
    <w:rsid w:val="00D56A49"/>
    <w:rsid w:val="00D56A92"/>
    <w:rsid w:val="00D56B15"/>
    <w:rsid w:val="00D56C09"/>
    <w:rsid w:val="00D56D0A"/>
    <w:rsid w:val="00D56EDD"/>
    <w:rsid w:val="00D56EF1"/>
    <w:rsid w:val="00D56EFE"/>
    <w:rsid w:val="00D56F3E"/>
    <w:rsid w:val="00D56F94"/>
    <w:rsid w:val="00D57010"/>
    <w:rsid w:val="00D5701A"/>
    <w:rsid w:val="00D57030"/>
    <w:rsid w:val="00D57035"/>
    <w:rsid w:val="00D5708C"/>
    <w:rsid w:val="00D570A0"/>
    <w:rsid w:val="00D570C0"/>
    <w:rsid w:val="00D570C3"/>
    <w:rsid w:val="00D570D9"/>
    <w:rsid w:val="00D57137"/>
    <w:rsid w:val="00D57169"/>
    <w:rsid w:val="00D571B5"/>
    <w:rsid w:val="00D571FC"/>
    <w:rsid w:val="00D57214"/>
    <w:rsid w:val="00D573E2"/>
    <w:rsid w:val="00D573E7"/>
    <w:rsid w:val="00D57442"/>
    <w:rsid w:val="00D5747A"/>
    <w:rsid w:val="00D5758E"/>
    <w:rsid w:val="00D57595"/>
    <w:rsid w:val="00D5763E"/>
    <w:rsid w:val="00D5765A"/>
    <w:rsid w:val="00D5765B"/>
    <w:rsid w:val="00D576E5"/>
    <w:rsid w:val="00D577AC"/>
    <w:rsid w:val="00D577CD"/>
    <w:rsid w:val="00D578A0"/>
    <w:rsid w:val="00D578D7"/>
    <w:rsid w:val="00D57974"/>
    <w:rsid w:val="00D579DF"/>
    <w:rsid w:val="00D57AD4"/>
    <w:rsid w:val="00D57BB0"/>
    <w:rsid w:val="00D57BB4"/>
    <w:rsid w:val="00D57BBF"/>
    <w:rsid w:val="00D57C04"/>
    <w:rsid w:val="00D57C25"/>
    <w:rsid w:val="00D60022"/>
    <w:rsid w:val="00D60114"/>
    <w:rsid w:val="00D6011C"/>
    <w:rsid w:val="00D60207"/>
    <w:rsid w:val="00D60357"/>
    <w:rsid w:val="00D603F5"/>
    <w:rsid w:val="00D6047A"/>
    <w:rsid w:val="00D60491"/>
    <w:rsid w:val="00D6049D"/>
    <w:rsid w:val="00D604B8"/>
    <w:rsid w:val="00D604EA"/>
    <w:rsid w:val="00D6061B"/>
    <w:rsid w:val="00D606D5"/>
    <w:rsid w:val="00D60738"/>
    <w:rsid w:val="00D60766"/>
    <w:rsid w:val="00D6089D"/>
    <w:rsid w:val="00D6091D"/>
    <w:rsid w:val="00D6098E"/>
    <w:rsid w:val="00D609C6"/>
    <w:rsid w:val="00D609DC"/>
    <w:rsid w:val="00D609ED"/>
    <w:rsid w:val="00D60A0E"/>
    <w:rsid w:val="00D60A67"/>
    <w:rsid w:val="00D60A8A"/>
    <w:rsid w:val="00D60AF9"/>
    <w:rsid w:val="00D60B0C"/>
    <w:rsid w:val="00D60B40"/>
    <w:rsid w:val="00D60B41"/>
    <w:rsid w:val="00D60B59"/>
    <w:rsid w:val="00D60B73"/>
    <w:rsid w:val="00D60B97"/>
    <w:rsid w:val="00D60B9D"/>
    <w:rsid w:val="00D60BA6"/>
    <w:rsid w:val="00D60E8B"/>
    <w:rsid w:val="00D60EDC"/>
    <w:rsid w:val="00D61034"/>
    <w:rsid w:val="00D6119B"/>
    <w:rsid w:val="00D61285"/>
    <w:rsid w:val="00D61374"/>
    <w:rsid w:val="00D613A1"/>
    <w:rsid w:val="00D614EB"/>
    <w:rsid w:val="00D61619"/>
    <w:rsid w:val="00D616CA"/>
    <w:rsid w:val="00D616DE"/>
    <w:rsid w:val="00D61731"/>
    <w:rsid w:val="00D618E9"/>
    <w:rsid w:val="00D6194E"/>
    <w:rsid w:val="00D61971"/>
    <w:rsid w:val="00D61B24"/>
    <w:rsid w:val="00D61BCC"/>
    <w:rsid w:val="00D61BCE"/>
    <w:rsid w:val="00D61BD1"/>
    <w:rsid w:val="00D61CC7"/>
    <w:rsid w:val="00D61DFF"/>
    <w:rsid w:val="00D61E3F"/>
    <w:rsid w:val="00D61EAA"/>
    <w:rsid w:val="00D61F51"/>
    <w:rsid w:val="00D62014"/>
    <w:rsid w:val="00D6204A"/>
    <w:rsid w:val="00D62117"/>
    <w:rsid w:val="00D62126"/>
    <w:rsid w:val="00D6212F"/>
    <w:rsid w:val="00D621DA"/>
    <w:rsid w:val="00D621FE"/>
    <w:rsid w:val="00D62263"/>
    <w:rsid w:val="00D62328"/>
    <w:rsid w:val="00D62345"/>
    <w:rsid w:val="00D62349"/>
    <w:rsid w:val="00D623FC"/>
    <w:rsid w:val="00D62492"/>
    <w:rsid w:val="00D624A5"/>
    <w:rsid w:val="00D6251B"/>
    <w:rsid w:val="00D62643"/>
    <w:rsid w:val="00D62689"/>
    <w:rsid w:val="00D626BC"/>
    <w:rsid w:val="00D62726"/>
    <w:rsid w:val="00D6276C"/>
    <w:rsid w:val="00D6283E"/>
    <w:rsid w:val="00D62898"/>
    <w:rsid w:val="00D629B4"/>
    <w:rsid w:val="00D62ACE"/>
    <w:rsid w:val="00D62ADE"/>
    <w:rsid w:val="00D62AEF"/>
    <w:rsid w:val="00D62B02"/>
    <w:rsid w:val="00D62B20"/>
    <w:rsid w:val="00D62B33"/>
    <w:rsid w:val="00D62BCD"/>
    <w:rsid w:val="00D62C2E"/>
    <w:rsid w:val="00D62D87"/>
    <w:rsid w:val="00D62E51"/>
    <w:rsid w:val="00D62E74"/>
    <w:rsid w:val="00D62F9A"/>
    <w:rsid w:val="00D6306A"/>
    <w:rsid w:val="00D63195"/>
    <w:rsid w:val="00D632E8"/>
    <w:rsid w:val="00D63360"/>
    <w:rsid w:val="00D6340A"/>
    <w:rsid w:val="00D6341E"/>
    <w:rsid w:val="00D634E2"/>
    <w:rsid w:val="00D634F0"/>
    <w:rsid w:val="00D63506"/>
    <w:rsid w:val="00D635F1"/>
    <w:rsid w:val="00D6364B"/>
    <w:rsid w:val="00D63697"/>
    <w:rsid w:val="00D636E3"/>
    <w:rsid w:val="00D63727"/>
    <w:rsid w:val="00D63743"/>
    <w:rsid w:val="00D637F5"/>
    <w:rsid w:val="00D63829"/>
    <w:rsid w:val="00D63898"/>
    <w:rsid w:val="00D638B8"/>
    <w:rsid w:val="00D638CA"/>
    <w:rsid w:val="00D638E0"/>
    <w:rsid w:val="00D638F3"/>
    <w:rsid w:val="00D638FB"/>
    <w:rsid w:val="00D63915"/>
    <w:rsid w:val="00D6395E"/>
    <w:rsid w:val="00D6398D"/>
    <w:rsid w:val="00D639E8"/>
    <w:rsid w:val="00D63ACE"/>
    <w:rsid w:val="00D63BE7"/>
    <w:rsid w:val="00D63C25"/>
    <w:rsid w:val="00D63CB1"/>
    <w:rsid w:val="00D63D62"/>
    <w:rsid w:val="00D63DA1"/>
    <w:rsid w:val="00D63DCD"/>
    <w:rsid w:val="00D63E0C"/>
    <w:rsid w:val="00D63E4C"/>
    <w:rsid w:val="00D63E7A"/>
    <w:rsid w:val="00D63F48"/>
    <w:rsid w:val="00D63F65"/>
    <w:rsid w:val="00D6401A"/>
    <w:rsid w:val="00D640D0"/>
    <w:rsid w:val="00D64138"/>
    <w:rsid w:val="00D641B5"/>
    <w:rsid w:val="00D641CA"/>
    <w:rsid w:val="00D6421D"/>
    <w:rsid w:val="00D6424D"/>
    <w:rsid w:val="00D64273"/>
    <w:rsid w:val="00D6436C"/>
    <w:rsid w:val="00D643E5"/>
    <w:rsid w:val="00D64445"/>
    <w:rsid w:val="00D64487"/>
    <w:rsid w:val="00D64496"/>
    <w:rsid w:val="00D6449A"/>
    <w:rsid w:val="00D645D5"/>
    <w:rsid w:val="00D646CF"/>
    <w:rsid w:val="00D647CA"/>
    <w:rsid w:val="00D647EE"/>
    <w:rsid w:val="00D648D1"/>
    <w:rsid w:val="00D648F3"/>
    <w:rsid w:val="00D648FA"/>
    <w:rsid w:val="00D64942"/>
    <w:rsid w:val="00D649EC"/>
    <w:rsid w:val="00D64A32"/>
    <w:rsid w:val="00D64A79"/>
    <w:rsid w:val="00D64C4C"/>
    <w:rsid w:val="00D64D8A"/>
    <w:rsid w:val="00D64DE5"/>
    <w:rsid w:val="00D64E7C"/>
    <w:rsid w:val="00D64E95"/>
    <w:rsid w:val="00D64EB2"/>
    <w:rsid w:val="00D65024"/>
    <w:rsid w:val="00D650EE"/>
    <w:rsid w:val="00D6510D"/>
    <w:rsid w:val="00D65167"/>
    <w:rsid w:val="00D651F7"/>
    <w:rsid w:val="00D652C3"/>
    <w:rsid w:val="00D652F7"/>
    <w:rsid w:val="00D65314"/>
    <w:rsid w:val="00D6531C"/>
    <w:rsid w:val="00D6535D"/>
    <w:rsid w:val="00D6536A"/>
    <w:rsid w:val="00D6549A"/>
    <w:rsid w:val="00D654B2"/>
    <w:rsid w:val="00D654EE"/>
    <w:rsid w:val="00D65514"/>
    <w:rsid w:val="00D656F3"/>
    <w:rsid w:val="00D65792"/>
    <w:rsid w:val="00D657AA"/>
    <w:rsid w:val="00D658EA"/>
    <w:rsid w:val="00D65AE9"/>
    <w:rsid w:val="00D65AFE"/>
    <w:rsid w:val="00D65BB9"/>
    <w:rsid w:val="00D65BEC"/>
    <w:rsid w:val="00D65CD0"/>
    <w:rsid w:val="00D65D0C"/>
    <w:rsid w:val="00D65D5B"/>
    <w:rsid w:val="00D65E0C"/>
    <w:rsid w:val="00D65E88"/>
    <w:rsid w:val="00D65F95"/>
    <w:rsid w:val="00D66012"/>
    <w:rsid w:val="00D66013"/>
    <w:rsid w:val="00D6618C"/>
    <w:rsid w:val="00D66260"/>
    <w:rsid w:val="00D662D2"/>
    <w:rsid w:val="00D66361"/>
    <w:rsid w:val="00D66419"/>
    <w:rsid w:val="00D66464"/>
    <w:rsid w:val="00D664D9"/>
    <w:rsid w:val="00D6658F"/>
    <w:rsid w:val="00D6659F"/>
    <w:rsid w:val="00D665F8"/>
    <w:rsid w:val="00D666E5"/>
    <w:rsid w:val="00D667BC"/>
    <w:rsid w:val="00D668D8"/>
    <w:rsid w:val="00D668FA"/>
    <w:rsid w:val="00D669A8"/>
    <w:rsid w:val="00D669DA"/>
    <w:rsid w:val="00D66B33"/>
    <w:rsid w:val="00D66C3E"/>
    <w:rsid w:val="00D66D58"/>
    <w:rsid w:val="00D66D8B"/>
    <w:rsid w:val="00D66DC5"/>
    <w:rsid w:val="00D66DF7"/>
    <w:rsid w:val="00D66E67"/>
    <w:rsid w:val="00D66ECF"/>
    <w:rsid w:val="00D66EED"/>
    <w:rsid w:val="00D66F0F"/>
    <w:rsid w:val="00D66FC4"/>
    <w:rsid w:val="00D67021"/>
    <w:rsid w:val="00D6711A"/>
    <w:rsid w:val="00D671F5"/>
    <w:rsid w:val="00D6722E"/>
    <w:rsid w:val="00D6725B"/>
    <w:rsid w:val="00D6726D"/>
    <w:rsid w:val="00D672C6"/>
    <w:rsid w:val="00D673F8"/>
    <w:rsid w:val="00D6745F"/>
    <w:rsid w:val="00D67529"/>
    <w:rsid w:val="00D67533"/>
    <w:rsid w:val="00D6760B"/>
    <w:rsid w:val="00D6761B"/>
    <w:rsid w:val="00D67669"/>
    <w:rsid w:val="00D6776E"/>
    <w:rsid w:val="00D677C6"/>
    <w:rsid w:val="00D6785E"/>
    <w:rsid w:val="00D6786D"/>
    <w:rsid w:val="00D67901"/>
    <w:rsid w:val="00D6798D"/>
    <w:rsid w:val="00D679D7"/>
    <w:rsid w:val="00D67B4C"/>
    <w:rsid w:val="00D67B6C"/>
    <w:rsid w:val="00D67C2C"/>
    <w:rsid w:val="00D67C74"/>
    <w:rsid w:val="00D67CEC"/>
    <w:rsid w:val="00D67D65"/>
    <w:rsid w:val="00D67D74"/>
    <w:rsid w:val="00D67DA1"/>
    <w:rsid w:val="00D67DC5"/>
    <w:rsid w:val="00D67F14"/>
    <w:rsid w:val="00D67F96"/>
    <w:rsid w:val="00D7007A"/>
    <w:rsid w:val="00D700F5"/>
    <w:rsid w:val="00D70145"/>
    <w:rsid w:val="00D7029F"/>
    <w:rsid w:val="00D70408"/>
    <w:rsid w:val="00D704E1"/>
    <w:rsid w:val="00D704E8"/>
    <w:rsid w:val="00D705EB"/>
    <w:rsid w:val="00D706E0"/>
    <w:rsid w:val="00D706F1"/>
    <w:rsid w:val="00D70820"/>
    <w:rsid w:val="00D70828"/>
    <w:rsid w:val="00D708AF"/>
    <w:rsid w:val="00D708E6"/>
    <w:rsid w:val="00D7096C"/>
    <w:rsid w:val="00D70A0C"/>
    <w:rsid w:val="00D70A6E"/>
    <w:rsid w:val="00D70ABB"/>
    <w:rsid w:val="00D70ABD"/>
    <w:rsid w:val="00D70B16"/>
    <w:rsid w:val="00D70BC2"/>
    <w:rsid w:val="00D70CBC"/>
    <w:rsid w:val="00D70D00"/>
    <w:rsid w:val="00D70DBF"/>
    <w:rsid w:val="00D70DC8"/>
    <w:rsid w:val="00D70DF1"/>
    <w:rsid w:val="00D70F8B"/>
    <w:rsid w:val="00D71016"/>
    <w:rsid w:val="00D7101C"/>
    <w:rsid w:val="00D7103F"/>
    <w:rsid w:val="00D71073"/>
    <w:rsid w:val="00D7110D"/>
    <w:rsid w:val="00D71193"/>
    <w:rsid w:val="00D7134A"/>
    <w:rsid w:val="00D713DA"/>
    <w:rsid w:val="00D713F6"/>
    <w:rsid w:val="00D713FA"/>
    <w:rsid w:val="00D71425"/>
    <w:rsid w:val="00D714F1"/>
    <w:rsid w:val="00D71599"/>
    <w:rsid w:val="00D715BA"/>
    <w:rsid w:val="00D71623"/>
    <w:rsid w:val="00D716D4"/>
    <w:rsid w:val="00D717D2"/>
    <w:rsid w:val="00D71865"/>
    <w:rsid w:val="00D71870"/>
    <w:rsid w:val="00D7188A"/>
    <w:rsid w:val="00D718D4"/>
    <w:rsid w:val="00D7198A"/>
    <w:rsid w:val="00D7199C"/>
    <w:rsid w:val="00D719CA"/>
    <w:rsid w:val="00D71A9F"/>
    <w:rsid w:val="00D71B43"/>
    <w:rsid w:val="00D71B65"/>
    <w:rsid w:val="00D71BC3"/>
    <w:rsid w:val="00D71BEA"/>
    <w:rsid w:val="00D71D2B"/>
    <w:rsid w:val="00D71DFA"/>
    <w:rsid w:val="00D71DFB"/>
    <w:rsid w:val="00D71E2D"/>
    <w:rsid w:val="00D71EAB"/>
    <w:rsid w:val="00D71EB4"/>
    <w:rsid w:val="00D71ECA"/>
    <w:rsid w:val="00D71F7A"/>
    <w:rsid w:val="00D72133"/>
    <w:rsid w:val="00D7215D"/>
    <w:rsid w:val="00D7221A"/>
    <w:rsid w:val="00D72288"/>
    <w:rsid w:val="00D722EE"/>
    <w:rsid w:val="00D72356"/>
    <w:rsid w:val="00D723CB"/>
    <w:rsid w:val="00D7243F"/>
    <w:rsid w:val="00D7245F"/>
    <w:rsid w:val="00D7252B"/>
    <w:rsid w:val="00D725A9"/>
    <w:rsid w:val="00D726D9"/>
    <w:rsid w:val="00D726E8"/>
    <w:rsid w:val="00D726FF"/>
    <w:rsid w:val="00D72761"/>
    <w:rsid w:val="00D72768"/>
    <w:rsid w:val="00D7277A"/>
    <w:rsid w:val="00D728F0"/>
    <w:rsid w:val="00D72908"/>
    <w:rsid w:val="00D7290B"/>
    <w:rsid w:val="00D729EC"/>
    <w:rsid w:val="00D729ED"/>
    <w:rsid w:val="00D72AAA"/>
    <w:rsid w:val="00D72AAC"/>
    <w:rsid w:val="00D72ACB"/>
    <w:rsid w:val="00D72AEE"/>
    <w:rsid w:val="00D72B4E"/>
    <w:rsid w:val="00D72BB1"/>
    <w:rsid w:val="00D72BB3"/>
    <w:rsid w:val="00D72BC4"/>
    <w:rsid w:val="00D72BEC"/>
    <w:rsid w:val="00D72D8B"/>
    <w:rsid w:val="00D72DC1"/>
    <w:rsid w:val="00D72F8D"/>
    <w:rsid w:val="00D72FB0"/>
    <w:rsid w:val="00D72FC5"/>
    <w:rsid w:val="00D72FD5"/>
    <w:rsid w:val="00D72FF1"/>
    <w:rsid w:val="00D72FFA"/>
    <w:rsid w:val="00D7301F"/>
    <w:rsid w:val="00D7311C"/>
    <w:rsid w:val="00D73174"/>
    <w:rsid w:val="00D73207"/>
    <w:rsid w:val="00D732A2"/>
    <w:rsid w:val="00D73356"/>
    <w:rsid w:val="00D7335C"/>
    <w:rsid w:val="00D7336E"/>
    <w:rsid w:val="00D73385"/>
    <w:rsid w:val="00D733D6"/>
    <w:rsid w:val="00D73438"/>
    <w:rsid w:val="00D734B5"/>
    <w:rsid w:val="00D734CD"/>
    <w:rsid w:val="00D734F6"/>
    <w:rsid w:val="00D73549"/>
    <w:rsid w:val="00D7365E"/>
    <w:rsid w:val="00D73676"/>
    <w:rsid w:val="00D73715"/>
    <w:rsid w:val="00D73728"/>
    <w:rsid w:val="00D737A4"/>
    <w:rsid w:val="00D73822"/>
    <w:rsid w:val="00D738A2"/>
    <w:rsid w:val="00D738A7"/>
    <w:rsid w:val="00D738C5"/>
    <w:rsid w:val="00D738CD"/>
    <w:rsid w:val="00D73A4F"/>
    <w:rsid w:val="00D73B23"/>
    <w:rsid w:val="00D73B57"/>
    <w:rsid w:val="00D73BE3"/>
    <w:rsid w:val="00D73C8E"/>
    <w:rsid w:val="00D73D3F"/>
    <w:rsid w:val="00D73D6A"/>
    <w:rsid w:val="00D73D88"/>
    <w:rsid w:val="00D73DFB"/>
    <w:rsid w:val="00D73E6C"/>
    <w:rsid w:val="00D73EC5"/>
    <w:rsid w:val="00D73F7C"/>
    <w:rsid w:val="00D73F7E"/>
    <w:rsid w:val="00D73FAF"/>
    <w:rsid w:val="00D7400D"/>
    <w:rsid w:val="00D740E2"/>
    <w:rsid w:val="00D7417E"/>
    <w:rsid w:val="00D741D2"/>
    <w:rsid w:val="00D7426C"/>
    <w:rsid w:val="00D74422"/>
    <w:rsid w:val="00D744E4"/>
    <w:rsid w:val="00D74511"/>
    <w:rsid w:val="00D7453D"/>
    <w:rsid w:val="00D74540"/>
    <w:rsid w:val="00D74561"/>
    <w:rsid w:val="00D74569"/>
    <w:rsid w:val="00D74574"/>
    <w:rsid w:val="00D745AD"/>
    <w:rsid w:val="00D74647"/>
    <w:rsid w:val="00D7474E"/>
    <w:rsid w:val="00D747BD"/>
    <w:rsid w:val="00D74812"/>
    <w:rsid w:val="00D74813"/>
    <w:rsid w:val="00D748A8"/>
    <w:rsid w:val="00D748B0"/>
    <w:rsid w:val="00D748F9"/>
    <w:rsid w:val="00D7492F"/>
    <w:rsid w:val="00D74A1F"/>
    <w:rsid w:val="00D74B46"/>
    <w:rsid w:val="00D74C09"/>
    <w:rsid w:val="00D74E01"/>
    <w:rsid w:val="00D74E05"/>
    <w:rsid w:val="00D74E32"/>
    <w:rsid w:val="00D74E70"/>
    <w:rsid w:val="00D74EFF"/>
    <w:rsid w:val="00D75088"/>
    <w:rsid w:val="00D750AD"/>
    <w:rsid w:val="00D750DA"/>
    <w:rsid w:val="00D750F5"/>
    <w:rsid w:val="00D75112"/>
    <w:rsid w:val="00D7519C"/>
    <w:rsid w:val="00D75264"/>
    <w:rsid w:val="00D75279"/>
    <w:rsid w:val="00D7527F"/>
    <w:rsid w:val="00D752D9"/>
    <w:rsid w:val="00D7531A"/>
    <w:rsid w:val="00D75384"/>
    <w:rsid w:val="00D7538E"/>
    <w:rsid w:val="00D754D9"/>
    <w:rsid w:val="00D755A8"/>
    <w:rsid w:val="00D75640"/>
    <w:rsid w:val="00D756AF"/>
    <w:rsid w:val="00D756FF"/>
    <w:rsid w:val="00D75764"/>
    <w:rsid w:val="00D75836"/>
    <w:rsid w:val="00D7585C"/>
    <w:rsid w:val="00D7585E"/>
    <w:rsid w:val="00D75871"/>
    <w:rsid w:val="00D75888"/>
    <w:rsid w:val="00D758CB"/>
    <w:rsid w:val="00D758D8"/>
    <w:rsid w:val="00D758EE"/>
    <w:rsid w:val="00D75909"/>
    <w:rsid w:val="00D75913"/>
    <w:rsid w:val="00D75A7B"/>
    <w:rsid w:val="00D75A8F"/>
    <w:rsid w:val="00D75AB9"/>
    <w:rsid w:val="00D75ABC"/>
    <w:rsid w:val="00D75AC5"/>
    <w:rsid w:val="00D75B16"/>
    <w:rsid w:val="00D75BAB"/>
    <w:rsid w:val="00D75C70"/>
    <w:rsid w:val="00D75CEF"/>
    <w:rsid w:val="00D75CF3"/>
    <w:rsid w:val="00D75CFF"/>
    <w:rsid w:val="00D75E00"/>
    <w:rsid w:val="00D75F82"/>
    <w:rsid w:val="00D7608B"/>
    <w:rsid w:val="00D7629D"/>
    <w:rsid w:val="00D762EE"/>
    <w:rsid w:val="00D76320"/>
    <w:rsid w:val="00D76377"/>
    <w:rsid w:val="00D763D6"/>
    <w:rsid w:val="00D7642F"/>
    <w:rsid w:val="00D7648D"/>
    <w:rsid w:val="00D764CF"/>
    <w:rsid w:val="00D764FC"/>
    <w:rsid w:val="00D7651D"/>
    <w:rsid w:val="00D7660A"/>
    <w:rsid w:val="00D76783"/>
    <w:rsid w:val="00D76864"/>
    <w:rsid w:val="00D768CB"/>
    <w:rsid w:val="00D76A5C"/>
    <w:rsid w:val="00D76A8C"/>
    <w:rsid w:val="00D76ABD"/>
    <w:rsid w:val="00D76AF5"/>
    <w:rsid w:val="00D76B3A"/>
    <w:rsid w:val="00D76BB9"/>
    <w:rsid w:val="00D76E0C"/>
    <w:rsid w:val="00D76E74"/>
    <w:rsid w:val="00D76EAE"/>
    <w:rsid w:val="00D76EBD"/>
    <w:rsid w:val="00D76F7C"/>
    <w:rsid w:val="00D77026"/>
    <w:rsid w:val="00D7702E"/>
    <w:rsid w:val="00D7705F"/>
    <w:rsid w:val="00D77075"/>
    <w:rsid w:val="00D770D3"/>
    <w:rsid w:val="00D770EE"/>
    <w:rsid w:val="00D7716D"/>
    <w:rsid w:val="00D77330"/>
    <w:rsid w:val="00D773BC"/>
    <w:rsid w:val="00D773EF"/>
    <w:rsid w:val="00D7740B"/>
    <w:rsid w:val="00D7740F"/>
    <w:rsid w:val="00D77489"/>
    <w:rsid w:val="00D774E6"/>
    <w:rsid w:val="00D7757A"/>
    <w:rsid w:val="00D77592"/>
    <w:rsid w:val="00D775EB"/>
    <w:rsid w:val="00D7761D"/>
    <w:rsid w:val="00D77628"/>
    <w:rsid w:val="00D77630"/>
    <w:rsid w:val="00D77669"/>
    <w:rsid w:val="00D77752"/>
    <w:rsid w:val="00D777CF"/>
    <w:rsid w:val="00D7780D"/>
    <w:rsid w:val="00D7780E"/>
    <w:rsid w:val="00D7782F"/>
    <w:rsid w:val="00D77949"/>
    <w:rsid w:val="00D7796C"/>
    <w:rsid w:val="00D779DA"/>
    <w:rsid w:val="00D77A1B"/>
    <w:rsid w:val="00D77AA2"/>
    <w:rsid w:val="00D77ACE"/>
    <w:rsid w:val="00D77B44"/>
    <w:rsid w:val="00D77BC2"/>
    <w:rsid w:val="00D77BCC"/>
    <w:rsid w:val="00D77CB6"/>
    <w:rsid w:val="00D77CEB"/>
    <w:rsid w:val="00D77DB2"/>
    <w:rsid w:val="00D77E84"/>
    <w:rsid w:val="00D77F22"/>
    <w:rsid w:val="00D77F35"/>
    <w:rsid w:val="00D80173"/>
    <w:rsid w:val="00D802E4"/>
    <w:rsid w:val="00D80304"/>
    <w:rsid w:val="00D80319"/>
    <w:rsid w:val="00D8036C"/>
    <w:rsid w:val="00D803ED"/>
    <w:rsid w:val="00D80431"/>
    <w:rsid w:val="00D80478"/>
    <w:rsid w:val="00D804DF"/>
    <w:rsid w:val="00D805C1"/>
    <w:rsid w:val="00D805D0"/>
    <w:rsid w:val="00D805E3"/>
    <w:rsid w:val="00D80651"/>
    <w:rsid w:val="00D80702"/>
    <w:rsid w:val="00D807FB"/>
    <w:rsid w:val="00D80806"/>
    <w:rsid w:val="00D80861"/>
    <w:rsid w:val="00D808E0"/>
    <w:rsid w:val="00D809C2"/>
    <w:rsid w:val="00D80A4C"/>
    <w:rsid w:val="00D80AB0"/>
    <w:rsid w:val="00D80AFD"/>
    <w:rsid w:val="00D80B3F"/>
    <w:rsid w:val="00D80B56"/>
    <w:rsid w:val="00D80B7C"/>
    <w:rsid w:val="00D80C1B"/>
    <w:rsid w:val="00D80C81"/>
    <w:rsid w:val="00D80CF6"/>
    <w:rsid w:val="00D80CFC"/>
    <w:rsid w:val="00D80D30"/>
    <w:rsid w:val="00D80DA3"/>
    <w:rsid w:val="00D80E66"/>
    <w:rsid w:val="00D80E6F"/>
    <w:rsid w:val="00D80F89"/>
    <w:rsid w:val="00D80FC6"/>
    <w:rsid w:val="00D80FDF"/>
    <w:rsid w:val="00D810CE"/>
    <w:rsid w:val="00D81114"/>
    <w:rsid w:val="00D811A8"/>
    <w:rsid w:val="00D8135F"/>
    <w:rsid w:val="00D8138D"/>
    <w:rsid w:val="00D813C4"/>
    <w:rsid w:val="00D813DE"/>
    <w:rsid w:val="00D81408"/>
    <w:rsid w:val="00D81420"/>
    <w:rsid w:val="00D814EE"/>
    <w:rsid w:val="00D814F7"/>
    <w:rsid w:val="00D8159D"/>
    <w:rsid w:val="00D815A9"/>
    <w:rsid w:val="00D815D7"/>
    <w:rsid w:val="00D8166B"/>
    <w:rsid w:val="00D816C4"/>
    <w:rsid w:val="00D81732"/>
    <w:rsid w:val="00D8179F"/>
    <w:rsid w:val="00D81882"/>
    <w:rsid w:val="00D818CE"/>
    <w:rsid w:val="00D81971"/>
    <w:rsid w:val="00D81A15"/>
    <w:rsid w:val="00D81A40"/>
    <w:rsid w:val="00D81AD3"/>
    <w:rsid w:val="00D81B1D"/>
    <w:rsid w:val="00D81BC8"/>
    <w:rsid w:val="00D81BD5"/>
    <w:rsid w:val="00D81CDF"/>
    <w:rsid w:val="00D81CFB"/>
    <w:rsid w:val="00D81DBD"/>
    <w:rsid w:val="00D81E7A"/>
    <w:rsid w:val="00D8210D"/>
    <w:rsid w:val="00D82191"/>
    <w:rsid w:val="00D822F5"/>
    <w:rsid w:val="00D822FE"/>
    <w:rsid w:val="00D8237D"/>
    <w:rsid w:val="00D823CF"/>
    <w:rsid w:val="00D8250B"/>
    <w:rsid w:val="00D82536"/>
    <w:rsid w:val="00D826EB"/>
    <w:rsid w:val="00D829F3"/>
    <w:rsid w:val="00D82C13"/>
    <w:rsid w:val="00D82CD0"/>
    <w:rsid w:val="00D82CFD"/>
    <w:rsid w:val="00D82D4F"/>
    <w:rsid w:val="00D82D80"/>
    <w:rsid w:val="00D82DA0"/>
    <w:rsid w:val="00D82E33"/>
    <w:rsid w:val="00D82F3D"/>
    <w:rsid w:val="00D82F7A"/>
    <w:rsid w:val="00D83005"/>
    <w:rsid w:val="00D83083"/>
    <w:rsid w:val="00D83086"/>
    <w:rsid w:val="00D8312F"/>
    <w:rsid w:val="00D831AF"/>
    <w:rsid w:val="00D831E7"/>
    <w:rsid w:val="00D83224"/>
    <w:rsid w:val="00D8328B"/>
    <w:rsid w:val="00D8328E"/>
    <w:rsid w:val="00D832EB"/>
    <w:rsid w:val="00D83354"/>
    <w:rsid w:val="00D83378"/>
    <w:rsid w:val="00D8339E"/>
    <w:rsid w:val="00D833B0"/>
    <w:rsid w:val="00D834B0"/>
    <w:rsid w:val="00D834BB"/>
    <w:rsid w:val="00D83533"/>
    <w:rsid w:val="00D8355F"/>
    <w:rsid w:val="00D835D3"/>
    <w:rsid w:val="00D83688"/>
    <w:rsid w:val="00D836FF"/>
    <w:rsid w:val="00D8370B"/>
    <w:rsid w:val="00D8375C"/>
    <w:rsid w:val="00D83929"/>
    <w:rsid w:val="00D839B9"/>
    <w:rsid w:val="00D839CA"/>
    <w:rsid w:val="00D83A4B"/>
    <w:rsid w:val="00D83A88"/>
    <w:rsid w:val="00D83AD8"/>
    <w:rsid w:val="00D83C2B"/>
    <w:rsid w:val="00D83D58"/>
    <w:rsid w:val="00D83E31"/>
    <w:rsid w:val="00D83FE4"/>
    <w:rsid w:val="00D8402A"/>
    <w:rsid w:val="00D8408A"/>
    <w:rsid w:val="00D8413F"/>
    <w:rsid w:val="00D84248"/>
    <w:rsid w:val="00D843F2"/>
    <w:rsid w:val="00D8442E"/>
    <w:rsid w:val="00D84455"/>
    <w:rsid w:val="00D84456"/>
    <w:rsid w:val="00D84473"/>
    <w:rsid w:val="00D844E0"/>
    <w:rsid w:val="00D84506"/>
    <w:rsid w:val="00D84727"/>
    <w:rsid w:val="00D84774"/>
    <w:rsid w:val="00D8479D"/>
    <w:rsid w:val="00D848E3"/>
    <w:rsid w:val="00D848FF"/>
    <w:rsid w:val="00D849DD"/>
    <w:rsid w:val="00D84A55"/>
    <w:rsid w:val="00D84B2A"/>
    <w:rsid w:val="00D84BD0"/>
    <w:rsid w:val="00D84C8C"/>
    <w:rsid w:val="00D84CD2"/>
    <w:rsid w:val="00D84D00"/>
    <w:rsid w:val="00D84D63"/>
    <w:rsid w:val="00D84DC7"/>
    <w:rsid w:val="00D84E4F"/>
    <w:rsid w:val="00D84F35"/>
    <w:rsid w:val="00D84F49"/>
    <w:rsid w:val="00D84FA6"/>
    <w:rsid w:val="00D8500E"/>
    <w:rsid w:val="00D8507F"/>
    <w:rsid w:val="00D85193"/>
    <w:rsid w:val="00D8519B"/>
    <w:rsid w:val="00D851FB"/>
    <w:rsid w:val="00D85232"/>
    <w:rsid w:val="00D854C0"/>
    <w:rsid w:val="00D85664"/>
    <w:rsid w:val="00D85676"/>
    <w:rsid w:val="00D856AF"/>
    <w:rsid w:val="00D856CB"/>
    <w:rsid w:val="00D85734"/>
    <w:rsid w:val="00D8574F"/>
    <w:rsid w:val="00D857C1"/>
    <w:rsid w:val="00D8582F"/>
    <w:rsid w:val="00D85853"/>
    <w:rsid w:val="00D85875"/>
    <w:rsid w:val="00D858DF"/>
    <w:rsid w:val="00D85921"/>
    <w:rsid w:val="00D859A5"/>
    <w:rsid w:val="00D859AE"/>
    <w:rsid w:val="00D85A37"/>
    <w:rsid w:val="00D85AFE"/>
    <w:rsid w:val="00D85B4A"/>
    <w:rsid w:val="00D85B77"/>
    <w:rsid w:val="00D85BFF"/>
    <w:rsid w:val="00D85C07"/>
    <w:rsid w:val="00D85C62"/>
    <w:rsid w:val="00D85D56"/>
    <w:rsid w:val="00D85D5B"/>
    <w:rsid w:val="00D85D69"/>
    <w:rsid w:val="00D85DB3"/>
    <w:rsid w:val="00D85EF4"/>
    <w:rsid w:val="00D85F9C"/>
    <w:rsid w:val="00D860E6"/>
    <w:rsid w:val="00D8618A"/>
    <w:rsid w:val="00D861EA"/>
    <w:rsid w:val="00D86227"/>
    <w:rsid w:val="00D862D7"/>
    <w:rsid w:val="00D8636B"/>
    <w:rsid w:val="00D86475"/>
    <w:rsid w:val="00D86561"/>
    <w:rsid w:val="00D86599"/>
    <w:rsid w:val="00D865BF"/>
    <w:rsid w:val="00D8662C"/>
    <w:rsid w:val="00D866D4"/>
    <w:rsid w:val="00D86709"/>
    <w:rsid w:val="00D86905"/>
    <w:rsid w:val="00D86ABC"/>
    <w:rsid w:val="00D86B4D"/>
    <w:rsid w:val="00D86BBE"/>
    <w:rsid w:val="00D86C82"/>
    <w:rsid w:val="00D86C9B"/>
    <w:rsid w:val="00D86DB7"/>
    <w:rsid w:val="00D86DBE"/>
    <w:rsid w:val="00D86E0E"/>
    <w:rsid w:val="00D86E4E"/>
    <w:rsid w:val="00D86E9F"/>
    <w:rsid w:val="00D86EB5"/>
    <w:rsid w:val="00D86F6A"/>
    <w:rsid w:val="00D871A8"/>
    <w:rsid w:val="00D871CF"/>
    <w:rsid w:val="00D87242"/>
    <w:rsid w:val="00D872FF"/>
    <w:rsid w:val="00D87341"/>
    <w:rsid w:val="00D8734D"/>
    <w:rsid w:val="00D873DE"/>
    <w:rsid w:val="00D874B3"/>
    <w:rsid w:val="00D87672"/>
    <w:rsid w:val="00D87714"/>
    <w:rsid w:val="00D878B2"/>
    <w:rsid w:val="00D878FC"/>
    <w:rsid w:val="00D87901"/>
    <w:rsid w:val="00D87999"/>
    <w:rsid w:val="00D87A90"/>
    <w:rsid w:val="00D87AC8"/>
    <w:rsid w:val="00D87B1B"/>
    <w:rsid w:val="00D87C08"/>
    <w:rsid w:val="00D87C4D"/>
    <w:rsid w:val="00D87C61"/>
    <w:rsid w:val="00D87CDD"/>
    <w:rsid w:val="00D87D85"/>
    <w:rsid w:val="00D87DAC"/>
    <w:rsid w:val="00D90035"/>
    <w:rsid w:val="00D90094"/>
    <w:rsid w:val="00D901CD"/>
    <w:rsid w:val="00D9047A"/>
    <w:rsid w:val="00D904D5"/>
    <w:rsid w:val="00D905A2"/>
    <w:rsid w:val="00D9061A"/>
    <w:rsid w:val="00D90717"/>
    <w:rsid w:val="00D90817"/>
    <w:rsid w:val="00D9085E"/>
    <w:rsid w:val="00D908D5"/>
    <w:rsid w:val="00D908F9"/>
    <w:rsid w:val="00D90901"/>
    <w:rsid w:val="00D90971"/>
    <w:rsid w:val="00D90A44"/>
    <w:rsid w:val="00D90A5C"/>
    <w:rsid w:val="00D90A93"/>
    <w:rsid w:val="00D90AAF"/>
    <w:rsid w:val="00D90B20"/>
    <w:rsid w:val="00D90B21"/>
    <w:rsid w:val="00D90B39"/>
    <w:rsid w:val="00D90C38"/>
    <w:rsid w:val="00D90D21"/>
    <w:rsid w:val="00D90D42"/>
    <w:rsid w:val="00D90DE1"/>
    <w:rsid w:val="00D90E43"/>
    <w:rsid w:val="00D90E55"/>
    <w:rsid w:val="00D90ECA"/>
    <w:rsid w:val="00D90ED1"/>
    <w:rsid w:val="00D90F89"/>
    <w:rsid w:val="00D910A8"/>
    <w:rsid w:val="00D9112B"/>
    <w:rsid w:val="00D912F3"/>
    <w:rsid w:val="00D91370"/>
    <w:rsid w:val="00D91374"/>
    <w:rsid w:val="00D913A9"/>
    <w:rsid w:val="00D91436"/>
    <w:rsid w:val="00D9149B"/>
    <w:rsid w:val="00D914A4"/>
    <w:rsid w:val="00D914C0"/>
    <w:rsid w:val="00D91546"/>
    <w:rsid w:val="00D915FD"/>
    <w:rsid w:val="00D9171D"/>
    <w:rsid w:val="00D91860"/>
    <w:rsid w:val="00D91965"/>
    <w:rsid w:val="00D919EC"/>
    <w:rsid w:val="00D91A23"/>
    <w:rsid w:val="00D91AE3"/>
    <w:rsid w:val="00D91B37"/>
    <w:rsid w:val="00D91E98"/>
    <w:rsid w:val="00D91F9E"/>
    <w:rsid w:val="00D92031"/>
    <w:rsid w:val="00D920B0"/>
    <w:rsid w:val="00D920F5"/>
    <w:rsid w:val="00D921AC"/>
    <w:rsid w:val="00D921DA"/>
    <w:rsid w:val="00D9221E"/>
    <w:rsid w:val="00D9230C"/>
    <w:rsid w:val="00D92325"/>
    <w:rsid w:val="00D9239D"/>
    <w:rsid w:val="00D923FF"/>
    <w:rsid w:val="00D9247C"/>
    <w:rsid w:val="00D92560"/>
    <w:rsid w:val="00D92618"/>
    <w:rsid w:val="00D92663"/>
    <w:rsid w:val="00D926B8"/>
    <w:rsid w:val="00D926BC"/>
    <w:rsid w:val="00D9271E"/>
    <w:rsid w:val="00D927AC"/>
    <w:rsid w:val="00D9286D"/>
    <w:rsid w:val="00D928D7"/>
    <w:rsid w:val="00D929A3"/>
    <w:rsid w:val="00D92A1C"/>
    <w:rsid w:val="00D92AE7"/>
    <w:rsid w:val="00D92BC9"/>
    <w:rsid w:val="00D92BF0"/>
    <w:rsid w:val="00D92E04"/>
    <w:rsid w:val="00D92E56"/>
    <w:rsid w:val="00D92EAA"/>
    <w:rsid w:val="00D92EDE"/>
    <w:rsid w:val="00D92EF7"/>
    <w:rsid w:val="00D92F1C"/>
    <w:rsid w:val="00D92FB3"/>
    <w:rsid w:val="00D92FE6"/>
    <w:rsid w:val="00D930FF"/>
    <w:rsid w:val="00D93167"/>
    <w:rsid w:val="00D933CB"/>
    <w:rsid w:val="00D933EF"/>
    <w:rsid w:val="00D93476"/>
    <w:rsid w:val="00D93642"/>
    <w:rsid w:val="00D93682"/>
    <w:rsid w:val="00D936DC"/>
    <w:rsid w:val="00D9372D"/>
    <w:rsid w:val="00D937E7"/>
    <w:rsid w:val="00D93804"/>
    <w:rsid w:val="00D9380D"/>
    <w:rsid w:val="00D938E7"/>
    <w:rsid w:val="00D93983"/>
    <w:rsid w:val="00D939B7"/>
    <w:rsid w:val="00D93BB9"/>
    <w:rsid w:val="00D93CA9"/>
    <w:rsid w:val="00D93D61"/>
    <w:rsid w:val="00D93D7B"/>
    <w:rsid w:val="00D93E08"/>
    <w:rsid w:val="00D93E66"/>
    <w:rsid w:val="00D93E7C"/>
    <w:rsid w:val="00D93E7F"/>
    <w:rsid w:val="00D93EB8"/>
    <w:rsid w:val="00D93EBE"/>
    <w:rsid w:val="00D93FB7"/>
    <w:rsid w:val="00D93FE9"/>
    <w:rsid w:val="00D9407B"/>
    <w:rsid w:val="00D940BA"/>
    <w:rsid w:val="00D940DE"/>
    <w:rsid w:val="00D940FA"/>
    <w:rsid w:val="00D94162"/>
    <w:rsid w:val="00D9417D"/>
    <w:rsid w:val="00D9417F"/>
    <w:rsid w:val="00D94215"/>
    <w:rsid w:val="00D94268"/>
    <w:rsid w:val="00D942AF"/>
    <w:rsid w:val="00D942FB"/>
    <w:rsid w:val="00D9435C"/>
    <w:rsid w:val="00D94360"/>
    <w:rsid w:val="00D94409"/>
    <w:rsid w:val="00D945EB"/>
    <w:rsid w:val="00D946DB"/>
    <w:rsid w:val="00D946F0"/>
    <w:rsid w:val="00D94703"/>
    <w:rsid w:val="00D94753"/>
    <w:rsid w:val="00D94776"/>
    <w:rsid w:val="00D949A8"/>
    <w:rsid w:val="00D949D1"/>
    <w:rsid w:val="00D94A31"/>
    <w:rsid w:val="00D94A76"/>
    <w:rsid w:val="00D94A78"/>
    <w:rsid w:val="00D94ACF"/>
    <w:rsid w:val="00D94B53"/>
    <w:rsid w:val="00D94CD9"/>
    <w:rsid w:val="00D94D77"/>
    <w:rsid w:val="00D94E27"/>
    <w:rsid w:val="00D94E55"/>
    <w:rsid w:val="00D94E78"/>
    <w:rsid w:val="00D9509B"/>
    <w:rsid w:val="00D951C4"/>
    <w:rsid w:val="00D95286"/>
    <w:rsid w:val="00D952F5"/>
    <w:rsid w:val="00D95345"/>
    <w:rsid w:val="00D95350"/>
    <w:rsid w:val="00D953CE"/>
    <w:rsid w:val="00D954FC"/>
    <w:rsid w:val="00D95520"/>
    <w:rsid w:val="00D955B2"/>
    <w:rsid w:val="00D95605"/>
    <w:rsid w:val="00D9562F"/>
    <w:rsid w:val="00D95675"/>
    <w:rsid w:val="00D95777"/>
    <w:rsid w:val="00D9577A"/>
    <w:rsid w:val="00D9581A"/>
    <w:rsid w:val="00D9595B"/>
    <w:rsid w:val="00D9597D"/>
    <w:rsid w:val="00D959F3"/>
    <w:rsid w:val="00D95A65"/>
    <w:rsid w:val="00D95AA7"/>
    <w:rsid w:val="00D95B7B"/>
    <w:rsid w:val="00D95C0F"/>
    <w:rsid w:val="00D95C79"/>
    <w:rsid w:val="00D95E5C"/>
    <w:rsid w:val="00D95ECC"/>
    <w:rsid w:val="00D95FBC"/>
    <w:rsid w:val="00D960A6"/>
    <w:rsid w:val="00D960E6"/>
    <w:rsid w:val="00D96286"/>
    <w:rsid w:val="00D962E8"/>
    <w:rsid w:val="00D963A4"/>
    <w:rsid w:val="00D9647E"/>
    <w:rsid w:val="00D9651C"/>
    <w:rsid w:val="00D965DD"/>
    <w:rsid w:val="00D96635"/>
    <w:rsid w:val="00D96668"/>
    <w:rsid w:val="00D9667C"/>
    <w:rsid w:val="00D966C5"/>
    <w:rsid w:val="00D966E9"/>
    <w:rsid w:val="00D96742"/>
    <w:rsid w:val="00D96773"/>
    <w:rsid w:val="00D9679E"/>
    <w:rsid w:val="00D96824"/>
    <w:rsid w:val="00D9682B"/>
    <w:rsid w:val="00D968E2"/>
    <w:rsid w:val="00D968F7"/>
    <w:rsid w:val="00D96908"/>
    <w:rsid w:val="00D96918"/>
    <w:rsid w:val="00D9694F"/>
    <w:rsid w:val="00D96A36"/>
    <w:rsid w:val="00D96A9C"/>
    <w:rsid w:val="00D96B65"/>
    <w:rsid w:val="00D96C1B"/>
    <w:rsid w:val="00D96C1E"/>
    <w:rsid w:val="00D96CCD"/>
    <w:rsid w:val="00D96D39"/>
    <w:rsid w:val="00D96DF9"/>
    <w:rsid w:val="00D96E11"/>
    <w:rsid w:val="00D96E14"/>
    <w:rsid w:val="00D96E4A"/>
    <w:rsid w:val="00D96EF7"/>
    <w:rsid w:val="00D96F64"/>
    <w:rsid w:val="00D96FA3"/>
    <w:rsid w:val="00D97092"/>
    <w:rsid w:val="00D97202"/>
    <w:rsid w:val="00D972D1"/>
    <w:rsid w:val="00D97331"/>
    <w:rsid w:val="00D97393"/>
    <w:rsid w:val="00D973D9"/>
    <w:rsid w:val="00D97457"/>
    <w:rsid w:val="00D9748D"/>
    <w:rsid w:val="00D974D1"/>
    <w:rsid w:val="00D974D6"/>
    <w:rsid w:val="00D974E3"/>
    <w:rsid w:val="00D97505"/>
    <w:rsid w:val="00D97540"/>
    <w:rsid w:val="00D9767C"/>
    <w:rsid w:val="00D97695"/>
    <w:rsid w:val="00D976D6"/>
    <w:rsid w:val="00D97728"/>
    <w:rsid w:val="00D977CF"/>
    <w:rsid w:val="00D97812"/>
    <w:rsid w:val="00D978BF"/>
    <w:rsid w:val="00D979BD"/>
    <w:rsid w:val="00D979E1"/>
    <w:rsid w:val="00D97BE3"/>
    <w:rsid w:val="00D97C5E"/>
    <w:rsid w:val="00D97CD3"/>
    <w:rsid w:val="00D97DD2"/>
    <w:rsid w:val="00D97E65"/>
    <w:rsid w:val="00D97EE2"/>
    <w:rsid w:val="00D97F10"/>
    <w:rsid w:val="00D97F4E"/>
    <w:rsid w:val="00D97FFC"/>
    <w:rsid w:val="00DA0189"/>
    <w:rsid w:val="00DA018E"/>
    <w:rsid w:val="00DA0218"/>
    <w:rsid w:val="00DA024C"/>
    <w:rsid w:val="00DA03C9"/>
    <w:rsid w:val="00DA043E"/>
    <w:rsid w:val="00DA0542"/>
    <w:rsid w:val="00DA0685"/>
    <w:rsid w:val="00DA06D6"/>
    <w:rsid w:val="00DA06E1"/>
    <w:rsid w:val="00DA074F"/>
    <w:rsid w:val="00DA0799"/>
    <w:rsid w:val="00DA0851"/>
    <w:rsid w:val="00DA086D"/>
    <w:rsid w:val="00DA0A7E"/>
    <w:rsid w:val="00DA0AD9"/>
    <w:rsid w:val="00DA0B34"/>
    <w:rsid w:val="00DA0BA0"/>
    <w:rsid w:val="00DA0BFF"/>
    <w:rsid w:val="00DA0C37"/>
    <w:rsid w:val="00DA0CBA"/>
    <w:rsid w:val="00DA0D4F"/>
    <w:rsid w:val="00DA0EE8"/>
    <w:rsid w:val="00DA101E"/>
    <w:rsid w:val="00DA104F"/>
    <w:rsid w:val="00DA109C"/>
    <w:rsid w:val="00DA10E4"/>
    <w:rsid w:val="00DA1100"/>
    <w:rsid w:val="00DA113D"/>
    <w:rsid w:val="00DA114E"/>
    <w:rsid w:val="00DA1177"/>
    <w:rsid w:val="00DA1201"/>
    <w:rsid w:val="00DA1234"/>
    <w:rsid w:val="00DA12FF"/>
    <w:rsid w:val="00DA1328"/>
    <w:rsid w:val="00DA1376"/>
    <w:rsid w:val="00DA138B"/>
    <w:rsid w:val="00DA13AB"/>
    <w:rsid w:val="00DA140B"/>
    <w:rsid w:val="00DA14D5"/>
    <w:rsid w:val="00DA1502"/>
    <w:rsid w:val="00DA15A2"/>
    <w:rsid w:val="00DA1655"/>
    <w:rsid w:val="00DA1661"/>
    <w:rsid w:val="00DA1792"/>
    <w:rsid w:val="00DA1799"/>
    <w:rsid w:val="00DA17BC"/>
    <w:rsid w:val="00DA1891"/>
    <w:rsid w:val="00DA19AE"/>
    <w:rsid w:val="00DA19F6"/>
    <w:rsid w:val="00DA1A0A"/>
    <w:rsid w:val="00DA1AD6"/>
    <w:rsid w:val="00DA1AFD"/>
    <w:rsid w:val="00DA1B0F"/>
    <w:rsid w:val="00DA1B4E"/>
    <w:rsid w:val="00DA1B5F"/>
    <w:rsid w:val="00DA1BC2"/>
    <w:rsid w:val="00DA1C6D"/>
    <w:rsid w:val="00DA1CAF"/>
    <w:rsid w:val="00DA1E07"/>
    <w:rsid w:val="00DA1E3F"/>
    <w:rsid w:val="00DA1E59"/>
    <w:rsid w:val="00DA1F00"/>
    <w:rsid w:val="00DA205D"/>
    <w:rsid w:val="00DA210B"/>
    <w:rsid w:val="00DA21C7"/>
    <w:rsid w:val="00DA21E6"/>
    <w:rsid w:val="00DA2225"/>
    <w:rsid w:val="00DA22BB"/>
    <w:rsid w:val="00DA2311"/>
    <w:rsid w:val="00DA232F"/>
    <w:rsid w:val="00DA2357"/>
    <w:rsid w:val="00DA24AF"/>
    <w:rsid w:val="00DA24CA"/>
    <w:rsid w:val="00DA2532"/>
    <w:rsid w:val="00DA265D"/>
    <w:rsid w:val="00DA269F"/>
    <w:rsid w:val="00DA2760"/>
    <w:rsid w:val="00DA2776"/>
    <w:rsid w:val="00DA2795"/>
    <w:rsid w:val="00DA27CD"/>
    <w:rsid w:val="00DA286B"/>
    <w:rsid w:val="00DA287F"/>
    <w:rsid w:val="00DA2A54"/>
    <w:rsid w:val="00DA2B3A"/>
    <w:rsid w:val="00DA2B56"/>
    <w:rsid w:val="00DA2C0F"/>
    <w:rsid w:val="00DA2C11"/>
    <w:rsid w:val="00DA2C40"/>
    <w:rsid w:val="00DA2DE2"/>
    <w:rsid w:val="00DA2E8C"/>
    <w:rsid w:val="00DA2F52"/>
    <w:rsid w:val="00DA300E"/>
    <w:rsid w:val="00DA304B"/>
    <w:rsid w:val="00DA307E"/>
    <w:rsid w:val="00DA3142"/>
    <w:rsid w:val="00DA317F"/>
    <w:rsid w:val="00DA31BE"/>
    <w:rsid w:val="00DA3323"/>
    <w:rsid w:val="00DA3337"/>
    <w:rsid w:val="00DA33D8"/>
    <w:rsid w:val="00DA3474"/>
    <w:rsid w:val="00DA3502"/>
    <w:rsid w:val="00DA358C"/>
    <w:rsid w:val="00DA359F"/>
    <w:rsid w:val="00DA35D6"/>
    <w:rsid w:val="00DA36CA"/>
    <w:rsid w:val="00DA36DA"/>
    <w:rsid w:val="00DA37BE"/>
    <w:rsid w:val="00DA38DE"/>
    <w:rsid w:val="00DA3913"/>
    <w:rsid w:val="00DA39DF"/>
    <w:rsid w:val="00DA3AA4"/>
    <w:rsid w:val="00DA3AD1"/>
    <w:rsid w:val="00DA3B00"/>
    <w:rsid w:val="00DA3B05"/>
    <w:rsid w:val="00DA3B24"/>
    <w:rsid w:val="00DA3B54"/>
    <w:rsid w:val="00DA3B87"/>
    <w:rsid w:val="00DA3BE2"/>
    <w:rsid w:val="00DA3C57"/>
    <w:rsid w:val="00DA3CE0"/>
    <w:rsid w:val="00DA3D0E"/>
    <w:rsid w:val="00DA3D3D"/>
    <w:rsid w:val="00DA3DA2"/>
    <w:rsid w:val="00DA3EF8"/>
    <w:rsid w:val="00DA3F10"/>
    <w:rsid w:val="00DA3F1D"/>
    <w:rsid w:val="00DA3FAB"/>
    <w:rsid w:val="00DA3FAF"/>
    <w:rsid w:val="00DA3FDE"/>
    <w:rsid w:val="00DA4042"/>
    <w:rsid w:val="00DA4060"/>
    <w:rsid w:val="00DA40BD"/>
    <w:rsid w:val="00DA411D"/>
    <w:rsid w:val="00DA4188"/>
    <w:rsid w:val="00DA41FD"/>
    <w:rsid w:val="00DA42CC"/>
    <w:rsid w:val="00DA434C"/>
    <w:rsid w:val="00DA43C0"/>
    <w:rsid w:val="00DA4415"/>
    <w:rsid w:val="00DA442B"/>
    <w:rsid w:val="00DA445E"/>
    <w:rsid w:val="00DA4473"/>
    <w:rsid w:val="00DA4477"/>
    <w:rsid w:val="00DA447E"/>
    <w:rsid w:val="00DA4666"/>
    <w:rsid w:val="00DA46A6"/>
    <w:rsid w:val="00DA46F0"/>
    <w:rsid w:val="00DA470F"/>
    <w:rsid w:val="00DA4714"/>
    <w:rsid w:val="00DA47BA"/>
    <w:rsid w:val="00DA4855"/>
    <w:rsid w:val="00DA48D0"/>
    <w:rsid w:val="00DA4A02"/>
    <w:rsid w:val="00DA4A64"/>
    <w:rsid w:val="00DA4C46"/>
    <w:rsid w:val="00DA4C8B"/>
    <w:rsid w:val="00DA4CE1"/>
    <w:rsid w:val="00DA4D26"/>
    <w:rsid w:val="00DA4DBD"/>
    <w:rsid w:val="00DA4E16"/>
    <w:rsid w:val="00DA4E51"/>
    <w:rsid w:val="00DA4E73"/>
    <w:rsid w:val="00DA4EF1"/>
    <w:rsid w:val="00DA4FD9"/>
    <w:rsid w:val="00DA5143"/>
    <w:rsid w:val="00DA5279"/>
    <w:rsid w:val="00DA5316"/>
    <w:rsid w:val="00DA5322"/>
    <w:rsid w:val="00DA5337"/>
    <w:rsid w:val="00DA5367"/>
    <w:rsid w:val="00DA5388"/>
    <w:rsid w:val="00DA53F7"/>
    <w:rsid w:val="00DA541B"/>
    <w:rsid w:val="00DA5476"/>
    <w:rsid w:val="00DA5504"/>
    <w:rsid w:val="00DA5508"/>
    <w:rsid w:val="00DA5536"/>
    <w:rsid w:val="00DA55A2"/>
    <w:rsid w:val="00DA5656"/>
    <w:rsid w:val="00DA5695"/>
    <w:rsid w:val="00DA569F"/>
    <w:rsid w:val="00DA5766"/>
    <w:rsid w:val="00DA58B0"/>
    <w:rsid w:val="00DA591D"/>
    <w:rsid w:val="00DA594A"/>
    <w:rsid w:val="00DA595E"/>
    <w:rsid w:val="00DA5998"/>
    <w:rsid w:val="00DA59D6"/>
    <w:rsid w:val="00DA5A7F"/>
    <w:rsid w:val="00DA5B0E"/>
    <w:rsid w:val="00DA5C48"/>
    <w:rsid w:val="00DA5D2C"/>
    <w:rsid w:val="00DA5D32"/>
    <w:rsid w:val="00DA5DC2"/>
    <w:rsid w:val="00DA5E0C"/>
    <w:rsid w:val="00DA5E5A"/>
    <w:rsid w:val="00DA5E87"/>
    <w:rsid w:val="00DA5FAF"/>
    <w:rsid w:val="00DA6051"/>
    <w:rsid w:val="00DA60C6"/>
    <w:rsid w:val="00DA60F2"/>
    <w:rsid w:val="00DA619B"/>
    <w:rsid w:val="00DA61F3"/>
    <w:rsid w:val="00DA621B"/>
    <w:rsid w:val="00DA626D"/>
    <w:rsid w:val="00DA628E"/>
    <w:rsid w:val="00DA62A8"/>
    <w:rsid w:val="00DA6353"/>
    <w:rsid w:val="00DA63A4"/>
    <w:rsid w:val="00DA63A9"/>
    <w:rsid w:val="00DA644A"/>
    <w:rsid w:val="00DA6495"/>
    <w:rsid w:val="00DA656A"/>
    <w:rsid w:val="00DA6594"/>
    <w:rsid w:val="00DA65A1"/>
    <w:rsid w:val="00DA65BC"/>
    <w:rsid w:val="00DA6798"/>
    <w:rsid w:val="00DA67BA"/>
    <w:rsid w:val="00DA6828"/>
    <w:rsid w:val="00DA682C"/>
    <w:rsid w:val="00DA688F"/>
    <w:rsid w:val="00DA68C2"/>
    <w:rsid w:val="00DA68F2"/>
    <w:rsid w:val="00DA68FF"/>
    <w:rsid w:val="00DA695C"/>
    <w:rsid w:val="00DA6A83"/>
    <w:rsid w:val="00DA6B28"/>
    <w:rsid w:val="00DA6B57"/>
    <w:rsid w:val="00DA6BB1"/>
    <w:rsid w:val="00DA6BE1"/>
    <w:rsid w:val="00DA6BE2"/>
    <w:rsid w:val="00DA6CA7"/>
    <w:rsid w:val="00DA6D37"/>
    <w:rsid w:val="00DA6E03"/>
    <w:rsid w:val="00DA6E0D"/>
    <w:rsid w:val="00DA6F23"/>
    <w:rsid w:val="00DA6FD8"/>
    <w:rsid w:val="00DA6FE5"/>
    <w:rsid w:val="00DA7091"/>
    <w:rsid w:val="00DA70A6"/>
    <w:rsid w:val="00DA70E6"/>
    <w:rsid w:val="00DA70FE"/>
    <w:rsid w:val="00DA7199"/>
    <w:rsid w:val="00DA71D0"/>
    <w:rsid w:val="00DA7207"/>
    <w:rsid w:val="00DA7225"/>
    <w:rsid w:val="00DA7288"/>
    <w:rsid w:val="00DA72A3"/>
    <w:rsid w:val="00DA72A6"/>
    <w:rsid w:val="00DA7307"/>
    <w:rsid w:val="00DA7310"/>
    <w:rsid w:val="00DA7322"/>
    <w:rsid w:val="00DA7458"/>
    <w:rsid w:val="00DA7464"/>
    <w:rsid w:val="00DA74E3"/>
    <w:rsid w:val="00DA7531"/>
    <w:rsid w:val="00DA7558"/>
    <w:rsid w:val="00DA7580"/>
    <w:rsid w:val="00DA7763"/>
    <w:rsid w:val="00DA7775"/>
    <w:rsid w:val="00DA7852"/>
    <w:rsid w:val="00DA7856"/>
    <w:rsid w:val="00DA795D"/>
    <w:rsid w:val="00DA7982"/>
    <w:rsid w:val="00DA7994"/>
    <w:rsid w:val="00DA7999"/>
    <w:rsid w:val="00DA7A3A"/>
    <w:rsid w:val="00DA7A58"/>
    <w:rsid w:val="00DA7AAF"/>
    <w:rsid w:val="00DA7AE8"/>
    <w:rsid w:val="00DA7BF6"/>
    <w:rsid w:val="00DA7D20"/>
    <w:rsid w:val="00DA7D7A"/>
    <w:rsid w:val="00DA7F61"/>
    <w:rsid w:val="00DA7FD5"/>
    <w:rsid w:val="00DA7FDF"/>
    <w:rsid w:val="00DB0038"/>
    <w:rsid w:val="00DB00A7"/>
    <w:rsid w:val="00DB00EC"/>
    <w:rsid w:val="00DB0147"/>
    <w:rsid w:val="00DB0182"/>
    <w:rsid w:val="00DB0257"/>
    <w:rsid w:val="00DB0370"/>
    <w:rsid w:val="00DB047F"/>
    <w:rsid w:val="00DB04D0"/>
    <w:rsid w:val="00DB04E8"/>
    <w:rsid w:val="00DB0558"/>
    <w:rsid w:val="00DB055A"/>
    <w:rsid w:val="00DB0618"/>
    <w:rsid w:val="00DB0669"/>
    <w:rsid w:val="00DB073E"/>
    <w:rsid w:val="00DB077F"/>
    <w:rsid w:val="00DB0838"/>
    <w:rsid w:val="00DB095F"/>
    <w:rsid w:val="00DB0981"/>
    <w:rsid w:val="00DB0A52"/>
    <w:rsid w:val="00DB0B73"/>
    <w:rsid w:val="00DB0BA2"/>
    <w:rsid w:val="00DB0BDF"/>
    <w:rsid w:val="00DB0CEC"/>
    <w:rsid w:val="00DB0D79"/>
    <w:rsid w:val="00DB0DAC"/>
    <w:rsid w:val="00DB0DB9"/>
    <w:rsid w:val="00DB0E1F"/>
    <w:rsid w:val="00DB0EDB"/>
    <w:rsid w:val="00DB0F20"/>
    <w:rsid w:val="00DB1071"/>
    <w:rsid w:val="00DB10B0"/>
    <w:rsid w:val="00DB10BC"/>
    <w:rsid w:val="00DB10F2"/>
    <w:rsid w:val="00DB11D3"/>
    <w:rsid w:val="00DB121E"/>
    <w:rsid w:val="00DB136E"/>
    <w:rsid w:val="00DB139D"/>
    <w:rsid w:val="00DB14AA"/>
    <w:rsid w:val="00DB14FC"/>
    <w:rsid w:val="00DB15B2"/>
    <w:rsid w:val="00DB169A"/>
    <w:rsid w:val="00DB1745"/>
    <w:rsid w:val="00DB1888"/>
    <w:rsid w:val="00DB1892"/>
    <w:rsid w:val="00DB18F8"/>
    <w:rsid w:val="00DB194F"/>
    <w:rsid w:val="00DB1A1F"/>
    <w:rsid w:val="00DB1AFB"/>
    <w:rsid w:val="00DB1B6E"/>
    <w:rsid w:val="00DB1B87"/>
    <w:rsid w:val="00DB1BB9"/>
    <w:rsid w:val="00DB1BF4"/>
    <w:rsid w:val="00DB1BFD"/>
    <w:rsid w:val="00DB1C36"/>
    <w:rsid w:val="00DB1CAB"/>
    <w:rsid w:val="00DB1D1C"/>
    <w:rsid w:val="00DB1D61"/>
    <w:rsid w:val="00DB1D7D"/>
    <w:rsid w:val="00DB1DAF"/>
    <w:rsid w:val="00DB1F5E"/>
    <w:rsid w:val="00DB1FA3"/>
    <w:rsid w:val="00DB1FC5"/>
    <w:rsid w:val="00DB1FC8"/>
    <w:rsid w:val="00DB200E"/>
    <w:rsid w:val="00DB2091"/>
    <w:rsid w:val="00DB21D6"/>
    <w:rsid w:val="00DB21E4"/>
    <w:rsid w:val="00DB21F1"/>
    <w:rsid w:val="00DB2230"/>
    <w:rsid w:val="00DB22A3"/>
    <w:rsid w:val="00DB23A9"/>
    <w:rsid w:val="00DB23AC"/>
    <w:rsid w:val="00DB2509"/>
    <w:rsid w:val="00DB2516"/>
    <w:rsid w:val="00DB260D"/>
    <w:rsid w:val="00DB263B"/>
    <w:rsid w:val="00DB2775"/>
    <w:rsid w:val="00DB2778"/>
    <w:rsid w:val="00DB28D8"/>
    <w:rsid w:val="00DB28DF"/>
    <w:rsid w:val="00DB2944"/>
    <w:rsid w:val="00DB2A1E"/>
    <w:rsid w:val="00DB2A94"/>
    <w:rsid w:val="00DB2A98"/>
    <w:rsid w:val="00DB2AF0"/>
    <w:rsid w:val="00DB2BA9"/>
    <w:rsid w:val="00DB2C70"/>
    <w:rsid w:val="00DB2CB5"/>
    <w:rsid w:val="00DB2CDE"/>
    <w:rsid w:val="00DB2D3A"/>
    <w:rsid w:val="00DB2D79"/>
    <w:rsid w:val="00DB2E93"/>
    <w:rsid w:val="00DB2EE6"/>
    <w:rsid w:val="00DB2EF5"/>
    <w:rsid w:val="00DB3014"/>
    <w:rsid w:val="00DB3038"/>
    <w:rsid w:val="00DB314C"/>
    <w:rsid w:val="00DB3185"/>
    <w:rsid w:val="00DB3216"/>
    <w:rsid w:val="00DB3261"/>
    <w:rsid w:val="00DB32A3"/>
    <w:rsid w:val="00DB32AE"/>
    <w:rsid w:val="00DB3348"/>
    <w:rsid w:val="00DB3397"/>
    <w:rsid w:val="00DB33F3"/>
    <w:rsid w:val="00DB3456"/>
    <w:rsid w:val="00DB3619"/>
    <w:rsid w:val="00DB379D"/>
    <w:rsid w:val="00DB3901"/>
    <w:rsid w:val="00DB3A48"/>
    <w:rsid w:val="00DB3AC0"/>
    <w:rsid w:val="00DB3ADE"/>
    <w:rsid w:val="00DB3ADF"/>
    <w:rsid w:val="00DB3C31"/>
    <w:rsid w:val="00DB3D1C"/>
    <w:rsid w:val="00DB3D67"/>
    <w:rsid w:val="00DB3DC7"/>
    <w:rsid w:val="00DB3EB1"/>
    <w:rsid w:val="00DB3F7F"/>
    <w:rsid w:val="00DB3FCB"/>
    <w:rsid w:val="00DB40E1"/>
    <w:rsid w:val="00DB411E"/>
    <w:rsid w:val="00DB4181"/>
    <w:rsid w:val="00DB41A6"/>
    <w:rsid w:val="00DB423A"/>
    <w:rsid w:val="00DB4263"/>
    <w:rsid w:val="00DB43EA"/>
    <w:rsid w:val="00DB4441"/>
    <w:rsid w:val="00DB444E"/>
    <w:rsid w:val="00DB4468"/>
    <w:rsid w:val="00DB4507"/>
    <w:rsid w:val="00DB4620"/>
    <w:rsid w:val="00DB4630"/>
    <w:rsid w:val="00DB463F"/>
    <w:rsid w:val="00DB4692"/>
    <w:rsid w:val="00DB46B6"/>
    <w:rsid w:val="00DB4744"/>
    <w:rsid w:val="00DB4747"/>
    <w:rsid w:val="00DB474B"/>
    <w:rsid w:val="00DB4824"/>
    <w:rsid w:val="00DB483F"/>
    <w:rsid w:val="00DB4845"/>
    <w:rsid w:val="00DB491A"/>
    <w:rsid w:val="00DB4925"/>
    <w:rsid w:val="00DB493C"/>
    <w:rsid w:val="00DB4995"/>
    <w:rsid w:val="00DB49E6"/>
    <w:rsid w:val="00DB4AA8"/>
    <w:rsid w:val="00DB4B24"/>
    <w:rsid w:val="00DB4B56"/>
    <w:rsid w:val="00DB4C15"/>
    <w:rsid w:val="00DB4CF2"/>
    <w:rsid w:val="00DB4D45"/>
    <w:rsid w:val="00DB4D66"/>
    <w:rsid w:val="00DB4D97"/>
    <w:rsid w:val="00DB4DBD"/>
    <w:rsid w:val="00DB4E43"/>
    <w:rsid w:val="00DB4ED4"/>
    <w:rsid w:val="00DB500B"/>
    <w:rsid w:val="00DB504C"/>
    <w:rsid w:val="00DB5177"/>
    <w:rsid w:val="00DB51CF"/>
    <w:rsid w:val="00DB5252"/>
    <w:rsid w:val="00DB52D8"/>
    <w:rsid w:val="00DB53C3"/>
    <w:rsid w:val="00DB544F"/>
    <w:rsid w:val="00DB547C"/>
    <w:rsid w:val="00DB547D"/>
    <w:rsid w:val="00DB555D"/>
    <w:rsid w:val="00DB5566"/>
    <w:rsid w:val="00DB5588"/>
    <w:rsid w:val="00DB562A"/>
    <w:rsid w:val="00DB568C"/>
    <w:rsid w:val="00DB5766"/>
    <w:rsid w:val="00DB576C"/>
    <w:rsid w:val="00DB57A7"/>
    <w:rsid w:val="00DB5872"/>
    <w:rsid w:val="00DB5885"/>
    <w:rsid w:val="00DB5A72"/>
    <w:rsid w:val="00DB5B1A"/>
    <w:rsid w:val="00DB5CB8"/>
    <w:rsid w:val="00DB5CDF"/>
    <w:rsid w:val="00DB5D04"/>
    <w:rsid w:val="00DB5D0C"/>
    <w:rsid w:val="00DB5D3C"/>
    <w:rsid w:val="00DB5D8E"/>
    <w:rsid w:val="00DB5DD7"/>
    <w:rsid w:val="00DB5ECA"/>
    <w:rsid w:val="00DB5F54"/>
    <w:rsid w:val="00DB604B"/>
    <w:rsid w:val="00DB611A"/>
    <w:rsid w:val="00DB61B3"/>
    <w:rsid w:val="00DB6294"/>
    <w:rsid w:val="00DB6375"/>
    <w:rsid w:val="00DB63A4"/>
    <w:rsid w:val="00DB63B6"/>
    <w:rsid w:val="00DB63E0"/>
    <w:rsid w:val="00DB642D"/>
    <w:rsid w:val="00DB647D"/>
    <w:rsid w:val="00DB6492"/>
    <w:rsid w:val="00DB6536"/>
    <w:rsid w:val="00DB65A2"/>
    <w:rsid w:val="00DB664D"/>
    <w:rsid w:val="00DB66F0"/>
    <w:rsid w:val="00DB67E3"/>
    <w:rsid w:val="00DB67E5"/>
    <w:rsid w:val="00DB6858"/>
    <w:rsid w:val="00DB687F"/>
    <w:rsid w:val="00DB68CE"/>
    <w:rsid w:val="00DB698C"/>
    <w:rsid w:val="00DB69EB"/>
    <w:rsid w:val="00DB6A1D"/>
    <w:rsid w:val="00DB6AD9"/>
    <w:rsid w:val="00DB6B42"/>
    <w:rsid w:val="00DB6C31"/>
    <w:rsid w:val="00DB6ED4"/>
    <w:rsid w:val="00DB701C"/>
    <w:rsid w:val="00DB7086"/>
    <w:rsid w:val="00DB7111"/>
    <w:rsid w:val="00DB715A"/>
    <w:rsid w:val="00DB71AD"/>
    <w:rsid w:val="00DB71FF"/>
    <w:rsid w:val="00DB72C3"/>
    <w:rsid w:val="00DB73C1"/>
    <w:rsid w:val="00DB73EE"/>
    <w:rsid w:val="00DB73F0"/>
    <w:rsid w:val="00DB747B"/>
    <w:rsid w:val="00DB748E"/>
    <w:rsid w:val="00DB74BF"/>
    <w:rsid w:val="00DB7619"/>
    <w:rsid w:val="00DB7668"/>
    <w:rsid w:val="00DB768A"/>
    <w:rsid w:val="00DB76A0"/>
    <w:rsid w:val="00DB76F3"/>
    <w:rsid w:val="00DB7703"/>
    <w:rsid w:val="00DB7737"/>
    <w:rsid w:val="00DB779E"/>
    <w:rsid w:val="00DB7951"/>
    <w:rsid w:val="00DB7976"/>
    <w:rsid w:val="00DB7995"/>
    <w:rsid w:val="00DB7A28"/>
    <w:rsid w:val="00DB7AEC"/>
    <w:rsid w:val="00DB7BC2"/>
    <w:rsid w:val="00DB7D74"/>
    <w:rsid w:val="00DB7F58"/>
    <w:rsid w:val="00DB7F7F"/>
    <w:rsid w:val="00DB7F93"/>
    <w:rsid w:val="00DC0050"/>
    <w:rsid w:val="00DC007E"/>
    <w:rsid w:val="00DC0080"/>
    <w:rsid w:val="00DC0085"/>
    <w:rsid w:val="00DC008A"/>
    <w:rsid w:val="00DC00C1"/>
    <w:rsid w:val="00DC00D5"/>
    <w:rsid w:val="00DC0158"/>
    <w:rsid w:val="00DC01D6"/>
    <w:rsid w:val="00DC0271"/>
    <w:rsid w:val="00DC02C1"/>
    <w:rsid w:val="00DC02FA"/>
    <w:rsid w:val="00DC02FC"/>
    <w:rsid w:val="00DC05FD"/>
    <w:rsid w:val="00DC0613"/>
    <w:rsid w:val="00DC0635"/>
    <w:rsid w:val="00DC0651"/>
    <w:rsid w:val="00DC0780"/>
    <w:rsid w:val="00DC0879"/>
    <w:rsid w:val="00DC0886"/>
    <w:rsid w:val="00DC092A"/>
    <w:rsid w:val="00DC0969"/>
    <w:rsid w:val="00DC0993"/>
    <w:rsid w:val="00DC0A5E"/>
    <w:rsid w:val="00DC0A82"/>
    <w:rsid w:val="00DC0A83"/>
    <w:rsid w:val="00DC0AB2"/>
    <w:rsid w:val="00DC0BCC"/>
    <w:rsid w:val="00DC0C6B"/>
    <w:rsid w:val="00DC0D09"/>
    <w:rsid w:val="00DC0D9B"/>
    <w:rsid w:val="00DC0E37"/>
    <w:rsid w:val="00DC0E4E"/>
    <w:rsid w:val="00DC0E4F"/>
    <w:rsid w:val="00DC0EEF"/>
    <w:rsid w:val="00DC0F53"/>
    <w:rsid w:val="00DC0FA2"/>
    <w:rsid w:val="00DC10A2"/>
    <w:rsid w:val="00DC10E6"/>
    <w:rsid w:val="00DC1211"/>
    <w:rsid w:val="00DC123B"/>
    <w:rsid w:val="00DC1320"/>
    <w:rsid w:val="00DC13D0"/>
    <w:rsid w:val="00DC154B"/>
    <w:rsid w:val="00DC15B5"/>
    <w:rsid w:val="00DC1775"/>
    <w:rsid w:val="00DC179F"/>
    <w:rsid w:val="00DC1848"/>
    <w:rsid w:val="00DC1883"/>
    <w:rsid w:val="00DC188E"/>
    <w:rsid w:val="00DC189D"/>
    <w:rsid w:val="00DC1908"/>
    <w:rsid w:val="00DC194C"/>
    <w:rsid w:val="00DC199E"/>
    <w:rsid w:val="00DC19E8"/>
    <w:rsid w:val="00DC1AD9"/>
    <w:rsid w:val="00DC1AEF"/>
    <w:rsid w:val="00DC1B07"/>
    <w:rsid w:val="00DC1B56"/>
    <w:rsid w:val="00DC1B62"/>
    <w:rsid w:val="00DC1B64"/>
    <w:rsid w:val="00DC1B7D"/>
    <w:rsid w:val="00DC1BB3"/>
    <w:rsid w:val="00DC1C9A"/>
    <w:rsid w:val="00DC1DF2"/>
    <w:rsid w:val="00DC1E9F"/>
    <w:rsid w:val="00DC1EA7"/>
    <w:rsid w:val="00DC1F2B"/>
    <w:rsid w:val="00DC1FA0"/>
    <w:rsid w:val="00DC1FA8"/>
    <w:rsid w:val="00DC20B3"/>
    <w:rsid w:val="00DC21D5"/>
    <w:rsid w:val="00DC2220"/>
    <w:rsid w:val="00DC2231"/>
    <w:rsid w:val="00DC22D2"/>
    <w:rsid w:val="00DC23A3"/>
    <w:rsid w:val="00DC24F0"/>
    <w:rsid w:val="00DC2529"/>
    <w:rsid w:val="00DC25CE"/>
    <w:rsid w:val="00DC26B3"/>
    <w:rsid w:val="00DC26E2"/>
    <w:rsid w:val="00DC26EF"/>
    <w:rsid w:val="00DC2721"/>
    <w:rsid w:val="00DC278C"/>
    <w:rsid w:val="00DC283A"/>
    <w:rsid w:val="00DC2840"/>
    <w:rsid w:val="00DC28A8"/>
    <w:rsid w:val="00DC2918"/>
    <w:rsid w:val="00DC2928"/>
    <w:rsid w:val="00DC2A22"/>
    <w:rsid w:val="00DC2A7D"/>
    <w:rsid w:val="00DC2A8E"/>
    <w:rsid w:val="00DC2AE0"/>
    <w:rsid w:val="00DC2B06"/>
    <w:rsid w:val="00DC2B68"/>
    <w:rsid w:val="00DC2CBF"/>
    <w:rsid w:val="00DC2D01"/>
    <w:rsid w:val="00DC2D4E"/>
    <w:rsid w:val="00DC2D50"/>
    <w:rsid w:val="00DC2DDA"/>
    <w:rsid w:val="00DC2E05"/>
    <w:rsid w:val="00DC2EFE"/>
    <w:rsid w:val="00DC2F14"/>
    <w:rsid w:val="00DC2F59"/>
    <w:rsid w:val="00DC2F8C"/>
    <w:rsid w:val="00DC2FD0"/>
    <w:rsid w:val="00DC301F"/>
    <w:rsid w:val="00DC30D1"/>
    <w:rsid w:val="00DC3129"/>
    <w:rsid w:val="00DC315C"/>
    <w:rsid w:val="00DC32A1"/>
    <w:rsid w:val="00DC32AB"/>
    <w:rsid w:val="00DC3443"/>
    <w:rsid w:val="00DC3472"/>
    <w:rsid w:val="00DC34AF"/>
    <w:rsid w:val="00DC34D5"/>
    <w:rsid w:val="00DC34EF"/>
    <w:rsid w:val="00DC354A"/>
    <w:rsid w:val="00DC35A0"/>
    <w:rsid w:val="00DC35CE"/>
    <w:rsid w:val="00DC3677"/>
    <w:rsid w:val="00DC371F"/>
    <w:rsid w:val="00DC3735"/>
    <w:rsid w:val="00DC389C"/>
    <w:rsid w:val="00DC38F5"/>
    <w:rsid w:val="00DC393B"/>
    <w:rsid w:val="00DC3969"/>
    <w:rsid w:val="00DC3A6B"/>
    <w:rsid w:val="00DC3AA4"/>
    <w:rsid w:val="00DC3ADB"/>
    <w:rsid w:val="00DC3AE7"/>
    <w:rsid w:val="00DC3AF4"/>
    <w:rsid w:val="00DC3B0C"/>
    <w:rsid w:val="00DC3B5B"/>
    <w:rsid w:val="00DC3C0E"/>
    <w:rsid w:val="00DC3CE8"/>
    <w:rsid w:val="00DC3D42"/>
    <w:rsid w:val="00DC3E29"/>
    <w:rsid w:val="00DC3E85"/>
    <w:rsid w:val="00DC3FFA"/>
    <w:rsid w:val="00DC4051"/>
    <w:rsid w:val="00DC4096"/>
    <w:rsid w:val="00DC40E9"/>
    <w:rsid w:val="00DC40F5"/>
    <w:rsid w:val="00DC4101"/>
    <w:rsid w:val="00DC41F1"/>
    <w:rsid w:val="00DC420B"/>
    <w:rsid w:val="00DC423F"/>
    <w:rsid w:val="00DC427F"/>
    <w:rsid w:val="00DC4282"/>
    <w:rsid w:val="00DC42BE"/>
    <w:rsid w:val="00DC42F5"/>
    <w:rsid w:val="00DC43A3"/>
    <w:rsid w:val="00DC44CA"/>
    <w:rsid w:val="00DC456E"/>
    <w:rsid w:val="00DC47C5"/>
    <w:rsid w:val="00DC4885"/>
    <w:rsid w:val="00DC48E2"/>
    <w:rsid w:val="00DC491F"/>
    <w:rsid w:val="00DC49A9"/>
    <w:rsid w:val="00DC49E8"/>
    <w:rsid w:val="00DC4A1C"/>
    <w:rsid w:val="00DC4B15"/>
    <w:rsid w:val="00DC4B2A"/>
    <w:rsid w:val="00DC4B4D"/>
    <w:rsid w:val="00DC4B60"/>
    <w:rsid w:val="00DC4BEC"/>
    <w:rsid w:val="00DC4CA9"/>
    <w:rsid w:val="00DC4CF1"/>
    <w:rsid w:val="00DC4D23"/>
    <w:rsid w:val="00DC4DD7"/>
    <w:rsid w:val="00DC4EFC"/>
    <w:rsid w:val="00DC5050"/>
    <w:rsid w:val="00DC50D3"/>
    <w:rsid w:val="00DC51A2"/>
    <w:rsid w:val="00DC51B7"/>
    <w:rsid w:val="00DC51EA"/>
    <w:rsid w:val="00DC526A"/>
    <w:rsid w:val="00DC5304"/>
    <w:rsid w:val="00DC535D"/>
    <w:rsid w:val="00DC5367"/>
    <w:rsid w:val="00DC54F4"/>
    <w:rsid w:val="00DC553E"/>
    <w:rsid w:val="00DC55D4"/>
    <w:rsid w:val="00DC55FB"/>
    <w:rsid w:val="00DC56BA"/>
    <w:rsid w:val="00DC5767"/>
    <w:rsid w:val="00DC5774"/>
    <w:rsid w:val="00DC5789"/>
    <w:rsid w:val="00DC57CB"/>
    <w:rsid w:val="00DC5803"/>
    <w:rsid w:val="00DC5886"/>
    <w:rsid w:val="00DC58C2"/>
    <w:rsid w:val="00DC58E7"/>
    <w:rsid w:val="00DC5920"/>
    <w:rsid w:val="00DC5BC3"/>
    <w:rsid w:val="00DC5BCF"/>
    <w:rsid w:val="00DC5C1A"/>
    <w:rsid w:val="00DC5D02"/>
    <w:rsid w:val="00DC5DBC"/>
    <w:rsid w:val="00DC5DFB"/>
    <w:rsid w:val="00DC5EA4"/>
    <w:rsid w:val="00DC5FE0"/>
    <w:rsid w:val="00DC6296"/>
    <w:rsid w:val="00DC62D6"/>
    <w:rsid w:val="00DC63A1"/>
    <w:rsid w:val="00DC6404"/>
    <w:rsid w:val="00DC652D"/>
    <w:rsid w:val="00DC6565"/>
    <w:rsid w:val="00DC65CA"/>
    <w:rsid w:val="00DC672A"/>
    <w:rsid w:val="00DC6733"/>
    <w:rsid w:val="00DC6773"/>
    <w:rsid w:val="00DC67C3"/>
    <w:rsid w:val="00DC6856"/>
    <w:rsid w:val="00DC69E6"/>
    <w:rsid w:val="00DC6A8C"/>
    <w:rsid w:val="00DC6AA9"/>
    <w:rsid w:val="00DC6B5C"/>
    <w:rsid w:val="00DC6BD8"/>
    <w:rsid w:val="00DC6C18"/>
    <w:rsid w:val="00DC6CBF"/>
    <w:rsid w:val="00DC6D48"/>
    <w:rsid w:val="00DC6E14"/>
    <w:rsid w:val="00DC6E88"/>
    <w:rsid w:val="00DC6EC0"/>
    <w:rsid w:val="00DC6F32"/>
    <w:rsid w:val="00DC6FEC"/>
    <w:rsid w:val="00DC7008"/>
    <w:rsid w:val="00DC71CE"/>
    <w:rsid w:val="00DC71D2"/>
    <w:rsid w:val="00DC71DD"/>
    <w:rsid w:val="00DC7212"/>
    <w:rsid w:val="00DC728B"/>
    <w:rsid w:val="00DC72F7"/>
    <w:rsid w:val="00DC7303"/>
    <w:rsid w:val="00DC7342"/>
    <w:rsid w:val="00DC7343"/>
    <w:rsid w:val="00DC73CE"/>
    <w:rsid w:val="00DC74B7"/>
    <w:rsid w:val="00DC74E1"/>
    <w:rsid w:val="00DC7592"/>
    <w:rsid w:val="00DC7598"/>
    <w:rsid w:val="00DC77A3"/>
    <w:rsid w:val="00DC7849"/>
    <w:rsid w:val="00DC7A4E"/>
    <w:rsid w:val="00DC7B73"/>
    <w:rsid w:val="00DC7B7D"/>
    <w:rsid w:val="00DC7C48"/>
    <w:rsid w:val="00DC7D1A"/>
    <w:rsid w:val="00DC7D3D"/>
    <w:rsid w:val="00DC7DD9"/>
    <w:rsid w:val="00DC7DFD"/>
    <w:rsid w:val="00DC7E03"/>
    <w:rsid w:val="00DC7E10"/>
    <w:rsid w:val="00DC7E22"/>
    <w:rsid w:val="00DC7F3C"/>
    <w:rsid w:val="00DC7F47"/>
    <w:rsid w:val="00DD0038"/>
    <w:rsid w:val="00DD0047"/>
    <w:rsid w:val="00DD005E"/>
    <w:rsid w:val="00DD007B"/>
    <w:rsid w:val="00DD008B"/>
    <w:rsid w:val="00DD0119"/>
    <w:rsid w:val="00DD0128"/>
    <w:rsid w:val="00DD019E"/>
    <w:rsid w:val="00DD01A9"/>
    <w:rsid w:val="00DD01F8"/>
    <w:rsid w:val="00DD02B1"/>
    <w:rsid w:val="00DD02E1"/>
    <w:rsid w:val="00DD034D"/>
    <w:rsid w:val="00DD03B4"/>
    <w:rsid w:val="00DD03F2"/>
    <w:rsid w:val="00DD0424"/>
    <w:rsid w:val="00DD06AE"/>
    <w:rsid w:val="00DD06C8"/>
    <w:rsid w:val="00DD07D0"/>
    <w:rsid w:val="00DD07EB"/>
    <w:rsid w:val="00DD0811"/>
    <w:rsid w:val="00DD087B"/>
    <w:rsid w:val="00DD0965"/>
    <w:rsid w:val="00DD0A33"/>
    <w:rsid w:val="00DD0ADA"/>
    <w:rsid w:val="00DD0B1C"/>
    <w:rsid w:val="00DD0B94"/>
    <w:rsid w:val="00DD0D02"/>
    <w:rsid w:val="00DD0D2B"/>
    <w:rsid w:val="00DD0D86"/>
    <w:rsid w:val="00DD0DDD"/>
    <w:rsid w:val="00DD0ED3"/>
    <w:rsid w:val="00DD0FB7"/>
    <w:rsid w:val="00DD0FE1"/>
    <w:rsid w:val="00DD0FF8"/>
    <w:rsid w:val="00DD11A7"/>
    <w:rsid w:val="00DD11D3"/>
    <w:rsid w:val="00DD1343"/>
    <w:rsid w:val="00DD136F"/>
    <w:rsid w:val="00DD149F"/>
    <w:rsid w:val="00DD15AB"/>
    <w:rsid w:val="00DD15E8"/>
    <w:rsid w:val="00DD1685"/>
    <w:rsid w:val="00DD1705"/>
    <w:rsid w:val="00DD17E8"/>
    <w:rsid w:val="00DD181D"/>
    <w:rsid w:val="00DD18BD"/>
    <w:rsid w:val="00DD18C3"/>
    <w:rsid w:val="00DD1930"/>
    <w:rsid w:val="00DD194B"/>
    <w:rsid w:val="00DD19A2"/>
    <w:rsid w:val="00DD19D0"/>
    <w:rsid w:val="00DD19FA"/>
    <w:rsid w:val="00DD1A05"/>
    <w:rsid w:val="00DD1A0A"/>
    <w:rsid w:val="00DD1A2E"/>
    <w:rsid w:val="00DD1A55"/>
    <w:rsid w:val="00DD1AB2"/>
    <w:rsid w:val="00DD1B3D"/>
    <w:rsid w:val="00DD1B63"/>
    <w:rsid w:val="00DD1BA4"/>
    <w:rsid w:val="00DD1BD5"/>
    <w:rsid w:val="00DD1C00"/>
    <w:rsid w:val="00DD1C23"/>
    <w:rsid w:val="00DD1C80"/>
    <w:rsid w:val="00DD1D06"/>
    <w:rsid w:val="00DD1D2A"/>
    <w:rsid w:val="00DD1D44"/>
    <w:rsid w:val="00DD1EEF"/>
    <w:rsid w:val="00DD2020"/>
    <w:rsid w:val="00DD2038"/>
    <w:rsid w:val="00DD20A3"/>
    <w:rsid w:val="00DD216C"/>
    <w:rsid w:val="00DD217D"/>
    <w:rsid w:val="00DD21C2"/>
    <w:rsid w:val="00DD21F1"/>
    <w:rsid w:val="00DD21F9"/>
    <w:rsid w:val="00DD2202"/>
    <w:rsid w:val="00DD2211"/>
    <w:rsid w:val="00DD22F6"/>
    <w:rsid w:val="00DD23CC"/>
    <w:rsid w:val="00DD23DC"/>
    <w:rsid w:val="00DD23F4"/>
    <w:rsid w:val="00DD25A4"/>
    <w:rsid w:val="00DD263E"/>
    <w:rsid w:val="00DD2745"/>
    <w:rsid w:val="00DD27C4"/>
    <w:rsid w:val="00DD2886"/>
    <w:rsid w:val="00DD288C"/>
    <w:rsid w:val="00DD28CD"/>
    <w:rsid w:val="00DD2925"/>
    <w:rsid w:val="00DD294A"/>
    <w:rsid w:val="00DD2AD7"/>
    <w:rsid w:val="00DD2B33"/>
    <w:rsid w:val="00DD2B45"/>
    <w:rsid w:val="00DD2B53"/>
    <w:rsid w:val="00DD2B5B"/>
    <w:rsid w:val="00DD2DA9"/>
    <w:rsid w:val="00DD2DC7"/>
    <w:rsid w:val="00DD2DDD"/>
    <w:rsid w:val="00DD2DF6"/>
    <w:rsid w:val="00DD2E1B"/>
    <w:rsid w:val="00DD2EA8"/>
    <w:rsid w:val="00DD2EA9"/>
    <w:rsid w:val="00DD2ED8"/>
    <w:rsid w:val="00DD2F99"/>
    <w:rsid w:val="00DD30B9"/>
    <w:rsid w:val="00DD30C1"/>
    <w:rsid w:val="00DD30D2"/>
    <w:rsid w:val="00DD30FA"/>
    <w:rsid w:val="00DD3208"/>
    <w:rsid w:val="00DD3232"/>
    <w:rsid w:val="00DD3377"/>
    <w:rsid w:val="00DD3502"/>
    <w:rsid w:val="00DD3821"/>
    <w:rsid w:val="00DD386C"/>
    <w:rsid w:val="00DD38EE"/>
    <w:rsid w:val="00DD3928"/>
    <w:rsid w:val="00DD394C"/>
    <w:rsid w:val="00DD3967"/>
    <w:rsid w:val="00DD3A52"/>
    <w:rsid w:val="00DD3AB7"/>
    <w:rsid w:val="00DD3AC8"/>
    <w:rsid w:val="00DD3B36"/>
    <w:rsid w:val="00DD3B5F"/>
    <w:rsid w:val="00DD3D5F"/>
    <w:rsid w:val="00DD3DDA"/>
    <w:rsid w:val="00DD3DF6"/>
    <w:rsid w:val="00DD3F1E"/>
    <w:rsid w:val="00DD3F3B"/>
    <w:rsid w:val="00DD3FE1"/>
    <w:rsid w:val="00DD4062"/>
    <w:rsid w:val="00DD41B0"/>
    <w:rsid w:val="00DD4244"/>
    <w:rsid w:val="00DD42F1"/>
    <w:rsid w:val="00DD4309"/>
    <w:rsid w:val="00DD4357"/>
    <w:rsid w:val="00DD4460"/>
    <w:rsid w:val="00DD4528"/>
    <w:rsid w:val="00DD4649"/>
    <w:rsid w:val="00DD4691"/>
    <w:rsid w:val="00DD46A4"/>
    <w:rsid w:val="00DD4723"/>
    <w:rsid w:val="00DD47AF"/>
    <w:rsid w:val="00DD47B7"/>
    <w:rsid w:val="00DD4989"/>
    <w:rsid w:val="00DD4A14"/>
    <w:rsid w:val="00DD4A7E"/>
    <w:rsid w:val="00DD4AAB"/>
    <w:rsid w:val="00DD4B58"/>
    <w:rsid w:val="00DD4B63"/>
    <w:rsid w:val="00DD4B8B"/>
    <w:rsid w:val="00DD4BA3"/>
    <w:rsid w:val="00DD4BB1"/>
    <w:rsid w:val="00DD4C0E"/>
    <w:rsid w:val="00DD4CA2"/>
    <w:rsid w:val="00DD4CA7"/>
    <w:rsid w:val="00DD4CD4"/>
    <w:rsid w:val="00DD4E40"/>
    <w:rsid w:val="00DD4EF1"/>
    <w:rsid w:val="00DD4F21"/>
    <w:rsid w:val="00DD4F31"/>
    <w:rsid w:val="00DD4FA9"/>
    <w:rsid w:val="00DD4FFA"/>
    <w:rsid w:val="00DD50F6"/>
    <w:rsid w:val="00DD52DE"/>
    <w:rsid w:val="00DD5390"/>
    <w:rsid w:val="00DD5443"/>
    <w:rsid w:val="00DD57E8"/>
    <w:rsid w:val="00DD5837"/>
    <w:rsid w:val="00DD5900"/>
    <w:rsid w:val="00DD5953"/>
    <w:rsid w:val="00DD599A"/>
    <w:rsid w:val="00DD5A6A"/>
    <w:rsid w:val="00DD5AA0"/>
    <w:rsid w:val="00DD5AE7"/>
    <w:rsid w:val="00DD5B1D"/>
    <w:rsid w:val="00DD5BA1"/>
    <w:rsid w:val="00DD5BA8"/>
    <w:rsid w:val="00DD5BB3"/>
    <w:rsid w:val="00DD5BFD"/>
    <w:rsid w:val="00DD5D6F"/>
    <w:rsid w:val="00DD5DFF"/>
    <w:rsid w:val="00DD5E7D"/>
    <w:rsid w:val="00DD5E9F"/>
    <w:rsid w:val="00DD5EC0"/>
    <w:rsid w:val="00DD5F87"/>
    <w:rsid w:val="00DD6078"/>
    <w:rsid w:val="00DD60BD"/>
    <w:rsid w:val="00DD60FD"/>
    <w:rsid w:val="00DD6229"/>
    <w:rsid w:val="00DD624B"/>
    <w:rsid w:val="00DD6267"/>
    <w:rsid w:val="00DD62B3"/>
    <w:rsid w:val="00DD63F8"/>
    <w:rsid w:val="00DD6437"/>
    <w:rsid w:val="00DD645A"/>
    <w:rsid w:val="00DD648A"/>
    <w:rsid w:val="00DD6550"/>
    <w:rsid w:val="00DD6562"/>
    <w:rsid w:val="00DD65A5"/>
    <w:rsid w:val="00DD679F"/>
    <w:rsid w:val="00DD6801"/>
    <w:rsid w:val="00DD698F"/>
    <w:rsid w:val="00DD69C2"/>
    <w:rsid w:val="00DD69C4"/>
    <w:rsid w:val="00DD69F2"/>
    <w:rsid w:val="00DD6A49"/>
    <w:rsid w:val="00DD6B1C"/>
    <w:rsid w:val="00DD6B54"/>
    <w:rsid w:val="00DD6BE6"/>
    <w:rsid w:val="00DD6C2C"/>
    <w:rsid w:val="00DD6D1E"/>
    <w:rsid w:val="00DD6E73"/>
    <w:rsid w:val="00DD6E85"/>
    <w:rsid w:val="00DD6E8F"/>
    <w:rsid w:val="00DD6ED3"/>
    <w:rsid w:val="00DD6EE2"/>
    <w:rsid w:val="00DD6EEE"/>
    <w:rsid w:val="00DD6F41"/>
    <w:rsid w:val="00DD6F97"/>
    <w:rsid w:val="00DD6FFE"/>
    <w:rsid w:val="00DD706A"/>
    <w:rsid w:val="00DD7142"/>
    <w:rsid w:val="00DD714F"/>
    <w:rsid w:val="00DD7174"/>
    <w:rsid w:val="00DD7192"/>
    <w:rsid w:val="00DD7199"/>
    <w:rsid w:val="00DD72CB"/>
    <w:rsid w:val="00DD731A"/>
    <w:rsid w:val="00DD733F"/>
    <w:rsid w:val="00DD747B"/>
    <w:rsid w:val="00DD749F"/>
    <w:rsid w:val="00DD7619"/>
    <w:rsid w:val="00DD768A"/>
    <w:rsid w:val="00DD7723"/>
    <w:rsid w:val="00DD7728"/>
    <w:rsid w:val="00DD77D7"/>
    <w:rsid w:val="00DD77FE"/>
    <w:rsid w:val="00DD7BFD"/>
    <w:rsid w:val="00DD7C37"/>
    <w:rsid w:val="00DD7ED0"/>
    <w:rsid w:val="00DD7F9B"/>
    <w:rsid w:val="00DD7FFB"/>
    <w:rsid w:val="00DE022A"/>
    <w:rsid w:val="00DE0399"/>
    <w:rsid w:val="00DE05D8"/>
    <w:rsid w:val="00DE05EA"/>
    <w:rsid w:val="00DE064F"/>
    <w:rsid w:val="00DE0777"/>
    <w:rsid w:val="00DE07C8"/>
    <w:rsid w:val="00DE0805"/>
    <w:rsid w:val="00DE08C1"/>
    <w:rsid w:val="00DE099B"/>
    <w:rsid w:val="00DE09E8"/>
    <w:rsid w:val="00DE0A45"/>
    <w:rsid w:val="00DE0AA7"/>
    <w:rsid w:val="00DE0B44"/>
    <w:rsid w:val="00DE0B5E"/>
    <w:rsid w:val="00DE0B7F"/>
    <w:rsid w:val="00DE0C2D"/>
    <w:rsid w:val="00DE0CAC"/>
    <w:rsid w:val="00DE0D56"/>
    <w:rsid w:val="00DE0EAF"/>
    <w:rsid w:val="00DE0ECD"/>
    <w:rsid w:val="00DE0F6F"/>
    <w:rsid w:val="00DE0FE9"/>
    <w:rsid w:val="00DE1043"/>
    <w:rsid w:val="00DE105A"/>
    <w:rsid w:val="00DE11E5"/>
    <w:rsid w:val="00DE1233"/>
    <w:rsid w:val="00DE1285"/>
    <w:rsid w:val="00DE12F6"/>
    <w:rsid w:val="00DE1319"/>
    <w:rsid w:val="00DE1323"/>
    <w:rsid w:val="00DE13DB"/>
    <w:rsid w:val="00DE1456"/>
    <w:rsid w:val="00DE145D"/>
    <w:rsid w:val="00DE149D"/>
    <w:rsid w:val="00DE1511"/>
    <w:rsid w:val="00DE1587"/>
    <w:rsid w:val="00DE15D2"/>
    <w:rsid w:val="00DE1746"/>
    <w:rsid w:val="00DE1814"/>
    <w:rsid w:val="00DE1890"/>
    <w:rsid w:val="00DE18FB"/>
    <w:rsid w:val="00DE1929"/>
    <w:rsid w:val="00DE1965"/>
    <w:rsid w:val="00DE1AA9"/>
    <w:rsid w:val="00DE1AB4"/>
    <w:rsid w:val="00DE1ACD"/>
    <w:rsid w:val="00DE1B0B"/>
    <w:rsid w:val="00DE1BC8"/>
    <w:rsid w:val="00DE1C9F"/>
    <w:rsid w:val="00DE1D82"/>
    <w:rsid w:val="00DE1E3B"/>
    <w:rsid w:val="00DE1EB3"/>
    <w:rsid w:val="00DE1F1F"/>
    <w:rsid w:val="00DE2135"/>
    <w:rsid w:val="00DE2185"/>
    <w:rsid w:val="00DE21B9"/>
    <w:rsid w:val="00DE21C2"/>
    <w:rsid w:val="00DE21C5"/>
    <w:rsid w:val="00DE227A"/>
    <w:rsid w:val="00DE22E1"/>
    <w:rsid w:val="00DE22FB"/>
    <w:rsid w:val="00DE2301"/>
    <w:rsid w:val="00DE2328"/>
    <w:rsid w:val="00DE2355"/>
    <w:rsid w:val="00DE242D"/>
    <w:rsid w:val="00DE243A"/>
    <w:rsid w:val="00DE245F"/>
    <w:rsid w:val="00DE24FF"/>
    <w:rsid w:val="00DE25AC"/>
    <w:rsid w:val="00DE2670"/>
    <w:rsid w:val="00DE26FC"/>
    <w:rsid w:val="00DE2739"/>
    <w:rsid w:val="00DE279C"/>
    <w:rsid w:val="00DE27B1"/>
    <w:rsid w:val="00DE28AB"/>
    <w:rsid w:val="00DE2903"/>
    <w:rsid w:val="00DE29DF"/>
    <w:rsid w:val="00DE2A1A"/>
    <w:rsid w:val="00DE2A65"/>
    <w:rsid w:val="00DE2ABC"/>
    <w:rsid w:val="00DE2BBA"/>
    <w:rsid w:val="00DE2BD6"/>
    <w:rsid w:val="00DE2BF8"/>
    <w:rsid w:val="00DE2CB0"/>
    <w:rsid w:val="00DE2CB8"/>
    <w:rsid w:val="00DE2E6A"/>
    <w:rsid w:val="00DE2ED2"/>
    <w:rsid w:val="00DE2FDA"/>
    <w:rsid w:val="00DE3024"/>
    <w:rsid w:val="00DE30B1"/>
    <w:rsid w:val="00DE343F"/>
    <w:rsid w:val="00DE34F9"/>
    <w:rsid w:val="00DE351C"/>
    <w:rsid w:val="00DE354E"/>
    <w:rsid w:val="00DE35C7"/>
    <w:rsid w:val="00DE35D5"/>
    <w:rsid w:val="00DE35E8"/>
    <w:rsid w:val="00DE3685"/>
    <w:rsid w:val="00DE3691"/>
    <w:rsid w:val="00DE3699"/>
    <w:rsid w:val="00DE3773"/>
    <w:rsid w:val="00DE378D"/>
    <w:rsid w:val="00DE381B"/>
    <w:rsid w:val="00DE388D"/>
    <w:rsid w:val="00DE394A"/>
    <w:rsid w:val="00DE39EC"/>
    <w:rsid w:val="00DE3A43"/>
    <w:rsid w:val="00DE3A7A"/>
    <w:rsid w:val="00DE3A8B"/>
    <w:rsid w:val="00DE3B13"/>
    <w:rsid w:val="00DE3B59"/>
    <w:rsid w:val="00DE3CB4"/>
    <w:rsid w:val="00DE3E89"/>
    <w:rsid w:val="00DE3EB6"/>
    <w:rsid w:val="00DE3ED1"/>
    <w:rsid w:val="00DE3ED2"/>
    <w:rsid w:val="00DE3F03"/>
    <w:rsid w:val="00DE3F3D"/>
    <w:rsid w:val="00DE3FD8"/>
    <w:rsid w:val="00DE4061"/>
    <w:rsid w:val="00DE40A7"/>
    <w:rsid w:val="00DE40BF"/>
    <w:rsid w:val="00DE4152"/>
    <w:rsid w:val="00DE4164"/>
    <w:rsid w:val="00DE4240"/>
    <w:rsid w:val="00DE42CD"/>
    <w:rsid w:val="00DE42FF"/>
    <w:rsid w:val="00DE4313"/>
    <w:rsid w:val="00DE4322"/>
    <w:rsid w:val="00DE43D7"/>
    <w:rsid w:val="00DE4443"/>
    <w:rsid w:val="00DE4487"/>
    <w:rsid w:val="00DE448E"/>
    <w:rsid w:val="00DE44A1"/>
    <w:rsid w:val="00DE451C"/>
    <w:rsid w:val="00DE457D"/>
    <w:rsid w:val="00DE4641"/>
    <w:rsid w:val="00DE473C"/>
    <w:rsid w:val="00DE4780"/>
    <w:rsid w:val="00DE4890"/>
    <w:rsid w:val="00DE48BD"/>
    <w:rsid w:val="00DE48E5"/>
    <w:rsid w:val="00DE4912"/>
    <w:rsid w:val="00DE4981"/>
    <w:rsid w:val="00DE498D"/>
    <w:rsid w:val="00DE4A2A"/>
    <w:rsid w:val="00DE4ADA"/>
    <w:rsid w:val="00DE4B1C"/>
    <w:rsid w:val="00DE4B6F"/>
    <w:rsid w:val="00DE4C4C"/>
    <w:rsid w:val="00DE4CB6"/>
    <w:rsid w:val="00DE4CD4"/>
    <w:rsid w:val="00DE4CF5"/>
    <w:rsid w:val="00DE4DD5"/>
    <w:rsid w:val="00DE4EB0"/>
    <w:rsid w:val="00DE4F7B"/>
    <w:rsid w:val="00DE4F94"/>
    <w:rsid w:val="00DE4F99"/>
    <w:rsid w:val="00DE4FAB"/>
    <w:rsid w:val="00DE5065"/>
    <w:rsid w:val="00DE5184"/>
    <w:rsid w:val="00DE52AA"/>
    <w:rsid w:val="00DE52C4"/>
    <w:rsid w:val="00DE52E6"/>
    <w:rsid w:val="00DE5306"/>
    <w:rsid w:val="00DE530B"/>
    <w:rsid w:val="00DE53BD"/>
    <w:rsid w:val="00DE5404"/>
    <w:rsid w:val="00DE545B"/>
    <w:rsid w:val="00DE54E5"/>
    <w:rsid w:val="00DE5561"/>
    <w:rsid w:val="00DE55B1"/>
    <w:rsid w:val="00DE55D2"/>
    <w:rsid w:val="00DE55E4"/>
    <w:rsid w:val="00DE5750"/>
    <w:rsid w:val="00DE57C8"/>
    <w:rsid w:val="00DE57EB"/>
    <w:rsid w:val="00DE57F4"/>
    <w:rsid w:val="00DE5815"/>
    <w:rsid w:val="00DE5829"/>
    <w:rsid w:val="00DE58D3"/>
    <w:rsid w:val="00DE593F"/>
    <w:rsid w:val="00DE59DF"/>
    <w:rsid w:val="00DE59E9"/>
    <w:rsid w:val="00DE5A0F"/>
    <w:rsid w:val="00DE5B02"/>
    <w:rsid w:val="00DE5B83"/>
    <w:rsid w:val="00DE5B87"/>
    <w:rsid w:val="00DE5B93"/>
    <w:rsid w:val="00DE5BE9"/>
    <w:rsid w:val="00DE5C58"/>
    <w:rsid w:val="00DE5C69"/>
    <w:rsid w:val="00DE5CCA"/>
    <w:rsid w:val="00DE5D12"/>
    <w:rsid w:val="00DE5DD2"/>
    <w:rsid w:val="00DE5DDB"/>
    <w:rsid w:val="00DE6000"/>
    <w:rsid w:val="00DE60AC"/>
    <w:rsid w:val="00DE60BF"/>
    <w:rsid w:val="00DE60D8"/>
    <w:rsid w:val="00DE60FD"/>
    <w:rsid w:val="00DE6127"/>
    <w:rsid w:val="00DE612D"/>
    <w:rsid w:val="00DE61F1"/>
    <w:rsid w:val="00DE62AE"/>
    <w:rsid w:val="00DE6363"/>
    <w:rsid w:val="00DE638D"/>
    <w:rsid w:val="00DE6395"/>
    <w:rsid w:val="00DE649A"/>
    <w:rsid w:val="00DE64D4"/>
    <w:rsid w:val="00DE6547"/>
    <w:rsid w:val="00DE65A5"/>
    <w:rsid w:val="00DE65C8"/>
    <w:rsid w:val="00DE6659"/>
    <w:rsid w:val="00DE67D1"/>
    <w:rsid w:val="00DE6865"/>
    <w:rsid w:val="00DE6924"/>
    <w:rsid w:val="00DE6A9A"/>
    <w:rsid w:val="00DE6B18"/>
    <w:rsid w:val="00DE6BB0"/>
    <w:rsid w:val="00DE6BBA"/>
    <w:rsid w:val="00DE6CC6"/>
    <w:rsid w:val="00DE6D1A"/>
    <w:rsid w:val="00DE6EBA"/>
    <w:rsid w:val="00DE6EDB"/>
    <w:rsid w:val="00DE6F1B"/>
    <w:rsid w:val="00DE6F49"/>
    <w:rsid w:val="00DE6FB2"/>
    <w:rsid w:val="00DE6FB3"/>
    <w:rsid w:val="00DE6FC5"/>
    <w:rsid w:val="00DE6FD6"/>
    <w:rsid w:val="00DE6FFF"/>
    <w:rsid w:val="00DE7133"/>
    <w:rsid w:val="00DE7179"/>
    <w:rsid w:val="00DE71A5"/>
    <w:rsid w:val="00DE723D"/>
    <w:rsid w:val="00DE72D6"/>
    <w:rsid w:val="00DE7373"/>
    <w:rsid w:val="00DE73E9"/>
    <w:rsid w:val="00DE74D0"/>
    <w:rsid w:val="00DE7777"/>
    <w:rsid w:val="00DE77AF"/>
    <w:rsid w:val="00DE78A9"/>
    <w:rsid w:val="00DE78E0"/>
    <w:rsid w:val="00DE7943"/>
    <w:rsid w:val="00DE7A6F"/>
    <w:rsid w:val="00DE7B0A"/>
    <w:rsid w:val="00DE7B10"/>
    <w:rsid w:val="00DE7B5B"/>
    <w:rsid w:val="00DE7B81"/>
    <w:rsid w:val="00DE7BD8"/>
    <w:rsid w:val="00DE7C23"/>
    <w:rsid w:val="00DE7CDE"/>
    <w:rsid w:val="00DE7D75"/>
    <w:rsid w:val="00DE7E08"/>
    <w:rsid w:val="00DE7E21"/>
    <w:rsid w:val="00DE7EB3"/>
    <w:rsid w:val="00DE7F3D"/>
    <w:rsid w:val="00DE7F9A"/>
    <w:rsid w:val="00DE7F9D"/>
    <w:rsid w:val="00DE7FC8"/>
    <w:rsid w:val="00DF01B7"/>
    <w:rsid w:val="00DF0359"/>
    <w:rsid w:val="00DF0380"/>
    <w:rsid w:val="00DF03BC"/>
    <w:rsid w:val="00DF0473"/>
    <w:rsid w:val="00DF0485"/>
    <w:rsid w:val="00DF0594"/>
    <w:rsid w:val="00DF05D0"/>
    <w:rsid w:val="00DF0637"/>
    <w:rsid w:val="00DF06EC"/>
    <w:rsid w:val="00DF09DF"/>
    <w:rsid w:val="00DF0A41"/>
    <w:rsid w:val="00DF0A56"/>
    <w:rsid w:val="00DF0A73"/>
    <w:rsid w:val="00DF0AB4"/>
    <w:rsid w:val="00DF0AEA"/>
    <w:rsid w:val="00DF0B1C"/>
    <w:rsid w:val="00DF0B49"/>
    <w:rsid w:val="00DF0B79"/>
    <w:rsid w:val="00DF0B8F"/>
    <w:rsid w:val="00DF0C08"/>
    <w:rsid w:val="00DF0C7D"/>
    <w:rsid w:val="00DF0C9F"/>
    <w:rsid w:val="00DF0D3D"/>
    <w:rsid w:val="00DF0E7A"/>
    <w:rsid w:val="00DF0EFB"/>
    <w:rsid w:val="00DF0F98"/>
    <w:rsid w:val="00DF1018"/>
    <w:rsid w:val="00DF119E"/>
    <w:rsid w:val="00DF11AC"/>
    <w:rsid w:val="00DF12A1"/>
    <w:rsid w:val="00DF1363"/>
    <w:rsid w:val="00DF13BB"/>
    <w:rsid w:val="00DF142F"/>
    <w:rsid w:val="00DF1444"/>
    <w:rsid w:val="00DF1523"/>
    <w:rsid w:val="00DF1590"/>
    <w:rsid w:val="00DF165D"/>
    <w:rsid w:val="00DF16AA"/>
    <w:rsid w:val="00DF16C0"/>
    <w:rsid w:val="00DF172A"/>
    <w:rsid w:val="00DF1740"/>
    <w:rsid w:val="00DF176C"/>
    <w:rsid w:val="00DF1785"/>
    <w:rsid w:val="00DF1856"/>
    <w:rsid w:val="00DF1921"/>
    <w:rsid w:val="00DF19A2"/>
    <w:rsid w:val="00DF1A1A"/>
    <w:rsid w:val="00DF1A37"/>
    <w:rsid w:val="00DF1AED"/>
    <w:rsid w:val="00DF1C5B"/>
    <w:rsid w:val="00DF1E77"/>
    <w:rsid w:val="00DF1FFC"/>
    <w:rsid w:val="00DF2012"/>
    <w:rsid w:val="00DF203E"/>
    <w:rsid w:val="00DF204A"/>
    <w:rsid w:val="00DF204E"/>
    <w:rsid w:val="00DF2094"/>
    <w:rsid w:val="00DF20CB"/>
    <w:rsid w:val="00DF20E7"/>
    <w:rsid w:val="00DF20F3"/>
    <w:rsid w:val="00DF211D"/>
    <w:rsid w:val="00DF21D5"/>
    <w:rsid w:val="00DF224C"/>
    <w:rsid w:val="00DF2260"/>
    <w:rsid w:val="00DF238B"/>
    <w:rsid w:val="00DF243B"/>
    <w:rsid w:val="00DF2459"/>
    <w:rsid w:val="00DF2496"/>
    <w:rsid w:val="00DF24EB"/>
    <w:rsid w:val="00DF25C3"/>
    <w:rsid w:val="00DF2695"/>
    <w:rsid w:val="00DF26A7"/>
    <w:rsid w:val="00DF2777"/>
    <w:rsid w:val="00DF2778"/>
    <w:rsid w:val="00DF277A"/>
    <w:rsid w:val="00DF280D"/>
    <w:rsid w:val="00DF2864"/>
    <w:rsid w:val="00DF286E"/>
    <w:rsid w:val="00DF2893"/>
    <w:rsid w:val="00DF2910"/>
    <w:rsid w:val="00DF2960"/>
    <w:rsid w:val="00DF2A20"/>
    <w:rsid w:val="00DF2A33"/>
    <w:rsid w:val="00DF2B65"/>
    <w:rsid w:val="00DF2C67"/>
    <w:rsid w:val="00DF2CAF"/>
    <w:rsid w:val="00DF2CC5"/>
    <w:rsid w:val="00DF2CFF"/>
    <w:rsid w:val="00DF2D11"/>
    <w:rsid w:val="00DF2E6A"/>
    <w:rsid w:val="00DF2EFD"/>
    <w:rsid w:val="00DF2F8C"/>
    <w:rsid w:val="00DF2F94"/>
    <w:rsid w:val="00DF2FBF"/>
    <w:rsid w:val="00DF309F"/>
    <w:rsid w:val="00DF30E0"/>
    <w:rsid w:val="00DF3101"/>
    <w:rsid w:val="00DF312D"/>
    <w:rsid w:val="00DF321B"/>
    <w:rsid w:val="00DF323E"/>
    <w:rsid w:val="00DF32C4"/>
    <w:rsid w:val="00DF337C"/>
    <w:rsid w:val="00DF3438"/>
    <w:rsid w:val="00DF34AC"/>
    <w:rsid w:val="00DF3504"/>
    <w:rsid w:val="00DF358F"/>
    <w:rsid w:val="00DF35BB"/>
    <w:rsid w:val="00DF35EA"/>
    <w:rsid w:val="00DF361D"/>
    <w:rsid w:val="00DF362D"/>
    <w:rsid w:val="00DF375B"/>
    <w:rsid w:val="00DF37CF"/>
    <w:rsid w:val="00DF3811"/>
    <w:rsid w:val="00DF3825"/>
    <w:rsid w:val="00DF3832"/>
    <w:rsid w:val="00DF38AD"/>
    <w:rsid w:val="00DF3900"/>
    <w:rsid w:val="00DF3961"/>
    <w:rsid w:val="00DF3987"/>
    <w:rsid w:val="00DF3990"/>
    <w:rsid w:val="00DF3996"/>
    <w:rsid w:val="00DF39BC"/>
    <w:rsid w:val="00DF3A70"/>
    <w:rsid w:val="00DF3BA5"/>
    <w:rsid w:val="00DF3C00"/>
    <w:rsid w:val="00DF3C0C"/>
    <w:rsid w:val="00DF3C7C"/>
    <w:rsid w:val="00DF3CA3"/>
    <w:rsid w:val="00DF3CAA"/>
    <w:rsid w:val="00DF3D0A"/>
    <w:rsid w:val="00DF3D15"/>
    <w:rsid w:val="00DF3D4F"/>
    <w:rsid w:val="00DF3DDA"/>
    <w:rsid w:val="00DF3F1B"/>
    <w:rsid w:val="00DF3F81"/>
    <w:rsid w:val="00DF3FD0"/>
    <w:rsid w:val="00DF4003"/>
    <w:rsid w:val="00DF40F5"/>
    <w:rsid w:val="00DF41BD"/>
    <w:rsid w:val="00DF4260"/>
    <w:rsid w:val="00DF42BD"/>
    <w:rsid w:val="00DF4348"/>
    <w:rsid w:val="00DF4360"/>
    <w:rsid w:val="00DF44BC"/>
    <w:rsid w:val="00DF454C"/>
    <w:rsid w:val="00DF4579"/>
    <w:rsid w:val="00DF4584"/>
    <w:rsid w:val="00DF45AC"/>
    <w:rsid w:val="00DF45F7"/>
    <w:rsid w:val="00DF460B"/>
    <w:rsid w:val="00DF4679"/>
    <w:rsid w:val="00DF4917"/>
    <w:rsid w:val="00DF494A"/>
    <w:rsid w:val="00DF4985"/>
    <w:rsid w:val="00DF4994"/>
    <w:rsid w:val="00DF49A4"/>
    <w:rsid w:val="00DF4A20"/>
    <w:rsid w:val="00DF4BBD"/>
    <w:rsid w:val="00DF4C02"/>
    <w:rsid w:val="00DF4C2F"/>
    <w:rsid w:val="00DF4CFE"/>
    <w:rsid w:val="00DF4D5F"/>
    <w:rsid w:val="00DF4D91"/>
    <w:rsid w:val="00DF4D96"/>
    <w:rsid w:val="00DF4DB7"/>
    <w:rsid w:val="00DF4F76"/>
    <w:rsid w:val="00DF5007"/>
    <w:rsid w:val="00DF5182"/>
    <w:rsid w:val="00DF5271"/>
    <w:rsid w:val="00DF530B"/>
    <w:rsid w:val="00DF5322"/>
    <w:rsid w:val="00DF534F"/>
    <w:rsid w:val="00DF53E3"/>
    <w:rsid w:val="00DF55E1"/>
    <w:rsid w:val="00DF565C"/>
    <w:rsid w:val="00DF56A6"/>
    <w:rsid w:val="00DF56AD"/>
    <w:rsid w:val="00DF56BD"/>
    <w:rsid w:val="00DF56DB"/>
    <w:rsid w:val="00DF56E3"/>
    <w:rsid w:val="00DF5794"/>
    <w:rsid w:val="00DF582C"/>
    <w:rsid w:val="00DF58D5"/>
    <w:rsid w:val="00DF58D7"/>
    <w:rsid w:val="00DF5A28"/>
    <w:rsid w:val="00DF5A4D"/>
    <w:rsid w:val="00DF5A65"/>
    <w:rsid w:val="00DF5AFB"/>
    <w:rsid w:val="00DF5B0F"/>
    <w:rsid w:val="00DF5C7E"/>
    <w:rsid w:val="00DF5C8C"/>
    <w:rsid w:val="00DF5D75"/>
    <w:rsid w:val="00DF5DC3"/>
    <w:rsid w:val="00DF5DDF"/>
    <w:rsid w:val="00DF5E2C"/>
    <w:rsid w:val="00DF5EAB"/>
    <w:rsid w:val="00DF5F48"/>
    <w:rsid w:val="00DF5F94"/>
    <w:rsid w:val="00DF616B"/>
    <w:rsid w:val="00DF6212"/>
    <w:rsid w:val="00DF6349"/>
    <w:rsid w:val="00DF6372"/>
    <w:rsid w:val="00DF63A9"/>
    <w:rsid w:val="00DF63BE"/>
    <w:rsid w:val="00DF6592"/>
    <w:rsid w:val="00DF6610"/>
    <w:rsid w:val="00DF6637"/>
    <w:rsid w:val="00DF66B3"/>
    <w:rsid w:val="00DF671F"/>
    <w:rsid w:val="00DF6842"/>
    <w:rsid w:val="00DF6891"/>
    <w:rsid w:val="00DF69F2"/>
    <w:rsid w:val="00DF6A2C"/>
    <w:rsid w:val="00DF6ACA"/>
    <w:rsid w:val="00DF6AD7"/>
    <w:rsid w:val="00DF6B0A"/>
    <w:rsid w:val="00DF6B56"/>
    <w:rsid w:val="00DF6D0B"/>
    <w:rsid w:val="00DF6D5B"/>
    <w:rsid w:val="00DF6D5C"/>
    <w:rsid w:val="00DF6DAF"/>
    <w:rsid w:val="00DF6E1E"/>
    <w:rsid w:val="00DF6E62"/>
    <w:rsid w:val="00DF6EC2"/>
    <w:rsid w:val="00DF6EC8"/>
    <w:rsid w:val="00DF6F04"/>
    <w:rsid w:val="00DF6F28"/>
    <w:rsid w:val="00DF6F30"/>
    <w:rsid w:val="00DF6F91"/>
    <w:rsid w:val="00DF6FA6"/>
    <w:rsid w:val="00DF701C"/>
    <w:rsid w:val="00DF702F"/>
    <w:rsid w:val="00DF70B7"/>
    <w:rsid w:val="00DF70BD"/>
    <w:rsid w:val="00DF70DB"/>
    <w:rsid w:val="00DF713A"/>
    <w:rsid w:val="00DF7158"/>
    <w:rsid w:val="00DF71BA"/>
    <w:rsid w:val="00DF71F4"/>
    <w:rsid w:val="00DF7211"/>
    <w:rsid w:val="00DF72AC"/>
    <w:rsid w:val="00DF72F3"/>
    <w:rsid w:val="00DF7331"/>
    <w:rsid w:val="00DF74B5"/>
    <w:rsid w:val="00DF74E2"/>
    <w:rsid w:val="00DF751A"/>
    <w:rsid w:val="00DF7530"/>
    <w:rsid w:val="00DF75AA"/>
    <w:rsid w:val="00DF7664"/>
    <w:rsid w:val="00DF76BD"/>
    <w:rsid w:val="00DF7764"/>
    <w:rsid w:val="00DF7937"/>
    <w:rsid w:val="00DF7978"/>
    <w:rsid w:val="00DF7A24"/>
    <w:rsid w:val="00DF7A5B"/>
    <w:rsid w:val="00DF7ABD"/>
    <w:rsid w:val="00DF7BBB"/>
    <w:rsid w:val="00DF7BD9"/>
    <w:rsid w:val="00DF7BDB"/>
    <w:rsid w:val="00DF7C5B"/>
    <w:rsid w:val="00DF7CCB"/>
    <w:rsid w:val="00DF7D11"/>
    <w:rsid w:val="00DF7D94"/>
    <w:rsid w:val="00DF7F25"/>
    <w:rsid w:val="00DF7F8E"/>
    <w:rsid w:val="00E000FA"/>
    <w:rsid w:val="00E00118"/>
    <w:rsid w:val="00E0016E"/>
    <w:rsid w:val="00E00192"/>
    <w:rsid w:val="00E001D1"/>
    <w:rsid w:val="00E00206"/>
    <w:rsid w:val="00E002FF"/>
    <w:rsid w:val="00E0031B"/>
    <w:rsid w:val="00E0032D"/>
    <w:rsid w:val="00E00347"/>
    <w:rsid w:val="00E0039B"/>
    <w:rsid w:val="00E003EB"/>
    <w:rsid w:val="00E00402"/>
    <w:rsid w:val="00E0045B"/>
    <w:rsid w:val="00E00567"/>
    <w:rsid w:val="00E005DF"/>
    <w:rsid w:val="00E00639"/>
    <w:rsid w:val="00E00717"/>
    <w:rsid w:val="00E00737"/>
    <w:rsid w:val="00E00824"/>
    <w:rsid w:val="00E0089C"/>
    <w:rsid w:val="00E00931"/>
    <w:rsid w:val="00E00963"/>
    <w:rsid w:val="00E009BB"/>
    <w:rsid w:val="00E009F7"/>
    <w:rsid w:val="00E00A0A"/>
    <w:rsid w:val="00E00AF2"/>
    <w:rsid w:val="00E00B5F"/>
    <w:rsid w:val="00E00B75"/>
    <w:rsid w:val="00E00BC1"/>
    <w:rsid w:val="00E00BFB"/>
    <w:rsid w:val="00E00D20"/>
    <w:rsid w:val="00E00D5A"/>
    <w:rsid w:val="00E00D8F"/>
    <w:rsid w:val="00E00E6E"/>
    <w:rsid w:val="00E00E98"/>
    <w:rsid w:val="00E00EF5"/>
    <w:rsid w:val="00E00F0E"/>
    <w:rsid w:val="00E00F7D"/>
    <w:rsid w:val="00E00FC9"/>
    <w:rsid w:val="00E00FCC"/>
    <w:rsid w:val="00E00FFF"/>
    <w:rsid w:val="00E0114C"/>
    <w:rsid w:val="00E0120B"/>
    <w:rsid w:val="00E01216"/>
    <w:rsid w:val="00E01241"/>
    <w:rsid w:val="00E0128B"/>
    <w:rsid w:val="00E0137E"/>
    <w:rsid w:val="00E01380"/>
    <w:rsid w:val="00E01455"/>
    <w:rsid w:val="00E0147F"/>
    <w:rsid w:val="00E014B3"/>
    <w:rsid w:val="00E014CC"/>
    <w:rsid w:val="00E01610"/>
    <w:rsid w:val="00E0163A"/>
    <w:rsid w:val="00E01684"/>
    <w:rsid w:val="00E01686"/>
    <w:rsid w:val="00E019B2"/>
    <w:rsid w:val="00E019E2"/>
    <w:rsid w:val="00E01A0E"/>
    <w:rsid w:val="00E01A1D"/>
    <w:rsid w:val="00E01B42"/>
    <w:rsid w:val="00E01CFD"/>
    <w:rsid w:val="00E01D17"/>
    <w:rsid w:val="00E01EC2"/>
    <w:rsid w:val="00E01FA7"/>
    <w:rsid w:val="00E02020"/>
    <w:rsid w:val="00E022D9"/>
    <w:rsid w:val="00E0232C"/>
    <w:rsid w:val="00E02344"/>
    <w:rsid w:val="00E02435"/>
    <w:rsid w:val="00E02503"/>
    <w:rsid w:val="00E025A7"/>
    <w:rsid w:val="00E025B4"/>
    <w:rsid w:val="00E0261D"/>
    <w:rsid w:val="00E02631"/>
    <w:rsid w:val="00E02676"/>
    <w:rsid w:val="00E02780"/>
    <w:rsid w:val="00E027B7"/>
    <w:rsid w:val="00E027C9"/>
    <w:rsid w:val="00E027CD"/>
    <w:rsid w:val="00E027FB"/>
    <w:rsid w:val="00E028B8"/>
    <w:rsid w:val="00E02A5E"/>
    <w:rsid w:val="00E02A71"/>
    <w:rsid w:val="00E02BE6"/>
    <w:rsid w:val="00E02C64"/>
    <w:rsid w:val="00E02C92"/>
    <w:rsid w:val="00E02D20"/>
    <w:rsid w:val="00E02D28"/>
    <w:rsid w:val="00E02D4D"/>
    <w:rsid w:val="00E02D58"/>
    <w:rsid w:val="00E02DDA"/>
    <w:rsid w:val="00E02E17"/>
    <w:rsid w:val="00E02EA6"/>
    <w:rsid w:val="00E02EA7"/>
    <w:rsid w:val="00E02F5E"/>
    <w:rsid w:val="00E03188"/>
    <w:rsid w:val="00E031EA"/>
    <w:rsid w:val="00E03229"/>
    <w:rsid w:val="00E032EE"/>
    <w:rsid w:val="00E033B5"/>
    <w:rsid w:val="00E033E8"/>
    <w:rsid w:val="00E034F9"/>
    <w:rsid w:val="00E03514"/>
    <w:rsid w:val="00E035B0"/>
    <w:rsid w:val="00E035C6"/>
    <w:rsid w:val="00E035DC"/>
    <w:rsid w:val="00E0367B"/>
    <w:rsid w:val="00E036D2"/>
    <w:rsid w:val="00E03755"/>
    <w:rsid w:val="00E0379D"/>
    <w:rsid w:val="00E0383B"/>
    <w:rsid w:val="00E0398A"/>
    <w:rsid w:val="00E03B05"/>
    <w:rsid w:val="00E03B84"/>
    <w:rsid w:val="00E03B94"/>
    <w:rsid w:val="00E03BF2"/>
    <w:rsid w:val="00E03C5D"/>
    <w:rsid w:val="00E03D9A"/>
    <w:rsid w:val="00E03DA4"/>
    <w:rsid w:val="00E03E11"/>
    <w:rsid w:val="00E03E7E"/>
    <w:rsid w:val="00E03EF3"/>
    <w:rsid w:val="00E03F16"/>
    <w:rsid w:val="00E03F9D"/>
    <w:rsid w:val="00E04076"/>
    <w:rsid w:val="00E04138"/>
    <w:rsid w:val="00E041D1"/>
    <w:rsid w:val="00E041F5"/>
    <w:rsid w:val="00E0424F"/>
    <w:rsid w:val="00E044C7"/>
    <w:rsid w:val="00E04556"/>
    <w:rsid w:val="00E0456C"/>
    <w:rsid w:val="00E04583"/>
    <w:rsid w:val="00E045A6"/>
    <w:rsid w:val="00E045E1"/>
    <w:rsid w:val="00E047A8"/>
    <w:rsid w:val="00E047B8"/>
    <w:rsid w:val="00E047FF"/>
    <w:rsid w:val="00E048BB"/>
    <w:rsid w:val="00E048F0"/>
    <w:rsid w:val="00E04900"/>
    <w:rsid w:val="00E04A60"/>
    <w:rsid w:val="00E04B05"/>
    <w:rsid w:val="00E04D1A"/>
    <w:rsid w:val="00E04D74"/>
    <w:rsid w:val="00E04DEF"/>
    <w:rsid w:val="00E04EE0"/>
    <w:rsid w:val="00E04EE9"/>
    <w:rsid w:val="00E04F55"/>
    <w:rsid w:val="00E04F8F"/>
    <w:rsid w:val="00E04FAD"/>
    <w:rsid w:val="00E05039"/>
    <w:rsid w:val="00E0506F"/>
    <w:rsid w:val="00E050CE"/>
    <w:rsid w:val="00E050FF"/>
    <w:rsid w:val="00E051C6"/>
    <w:rsid w:val="00E051CA"/>
    <w:rsid w:val="00E05266"/>
    <w:rsid w:val="00E052DE"/>
    <w:rsid w:val="00E052EB"/>
    <w:rsid w:val="00E053D8"/>
    <w:rsid w:val="00E053F2"/>
    <w:rsid w:val="00E05433"/>
    <w:rsid w:val="00E05470"/>
    <w:rsid w:val="00E054E9"/>
    <w:rsid w:val="00E054F4"/>
    <w:rsid w:val="00E05564"/>
    <w:rsid w:val="00E0575D"/>
    <w:rsid w:val="00E05839"/>
    <w:rsid w:val="00E0584C"/>
    <w:rsid w:val="00E05851"/>
    <w:rsid w:val="00E058D2"/>
    <w:rsid w:val="00E05A66"/>
    <w:rsid w:val="00E05A90"/>
    <w:rsid w:val="00E05AB0"/>
    <w:rsid w:val="00E05BFD"/>
    <w:rsid w:val="00E05C75"/>
    <w:rsid w:val="00E05CBC"/>
    <w:rsid w:val="00E05CD7"/>
    <w:rsid w:val="00E05CEA"/>
    <w:rsid w:val="00E05D74"/>
    <w:rsid w:val="00E05F54"/>
    <w:rsid w:val="00E05F5C"/>
    <w:rsid w:val="00E05F86"/>
    <w:rsid w:val="00E0612F"/>
    <w:rsid w:val="00E06151"/>
    <w:rsid w:val="00E061DD"/>
    <w:rsid w:val="00E061FD"/>
    <w:rsid w:val="00E0625E"/>
    <w:rsid w:val="00E0636C"/>
    <w:rsid w:val="00E063A3"/>
    <w:rsid w:val="00E06404"/>
    <w:rsid w:val="00E06499"/>
    <w:rsid w:val="00E064CE"/>
    <w:rsid w:val="00E06519"/>
    <w:rsid w:val="00E065A9"/>
    <w:rsid w:val="00E065C0"/>
    <w:rsid w:val="00E0667D"/>
    <w:rsid w:val="00E066DA"/>
    <w:rsid w:val="00E0670C"/>
    <w:rsid w:val="00E0678A"/>
    <w:rsid w:val="00E06791"/>
    <w:rsid w:val="00E0682B"/>
    <w:rsid w:val="00E0682D"/>
    <w:rsid w:val="00E068CA"/>
    <w:rsid w:val="00E06954"/>
    <w:rsid w:val="00E06962"/>
    <w:rsid w:val="00E06B08"/>
    <w:rsid w:val="00E06B88"/>
    <w:rsid w:val="00E06BFC"/>
    <w:rsid w:val="00E06C0B"/>
    <w:rsid w:val="00E06D90"/>
    <w:rsid w:val="00E06EA0"/>
    <w:rsid w:val="00E06F03"/>
    <w:rsid w:val="00E06F24"/>
    <w:rsid w:val="00E06F3E"/>
    <w:rsid w:val="00E07013"/>
    <w:rsid w:val="00E07031"/>
    <w:rsid w:val="00E0706B"/>
    <w:rsid w:val="00E0706C"/>
    <w:rsid w:val="00E07103"/>
    <w:rsid w:val="00E07130"/>
    <w:rsid w:val="00E0718F"/>
    <w:rsid w:val="00E0721C"/>
    <w:rsid w:val="00E072A1"/>
    <w:rsid w:val="00E07304"/>
    <w:rsid w:val="00E0732D"/>
    <w:rsid w:val="00E073AE"/>
    <w:rsid w:val="00E0749D"/>
    <w:rsid w:val="00E075CF"/>
    <w:rsid w:val="00E0762D"/>
    <w:rsid w:val="00E0770B"/>
    <w:rsid w:val="00E0772C"/>
    <w:rsid w:val="00E07815"/>
    <w:rsid w:val="00E0791B"/>
    <w:rsid w:val="00E07980"/>
    <w:rsid w:val="00E079B0"/>
    <w:rsid w:val="00E07B65"/>
    <w:rsid w:val="00E07BAA"/>
    <w:rsid w:val="00E07BF3"/>
    <w:rsid w:val="00E07D73"/>
    <w:rsid w:val="00E07E05"/>
    <w:rsid w:val="00E07EB9"/>
    <w:rsid w:val="00E07EDB"/>
    <w:rsid w:val="00E07EE6"/>
    <w:rsid w:val="00E1012A"/>
    <w:rsid w:val="00E10196"/>
    <w:rsid w:val="00E10297"/>
    <w:rsid w:val="00E102AA"/>
    <w:rsid w:val="00E10301"/>
    <w:rsid w:val="00E1033B"/>
    <w:rsid w:val="00E10366"/>
    <w:rsid w:val="00E103B0"/>
    <w:rsid w:val="00E103DA"/>
    <w:rsid w:val="00E10450"/>
    <w:rsid w:val="00E1047C"/>
    <w:rsid w:val="00E1049A"/>
    <w:rsid w:val="00E10535"/>
    <w:rsid w:val="00E107E9"/>
    <w:rsid w:val="00E10850"/>
    <w:rsid w:val="00E10871"/>
    <w:rsid w:val="00E108C5"/>
    <w:rsid w:val="00E1095B"/>
    <w:rsid w:val="00E1096C"/>
    <w:rsid w:val="00E1099F"/>
    <w:rsid w:val="00E10A20"/>
    <w:rsid w:val="00E10AAB"/>
    <w:rsid w:val="00E10AAC"/>
    <w:rsid w:val="00E10BFD"/>
    <w:rsid w:val="00E10C4F"/>
    <w:rsid w:val="00E10CE3"/>
    <w:rsid w:val="00E10D49"/>
    <w:rsid w:val="00E10D78"/>
    <w:rsid w:val="00E10D9C"/>
    <w:rsid w:val="00E10E07"/>
    <w:rsid w:val="00E10E6F"/>
    <w:rsid w:val="00E10EDA"/>
    <w:rsid w:val="00E1100A"/>
    <w:rsid w:val="00E11023"/>
    <w:rsid w:val="00E1105B"/>
    <w:rsid w:val="00E110DC"/>
    <w:rsid w:val="00E11125"/>
    <w:rsid w:val="00E11126"/>
    <w:rsid w:val="00E11178"/>
    <w:rsid w:val="00E11200"/>
    <w:rsid w:val="00E1125D"/>
    <w:rsid w:val="00E112DE"/>
    <w:rsid w:val="00E1133E"/>
    <w:rsid w:val="00E11396"/>
    <w:rsid w:val="00E1142A"/>
    <w:rsid w:val="00E114D0"/>
    <w:rsid w:val="00E114D4"/>
    <w:rsid w:val="00E11505"/>
    <w:rsid w:val="00E1163D"/>
    <w:rsid w:val="00E116C3"/>
    <w:rsid w:val="00E11716"/>
    <w:rsid w:val="00E11945"/>
    <w:rsid w:val="00E11975"/>
    <w:rsid w:val="00E11976"/>
    <w:rsid w:val="00E119BB"/>
    <w:rsid w:val="00E11A39"/>
    <w:rsid w:val="00E11A93"/>
    <w:rsid w:val="00E11BBB"/>
    <w:rsid w:val="00E11BF4"/>
    <w:rsid w:val="00E11BF7"/>
    <w:rsid w:val="00E11C09"/>
    <w:rsid w:val="00E11C36"/>
    <w:rsid w:val="00E11CC9"/>
    <w:rsid w:val="00E11CD8"/>
    <w:rsid w:val="00E11CE4"/>
    <w:rsid w:val="00E11D01"/>
    <w:rsid w:val="00E11D2F"/>
    <w:rsid w:val="00E11D49"/>
    <w:rsid w:val="00E11E10"/>
    <w:rsid w:val="00E11E3D"/>
    <w:rsid w:val="00E11E46"/>
    <w:rsid w:val="00E11EDB"/>
    <w:rsid w:val="00E12006"/>
    <w:rsid w:val="00E12032"/>
    <w:rsid w:val="00E12056"/>
    <w:rsid w:val="00E1211C"/>
    <w:rsid w:val="00E1224A"/>
    <w:rsid w:val="00E12258"/>
    <w:rsid w:val="00E12263"/>
    <w:rsid w:val="00E122C7"/>
    <w:rsid w:val="00E122F5"/>
    <w:rsid w:val="00E12319"/>
    <w:rsid w:val="00E12411"/>
    <w:rsid w:val="00E12440"/>
    <w:rsid w:val="00E12466"/>
    <w:rsid w:val="00E124A2"/>
    <w:rsid w:val="00E124DA"/>
    <w:rsid w:val="00E125E2"/>
    <w:rsid w:val="00E125E3"/>
    <w:rsid w:val="00E12648"/>
    <w:rsid w:val="00E1265C"/>
    <w:rsid w:val="00E126DA"/>
    <w:rsid w:val="00E126DF"/>
    <w:rsid w:val="00E1274D"/>
    <w:rsid w:val="00E1278B"/>
    <w:rsid w:val="00E1280C"/>
    <w:rsid w:val="00E128ED"/>
    <w:rsid w:val="00E128F2"/>
    <w:rsid w:val="00E12A0F"/>
    <w:rsid w:val="00E12A44"/>
    <w:rsid w:val="00E12A9C"/>
    <w:rsid w:val="00E12B5C"/>
    <w:rsid w:val="00E12B62"/>
    <w:rsid w:val="00E12BD0"/>
    <w:rsid w:val="00E12C24"/>
    <w:rsid w:val="00E12C8E"/>
    <w:rsid w:val="00E12CFA"/>
    <w:rsid w:val="00E12DA0"/>
    <w:rsid w:val="00E12DA2"/>
    <w:rsid w:val="00E12E09"/>
    <w:rsid w:val="00E12ED6"/>
    <w:rsid w:val="00E12EE0"/>
    <w:rsid w:val="00E12F4A"/>
    <w:rsid w:val="00E12F5B"/>
    <w:rsid w:val="00E12FAD"/>
    <w:rsid w:val="00E1307F"/>
    <w:rsid w:val="00E130C4"/>
    <w:rsid w:val="00E131C7"/>
    <w:rsid w:val="00E13261"/>
    <w:rsid w:val="00E132A6"/>
    <w:rsid w:val="00E13423"/>
    <w:rsid w:val="00E1342B"/>
    <w:rsid w:val="00E13448"/>
    <w:rsid w:val="00E13468"/>
    <w:rsid w:val="00E13491"/>
    <w:rsid w:val="00E134A0"/>
    <w:rsid w:val="00E134C8"/>
    <w:rsid w:val="00E13622"/>
    <w:rsid w:val="00E13730"/>
    <w:rsid w:val="00E13737"/>
    <w:rsid w:val="00E13769"/>
    <w:rsid w:val="00E137B1"/>
    <w:rsid w:val="00E137C6"/>
    <w:rsid w:val="00E13918"/>
    <w:rsid w:val="00E13939"/>
    <w:rsid w:val="00E1393F"/>
    <w:rsid w:val="00E1395B"/>
    <w:rsid w:val="00E13AF5"/>
    <w:rsid w:val="00E13B14"/>
    <w:rsid w:val="00E13D28"/>
    <w:rsid w:val="00E13E19"/>
    <w:rsid w:val="00E13E40"/>
    <w:rsid w:val="00E13E72"/>
    <w:rsid w:val="00E13EA1"/>
    <w:rsid w:val="00E13EC3"/>
    <w:rsid w:val="00E13F6A"/>
    <w:rsid w:val="00E140AE"/>
    <w:rsid w:val="00E14102"/>
    <w:rsid w:val="00E141A4"/>
    <w:rsid w:val="00E1425A"/>
    <w:rsid w:val="00E1430B"/>
    <w:rsid w:val="00E143A2"/>
    <w:rsid w:val="00E14460"/>
    <w:rsid w:val="00E144D3"/>
    <w:rsid w:val="00E144E8"/>
    <w:rsid w:val="00E14547"/>
    <w:rsid w:val="00E14590"/>
    <w:rsid w:val="00E14851"/>
    <w:rsid w:val="00E14986"/>
    <w:rsid w:val="00E14999"/>
    <w:rsid w:val="00E14A01"/>
    <w:rsid w:val="00E14B16"/>
    <w:rsid w:val="00E14B90"/>
    <w:rsid w:val="00E14D0B"/>
    <w:rsid w:val="00E14D9E"/>
    <w:rsid w:val="00E14EC7"/>
    <w:rsid w:val="00E1504A"/>
    <w:rsid w:val="00E150CF"/>
    <w:rsid w:val="00E150E1"/>
    <w:rsid w:val="00E15197"/>
    <w:rsid w:val="00E151AC"/>
    <w:rsid w:val="00E151BB"/>
    <w:rsid w:val="00E154CB"/>
    <w:rsid w:val="00E15513"/>
    <w:rsid w:val="00E15635"/>
    <w:rsid w:val="00E15651"/>
    <w:rsid w:val="00E15660"/>
    <w:rsid w:val="00E15695"/>
    <w:rsid w:val="00E15758"/>
    <w:rsid w:val="00E157CA"/>
    <w:rsid w:val="00E157F0"/>
    <w:rsid w:val="00E158B7"/>
    <w:rsid w:val="00E15938"/>
    <w:rsid w:val="00E15A04"/>
    <w:rsid w:val="00E15A8A"/>
    <w:rsid w:val="00E15AF3"/>
    <w:rsid w:val="00E15B09"/>
    <w:rsid w:val="00E15C75"/>
    <w:rsid w:val="00E15D66"/>
    <w:rsid w:val="00E15DFD"/>
    <w:rsid w:val="00E15F53"/>
    <w:rsid w:val="00E1604A"/>
    <w:rsid w:val="00E16102"/>
    <w:rsid w:val="00E161E3"/>
    <w:rsid w:val="00E16247"/>
    <w:rsid w:val="00E1624F"/>
    <w:rsid w:val="00E1625A"/>
    <w:rsid w:val="00E16359"/>
    <w:rsid w:val="00E16361"/>
    <w:rsid w:val="00E16406"/>
    <w:rsid w:val="00E165F8"/>
    <w:rsid w:val="00E16662"/>
    <w:rsid w:val="00E16790"/>
    <w:rsid w:val="00E167E0"/>
    <w:rsid w:val="00E16822"/>
    <w:rsid w:val="00E16890"/>
    <w:rsid w:val="00E168DE"/>
    <w:rsid w:val="00E168E7"/>
    <w:rsid w:val="00E1696C"/>
    <w:rsid w:val="00E16990"/>
    <w:rsid w:val="00E169E8"/>
    <w:rsid w:val="00E16A61"/>
    <w:rsid w:val="00E16A7E"/>
    <w:rsid w:val="00E16A83"/>
    <w:rsid w:val="00E16AB5"/>
    <w:rsid w:val="00E16B92"/>
    <w:rsid w:val="00E16C0E"/>
    <w:rsid w:val="00E16C14"/>
    <w:rsid w:val="00E16CAE"/>
    <w:rsid w:val="00E16D42"/>
    <w:rsid w:val="00E16DAE"/>
    <w:rsid w:val="00E16E45"/>
    <w:rsid w:val="00E16E47"/>
    <w:rsid w:val="00E16EA2"/>
    <w:rsid w:val="00E16EFE"/>
    <w:rsid w:val="00E16F03"/>
    <w:rsid w:val="00E16F8F"/>
    <w:rsid w:val="00E16F92"/>
    <w:rsid w:val="00E17067"/>
    <w:rsid w:val="00E1706B"/>
    <w:rsid w:val="00E170AF"/>
    <w:rsid w:val="00E170C9"/>
    <w:rsid w:val="00E1713E"/>
    <w:rsid w:val="00E1713F"/>
    <w:rsid w:val="00E171C8"/>
    <w:rsid w:val="00E17236"/>
    <w:rsid w:val="00E1727E"/>
    <w:rsid w:val="00E17368"/>
    <w:rsid w:val="00E17430"/>
    <w:rsid w:val="00E17454"/>
    <w:rsid w:val="00E175AD"/>
    <w:rsid w:val="00E17741"/>
    <w:rsid w:val="00E177FB"/>
    <w:rsid w:val="00E17807"/>
    <w:rsid w:val="00E1783E"/>
    <w:rsid w:val="00E179DE"/>
    <w:rsid w:val="00E17A0F"/>
    <w:rsid w:val="00E17A65"/>
    <w:rsid w:val="00E17A78"/>
    <w:rsid w:val="00E17A83"/>
    <w:rsid w:val="00E17B1F"/>
    <w:rsid w:val="00E17BE0"/>
    <w:rsid w:val="00E17C51"/>
    <w:rsid w:val="00E17E5E"/>
    <w:rsid w:val="00E17F52"/>
    <w:rsid w:val="00E17F97"/>
    <w:rsid w:val="00E20097"/>
    <w:rsid w:val="00E2015E"/>
    <w:rsid w:val="00E20288"/>
    <w:rsid w:val="00E202FA"/>
    <w:rsid w:val="00E2034C"/>
    <w:rsid w:val="00E2034E"/>
    <w:rsid w:val="00E20366"/>
    <w:rsid w:val="00E2040F"/>
    <w:rsid w:val="00E204F5"/>
    <w:rsid w:val="00E205BF"/>
    <w:rsid w:val="00E206B2"/>
    <w:rsid w:val="00E206DE"/>
    <w:rsid w:val="00E207B0"/>
    <w:rsid w:val="00E207F0"/>
    <w:rsid w:val="00E20828"/>
    <w:rsid w:val="00E2097D"/>
    <w:rsid w:val="00E20996"/>
    <w:rsid w:val="00E20A8F"/>
    <w:rsid w:val="00E20BE5"/>
    <w:rsid w:val="00E20C36"/>
    <w:rsid w:val="00E20CEC"/>
    <w:rsid w:val="00E20D8E"/>
    <w:rsid w:val="00E20FDA"/>
    <w:rsid w:val="00E20FE4"/>
    <w:rsid w:val="00E2109F"/>
    <w:rsid w:val="00E210F8"/>
    <w:rsid w:val="00E21110"/>
    <w:rsid w:val="00E211ED"/>
    <w:rsid w:val="00E211F8"/>
    <w:rsid w:val="00E21203"/>
    <w:rsid w:val="00E21250"/>
    <w:rsid w:val="00E21279"/>
    <w:rsid w:val="00E213AF"/>
    <w:rsid w:val="00E213E2"/>
    <w:rsid w:val="00E2144C"/>
    <w:rsid w:val="00E2159A"/>
    <w:rsid w:val="00E215C3"/>
    <w:rsid w:val="00E215D5"/>
    <w:rsid w:val="00E215DD"/>
    <w:rsid w:val="00E2163F"/>
    <w:rsid w:val="00E216B4"/>
    <w:rsid w:val="00E21717"/>
    <w:rsid w:val="00E21730"/>
    <w:rsid w:val="00E21774"/>
    <w:rsid w:val="00E217BA"/>
    <w:rsid w:val="00E21808"/>
    <w:rsid w:val="00E21A14"/>
    <w:rsid w:val="00E21A2D"/>
    <w:rsid w:val="00E21AC1"/>
    <w:rsid w:val="00E21C20"/>
    <w:rsid w:val="00E21C61"/>
    <w:rsid w:val="00E21D28"/>
    <w:rsid w:val="00E21F54"/>
    <w:rsid w:val="00E21F9E"/>
    <w:rsid w:val="00E21FA5"/>
    <w:rsid w:val="00E22051"/>
    <w:rsid w:val="00E2212C"/>
    <w:rsid w:val="00E221E1"/>
    <w:rsid w:val="00E2225B"/>
    <w:rsid w:val="00E2225F"/>
    <w:rsid w:val="00E22429"/>
    <w:rsid w:val="00E2249C"/>
    <w:rsid w:val="00E224A0"/>
    <w:rsid w:val="00E224E7"/>
    <w:rsid w:val="00E22683"/>
    <w:rsid w:val="00E2270F"/>
    <w:rsid w:val="00E22718"/>
    <w:rsid w:val="00E22763"/>
    <w:rsid w:val="00E2281C"/>
    <w:rsid w:val="00E22920"/>
    <w:rsid w:val="00E229D2"/>
    <w:rsid w:val="00E22A85"/>
    <w:rsid w:val="00E22A9B"/>
    <w:rsid w:val="00E22ADE"/>
    <w:rsid w:val="00E22B0A"/>
    <w:rsid w:val="00E22C03"/>
    <w:rsid w:val="00E22C3A"/>
    <w:rsid w:val="00E22C50"/>
    <w:rsid w:val="00E22C84"/>
    <w:rsid w:val="00E22C89"/>
    <w:rsid w:val="00E22CB0"/>
    <w:rsid w:val="00E22D99"/>
    <w:rsid w:val="00E22DB8"/>
    <w:rsid w:val="00E22E2B"/>
    <w:rsid w:val="00E22E44"/>
    <w:rsid w:val="00E22E51"/>
    <w:rsid w:val="00E22EEB"/>
    <w:rsid w:val="00E2304B"/>
    <w:rsid w:val="00E23127"/>
    <w:rsid w:val="00E2318D"/>
    <w:rsid w:val="00E23213"/>
    <w:rsid w:val="00E2321A"/>
    <w:rsid w:val="00E23251"/>
    <w:rsid w:val="00E232AA"/>
    <w:rsid w:val="00E232C2"/>
    <w:rsid w:val="00E23329"/>
    <w:rsid w:val="00E2336C"/>
    <w:rsid w:val="00E23395"/>
    <w:rsid w:val="00E2341C"/>
    <w:rsid w:val="00E2346D"/>
    <w:rsid w:val="00E23534"/>
    <w:rsid w:val="00E2354F"/>
    <w:rsid w:val="00E2361F"/>
    <w:rsid w:val="00E23622"/>
    <w:rsid w:val="00E236D9"/>
    <w:rsid w:val="00E2372A"/>
    <w:rsid w:val="00E239DA"/>
    <w:rsid w:val="00E23A08"/>
    <w:rsid w:val="00E23A1F"/>
    <w:rsid w:val="00E23B34"/>
    <w:rsid w:val="00E23C26"/>
    <w:rsid w:val="00E23C83"/>
    <w:rsid w:val="00E23C9E"/>
    <w:rsid w:val="00E23DCF"/>
    <w:rsid w:val="00E23E4A"/>
    <w:rsid w:val="00E23EF3"/>
    <w:rsid w:val="00E23EF8"/>
    <w:rsid w:val="00E23EFC"/>
    <w:rsid w:val="00E23F27"/>
    <w:rsid w:val="00E23F32"/>
    <w:rsid w:val="00E23FE9"/>
    <w:rsid w:val="00E23FF0"/>
    <w:rsid w:val="00E2403E"/>
    <w:rsid w:val="00E2408A"/>
    <w:rsid w:val="00E24164"/>
    <w:rsid w:val="00E24219"/>
    <w:rsid w:val="00E24259"/>
    <w:rsid w:val="00E2436D"/>
    <w:rsid w:val="00E243AC"/>
    <w:rsid w:val="00E244A4"/>
    <w:rsid w:val="00E244B6"/>
    <w:rsid w:val="00E244DF"/>
    <w:rsid w:val="00E2454E"/>
    <w:rsid w:val="00E24555"/>
    <w:rsid w:val="00E24564"/>
    <w:rsid w:val="00E246BE"/>
    <w:rsid w:val="00E246D1"/>
    <w:rsid w:val="00E246D7"/>
    <w:rsid w:val="00E246EA"/>
    <w:rsid w:val="00E2477E"/>
    <w:rsid w:val="00E2486A"/>
    <w:rsid w:val="00E249DD"/>
    <w:rsid w:val="00E24A0D"/>
    <w:rsid w:val="00E24A38"/>
    <w:rsid w:val="00E24A45"/>
    <w:rsid w:val="00E24A54"/>
    <w:rsid w:val="00E24A85"/>
    <w:rsid w:val="00E24BA6"/>
    <w:rsid w:val="00E24BBD"/>
    <w:rsid w:val="00E24CEC"/>
    <w:rsid w:val="00E24DCF"/>
    <w:rsid w:val="00E24E21"/>
    <w:rsid w:val="00E24E90"/>
    <w:rsid w:val="00E24ECF"/>
    <w:rsid w:val="00E24F23"/>
    <w:rsid w:val="00E24F3F"/>
    <w:rsid w:val="00E24F49"/>
    <w:rsid w:val="00E24FC0"/>
    <w:rsid w:val="00E250E8"/>
    <w:rsid w:val="00E25132"/>
    <w:rsid w:val="00E2516E"/>
    <w:rsid w:val="00E25250"/>
    <w:rsid w:val="00E25346"/>
    <w:rsid w:val="00E2538E"/>
    <w:rsid w:val="00E2542F"/>
    <w:rsid w:val="00E254B7"/>
    <w:rsid w:val="00E254F4"/>
    <w:rsid w:val="00E25551"/>
    <w:rsid w:val="00E25553"/>
    <w:rsid w:val="00E25563"/>
    <w:rsid w:val="00E25644"/>
    <w:rsid w:val="00E25647"/>
    <w:rsid w:val="00E2566B"/>
    <w:rsid w:val="00E2568A"/>
    <w:rsid w:val="00E256A5"/>
    <w:rsid w:val="00E2579B"/>
    <w:rsid w:val="00E25864"/>
    <w:rsid w:val="00E25A79"/>
    <w:rsid w:val="00E25AEB"/>
    <w:rsid w:val="00E25B04"/>
    <w:rsid w:val="00E25BA3"/>
    <w:rsid w:val="00E25BB1"/>
    <w:rsid w:val="00E25C06"/>
    <w:rsid w:val="00E25D63"/>
    <w:rsid w:val="00E25DF7"/>
    <w:rsid w:val="00E25E8D"/>
    <w:rsid w:val="00E25E91"/>
    <w:rsid w:val="00E25EAC"/>
    <w:rsid w:val="00E25EF2"/>
    <w:rsid w:val="00E25F4F"/>
    <w:rsid w:val="00E25FD5"/>
    <w:rsid w:val="00E26014"/>
    <w:rsid w:val="00E2607A"/>
    <w:rsid w:val="00E26093"/>
    <w:rsid w:val="00E2617C"/>
    <w:rsid w:val="00E261BD"/>
    <w:rsid w:val="00E261F3"/>
    <w:rsid w:val="00E26248"/>
    <w:rsid w:val="00E2624E"/>
    <w:rsid w:val="00E263E7"/>
    <w:rsid w:val="00E26418"/>
    <w:rsid w:val="00E2649B"/>
    <w:rsid w:val="00E264C3"/>
    <w:rsid w:val="00E264EA"/>
    <w:rsid w:val="00E26536"/>
    <w:rsid w:val="00E2656A"/>
    <w:rsid w:val="00E265BA"/>
    <w:rsid w:val="00E266EA"/>
    <w:rsid w:val="00E2674B"/>
    <w:rsid w:val="00E2678C"/>
    <w:rsid w:val="00E267A6"/>
    <w:rsid w:val="00E26826"/>
    <w:rsid w:val="00E268AC"/>
    <w:rsid w:val="00E268DF"/>
    <w:rsid w:val="00E26AFA"/>
    <w:rsid w:val="00E26BAA"/>
    <w:rsid w:val="00E26C5B"/>
    <w:rsid w:val="00E26C5C"/>
    <w:rsid w:val="00E26C60"/>
    <w:rsid w:val="00E26CE9"/>
    <w:rsid w:val="00E26D1A"/>
    <w:rsid w:val="00E26DD3"/>
    <w:rsid w:val="00E26F8D"/>
    <w:rsid w:val="00E26F9D"/>
    <w:rsid w:val="00E2706C"/>
    <w:rsid w:val="00E270B7"/>
    <w:rsid w:val="00E270C0"/>
    <w:rsid w:val="00E27140"/>
    <w:rsid w:val="00E271F8"/>
    <w:rsid w:val="00E272FC"/>
    <w:rsid w:val="00E2731E"/>
    <w:rsid w:val="00E2736F"/>
    <w:rsid w:val="00E273A5"/>
    <w:rsid w:val="00E273F1"/>
    <w:rsid w:val="00E2785C"/>
    <w:rsid w:val="00E2786C"/>
    <w:rsid w:val="00E27893"/>
    <w:rsid w:val="00E278A4"/>
    <w:rsid w:val="00E2792C"/>
    <w:rsid w:val="00E2797E"/>
    <w:rsid w:val="00E27AD5"/>
    <w:rsid w:val="00E27AEF"/>
    <w:rsid w:val="00E27BB0"/>
    <w:rsid w:val="00E27C08"/>
    <w:rsid w:val="00E27C64"/>
    <w:rsid w:val="00E27D12"/>
    <w:rsid w:val="00E27D3E"/>
    <w:rsid w:val="00E27D83"/>
    <w:rsid w:val="00E27D9A"/>
    <w:rsid w:val="00E27EA4"/>
    <w:rsid w:val="00E27F13"/>
    <w:rsid w:val="00E27F3E"/>
    <w:rsid w:val="00E27F5B"/>
    <w:rsid w:val="00E27F95"/>
    <w:rsid w:val="00E3000D"/>
    <w:rsid w:val="00E3007C"/>
    <w:rsid w:val="00E3007F"/>
    <w:rsid w:val="00E300C6"/>
    <w:rsid w:val="00E301AC"/>
    <w:rsid w:val="00E302E0"/>
    <w:rsid w:val="00E30413"/>
    <w:rsid w:val="00E30426"/>
    <w:rsid w:val="00E30428"/>
    <w:rsid w:val="00E30454"/>
    <w:rsid w:val="00E30459"/>
    <w:rsid w:val="00E30486"/>
    <w:rsid w:val="00E304AA"/>
    <w:rsid w:val="00E3053D"/>
    <w:rsid w:val="00E30562"/>
    <w:rsid w:val="00E3057D"/>
    <w:rsid w:val="00E305B3"/>
    <w:rsid w:val="00E305C9"/>
    <w:rsid w:val="00E305D7"/>
    <w:rsid w:val="00E30607"/>
    <w:rsid w:val="00E30663"/>
    <w:rsid w:val="00E30734"/>
    <w:rsid w:val="00E30753"/>
    <w:rsid w:val="00E30877"/>
    <w:rsid w:val="00E3089D"/>
    <w:rsid w:val="00E308DC"/>
    <w:rsid w:val="00E30A84"/>
    <w:rsid w:val="00E30AD0"/>
    <w:rsid w:val="00E30AFD"/>
    <w:rsid w:val="00E30B70"/>
    <w:rsid w:val="00E30C2A"/>
    <w:rsid w:val="00E30C84"/>
    <w:rsid w:val="00E30CBF"/>
    <w:rsid w:val="00E30D0F"/>
    <w:rsid w:val="00E30D43"/>
    <w:rsid w:val="00E30D87"/>
    <w:rsid w:val="00E30DAD"/>
    <w:rsid w:val="00E30E35"/>
    <w:rsid w:val="00E30E55"/>
    <w:rsid w:val="00E30F23"/>
    <w:rsid w:val="00E30F4B"/>
    <w:rsid w:val="00E30F79"/>
    <w:rsid w:val="00E31006"/>
    <w:rsid w:val="00E3119A"/>
    <w:rsid w:val="00E311B6"/>
    <w:rsid w:val="00E3134D"/>
    <w:rsid w:val="00E3140B"/>
    <w:rsid w:val="00E3157D"/>
    <w:rsid w:val="00E3158D"/>
    <w:rsid w:val="00E3161E"/>
    <w:rsid w:val="00E31685"/>
    <w:rsid w:val="00E316A9"/>
    <w:rsid w:val="00E3174E"/>
    <w:rsid w:val="00E317B6"/>
    <w:rsid w:val="00E3181E"/>
    <w:rsid w:val="00E318A8"/>
    <w:rsid w:val="00E31A49"/>
    <w:rsid w:val="00E31A51"/>
    <w:rsid w:val="00E31A98"/>
    <w:rsid w:val="00E31AFF"/>
    <w:rsid w:val="00E31B30"/>
    <w:rsid w:val="00E31BDA"/>
    <w:rsid w:val="00E31C22"/>
    <w:rsid w:val="00E31C4C"/>
    <w:rsid w:val="00E31C56"/>
    <w:rsid w:val="00E31C7B"/>
    <w:rsid w:val="00E31D39"/>
    <w:rsid w:val="00E31D3A"/>
    <w:rsid w:val="00E31DDA"/>
    <w:rsid w:val="00E31E8F"/>
    <w:rsid w:val="00E31EFC"/>
    <w:rsid w:val="00E31F29"/>
    <w:rsid w:val="00E31F35"/>
    <w:rsid w:val="00E31FB8"/>
    <w:rsid w:val="00E32050"/>
    <w:rsid w:val="00E32112"/>
    <w:rsid w:val="00E321BD"/>
    <w:rsid w:val="00E3225E"/>
    <w:rsid w:val="00E3226E"/>
    <w:rsid w:val="00E32396"/>
    <w:rsid w:val="00E323B0"/>
    <w:rsid w:val="00E323B9"/>
    <w:rsid w:val="00E323F5"/>
    <w:rsid w:val="00E32551"/>
    <w:rsid w:val="00E3255E"/>
    <w:rsid w:val="00E3259C"/>
    <w:rsid w:val="00E326A9"/>
    <w:rsid w:val="00E3272E"/>
    <w:rsid w:val="00E32882"/>
    <w:rsid w:val="00E32896"/>
    <w:rsid w:val="00E3291E"/>
    <w:rsid w:val="00E32946"/>
    <w:rsid w:val="00E32A51"/>
    <w:rsid w:val="00E32AA0"/>
    <w:rsid w:val="00E32BE6"/>
    <w:rsid w:val="00E32BEA"/>
    <w:rsid w:val="00E32C10"/>
    <w:rsid w:val="00E32C9C"/>
    <w:rsid w:val="00E32CE6"/>
    <w:rsid w:val="00E32D1F"/>
    <w:rsid w:val="00E32D2C"/>
    <w:rsid w:val="00E32D3C"/>
    <w:rsid w:val="00E32DA0"/>
    <w:rsid w:val="00E32DC1"/>
    <w:rsid w:val="00E32DD0"/>
    <w:rsid w:val="00E32EB3"/>
    <w:rsid w:val="00E32F10"/>
    <w:rsid w:val="00E32F40"/>
    <w:rsid w:val="00E32FF5"/>
    <w:rsid w:val="00E33025"/>
    <w:rsid w:val="00E33115"/>
    <w:rsid w:val="00E331F9"/>
    <w:rsid w:val="00E3320D"/>
    <w:rsid w:val="00E33210"/>
    <w:rsid w:val="00E33258"/>
    <w:rsid w:val="00E332BB"/>
    <w:rsid w:val="00E332F9"/>
    <w:rsid w:val="00E33317"/>
    <w:rsid w:val="00E33350"/>
    <w:rsid w:val="00E33514"/>
    <w:rsid w:val="00E33596"/>
    <w:rsid w:val="00E33659"/>
    <w:rsid w:val="00E336A5"/>
    <w:rsid w:val="00E336B9"/>
    <w:rsid w:val="00E33748"/>
    <w:rsid w:val="00E338DB"/>
    <w:rsid w:val="00E338F0"/>
    <w:rsid w:val="00E338FD"/>
    <w:rsid w:val="00E3391C"/>
    <w:rsid w:val="00E3394A"/>
    <w:rsid w:val="00E33A64"/>
    <w:rsid w:val="00E33A71"/>
    <w:rsid w:val="00E33AC4"/>
    <w:rsid w:val="00E33BB3"/>
    <w:rsid w:val="00E33C4A"/>
    <w:rsid w:val="00E33C8B"/>
    <w:rsid w:val="00E33CC8"/>
    <w:rsid w:val="00E33CDE"/>
    <w:rsid w:val="00E33D22"/>
    <w:rsid w:val="00E33D9E"/>
    <w:rsid w:val="00E33DA0"/>
    <w:rsid w:val="00E33DAD"/>
    <w:rsid w:val="00E33E06"/>
    <w:rsid w:val="00E33E6D"/>
    <w:rsid w:val="00E33E9F"/>
    <w:rsid w:val="00E33FC3"/>
    <w:rsid w:val="00E33FDA"/>
    <w:rsid w:val="00E33FEB"/>
    <w:rsid w:val="00E33FF6"/>
    <w:rsid w:val="00E34041"/>
    <w:rsid w:val="00E340FA"/>
    <w:rsid w:val="00E3411C"/>
    <w:rsid w:val="00E34124"/>
    <w:rsid w:val="00E341E4"/>
    <w:rsid w:val="00E3420B"/>
    <w:rsid w:val="00E342B0"/>
    <w:rsid w:val="00E343A5"/>
    <w:rsid w:val="00E343BA"/>
    <w:rsid w:val="00E343EB"/>
    <w:rsid w:val="00E34403"/>
    <w:rsid w:val="00E34428"/>
    <w:rsid w:val="00E34478"/>
    <w:rsid w:val="00E34610"/>
    <w:rsid w:val="00E348EA"/>
    <w:rsid w:val="00E3496A"/>
    <w:rsid w:val="00E34A19"/>
    <w:rsid w:val="00E34A5A"/>
    <w:rsid w:val="00E34AA3"/>
    <w:rsid w:val="00E34C42"/>
    <w:rsid w:val="00E34CB1"/>
    <w:rsid w:val="00E34CC3"/>
    <w:rsid w:val="00E34D4C"/>
    <w:rsid w:val="00E34D5D"/>
    <w:rsid w:val="00E34DB2"/>
    <w:rsid w:val="00E34DBE"/>
    <w:rsid w:val="00E34DD1"/>
    <w:rsid w:val="00E34EA4"/>
    <w:rsid w:val="00E34F5B"/>
    <w:rsid w:val="00E34F6C"/>
    <w:rsid w:val="00E34F8C"/>
    <w:rsid w:val="00E34FED"/>
    <w:rsid w:val="00E3500C"/>
    <w:rsid w:val="00E3504D"/>
    <w:rsid w:val="00E350CD"/>
    <w:rsid w:val="00E351AB"/>
    <w:rsid w:val="00E35231"/>
    <w:rsid w:val="00E352B0"/>
    <w:rsid w:val="00E353A0"/>
    <w:rsid w:val="00E353F6"/>
    <w:rsid w:val="00E35461"/>
    <w:rsid w:val="00E35571"/>
    <w:rsid w:val="00E35594"/>
    <w:rsid w:val="00E35634"/>
    <w:rsid w:val="00E35680"/>
    <w:rsid w:val="00E356A7"/>
    <w:rsid w:val="00E356FC"/>
    <w:rsid w:val="00E357A2"/>
    <w:rsid w:val="00E35856"/>
    <w:rsid w:val="00E35888"/>
    <w:rsid w:val="00E3594A"/>
    <w:rsid w:val="00E35A1B"/>
    <w:rsid w:val="00E35B08"/>
    <w:rsid w:val="00E35BB3"/>
    <w:rsid w:val="00E35BF8"/>
    <w:rsid w:val="00E35C09"/>
    <w:rsid w:val="00E35D15"/>
    <w:rsid w:val="00E35D85"/>
    <w:rsid w:val="00E35DBE"/>
    <w:rsid w:val="00E35DF9"/>
    <w:rsid w:val="00E35EC5"/>
    <w:rsid w:val="00E35F43"/>
    <w:rsid w:val="00E35F96"/>
    <w:rsid w:val="00E35FD9"/>
    <w:rsid w:val="00E3603C"/>
    <w:rsid w:val="00E36067"/>
    <w:rsid w:val="00E360A6"/>
    <w:rsid w:val="00E3617D"/>
    <w:rsid w:val="00E3619E"/>
    <w:rsid w:val="00E361D1"/>
    <w:rsid w:val="00E36244"/>
    <w:rsid w:val="00E36297"/>
    <w:rsid w:val="00E362CD"/>
    <w:rsid w:val="00E3633E"/>
    <w:rsid w:val="00E36357"/>
    <w:rsid w:val="00E3637F"/>
    <w:rsid w:val="00E36394"/>
    <w:rsid w:val="00E363A4"/>
    <w:rsid w:val="00E36431"/>
    <w:rsid w:val="00E36444"/>
    <w:rsid w:val="00E36447"/>
    <w:rsid w:val="00E36496"/>
    <w:rsid w:val="00E3652F"/>
    <w:rsid w:val="00E366B8"/>
    <w:rsid w:val="00E366D9"/>
    <w:rsid w:val="00E36881"/>
    <w:rsid w:val="00E3689B"/>
    <w:rsid w:val="00E368EB"/>
    <w:rsid w:val="00E36910"/>
    <w:rsid w:val="00E369B2"/>
    <w:rsid w:val="00E369F2"/>
    <w:rsid w:val="00E36A51"/>
    <w:rsid w:val="00E36AE3"/>
    <w:rsid w:val="00E36AFA"/>
    <w:rsid w:val="00E36B27"/>
    <w:rsid w:val="00E36B73"/>
    <w:rsid w:val="00E36BAD"/>
    <w:rsid w:val="00E36BBC"/>
    <w:rsid w:val="00E36BCE"/>
    <w:rsid w:val="00E36DD9"/>
    <w:rsid w:val="00E36E39"/>
    <w:rsid w:val="00E36E3D"/>
    <w:rsid w:val="00E36E61"/>
    <w:rsid w:val="00E36F9C"/>
    <w:rsid w:val="00E3706F"/>
    <w:rsid w:val="00E37113"/>
    <w:rsid w:val="00E37280"/>
    <w:rsid w:val="00E372E3"/>
    <w:rsid w:val="00E372F0"/>
    <w:rsid w:val="00E3737A"/>
    <w:rsid w:val="00E374E9"/>
    <w:rsid w:val="00E375EC"/>
    <w:rsid w:val="00E37622"/>
    <w:rsid w:val="00E376E8"/>
    <w:rsid w:val="00E377C7"/>
    <w:rsid w:val="00E377EF"/>
    <w:rsid w:val="00E3788D"/>
    <w:rsid w:val="00E378BF"/>
    <w:rsid w:val="00E378E6"/>
    <w:rsid w:val="00E37929"/>
    <w:rsid w:val="00E3799D"/>
    <w:rsid w:val="00E379BC"/>
    <w:rsid w:val="00E37A1F"/>
    <w:rsid w:val="00E37A38"/>
    <w:rsid w:val="00E37A42"/>
    <w:rsid w:val="00E37B3A"/>
    <w:rsid w:val="00E37B4B"/>
    <w:rsid w:val="00E37BF2"/>
    <w:rsid w:val="00E37C4C"/>
    <w:rsid w:val="00E37C50"/>
    <w:rsid w:val="00E37C67"/>
    <w:rsid w:val="00E37C9A"/>
    <w:rsid w:val="00E37CC4"/>
    <w:rsid w:val="00E37CE8"/>
    <w:rsid w:val="00E37D6A"/>
    <w:rsid w:val="00E37DEB"/>
    <w:rsid w:val="00E37E1A"/>
    <w:rsid w:val="00E37E5D"/>
    <w:rsid w:val="00E4003B"/>
    <w:rsid w:val="00E4010F"/>
    <w:rsid w:val="00E40142"/>
    <w:rsid w:val="00E40145"/>
    <w:rsid w:val="00E40195"/>
    <w:rsid w:val="00E402A8"/>
    <w:rsid w:val="00E40327"/>
    <w:rsid w:val="00E403AA"/>
    <w:rsid w:val="00E403DD"/>
    <w:rsid w:val="00E403EC"/>
    <w:rsid w:val="00E4043F"/>
    <w:rsid w:val="00E40473"/>
    <w:rsid w:val="00E405D0"/>
    <w:rsid w:val="00E4060C"/>
    <w:rsid w:val="00E40614"/>
    <w:rsid w:val="00E406F6"/>
    <w:rsid w:val="00E4083C"/>
    <w:rsid w:val="00E4085B"/>
    <w:rsid w:val="00E408B3"/>
    <w:rsid w:val="00E40905"/>
    <w:rsid w:val="00E40A15"/>
    <w:rsid w:val="00E40A21"/>
    <w:rsid w:val="00E40A38"/>
    <w:rsid w:val="00E40B4E"/>
    <w:rsid w:val="00E40B76"/>
    <w:rsid w:val="00E40B9E"/>
    <w:rsid w:val="00E40C66"/>
    <w:rsid w:val="00E40C79"/>
    <w:rsid w:val="00E40C92"/>
    <w:rsid w:val="00E40CCC"/>
    <w:rsid w:val="00E40D2D"/>
    <w:rsid w:val="00E40D58"/>
    <w:rsid w:val="00E40DD8"/>
    <w:rsid w:val="00E40EDA"/>
    <w:rsid w:val="00E40F45"/>
    <w:rsid w:val="00E41025"/>
    <w:rsid w:val="00E411B6"/>
    <w:rsid w:val="00E41293"/>
    <w:rsid w:val="00E41295"/>
    <w:rsid w:val="00E412BF"/>
    <w:rsid w:val="00E413E9"/>
    <w:rsid w:val="00E41548"/>
    <w:rsid w:val="00E41607"/>
    <w:rsid w:val="00E41659"/>
    <w:rsid w:val="00E4165E"/>
    <w:rsid w:val="00E416CE"/>
    <w:rsid w:val="00E41712"/>
    <w:rsid w:val="00E41802"/>
    <w:rsid w:val="00E41852"/>
    <w:rsid w:val="00E418B6"/>
    <w:rsid w:val="00E4198C"/>
    <w:rsid w:val="00E41A0F"/>
    <w:rsid w:val="00E41A42"/>
    <w:rsid w:val="00E41A4F"/>
    <w:rsid w:val="00E41AAF"/>
    <w:rsid w:val="00E41B57"/>
    <w:rsid w:val="00E41B63"/>
    <w:rsid w:val="00E41B86"/>
    <w:rsid w:val="00E41C0F"/>
    <w:rsid w:val="00E41C24"/>
    <w:rsid w:val="00E41CD8"/>
    <w:rsid w:val="00E41D02"/>
    <w:rsid w:val="00E41D36"/>
    <w:rsid w:val="00E41D3C"/>
    <w:rsid w:val="00E41D50"/>
    <w:rsid w:val="00E41D68"/>
    <w:rsid w:val="00E42089"/>
    <w:rsid w:val="00E42174"/>
    <w:rsid w:val="00E4217E"/>
    <w:rsid w:val="00E421F3"/>
    <w:rsid w:val="00E4222F"/>
    <w:rsid w:val="00E4227A"/>
    <w:rsid w:val="00E422DB"/>
    <w:rsid w:val="00E4231C"/>
    <w:rsid w:val="00E42491"/>
    <w:rsid w:val="00E424A7"/>
    <w:rsid w:val="00E424BC"/>
    <w:rsid w:val="00E42691"/>
    <w:rsid w:val="00E42774"/>
    <w:rsid w:val="00E427F6"/>
    <w:rsid w:val="00E42896"/>
    <w:rsid w:val="00E428DB"/>
    <w:rsid w:val="00E42945"/>
    <w:rsid w:val="00E42954"/>
    <w:rsid w:val="00E429E1"/>
    <w:rsid w:val="00E42A1D"/>
    <w:rsid w:val="00E42A6C"/>
    <w:rsid w:val="00E42A9F"/>
    <w:rsid w:val="00E42AB4"/>
    <w:rsid w:val="00E42B9D"/>
    <w:rsid w:val="00E42BF6"/>
    <w:rsid w:val="00E42C10"/>
    <w:rsid w:val="00E42C52"/>
    <w:rsid w:val="00E42CDB"/>
    <w:rsid w:val="00E42D44"/>
    <w:rsid w:val="00E42E37"/>
    <w:rsid w:val="00E430F9"/>
    <w:rsid w:val="00E43277"/>
    <w:rsid w:val="00E432DF"/>
    <w:rsid w:val="00E43343"/>
    <w:rsid w:val="00E433E3"/>
    <w:rsid w:val="00E43410"/>
    <w:rsid w:val="00E43482"/>
    <w:rsid w:val="00E43486"/>
    <w:rsid w:val="00E434C3"/>
    <w:rsid w:val="00E4354D"/>
    <w:rsid w:val="00E4357D"/>
    <w:rsid w:val="00E436E8"/>
    <w:rsid w:val="00E43712"/>
    <w:rsid w:val="00E4372F"/>
    <w:rsid w:val="00E43789"/>
    <w:rsid w:val="00E437C5"/>
    <w:rsid w:val="00E43864"/>
    <w:rsid w:val="00E43893"/>
    <w:rsid w:val="00E43899"/>
    <w:rsid w:val="00E438B8"/>
    <w:rsid w:val="00E438E7"/>
    <w:rsid w:val="00E438F2"/>
    <w:rsid w:val="00E43984"/>
    <w:rsid w:val="00E43A97"/>
    <w:rsid w:val="00E43AAE"/>
    <w:rsid w:val="00E43B54"/>
    <w:rsid w:val="00E43B58"/>
    <w:rsid w:val="00E43C29"/>
    <w:rsid w:val="00E43C2F"/>
    <w:rsid w:val="00E43C3A"/>
    <w:rsid w:val="00E43C84"/>
    <w:rsid w:val="00E43CC3"/>
    <w:rsid w:val="00E43D8D"/>
    <w:rsid w:val="00E43DC7"/>
    <w:rsid w:val="00E43DDF"/>
    <w:rsid w:val="00E43E0E"/>
    <w:rsid w:val="00E43E70"/>
    <w:rsid w:val="00E43EAD"/>
    <w:rsid w:val="00E43F2A"/>
    <w:rsid w:val="00E440DE"/>
    <w:rsid w:val="00E44149"/>
    <w:rsid w:val="00E441EE"/>
    <w:rsid w:val="00E4437C"/>
    <w:rsid w:val="00E4442A"/>
    <w:rsid w:val="00E4454F"/>
    <w:rsid w:val="00E445B4"/>
    <w:rsid w:val="00E4460D"/>
    <w:rsid w:val="00E44690"/>
    <w:rsid w:val="00E447E0"/>
    <w:rsid w:val="00E44A11"/>
    <w:rsid w:val="00E44AA8"/>
    <w:rsid w:val="00E44AF1"/>
    <w:rsid w:val="00E44BE8"/>
    <w:rsid w:val="00E44C72"/>
    <w:rsid w:val="00E44CAB"/>
    <w:rsid w:val="00E44D91"/>
    <w:rsid w:val="00E44DBA"/>
    <w:rsid w:val="00E44E57"/>
    <w:rsid w:val="00E44F45"/>
    <w:rsid w:val="00E44FF6"/>
    <w:rsid w:val="00E4501A"/>
    <w:rsid w:val="00E45077"/>
    <w:rsid w:val="00E45084"/>
    <w:rsid w:val="00E4509E"/>
    <w:rsid w:val="00E450D6"/>
    <w:rsid w:val="00E45133"/>
    <w:rsid w:val="00E4525A"/>
    <w:rsid w:val="00E45314"/>
    <w:rsid w:val="00E4538A"/>
    <w:rsid w:val="00E453D2"/>
    <w:rsid w:val="00E4543A"/>
    <w:rsid w:val="00E454CE"/>
    <w:rsid w:val="00E454D5"/>
    <w:rsid w:val="00E454FB"/>
    <w:rsid w:val="00E45542"/>
    <w:rsid w:val="00E4556B"/>
    <w:rsid w:val="00E4557B"/>
    <w:rsid w:val="00E455C0"/>
    <w:rsid w:val="00E4560F"/>
    <w:rsid w:val="00E456A4"/>
    <w:rsid w:val="00E456FD"/>
    <w:rsid w:val="00E4574D"/>
    <w:rsid w:val="00E4577C"/>
    <w:rsid w:val="00E4583C"/>
    <w:rsid w:val="00E4585B"/>
    <w:rsid w:val="00E4585D"/>
    <w:rsid w:val="00E458ED"/>
    <w:rsid w:val="00E459B3"/>
    <w:rsid w:val="00E459B5"/>
    <w:rsid w:val="00E459E5"/>
    <w:rsid w:val="00E459FD"/>
    <w:rsid w:val="00E45A94"/>
    <w:rsid w:val="00E45AC2"/>
    <w:rsid w:val="00E45ACF"/>
    <w:rsid w:val="00E45AED"/>
    <w:rsid w:val="00E45B37"/>
    <w:rsid w:val="00E45B6C"/>
    <w:rsid w:val="00E45B72"/>
    <w:rsid w:val="00E45BDE"/>
    <w:rsid w:val="00E45C1C"/>
    <w:rsid w:val="00E45D80"/>
    <w:rsid w:val="00E45DE7"/>
    <w:rsid w:val="00E45E1A"/>
    <w:rsid w:val="00E45E8D"/>
    <w:rsid w:val="00E45EDF"/>
    <w:rsid w:val="00E460A2"/>
    <w:rsid w:val="00E46159"/>
    <w:rsid w:val="00E46278"/>
    <w:rsid w:val="00E462B2"/>
    <w:rsid w:val="00E46372"/>
    <w:rsid w:val="00E463A6"/>
    <w:rsid w:val="00E464AC"/>
    <w:rsid w:val="00E464C1"/>
    <w:rsid w:val="00E4653C"/>
    <w:rsid w:val="00E465E9"/>
    <w:rsid w:val="00E46603"/>
    <w:rsid w:val="00E4677A"/>
    <w:rsid w:val="00E468AA"/>
    <w:rsid w:val="00E468C3"/>
    <w:rsid w:val="00E468F2"/>
    <w:rsid w:val="00E4695D"/>
    <w:rsid w:val="00E469BC"/>
    <w:rsid w:val="00E469C6"/>
    <w:rsid w:val="00E46A1E"/>
    <w:rsid w:val="00E46A2D"/>
    <w:rsid w:val="00E46B2A"/>
    <w:rsid w:val="00E46C3A"/>
    <w:rsid w:val="00E46C56"/>
    <w:rsid w:val="00E46D42"/>
    <w:rsid w:val="00E46DD8"/>
    <w:rsid w:val="00E46DFC"/>
    <w:rsid w:val="00E46E10"/>
    <w:rsid w:val="00E46E32"/>
    <w:rsid w:val="00E46E35"/>
    <w:rsid w:val="00E46E57"/>
    <w:rsid w:val="00E46EB5"/>
    <w:rsid w:val="00E46EBE"/>
    <w:rsid w:val="00E46EE2"/>
    <w:rsid w:val="00E46F0C"/>
    <w:rsid w:val="00E46F5F"/>
    <w:rsid w:val="00E46F75"/>
    <w:rsid w:val="00E470C7"/>
    <w:rsid w:val="00E470E3"/>
    <w:rsid w:val="00E470FF"/>
    <w:rsid w:val="00E4711C"/>
    <w:rsid w:val="00E47295"/>
    <w:rsid w:val="00E4733E"/>
    <w:rsid w:val="00E473C6"/>
    <w:rsid w:val="00E47591"/>
    <w:rsid w:val="00E47594"/>
    <w:rsid w:val="00E475C8"/>
    <w:rsid w:val="00E475ED"/>
    <w:rsid w:val="00E475F3"/>
    <w:rsid w:val="00E4762B"/>
    <w:rsid w:val="00E476B5"/>
    <w:rsid w:val="00E476CE"/>
    <w:rsid w:val="00E4779B"/>
    <w:rsid w:val="00E478A6"/>
    <w:rsid w:val="00E478A8"/>
    <w:rsid w:val="00E478D1"/>
    <w:rsid w:val="00E47921"/>
    <w:rsid w:val="00E479CB"/>
    <w:rsid w:val="00E47A70"/>
    <w:rsid w:val="00E47AA1"/>
    <w:rsid w:val="00E47AEF"/>
    <w:rsid w:val="00E47B63"/>
    <w:rsid w:val="00E47C17"/>
    <w:rsid w:val="00E47D43"/>
    <w:rsid w:val="00E47D76"/>
    <w:rsid w:val="00E47DDA"/>
    <w:rsid w:val="00E47E10"/>
    <w:rsid w:val="00E47EB7"/>
    <w:rsid w:val="00E47F52"/>
    <w:rsid w:val="00E47FCF"/>
    <w:rsid w:val="00E47FF0"/>
    <w:rsid w:val="00E500B1"/>
    <w:rsid w:val="00E5016D"/>
    <w:rsid w:val="00E5018F"/>
    <w:rsid w:val="00E501DF"/>
    <w:rsid w:val="00E502BF"/>
    <w:rsid w:val="00E50307"/>
    <w:rsid w:val="00E5034B"/>
    <w:rsid w:val="00E5034D"/>
    <w:rsid w:val="00E503F3"/>
    <w:rsid w:val="00E50486"/>
    <w:rsid w:val="00E50593"/>
    <w:rsid w:val="00E505A2"/>
    <w:rsid w:val="00E505D8"/>
    <w:rsid w:val="00E50626"/>
    <w:rsid w:val="00E50688"/>
    <w:rsid w:val="00E506BB"/>
    <w:rsid w:val="00E506D4"/>
    <w:rsid w:val="00E507DD"/>
    <w:rsid w:val="00E5082E"/>
    <w:rsid w:val="00E50902"/>
    <w:rsid w:val="00E50951"/>
    <w:rsid w:val="00E509CC"/>
    <w:rsid w:val="00E50A01"/>
    <w:rsid w:val="00E50A22"/>
    <w:rsid w:val="00E50A98"/>
    <w:rsid w:val="00E50B62"/>
    <w:rsid w:val="00E50B79"/>
    <w:rsid w:val="00E50BAC"/>
    <w:rsid w:val="00E50D91"/>
    <w:rsid w:val="00E50DDC"/>
    <w:rsid w:val="00E50E14"/>
    <w:rsid w:val="00E50EB4"/>
    <w:rsid w:val="00E50F11"/>
    <w:rsid w:val="00E50F77"/>
    <w:rsid w:val="00E50F85"/>
    <w:rsid w:val="00E50FF0"/>
    <w:rsid w:val="00E51097"/>
    <w:rsid w:val="00E51110"/>
    <w:rsid w:val="00E51123"/>
    <w:rsid w:val="00E51141"/>
    <w:rsid w:val="00E511C8"/>
    <w:rsid w:val="00E511E5"/>
    <w:rsid w:val="00E51249"/>
    <w:rsid w:val="00E5125F"/>
    <w:rsid w:val="00E5127B"/>
    <w:rsid w:val="00E512D7"/>
    <w:rsid w:val="00E5131C"/>
    <w:rsid w:val="00E51343"/>
    <w:rsid w:val="00E513A1"/>
    <w:rsid w:val="00E51422"/>
    <w:rsid w:val="00E5143C"/>
    <w:rsid w:val="00E5149B"/>
    <w:rsid w:val="00E51592"/>
    <w:rsid w:val="00E516B1"/>
    <w:rsid w:val="00E51793"/>
    <w:rsid w:val="00E51798"/>
    <w:rsid w:val="00E51863"/>
    <w:rsid w:val="00E51947"/>
    <w:rsid w:val="00E51989"/>
    <w:rsid w:val="00E519DB"/>
    <w:rsid w:val="00E519E5"/>
    <w:rsid w:val="00E51AD0"/>
    <w:rsid w:val="00E51AE0"/>
    <w:rsid w:val="00E51B84"/>
    <w:rsid w:val="00E51B8D"/>
    <w:rsid w:val="00E51BE0"/>
    <w:rsid w:val="00E51BF8"/>
    <w:rsid w:val="00E51C8E"/>
    <w:rsid w:val="00E51D10"/>
    <w:rsid w:val="00E51DA4"/>
    <w:rsid w:val="00E51E82"/>
    <w:rsid w:val="00E51E87"/>
    <w:rsid w:val="00E5207C"/>
    <w:rsid w:val="00E520B1"/>
    <w:rsid w:val="00E520F2"/>
    <w:rsid w:val="00E520F7"/>
    <w:rsid w:val="00E52116"/>
    <w:rsid w:val="00E522B5"/>
    <w:rsid w:val="00E52346"/>
    <w:rsid w:val="00E523C0"/>
    <w:rsid w:val="00E52457"/>
    <w:rsid w:val="00E5248E"/>
    <w:rsid w:val="00E5251F"/>
    <w:rsid w:val="00E52605"/>
    <w:rsid w:val="00E5275A"/>
    <w:rsid w:val="00E52877"/>
    <w:rsid w:val="00E52988"/>
    <w:rsid w:val="00E52A34"/>
    <w:rsid w:val="00E52ACC"/>
    <w:rsid w:val="00E52BF2"/>
    <w:rsid w:val="00E52C6D"/>
    <w:rsid w:val="00E52D6A"/>
    <w:rsid w:val="00E52E24"/>
    <w:rsid w:val="00E52E9A"/>
    <w:rsid w:val="00E52EBA"/>
    <w:rsid w:val="00E52F7B"/>
    <w:rsid w:val="00E52FA3"/>
    <w:rsid w:val="00E530E3"/>
    <w:rsid w:val="00E53186"/>
    <w:rsid w:val="00E53272"/>
    <w:rsid w:val="00E53276"/>
    <w:rsid w:val="00E53299"/>
    <w:rsid w:val="00E532E1"/>
    <w:rsid w:val="00E53300"/>
    <w:rsid w:val="00E5330B"/>
    <w:rsid w:val="00E533B3"/>
    <w:rsid w:val="00E534C6"/>
    <w:rsid w:val="00E53535"/>
    <w:rsid w:val="00E535CA"/>
    <w:rsid w:val="00E53784"/>
    <w:rsid w:val="00E53788"/>
    <w:rsid w:val="00E5379F"/>
    <w:rsid w:val="00E537C1"/>
    <w:rsid w:val="00E53922"/>
    <w:rsid w:val="00E5398D"/>
    <w:rsid w:val="00E539E0"/>
    <w:rsid w:val="00E53A07"/>
    <w:rsid w:val="00E53A4D"/>
    <w:rsid w:val="00E53A55"/>
    <w:rsid w:val="00E53A7A"/>
    <w:rsid w:val="00E53ABA"/>
    <w:rsid w:val="00E53B13"/>
    <w:rsid w:val="00E53B31"/>
    <w:rsid w:val="00E53C06"/>
    <w:rsid w:val="00E53C47"/>
    <w:rsid w:val="00E53C94"/>
    <w:rsid w:val="00E53CB1"/>
    <w:rsid w:val="00E53D9D"/>
    <w:rsid w:val="00E53DD7"/>
    <w:rsid w:val="00E53E4C"/>
    <w:rsid w:val="00E53F95"/>
    <w:rsid w:val="00E540D2"/>
    <w:rsid w:val="00E5410A"/>
    <w:rsid w:val="00E5415F"/>
    <w:rsid w:val="00E541B5"/>
    <w:rsid w:val="00E541E9"/>
    <w:rsid w:val="00E54276"/>
    <w:rsid w:val="00E54289"/>
    <w:rsid w:val="00E542A3"/>
    <w:rsid w:val="00E54433"/>
    <w:rsid w:val="00E54451"/>
    <w:rsid w:val="00E54461"/>
    <w:rsid w:val="00E544A4"/>
    <w:rsid w:val="00E544FD"/>
    <w:rsid w:val="00E54580"/>
    <w:rsid w:val="00E54771"/>
    <w:rsid w:val="00E5477C"/>
    <w:rsid w:val="00E5483D"/>
    <w:rsid w:val="00E548CA"/>
    <w:rsid w:val="00E548D3"/>
    <w:rsid w:val="00E549CF"/>
    <w:rsid w:val="00E54A1A"/>
    <w:rsid w:val="00E54A46"/>
    <w:rsid w:val="00E54A6B"/>
    <w:rsid w:val="00E54A6F"/>
    <w:rsid w:val="00E54ACA"/>
    <w:rsid w:val="00E54AE8"/>
    <w:rsid w:val="00E54B4F"/>
    <w:rsid w:val="00E54B86"/>
    <w:rsid w:val="00E54BED"/>
    <w:rsid w:val="00E54C70"/>
    <w:rsid w:val="00E54CA4"/>
    <w:rsid w:val="00E54CB9"/>
    <w:rsid w:val="00E54CCC"/>
    <w:rsid w:val="00E54CD4"/>
    <w:rsid w:val="00E54CEE"/>
    <w:rsid w:val="00E54DA3"/>
    <w:rsid w:val="00E54DFC"/>
    <w:rsid w:val="00E54E18"/>
    <w:rsid w:val="00E54E90"/>
    <w:rsid w:val="00E54ED8"/>
    <w:rsid w:val="00E54F0C"/>
    <w:rsid w:val="00E54F0F"/>
    <w:rsid w:val="00E54F82"/>
    <w:rsid w:val="00E5501D"/>
    <w:rsid w:val="00E55037"/>
    <w:rsid w:val="00E550B9"/>
    <w:rsid w:val="00E55136"/>
    <w:rsid w:val="00E5514B"/>
    <w:rsid w:val="00E55163"/>
    <w:rsid w:val="00E5518C"/>
    <w:rsid w:val="00E552A5"/>
    <w:rsid w:val="00E552A9"/>
    <w:rsid w:val="00E552C1"/>
    <w:rsid w:val="00E553D8"/>
    <w:rsid w:val="00E5541C"/>
    <w:rsid w:val="00E5547D"/>
    <w:rsid w:val="00E554DD"/>
    <w:rsid w:val="00E55545"/>
    <w:rsid w:val="00E5554F"/>
    <w:rsid w:val="00E556B6"/>
    <w:rsid w:val="00E55716"/>
    <w:rsid w:val="00E557C1"/>
    <w:rsid w:val="00E55802"/>
    <w:rsid w:val="00E5581B"/>
    <w:rsid w:val="00E558A9"/>
    <w:rsid w:val="00E558F8"/>
    <w:rsid w:val="00E55919"/>
    <w:rsid w:val="00E55A06"/>
    <w:rsid w:val="00E55A13"/>
    <w:rsid w:val="00E55A80"/>
    <w:rsid w:val="00E55B29"/>
    <w:rsid w:val="00E55C8D"/>
    <w:rsid w:val="00E55CC9"/>
    <w:rsid w:val="00E55E13"/>
    <w:rsid w:val="00E55E62"/>
    <w:rsid w:val="00E55E65"/>
    <w:rsid w:val="00E55EEB"/>
    <w:rsid w:val="00E55F56"/>
    <w:rsid w:val="00E56060"/>
    <w:rsid w:val="00E560A7"/>
    <w:rsid w:val="00E56120"/>
    <w:rsid w:val="00E5615B"/>
    <w:rsid w:val="00E5615C"/>
    <w:rsid w:val="00E5617D"/>
    <w:rsid w:val="00E56181"/>
    <w:rsid w:val="00E561E9"/>
    <w:rsid w:val="00E56231"/>
    <w:rsid w:val="00E5629D"/>
    <w:rsid w:val="00E56340"/>
    <w:rsid w:val="00E56361"/>
    <w:rsid w:val="00E5636F"/>
    <w:rsid w:val="00E563FC"/>
    <w:rsid w:val="00E5644F"/>
    <w:rsid w:val="00E56485"/>
    <w:rsid w:val="00E564F9"/>
    <w:rsid w:val="00E565FA"/>
    <w:rsid w:val="00E56771"/>
    <w:rsid w:val="00E56775"/>
    <w:rsid w:val="00E5678F"/>
    <w:rsid w:val="00E56805"/>
    <w:rsid w:val="00E5680C"/>
    <w:rsid w:val="00E56889"/>
    <w:rsid w:val="00E568C3"/>
    <w:rsid w:val="00E568C7"/>
    <w:rsid w:val="00E569C2"/>
    <w:rsid w:val="00E569CC"/>
    <w:rsid w:val="00E56A56"/>
    <w:rsid w:val="00E56A5A"/>
    <w:rsid w:val="00E56AA5"/>
    <w:rsid w:val="00E56BC5"/>
    <w:rsid w:val="00E56BF6"/>
    <w:rsid w:val="00E56CE3"/>
    <w:rsid w:val="00E56D44"/>
    <w:rsid w:val="00E56D9C"/>
    <w:rsid w:val="00E56DBB"/>
    <w:rsid w:val="00E56EA4"/>
    <w:rsid w:val="00E56EB4"/>
    <w:rsid w:val="00E56FF0"/>
    <w:rsid w:val="00E57106"/>
    <w:rsid w:val="00E57139"/>
    <w:rsid w:val="00E57191"/>
    <w:rsid w:val="00E57263"/>
    <w:rsid w:val="00E572B6"/>
    <w:rsid w:val="00E5731F"/>
    <w:rsid w:val="00E5732D"/>
    <w:rsid w:val="00E573D7"/>
    <w:rsid w:val="00E57488"/>
    <w:rsid w:val="00E57492"/>
    <w:rsid w:val="00E57590"/>
    <w:rsid w:val="00E5768F"/>
    <w:rsid w:val="00E57704"/>
    <w:rsid w:val="00E57731"/>
    <w:rsid w:val="00E577F1"/>
    <w:rsid w:val="00E57833"/>
    <w:rsid w:val="00E578F4"/>
    <w:rsid w:val="00E57945"/>
    <w:rsid w:val="00E57AAE"/>
    <w:rsid w:val="00E57ABE"/>
    <w:rsid w:val="00E57B00"/>
    <w:rsid w:val="00E57B24"/>
    <w:rsid w:val="00E57B4A"/>
    <w:rsid w:val="00E57B5B"/>
    <w:rsid w:val="00E57D02"/>
    <w:rsid w:val="00E57D7C"/>
    <w:rsid w:val="00E57E0D"/>
    <w:rsid w:val="00E57E64"/>
    <w:rsid w:val="00E57EEF"/>
    <w:rsid w:val="00E57F49"/>
    <w:rsid w:val="00E6005D"/>
    <w:rsid w:val="00E60160"/>
    <w:rsid w:val="00E601F7"/>
    <w:rsid w:val="00E60241"/>
    <w:rsid w:val="00E60289"/>
    <w:rsid w:val="00E6035B"/>
    <w:rsid w:val="00E6037E"/>
    <w:rsid w:val="00E604BF"/>
    <w:rsid w:val="00E60576"/>
    <w:rsid w:val="00E6057B"/>
    <w:rsid w:val="00E605C9"/>
    <w:rsid w:val="00E605CB"/>
    <w:rsid w:val="00E6080C"/>
    <w:rsid w:val="00E60810"/>
    <w:rsid w:val="00E6084B"/>
    <w:rsid w:val="00E60974"/>
    <w:rsid w:val="00E60A98"/>
    <w:rsid w:val="00E60A9B"/>
    <w:rsid w:val="00E60C02"/>
    <w:rsid w:val="00E60C43"/>
    <w:rsid w:val="00E60C65"/>
    <w:rsid w:val="00E60D5F"/>
    <w:rsid w:val="00E60DCE"/>
    <w:rsid w:val="00E60F12"/>
    <w:rsid w:val="00E60FEF"/>
    <w:rsid w:val="00E60FF2"/>
    <w:rsid w:val="00E61115"/>
    <w:rsid w:val="00E6113E"/>
    <w:rsid w:val="00E61157"/>
    <w:rsid w:val="00E611FC"/>
    <w:rsid w:val="00E61220"/>
    <w:rsid w:val="00E61253"/>
    <w:rsid w:val="00E613F4"/>
    <w:rsid w:val="00E6140E"/>
    <w:rsid w:val="00E61426"/>
    <w:rsid w:val="00E61480"/>
    <w:rsid w:val="00E61523"/>
    <w:rsid w:val="00E615A5"/>
    <w:rsid w:val="00E61756"/>
    <w:rsid w:val="00E6183F"/>
    <w:rsid w:val="00E61840"/>
    <w:rsid w:val="00E619D5"/>
    <w:rsid w:val="00E61A53"/>
    <w:rsid w:val="00E61B62"/>
    <w:rsid w:val="00E61BEC"/>
    <w:rsid w:val="00E61C39"/>
    <w:rsid w:val="00E61C66"/>
    <w:rsid w:val="00E61D4F"/>
    <w:rsid w:val="00E61D90"/>
    <w:rsid w:val="00E61DBB"/>
    <w:rsid w:val="00E61DEE"/>
    <w:rsid w:val="00E61E14"/>
    <w:rsid w:val="00E61E62"/>
    <w:rsid w:val="00E61F32"/>
    <w:rsid w:val="00E61F50"/>
    <w:rsid w:val="00E61F60"/>
    <w:rsid w:val="00E61FF9"/>
    <w:rsid w:val="00E62175"/>
    <w:rsid w:val="00E621AB"/>
    <w:rsid w:val="00E62204"/>
    <w:rsid w:val="00E62305"/>
    <w:rsid w:val="00E6246B"/>
    <w:rsid w:val="00E6248F"/>
    <w:rsid w:val="00E624A0"/>
    <w:rsid w:val="00E6253C"/>
    <w:rsid w:val="00E625D1"/>
    <w:rsid w:val="00E62675"/>
    <w:rsid w:val="00E626D1"/>
    <w:rsid w:val="00E62761"/>
    <w:rsid w:val="00E62787"/>
    <w:rsid w:val="00E627C2"/>
    <w:rsid w:val="00E6290C"/>
    <w:rsid w:val="00E6291A"/>
    <w:rsid w:val="00E6293E"/>
    <w:rsid w:val="00E62974"/>
    <w:rsid w:val="00E62A58"/>
    <w:rsid w:val="00E62A6E"/>
    <w:rsid w:val="00E62AD3"/>
    <w:rsid w:val="00E62ADC"/>
    <w:rsid w:val="00E62AFC"/>
    <w:rsid w:val="00E62B13"/>
    <w:rsid w:val="00E62B46"/>
    <w:rsid w:val="00E62B49"/>
    <w:rsid w:val="00E62B57"/>
    <w:rsid w:val="00E62B6C"/>
    <w:rsid w:val="00E62BA5"/>
    <w:rsid w:val="00E62BAA"/>
    <w:rsid w:val="00E62D7F"/>
    <w:rsid w:val="00E62DDF"/>
    <w:rsid w:val="00E62E09"/>
    <w:rsid w:val="00E62EF9"/>
    <w:rsid w:val="00E62FC1"/>
    <w:rsid w:val="00E63050"/>
    <w:rsid w:val="00E63052"/>
    <w:rsid w:val="00E6309F"/>
    <w:rsid w:val="00E630C0"/>
    <w:rsid w:val="00E630CB"/>
    <w:rsid w:val="00E63146"/>
    <w:rsid w:val="00E6319B"/>
    <w:rsid w:val="00E6319E"/>
    <w:rsid w:val="00E631CF"/>
    <w:rsid w:val="00E6320A"/>
    <w:rsid w:val="00E63327"/>
    <w:rsid w:val="00E6341E"/>
    <w:rsid w:val="00E6341F"/>
    <w:rsid w:val="00E6345C"/>
    <w:rsid w:val="00E634B0"/>
    <w:rsid w:val="00E6352A"/>
    <w:rsid w:val="00E63535"/>
    <w:rsid w:val="00E63599"/>
    <w:rsid w:val="00E6362D"/>
    <w:rsid w:val="00E6363C"/>
    <w:rsid w:val="00E63680"/>
    <w:rsid w:val="00E6368C"/>
    <w:rsid w:val="00E63699"/>
    <w:rsid w:val="00E636A0"/>
    <w:rsid w:val="00E6371F"/>
    <w:rsid w:val="00E63756"/>
    <w:rsid w:val="00E637BA"/>
    <w:rsid w:val="00E637FF"/>
    <w:rsid w:val="00E6386A"/>
    <w:rsid w:val="00E63886"/>
    <w:rsid w:val="00E63A10"/>
    <w:rsid w:val="00E63BDE"/>
    <w:rsid w:val="00E63C17"/>
    <w:rsid w:val="00E63E0B"/>
    <w:rsid w:val="00E63E29"/>
    <w:rsid w:val="00E63E56"/>
    <w:rsid w:val="00E63F3C"/>
    <w:rsid w:val="00E63F56"/>
    <w:rsid w:val="00E63F69"/>
    <w:rsid w:val="00E63F85"/>
    <w:rsid w:val="00E63F8A"/>
    <w:rsid w:val="00E6400C"/>
    <w:rsid w:val="00E64056"/>
    <w:rsid w:val="00E64077"/>
    <w:rsid w:val="00E640AD"/>
    <w:rsid w:val="00E64138"/>
    <w:rsid w:val="00E64165"/>
    <w:rsid w:val="00E64221"/>
    <w:rsid w:val="00E64244"/>
    <w:rsid w:val="00E64285"/>
    <w:rsid w:val="00E64378"/>
    <w:rsid w:val="00E64449"/>
    <w:rsid w:val="00E64521"/>
    <w:rsid w:val="00E645C0"/>
    <w:rsid w:val="00E645F7"/>
    <w:rsid w:val="00E64612"/>
    <w:rsid w:val="00E64667"/>
    <w:rsid w:val="00E646E7"/>
    <w:rsid w:val="00E64759"/>
    <w:rsid w:val="00E647D7"/>
    <w:rsid w:val="00E648C3"/>
    <w:rsid w:val="00E648D7"/>
    <w:rsid w:val="00E6491A"/>
    <w:rsid w:val="00E64932"/>
    <w:rsid w:val="00E6496C"/>
    <w:rsid w:val="00E649C4"/>
    <w:rsid w:val="00E649D3"/>
    <w:rsid w:val="00E64A10"/>
    <w:rsid w:val="00E64AFA"/>
    <w:rsid w:val="00E64C5F"/>
    <w:rsid w:val="00E64CE2"/>
    <w:rsid w:val="00E64D2E"/>
    <w:rsid w:val="00E64D5B"/>
    <w:rsid w:val="00E64DA9"/>
    <w:rsid w:val="00E64DBC"/>
    <w:rsid w:val="00E64DFC"/>
    <w:rsid w:val="00E64E84"/>
    <w:rsid w:val="00E64EA4"/>
    <w:rsid w:val="00E64FE9"/>
    <w:rsid w:val="00E651B4"/>
    <w:rsid w:val="00E65252"/>
    <w:rsid w:val="00E65261"/>
    <w:rsid w:val="00E652CC"/>
    <w:rsid w:val="00E653C6"/>
    <w:rsid w:val="00E65495"/>
    <w:rsid w:val="00E654A1"/>
    <w:rsid w:val="00E654B2"/>
    <w:rsid w:val="00E654D7"/>
    <w:rsid w:val="00E6554C"/>
    <w:rsid w:val="00E65628"/>
    <w:rsid w:val="00E656A7"/>
    <w:rsid w:val="00E656D6"/>
    <w:rsid w:val="00E657E8"/>
    <w:rsid w:val="00E657F8"/>
    <w:rsid w:val="00E658FC"/>
    <w:rsid w:val="00E65A63"/>
    <w:rsid w:val="00E65AC6"/>
    <w:rsid w:val="00E65BF5"/>
    <w:rsid w:val="00E65C45"/>
    <w:rsid w:val="00E65D6A"/>
    <w:rsid w:val="00E65E89"/>
    <w:rsid w:val="00E65E8B"/>
    <w:rsid w:val="00E65E96"/>
    <w:rsid w:val="00E6603B"/>
    <w:rsid w:val="00E6603D"/>
    <w:rsid w:val="00E6604C"/>
    <w:rsid w:val="00E660AA"/>
    <w:rsid w:val="00E660BE"/>
    <w:rsid w:val="00E66150"/>
    <w:rsid w:val="00E6623C"/>
    <w:rsid w:val="00E6624D"/>
    <w:rsid w:val="00E66349"/>
    <w:rsid w:val="00E6635C"/>
    <w:rsid w:val="00E663CE"/>
    <w:rsid w:val="00E663EC"/>
    <w:rsid w:val="00E66458"/>
    <w:rsid w:val="00E66604"/>
    <w:rsid w:val="00E6662A"/>
    <w:rsid w:val="00E66646"/>
    <w:rsid w:val="00E66663"/>
    <w:rsid w:val="00E6669A"/>
    <w:rsid w:val="00E666CE"/>
    <w:rsid w:val="00E66752"/>
    <w:rsid w:val="00E6681B"/>
    <w:rsid w:val="00E66A60"/>
    <w:rsid w:val="00E66A7D"/>
    <w:rsid w:val="00E66B64"/>
    <w:rsid w:val="00E66B9A"/>
    <w:rsid w:val="00E66C32"/>
    <w:rsid w:val="00E66C6F"/>
    <w:rsid w:val="00E66CEF"/>
    <w:rsid w:val="00E66D50"/>
    <w:rsid w:val="00E66DA1"/>
    <w:rsid w:val="00E66DCD"/>
    <w:rsid w:val="00E66E7C"/>
    <w:rsid w:val="00E66EB3"/>
    <w:rsid w:val="00E66EC2"/>
    <w:rsid w:val="00E66F07"/>
    <w:rsid w:val="00E66F0D"/>
    <w:rsid w:val="00E67073"/>
    <w:rsid w:val="00E670F1"/>
    <w:rsid w:val="00E6715A"/>
    <w:rsid w:val="00E67222"/>
    <w:rsid w:val="00E67240"/>
    <w:rsid w:val="00E67272"/>
    <w:rsid w:val="00E6732A"/>
    <w:rsid w:val="00E67371"/>
    <w:rsid w:val="00E67377"/>
    <w:rsid w:val="00E67430"/>
    <w:rsid w:val="00E674BD"/>
    <w:rsid w:val="00E6753E"/>
    <w:rsid w:val="00E6764A"/>
    <w:rsid w:val="00E678E7"/>
    <w:rsid w:val="00E678E8"/>
    <w:rsid w:val="00E679AF"/>
    <w:rsid w:val="00E679C7"/>
    <w:rsid w:val="00E679D0"/>
    <w:rsid w:val="00E67A06"/>
    <w:rsid w:val="00E67A77"/>
    <w:rsid w:val="00E67D62"/>
    <w:rsid w:val="00E67D74"/>
    <w:rsid w:val="00E67E34"/>
    <w:rsid w:val="00E67ECC"/>
    <w:rsid w:val="00E67F50"/>
    <w:rsid w:val="00E67F58"/>
    <w:rsid w:val="00E67F7D"/>
    <w:rsid w:val="00E70150"/>
    <w:rsid w:val="00E7024D"/>
    <w:rsid w:val="00E70304"/>
    <w:rsid w:val="00E703C3"/>
    <w:rsid w:val="00E70405"/>
    <w:rsid w:val="00E7043D"/>
    <w:rsid w:val="00E7051E"/>
    <w:rsid w:val="00E70543"/>
    <w:rsid w:val="00E70550"/>
    <w:rsid w:val="00E70626"/>
    <w:rsid w:val="00E7064A"/>
    <w:rsid w:val="00E70737"/>
    <w:rsid w:val="00E70779"/>
    <w:rsid w:val="00E7083D"/>
    <w:rsid w:val="00E70870"/>
    <w:rsid w:val="00E708A6"/>
    <w:rsid w:val="00E708F9"/>
    <w:rsid w:val="00E709C0"/>
    <w:rsid w:val="00E70A3F"/>
    <w:rsid w:val="00E70A8E"/>
    <w:rsid w:val="00E70AA8"/>
    <w:rsid w:val="00E70B99"/>
    <w:rsid w:val="00E70B9D"/>
    <w:rsid w:val="00E70BAD"/>
    <w:rsid w:val="00E70C99"/>
    <w:rsid w:val="00E70DD1"/>
    <w:rsid w:val="00E70DD2"/>
    <w:rsid w:val="00E70DEC"/>
    <w:rsid w:val="00E70F64"/>
    <w:rsid w:val="00E70FF0"/>
    <w:rsid w:val="00E71048"/>
    <w:rsid w:val="00E710BB"/>
    <w:rsid w:val="00E710C2"/>
    <w:rsid w:val="00E710C7"/>
    <w:rsid w:val="00E710FE"/>
    <w:rsid w:val="00E7127C"/>
    <w:rsid w:val="00E712AE"/>
    <w:rsid w:val="00E712D3"/>
    <w:rsid w:val="00E71366"/>
    <w:rsid w:val="00E71375"/>
    <w:rsid w:val="00E7138E"/>
    <w:rsid w:val="00E71394"/>
    <w:rsid w:val="00E71400"/>
    <w:rsid w:val="00E714D5"/>
    <w:rsid w:val="00E716C4"/>
    <w:rsid w:val="00E716E9"/>
    <w:rsid w:val="00E71775"/>
    <w:rsid w:val="00E7182F"/>
    <w:rsid w:val="00E71839"/>
    <w:rsid w:val="00E71853"/>
    <w:rsid w:val="00E718A3"/>
    <w:rsid w:val="00E71AE9"/>
    <w:rsid w:val="00E71B78"/>
    <w:rsid w:val="00E71B83"/>
    <w:rsid w:val="00E71BB2"/>
    <w:rsid w:val="00E71BE9"/>
    <w:rsid w:val="00E71C87"/>
    <w:rsid w:val="00E71D52"/>
    <w:rsid w:val="00E71E47"/>
    <w:rsid w:val="00E71E63"/>
    <w:rsid w:val="00E71E75"/>
    <w:rsid w:val="00E7200C"/>
    <w:rsid w:val="00E72027"/>
    <w:rsid w:val="00E7210A"/>
    <w:rsid w:val="00E72241"/>
    <w:rsid w:val="00E72248"/>
    <w:rsid w:val="00E72389"/>
    <w:rsid w:val="00E7240F"/>
    <w:rsid w:val="00E72491"/>
    <w:rsid w:val="00E724A9"/>
    <w:rsid w:val="00E724D1"/>
    <w:rsid w:val="00E72540"/>
    <w:rsid w:val="00E726A5"/>
    <w:rsid w:val="00E726AA"/>
    <w:rsid w:val="00E726EA"/>
    <w:rsid w:val="00E72791"/>
    <w:rsid w:val="00E727EC"/>
    <w:rsid w:val="00E7281D"/>
    <w:rsid w:val="00E72935"/>
    <w:rsid w:val="00E729B1"/>
    <w:rsid w:val="00E729EC"/>
    <w:rsid w:val="00E72A1B"/>
    <w:rsid w:val="00E72A30"/>
    <w:rsid w:val="00E72A48"/>
    <w:rsid w:val="00E72AC6"/>
    <w:rsid w:val="00E72B70"/>
    <w:rsid w:val="00E72B80"/>
    <w:rsid w:val="00E72BCD"/>
    <w:rsid w:val="00E72C1C"/>
    <w:rsid w:val="00E72D0C"/>
    <w:rsid w:val="00E72D5B"/>
    <w:rsid w:val="00E72D84"/>
    <w:rsid w:val="00E72DAC"/>
    <w:rsid w:val="00E72FFB"/>
    <w:rsid w:val="00E730F1"/>
    <w:rsid w:val="00E73211"/>
    <w:rsid w:val="00E73214"/>
    <w:rsid w:val="00E73473"/>
    <w:rsid w:val="00E73540"/>
    <w:rsid w:val="00E735F3"/>
    <w:rsid w:val="00E73674"/>
    <w:rsid w:val="00E73739"/>
    <w:rsid w:val="00E738B9"/>
    <w:rsid w:val="00E738DA"/>
    <w:rsid w:val="00E739C6"/>
    <w:rsid w:val="00E73AF7"/>
    <w:rsid w:val="00E73B97"/>
    <w:rsid w:val="00E73BA4"/>
    <w:rsid w:val="00E73BCD"/>
    <w:rsid w:val="00E73C3B"/>
    <w:rsid w:val="00E73D02"/>
    <w:rsid w:val="00E73D0A"/>
    <w:rsid w:val="00E73DB3"/>
    <w:rsid w:val="00E73DB4"/>
    <w:rsid w:val="00E73E80"/>
    <w:rsid w:val="00E73ECC"/>
    <w:rsid w:val="00E73FCE"/>
    <w:rsid w:val="00E73FF3"/>
    <w:rsid w:val="00E74017"/>
    <w:rsid w:val="00E74079"/>
    <w:rsid w:val="00E740AE"/>
    <w:rsid w:val="00E74131"/>
    <w:rsid w:val="00E74171"/>
    <w:rsid w:val="00E741E2"/>
    <w:rsid w:val="00E7422A"/>
    <w:rsid w:val="00E7430B"/>
    <w:rsid w:val="00E7430F"/>
    <w:rsid w:val="00E74364"/>
    <w:rsid w:val="00E7438C"/>
    <w:rsid w:val="00E743AB"/>
    <w:rsid w:val="00E744BE"/>
    <w:rsid w:val="00E74506"/>
    <w:rsid w:val="00E7454B"/>
    <w:rsid w:val="00E746A9"/>
    <w:rsid w:val="00E74728"/>
    <w:rsid w:val="00E74758"/>
    <w:rsid w:val="00E74861"/>
    <w:rsid w:val="00E74874"/>
    <w:rsid w:val="00E748BB"/>
    <w:rsid w:val="00E74924"/>
    <w:rsid w:val="00E7493A"/>
    <w:rsid w:val="00E74A75"/>
    <w:rsid w:val="00E74A9B"/>
    <w:rsid w:val="00E74A9F"/>
    <w:rsid w:val="00E74AEA"/>
    <w:rsid w:val="00E74B3F"/>
    <w:rsid w:val="00E74D3C"/>
    <w:rsid w:val="00E74E14"/>
    <w:rsid w:val="00E74E6B"/>
    <w:rsid w:val="00E74E9D"/>
    <w:rsid w:val="00E74EF6"/>
    <w:rsid w:val="00E74F00"/>
    <w:rsid w:val="00E74FFC"/>
    <w:rsid w:val="00E750F2"/>
    <w:rsid w:val="00E751A2"/>
    <w:rsid w:val="00E7523D"/>
    <w:rsid w:val="00E752F7"/>
    <w:rsid w:val="00E75319"/>
    <w:rsid w:val="00E7532B"/>
    <w:rsid w:val="00E75388"/>
    <w:rsid w:val="00E75392"/>
    <w:rsid w:val="00E753AA"/>
    <w:rsid w:val="00E753DE"/>
    <w:rsid w:val="00E75409"/>
    <w:rsid w:val="00E75431"/>
    <w:rsid w:val="00E75495"/>
    <w:rsid w:val="00E754C7"/>
    <w:rsid w:val="00E75559"/>
    <w:rsid w:val="00E756A6"/>
    <w:rsid w:val="00E75733"/>
    <w:rsid w:val="00E75754"/>
    <w:rsid w:val="00E75883"/>
    <w:rsid w:val="00E7590F"/>
    <w:rsid w:val="00E759B8"/>
    <w:rsid w:val="00E75A1B"/>
    <w:rsid w:val="00E75A5F"/>
    <w:rsid w:val="00E75A69"/>
    <w:rsid w:val="00E75B57"/>
    <w:rsid w:val="00E75BAD"/>
    <w:rsid w:val="00E75BDE"/>
    <w:rsid w:val="00E75C0D"/>
    <w:rsid w:val="00E75C1B"/>
    <w:rsid w:val="00E75C37"/>
    <w:rsid w:val="00E75CB9"/>
    <w:rsid w:val="00E75CDF"/>
    <w:rsid w:val="00E75D34"/>
    <w:rsid w:val="00E75D40"/>
    <w:rsid w:val="00E75EEC"/>
    <w:rsid w:val="00E75FFA"/>
    <w:rsid w:val="00E76055"/>
    <w:rsid w:val="00E760A4"/>
    <w:rsid w:val="00E76118"/>
    <w:rsid w:val="00E76148"/>
    <w:rsid w:val="00E7615D"/>
    <w:rsid w:val="00E762C6"/>
    <w:rsid w:val="00E762CD"/>
    <w:rsid w:val="00E76314"/>
    <w:rsid w:val="00E76355"/>
    <w:rsid w:val="00E763B1"/>
    <w:rsid w:val="00E7645F"/>
    <w:rsid w:val="00E7648F"/>
    <w:rsid w:val="00E764C6"/>
    <w:rsid w:val="00E764FE"/>
    <w:rsid w:val="00E765ED"/>
    <w:rsid w:val="00E766AB"/>
    <w:rsid w:val="00E766B5"/>
    <w:rsid w:val="00E7673D"/>
    <w:rsid w:val="00E767AB"/>
    <w:rsid w:val="00E76824"/>
    <w:rsid w:val="00E76913"/>
    <w:rsid w:val="00E76920"/>
    <w:rsid w:val="00E7697D"/>
    <w:rsid w:val="00E76B04"/>
    <w:rsid w:val="00E76B0C"/>
    <w:rsid w:val="00E76B5E"/>
    <w:rsid w:val="00E76BDB"/>
    <w:rsid w:val="00E76BE8"/>
    <w:rsid w:val="00E76BFB"/>
    <w:rsid w:val="00E76C54"/>
    <w:rsid w:val="00E76D10"/>
    <w:rsid w:val="00E76D7D"/>
    <w:rsid w:val="00E76D9A"/>
    <w:rsid w:val="00E76DD6"/>
    <w:rsid w:val="00E76DF0"/>
    <w:rsid w:val="00E76EF6"/>
    <w:rsid w:val="00E76FA9"/>
    <w:rsid w:val="00E7709A"/>
    <w:rsid w:val="00E770ED"/>
    <w:rsid w:val="00E77179"/>
    <w:rsid w:val="00E771AB"/>
    <w:rsid w:val="00E771E9"/>
    <w:rsid w:val="00E77250"/>
    <w:rsid w:val="00E77389"/>
    <w:rsid w:val="00E773C3"/>
    <w:rsid w:val="00E7740F"/>
    <w:rsid w:val="00E7742B"/>
    <w:rsid w:val="00E77434"/>
    <w:rsid w:val="00E77512"/>
    <w:rsid w:val="00E77577"/>
    <w:rsid w:val="00E77749"/>
    <w:rsid w:val="00E77826"/>
    <w:rsid w:val="00E7784B"/>
    <w:rsid w:val="00E7794A"/>
    <w:rsid w:val="00E77A20"/>
    <w:rsid w:val="00E77A30"/>
    <w:rsid w:val="00E77B7E"/>
    <w:rsid w:val="00E77C9C"/>
    <w:rsid w:val="00E77CC9"/>
    <w:rsid w:val="00E77D05"/>
    <w:rsid w:val="00E77D24"/>
    <w:rsid w:val="00E77D28"/>
    <w:rsid w:val="00E77DC3"/>
    <w:rsid w:val="00E77E1E"/>
    <w:rsid w:val="00E77ED4"/>
    <w:rsid w:val="00E77F4D"/>
    <w:rsid w:val="00E77FEE"/>
    <w:rsid w:val="00E80076"/>
    <w:rsid w:val="00E80113"/>
    <w:rsid w:val="00E80193"/>
    <w:rsid w:val="00E80235"/>
    <w:rsid w:val="00E802DD"/>
    <w:rsid w:val="00E802F8"/>
    <w:rsid w:val="00E80305"/>
    <w:rsid w:val="00E8033E"/>
    <w:rsid w:val="00E8040F"/>
    <w:rsid w:val="00E80427"/>
    <w:rsid w:val="00E804B4"/>
    <w:rsid w:val="00E805C4"/>
    <w:rsid w:val="00E8067B"/>
    <w:rsid w:val="00E806E7"/>
    <w:rsid w:val="00E80704"/>
    <w:rsid w:val="00E807E7"/>
    <w:rsid w:val="00E8082C"/>
    <w:rsid w:val="00E80879"/>
    <w:rsid w:val="00E80961"/>
    <w:rsid w:val="00E80B7A"/>
    <w:rsid w:val="00E80C68"/>
    <w:rsid w:val="00E80CEE"/>
    <w:rsid w:val="00E80CF4"/>
    <w:rsid w:val="00E80DAA"/>
    <w:rsid w:val="00E80E31"/>
    <w:rsid w:val="00E80E5E"/>
    <w:rsid w:val="00E80F0D"/>
    <w:rsid w:val="00E80F4F"/>
    <w:rsid w:val="00E81030"/>
    <w:rsid w:val="00E8105C"/>
    <w:rsid w:val="00E8107D"/>
    <w:rsid w:val="00E810B8"/>
    <w:rsid w:val="00E81233"/>
    <w:rsid w:val="00E812AA"/>
    <w:rsid w:val="00E81339"/>
    <w:rsid w:val="00E813E0"/>
    <w:rsid w:val="00E814C8"/>
    <w:rsid w:val="00E8165B"/>
    <w:rsid w:val="00E81670"/>
    <w:rsid w:val="00E816B2"/>
    <w:rsid w:val="00E81745"/>
    <w:rsid w:val="00E8178E"/>
    <w:rsid w:val="00E81832"/>
    <w:rsid w:val="00E8189B"/>
    <w:rsid w:val="00E818EC"/>
    <w:rsid w:val="00E8197E"/>
    <w:rsid w:val="00E819E4"/>
    <w:rsid w:val="00E81A5F"/>
    <w:rsid w:val="00E81B01"/>
    <w:rsid w:val="00E81B48"/>
    <w:rsid w:val="00E81B5A"/>
    <w:rsid w:val="00E81D0B"/>
    <w:rsid w:val="00E81E2D"/>
    <w:rsid w:val="00E81E4A"/>
    <w:rsid w:val="00E81F67"/>
    <w:rsid w:val="00E81FA9"/>
    <w:rsid w:val="00E81FB8"/>
    <w:rsid w:val="00E81FC2"/>
    <w:rsid w:val="00E82156"/>
    <w:rsid w:val="00E8216B"/>
    <w:rsid w:val="00E82192"/>
    <w:rsid w:val="00E82246"/>
    <w:rsid w:val="00E82360"/>
    <w:rsid w:val="00E82389"/>
    <w:rsid w:val="00E82457"/>
    <w:rsid w:val="00E8277A"/>
    <w:rsid w:val="00E827CB"/>
    <w:rsid w:val="00E827EA"/>
    <w:rsid w:val="00E8280E"/>
    <w:rsid w:val="00E82860"/>
    <w:rsid w:val="00E82903"/>
    <w:rsid w:val="00E829DA"/>
    <w:rsid w:val="00E829E5"/>
    <w:rsid w:val="00E82B4D"/>
    <w:rsid w:val="00E82D5C"/>
    <w:rsid w:val="00E82D95"/>
    <w:rsid w:val="00E82DA9"/>
    <w:rsid w:val="00E82E5F"/>
    <w:rsid w:val="00E82E8E"/>
    <w:rsid w:val="00E82EC6"/>
    <w:rsid w:val="00E82F89"/>
    <w:rsid w:val="00E830BF"/>
    <w:rsid w:val="00E83219"/>
    <w:rsid w:val="00E8323B"/>
    <w:rsid w:val="00E83247"/>
    <w:rsid w:val="00E8325C"/>
    <w:rsid w:val="00E832E6"/>
    <w:rsid w:val="00E83309"/>
    <w:rsid w:val="00E83371"/>
    <w:rsid w:val="00E833E0"/>
    <w:rsid w:val="00E833EE"/>
    <w:rsid w:val="00E83539"/>
    <w:rsid w:val="00E835C2"/>
    <w:rsid w:val="00E835EC"/>
    <w:rsid w:val="00E83694"/>
    <w:rsid w:val="00E8373B"/>
    <w:rsid w:val="00E8377C"/>
    <w:rsid w:val="00E8378D"/>
    <w:rsid w:val="00E83791"/>
    <w:rsid w:val="00E837A5"/>
    <w:rsid w:val="00E838FE"/>
    <w:rsid w:val="00E83A0F"/>
    <w:rsid w:val="00E83AD7"/>
    <w:rsid w:val="00E83AE8"/>
    <w:rsid w:val="00E83C2B"/>
    <w:rsid w:val="00E83C41"/>
    <w:rsid w:val="00E83C57"/>
    <w:rsid w:val="00E83C93"/>
    <w:rsid w:val="00E83CA1"/>
    <w:rsid w:val="00E83D90"/>
    <w:rsid w:val="00E83DDB"/>
    <w:rsid w:val="00E83F0A"/>
    <w:rsid w:val="00E83F15"/>
    <w:rsid w:val="00E83F20"/>
    <w:rsid w:val="00E83F4D"/>
    <w:rsid w:val="00E83FFA"/>
    <w:rsid w:val="00E84071"/>
    <w:rsid w:val="00E84079"/>
    <w:rsid w:val="00E84153"/>
    <w:rsid w:val="00E841A4"/>
    <w:rsid w:val="00E84214"/>
    <w:rsid w:val="00E84238"/>
    <w:rsid w:val="00E84239"/>
    <w:rsid w:val="00E84348"/>
    <w:rsid w:val="00E8435A"/>
    <w:rsid w:val="00E84366"/>
    <w:rsid w:val="00E843FF"/>
    <w:rsid w:val="00E84415"/>
    <w:rsid w:val="00E84420"/>
    <w:rsid w:val="00E8458F"/>
    <w:rsid w:val="00E846B3"/>
    <w:rsid w:val="00E846E6"/>
    <w:rsid w:val="00E84748"/>
    <w:rsid w:val="00E84785"/>
    <w:rsid w:val="00E847A5"/>
    <w:rsid w:val="00E847C1"/>
    <w:rsid w:val="00E84883"/>
    <w:rsid w:val="00E848C8"/>
    <w:rsid w:val="00E849B2"/>
    <w:rsid w:val="00E849CD"/>
    <w:rsid w:val="00E849E0"/>
    <w:rsid w:val="00E849E6"/>
    <w:rsid w:val="00E84A9B"/>
    <w:rsid w:val="00E84ACA"/>
    <w:rsid w:val="00E84B0F"/>
    <w:rsid w:val="00E84B22"/>
    <w:rsid w:val="00E84B5B"/>
    <w:rsid w:val="00E84BAB"/>
    <w:rsid w:val="00E84C14"/>
    <w:rsid w:val="00E84C5A"/>
    <w:rsid w:val="00E84C6A"/>
    <w:rsid w:val="00E84C96"/>
    <w:rsid w:val="00E84D05"/>
    <w:rsid w:val="00E84D6D"/>
    <w:rsid w:val="00E84EA7"/>
    <w:rsid w:val="00E84F11"/>
    <w:rsid w:val="00E85071"/>
    <w:rsid w:val="00E85091"/>
    <w:rsid w:val="00E85093"/>
    <w:rsid w:val="00E8515B"/>
    <w:rsid w:val="00E851A7"/>
    <w:rsid w:val="00E85265"/>
    <w:rsid w:val="00E85277"/>
    <w:rsid w:val="00E852C7"/>
    <w:rsid w:val="00E8536A"/>
    <w:rsid w:val="00E8538E"/>
    <w:rsid w:val="00E853CB"/>
    <w:rsid w:val="00E8540D"/>
    <w:rsid w:val="00E85428"/>
    <w:rsid w:val="00E85591"/>
    <w:rsid w:val="00E856B9"/>
    <w:rsid w:val="00E8575E"/>
    <w:rsid w:val="00E8577F"/>
    <w:rsid w:val="00E857B5"/>
    <w:rsid w:val="00E85826"/>
    <w:rsid w:val="00E85869"/>
    <w:rsid w:val="00E858DC"/>
    <w:rsid w:val="00E8591B"/>
    <w:rsid w:val="00E8597D"/>
    <w:rsid w:val="00E859A6"/>
    <w:rsid w:val="00E85A27"/>
    <w:rsid w:val="00E85B59"/>
    <w:rsid w:val="00E85C85"/>
    <w:rsid w:val="00E85C97"/>
    <w:rsid w:val="00E85CBA"/>
    <w:rsid w:val="00E85D71"/>
    <w:rsid w:val="00E85E58"/>
    <w:rsid w:val="00E85F5A"/>
    <w:rsid w:val="00E85FDD"/>
    <w:rsid w:val="00E860A5"/>
    <w:rsid w:val="00E86185"/>
    <w:rsid w:val="00E861A1"/>
    <w:rsid w:val="00E86365"/>
    <w:rsid w:val="00E86441"/>
    <w:rsid w:val="00E86452"/>
    <w:rsid w:val="00E865C8"/>
    <w:rsid w:val="00E86620"/>
    <w:rsid w:val="00E8666C"/>
    <w:rsid w:val="00E867B5"/>
    <w:rsid w:val="00E86813"/>
    <w:rsid w:val="00E86831"/>
    <w:rsid w:val="00E8689C"/>
    <w:rsid w:val="00E86919"/>
    <w:rsid w:val="00E86ADF"/>
    <w:rsid w:val="00E86BAF"/>
    <w:rsid w:val="00E86C64"/>
    <w:rsid w:val="00E86C74"/>
    <w:rsid w:val="00E86CF9"/>
    <w:rsid w:val="00E86D22"/>
    <w:rsid w:val="00E86DC2"/>
    <w:rsid w:val="00E86F36"/>
    <w:rsid w:val="00E86F88"/>
    <w:rsid w:val="00E8701E"/>
    <w:rsid w:val="00E87070"/>
    <w:rsid w:val="00E870AC"/>
    <w:rsid w:val="00E87122"/>
    <w:rsid w:val="00E8718F"/>
    <w:rsid w:val="00E871FC"/>
    <w:rsid w:val="00E8722B"/>
    <w:rsid w:val="00E87254"/>
    <w:rsid w:val="00E872D2"/>
    <w:rsid w:val="00E872D9"/>
    <w:rsid w:val="00E873FE"/>
    <w:rsid w:val="00E874D8"/>
    <w:rsid w:val="00E874E4"/>
    <w:rsid w:val="00E875CE"/>
    <w:rsid w:val="00E875EF"/>
    <w:rsid w:val="00E87633"/>
    <w:rsid w:val="00E87649"/>
    <w:rsid w:val="00E87660"/>
    <w:rsid w:val="00E87701"/>
    <w:rsid w:val="00E87714"/>
    <w:rsid w:val="00E877D2"/>
    <w:rsid w:val="00E8780B"/>
    <w:rsid w:val="00E87893"/>
    <w:rsid w:val="00E8793B"/>
    <w:rsid w:val="00E879C8"/>
    <w:rsid w:val="00E87A96"/>
    <w:rsid w:val="00E87B13"/>
    <w:rsid w:val="00E87BA1"/>
    <w:rsid w:val="00E87BFF"/>
    <w:rsid w:val="00E87C28"/>
    <w:rsid w:val="00E87C83"/>
    <w:rsid w:val="00E87D39"/>
    <w:rsid w:val="00E87EC3"/>
    <w:rsid w:val="00E87ECA"/>
    <w:rsid w:val="00E87ED0"/>
    <w:rsid w:val="00E87FF0"/>
    <w:rsid w:val="00E9000E"/>
    <w:rsid w:val="00E90023"/>
    <w:rsid w:val="00E9008D"/>
    <w:rsid w:val="00E9015E"/>
    <w:rsid w:val="00E9017E"/>
    <w:rsid w:val="00E9018F"/>
    <w:rsid w:val="00E9019E"/>
    <w:rsid w:val="00E902A6"/>
    <w:rsid w:val="00E9045E"/>
    <w:rsid w:val="00E90468"/>
    <w:rsid w:val="00E904A4"/>
    <w:rsid w:val="00E907CD"/>
    <w:rsid w:val="00E90871"/>
    <w:rsid w:val="00E90933"/>
    <w:rsid w:val="00E909D0"/>
    <w:rsid w:val="00E90AC2"/>
    <w:rsid w:val="00E90AD6"/>
    <w:rsid w:val="00E90B4D"/>
    <w:rsid w:val="00E90B7D"/>
    <w:rsid w:val="00E90B8C"/>
    <w:rsid w:val="00E90ED6"/>
    <w:rsid w:val="00E91035"/>
    <w:rsid w:val="00E910DA"/>
    <w:rsid w:val="00E910E9"/>
    <w:rsid w:val="00E911F7"/>
    <w:rsid w:val="00E9129D"/>
    <w:rsid w:val="00E91332"/>
    <w:rsid w:val="00E9133B"/>
    <w:rsid w:val="00E913FF"/>
    <w:rsid w:val="00E9148C"/>
    <w:rsid w:val="00E914BA"/>
    <w:rsid w:val="00E914BB"/>
    <w:rsid w:val="00E91513"/>
    <w:rsid w:val="00E9168A"/>
    <w:rsid w:val="00E916EA"/>
    <w:rsid w:val="00E916F3"/>
    <w:rsid w:val="00E9170B"/>
    <w:rsid w:val="00E91768"/>
    <w:rsid w:val="00E917D3"/>
    <w:rsid w:val="00E91810"/>
    <w:rsid w:val="00E91832"/>
    <w:rsid w:val="00E9184C"/>
    <w:rsid w:val="00E91897"/>
    <w:rsid w:val="00E91995"/>
    <w:rsid w:val="00E91A4A"/>
    <w:rsid w:val="00E91A87"/>
    <w:rsid w:val="00E91A9A"/>
    <w:rsid w:val="00E91AD7"/>
    <w:rsid w:val="00E91AF5"/>
    <w:rsid w:val="00E91D25"/>
    <w:rsid w:val="00E91D3C"/>
    <w:rsid w:val="00E91D9C"/>
    <w:rsid w:val="00E91E56"/>
    <w:rsid w:val="00E91E5A"/>
    <w:rsid w:val="00E91FAE"/>
    <w:rsid w:val="00E92002"/>
    <w:rsid w:val="00E92047"/>
    <w:rsid w:val="00E920AC"/>
    <w:rsid w:val="00E920AF"/>
    <w:rsid w:val="00E920CF"/>
    <w:rsid w:val="00E9211F"/>
    <w:rsid w:val="00E92143"/>
    <w:rsid w:val="00E92167"/>
    <w:rsid w:val="00E921EB"/>
    <w:rsid w:val="00E92244"/>
    <w:rsid w:val="00E92275"/>
    <w:rsid w:val="00E923DC"/>
    <w:rsid w:val="00E92445"/>
    <w:rsid w:val="00E92501"/>
    <w:rsid w:val="00E925D2"/>
    <w:rsid w:val="00E9264B"/>
    <w:rsid w:val="00E9265B"/>
    <w:rsid w:val="00E9279E"/>
    <w:rsid w:val="00E927B4"/>
    <w:rsid w:val="00E927CA"/>
    <w:rsid w:val="00E927F5"/>
    <w:rsid w:val="00E9294E"/>
    <w:rsid w:val="00E9295C"/>
    <w:rsid w:val="00E929A6"/>
    <w:rsid w:val="00E929FC"/>
    <w:rsid w:val="00E92A5A"/>
    <w:rsid w:val="00E92A7B"/>
    <w:rsid w:val="00E92AE6"/>
    <w:rsid w:val="00E92C17"/>
    <w:rsid w:val="00E92CB9"/>
    <w:rsid w:val="00E92D0C"/>
    <w:rsid w:val="00E92D93"/>
    <w:rsid w:val="00E92E46"/>
    <w:rsid w:val="00E92EFA"/>
    <w:rsid w:val="00E92F14"/>
    <w:rsid w:val="00E930AC"/>
    <w:rsid w:val="00E930D2"/>
    <w:rsid w:val="00E9319B"/>
    <w:rsid w:val="00E9320B"/>
    <w:rsid w:val="00E932A5"/>
    <w:rsid w:val="00E932C7"/>
    <w:rsid w:val="00E9331C"/>
    <w:rsid w:val="00E9346D"/>
    <w:rsid w:val="00E93639"/>
    <w:rsid w:val="00E93664"/>
    <w:rsid w:val="00E936CF"/>
    <w:rsid w:val="00E936FD"/>
    <w:rsid w:val="00E9373E"/>
    <w:rsid w:val="00E937E7"/>
    <w:rsid w:val="00E93869"/>
    <w:rsid w:val="00E938DA"/>
    <w:rsid w:val="00E938FF"/>
    <w:rsid w:val="00E939A2"/>
    <w:rsid w:val="00E93A5D"/>
    <w:rsid w:val="00E93A8F"/>
    <w:rsid w:val="00E93AC1"/>
    <w:rsid w:val="00E93BA2"/>
    <w:rsid w:val="00E93BB0"/>
    <w:rsid w:val="00E93BC1"/>
    <w:rsid w:val="00E93BE7"/>
    <w:rsid w:val="00E93C46"/>
    <w:rsid w:val="00E93CC5"/>
    <w:rsid w:val="00E93D41"/>
    <w:rsid w:val="00E93D4D"/>
    <w:rsid w:val="00E93DA5"/>
    <w:rsid w:val="00E93DF7"/>
    <w:rsid w:val="00E93E2C"/>
    <w:rsid w:val="00E94054"/>
    <w:rsid w:val="00E94092"/>
    <w:rsid w:val="00E9418D"/>
    <w:rsid w:val="00E94239"/>
    <w:rsid w:val="00E94242"/>
    <w:rsid w:val="00E943AB"/>
    <w:rsid w:val="00E945D5"/>
    <w:rsid w:val="00E94645"/>
    <w:rsid w:val="00E946AA"/>
    <w:rsid w:val="00E94730"/>
    <w:rsid w:val="00E94775"/>
    <w:rsid w:val="00E94884"/>
    <w:rsid w:val="00E94914"/>
    <w:rsid w:val="00E94937"/>
    <w:rsid w:val="00E949CA"/>
    <w:rsid w:val="00E94A46"/>
    <w:rsid w:val="00E94B96"/>
    <w:rsid w:val="00E94C0A"/>
    <w:rsid w:val="00E94CCC"/>
    <w:rsid w:val="00E94D25"/>
    <w:rsid w:val="00E94D81"/>
    <w:rsid w:val="00E94DA2"/>
    <w:rsid w:val="00E94E43"/>
    <w:rsid w:val="00E94EB7"/>
    <w:rsid w:val="00E94F65"/>
    <w:rsid w:val="00E94F69"/>
    <w:rsid w:val="00E94F71"/>
    <w:rsid w:val="00E94F81"/>
    <w:rsid w:val="00E95050"/>
    <w:rsid w:val="00E95073"/>
    <w:rsid w:val="00E950EA"/>
    <w:rsid w:val="00E9511F"/>
    <w:rsid w:val="00E95152"/>
    <w:rsid w:val="00E951A9"/>
    <w:rsid w:val="00E95264"/>
    <w:rsid w:val="00E95309"/>
    <w:rsid w:val="00E95360"/>
    <w:rsid w:val="00E953C7"/>
    <w:rsid w:val="00E95442"/>
    <w:rsid w:val="00E9544D"/>
    <w:rsid w:val="00E9550A"/>
    <w:rsid w:val="00E9551F"/>
    <w:rsid w:val="00E9557D"/>
    <w:rsid w:val="00E95699"/>
    <w:rsid w:val="00E95729"/>
    <w:rsid w:val="00E95764"/>
    <w:rsid w:val="00E9578D"/>
    <w:rsid w:val="00E957BE"/>
    <w:rsid w:val="00E958DB"/>
    <w:rsid w:val="00E959D6"/>
    <w:rsid w:val="00E95A8F"/>
    <w:rsid w:val="00E95ACC"/>
    <w:rsid w:val="00E95B1A"/>
    <w:rsid w:val="00E95B7D"/>
    <w:rsid w:val="00E95B94"/>
    <w:rsid w:val="00E95BD3"/>
    <w:rsid w:val="00E95D11"/>
    <w:rsid w:val="00E95D2C"/>
    <w:rsid w:val="00E95DFB"/>
    <w:rsid w:val="00E95E09"/>
    <w:rsid w:val="00E95E39"/>
    <w:rsid w:val="00E95F9D"/>
    <w:rsid w:val="00E96023"/>
    <w:rsid w:val="00E96137"/>
    <w:rsid w:val="00E9618C"/>
    <w:rsid w:val="00E96192"/>
    <w:rsid w:val="00E96199"/>
    <w:rsid w:val="00E961C1"/>
    <w:rsid w:val="00E961DF"/>
    <w:rsid w:val="00E96215"/>
    <w:rsid w:val="00E96274"/>
    <w:rsid w:val="00E962F5"/>
    <w:rsid w:val="00E9630A"/>
    <w:rsid w:val="00E96370"/>
    <w:rsid w:val="00E963B5"/>
    <w:rsid w:val="00E96441"/>
    <w:rsid w:val="00E964D8"/>
    <w:rsid w:val="00E965B5"/>
    <w:rsid w:val="00E965F7"/>
    <w:rsid w:val="00E966C6"/>
    <w:rsid w:val="00E966DA"/>
    <w:rsid w:val="00E967A8"/>
    <w:rsid w:val="00E967EB"/>
    <w:rsid w:val="00E96814"/>
    <w:rsid w:val="00E96872"/>
    <w:rsid w:val="00E96893"/>
    <w:rsid w:val="00E968B2"/>
    <w:rsid w:val="00E968FB"/>
    <w:rsid w:val="00E968FE"/>
    <w:rsid w:val="00E96AD2"/>
    <w:rsid w:val="00E96AFB"/>
    <w:rsid w:val="00E96BE3"/>
    <w:rsid w:val="00E96D07"/>
    <w:rsid w:val="00E96D4E"/>
    <w:rsid w:val="00E96DA4"/>
    <w:rsid w:val="00E96DDE"/>
    <w:rsid w:val="00E96E61"/>
    <w:rsid w:val="00E96F02"/>
    <w:rsid w:val="00E96F38"/>
    <w:rsid w:val="00E96FA7"/>
    <w:rsid w:val="00E97041"/>
    <w:rsid w:val="00E970E6"/>
    <w:rsid w:val="00E9712E"/>
    <w:rsid w:val="00E9728A"/>
    <w:rsid w:val="00E972DD"/>
    <w:rsid w:val="00E9732F"/>
    <w:rsid w:val="00E973A4"/>
    <w:rsid w:val="00E97434"/>
    <w:rsid w:val="00E9748D"/>
    <w:rsid w:val="00E975C5"/>
    <w:rsid w:val="00E9769B"/>
    <w:rsid w:val="00E976D7"/>
    <w:rsid w:val="00E97794"/>
    <w:rsid w:val="00E97837"/>
    <w:rsid w:val="00E97940"/>
    <w:rsid w:val="00E9796D"/>
    <w:rsid w:val="00E979BF"/>
    <w:rsid w:val="00E97AC7"/>
    <w:rsid w:val="00E97B39"/>
    <w:rsid w:val="00E97B3C"/>
    <w:rsid w:val="00E97C44"/>
    <w:rsid w:val="00E97C5D"/>
    <w:rsid w:val="00E97DB4"/>
    <w:rsid w:val="00E97DF2"/>
    <w:rsid w:val="00E97E63"/>
    <w:rsid w:val="00E97F46"/>
    <w:rsid w:val="00E97FB9"/>
    <w:rsid w:val="00E97FCD"/>
    <w:rsid w:val="00E97FDD"/>
    <w:rsid w:val="00EA0068"/>
    <w:rsid w:val="00EA008A"/>
    <w:rsid w:val="00EA013E"/>
    <w:rsid w:val="00EA0189"/>
    <w:rsid w:val="00EA01C5"/>
    <w:rsid w:val="00EA01F0"/>
    <w:rsid w:val="00EA0214"/>
    <w:rsid w:val="00EA0269"/>
    <w:rsid w:val="00EA026D"/>
    <w:rsid w:val="00EA027C"/>
    <w:rsid w:val="00EA029D"/>
    <w:rsid w:val="00EA03A1"/>
    <w:rsid w:val="00EA03B7"/>
    <w:rsid w:val="00EA0454"/>
    <w:rsid w:val="00EA04B4"/>
    <w:rsid w:val="00EA06B1"/>
    <w:rsid w:val="00EA06C7"/>
    <w:rsid w:val="00EA0720"/>
    <w:rsid w:val="00EA0749"/>
    <w:rsid w:val="00EA07BC"/>
    <w:rsid w:val="00EA07D3"/>
    <w:rsid w:val="00EA07D9"/>
    <w:rsid w:val="00EA07E6"/>
    <w:rsid w:val="00EA0808"/>
    <w:rsid w:val="00EA082B"/>
    <w:rsid w:val="00EA08E7"/>
    <w:rsid w:val="00EA0970"/>
    <w:rsid w:val="00EA0999"/>
    <w:rsid w:val="00EA0A81"/>
    <w:rsid w:val="00EA0B13"/>
    <w:rsid w:val="00EA0B51"/>
    <w:rsid w:val="00EA0B76"/>
    <w:rsid w:val="00EA0CE4"/>
    <w:rsid w:val="00EA0D22"/>
    <w:rsid w:val="00EA0D5D"/>
    <w:rsid w:val="00EA0DE1"/>
    <w:rsid w:val="00EA0E24"/>
    <w:rsid w:val="00EA0E97"/>
    <w:rsid w:val="00EA1084"/>
    <w:rsid w:val="00EA1142"/>
    <w:rsid w:val="00EA117D"/>
    <w:rsid w:val="00EA1198"/>
    <w:rsid w:val="00EA121D"/>
    <w:rsid w:val="00EA126E"/>
    <w:rsid w:val="00EA1280"/>
    <w:rsid w:val="00EA12F1"/>
    <w:rsid w:val="00EA1497"/>
    <w:rsid w:val="00EA1577"/>
    <w:rsid w:val="00EA158E"/>
    <w:rsid w:val="00EA15E4"/>
    <w:rsid w:val="00EA168A"/>
    <w:rsid w:val="00EA16B0"/>
    <w:rsid w:val="00EA1701"/>
    <w:rsid w:val="00EA177C"/>
    <w:rsid w:val="00EA17C4"/>
    <w:rsid w:val="00EA17F8"/>
    <w:rsid w:val="00EA1988"/>
    <w:rsid w:val="00EA1A4C"/>
    <w:rsid w:val="00EA1A70"/>
    <w:rsid w:val="00EA1AAE"/>
    <w:rsid w:val="00EA1ADE"/>
    <w:rsid w:val="00EA1B06"/>
    <w:rsid w:val="00EA1B0F"/>
    <w:rsid w:val="00EA1B43"/>
    <w:rsid w:val="00EA1B70"/>
    <w:rsid w:val="00EA1C13"/>
    <w:rsid w:val="00EA1C69"/>
    <w:rsid w:val="00EA1C8F"/>
    <w:rsid w:val="00EA1D49"/>
    <w:rsid w:val="00EA1D57"/>
    <w:rsid w:val="00EA1DA4"/>
    <w:rsid w:val="00EA1E76"/>
    <w:rsid w:val="00EA1E7E"/>
    <w:rsid w:val="00EA1F02"/>
    <w:rsid w:val="00EA1F8A"/>
    <w:rsid w:val="00EA1FA4"/>
    <w:rsid w:val="00EA2088"/>
    <w:rsid w:val="00EA2099"/>
    <w:rsid w:val="00EA20A3"/>
    <w:rsid w:val="00EA20CD"/>
    <w:rsid w:val="00EA21CF"/>
    <w:rsid w:val="00EA2289"/>
    <w:rsid w:val="00EA2348"/>
    <w:rsid w:val="00EA2352"/>
    <w:rsid w:val="00EA2474"/>
    <w:rsid w:val="00EA2496"/>
    <w:rsid w:val="00EA2555"/>
    <w:rsid w:val="00EA25D7"/>
    <w:rsid w:val="00EA25F7"/>
    <w:rsid w:val="00EA25FF"/>
    <w:rsid w:val="00EA26C7"/>
    <w:rsid w:val="00EA26CB"/>
    <w:rsid w:val="00EA26FD"/>
    <w:rsid w:val="00EA270A"/>
    <w:rsid w:val="00EA2730"/>
    <w:rsid w:val="00EA2782"/>
    <w:rsid w:val="00EA27C0"/>
    <w:rsid w:val="00EA2943"/>
    <w:rsid w:val="00EA29B1"/>
    <w:rsid w:val="00EA29F3"/>
    <w:rsid w:val="00EA2AAF"/>
    <w:rsid w:val="00EA2BBC"/>
    <w:rsid w:val="00EA2BEE"/>
    <w:rsid w:val="00EA2C9A"/>
    <w:rsid w:val="00EA2DEF"/>
    <w:rsid w:val="00EA2E2B"/>
    <w:rsid w:val="00EA2EEB"/>
    <w:rsid w:val="00EA2F58"/>
    <w:rsid w:val="00EA302B"/>
    <w:rsid w:val="00EA30AA"/>
    <w:rsid w:val="00EA30F8"/>
    <w:rsid w:val="00EA3128"/>
    <w:rsid w:val="00EA3135"/>
    <w:rsid w:val="00EA31A7"/>
    <w:rsid w:val="00EA3280"/>
    <w:rsid w:val="00EA33DD"/>
    <w:rsid w:val="00EA33F6"/>
    <w:rsid w:val="00EA3491"/>
    <w:rsid w:val="00EA34BA"/>
    <w:rsid w:val="00EA352E"/>
    <w:rsid w:val="00EA35D0"/>
    <w:rsid w:val="00EA36B2"/>
    <w:rsid w:val="00EA37F4"/>
    <w:rsid w:val="00EA3816"/>
    <w:rsid w:val="00EA3861"/>
    <w:rsid w:val="00EA38DD"/>
    <w:rsid w:val="00EA3901"/>
    <w:rsid w:val="00EA393F"/>
    <w:rsid w:val="00EA3A22"/>
    <w:rsid w:val="00EA3AB2"/>
    <w:rsid w:val="00EA3B2A"/>
    <w:rsid w:val="00EA3B5F"/>
    <w:rsid w:val="00EA3C40"/>
    <w:rsid w:val="00EA3C74"/>
    <w:rsid w:val="00EA3DAB"/>
    <w:rsid w:val="00EA3E8E"/>
    <w:rsid w:val="00EA401D"/>
    <w:rsid w:val="00EA40F6"/>
    <w:rsid w:val="00EA4150"/>
    <w:rsid w:val="00EA41E3"/>
    <w:rsid w:val="00EA41F4"/>
    <w:rsid w:val="00EA4222"/>
    <w:rsid w:val="00EA425F"/>
    <w:rsid w:val="00EA4384"/>
    <w:rsid w:val="00EA438C"/>
    <w:rsid w:val="00EA4421"/>
    <w:rsid w:val="00EA449D"/>
    <w:rsid w:val="00EA454E"/>
    <w:rsid w:val="00EA4684"/>
    <w:rsid w:val="00EA468C"/>
    <w:rsid w:val="00EA46A9"/>
    <w:rsid w:val="00EA46CB"/>
    <w:rsid w:val="00EA479B"/>
    <w:rsid w:val="00EA47E6"/>
    <w:rsid w:val="00EA486A"/>
    <w:rsid w:val="00EA48F2"/>
    <w:rsid w:val="00EA49CE"/>
    <w:rsid w:val="00EA49FA"/>
    <w:rsid w:val="00EA4A22"/>
    <w:rsid w:val="00EA4A6B"/>
    <w:rsid w:val="00EA4AEC"/>
    <w:rsid w:val="00EA4C03"/>
    <w:rsid w:val="00EA4D1F"/>
    <w:rsid w:val="00EA4DDE"/>
    <w:rsid w:val="00EA4DEF"/>
    <w:rsid w:val="00EA4E43"/>
    <w:rsid w:val="00EA4F24"/>
    <w:rsid w:val="00EA5077"/>
    <w:rsid w:val="00EA50C6"/>
    <w:rsid w:val="00EA5150"/>
    <w:rsid w:val="00EA517C"/>
    <w:rsid w:val="00EA5257"/>
    <w:rsid w:val="00EA5327"/>
    <w:rsid w:val="00EA5387"/>
    <w:rsid w:val="00EA53AF"/>
    <w:rsid w:val="00EA53C6"/>
    <w:rsid w:val="00EA540D"/>
    <w:rsid w:val="00EA5475"/>
    <w:rsid w:val="00EA5477"/>
    <w:rsid w:val="00EA549A"/>
    <w:rsid w:val="00EA54C1"/>
    <w:rsid w:val="00EA54E2"/>
    <w:rsid w:val="00EA54F5"/>
    <w:rsid w:val="00EA56AC"/>
    <w:rsid w:val="00EA5743"/>
    <w:rsid w:val="00EA598F"/>
    <w:rsid w:val="00EA599D"/>
    <w:rsid w:val="00EA5A3B"/>
    <w:rsid w:val="00EA5AA6"/>
    <w:rsid w:val="00EA5BC2"/>
    <w:rsid w:val="00EA5C96"/>
    <w:rsid w:val="00EA5CB6"/>
    <w:rsid w:val="00EA5CC3"/>
    <w:rsid w:val="00EA5D17"/>
    <w:rsid w:val="00EA5D4F"/>
    <w:rsid w:val="00EA5D55"/>
    <w:rsid w:val="00EA5D71"/>
    <w:rsid w:val="00EA5D78"/>
    <w:rsid w:val="00EA5DD0"/>
    <w:rsid w:val="00EA5E61"/>
    <w:rsid w:val="00EA5F24"/>
    <w:rsid w:val="00EA5FA9"/>
    <w:rsid w:val="00EA5FED"/>
    <w:rsid w:val="00EA6076"/>
    <w:rsid w:val="00EA6111"/>
    <w:rsid w:val="00EA6146"/>
    <w:rsid w:val="00EA618C"/>
    <w:rsid w:val="00EA62E5"/>
    <w:rsid w:val="00EA632C"/>
    <w:rsid w:val="00EA638C"/>
    <w:rsid w:val="00EA63A0"/>
    <w:rsid w:val="00EA63DB"/>
    <w:rsid w:val="00EA6488"/>
    <w:rsid w:val="00EA64DD"/>
    <w:rsid w:val="00EA6547"/>
    <w:rsid w:val="00EA6634"/>
    <w:rsid w:val="00EA6648"/>
    <w:rsid w:val="00EA66C5"/>
    <w:rsid w:val="00EA66EE"/>
    <w:rsid w:val="00EA6729"/>
    <w:rsid w:val="00EA6784"/>
    <w:rsid w:val="00EA6793"/>
    <w:rsid w:val="00EA67D8"/>
    <w:rsid w:val="00EA68AA"/>
    <w:rsid w:val="00EA68FA"/>
    <w:rsid w:val="00EA6958"/>
    <w:rsid w:val="00EA6963"/>
    <w:rsid w:val="00EA69CC"/>
    <w:rsid w:val="00EA6A15"/>
    <w:rsid w:val="00EA6A86"/>
    <w:rsid w:val="00EA6A8C"/>
    <w:rsid w:val="00EA6D0D"/>
    <w:rsid w:val="00EA6D71"/>
    <w:rsid w:val="00EA6D89"/>
    <w:rsid w:val="00EA6DAF"/>
    <w:rsid w:val="00EA6DF8"/>
    <w:rsid w:val="00EA6E86"/>
    <w:rsid w:val="00EA6EC7"/>
    <w:rsid w:val="00EA6EEE"/>
    <w:rsid w:val="00EA6F11"/>
    <w:rsid w:val="00EA6FEF"/>
    <w:rsid w:val="00EA703E"/>
    <w:rsid w:val="00EA71AC"/>
    <w:rsid w:val="00EA732F"/>
    <w:rsid w:val="00EA7365"/>
    <w:rsid w:val="00EA7378"/>
    <w:rsid w:val="00EA73B7"/>
    <w:rsid w:val="00EA744E"/>
    <w:rsid w:val="00EA74F3"/>
    <w:rsid w:val="00EA752F"/>
    <w:rsid w:val="00EA7537"/>
    <w:rsid w:val="00EA75E3"/>
    <w:rsid w:val="00EA7687"/>
    <w:rsid w:val="00EA76C1"/>
    <w:rsid w:val="00EA792E"/>
    <w:rsid w:val="00EA7AA8"/>
    <w:rsid w:val="00EA7BEA"/>
    <w:rsid w:val="00EA7BEE"/>
    <w:rsid w:val="00EA7C76"/>
    <w:rsid w:val="00EA7CD7"/>
    <w:rsid w:val="00EA7D44"/>
    <w:rsid w:val="00EA7DB5"/>
    <w:rsid w:val="00EA7DCC"/>
    <w:rsid w:val="00EA7E7F"/>
    <w:rsid w:val="00EA7E9A"/>
    <w:rsid w:val="00EA7FA6"/>
    <w:rsid w:val="00EA7FC1"/>
    <w:rsid w:val="00EA7FD1"/>
    <w:rsid w:val="00EB0035"/>
    <w:rsid w:val="00EB003B"/>
    <w:rsid w:val="00EB008E"/>
    <w:rsid w:val="00EB0113"/>
    <w:rsid w:val="00EB013C"/>
    <w:rsid w:val="00EB0161"/>
    <w:rsid w:val="00EB01D4"/>
    <w:rsid w:val="00EB024A"/>
    <w:rsid w:val="00EB02BE"/>
    <w:rsid w:val="00EB0390"/>
    <w:rsid w:val="00EB03D7"/>
    <w:rsid w:val="00EB042D"/>
    <w:rsid w:val="00EB050B"/>
    <w:rsid w:val="00EB0553"/>
    <w:rsid w:val="00EB05B0"/>
    <w:rsid w:val="00EB05DF"/>
    <w:rsid w:val="00EB0625"/>
    <w:rsid w:val="00EB0703"/>
    <w:rsid w:val="00EB073C"/>
    <w:rsid w:val="00EB0810"/>
    <w:rsid w:val="00EB083D"/>
    <w:rsid w:val="00EB0842"/>
    <w:rsid w:val="00EB090E"/>
    <w:rsid w:val="00EB09EA"/>
    <w:rsid w:val="00EB0AD1"/>
    <w:rsid w:val="00EB0B08"/>
    <w:rsid w:val="00EB0C6E"/>
    <w:rsid w:val="00EB0CE6"/>
    <w:rsid w:val="00EB0D4A"/>
    <w:rsid w:val="00EB0D4F"/>
    <w:rsid w:val="00EB0D58"/>
    <w:rsid w:val="00EB0D6D"/>
    <w:rsid w:val="00EB0D9E"/>
    <w:rsid w:val="00EB0E20"/>
    <w:rsid w:val="00EB0E6B"/>
    <w:rsid w:val="00EB0F1B"/>
    <w:rsid w:val="00EB0F53"/>
    <w:rsid w:val="00EB1084"/>
    <w:rsid w:val="00EB10AA"/>
    <w:rsid w:val="00EB10C7"/>
    <w:rsid w:val="00EB10D6"/>
    <w:rsid w:val="00EB10F4"/>
    <w:rsid w:val="00EB1143"/>
    <w:rsid w:val="00EB124A"/>
    <w:rsid w:val="00EB12CD"/>
    <w:rsid w:val="00EB1314"/>
    <w:rsid w:val="00EB1351"/>
    <w:rsid w:val="00EB1369"/>
    <w:rsid w:val="00EB1573"/>
    <w:rsid w:val="00EB1599"/>
    <w:rsid w:val="00EB15BC"/>
    <w:rsid w:val="00EB16A8"/>
    <w:rsid w:val="00EB1787"/>
    <w:rsid w:val="00EB1812"/>
    <w:rsid w:val="00EB187F"/>
    <w:rsid w:val="00EB19D9"/>
    <w:rsid w:val="00EB1A30"/>
    <w:rsid w:val="00EB1AB1"/>
    <w:rsid w:val="00EB1AFF"/>
    <w:rsid w:val="00EB1BE9"/>
    <w:rsid w:val="00EB1C26"/>
    <w:rsid w:val="00EB1CC4"/>
    <w:rsid w:val="00EB1D45"/>
    <w:rsid w:val="00EB1DBE"/>
    <w:rsid w:val="00EB1E5C"/>
    <w:rsid w:val="00EB1F78"/>
    <w:rsid w:val="00EB1FD3"/>
    <w:rsid w:val="00EB1FE5"/>
    <w:rsid w:val="00EB2048"/>
    <w:rsid w:val="00EB2096"/>
    <w:rsid w:val="00EB2189"/>
    <w:rsid w:val="00EB2263"/>
    <w:rsid w:val="00EB22CF"/>
    <w:rsid w:val="00EB2333"/>
    <w:rsid w:val="00EB23A4"/>
    <w:rsid w:val="00EB23CE"/>
    <w:rsid w:val="00EB2411"/>
    <w:rsid w:val="00EB25C5"/>
    <w:rsid w:val="00EB26A7"/>
    <w:rsid w:val="00EB26F7"/>
    <w:rsid w:val="00EB277B"/>
    <w:rsid w:val="00EB2782"/>
    <w:rsid w:val="00EB2784"/>
    <w:rsid w:val="00EB27B2"/>
    <w:rsid w:val="00EB27D5"/>
    <w:rsid w:val="00EB2B24"/>
    <w:rsid w:val="00EB2C90"/>
    <w:rsid w:val="00EB2C98"/>
    <w:rsid w:val="00EB2CA3"/>
    <w:rsid w:val="00EB2CB6"/>
    <w:rsid w:val="00EB2CC7"/>
    <w:rsid w:val="00EB2D00"/>
    <w:rsid w:val="00EB2D13"/>
    <w:rsid w:val="00EB2D96"/>
    <w:rsid w:val="00EB2D9A"/>
    <w:rsid w:val="00EB2E42"/>
    <w:rsid w:val="00EB2FC9"/>
    <w:rsid w:val="00EB30C0"/>
    <w:rsid w:val="00EB3169"/>
    <w:rsid w:val="00EB31D7"/>
    <w:rsid w:val="00EB31EE"/>
    <w:rsid w:val="00EB32A5"/>
    <w:rsid w:val="00EB336D"/>
    <w:rsid w:val="00EB3411"/>
    <w:rsid w:val="00EB344F"/>
    <w:rsid w:val="00EB350B"/>
    <w:rsid w:val="00EB3519"/>
    <w:rsid w:val="00EB3574"/>
    <w:rsid w:val="00EB36D9"/>
    <w:rsid w:val="00EB3786"/>
    <w:rsid w:val="00EB37F8"/>
    <w:rsid w:val="00EB3843"/>
    <w:rsid w:val="00EB38DF"/>
    <w:rsid w:val="00EB3952"/>
    <w:rsid w:val="00EB3985"/>
    <w:rsid w:val="00EB3A58"/>
    <w:rsid w:val="00EB3AB3"/>
    <w:rsid w:val="00EB3B04"/>
    <w:rsid w:val="00EB3B36"/>
    <w:rsid w:val="00EB3B5E"/>
    <w:rsid w:val="00EB3B87"/>
    <w:rsid w:val="00EB3C79"/>
    <w:rsid w:val="00EB3C9E"/>
    <w:rsid w:val="00EB3CE0"/>
    <w:rsid w:val="00EB3D80"/>
    <w:rsid w:val="00EB3DCA"/>
    <w:rsid w:val="00EB3FA3"/>
    <w:rsid w:val="00EB401A"/>
    <w:rsid w:val="00EB40AB"/>
    <w:rsid w:val="00EB40AF"/>
    <w:rsid w:val="00EB410B"/>
    <w:rsid w:val="00EB41DE"/>
    <w:rsid w:val="00EB42A0"/>
    <w:rsid w:val="00EB4309"/>
    <w:rsid w:val="00EB432F"/>
    <w:rsid w:val="00EB44FE"/>
    <w:rsid w:val="00EB4803"/>
    <w:rsid w:val="00EB4874"/>
    <w:rsid w:val="00EB488B"/>
    <w:rsid w:val="00EB48ED"/>
    <w:rsid w:val="00EB492F"/>
    <w:rsid w:val="00EB4B04"/>
    <w:rsid w:val="00EB4BBA"/>
    <w:rsid w:val="00EB4CE4"/>
    <w:rsid w:val="00EB4D23"/>
    <w:rsid w:val="00EB4D4E"/>
    <w:rsid w:val="00EB4D7C"/>
    <w:rsid w:val="00EB4EDB"/>
    <w:rsid w:val="00EB4F36"/>
    <w:rsid w:val="00EB4FAD"/>
    <w:rsid w:val="00EB4FC8"/>
    <w:rsid w:val="00EB50B6"/>
    <w:rsid w:val="00EB5194"/>
    <w:rsid w:val="00EB5212"/>
    <w:rsid w:val="00EB529E"/>
    <w:rsid w:val="00EB533E"/>
    <w:rsid w:val="00EB5355"/>
    <w:rsid w:val="00EB540D"/>
    <w:rsid w:val="00EB5416"/>
    <w:rsid w:val="00EB543D"/>
    <w:rsid w:val="00EB546E"/>
    <w:rsid w:val="00EB553E"/>
    <w:rsid w:val="00EB55E3"/>
    <w:rsid w:val="00EB573F"/>
    <w:rsid w:val="00EB57E6"/>
    <w:rsid w:val="00EB5994"/>
    <w:rsid w:val="00EB5A0C"/>
    <w:rsid w:val="00EB5A61"/>
    <w:rsid w:val="00EB5A75"/>
    <w:rsid w:val="00EB5ADA"/>
    <w:rsid w:val="00EB5BC6"/>
    <w:rsid w:val="00EB5C28"/>
    <w:rsid w:val="00EB5C82"/>
    <w:rsid w:val="00EB5D6F"/>
    <w:rsid w:val="00EB5D80"/>
    <w:rsid w:val="00EB5DBA"/>
    <w:rsid w:val="00EB5E47"/>
    <w:rsid w:val="00EB5ECB"/>
    <w:rsid w:val="00EB5F82"/>
    <w:rsid w:val="00EB603B"/>
    <w:rsid w:val="00EB6149"/>
    <w:rsid w:val="00EB620F"/>
    <w:rsid w:val="00EB6238"/>
    <w:rsid w:val="00EB626A"/>
    <w:rsid w:val="00EB628C"/>
    <w:rsid w:val="00EB62E2"/>
    <w:rsid w:val="00EB62EB"/>
    <w:rsid w:val="00EB6346"/>
    <w:rsid w:val="00EB63BC"/>
    <w:rsid w:val="00EB63DB"/>
    <w:rsid w:val="00EB64B0"/>
    <w:rsid w:val="00EB656D"/>
    <w:rsid w:val="00EB6587"/>
    <w:rsid w:val="00EB65A7"/>
    <w:rsid w:val="00EB65DE"/>
    <w:rsid w:val="00EB6693"/>
    <w:rsid w:val="00EB66B7"/>
    <w:rsid w:val="00EB66BD"/>
    <w:rsid w:val="00EB674B"/>
    <w:rsid w:val="00EB6791"/>
    <w:rsid w:val="00EB67BB"/>
    <w:rsid w:val="00EB6B11"/>
    <w:rsid w:val="00EB6B1D"/>
    <w:rsid w:val="00EB6B1E"/>
    <w:rsid w:val="00EB6B98"/>
    <w:rsid w:val="00EB6C83"/>
    <w:rsid w:val="00EB6C8D"/>
    <w:rsid w:val="00EB6D74"/>
    <w:rsid w:val="00EB6DFA"/>
    <w:rsid w:val="00EB6E7E"/>
    <w:rsid w:val="00EB6EE6"/>
    <w:rsid w:val="00EB6EF2"/>
    <w:rsid w:val="00EB6F86"/>
    <w:rsid w:val="00EB7035"/>
    <w:rsid w:val="00EB7046"/>
    <w:rsid w:val="00EB711A"/>
    <w:rsid w:val="00EB71BB"/>
    <w:rsid w:val="00EB71C6"/>
    <w:rsid w:val="00EB71D4"/>
    <w:rsid w:val="00EB73C8"/>
    <w:rsid w:val="00EB73CF"/>
    <w:rsid w:val="00EB7401"/>
    <w:rsid w:val="00EB742B"/>
    <w:rsid w:val="00EB74C5"/>
    <w:rsid w:val="00EB7549"/>
    <w:rsid w:val="00EB75C6"/>
    <w:rsid w:val="00EB760A"/>
    <w:rsid w:val="00EB761E"/>
    <w:rsid w:val="00EB7635"/>
    <w:rsid w:val="00EB767E"/>
    <w:rsid w:val="00EB775A"/>
    <w:rsid w:val="00EB77F5"/>
    <w:rsid w:val="00EB7889"/>
    <w:rsid w:val="00EB79E8"/>
    <w:rsid w:val="00EB7C0A"/>
    <w:rsid w:val="00EB7C63"/>
    <w:rsid w:val="00EB7CCF"/>
    <w:rsid w:val="00EB7E65"/>
    <w:rsid w:val="00EB7E95"/>
    <w:rsid w:val="00EB7F31"/>
    <w:rsid w:val="00EB7FD0"/>
    <w:rsid w:val="00EC0096"/>
    <w:rsid w:val="00EC00E0"/>
    <w:rsid w:val="00EC00F6"/>
    <w:rsid w:val="00EC0129"/>
    <w:rsid w:val="00EC0210"/>
    <w:rsid w:val="00EC0237"/>
    <w:rsid w:val="00EC023A"/>
    <w:rsid w:val="00EC0331"/>
    <w:rsid w:val="00EC0344"/>
    <w:rsid w:val="00EC0437"/>
    <w:rsid w:val="00EC05CB"/>
    <w:rsid w:val="00EC061E"/>
    <w:rsid w:val="00EC06AF"/>
    <w:rsid w:val="00EC077A"/>
    <w:rsid w:val="00EC09BF"/>
    <w:rsid w:val="00EC0A6D"/>
    <w:rsid w:val="00EC0AAE"/>
    <w:rsid w:val="00EC0AE8"/>
    <w:rsid w:val="00EC0C0E"/>
    <w:rsid w:val="00EC0C28"/>
    <w:rsid w:val="00EC0CCF"/>
    <w:rsid w:val="00EC0D50"/>
    <w:rsid w:val="00EC0D51"/>
    <w:rsid w:val="00EC0DBC"/>
    <w:rsid w:val="00EC0DEF"/>
    <w:rsid w:val="00EC0E8B"/>
    <w:rsid w:val="00EC0F80"/>
    <w:rsid w:val="00EC0FF5"/>
    <w:rsid w:val="00EC1089"/>
    <w:rsid w:val="00EC10B0"/>
    <w:rsid w:val="00EC1135"/>
    <w:rsid w:val="00EC1184"/>
    <w:rsid w:val="00EC1221"/>
    <w:rsid w:val="00EC123F"/>
    <w:rsid w:val="00EC12D1"/>
    <w:rsid w:val="00EC12EC"/>
    <w:rsid w:val="00EC12F0"/>
    <w:rsid w:val="00EC14A0"/>
    <w:rsid w:val="00EC14DA"/>
    <w:rsid w:val="00EC15EC"/>
    <w:rsid w:val="00EC167B"/>
    <w:rsid w:val="00EC16CF"/>
    <w:rsid w:val="00EC16D9"/>
    <w:rsid w:val="00EC177D"/>
    <w:rsid w:val="00EC178A"/>
    <w:rsid w:val="00EC1797"/>
    <w:rsid w:val="00EC17A6"/>
    <w:rsid w:val="00EC1810"/>
    <w:rsid w:val="00EC1811"/>
    <w:rsid w:val="00EC188C"/>
    <w:rsid w:val="00EC18B6"/>
    <w:rsid w:val="00EC18DF"/>
    <w:rsid w:val="00EC1997"/>
    <w:rsid w:val="00EC1A9D"/>
    <w:rsid w:val="00EC1AED"/>
    <w:rsid w:val="00EC1B19"/>
    <w:rsid w:val="00EC1B7C"/>
    <w:rsid w:val="00EC1CBD"/>
    <w:rsid w:val="00EC1CF2"/>
    <w:rsid w:val="00EC1DB1"/>
    <w:rsid w:val="00EC1E5E"/>
    <w:rsid w:val="00EC2086"/>
    <w:rsid w:val="00EC2122"/>
    <w:rsid w:val="00EC21A4"/>
    <w:rsid w:val="00EC222D"/>
    <w:rsid w:val="00EC2259"/>
    <w:rsid w:val="00EC226C"/>
    <w:rsid w:val="00EC232E"/>
    <w:rsid w:val="00EC235B"/>
    <w:rsid w:val="00EC2372"/>
    <w:rsid w:val="00EC23F4"/>
    <w:rsid w:val="00EC24BD"/>
    <w:rsid w:val="00EC24DE"/>
    <w:rsid w:val="00EC2507"/>
    <w:rsid w:val="00EC2588"/>
    <w:rsid w:val="00EC25C7"/>
    <w:rsid w:val="00EC260C"/>
    <w:rsid w:val="00EC2643"/>
    <w:rsid w:val="00EC2648"/>
    <w:rsid w:val="00EC269B"/>
    <w:rsid w:val="00EC26DC"/>
    <w:rsid w:val="00EC2784"/>
    <w:rsid w:val="00EC2820"/>
    <w:rsid w:val="00EC2843"/>
    <w:rsid w:val="00EC28B4"/>
    <w:rsid w:val="00EC29AF"/>
    <w:rsid w:val="00EC2A50"/>
    <w:rsid w:val="00EC2A87"/>
    <w:rsid w:val="00EC2AFA"/>
    <w:rsid w:val="00EC2B4D"/>
    <w:rsid w:val="00EC2C97"/>
    <w:rsid w:val="00EC2CDD"/>
    <w:rsid w:val="00EC2D60"/>
    <w:rsid w:val="00EC2DE6"/>
    <w:rsid w:val="00EC2EE4"/>
    <w:rsid w:val="00EC2F28"/>
    <w:rsid w:val="00EC2F5D"/>
    <w:rsid w:val="00EC2F89"/>
    <w:rsid w:val="00EC302D"/>
    <w:rsid w:val="00EC305D"/>
    <w:rsid w:val="00EC32C3"/>
    <w:rsid w:val="00EC32EB"/>
    <w:rsid w:val="00EC32EE"/>
    <w:rsid w:val="00EC32FB"/>
    <w:rsid w:val="00EC3364"/>
    <w:rsid w:val="00EC3390"/>
    <w:rsid w:val="00EC3393"/>
    <w:rsid w:val="00EC33EF"/>
    <w:rsid w:val="00EC3520"/>
    <w:rsid w:val="00EC355F"/>
    <w:rsid w:val="00EC35E5"/>
    <w:rsid w:val="00EC3610"/>
    <w:rsid w:val="00EC3692"/>
    <w:rsid w:val="00EC3716"/>
    <w:rsid w:val="00EC37A1"/>
    <w:rsid w:val="00EC37F3"/>
    <w:rsid w:val="00EC38F3"/>
    <w:rsid w:val="00EC397A"/>
    <w:rsid w:val="00EC39A9"/>
    <w:rsid w:val="00EC3A0B"/>
    <w:rsid w:val="00EC3A24"/>
    <w:rsid w:val="00EC3B0E"/>
    <w:rsid w:val="00EC3BC7"/>
    <w:rsid w:val="00EC3C06"/>
    <w:rsid w:val="00EC3C0C"/>
    <w:rsid w:val="00EC3C14"/>
    <w:rsid w:val="00EC3C47"/>
    <w:rsid w:val="00EC3C55"/>
    <w:rsid w:val="00EC3D0B"/>
    <w:rsid w:val="00EC3D84"/>
    <w:rsid w:val="00EC3D98"/>
    <w:rsid w:val="00EC3DC6"/>
    <w:rsid w:val="00EC3F48"/>
    <w:rsid w:val="00EC3FB8"/>
    <w:rsid w:val="00EC401E"/>
    <w:rsid w:val="00EC403B"/>
    <w:rsid w:val="00EC4042"/>
    <w:rsid w:val="00EC414B"/>
    <w:rsid w:val="00EC4177"/>
    <w:rsid w:val="00EC41FE"/>
    <w:rsid w:val="00EC424D"/>
    <w:rsid w:val="00EC42C4"/>
    <w:rsid w:val="00EC42E3"/>
    <w:rsid w:val="00EC42E6"/>
    <w:rsid w:val="00EC4552"/>
    <w:rsid w:val="00EC45A8"/>
    <w:rsid w:val="00EC45FA"/>
    <w:rsid w:val="00EC46B6"/>
    <w:rsid w:val="00EC4762"/>
    <w:rsid w:val="00EC481D"/>
    <w:rsid w:val="00EC48A0"/>
    <w:rsid w:val="00EC48CD"/>
    <w:rsid w:val="00EC48F5"/>
    <w:rsid w:val="00EC49AA"/>
    <w:rsid w:val="00EC4A69"/>
    <w:rsid w:val="00EC4B1F"/>
    <w:rsid w:val="00EC4B43"/>
    <w:rsid w:val="00EC4B65"/>
    <w:rsid w:val="00EC4D02"/>
    <w:rsid w:val="00EC4D60"/>
    <w:rsid w:val="00EC4D81"/>
    <w:rsid w:val="00EC4E1C"/>
    <w:rsid w:val="00EC4E23"/>
    <w:rsid w:val="00EC4E63"/>
    <w:rsid w:val="00EC4E78"/>
    <w:rsid w:val="00EC4F9E"/>
    <w:rsid w:val="00EC5049"/>
    <w:rsid w:val="00EC507B"/>
    <w:rsid w:val="00EC507F"/>
    <w:rsid w:val="00EC5124"/>
    <w:rsid w:val="00EC52A5"/>
    <w:rsid w:val="00EC55D2"/>
    <w:rsid w:val="00EC55E4"/>
    <w:rsid w:val="00EC5702"/>
    <w:rsid w:val="00EC572A"/>
    <w:rsid w:val="00EC5823"/>
    <w:rsid w:val="00EC5837"/>
    <w:rsid w:val="00EC584C"/>
    <w:rsid w:val="00EC586F"/>
    <w:rsid w:val="00EC58E2"/>
    <w:rsid w:val="00EC5953"/>
    <w:rsid w:val="00EC59AC"/>
    <w:rsid w:val="00EC5AAD"/>
    <w:rsid w:val="00EC5B3F"/>
    <w:rsid w:val="00EC5BB4"/>
    <w:rsid w:val="00EC5BE4"/>
    <w:rsid w:val="00EC5BF2"/>
    <w:rsid w:val="00EC5C15"/>
    <w:rsid w:val="00EC5CD7"/>
    <w:rsid w:val="00EC5D45"/>
    <w:rsid w:val="00EC5D98"/>
    <w:rsid w:val="00EC5D9F"/>
    <w:rsid w:val="00EC5DE9"/>
    <w:rsid w:val="00EC5E2B"/>
    <w:rsid w:val="00EC5E4A"/>
    <w:rsid w:val="00EC5E70"/>
    <w:rsid w:val="00EC5EE4"/>
    <w:rsid w:val="00EC60EA"/>
    <w:rsid w:val="00EC6151"/>
    <w:rsid w:val="00EC63EE"/>
    <w:rsid w:val="00EC642A"/>
    <w:rsid w:val="00EC6455"/>
    <w:rsid w:val="00EC64F8"/>
    <w:rsid w:val="00EC6589"/>
    <w:rsid w:val="00EC658B"/>
    <w:rsid w:val="00EC6641"/>
    <w:rsid w:val="00EC6673"/>
    <w:rsid w:val="00EC668C"/>
    <w:rsid w:val="00EC6779"/>
    <w:rsid w:val="00EC6964"/>
    <w:rsid w:val="00EC6A84"/>
    <w:rsid w:val="00EC6AB1"/>
    <w:rsid w:val="00EC6C32"/>
    <w:rsid w:val="00EC6C33"/>
    <w:rsid w:val="00EC6C5F"/>
    <w:rsid w:val="00EC6CE4"/>
    <w:rsid w:val="00EC6D8D"/>
    <w:rsid w:val="00EC6DAE"/>
    <w:rsid w:val="00EC6E52"/>
    <w:rsid w:val="00EC6EA2"/>
    <w:rsid w:val="00EC6EB6"/>
    <w:rsid w:val="00EC6F8E"/>
    <w:rsid w:val="00EC6F9A"/>
    <w:rsid w:val="00EC6FA2"/>
    <w:rsid w:val="00EC6FAE"/>
    <w:rsid w:val="00EC6FB7"/>
    <w:rsid w:val="00EC6FBB"/>
    <w:rsid w:val="00EC706E"/>
    <w:rsid w:val="00EC70BE"/>
    <w:rsid w:val="00EC70DD"/>
    <w:rsid w:val="00EC70F1"/>
    <w:rsid w:val="00EC7120"/>
    <w:rsid w:val="00EC7169"/>
    <w:rsid w:val="00EC7172"/>
    <w:rsid w:val="00EC7331"/>
    <w:rsid w:val="00EC7472"/>
    <w:rsid w:val="00EC74C2"/>
    <w:rsid w:val="00EC74D3"/>
    <w:rsid w:val="00EC7560"/>
    <w:rsid w:val="00EC75DE"/>
    <w:rsid w:val="00EC7710"/>
    <w:rsid w:val="00EC776B"/>
    <w:rsid w:val="00EC78C0"/>
    <w:rsid w:val="00EC78D0"/>
    <w:rsid w:val="00EC7961"/>
    <w:rsid w:val="00EC7A0C"/>
    <w:rsid w:val="00EC7A15"/>
    <w:rsid w:val="00EC7AA9"/>
    <w:rsid w:val="00EC7B57"/>
    <w:rsid w:val="00EC7BE1"/>
    <w:rsid w:val="00EC7C63"/>
    <w:rsid w:val="00EC7CE6"/>
    <w:rsid w:val="00EC7CEB"/>
    <w:rsid w:val="00EC7D8A"/>
    <w:rsid w:val="00EC7DBF"/>
    <w:rsid w:val="00EC7DCE"/>
    <w:rsid w:val="00EC7E15"/>
    <w:rsid w:val="00EC7F96"/>
    <w:rsid w:val="00EC7FDF"/>
    <w:rsid w:val="00ED0062"/>
    <w:rsid w:val="00ED0116"/>
    <w:rsid w:val="00ED014C"/>
    <w:rsid w:val="00ED01D9"/>
    <w:rsid w:val="00ED0282"/>
    <w:rsid w:val="00ED02E5"/>
    <w:rsid w:val="00ED02F9"/>
    <w:rsid w:val="00ED0319"/>
    <w:rsid w:val="00ED042C"/>
    <w:rsid w:val="00ED04E8"/>
    <w:rsid w:val="00ED05D4"/>
    <w:rsid w:val="00ED0604"/>
    <w:rsid w:val="00ED061D"/>
    <w:rsid w:val="00ED063B"/>
    <w:rsid w:val="00ED063D"/>
    <w:rsid w:val="00ED070A"/>
    <w:rsid w:val="00ED076E"/>
    <w:rsid w:val="00ED07DA"/>
    <w:rsid w:val="00ED09F9"/>
    <w:rsid w:val="00ED0A06"/>
    <w:rsid w:val="00ED0A2F"/>
    <w:rsid w:val="00ED0A69"/>
    <w:rsid w:val="00ED0A9B"/>
    <w:rsid w:val="00ED0CD6"/>
    <w:rsid w:val="00ED0CE2"/>
    <w:rsid w:val="00ED0D94"/>
    <w:rsid w:val="00ED0E27"/>
    <w:rsid w:val="00ED0E39"/>
    <w:rsid w:val="00ED0F15"/>
    <w:rsid w:val="00ED0FE8"/>
    <w:rsid w:val="00ED1221"/>
    <w:rsid w:val="00ED1278"/>
    <w:rsid w:val="00ED1280"/>
    <w:rsid w:val="00ED12D0"/>
    <w:rsid w:val="00ED12F5"/>
    <w:rsid w:val="00ED137B"/>
    <w:rsid w:val="00ED13B9"/>
    <w:rsid w:val="00ED13DA"/>
    <w:rsid w:val="00ED14E1"/>
    <w:rsid w:val="00ED1551"/>
    <w:rsid w:val="00ED1653"/>
    <w:rsid w:val="00ED16EA"/>
    <w:rsid w:val="00ED1739"/>
    <w:rsid w:val="00ED176B"/>
    <w:rsid w:val="00ED1880"/>
    <w:rsid w:val="00ED1AB2"/>
    <w:rsid w:val="00ED1B76"/>
    <w:rsid w:val="00ED1BE2"/>
    <w:rsid w:val="00ED1D35"/>
    <w:rsid w:val="00ED1D99"/>
    <w:rsid w:val="00ED1DE0"/>
    <w:rsid w:val="00ED1DFD"/>
    <w:rsid w:val="00ED1E38"/>
    <w:rsid w:val="00ED1EE2"/>
    <w:rsid w:val="00ED1EE6"/>
    <w:rsid w:val="00ED1F34"/>
    <w:rsid w:val="00ED1FAD"/>
    <w:rsid w:val="00ED2008"/>
    <w:rsid w:val="00ED207E"/>
    <w:rsid w:val="00ED2108"/>
    <w:rsid w:val="00ED21B1"/>
    <w:rsid w:val="00ED21C6"/>
    <w:rsid w:val="00ED21E3"/>
    <w:rsid w:val="00ED21FA"/>
    <w:rsid w:val="00ED2310"/>
    <w:rsid w:val="00ED2339"/>
    <w:rsid w:val="00ED234B"/>
    <w:rsid w:val="00ED2389"/>
    <w:rsid w:val="00ED23B3"/>
    <w:rsid w:val="00ED23BD"/>
    <w:rsid w:val="00ED23DA"/>
    <w:rsid w:val="00ED2544"/>
    <w:rsid w:val="00ED2561"/>
    <w:rsid w:val="00ED2612"/>
    <w:rsid w:val="00ED2657"/>
    <w:rsid w:val="00ED27AD"/>
    <w:rsid w:val="00ED28E5"/>
    <w:rsid w:val="00ED29AF"/>
    <w:rsid w:val="00ED29E3"/>
    <w:rsid w:val="00ED2B33"/>
    <w:rsid w:val="00ED2BCE"/>
    <w:rsid w:val="00ED2C2C"/>
    <w:rsid w:val="00ED2C33"/>
    <w:rsid w:val="00ED2C89"/>
    <w:rsid w:val="00ED2CE3"/>
    <w:rsid w:val="00ED2D19"/>
    <w:rsid w:val="00ED2DAA"/>
    <w:rsid w:val="00ED2E2A"/>
    <w:rsid w:val="00ED2E2B"/>
    <w:rsid w:val="00ED2E66"/>
    <w:rsid w:val="00ED2EB1"/>
    <w:rsid w:val="00ED2F22"/>
    <w:rsid w:val="00ED2F79"/>
    <w:rsid w:val="00ED2FB0"/>
    <w:rsid w:val="00ED307D"/>
    <w:rsid w:val="00ED309F"/>
    <w:rsid w:val="00ED3171"/>
    <w:rsid w:val="00ED31E8"/>
    <w:rsid w:val="00ED31EB"/>
    <w:rsid w:val="00ED32F3"/>
    <w:rsid w:val="00ED3495"/>
    <w:rsid w:val="00ED34BF"/>
    <w:rsid w:val="00ED354B"/>
    <w:rsid w:val="00ED358B"/>
    <w:rsid w:val="00ED35C6"/>
    <w:rsid w:val="00ED3703"/>
    <w:rsid w:val="00ED3781"/>
    <w:rsid w:val="00ED378C"/>
    <w:rsid w:val="00ED37D4"/>
    <w:rsid w:val="00ED386D"/>
    <w:rsid w:val="00ED3958"/>
    <w:rsid w:val="00ED3A3D"/>
    <w:rsid w:val="00ED3A59"/>
    <w:rsid w:val="00ED3A73"/>
    <w:rsid w:val="00ED3AB9"/>
    <w:rsid w:val="00ED3AC6"/>
    <w:rsid w:val="00ED3BE5"/>
    <w:rsid w:val="00ED3CBB"/>
    <w:rsid w:val="00ED3D41"/>
    <w:rsid w:val="00ED3E28"/>
    <w:rsid w:val="00ED3F9A"/>
    <w:rsid w:val="00ED3FA5"/>
    <w:rsid w:val="00ED3FA6"/>
    <w:rsid w:val="00ED3FDD"/>
    <w:rsid w:val="00ED4050"/>
    <w:rsid w:val="00ED40C8"/>
    <w:rsid w:val="00ED4107"/>
    <w:rsid w:val="00ED425E"/>
    <w:rsid w:val="00ED42CB"/>
    <w:rsid w:val="00ED42E7"/>
    <w:rsid w:val="00ED4372"/>
    <w:rsid w:val="00ED44C3"/>
    <w:rsid w:val="00ED4575"/>
    <w:rsid w:val="00ED457B"/>
    <w:rsid w:val="00ED45B9"/>
    <w:rsid w:val="00ED45BF"/>
    <w:rsid w:val="00ED4609"/>
    <w:rsid w:val="00ED4625"/>
    <w:rsid w:val="00ED46BC"/>
    <w:rsid w:val="00ED4751"/>
    <w:rsid w:val="00ED4786"/>
    <w:rsid w:val="00ED47EB"/>
    <w:rsid w:val="00ED4882"/>
    <w:rsid w:val="00ED488C"/>
    <w:rsid w:val="00ED48EE"/>
    <w:rsid w:val="00ED4906"/>
    <w:rsid w:val="00ED4921"/>
    <w:rsid w:val="00ED492D"/>
    <w:rsid w:val="00ED495E"/>
    <w:rsid w:val="00ED49D8"/>
    <w:rsid w:val="00ED4A69"/>
    <w:rsid w:val="00ED4A79"/>
    <w:rsid w:val="00ED4B3B"/>
    <w:rsid w:val="00ED4BC6"/>
    <w:rsid w:val="00ED4CA6"/>
    <w:rsid w:val="00ED4D6D"/>
    <w:rsid w:val="00ED4F41"/>
    <w:rsid w:val="00ED4F70"/>
    <w:rsid w:val="00ED4FFA"/>
    <w:rsid w:val="00ED50A2"/>
    <w:rsid w:val="00ED50F8"/>
    <w:rsid w:val="00ED5133"/>
    <w:rsid w:val="00ED5295"/>
    <w:rsid w:val="00ED5303"/>
    <w:rsid w:val="00ED539F"/>
    <w:rsid w:val="00ED53CF"/>
    <w:rsid w:val="00ED54DD"/>
    <w:rsid w:val="00ED5548"/>
    <w:rsid w:val="00ED565E"/>
    <w:rsid w:val="00ED5691"/>
    <w:rsid w:val="00ED56A0"/>
    <w:rsid w:val="00ED57C2"/>
    <w:rsid w:val="00ED58C5"/>
    <w:rsid w:val="00ED58CD"/>
    <w:rsid w:val="00ED591B"/>
    <w:rsid w:val="00ED5962"/>
    <w:rsid w:val="00ED5B50"/>
    <w:rsid w:val="00ED5B68"/>
    <w:rsid w:val="00ED5B75"/>
    <w:rsid w:val="00ED5BC7"/>
    <w:rsid w:val="00ED5BD3"/>
    <w:rsid w:val="00ED5C03"/>
    <w:rsid w:val="00ED5E8C"/>
    <w:rsid w:val="00ED603B"/>
    <w:rsid w:val="00ED60A6"/>
    <w:rsid w:val="00ED610F"/>
    <w:rsid w:val="00ED61E3"/>
    <w:rsid w:val="00ED62B9"/>
    <w:rsid w:val="00ED642C"/>
    <w:rsid w:val="00ED6438"/>
    <w:rsid w:val="00ED64AA"/>
    <w:rsid w:val="00ED6534"/>
    <w:rsid w:val="00ED65DB"/>
    <w:rsid w:val="00ED66BF"/>
    <w:rsid w:val="00ED6751"/>
    <w:rsid w:val="00ED67B5"/>
    <w:rsid w:val="00ED6823"/>
    <w:rsid w:val="00ED6876"/>
    <w:rsid w:val="00ED69D7"/>
    <w:rsid w:val="00ED69FA"/>
    <w:rsid w:val="00ED6A19"/>
    <w:rsid w:val="00ED6A90"/>
    <w:rsid w:val="00ED6B16"/>
    <w:rsid w:val="00ED6BB7"/>
    <w:rsid w:val="00ED6BC9"/>
    <w:rsid w:val="00ED6D0C"/>
    <w:rsid w:val="00ED6E13"/>
    <w:rsid w:val="00ED6F45"/>
    <w:rsid w:val="00ED70EB"/>
    <w:rsid w:val="00ED7121"/>
    <w:rsid w:val="00ED71A0"/>
    <w:rsid w:val="00ED7277"/>
    <w:rsid w:val="00ED7372"/>
    <w:rsid w:val="00ED745A"/>
    <w:rsid w:val="00ED749E"/>
    <w:rsid w:val="00ED7516"/>
    <w:rsid w:val="00ED7581"/>
    <w:rsid w:val="00ED75FB"/>
    <w:rsid w:val="00ED76AB"/>
    <w:rsid w:val="00ED76D4"/>
    <w:rsid w:val="00ED7734"/>
    <w:rsid w:val="00ED7771"/>
    <w:rsid w:val="00ED77EC"/>
    <w:rsid w:val="00ED7907"/>
    <w:rsid w:val="00ED791C"/>
    <w:rsid w:val="00ED79A5"/>
    <w:rsid w:val="00ED79A7"/>
    <w:rsid w:val="00ED7A98"/>
    <w:rsid w:val="00ED7B1E"/>
    <w:rsid w:val="00ED7B3F"/>
    <w:rsid w:val="00ED7C04"/>
    <w:rsid w:val="00ED7C22"/>
    <w:rsid w:val="00ED7C63"/>
    <w:rsid w:val="00ED7CA1"/>
    <w:rsid w:val="00ED7CE8"/>
    <w:rsid w:val="00ED7D08"/>
    <w:rsid w:val="00ED7D42"/>
    <w:rsid w:val="00ED7DB5"/>
    <w:rsid w:val="00ED7E84"/>
    <w:rsid w:val="00ED7EFD"/>
    <w:rsid w:val="00ED7F6E"/>
    <w:rsid w:val="00ED7FAC"/>
    <w:rsid w:val="00EE00A7"/>
    <w:rsid w:val="00EE0154"/>
    <w:rsid w:val="00EE0187"/>
    <w:rsid w:val="00EE0264"/>
    <w:rsid w:val="00EE02CB"/>
    <w:rsid w:val="00EE02D8"/>
    <w:rsid w:val="00EE0339"/>
    <w:rsid w:val="00EE03FD"/>
    <w:rsid w:val="00EE0429"/>
    <w:rsid w:val="00EE0457"/>
    <w:rsid w:val="00EE05B7"/>
    <w:rsid w:val="00EE062B"/>
    <w:rsid w:val="00EE0646"/>
    <w:rsid w:val="00EE0711"/>
    <w:rsid w:val="00EE074E"/>
    <w:rsid w:val="00EE0838"/>
    <w:rsid w:val="00EE0940"/>
    <w:rsid w:val="00EE095B"/>
    <w:rsid w:val="00EE0978"/>
    <w:rsid w:val="00EE09DF"/>
    <w:rsid w:val="00EE0A15"/>
    <w:rsid w:val="00EE0A1B"/>
    <w:rsid w:val="00EE0A71"/>
    <w:rsid w:val="00EE0AC2"/>
    <w:rsid w:val="00EE0BE0"/>
    <w:rsid w:val="00EE0C5B"/>
    <w:rsid w:val="00EE0C9F"/>
    <w:rsid w:val="00EE0D2D"/>
    <w:rsid w:val="00EE0D7E"/>
    <w:rsid w:val="00EE0DAF"/>
    <w:rsid w:val="00EE0E2D"/>
    <w:rsid w:val="00EE0E85"/>
    <w:rsid w:val="00EE0F5B"/>
    <w:rsid w:val="00EE0F7F"/>
    <w:rsid w:val="00EE0FE9"/>
    <w:rsid w:val="00EE1131"/>
    <w:rsid w:val="00EE11C9"/>
    <w:rsid w:val="00EE128A"/>
    <w:rsid w:val="00EE12C7"/>
    <w:rsid w:val="00EE12CB"/>
    <w:rsid w:val="00EE12FA"/>
    <w:rsid w:val="00EE13BD"/>
    <w:rsid w:val="00EE13EA"/>
    <w:rsid w:val="00EE1501"/>
    <w:rsid w:val="00EE15A7"/>
    <w:rsid w:val="00EE1693"/>
    <w:rsid w:val="00EE16FD"/>
    <w:rsid w:val="00EE170E"/>
    <w:rsid w:val="00EE1718"/>
    <w:rsid w:val="00EE17CF"/>
    <w:rsid w:val="00EE1823"/>
    <w:rsid w:val="00EE18B6"/>
    <w:rsid w:val="00EE192B"/>
    <w:rsid w:val="00EE1AA9"/>
    <w:rsid w:val="00EE1B1B"/>
    <w:rsid w:val="00EE1C77"/>
    <w:rsid w:val="00EE1CAD"/>
    <w:rsid w:val="00EE1D4E"/>
    <w:rsid w:val="00EE1D68"/>
    <w:rsid w:val="00EE1ED1"/>
    <w:rsid w:val="00EE1EE4"/>
    <w:rsid w:val="00EE21D4"/>
    <w:rsid w:val="00EE228C"/>
    <w:rsid w:val="00EE22A7"/>
    <w:rsid w:val="00EE2347"/>
    <w:rsid w:val="00EE23B1"/>
    <w:rsid w:val="00EE23E0"/>
    <w:rsid w:val="00EE2442"/>
    <w:rsid w:val="00EE2562"/>
    <w:rsid w:val="00EE2571"/>
    <w:rsid w:val="00EE25B8"/>
    <w:rsid w:val="00EE25C2"/>
    <w:rsid w:val="00EE25E8"/>
    <w:rsid w:val="00EE2677"/>
    <w:rsid w:val="00EE26E3"/>
    <w:rsid w:val="00EE272A"/>
    <w:rsid w:val="00EE2795"/>
    <w:rsid w:val="00EE27AF"/>
    <w:rsid w:val="00EE2852"/>
    <w:rsid w:val="00EE290B"/>
    <w:rsid w:val="00EE29F5"/>
    <w:rsid w:val="00EE2A02"/>
    <w:rsid w:val="00EE2A0A"/>
    <w:rsid w:val="00EE2A72"/>
    <w:rsid w:val="00EE2AB3"/>
    <w:rsid w:val="00EE2B35"/>
    <w:rsid w:val="00EE2C82"/>
    <w:rsid w:val="00EE2C9C"/>
    <w:rsid w:val="00EE2CAC"/>
    <w:rsid w:val="00EE2CD3"/>
    <w:rsid w:val="00EE2CF2"/>
    <w:rsid w:val="00EE2D45"/>
    <w:rsid w:val="00EE2D53"/>
    <w:rsid w:val="00EE2D85"/>
    <w:rsid w:val="00EE2E2A"/>
    <w:rsid w:val="00EE2E73"/>
    <w:rsid w:val="00EE2EF6"/>
    <w:rsid w:val="00EE2F92"/>
    <w:rsid w:val="00EE304E"/>
    <w:rsid w:val="00EE30C8"/>
    <w:rsid w:val="00EE3120"/>
    <w:rsid w:val="00EE3150"/>
    <w:rsid w:val="00EE3168"/>
    <w:rsid w:val="00EE3192"/>
    <w:rsid w:val="00EE31B3"/>
    <w:rsid w:val="00EE31CF"/>
    <w:rsid w:val="00EE31D7"/>
    <w:rsid w:val="00EE322A"/>
    <w:rsid w:val="00EE3291"/>
    <w:rsid w:val="00EE32F7"/>
    <w:rsid w:val="00EE33D8"/>
    <w:rsid w:val="00EE3498"/>
    <w:rsid w:val="00EE34F3"/>
    <w:rsid w:val="00EE3589"/>
    <w:rsid w:val="00EE3596"/>
    <w:rsid w:val="00EE3653"/>
    <w:rsid w:val="00EE3669"/>
    <w:rsid w:val="00EE36B1"/>
    <w:rsid w:val="00EE36BD"/>
    <w:rsid w:val="00EE36EA"/>
    <w:rsid w:val="00EE379E"/>
    <w:rsid w:val="00EE37FB"/>
    <w:rsid w:val="00EE382B"/>
    <w:rsid w:val="00EE38B7"/>
    <w:rsid w:val="00EE3941"/>
    <w:rsid w:val="00EE394F"/>
    <w:rsid w:val="00EE39D9"/>
    <w:rsid w:val="00EE39E6"/>
    <w:rsid w:val="00EE3A04"/>
    <w:rsid w:val="00EE3A51"/>
    <w:rsid w:val="00EE3A71"/>
    <w:rsid w:val="00EE3BB9"/>
    <w:rsid w:val="00EE3BC1"/>
    <w:rsid w:val="00EE3BEF"/>
    <w:rsid w:val="00EE3C5B"/>
    <w:rsid w:val="00EE3C8A"/>
    <w:rsid w:val="00EE3CE0"/>
    <w:rsid w:val="00EE3D16"/>
    <w:rsid w:val="00EE3E3B"/>
    <w:rsid w:val="00EE3E7E"/>
    <w:rsid w:val="00EE3ECD"/>
    <w:rsid w:val="00EE3F0F"/>
    <w:rsid w:val="00EE4014"/>
    <w:rsid w:val="00EE401D"/>
    <w:rsid w:val="00EE404F"/>
    <w:rsid w:val="00EE4135"/>
    <w:rsid w:val="00EE4264"/>
    <w:rsid w:val="00EE42C6"/>
    <w:rsid w:val="00EE42E1"/>
    <w:rsid w:val="00EE4314"/>
    <w:rsid w:val="00EE4535"/>
    <w:rsid w:val="00EE457F"/>
    <w:rsid w:val="00EE4703"/>
    <w:rsid w:val="00EE47D4"/>
    <w:rsid w:val="00EE486F"/>
    <w:rsid w:val="00EE48DE"/>
    <w:rsid w:val="00EE4A0C"/>
    <w:rsid w:val="00EE4A25"/>
    <w:rsid w:val="00EE4B05"/>
    <w:rsid w:val="00EE4B47"/>
    <w:rsid w:val="00EE4B7D"/>
    <w:rsid w:val="00EE4BA7"/>
    <w:rsid w:val="00EE4BE2"/>
    <w:rsid w:val="00EE4CB6"/>
    <w:rsid w:val="00EE4D65"/>
    <w:rsid w:val="00EE4DB7"/>
    <w:rsid w:val="00EE4E07"/>
    <w:rsid w:val="00EE4ECC"/>
    <w:rsid w:val="00EE4ECE"/>
    <w:rsid w:val="00EE4ED0"/>
    <w:rsid w:val="00EE4F5B"/>
    <w:rsid w:val="00EE4FDD"/>
    <w:rsid w:val="00EE4FE5"/>
    <w:rsid w:val="00EE505C"/>
    <w:rsid w:val="00EE50B9"/>
    <w:rsid w:val="00EE514C"/>
    <w:rsid w:val="00EE5274"/>
    <w:rsid w:val="00EE52BF"/>
    <w:rsid w:val="00EE52FD"/>
    <w:rsid w:val="00EE5325"/>
    <w:rsid w:val="00EE53EF"/>
    <w:rsid w:val="00EE55A3"/>
    <w:rsid w:val="00EE5617"/>
    <w:rsid w:val="00EE569B"/>
    <w:rsid w:val="00EE56AF"/>
    <w:rsid w:val="00EE5710"/>
    <w:rsid w:val="00EE5742"/>
    <w:rsid w:val="00EE576F"/>
    <w:rsid w:val="00EE57E9"/>
    <w:rsid w:val="00EE5815"/>
    <w:rsid w:val="00EE582A"/>
    <w:rsid w:val="00EE59A6"/>
    <w:rsid w:val="00EE59EF"/>
    <w:rsid w:val="00EE5AED"/>
    <w:rsid w:val="00EE5AF1"/>
    <w:rsid w:val="00EE5C25"/>
    <w:rsid w:val="00EE5C5E"/>
    <w:rsid w:val="00EE5D46"/>
    <w:rsid w:val="00EE5D48"/>
    <w:rsid w:val="00EE5D59"/>
    <w:rsid w:val="00EE6133"/>
    <w:rsid w:val="00EE6157"/>
    <w:rsid w:val="00EE620C"/>
    <w:rsid w:val="00EE62C4"/>
    <w:rsid w:val="00EE62CB"/>
    <w:rsid w:val="00EE63BE"/>
    <w:rsid w:val="00EE63C7"/>
    <w:rsid w:val="00EE63CA"/>
    <w:rsid w:val="00EE6456"/>
    <w:rsid w:val="00EE64EE"/>
    <w:rsid w:val="00EE6534"/>
    <w:rsid w:val="00EE6703"/>
    <w:rsid w:val="00EE670C"/>
    <w:rsid w:val="00EE698C"/>
    <w:rsid w:val="00EE6A0A"/>
    <w:rsid w:val="00EE6A87"/>
    <w:rsid w:val="00EE6B51"/>
    <w:rsid w:val="00EE6BD8"/>
    <w:rsid w:val="00EE6C55"/>
    <w:rsid w:val="00EE6D54"/>
    <w:rsid w:val="00EE6D5E"/>
    <w:rsid w:val="00EE6EF6"/>
    <w:rsid w:val="00EE6F14"/>
    <w:rsid w:val="00EE7000"/>
    <w:rsid w:val="00EE701C"/>
    <w:rsid w:val="00EE7065"/>
    <w:rsid w:val="00EE71F3"/>
    <w:rsid w:val="00EE7273"/>
    <w:rsid w:val="00EE728D"/>
    <w:rsid w:val="00EE734B"/>
    <w:rsid w:val="00EE737B"/>
    <w:rsid w:val="00EE7405"/>
    <w:rsid w:val="00EE754D"/>
    <w:rsid w:val="00EE7557"/>
    <w:rsid w:val="00EE75DF"/>
    <w:rsid w:val="00EE75F9"/>
    <w:rsid w:val="00EE7609"/>
    <w:rsid w:val="00EE76A8"/>
    <w:rsid w:val="00EE772B"/>
    <w:rsid w:val="00EE772D"/>
    <w:rsid w:val="00EE776C"/>
    <w:rsid w:val="00EE77FC"/>
    <w:rsid w:val="00EE79D7"/>
    <w:rsid w:val="00EE7A63"/>
    <w:rsid w:val="00EE7AD7"/>
    <w:rsid w:val="00EE7B19"/>
    <w:rsid w:val="00EE7B45"/>
    <w:rsid w:val="00EE7BE0"/>
    <w:rsid w:val="00EE7C8C"/>
    <w:rsid w:val="00EE7CDE"/>
    <w:rsid w:val="00EE7D46"/>
    <w:rsid w:val="00EE7EF3"/>
    <w:rsid w:val="00EE7F40"/>
    <w:rsid w:val="00EF0004"/>
    <w:rsid w:val="00EF01E8"/>
    <w:rsid w:val="00EF0290"/>
    <w:rsid w:val="00EF0406"/>
    <w:rsid w:val="00EF0493"/>
    <w:rsid w:val="00EF0555"/>
    <w:rsid w:val="00EF058A"/>
    <w:rsid w:val="00EF058D"/>
    <w:rsid w:val="00EF0689"/>
    <w:rsid w:val="00EF0694"/>
    <w:rsid w:val="00EF06EE"/>
    <w:rsid w:val="00EF076B"/>
    <w:rsid w:val="00EF07EB"/>
    <w:rsid w:val="00EF083E"/>
    <w:rsid w:val="00EF08AD"/>
    <w:rsid w:val="00EF08AE"/>
    <w:rsid w:val="00EF0908"/>
    <w:rsid w:val="00EF095E"/>
    <w:rsid w:val="00EF099E"/>
    <w:rsid w:val="00EF09C5"/>
    <w:rsid w:val="00EF0A6A"/>
    <w:rsid w:val="00EF0B10"/>
    <w:rsid w:val="00EF0B59"/>
    <w:rsid w:val="00EF0C0C"/>
    <w:rsid w:val="00EF0C15"/>
    <w:rsid w:val="00EF0D01"/>
    <w:rsid w:val="00EF0E2F"/>
    <w:rsid w:val="00EF0E33"/>
    <w:rsid w:val="00EF0E92"/>
    <w:rsid w:val="00EF0F14"/>
    <w:rsid w:val="00EF0FE0"/>
    <w:rsid w:val="00EF104E"/>
    <w:rsid w:val="00EF1052"/>
    <w:rsid w:val="00EF113B"/>
    <w:rsid w:val="00EF1194"/>
    <w:rsid w:val="00EF1225"/>
    <w:rsid w:val="00EF1228"/>
    <w:rsid w:val="00EF12BC"/>
    <w:rsid w:val="00EF12F9"/>
    <w:rsid w:val="00EF1308"/>
    <w:rsid w:val="00EF1345"/>
    <w:rsid w:val="00EF1406"/>
    <w:rsid w:val="00EF1588"/>
    <w:rsid w:val="00EF166C"/>
    <w:rsid w:val="00EF166E"/>
    <w:rsid w:val="00EF1691"/>
    <w:rsid w:val="00EF16C3"/>
    <w:rsid w:val="00EF173E"/>
    <w:rsid w:val="00EF177D"/>
    <w:rsid w:val="00EF18AE"/>
    <w:rsid w:val="00EF18B7"/>
    <w:rsid w:val="00EF18EF"/>
    <w:rsid w:val="00EF1957"/>
    <w:rsid w:val="00EF19A0"/>
    <w:rsid w:val="00EF1A06"/>
    <w:rsid w:val="00EF1B3E"/>
    <w:rsid w:val="00EF1B48"/>
    <w:rsid w:val="00EF1BEC"/>
    <w:rsid w:val="00EF1BF4"/>
    <w:rsid w:val="00EF1C66"/>
    <w:rsid w:val="00EF1C7A"/>
    <w:rsid w:val="00EF1CEA"/>
    <w:rsid w:val="00EF1D29"/>
    <w:rsid w:val="00EF1D70"/>
    <w:rsid w:val="00EF1DEC"/>
    <w:rsid w:val="00EF1E36"/>
    <w:rsid w:val="00EF1F31"/>
    <w:rsid w:val="00EF1F64"/>
    <w:rsid w:val="00EF2010"/>
    <w:rsid w:val="00EF216B"/>
    <w:rsid w:val="00EF21AA"/>
    <w:rsid w:val="00EF21B4"/>
    <w:rsid w:val="00EF21B5"/>
    <w:rsid w:val="00EF2344"/>
    <w:rsid w:val="00EF234F"/>
    <w:rsid w:val="00EF236B"/>
    <w:rsid w:val="00EF252D"/>
    <w:rsid w:val="00EF2577"/>
    <w:rsid w:val="00EF25A6"/>
    <w:rsid w:val="00EF25B1"/>
    <w:rsid w:val="00EF2632"/>
    <w:rsid w:val="00EF2733"/>
    <w:rsid w:val="00EF2749"/>
    <w:rsid w:val="00EF2764"/>
    <w:rsid w:val="00EF289D"/>
    <w:rsid w:val="00EF2A59"/>
    <w:rsid w:val="00EF2A5E"/>
    <w:rsid w:val="00EF2ADD"/>
    <w:rsid w:val="00EF2B3C"/>
    <w:rsid w:val="00EF2B5A"/>
    <w:rsid w:val="00EF2B89"/>
    <w:rsid w:val="00EF2C52"/>
    <w:rsid w:val="00EF2CCC"/>
    <w:rsid w:val="00EF2D00"/>
    <w:rsid w:val="00EF2D8E"/>
    <w:rsid w:val="00EF2E74"/>
    <w:rsid w:val="00EF2E9A"/>
    <w:rsid w:val="00EF2FA7"/>
    <w:rsid w:val="00EF2FCF"/>
    <w:rsid w:val="00EF3052"/>
    <w:rsid w:val="00EF313E"/>
    <w:rsid w:val="00EF3153"/>
    <w:rsid w:val="00EF3289"/>
    <w:rsid w:val="00EF3387"/>
    <w:rsid w:val="00EF355E"/>
    <w:rsid w:val="00EF35D0"/>
    <w:rsid w:val="00EF3647"/>
    <w:rsid w:val="00EF3693"/>
    <w:rsid w:val="00EF3702"/>
    <w:rsid w:val="00EF379C"/>
    <w:rsid w:val="00EF3869"/>
    <w:rsid w:val="00EF38C5"/>
    <w:rsid w:val="00EF393D"/>
    <w:rsid w:val="00EF39AC"/>
    <w:rsid w:val="00EF3A91"/>
    <w:rsid w:val="00EF3A95"/>
    <w:rsid w:val="00EF3AA7"/>
    <w:rsid w:val="00EF3B5B"/>
    <w:rsid w:val="00EF3B66"/>
    <w:rsid w:val="00EF3BC1"/>
    <w:rsid w:val="00EF3D0D"/>
    <w:rsid w:val="00EF3D62"/>
    <w:rsid w:val="00EF3EC2"/>
    <w:rsid w:val="00EF3F4A"/>
    <w:rsid w:val="00EF3F7C"/>
    <w:rsid w:val="00EF4064"/>
    <w:rsid w:val="00EF42F8"/>
    <w:rsid w:val="00EF4465"/>
    <w:rsid w:val="00EF44AF"/>
    <w:rsid w:val="00EF461D"/>
    <w:rsid w:val="00EF4783"/>
    <w:rsid w:val="00EF48B1"/>
    <w:rsid w:val="00EF491F"/>
    <w:rsid w:val="00EF4926"/>
    <w:rsid w:val="00EF493A"/>
    <w:rsid w:val="00EF4959"/>
    <w:rsid w:val="00EF496C"/>
    <w:rsid w:val="00EF49FF"/>
    <w:rsid w:val="00EF4A0C"/>
    <w:rsid w:val="00EF4A23"/>
    <w:rsid w:val="00EF4A28"/>
    <w:rsid w:val="00EF4B9D"/>
    <w:rsid w:val="00EF4C2B"/>
    <w:rsid w:val="00EF4C94"/>
    <w:rsid w:val="00EF4D49"/>
    <w:rsid w:val="00EF4D7E"/>
    <w:rsid w:val="00EF4E43"/>
    <w:rsid w:val="00EF4E66"/>
    <w:rsid w:val="00EF4F1E"/>
    <w:rsid w:val="00EF4F4F"/>
    <w:rsid w:val="00EF4F8E"/>
    <w:rsid w:val="00EF5048"/>
    <w:rsid w:val="00EF50DD"/>
    <w:rsid w:val="00EF51CE"/>
    <w:rsid w:val="00EF520F"/>
    <w:rsid w:val="00EF5238"/>
    <w:rsid w:val="00EF52C4"/>
    <w:rsid w:val="00EF5305"/>
    <w:rsid w:val="00EF5306"/>
    <w:rsid w:val="00EF5414"/>
    <w:rsid w:val="00EF5443"/>
    <w:rsid w:val="00EF55F0"/>
    <w:rsid w:val="00EF55FA"/>
    <w:rsid w:val="00EF5626"/>
    <w:rsid w:val="00EF562D"/>
    <w:rsid w:val="00EF5659"/>
    <w:rsid w:val="00EF5691"/>
    <w:rsid w:val="00EF56BB"/>
    <w:rsid w:val="00EF56C7"/>
    <w:rsid w:val="00EF5743"/>
    <w:rsid w:val="00EF5773"/>
    <w:rsid w:val="00EF57D4"/>
    <w:rsid w:val="00EF57F4"/>
    <w:rsid w:val="00EF58CD"/>
    <w:rsid w:val="00EF59D9"/>
    <w:rsid w:val="00EF5AD1"/>
    <w:rsid w:val="00EF5AD6"/>
    <w:rsid w:val="00EF5AF3"/>
    <w:rsid w:val="00EF5B87"/>
    <w:rsid w:val="00EF5BA2"/>
    <w:rsid w:val="00EF5C3F"/>
    <w:rsid w:val="00EF5D3E"/>
    <w:rsid w:val="00EF5D90"/>
    <w:rsid w:val="00EF5E27"/>
    <w:rsid w:val="00EF5E41"/>
    <w:rsid w:val="00EF5EDB"/>
    <w:rsid w:val="00EF5FBA"/>
    <w:rsid w:val="00EF6031"/>
    <w:rsid w:val="00EF61A7"/>
    <w:rsid w:val="00EF61CC"/>
    <w:rsid w:val="00EF622B"/>
    <w:rsid w:val="00EF62D9"/>
    <w:rsid w:val="00EF6312"/>
    <w:rsid w:val="00EF63FA"/>
    <w:rsid w:val="00EF641B"/>
    <w:rsid w:val="00EF64B7"/>
    <w:rsid w:val="00EF64F1"/>
    <w:rsid w:val="00EF659B"/>
    <w:rsid w:val="00EF664A"/>
    <w:rsid w:val="00EF682D"/>
    <w:rsid w:val="00EF6891"/>
    <w:rsid w:val="00EF68D8"/>
    <w:rsid w:val="00EF68EA"/>
    <w:rsid w:val="00EF6909"/>
    <w:rsid w:val="00EF6926"/>
    <w:rsid w:val="00EF6984"/>
    <w:rsid w:val="00EF6D04"/>
    <w:rsid w:val="00EF6DF5"/>
    <w:rsid w:val="00EF6E9F"/>
    <w:rsid w:val="00EF6F34"/>
    <w:rsid w:val="00EF70AE"/>
    <w:rsid w:val="00EF7124"/>
    <w:rsid w:val="00EF7139"/>
    <w:rsid w:val="00EF716F"/>
    <w:rsid w:val="00EF7179"/>
    <w:rsid w:val="00EF71C5"/>
    <w:rsid w:val="00EF7202"/>
    <w:rsid w:val="00EF727B"/>
    <w:rsid w:val="00EF734D"/>
    <w:rsid w:val="00EF73DD"/>
    <w:rsid w:val="00EF73EF"/>
    <w:rsid w:val="00EF7504"/>
    <w:rsid w:val="00EF75C6"/>
    <w:rsid w:val="00EF761B"/>
    <w:rsid w:val="00EF763E"/>
    <w:rsid w:val="00EF768B"/>
    <w:rsid w:val="00EF7726"/>
    <w:rsid w:val="00EF78E2"/>
    <w:rsid w:val="00EF795F"/>
    <w:rsid w:val="00EF796F"/>
    <w:rsid w:val="00EF79C8"/>
    <w:rsid w:val="00EF7A54"/>
    <w:rsid w:val="00EF7AA9"/>
    <w:rsid w:val="00EF7AC1"/>
    <w:rsid w:val="00EF7BBB"/>
    <w:rsid w:val="00EF7BF6"/>
    <w:rsid w:val="00EF7C07"/>
    <w:rsid w:val="00EF7C17"/>
    <w:rsid w:val="00EF7C23"/>
    <w:rsid w:val="00EF7C3C"/>
    <w:rsid w:val="00EF7C8C"/>
    <w:rsid w:val="00EF7CB0"/>
    <w:rsid w:val="00EF7D29"/>
    <w:rsid w:val="00EF7DFA"/>
    <w:rsid w:val="00EF7DFD"/>
    <w:rsid w:val="00EF7F3D"/>
    <w:rsid w:val="00EF7F66"/>
    <w:rsid w:val="00EF7FA2"/>
    <w:rsid w:val="00F000C6"/>
    <w:rsid w:val="00F0017F"/>
    <w:rsid w:val="00F0019F"/>
    <w:rsid w:val="00F001C7"/>
    <w:rsid w:val="00F001CF"/>
    <w:rsid w:val="00F0020A"/>
    <w:rsid w:val="00F00251"/>
    <w:rsid w:val="00F00440"/>
    <w:rsid w:val="00F005A7"/>
    <w:rsid w:val="00F0060A"/>
    <w:rsid w:val="00F00663"/>
    <w:rsid w:val="00F006CE"/>
    <w:rsid w:val="00F0072F"/>
    <w:rsid w:val="00F00744"/>
    <w:rsid w:val="00F00780"/>
    <w:rsid w:val="00F007BF"/>
    <w:rsid w:val="00F007C4"/>
    <w:rsid w:val="00F007E7"/>
    <w:rsid w:val="00F00809"/>
    <w:rsid w:val="00F0082F"/>
    <w:rsid w:val="00F008A3"/>
    <w:rsid w:val="00F00A04"/>
    <w:rsid w:val="00F00A0F"/>
    <w:rsid w:val="00F00C45"/>
    <w:rsid w:val="00F00C5B"/>
    <w:rsid w:val="00F00D60"/>
    <w:rsid w:val="00F00D6D"/>
    <w:rsid w:val="00F00F94"/>
    <w:rsid w:val="00F00FC9"/>
    <w:rsid w:val="00F00FD0"/>
    <w:rsid w:val="00F010B5"/>
    <w:rsid w:val="00F01176"/>
    <w:rsid w:val="00F0128B"/>
    <w:rsid w:val="00F012AF"/>
    <w:rsid w:val="00F012B2"/>
    <w:rsid w:val="00F012F5"/>
    <w:rsid w:val="00F01321"/>
    <w:rsid w:val="00F01355"/>
    <w:rsid w:val="00F01418"/>
    <w:rsid w:val="00F0141F"/>
    <w:rsid w:val="00F0143D"/>
    <w:rsid w:val="00F014A7"/>
    <w:rsid w:val="00F01532"/>
    <w:rsid w:val="00F01584"/>
    <w:rsid w:val="00F01689"/>
    <w:rsid w:val="00F016C8"/>
    <w:rsid w:val="00F016CD"/>
    <w:rsid w:val="00F01711"/>
    <w:rsid w:val="00F01734"/>
    <w:rsid w:val="00F0175C"/>
    <w:rsid w:val="00F01813"/>
    <w:rsid w:val="00F01891"/>
    <w:rsid w:val="00F018DA"/>
    <w:rsid w:val="00F018EA"/>
    <w:rsid w:val="00F01959"/>
    <w:rsid w:val="00F01974"/>
    <w:rsid w:val="00F019F7"/>
    <w:rsid w:val="00F01A23"/>
    <w:rsid w:val="00F01A87"/>
    <w:rsid w:val="00F01B41"/>
    <w:rsid w:val="00F01B4F"/>
    <w:rsid w:val="00F01BAA"/>
    <w:rsid w:val="00F01BEC"/>
    <w:rsid w:val="00F01D71"/>
    <w:rsid w:val="00F01E25"/>
    <w:rsid w:val="00F01F4A"/>
    <w:rsid w:val="00F01FD6"/>
    <w:rsid w:val="00F020A4"/>
    <w:rsid w:val="00F020B5"/>
    <w:rsid w:val="00F02100"/>
    <w:rsid w:val="00F0212B"/>
    <w:rsid w:val="00F021EF"/>
    <w:rsid w:val="00F021FC"/>
    <w:rsid w:val="00F0220C"/>
    <w:rsid w:val="00F02241"/>
    <w:rsid w:val="00F022C7"/>
    <w:rsid w:val="00F02308"/>
    <w:rsid w:val="00F02318"/>
    <w:rsid w:val="00F02410"/>
    <w:rsid w:val="00F02438"/>
    <w:rsid w:val="00F0244E"/>
    <w:rsid w:val="00F02492"/>
    <w:rsid w:val="00F024E2"/>
    <w:rsid w:val="00F024F6"/>
    <w:rsid w:val="00F025B5"/>
    <w:rsid w:val="00F02681"/>
    <w:rsid w:val="00F02706"/>
    <w:rsid w:val="00F0275C"/>
    <w:rsid w:val="00F02903"/>
    <w:rsid w:val="00F02926"/>
    <w:rsid w:val="00F0294D"/>
    <w:rsid w:val="00F02B59"/>
    <w:rsid w:val="00F02CD4"/>
    <w:rsid w:val="00F02DCA"/>
    <w:rsid w:val="00F02E15"/>
    <w:rsid w:val="00F02EB6"/>
    <w:rsid w:val="00F02EE7"/>
    <w:rsid w:val="00F02F82"/>
    <w:rsid w:val="00F02FA3"/>
    <w:rsid w:val="00F02FAC"/>
    <w:rsid w:val="00F02FB8"/>
    <w:rsid w:val="00F02FBD"/>
    <w:rsid w:val="00F030CD"/>
    <w:rsid w:val="00F0324C"/>
    <w:rsid w:val="00F033C3"/>
    <w:rsid w:val="00F03480"/>
    <w:rsid w:val="00F034D0"/>
    <w:rsid w:val="00F03555"/>
    <w:rsid w:val="00F036D0"/>
    <w:rsid w:val="00F036DD"/>
    <w:rsid w:val="00F03733"/>
    <w:rsid w:val="00F037AB"/>
    <w:rsid w:val="00F0387C"/>
    <w:rsid w:val="00F038B7"/>
    <w:rsid w:val="00F039A5"/>
    <w:rsid w:val="00F03AAA"/>
    <w:rsid w:val="00F03AF3"/>
    <w:rsid w:val="00F03BE4"/>
    <w:rsid w:val="00F03D5C"/>
    <w:rsid w:val="00F03DAA"/>
    <w:rsid w:val="00F03DCB"/>
    <w:rsid w:val="00F03DF8"/>
    <w:rsid w:val="00F03E71"/>
    <w:rsid w:val="00F03E74"/>
    <w:rsid w:val="00F03EA7"/>
    <w:rsid w:val="00F03F26"/>
    <w:rsid w:val="00F03F3F"/>
    <w:rsid w:val="00F040E7"/>
    <w:rsid w:val="00F0411B"/>
    <w:rsid w:val="00F0417B"/>
    <w:rsid w:val="00F04324"/>
    <w:rsid w:val="00F043F2"/>
    <w:rsid w:val="00F04434"/>
    <w:rsid w:val="00F0445D"/>
    <w:rsid w:val="00F0449A"/>
    <w:rsid w:val="00F044E4"/>
    <w:rsid w:val="00F0454D"/>
    <w:rsid w:val="00F04580"/>
    <w:rsid w:val="00F0469D"/>
    <w:rsid w:val="00F046C7"/>
    <w:rsid w:val="00F04754"/>
    <w:rsid w:val="00F04786"/>
    <w:rsid w:val="00F047CC"/>
    <w:rsid w:val="00F04873"/>
    <w:rsid w:val="00F048B6"/>
    <w:rsid w:val="00F04910"/>
    <w:rsid w:val="00F04B07"/>
    <w:rsid w:val="00F04B0F"/>
    <w:rsid w:val="00F04B71"/>
    <w:rsid w:val="00F04BCE"/>
    <w:rsid w:val="00F04CD9"/>
    <w:rsid w:val="00F04D1D"/>
    <w:rsid w:val="00F04DA6"/>
    <w:rsid w:val="00F04DAC"/>
    <w:rsid w:val="00F04DF3"/>
    <w:rsid w:val="00F04F12"/>
    <w:rsid w:val="00F04F2E"/>
    <w:rsid w:val="00F04F81"/>
    <w:rsid w:val="00F04FD3"/>
    <w:rsid w:val="00F0500F"/>
    <w:rsid w:val="00F052B2"/>
    <w:rsid w:val="00F0539E"/>
    <w:rsid w:val="00F0540A"/>
    <w:rsid w:val="00F0540E"/>
    <w:rsid w:val="00F054B4"/>
    <w:rsid w:val="00F0554A"/>
    <w:rsid w:val="00F05658"/>
    <w:rsid w:val="00F0568E"/>
    <w:rsid w:val="00F0568F"/>
    <w:rsid w:val="00F0576B"/>
    <w:rsid w:val="00F05817"/>
    <w:rsid w:val="00F058A7"/>
    <w:rsid w:val="00F05992"/>
    <w:rsid w:val="00F05A3A"/>
    <w:rsid w:val="00F05AC9"/>
    <w:rsid w:val="00F05B0C"/>
    <w:rsid w:val="00F05B75"/>
    <w:rsid w:val="00F05C26"/>
    <w:rsid w:val="00F05D3F"/>
    <w:rsid w:val="00F05D77"/>
    <w:rsid w:val="00F05E01"/>
    <w:rsid w:val="00F05E4B"/>
    <w:rsid w:val="00F05E67"/>
    <w:rsid w:val="00F05F33"/>
    <w:rsid w:val="00F05F62"/>
    <w:rsid w:val="00F05F82"/>
    <w:rsid w:val="00F05F90"/>
    <w:rsid w:val="00F06098"/>
    <w:rsid w:val="00F060DB"/>
    <w:rsid w:val="00F061AB"/>
    <w:rsid w:val="00F06295"/>
    <w:rsid w:val="00F063CD"/>
    <w:rsid w:val="00F063F2"/>
    <w:rsid w:val="00F06426"/>
    <w:rsid w:val="00F06454"/>
    <w:rsid w:val="00F064A0"/>
    <w:rsid w:val="00F06662"/>
    <w:rsid w:val="00F066B7"/>
    <w:rsid w:val="00F06721"/>
    <w:rsid w:val="00F0673C"/>
    <w:rsid w:val="00F067BE"/>
    <w:rsid w:val="00F067F0"/>
    <w:rsid w:val="00F06894"/>
    <w:rsid w:val="00F068A9"/>
    <w:rsid w:val="00F068E9"/>
    <w:rsid w:val="00F0694F"/>
    <w:rsid w:val="00F069BB"/>
    <w:rsid w:val="00F06A86"/>
    <w:rsid w:val="00F06AA9"/>
    <w:rsid w:val="00F06B7C"/>
    <w:rsid w:val="00F06C59"/>
    <w:rsid w:val="00F06EE0"/>
    <w:rsid w:val="00F06F72"/>
    <w:rsid w:val="00F06FA8"/>
    <w:rsid w:val="00F07052"/>
    <w:rsid w:val="00F070F6"/>
    <w:rsid w:val="00F07176"/>
    <w:rsid w:val="00F07190"/>
    <w:rsid w:val="00F0726A"/>
    <w:rsid w:val="00F072D2"/>
    <w:rsid w:val="00F0737E"/>
    <w:rsid w:val="00F07474"/>
    <w:rsid w:val="00F07488"/>
    <w:rsid w:val="00F074DB"/>
    <w:rsid w:val="00F07549"/>
    <w:rsid w:val="00F0769C"/>
    <w:rsid w:val="00F077AA"/>
    <w:rsid w:val="00F078B0"/>
    <w:rsid w:val="00F078E5"/>
    <w:rsid w:val="00F07956"/>
    <w:rsid w:val="00F079C3"/>
    <w:rsid w:val="00F07A15"/>
    <w:rsid w:val="00F07A53"/>
    <w:rsid w:val="00F07A7A"/>
    <w:rsid w:val="00F07BF1"/>
    <w:rsid w:val="00F07C5E"/>
    <w:rsid w:val="00F07CBB"/>
    <w:rsid w:val="00F07CBF"/>
    <w:rsid w:val="00F07CCB"/>
    <w:rsid w:val="00F07CE6"/>
    <w:rsid w:val="00F07D37"/>
    <w:rsid w:val="00F07D51"/>
    <w:rsid w:val="00F07D53"/>
    <w:rsid w:val="00F07E26"/>
    <w:rsid w:val="00F07E5F"/>
    <w:rsid w:val="00F07EC3"/>
    <w:rsid w:val="00F07F25"/>
    <w:rsid w:val="00F07FC2"/>
    <w:rsid w:val="00F07FFE"/>
    <w:rsid w:val="00F10032"/>
    <w:rsid w:val="00F1017B"/>
    <w:rsid w:val="00F10256"/>
    <w:rsid w:val="00F10264"/>
    <w:rsid w:val="00F102D5"/>
    <w:rsid w:val="00F1030F"/>
    <w:rsid w:val="00F103D2"/>
    <w:rsid w:val="00F10403"/>
    <w:rsid w:val="00F104B4"/>
    <w:rsid w:val="00F105C0"/>
    <w:rsid w:val="00F10647"/>
    <w:rsid w:val="00F10689"/>
    <w:rsid w:val="00F1075C"/>
    <w:rsid w:val="00F1079B"/>
    <w:rsid w:val="00F109A6"/>
    <w:rsid w:val="00F109E3"/>
    <w:rsid w:val="00F10AF2"/>
    <w:rsid w:val="00F10BBB"/>
    <w:rsid w:val="00F10BC1"/>
    <w:rsid w:val="00F10CDB"/>
    <w:rsid w:val="00F10D11"/>
    <w:rsid w:val="00F10D7C"/>
    <w:rsid w:val="00F10D87"/>
    <w:rsid w:val="00F10DBE"/>
    <w:rsid w:val="00F10DCB"/>
    <w:rsid w:val="00F10DF2"/>
    <w:rsid w:val="00F10EB9"/>
    <w:rsid w:val="00F10F41"/>
    <w:rsid w:val="00F110C6"/>
    <w:rsid w:val="00F11105"/>
    <w:rsid w:val="00F1110D"/>
    <w:rsid w:val="00F11116"/>
    <w:rsid w:val="00F11231"/>
    <w:rsid w:val="00F112DF"/>
    <w:rsid w:val="00F11382"/>
    <w:rsid w:val="00F114AF"/>
    <w:rsid w:val="00F1154E"/>
    <w:rsid w:val="00F115F3"/>
    <w:rsid w:val="00F11702"/>
    <w:rsid w:val="00F11704"/>
    <w:rsid w:val="00F11781"/>
    <w:rsid w:val="00F118A0"/>
    <w:rsid w:val="00F1191C"/>
    <w:rsid w:val="00F1194D"/>
    <w:rsid w:val="00F119E3"/>
    <w:rsid w:val="00F11AFC"/>
    <w:rsid w:val="00F11B53"/>
    <w:rsid w:val="00F11B67"/>
    <w:rsid w:val="00F11B7B"/>
    <w:rsid w:val="00F11BD2"/>
    <w:rsid w:val="00F11C87"/>
    <w:rsid w:val="00F11D05"/>
    <w:rsid w:val="00F11D1A"/>
    <w:rsid w:val="00F11D40"/>
    <w:rsid w:val="00F11DC9"/>
    <w:rsid w:val="00F11F26"/>
    <w:rsid w:val="00F11F81"/>
    <w:rsid w:val="00F11FAD"/>
    <w:rsid w:val="00F11FD5"/>
    <w:rsid w:val="00F12046"/>
    <w:rsid w:val="00F12084"/>
    <w:rsid w:val="00F12088"/>
    <w:rsid w:val="00F1208E"/>
    <w:rsid w:val="00F12152"/>
    <w:rsid w:val="00F12164"/>
    <w:rsid w:val="00F1216A"/>
    <w:rsid w:val="00F121E2"/>
    <w:rsid w:val="00F12316"/>
    <w:rsid w:val="00F123B5"/>
    <w:rsid w:val="00F12422"/>
    <w:rsid w:val="00F12432"/>
    <w:rsid w:val="00F12454"/>
    <w:rsid w:val="00F124C7"/>
    <w:rsid w:val="00F1260C"/>
    <w:rsid w:val="00F1263E"/>
    <w:rsid w:val="00F126D8"/>
    <w:rsid w:val="00F1279E"/>
    <w:rsid w:val="00F127B7"/>
    <w:rsid w:val="00F127CD"/>
    <w:rsid w:val="00F1291F"/>
    <w:rsid w:val="00F1292C"/>
    <w:rsid w:val="00F12981"/>
    <w:rsid w:val="00F129CA"/>
    <w:rsid w:val="00F12A1A"/>
    <w:rsid w:val="00F12B78"/>
    <w:rsid w:val="00F12C07"/>
    <w:rsid w:val="00F12CD2"/>
    <w:rsid w:val="00F12D3C"/>
    <w:rsid w:val="00F12DA0"/>
    <w:rsid w:val="00F12DFD"/>
    <w:rsid w:val="00F12E65"/>
    <w:rsid w:val="00F12F69"/>
    <w:rsid w:val="00F12F6F"/>
    <w:rsid w:val="00F12FBC"/>
    <w:rsid w:val="00F13021"/>
    <w:rsid w:val="00F1304A"/>
    <w:rsid w:val="00F1305F"/>
    <w:rsid w:val="00F131F0"/>
    <w:rsid w:val="00F1330E"/>
    <w:rsid w:val="00F13327"/>
    <w:rsid w:val="00F13333"/>
    <w:rsid w:val="00F133A8"/>
    <w:rsid w:val="00F133C5"/>
    <w:rsid w:val="00F13444"/>
    <w:rsid w:val="00F13475"/>
    <w:rsid w:val="00F134DB"/>
    <w:rsid w:val="00F13554"/>
    <w:rsid w:val="00F1366D"/>
    <w:rsid w:val="00F136DD"/>
    <w:rsid w:val="00F1370B"/>
    <w:rsid w:val="00F1371C"/>
    <w:rsid w:val="00F1385A"/>
    <w:rsid w:val="00F138E8"/>
    <w:rsid w:val="00F13923"/>
    <w:rsid w:val="00F13A3E"/>
    <w:rsid w:val="00F13A64"/>
    <w:rsid w:val="00F13A67"/>
    <w:rsid w:val="00F13AB7"/>
    <w:rsid w:val="00F13AC7"/>
    <w:rsid w:val="00F13B29"/>
    <w:rsid w:val="00F13B92"/>
    <w:rsid w:val="00F13BC8"/>
    <w:rsid w:val="00F13C45"/>
    <w:rsid w:val="00F13CE8"/>
    <w:rsid w:val="00F13D2B"/>
    <w:rsid w:val="00F13D8D"/>
    <w:rsid w:val="00F13E25"/>
    <w:rsid w:val="00F13E44"/>
    <w:rsid w:val="00F13EF5"/>
    <w:rsid w:val="00F13F3D"/>
    <w:rsid w:val="00F13F6B"/>
    <w:rsid w:val="00F13F72"/>
    <w:rsid w:val="00F13FD7"/>
    <w:rsid w:val="00F13FD9"/>
    <w:rsid w:val="00F14086"/>
    <w:rsid w:val="00F140E6"/>
    <w:rsid w:val="00F1411D"/>
    <w:rsid w:val="00F141A3"/>
    <w:rsid w:val="00F141EC"/>
    <w:rsid w:val="00F14221"/>
    <w:rsid w:val="00F14295"/>
    <w:rsid w:val="00F14298"/>
    <w:rsid w:val="00F143AD"/>
    <w:rsid w:val="00F143F5"/>
    <w:rsid w:val="00F1447C"/>
    <w:rsid w:val="00F14546"/>
    <w:rsid w:val="00F14567"/>
    <w:rsid w:val="00F145E3"/>
    <w:rsid w:val="00F14637"/>
    <w:rsid w:val="00F146E0"/>
    <w:rsid w:val="00F147CB"/>
    <w:rsid w:val="00F147D6"/>
    <w:rsid w:val="00F1485B"/>
    <w:rsid w:val="00F148B1"/>
    <w:rsid w:val="00F14907"/>
    <w:rsid w:val="00F14934"/>
    <w:rsid w:val="00F14935"/>
    <w:rsid w:val="00F149AF"/>
    <w:rsid w:val="00F14A2E"/>
    <w:rsid w:val="00F14AD4"/>
    <w:rsid w:val="00F14B34"/>
    <w:rsid w:val="00F14B92"/>
    <w:rsid w:val="00F14BF9"/>
    <w:rsid w:val="00F14C15"/>
    <w:rsid w:val="00F14D1F"/>
    <w:rsid w:val="00F14D63"/>
    <w:rsid w:val="00F14E3E"/>
    <w:rsid w:val="00F14EF3"/>
    <w:rsid w:val="00F14F2B"/>
    <w:rsid w:val="00F14FA8"/>
    <w:rsid w:val="00F14FE9"/>
    <w:rsid w:val="00F1505D"/>
    <w:rsid w:val="00F1520D"/>
    <w:rsid w:val="00F152F9"/>
    <w:rsid w:val="00F15433"/>
    <w:rsid w:val="00F15484"/>
    <w:rsid w:val="00F154E2"/>
    <w:rsid w:val="00F15521"/>
    <w:rsid w:val="00F15608"/>
    <w:rsid w:val="00F157A0"/>
    <w:rsid w:val="00F157A8"/>
    <w:rsid w:val="00F15A60"/>
    <w:rsid w:val="00F15A6A"/>
    <w:rsid w:val="00F15A9D"/>
    <w:rsid w:val="00F15ADA"/>
    <w:rsid w:val="00F15B10"/>
    <w:rsid w:val="00F15B4E"/>
    <w:rsid w:val="00F15BE3"/>
    <w:rsid w:val="00F15BFB"/>
    <w:rsid w:val="00F15C0E"/>
    <w:rsid w:val="00F15C0F"/>
    <w:rsid w:val="00F15C15"/>
    <w:rsid w:val="00F15C4B"/>
    <w:rsid w:val="00F15C72"/>
    <w:rsid w:val="00F15CD2"/>
    <w:rsid w:val="00F15E27"/>
    <w:rsid w:val="00F15E60"/>
    <w:rsid w:val="00F15E66"/>
    <w:rsid w:val="00F15E72"/>
    <w:rsid w:val="00F15F18"/>
    <w:rsid w:val="00F15F2E"/>
    <w:rsid w:val="00F15F6D"/>
    <w:rsid w:val="00F15FDB"/>
    <w:rsid w:val="00F1607B"/>
    <w:rsid w:val="00F1609F"/>
    <w:rsid w:val="00F161C1"/>
    <w:rsid w:val="00F161D3"/>
    <w:rsid w:val="00F1637A"/>
    <w:rsid w:val="00F16395"/>
    <w:rsid w:val="00F16419"/>
    <w:rsid w:val="00F16433"/>
    <w:rsid w:val="00F1646A"/>
    <w:rsid w:val="00F164DA"/>
    <w:rsid w:val="00F165A4"/>
    <w:rsid w:val="00F1663E"/>
    <w:rsid w:val="00F16684"/>
    <w:rsid w:val="00F1672A"/>
    <w:rsid w:val="00F167D1"/>
    <w:rsid w:val="00F16806"/>
    <w:rsid w:val="00F16849"/>
    <w:rsid w:val="00F16965"/>
    <w:rsid w:val="00F169EE"/>
    <w:rsid w:val="00F16A3A"/>
    <w:rsid w:val="00F16ABC"/>
    <w:rsid w:val="00F16AE6"/>
    <w:rsid w:val="00F16CE2"/>
    <w:rsid w:val="00F16CFF"/>
    <w:rsid w:val="00F16D4A"/>
    <w:rsid w:val="00F16D84"/>
    <w:rsid w:val="00F16DC9"/>
    <w:rsid w:val="00F16DD6"/>
    <w:rsid w:val="00F16DEE"/>
    <w:rsid w:val="00F16E9D"/>
    <w:rsid w:val="00F17029"/>
    <w:rsid w:val="00F170B2"/>
    <w:rsid w:val="00F170B6"/>
    <w:rsid w:val="00F17116"/>
    <w:rsid w:val="00F17243"/>
    <w:rsid w:val="00F17260"/>
    <w:rsid w:val="00F17357"/>
    <w:rsid w:val="00F173D1"/>
    <w:rsid w:val="00F173FE"/>
    <w:rsid w:val="00F174D2"/>
    <w:rsid w:val="00F17539"/>
    <w:rsid w:val="00F1753A"/>
    <w:rsid w:val="00F17603"/>
    <w:rsid w:val="00F17617"/>
    <w:rsid w:val="00F17657"/>
    <w:rsid w:val="00F177A0"/>
    <w:rsid w:val="00F177E4"/>
    <w:rsid w:val="00F1788D"/>
    <w:rsid w:val="00F178D8"/>
    <w:rsid w:val="00F178FC"/>
    <w:rsid w:val="00F1798D"/>
    <w:rsid w:val="00F179CE"/>
    <w:rsid w:val="00F17A42"/>
    <w:rsid w:val="00F17B2D"/>
    <w:rsid w:val="00F17B7F"/>
    <w:rsid w:val="00F17B8B"/>
    <w:rsid w:val="00F17BB0"/>
    <w:rsid w:val="00F17BEC"/>
    <w:rsid w:val="00F17BEF"/>
    <w:rsid w:val="00F17C2D"/>
    <w:rsid w:val="00F17D16"/>
    <w:rsid w:val="00F17D31"/>
    <w:rsid w:val="00F17DB6"/>
    <w:rsid w:val="00F17DD9"/>
    <w:rsid w:val="00F17DE2"/>
    <w:rsid w:val="00F17E48"/>
    <w:rsid w:val="00F17E60"/>
    <w:rsid w:val="00F17EBD"/>
    <w:rsid w:val="00F17F32"/>
    <w:rsid w:val="00F17F3A"/>
    <w:rsid w:val="00F202B8"/>
    <w:rsid w:val="00F202BB"/>
    <w:rsid w:val="00F2030B"/>
    <w:rsid w:val="00F20355"/>
    <w:rsid w:val="00F20398"/>
    <w:rsid w:val="00F203C8"/>
    <w:rsid w:val="00F20653"/>
    <w:rsid w:val="00F2069D"/>
    <w:rsid w:val="00F20755"/>
    <w:rsid w:val="00F20809"/>
    <w:rsid w:val="00F20990"/>
    <w:rsid w:val="00F20AE4"/>
    <w:rsid w:val="00F20B84"/>
    <w:rsid w:val="00F20BB7"/>
    <w:rsid w:val="00F20C06"/>
    <w:rsid w:val="00F20CF2"/>
    <w:rsid w:val="00F20D0A"/>
    <w:rsid w:val="00F20D3D"/>
    <w:rsid w:val="00F20D6D"/>
    <w:rsid w:val="00F20E07"/>
    <w:rsid w:val="00F20E0F"/>
    <w:rsid w:val="00F20E7A"/>
    <w:rsid w:val="00F20F07"/>
    <w:rsid w:val="00F2101A"/>
    <w:rsid w:val="00F2109C"/>
    <w:rsid w:val="00F2111C"/>
    <w:rsid w:val="00F211B8"/>
    <w:rsid w:val="00F21241"/>
    <w:rsid w:val="00F212C4"/>
    <w:rsid w:val="00F212C8"/>
    <w:rsid w:val="00F21357"/>
    <w:rsid w:val="00F21389"/>
    <w:rsid w:val="00F2141B"/>
    <w:rsid w:val="00F21425"/>
    <w:rsid w:val="00F21443"/>
    <w:rsid w:val="00F2145C"/>
    <w:rsid w:val="00F21496"/>
    <w:rsid w:val="00F21555"/>
    <w:rsid w:val="00F215BF"/>
    <w:rsid w:val="00F21704"/>
    <w:rsid w:val="00F21788"/>
    <w:rsid w:val="00F2178D"/>
    <w:rsid w:val="00F217A6"/>
    <w:rsid w:val="00F21889"/>
    <w:rsid w:val="00F218BD"/>
    <w:rsid w:val="00F218C1"/>
    <w:rsid w:val="00F21934"/>
    <w:rsid w:val="00F21951"/>
    <w:rsid w:val="00F2195C"/>
    <w:rsid w:val="00F2199C"/>
    <w:rsid w:val="00F21C22"/>
    <w:rsid w:val="00F21D2F"/>
    <w:rsid w:val="00F21D56"/>
    <w:rsid w:val="00F21DD0"/>
    <w:rsid w:val="00F21E63"/>
    <w:rsid w:val="00F21E8C"/>
    <w:rsid w:val="00F21E8E"/>
    <w:rsid w:val="00F21E98"/>
    <w:rsid w:val="00F21EC7"/>
    <w:rsid w:val="00F21F01"/>
    <w:rsid w:val="00F22016"/>
    <w:rsid w:val="00F22063"/>
    <w:rsid w:val="00F22091"/>
    <w:rsid w:val="00F220EA"/>
    <w:rsid w:val="00F22110"/>
    <w:rsid w:val="00F22181"/>
    <w:rsid w:val="00F2218C"/>
    <w:rsid w:val="00F22198"/>
    <w:rsid w:val="00F222E1"/>
    <w:rsid w:val="00F22358"/>
    <w:rsid w:val="00F2237E"/>
    <w:rsid w:val="00F2240C"/>
    <w:rsid w:val="00F22442"/>
    <w:rsid w:val="00F224A2"/>
    <w:rsid w:val="00F224C4"/>
    <w:rsid w:val="00F224E4"/>
    <w:rsid w:val="00F224F3"/>
    <w:rsid w:val="00F22589"/>
    <w:rsid w:val="00F2260D"/>
    <w:rsid w:val="00F226D2"/>
    <w:rsid w:val="00F226FA"/>
    <w:rsid w:val="00F22741"/>
    <w:rsid w:val="00F22768"/>
    <w:rsid w:val="00F22779"/>
    <w:rsid w:val="00F2277C"/>
    <w:rsid w:val="00F227A8"/>
    <w:rsid w:val="00F228E3"/>
    <w:rsid w:val="00F2299F"/>
    <w:rsid w:val="00F22A8C"/>
    <w:rsid w:val="00F22A8F"/>
    <w:rsid w:val="00F22AA5"/>
    <w:rsid w:val="00F22AC6"/>
    <w:rsid w:val="00F22AF2"/>
    <w:rsid w:val="00F22BCD"/>
    <w:rsid w:val="00F22C82"/>
    <w:rsid w:val="00F22CEF"/>
    <w:rsid w:val="00F22DB0"/>
    <w:rsid w:val="00F22E91"/>
    <w:rsid w:val="00F22EC0"/>
    <w:rsid w:val="00F22EDB"/>
    <w:rsid w:val="00F2305A"/>
    <w:rsid w:val="00F2309B"/>
    <w:rsid w:val="00F230D9"/>
    <w:rsid w:val="00F230E6"/>
    <w:rsid w:val="00F23198"/>
    <w:rsid w:val="00F23373"/>
    <w:rsid w:val="00F233E7"/>
    <w:rsid w:val="00F2347C"/>
    <w:rsid w:val="00F2358A"/>
    <w:rsid w:val="00F235BA"/>
    <w:rsid w:val="00F237DE"/>
    <w:rsid w:val="00F238D1"/>
    <w:rsid w:val="00F238EF"/>
    <w:rsid w:val="00F2390D"/>
    <w:rsid w:val="00F2396C"/>
    <w:rsid w:val="00F23B8A"/>
    <w:rsid w:val="00F23BE2"/>
    <w:rsid w:val="00F23CBA"/>
    <w:rsid w:val="00F23CCB"/>
    <w:rsid w:val="00F23D01"/>
    <w:rsid w:val="00F23D0F"/>
    <w:rsid w:val="00F23D72"/>
    <w:rsid w:val="00F23D90"/>
    <w:rsid w:val="00F23DA0"/>
    <w:rsid w:val="00F23E2B"/>
    <w:rsid w:val="00F23E75"/>
    <w:rsid w:val="00F23F6D"/>
    <w:rsid w:val="00F23FEF"/>
    <w:rsid w:val="00F2408A"/>
    <w:rsid w:val="00F2412A"/>
    <w:rsid w:val="00F2423F"/>
    <w:rsid w:val="00F24252"/>
    <w:rsid w:val="00F242FD"/>
    <w:rsid w:val="00F2431F"/>
    <w:rsid w:val="00F24357"/>
    <w:rsid w:val="00F24398"/>
    <w:rsid w:val="00F2440D"/>
    <w:rsid w:val="00F2448A"/>
    <w:rsid w:val="00F24659"/>
    <w:rsid w:val="00F246C5"/>
    <w:rsid w:val="00F246F1"/>
    <w:rsid w:val="00F247BA"/>
    <w:rsid w:val="00F247CB"/>
    <w:rsid w:val="00F24883"/>
    <w:rsid w:val="00F248AE"/>
    <w:rsid w:val="00F249E6"/>
    <w:rsid w:val="00F24AC3"/>
    <w:rsid w:val="00F24B8B"/>
    <w:rsid w:val="00F24BCC"/>
    <w:rsid w:val="00F24C06"/>
    <w:rsid w:val="00F24CA4"/>
    <w:rsid w:val="00F24CBD"/>
    <w:rsid w:val="00F24D53"/>
    <w:rsid w:val="00F24DB8"/>
    <w:rsid w:val="00F24FFB"/>
    <w:rsid w:val="00F25049"/>
    <w:rsid w:val="00F2507F"/>
    <w:rsid w:val="00F250A2"/>
    <w:rsid w:val="00F250E6"/>
    <w:rsid w:val="00F2524E"/>
    <w:rsid w:val="00F252A5"/>
    <w:rsid w:val="00F254EA"/>
    <w:rsid w:val="00F25508"/>
    <w:rsid w:val="00F2552B"/>
    <w:rsid w:val="00F2557A"/>
    <w:rsid w:val="00F25609"/>
    <w:rsid w:val="00F2564E"/>
    <w:rsid w:val="00F256B5"/>
    <w:rsid w:val="00F256E6"/>
    <w:rsid w:val="00F257A0"/>
    <w:rsid w:val="00F25822"/>
    <w:rsid w:val="00F25A31"/>
    <w:rsid w:val="00F25B84"/>
    <w:rsid w:val="00F25BD9"/>
    <w:rsid w:val="00F25C0A"/>
    <w:rsid w:val="00F25D41"/>
    <w:rsid w:val="00F25D74"/>
    <w:rsid w:val="00F25D8E"/>
    <w:rsid w:val="00F25DAE"/>
    <w:rsid w:val="00F25E15"/>
    <w:rsid w:val="00F25E8C"/>
    <w:rsid w:val="00F25FC7"/>
    <w:rsid w:val="00F26093"/>
    <w:rsid w:val="00F26115"/>
    <w:rsid w:val="00F26121"/>
    <w:rsid w:val="00F2627A"/>
    <w:rsid w:val="00F2629C"/>
    <w:rsid w:val="00F26475"/>
    <w:rsid w:val="00F264B0"/>
    <w:rsid w:val="00F264C6"/>
    <w:rsid w:val="00F264E7"/>
    <w:rsid w:val="00F264EB"/>
    <w:rsid w:val="00F26504"/>
    <w:rsid w:val="00F265C6"/>
    <w:rsid w:val="00F265F4"/>
    <w:rsid w:val="00F26667"/>
    <w:rsid w:val="00F26677"/>
    <w:rsid w:val="00F266B8"/>
    <w:rsid w:val="00F266FF"/>
    <w:rsid w:val="00F2681F"/>
    <w:rsid w:val="00F2682D"/>
    <w:rsid w:val="00F26984"/>
    <w:rsid w:val="00F26A55"/>
    <w:rsid w:val="00F26A5E"/>
    <w:rsid w:val="00F26A8C"/>
    <w:rsid w:val="00F26AC2"/>
    <w:rsid w:val="00F26AF6"/>
    <w:rsid w:val="00F26AF8"/>
    <w:rsid w:val="00F26B76"/>
    <w:rsid w:val="00F26C44"/>
    <w:rsid w:val="00F26C49"/>
    <w:rsid w:val="00F26C5D"/>
    <w:rsid w:val="00F26DD0"/>
    <w:rsid w:val="00F26E14"/>
    <w:rsid w:val="00F26E56"/>
    <w:rsid w:val="00F26E7B"/>
    <w:rsid w:val="00F27020"/>
    <w:rsid w:val="00F2705A"/>
    <w:rsid w:val="00F27077"/>
    <w:rsid w:val="00F270DC"/>
    <w:rsid w:val="00F271F7"/>
    <w:rsid w:val="00F27250"/>
    <w:rsid w:val="00F272A0"/>
    <w:rsid w:val="00F27341"/>
    <w:rsid w:val="00F2737D"/>
    <w:rsid w:val="00F273BF"/>
    <w:rsid w:val="00F275C6"/>
    <w:rsid w:val="00F276DF"/>
    <w:rsid w:val="00F276E3"/>
    <w:rsid w:val="00F276FF"/>
    <w:rsid w:val="00F2770C"/>
    <w:rsid w:val="00F2776E"/>
    <w:rsid w:val="00F277FC"/>
    <w:rsid w:val="00F2781F"/>
    <w:rsid w:val="00F278E1"/>
    <w:rsid w:val="00F27906"/>
    <w:rsid w:val="00F27936"/>
    <w:rsid w:val="00F27946"/>
    <w:rsid w:val="00F27A27"/>
    <w:rsid w:val="00F27AA1"/>
    <w:rsid w:val="00F27AAF"/>
    <w:rsid w:val="00F27AC4"/>
    <w:rsid w:val="00F27AD4"/>
    <w:rsid w:val="00F27AD5"/>
    <w:rsid w:val="00F27B55"/>
    <w:rsid w:val="00F27B87"/>
    <w:rsid w:val="00F27CB8"/>
    <w:rsid w:val="00F27CCE"/>
    <w:rsid w:val="00F27DAE"/>
    <w:rsid w:val="00F27E0F"/>
    <w:rsid w:val="00F27E36"/>
    <w:rsid w:val="00F27E69"/>
    <w:rsid w:val="00F27FA4"/>
    <w:rsid w:val="00F27FE9"/>
    <w:rsid w:val="00F3001F"/>
    <w:rsid w:val="00F30059"/>
    <w:rsid w:val="00F3005E"/>
    <w:rsid w:val="00F300CF"/>
    <w:rsid w:val="00F3010C"/>
    <w:rsid w:val="00F30133"/>
    <w:rsid w:val="00F301CC"/>
    <w:rsid w:val="00F301FA"/>
    <w:rsid w:val="00F3024A"/>
    <w:rsid w:val="00F302CB"/>
    <w:rsid w:val="00F302CE"/>
    <w:rsid w:val="00F30389"/>
    <w:rsid w:val="00F303C3"/>
    <w:rsid w:val="00F303F8"/>
    <w:rsid w:val="00F30456"/>
    <w:rsid w:val="00F30476"/>
    <w:rsid w:val="00F3052B"/>
    <w:rsid w:val="00F30604"/>
    <w:rsid w:val="00F3061A"/>
    <w:rsid w:val="00F30640"/>
    <w:rsid w:val="00F3068F"/>
    <w:rsid w:val="00F30771"/>
    <w:rsid w:val="00F30795"/>
    <w:rsid w:val="00F307C4"/>
    <w:rsid w:val="00F3080A"/>
    <w:rsid w:val="00F30860"/>
    <w:rsid w:val="00F3089F"/>
    <w:rsid w:val="00F308BA"/>
    <w:rsid w:val="00F30A2C"/>
    <w:rsid w:val="00F30A31"/>
    <w:rsid w:val="00F30A41"/>
    <w:rsid w:val="00F30A7F"/>
    <w:rsid w:val="00F30B61"/>
    <w:rsid w:val="00F30BBD"/>
    <w:rsid w:val="00F30BDD"/>
    <w:rsid w:val="00F30C5F"/>
    <w:rsid w:val="00F30D73"/>
    <w:rsid w:val="00F30DD3"/>
    <w:rsid w:val="00F30DE7"/>
    <w:rsid w:val="00F30DF2"/>
    <w:rsid w:val="00F30E08"/>
    <w:rsid w:val="00F30E32"/>
    <w:rsid w:val="00F30E61"/>
    <w:rsid w:val="00F3100B"/>
    <w:rsid w:val="00F3104C"/>
    <w:rsid w:val="00F311F4"/>
    <w:rsid w:val="00F31233"/>
    <w:rsid w:val="00F31306"/>
    <w:rsid w:val="00F3158A"/>
    <w:rsid w:val="00F3163B"/>
    <w:rsid w:val="00F316C7"/>
    <w:rsid w:val="00F316CD"/>
    <w:rsid w:val="00F3176A"/>
    <w:rsid w:val="00F317B0"/>
    <w:rsid w:val="00F31864"/>
    <w:rsid w:val="00F318B7"/>
    <w:rsid w:val="00F318F2"/>
    <w:rsid w:val="00F3191C"/>
    <w:rsid w:val="00F319E9"/>
    <w:rsid w:val="00F31A31"/>
    <w:rsid w:val="00F31A61"/>
    <w:rsid w:val="00F31A81"/>
    <w:rsid w:val="00F31AA7"/>
    <w:rsid w:val="00F31BAC"/>
    <w:rsid w:val="00F31C43"/>
    <w:rsid w:val="00F31D0C"/>
    <w:rsid w:val="00F31D0F"/>
    <w:rsid w:val="00F31D2D"/>
    <w:rsid w:val="00F31D50"/>
    <w:rsid w:val="00F31D84"/>
    <w:rsid w:val="00F31FBA"/>
    <w:rsid w:val="00F321A0"/>
    <w:rsid w:val="00F321BA"/>
    <w:rsid w:val="00F32221"/>
    <w:rsid w:val="00F322DE"/>
    <w:rsid w:val="00F32427"/>
    <w:rsid w:val="00F32497"/>
    <w:rsid w:val="00F3253D"/>
    <w:rsid w:val="00F3255C"/>
    <w:rsid w:val="00F3256C"/>
    <w:rsid w:val="00F325C4"/>
    <w:rsid w:val="00F3261C"/>
    <w:rsid w:val="00F32701"/>
    <w:rsid w:val="00F327C1"/>
    <w:rsid w:val="00F327CA"/>
    <w:rsid w:val="00F327D1"/>
    <w:rsid w:val="00F327D2"/>
    <w:rsid w:val="00F32805"/>
    <w:rsid w:val="00F328D2"/>
    <w:rsid w:val="00F32BDE"/>
    <w:rsid w:val="00F32CDA"/>
    <w:rsid w:val="00F32D75"/>
    <w:rsid w:val="00F32E38"/>
    <w:rsid w:val="00F32E9D"/>
    <w:rsid w:val="00F32EA5"/>
    <w:rsid w:val="00F32F8C"/>
    <w:rsid w:val="00F33004"/>
    <w:rsid w:val="00F33119"/>
    <w:rsid w:val="00F3314B"/>
    <w:rsid w:val="00F33226"/>
    <w:rsid w:val="00F3324E"/>
    <w:rsid w:val="00F332D6"/>
    <w:rsid w:val="00F332EF"/>
    <w:rsid w:val="00F33373"/>
    <w:rsid w:val="00F3338B"/>
    <w:rsid w:val="00F333E5"/>
    <w:rsid w:val="00F3353D"/>
    <w:rsid w:val="00F33563"/>
    <w:rsid w:val="00F33589"/>
    <w:rsid w:val="00F33693"/>
    <w:rsid w:val="00F33695"/>
    <w:rsid w:val="00F336C9"/>
    <w:rsid w:val="00F336E0"/>
    <w:rsid w:val="00F339A7"/>
    <w:rsid w:val="00F339B2"/>
    <w:rsid w:val="00F33AFF"/>
    <w:rsid w:val="00F33C20"/>
    <w:rsid w:val="00F33C3F"/>
    <w:rsid w:val="00F33C41"/>
    <w:rsid w:val="00F33C9C"/>
    <w:rsid w:val="00F33D09"/>
    <w:rsid w:val="00F33D1D"/>
    <w:rsid w:val="00F33DA6"/>
    <w:rsid w:val="00F33DAF"/>
    <w:rsid w:val="00F33E0E"/>
    <w:rsid w:val="00F33E26"/>
    <w:rsid w:val="00F33EB8"/>
    <w:rsid w:val="00F33F2C"/>
    <w:rsid w:val="00F33FB1"/>
    <w:rsid w:val="00F340DB"/>
    <w:rsid w:val="00F340FC"/>
    <w:rsid w:val="00F34152"/>
    <w:rsid w:val="00F3423B"/>
    <w:rsid w:val="00F34391"/>
    <w:rsid w:val="00F344AE"/>
    <w:rsid w:val="00F344E2"/>
    <w:rsid w:val="00F3450F"/>
    <w:rsid w:val="00F3453A"/>
    <w:rsid w:val="00F346B3"/>
    <w:rsid w:val="00F346DE"/>
    <w:rsid w:val="00F3473F"/>
    <w:rsid w:val="00F347DD"/>
    <w:rsid w:val="00F347F0"/>
    <w:rsid w:val="00F34853"/>
    <w:rsid w:val="00F3496B"/>
    <w:rsid w:val="00F349D3"/>
    <w:rsid w:val="00F34AA4"/>
    <w:rsid w:val="00F34DBB"/>
    <w:rsid w:val="00F34FA3"/>
    <w:rsid w:val="00F34FC5"/>
    <w:rsid w:val="00F3506F"/>
    <w:rsid w:val="00F350FF"/>
    <w:rsid w:val="00F35104"/>
    <w:rsid w:val="00F351E3"/>
    <w:rsid w:val="00F3526B"/>
    <w:rsid w:val="00F35328"/>
    <w:rsid w:val="00F353B3"/>
    <w:rsid w:val="00F353F7"/>
    <w:rsid w:val="00F35416"/>
    <w:rsid w:val="00F35445"/>
    <w:rsid w:val="00F35595"/>
    <w:rsid w:val="00F3563A"/>
    <w:rsid w:val="00F356E4"/>
    <w:rsid w:val="00F3571D"/>
    <w:rsid w:val="00F35730"/>
    <w:rsid w:val="00F357C2"/>
    <w:rsid w:val="00F357F6"/>
    <w:rsid w:val="00F358D2"/>
    <w:rsid w:val="00F358E5"/>
    <w:rsid w:val="00F3599C"/>
    <w:rsid w:val="00F35A36"/>
    <w:rsid w:val="00F35A7A"/>
    <w:rsid w:val="00F35D3B"/>
    <w:rsid w:val="00F35DD8"/>
    <w:rsid w:val="00F35E0C"/>
    <w:rsid w:val="00F35EEB"/>
    <w:rsid w:val="00F35F5C"/>
    <w:rsid w:val="00F360C7"/>
    <w:rsid w:val="00F361AE"/>
    <w:rsid w:val="00F361D1"/>
    <w:rsid w:val="00F3626C"/>
    <w:rsid w:val="00F3626F"/>
    <w:rsid w:val="00F3637C"/>
    <w:rsid w:val="00F36390"/>
    <w:rsid w:val="00F363D3"/>
    <w:rsid w:val="00F363F4"/>
    <w:rsid w:val="00F36437"/>
    <w:rsid w:val="00F3643F"/>
    <w:rsid w:val="00F36550"/>
    <w:rsid w:val="00F3657E"/>
    <w:rsid w:val="00F36594"/>
    <w:rsid w:val="00F365A7"/>
    <w:rsid w:val="00F36614"/>
    <w:rsid w:val="00F366BD"/>
    <w:rsid w:val="00F366DB"/>
    <w:rsid w:val="00F36723"/>
    <w:rsid w:val="00F36766"/>
    <w:rsid w:val="00F3676B"/>
    <w:rsid w:val="00F367BB"/>
    <w:rsid w:val="00F36808"/>
    <w:rsid w:val="00F3683B"/>
    <w:rsid w:val="00F36851"/>
    <w:rsid w:val="00F3689B"/>
    <w:rsid w:val="00F368AB"/>
    <w:rsid w:val="00F368FB"/>
    <w:rsid w:val="00F36903"/>
    <w:rsid w:val="00F36936"/>
    <w:rsid w:val="00F36944"/>
    <w:rsid w:val="00F36961"/>
    <w:rsid w:val="00F369E5"/>
    <w:rsid w:val="00F36A0C"/>
    <w:rsid w:val="00F36AB9"/>
    <w:rsid w:val="00F36B33"/>
    <w:rsid w:val="00F36B4E"/>
    <w:rsid w:val="00F36B64"/>
    <w:rsid w:val="00F36B8A"/>
    <w:rsid w:val="00F36BE8"/>
    <w:rsid w:val="00F36BF8"/>
    <w:rsid w:val="00F36C56"/>
    <w:rsid w:val="00F36C63"/>
    <w:rsid w:val="00F36CCA"/>
    <w:rsid w:val="00F36D7F"/>
    <w:rsid w:val="00F36DF4"/>
    <w:rsid w:val="00F36EE9"/>
    <w:rsid w:val="00F3702C"/>
    <w:rsid w:val="00F3719C"/>
    <w:rsid w:val="00F371D5"/>
    <w:rsid w:val="00F37311"/>
    <w:rsid w:val="00F37385"/>
    <w:rsid w:val="00F373D1"/>
    <w:rsid w:val="00F374CB"/>
    <w:rsid w:val="00F37708"/>
    <w:rsid w:val="00F3771B"/>
    <w:rsid w:val="00F37764"/>
    <w:rsid w:val="00F378A0"/>
    <w:rsid w:val="00F378F0"/>
    <w:rsid w:val="00F379EA"/>
    <w:rsid w:val="00F37A88"/>
    <w:rsid w:val="00F37AD6"/>
    <w:rsid w:val="00F37BB7"/>
    <w:rsid w:val="00F37C15"/>
    <w:rsid w:val="00F37C2A"/>
    <w:rsid w:val="00F37C61"/>
    <w:rsid w:val="00F37D37"/>
    <w:rsid w:val="00F37DC7"/>
    <w:rsid w:val="00F37DFE"/>
    <w:rsid w:val="00F37E24"/>
    <w:rsid w:val="00F37E69"/>
    <w:rsid w:val="00F37F92"/>
    <w:rsid w:val="00F37FB7"/>
    <w:rsid w:val="00F37FCD"/>
    <w:rsid w:val="00F37FDF"/>
    <w:rsid w:val="00F37FEE"/>
    <w:rsid w:val="00F40004"/>
    <w:rsid w:val="00F401A3"/>
    <w:rsid w:val="00F401B5"/>
    <w:rsid w:val="00F402A6"/>
    <w:rsid w:val="00F402B8"/>
    <w:rsid w:val="00F402DF"/>
    <w:rsid w:val="00F40339"/>
    <w:rsid w:val="00F403E9"/>
    <w:rsid w:val="00F4040C"/>
    <w:rsid w:val="00F4048A"/>
    <w:rsid w:val="00F404B1"/>
    <w:rsid w:val="00F404F1"/>
    <w:rsid w:val="00F40545"/>
    <w:rsid w:val="00F405CD"/>
    <w:rsid w:val="00F405F6"/>
    <w:rsid w:val="00F40657"/>
    <w:rsid w:val="00F40679"/>
    <w:rsid w:val="00F406C2"/>
    <w:rsid w:val="00F406D3"/>
    <w:rsid w:val="00F406D6"/>
    <w:rsid w:val="00F406ED"/>
    <w:rsid w:val="00F4077E"/>
    <w:rsid w:val="00F407A2"/>
    <w:rsid w:val="00F407F9"/>
    <w:rsid w:val="00F4083B"/>
    <w:rsid w:val="00F4085A"/>
    <w:rsid w:val="00F408F9"/>
    <w:rsid w:val="00F40901"/>
    <w:rsid w:val="00F40995"/>
    <w:rsid w:val="00F40A2C"/>
    <w:rsid w:val="00F40A48"/>
    <w:rsid w:val="00F40A86"/>
    <w:rsid w:val="00F40AC9"/>
    <w:rsid w:val="00F40AD6"/>
    <w:rsid w:val="00F40BC7"/>
    <w:rsid w:val="00F40BC9"/>
    <w:rsid w:val="00F40BD1"/>
    <w:rsid w:val="00F40BE2"/>
    <w:rsid w:val="00F40DF4"/>
    <w:rsid w:val="00F40ED1"/>
    <w:rsid w:val="00F40FC1"/>
    <w:rsid w:val="00F4102D"/>
    <w:rsid w:val="00F4105B"/>
    <w:rsid w:val="00F41178"/>
    <w:rsid w:val="00F411B1"/>
    <w:rsid w:val="00F4127B"/>
    <w:rsid w:val="00F41378"/>
    <w:rsid w:val="00F413AC"/>
    <w:rsid w:val="00F413BC"/>
    <w:rsid w:val="00F413C7"/>
    <w:rsid w:val="00F41419"/>
    <w:rsid w:val="00F4150C"/>
    <w:rsid w:val="00F415B2"/>
    <w:rsid w:val="00F4160F"/>
    <w:rsid w:val="00F41661"/>
    <w:rsid w:val="00F41683"/>
    <w:rsid w:val="00F416BC"/>
    <w:rsid w:val="00F41772"/>
    <w:rsid w:val="00F417CF"/>
    <w:rsid w:val="00F417E8"/>
    <w:rsid w:val="00F418D1"/>
    <w:rsid w:val="00F41905"/>
    <w:rsid w:val="00F41922"/>
    <w:rsid w:val="00F41A23"/>
    <w:rsid w:val="00F41A89"/>
    <w:rsid w:val="00F41AA2"/>
    <w:rsid w:val="00F41AF7"/>
    <w:rsid w:val="00F41B03"/>
    <w:rsid w:val="00F41BB5"/>
    <w:rsid w:val="00F41BB9"/>
    <w:rsid w:val="00F41BE3"/>
    <w:rsid w:val="00F41C01"/>
    <w:rsid w:val="00F41C85"/>
    <w:rsid w:val="00F41E46"/>
    <w:rsid w:val="00F41E89"/>
    <w:rsid w:val="00F41ED9"/>
    <w:rsid w:val="00F4200C"/>
    <w:rsid w:val="00F4201B"/>
    <w:rsid w:val="00F4212A"/>
    <w:rsid w:val="00F4219C"/>
    <w:rsid w:val="00F42216"/>
    <w:rsid w:val="00F423C3"/>
    <w:rsid w:val="00F42428"/>
    <w:rsid w:val="00F426E3"/>
    <w:rsid w:val="00F426F4"/>
    <w:rsid w:val="00F4272A"/>
    <w:rsid w:val="00F427E2"/>
    <w:rsid w:val="00F4284C"/>
    <w:rsid w:val="00F42867"/>
    <w:rsid w:val="00F4286F"/>
    <w:rsid w:val="00F42972"/>
    <w:rsid w:val="00F429CC"/>
    <w:rsid w:val="00F429F8"/>
    <w:rsid w:val="00F42B4D"/>
    <w:rsid w:val="00F42D47"/>
    <w:rsid w:val="00F42DA5"/>
    <w:rsid w:val="00F42E19"/>
    <w:rsid w:val="00F42E6E"/>
    <w:rsid w:val="00F42EF3"/>
    <w:rsid w:val="00F42EFB"/>
    <w:rsid w:val="00F42F8F"/>
    <w:rsid w:val="00F4304D"/>
    <w:rsid w:val="00F43053"/>
    <w:rsid w:val="00F43063"/>
    <w:rsid w:val="00F4306D"/>
    <w:rsid w:val="00F43175"/>
    <w:rsid w:val="00F4320F"/>
    <w:rsid w:val="00F4327F"/>
    <w:rsid w:val="00F432C2"/>
    <w:rsid w:val="00F432C7"/>
    <w:rsid w:val="00F43323"/>
    <w:rsid w:val="00F43400"/>
    <w:rsid w:val="00F434C0"/>
    <w:rsid w:val="00F43581"/>
    <w:rsid w:val="00F4358C"/>
    <w:rsid w:val="00F4366D"/>
    <w:rsid w:val="00F4368D"/>
    <w:rsid w:val="00F43764"/>
    <w:rsid w:val="00F4386C"/>
    <w:rsid w:val="00F438DC"/>
    <w:rsid w:val="00F4398F"/>
    <w:rsid w:val="00F43997"/>
    <w:rsid w:val="00F43A3A"/>
    <w:rsid w:val="00F43AC8"/>
    <w:rsid w:val="00F43ACE"/>
    <w:rsid w:val="00F43BC0"/>
    <w:rsid w:val="00F43BFF"/>
    <w:rsid w:val="00F43C54"/>
    <w:rsid w:val="00F43C74"/>
    <w:rsid w:val="00F43C88"/>
    <w:rsid w:val="00F43C9D"/>
    <w:rsid w:val="00F43D4F"/>
    <w:rsid w:val="00F43D94"/>
    <w:rsid w:val="00F43EDD"/>
    <w:rsid w:val="00F440F7"/>
    <w:rsid w:val="00F44145"/>
    <w:rsid w:val="00F44161"/>
    <w:rsid w:val="00F44172"/>
    <w:rsid w:val="00F441C5"/>
    <w:rsid w:val="00F44237"/>
    <w:rsid w:val="00F4429F"/>
    <w:rsid w:val="00F4432A"/>
    <w:rsid w:val="00F4433C"/>
    <w:rsid w:val="00F44351"/>
    <w:rsid w:val="00F443D9"/>
    <w:rsid w:val="00F4442F"/>
    <w:rsid w:val="00F4448A"/>
    <w:rsid w:val="00F44494"/>
    <w:rsid w:val="00F44585"/>
    <w:rsid w:val="00F445B2"/>
    <w:rsid w:val="00F445CB"/>
    <w:rsid w:val="00F445FC"/>
    <w:rsid w:val="00F446E2"/>
    <w:rsid w:val="00F4472F"/>
    <w:rsid w:val="00F4478E"/>
    <w:rsid w:val="00F447E1"/>
    <w:rsid w:val="00F447F9"/>
    <w:rsid w:val="00F44817"/>
    <w:rsid w:val="00F4481F"/>
    <w:rsid w:val="00F44872"/>
    <w:rsid w:val="00F448E3"/>
    <w:rsid w:val="00F44925"/>
    <w:rsid w:val="00F44939"/>
    <w:rsid w:val="00F449E7"/>
    <w:rsid w:val="00F449FB"/>
    <w:rsid w:val="00F449FC"/>
    <w:rsid w:val="00F44A3D"/>
    <w:rsid w:val="00F44A99"/>
    <w:rsid w:val="00F44AF2"/>
    <w:rsid w:val="00F44B6A"/>
    <w:rsid w:val="00F44BE2"/>
    <w:rsid w:val="00F44C90"/>
    <w:rsid w:val="00F44CF0"/>
    <w:rsid w:val="00F44DB3"/>
    <w:rsid w:val="00F44DE4"/>
    <w:rsid w:val="00F44DF5"/>
    <w:rsid w:val="00F44E6B"/>
    <w:rsid w:val="00F44F07"/>
    <w:rsid w:val="00F44F6E"/>
    <w:rsid w:val="00F44F93"/>
    <w:rsid w:val="00F44FAC"/>
    <w:rsid w:val="00F450E9"/>
    <w:rsid w:val="00F45144"/>
    <w:rsid w:val="00F451DE"/>
    <w:rsid w:val="00F45291"/>
    <w:rsid w:val="00F453F4"/>
    <w:rsid w:val="00F45426"/>
    <w:rsid w:val="00F45499"/>
    <w:rsid w:val="00F45526"/>
    <w:rsid w:val="00F455F7"/>
    <w:rsid w:val="00F45670"/>
    <w:rsid w:val="00F456AE"/>
    <w:rsid w:val="00F456C2"/>
    <w:rsid w:val="00F45725"/>
    <w:rsid w:val="00F45848"/>
    <w:rsid w:val="00F459E6"/>
    <w:rsid w:val="00F45A08"/>
    <w:rsid w:val="00F45A53"/>
    <w:rsid w:val="00F45B34"/>
    <w:rsid w:val="00F45B4A"/>
    <w:rsid w:val="00F45B7B"/>
    <w:rsid w:val="00F45B80"/>
    <w:rsid w:val="00F45BF0"/>
    <w:rsid w:val="00F45C44"/>
    <w:rsid w:val="00F45CA5"/>
    <w:rsid w:val="00F45D63"/>
    <w:rsid w:val="00F45DE0"/>
    <w:rsid w:val="00F45E5F"/>
    <w:rsid w:val="00F45ED6"/>
    <w:rsid w:val="00F45F23"/>
    <w:rsid w:val="00F45F3C"/>
    <w:rsid w:val="00F4617A"/>
    <w:rsid w:val="00F46182"/>
    <w:rsid w:val="00F461C3"/>
    <w:rsid w:val="00F46457"/>
    <w:rsid w:val="00F46545"/>
    <w:rsid w:val="00F4675A"/>
    <w:rsid w:val="00F4676A"/>
    <w:rsid w:val="00F46850"/>
    <w:rsid w:val="00F46862"/>
    <w:rsid w:val="00F468E9"/>
    <w:rsid w:val="00F46902"/>
    <w:rsid w:val="00F46904"/>
    <w:rsid w:val="00F46925"/>
    <w:rsid w:val="00F46953"/>
    <w:rsid w:val="00F469FE"/>
    <w:rsid w:val="00F46A53"/>
    <w:rsid w:val="00F46ABA"/>
    <w:rsid w:val="00F46C0B"/>
    <w:rsid w:val="00F46D40"/>
    <w:rsid w:val="00F46D9E"/>
    <w:rsid w:val="00F46DB0"/>
    <w:rsid w:val="00F46DC1"/>
    <w:rsid w:val="00F46E4B"/>
    <w:rsid w:val="00F46ED0"/>
    <w:rsid w:val="00F46FC0"/>
    <w:rsid w:val="00F46FE9"/>
    <w:rsid w:val="00F47039"/>
    <w:rsid w:val="00F47055"/>
    <w:rsid w:val="00F47056"/>
    <w:rsid w:val="00F471AE"/>
    <w:rsid w:val="00F4723E"/>
    <w:rsid w:val="00F47277"/>
    <w:rsid w:val="00F472D2"/>
    <w:rsid w:val="00F4730E"/>
    <w:rsid w:val="00F4732B"/>
    <w:rsid w:val="00F47535"/>
    <w:rsid w:val="00F4759B"/>
    <w:rsid w:val="00F475CC"/>
    <w:rsid w:val="00F47634"/>
    <w:rsid w:val="00F4774E"/>
    <w:rsid w:val="00F477C6"/>
    <w:rsid w:val="00F47819"/>
    <w:rsid w:val="00F479BC"/>
    <w:rsid w:val="00F479E1"/>
    <w:rsid w:val="00F47A9E"/>
    <w:rsid w:val="00F47AFF"/>
    <w:rsid w:val="00F47B15"/>
    <w:rsid w:val="00F47B35"/>
    <w:rsid w:val="00F47C34"/>
    <w:rsid w:val="00F47D01"/>
    <w:rsid w:val="00F47D9E"/>
    <w:rsid w:val="00F47DE1"/>
    <w:rsid w:val="00F47E17"/>
    <w:rsid w:val="00F47EAB"/>
    <w:rsid w:val="00F47EE5"/>
    <w:rsid w:val="00F50033"/>
    <w:rsid w:val="00F500DE"/>
    <w:rsid w:val="00F50257"/>
    <w:rsid w:val="00F50287"/>
    <w:rsid w:val="00F502F3"/>
    <w:rsid w:val="00F50337"/>
    <w:rsid w:val="00F50548"/>
    <w:rsid w:val="00F50550"/>
    <w:rsid w:val="00F505DC"/>
    <w:rsid w:val="00F5061D"/>
    <w:rsid w:val="00F506BC"/>
    <w:rsid w:val="00F50793"/>
    <w:rsid w:val="00F507A7"/>
    <w:rsid w:val="00F507DC"/>
    <w:rsid w:val="00F5083C"/>
    <w:rsid w:val="00F508AD"/>
    <w:rsid w:val="00F508AF"/>
    <w:rsid w:val="00F509BE"/>
    <w:rsid w:val="00F50A45"/>
    <w:rsid w:val="00F50A88"/>
    <w:rsid w:val="00F50B81"/>
    <w:rsid w:val="00F50C23"/>
    <w:rsid w:val="00F50C5F"/>
    <w:rsid w:val="00F50CA4"/>
    <w:rsid w:val="00F50D3E"/>
    <w:rsid w:val="00F50F77"/>
    <w:rsid w:val="00F5101A"/>
    <w:rsid w:val="00F51087"/>
    <w:rsid w:val="00F51123"/>
    <w:rsid w:val="00F512D5"/>
    <w:rsid w:val="00F5136E"/>
    <w:rsid w:val="00F5144F"/>
    <w:rsid w:val="00F514C5"/>
    <w:rsid w:val="00F51510"/>
    <w:rsid w:val="00F5157F"/>
    <w:rsid w:val="00F51594"/>
    <w:rsid w:val="00F515AE"/>
    <w:rsid w:val="00F516FD"/>
    <w:rsid w:val="00F51843"/>
    <w:rsid w:val="00F5188D"/>
    <w:rsid w:val="00F5192E"/>
    <w:rsid w:val="00F51A78"/>
    <w:rsid w:val="00F51B4A"/>
    <w:rsid w:val="00F51B76"/>
    <w:rsid w:val="00F51D47"/>
    <w:rsid w:val="00F51D48"/>
    <w:rsid w:val="00F51D85"/>
    <w:rsid w:val="00F51DC3"/>
    <w:rsid w:val="00F51E83"/>
    <w:rsid w:val="00F51F2D"/>
    <w:rsid w:val="00F51F60"/>
    <w:rsid w:val="00F52140"/>
    <w:rsid w:val="00F52412"/>
    <w:rsid w:val="00F52467"/>
    <w:rsid w:val="00F524D6"/>
    <w:rsid w:val="00F5257F"/>
    <w:rsid w:val="00F52704"/>
    <w:rsid w:val="00F52771"/>
    <w:rsid w:val="00F52784"/>
    <w:rsid w:val="00F527B8"/>
    <w:rsid w:val="00F5286E"/>
    <w:rsid w:val="00F52894"/>
    <w:rsid w:val="00F52A4D"/>
    <w:rsid w:val="00F52A55"/>
    <w:rsid w:val="00F52AA9"/>
    <w:rsid w:val="00F52AD6"/>
    <w:rsid w:val="00F52B91"/>
    <w:rsid w:val="00F52BCB"/>
    <w:rsid w:val="00F52BFC"/>
    <w:rsid w:val="00F52DC5"/>
    <w:rsid w:val="00F52DDA"/>
    <w:rsid w:val="00F52E18"/>
    <w:rsid w:val="00F53030"/>
    <w:rsid w:val="00F53040"/>
    <w:rsid w:val="00F530A5"/>
    <w:rsid w:val="00F530FF"/>
    <w:rsid w:val="00F53138"/>
    <w:rsid w:val="00F53201"/>
    <w:rsid w:val="00F5321B"/>
    <w:rsid w:val="00F532EC"/>
    <w:rsid w:val="00F53386"/>
    <w:rsid w:val="00F533FE"/>
    <w:rsid w:val="00F53432"/>
    <w:rsid w:val="00F5348A"/>
    <w:rsid w:val="00F5353B"/>
    <w:rsid w:val="00F53590"/>
    <w:rsid w:val="00F53591"/>
    <w:rsid w:val="00F535B2"/>
    <w:rsid w:val="00F53669"/>
    <w:rsid w:val="00F536C8"/>
    <w:rsid w:val="00F5378F"/>
    <w:rsid w:val="00F538AE"/>
    <w:rsid w:val="00F538E8"/>
    <w:rsid w:val="00F5392B"/>
    <w:rsid w:val="00F539AD"/>
    <w:rsid w:val="00F539FD"/>
    <w:rsid w:val="00F53AA8"/>
    <w:rsid w:val="00F53B1E"/>
    <w:rsid w:val="00F53B70"/>
    <w:rsid w:val="00F53CA7"/>
    <w:rsid w:val="00F53D8A"/>
    <w:rsid w:val="00F53DA5"/>
    <w:rsid w:val="00F53DCC"/>
    <w:rsid w:val="00F53E05"/>
    <w:rsid w:val="00F53E7D"/>
    <w:rsid w:val="00F53F1E"/>
    <w:rsid w:val="00F54009"/>
    <w:rsid w:val="00F54112"/>
    <w:rsid w:val="00F541A0"/>
    <w:rsid w:val="00F541B8"/>
    <w:rsid w:val="00F541F4"/>
    <w:rsid w:val="00F542BA"/>
    <w:rsid w:val="00F543E2"/>
    <w:rsid w:val="00F54439"/>
    <w:rsid w:val="00F5450D"/>
    <w:rsid w:val="00F54724"/>
    <w:rsid w:val="00F5477D"/>
    <w:rsid w:val="00F5481C"/>
    <w:rsid w:val="00F54856"/>
    <w:rsid w:val="00F54895"/>
    <w:rsid w:val="00F54937"/>
    <w:rsid w:val="00F5493F"/>
    <w:rsid w:val="00F549CD"/>
    <w:rsid w:val="00F54B62"/>
    <w:rsid w:val="00F54BFE"/>
    <w:rsid w:val="00F54C2C"/>
    <w:rsid w:val="00F54C36"/>
    <w:rsid w:val="00F54CAA"/>
    <w:rsid w:val="00F54CB9"/>
    <w:rsid w:val="00F54D74"/>
    <w:rsid w:val="00F54DF9"/>
    <w:rsid w:val="00F54E5C"/>
    <w:rsid w:val="00F54EAC"/>
    <w:rsid w:val="00F54F2E"/>
    <w:rsid w:val="00F5505E"/>
    <w:rsid w:val="00F55088"/>
    <w:rsid w:val="00F550C4"/>
    <w:rsid w:val="00F550FB"/>
    <w:rsid w:val="00F55194"/>
    <w:rsid w:val="00F551C3"/>
    <w:rsid w:val="00F5530A"/>
    <w:rsid w:val="00F5537E"/>
    <w:rsid w:val="00F5562C"/>
    <w:rsid w:val="00F5565D"/>
    <w:rsid w:val="00F556E3"/>
    <w:rsid w:val="00F5573E"/>
    <w:rsid w:val="00F55787"/>
    <w:rsid w:val="00F557EE"/>
    <w:rsid w:val="00F55840"/>
    <w:rsid w:val="00F558F0"/>
    <w:rsid w:val="00F55934"/>
    <w:rsid w:val="00F55943"/>
    <w:rsid w:val="00F5596C"/>
    <w:rsid w:val="00F55A36"/>
    <w:rsid w:val="00F55A3D"/>
    <w:rsid w:val="00F55B4E"/>
    <w:rsid w:val="00F55C22"/>
    <w:rsid w:val="00F55CB5"/>
    <w:rsid w:val="00F55CDE"/>
    <w:rsid w:val="00F55D2B"/>
    <w:rsid w:val="00F55D40"/>
    <w:rsid w:val="00F55D5A"/>
    <w:rsid w:val="00F55DD8"/>
    <w:rsid w:val="00F55DE5"/>
    <w:rsid w:val="00F55DFD"/>
    <w:rsid w:val="00F55E70"/>
    <w:rsid w:val="00F55E92"/>
    <w:rsid w:val="00F55EB0"/>
    <w:rsid w:val="00F55F09"/>
    <w:rsid w:val="00F56035"/>
    <w:rsid w:val="00F56121"/>
    <w:rsid w:val="00F5616B"/>
    <w:rsid w:val="00F561BB"/>
    <w:rsid w:val="00F561F8"/>
    <w:rsid w:val="00F562DC"/>
    <w:rsid w:val="00F56313"/>
    <w:rsid w:val="00F5635E"/>
    <w:rsid w:val="00F563BE"/>
    <w:rsid w:val="00F563E3"/>
    <w:rsid w:val="00F563EB"/>
    <w:rsid w:val="00F56465"/>
    <w:rsid w:val="00F56493"/>
    <w:rsid w:val="00F5650A"/>
    <w:rsid w:val="00F56702"/>
    <w:rsid w:val="00F56716"/>
    <w:rsid w:val="00F56729"/>
    <w:rsid w:val="00F5687A"/>
    <w:rsid w:val="00F5692C"/>
    <w:rsid w:val="00F56946"/>
    <w:rsid w:val="00F5696E"/>
    <w:rsid w:val="00F56A2C"/>
    <w:rsid w:val="00F56A6C"/>
    <w:rsid w:val="00F56AD0"/>
    <w:rsid w:val="00F56B94"/>
    <w:rsid w:val="00F56BBC"/>
    <w:rsid w:val="00F56C2E"/>
    <w:rsid w:val="00F56C78"/>
    <w:rsid w:val="00F56DFD"/>
    <w:rsid w:val="00F56E25"/>
    <w:rsid w:val="00F56E78"/>
    <w:rsid w:val="00F56EE6"/>
    <w:rsid w:val="00F57181"/>
    <w:rsid w:val="00F571AF"/>
    <w:rsid w:val="00F571DB"/>
    <w:rsid w:val="00F5725C"/>
    <w:rsid w:val="00F57298"/>
    <w:rsid w:val="00F57390"/>
    <w:rsid w:val="00F573B6"/>
    <w:rsid w:val="00F573F3"/>
    <w:rsid w:val="00F57510"/>
    <w:rsid w:val="00F57525"/>
    <w:rsid w:val="00F57586"/>
    <w:rsid w:val="00F57596"/>
    <w:rsid w:val="00F5765C"/>
    <w:rsid w:val="00F5768D"/>
    <w:rsid w:val="00F57695"/>
    <w:rsid w:val="00F577E9"/>
    <w:rsid w:val="00F57852"/>
    <w:rsid w:val="00F5795E"/>
    <w:rsid w:val="00F57975"/>
    <w:rsid w:val="00F579F8"/>
    <w:rsid w:val="00F57B30"/>
    <w:rsid w:val="00F57B8F"/>
    <w:rsid w:val="00F57C26"/>
    <w:rsid w:val="00F57C50"/>
    <w:rsid w:val="00F57D2A"/>
    <w:rsid w:val="00F57F04"/>
    <w:rsid w:val="00F57F7E"/>
    <w:rsid w:val="00F57FFC"/>
    <w:rsid w:val="00F6004B"/>
    <w:rsid w:val="00F60083"/>
    <w:rsid w:val="00F6008A"/>
    <w:rsid w:val="00F602B6"/>
    <w:rsid w:val="00F602D1"/>
    <w:rsid w:val="00F602E1"/>
    <w:rsid w:val="00F6035E"/>
    <w:rsid w:val="00F60361"/>
    <w:rsid w:val="00F60405"/>
    <w:rsid w:val="00F6045E"/>
    <w:rsid w:val="00F6048D"/>
    <w:rsid w:val="00F604D1"/>
    <w:rsid w:val="00F604F5"/>
    <w:rsid w:val="00F6052A"/>
    <w:rsid w:val="00F605E9"/>
    <w:rsid w:val="00F605EB"/>
    <w:rsid w:val="00F60631"/>
    <w:rsid w:val="00F60640"/>
    <w:rsid w:val="00F60654"/>
    <w:rsid w:val="00F60683"/>
    <w:rsid w:val="00F60733"/>
    <w:rsid w:val="00F60925"/>
    <w:rsid w:val="00F60962"/>
    <w:rsid w:val="00F60979"/>
    <w:rsid w:val="00F6099A"/>
    <w:rsid w:val="00F60A0C"/>
    <w:rsid w:val="00F60ABA"/>
    <w:rsid w:val="00F60BD2"/>
    <w:rsid w:val="00F60BF4"/>
    <w:rsid w:val="00F60C49"/>
    <w:rsid w:val="00F60C7C"/>
    <w:rsid w:val="00F60CBC"/>
    <w:rsid w:val="00F60D4D"/>
    <w:rsid w:val="00F60D83"/>
    <w:rsid w:val="00F60E71"/>
    <w:rsid w:val="00F60EE6"/>
    <w:rsid w:val="00F60F2E"/>
    <w:rsid w:val="00F61074"/>
    <w:rsid w:val="00F611A6"/>
    <w:rsid w:val="00F61201"/>
    <w:rsid w:val="00F612E9"/>
    <w:rsid w:val="00F612F9"/>
    <w:rsid w:val="00F6135D"/>
    <w:rsid w:val="00F614A5"/>
    <w:rsid w:val="00F614BE"/>
    <w:rsid w:val="00F614D9"/>
    <w:rsid w:val="00F61575"/>
    <w:rsid w:val="00F615B7"/>
    <w:rsid w:val="00F61682"/>
    <w:rsid w:val="00F61735"/>
    <w:rsid w:val="00F61761"/>
    <w:rsid w:val="00F617BF"/>
    <w:rsid w:val="00F618A0"/>
    <w:rsid w:val="00F618F1"/>
    <w:rsid w:val="00F6190A"/>
    <w:rsid w:val="00F61937"/>
    <w:rsid w:val="00F619A8"/>
    <w:rsid w:val="00F61A73"/>
    <w:rsid w:val="00F61B51"/>
    <w:rsid w:val="00F61B9A"/>
    <w:rsid w:val="00F61C79"/>
    <w:rsid w:val="00F61E0B"/>
    <w:rsid w:val="00F61E73"/>
    <w:rsid w:val="00F61E8A"/>
    <w:rsid w:val="00F61EAD"/>
    <w:rsid w:val="00F61F39"/>
    <w:rsid w:val="00F61F9B"/>
    <w:rsid w:val="00F61F9E"/>
    <w:rsid w:val="00F61FBF"/>
    <w:rsid w:val="00F61FD8"/>
    <w:rsid w:val="00F6201C"/>
    <w:rsid w:val="00F621B9"/>
    <w:rsid w:val="00F621D5"/>
    <w:rsid w:val="00F6229A"/>
    <w:rsid w:val="00F622A4"/>
    <w:rsid w:val="00F622FC"/>
    <w:rsid w:val="00F62356"/>
    <w:rsid w:val="00F62370"/>
    <w:rsid w:val="00F623B1"/>
    <w:rsid w:val="00F623E5"/>
    <w:rsid w:val="00F62444"/>
    <w:rsid w:val="00F62654"/>
    <w:rsid w:val="00F6266B"/>
    <w:rsid w:val="00F626A2"/>
    <w:rsid w:val="00F626FB"/>
    <w:rsid w:val="00F6274A"/>
    <w:rsid w:val="00F627E3"/>
    <w:rsid w:val="00F6280C"/>
    <w:rsid w:val="00F628CE"/>
    <w:rsid w:val="00F628D5"/>
    <w:rsid w:val="00F629FE"/>
    <w:rsid w:val="00F62A86"/>
    <w:rsid w:val="00F62AF7"/>
    <w:rsid w:val="00F62B13"/>
    <w:rsid w:val="00F62BB5"/>
    <w:rsid w:val="00F62BDF"/>
    <w:rsid w:val="00F62D4B"/>
    <w:rsid w:val="00F62D95"/>
    <w:rsid w:val="00F62DC7"/>
    <w:rsid w:val="00F62DDA"/>
    <w:rsid w:val="00F62E26"/>
    <w:rsid w:val="00F62FA8"/>
    <w:rsid w:val="00F62FC3"/>
    <w:rsid w:val="00F630C4"/>
    <w:rsid w:val="00F630F0"/>
    <w:rsid w:val="00F63205"/>
    <w:rsid w:val="00F63249"/>
    <w:rsid w:val="00F63278"/>
    <w:rsid w:val="00F6335B"/>
    <w:rsid w:val="00F63429"/>
    <w:rsid w:val="00F6350D"/>
    <w:rsid w:val="00F635FC"/>
    <w:rsid w:val="00F636AF"/>
    <w:rsid w:val="00F636CA"/>
    <w:rsid w:val="00F6378E"/>
    <w:rsid w:val="00F637AC"/>
    <w:rsid w:val="00F637B4"/>
    <w:rsid w:val="00F63826"/>
    <w:rsid w:val="00F638E3"/>
    <w:rsid w:val="00F638EB"/>
    <w:rsid w:val="00F63919"/>
    <w:rsid w:val="00F63964"/>
    <w:rsid w:val="00F63B0D"/>
    <w:rsid w:val="00F63B1A"/>
    <w:rsid w:val="00F63B3C"/>
    <w:rsid w:val="00F63B4D"/>
    <w:rsid w:val="00F63BD6"/>
    <w:rsid w:val="00F63BED"/>
    <w:rsid w:val="00F63C3F"/>
    <w:rsid w:val="00F63CE4"/>
    <w:rsid w:val="00F63CFB"/>
    <w:rsid w:val="00F63E36"/>
    <w:rsid w:val="00F63E3F"/>
    <w:rsid w:val="00F63E68"/>
    <w:rsid w:val="00F63F4B"/>
    <w:rsid w:val="00F63F87"/>
    <w:rsid w:val="00F63FDD"/>
    <w:rsid w:val="00F63FE8"/>
    <w:rsid w:val="00F64044"/>
    <w:rsid w:val="00F6410B"/>
    <w:rsid w:val="00F64116"/>
    <w:rsid w:val="00F64275"/>
    <w:rsid w:val="00F6435C"/>
    <w:rsid w:val="00F643A5"/>
    <w:rsid w:val="00F643D7"/>
    <w:rsid w:val="00F64424"/>
    <w:rsid w:val="00F6449F"/>
    <w:rsid w:val="00F64518"/>
    <w:rsid w:val="00F6452B"/>
    <w:rsid w:val="00F6466C"/>
    <w:rsid w:val="00F6480F"/>
    <w:rsid w:val="00F648DB"/>
    <w:rsid w:val="00F64969"/>
    <w:rsid w:val="00F6497F"/>
    <w:rsid w:val="00F649CA"/>
    <w:rsid w:val="00F649DE"/>
    <w:rsid w:val="00F64A1C"/>
    <w:rsid w:val="00F64CE1"/>
    <w:rsid w:val="00F64D6B"/>
    <w:rsid w:val="00F64DEA"/>
    <w:rsid w:val="00F64E3B"/>
    <w:rsid w:val="00F64E6E"/>
    <w:rsid w:val="00F64EA1"/>
    <w:rsid w:val="00F64F61"/>
    <w:rsid w:val="00F650E6"/>
    <w:rsid w:val="00F65178"/>
    <w:rsid w:val="00F651D3"/>
    <w:rsid w:val="00F65382"/>
    <w:rsid w:val="00F6541B"/>
    <w:rsid w:val="00F654EA"/>
    <w:rsid w:val="00F65509"/>
    <w:rsid w:val="00F65553"/>
    <w:rsid w:val="00F6555F"/>
    <w:rsid w:val="00F655BD"/>
    <w:rsid w:val="00F655D2"/>
    <w:rsid w:val="00F655DF"/>
    <w:rsid w:val="00F655ED"/>
    <w:rsid w:val="00F65661"/>
    <w:rsid w:val="00F657FB"/>
    <w:rsid w:val="00F6588E"/>
    <w:rsid w:val="00F659EB"/>
    <w:rsid w:val="00F65A86"/>
    <w:rsid w:val="00F65B12"/>
    <w:rsid w:val="00F65B1D"/>
    <w:rsid w:val="00F65B43"/>
    <w:rsid w:val="00F65B5F"/>
    <w:rsid w:val="00F65BA1"/>
    <w:rsid w:val="00F65BBA"/>
    <w:rsid w:val="00F65BCF"/>
    <w:rsid w:val="00F65C26"/>
    <w:rsid w:val="00F65C4C"/>
    <w:rsid w:val="00F65C9F"/>
    <w:rsid w:val="00F65CBA"/>
    <w:rsid w:val="00F65CDE"/>
    <w:rsid w:val="00F65CF5"/>
    <w:rsid w:val="00F65D2F"/>
    <w:rsid w:val="00F65D6D"/>
    <w:rsid w:val="00F65DF6"/>
    <w:rsid w:val="00F65F15"/>
    <w:rsid w:val="00F65F9C"/>
    <w:rsid w:val="00F65FB7"/>
    <w:rsid w:val="00F65FDB"/>
    <w:rsid w:val="00F66077"/>
    <w:rsid w:val="00F660C2"/>
    <w:rsid w:val="00F661A0"/>
    <w:rsid w:val="00F661D2"/>
    <w:rsid w:val="00F66220"/>
    <w:rsid w:val="00F66254"/>
    <w:rsid w:val="00F6627B"/>
    <w:rsid w:val="00F6628C"/>
    <w:rsid w:val="00F662CD"/>
    <w:rsid w:val="00F662FF"/>
    <w:rsid w:val="00F663AE"/>
    <w:rsid w:val="00F663BB"/>
    <w:rsid w:val="00F664D0"/>
    <w:rsid w:val="00F664DB"/>
    <w:rsid w:val="00F66538"/>
    <w:rsid w:val="00F66542"/>
    <w:rsid w:val="00F6655E"/>
    <w:rsid w:val="00F6656E"/>
    <w:rsid w:val="00F66577"/>
    <w:rsid w:val="00F66678"/>
    <w:rsid w:val="00F6673C"/>
    <w:rsid w:val="00F667B3"/>
    <w:rsid w:val="00F668D6"/>
    <w:rsid w:val="00F66909"/>
    <w:rsid w:val="00F6698D"/>
    <w:rsid w:val="00F669E0"/>
    <w:rsid w:val="00F66BCF"/>
    <w:rsid w:val="00F66BD0"/>
    <w:rsid w:val="00F66C4B"/>
    <w:rsid w:val="00F66D2A"/>
    <w:rsid w:val="00F66E6C"/>
    <w:rsid w:val="00F66E97"/>
    <w:rsid w:val="00F66EAF"/>
    <w:rsid w:val="00F66F06"/>
    <w:rsid w:val="00F66FCA"/>
    <w:rsid w:val="00F66FE8"/>
    <w:rsid w:val="00F67024"/>
    <w:rsid w:val="00F670B8"/>
    <w:rsid w:val="00F67109"/>
    <w:rsid w:val="00F67117"/>
    <w:rsid w:val="00F67133"/>
    <w:rsid w:val="00F67168"/>
    <w:rsid w:val="00F67176"/>
    <w:rsid w:val="00F671D7"/>
    <w:rsid w:val="00F671ED"/>
    <w:rsid w:val="00F672D3"/>
    <w:rsid w:val="00F67304"/>
    <w:rsid w:val="00F6730E"/>
    <w:rsid w:val="00F67341"/>
    <w:rsid w:val="00F6739B"/>
    <w:rsid w:val="00F673E4"/>
    <w:rsid w:val="00F674DF"/>
    <w:rsid w:val="00F67537"/>
    <w:rsid w:val="00F6757F"/>
    <w:rsid w:val="00F675A7"/>
    <w:rsid w:val="00F677BC"/>
    <w:rsid w:val="00F677C8"/>
    <w:rsid w:val="00F67846"/>
    <w:rsid w:val="00F678ED"/>
    <w:rsid w:val="00F678F7"/>
    <w:rsid w:val="00F679EE"/>
    <w:rsid w:val="00F67B08"/>
    <w:rsid w:val="00F67B84"/>
    <w:rsid w:val="00F67B96"/>
    <w:rsid w:val="00F67BB5"/>
    <w:rsid w:val="00F67F78"/>
    <w:rsid w:val="00F67FA2"/>
    <w:rsid w:val="00F67FA7"/>
    <w:rsid w:val="00F70053"/>
    <w:rsid w:val="00F700A7"/>
    <w:rsid w:val="00F700EF"/>
    <w:rsid w:val="00F70181"/>
    <w:rsid w:val="00F7024E"/>
    <w:rsid w:val="00F70262"/>
    <w:rsid w:val="00F70368"/>
    <w:rsid w:val="00F7051A"/>
    <w:rsid w:val="00F705A2"/>
    <w:rsid w:val="00F70650"/>
    <w:rsid w:val="00F706D2"/>
    <w:rsid w:val="00F70766"/>
    <w:rsid w:val="00F708CA"/>
    <w:rsid w:val="00F70A30"/>
    <w:rsid w:val="00F70AC1"/>
    <w:rsid w:val="00F70AC3"/>
    <w:rsid w:val="00F70AEA"/>
    <w:rsid w:val="00F70BA5"/>
    <w:rsid w:val="00F70C2C"/>
    <w:rsid w:val="00F70C43"/>
    <w:rsid w:val="00F70E83"/>
    <w:rsid w:val="00F70FEB"/>
    <w:rsid w:val="00F71026"/>
    <w:rsid w:val="00F7107D"/>
    <w:rsid w:val="00F710CA"/>
    <w:rsid w:val="00F71124"/>
    <w:rsid w:val="00F71147"/>
    <w:rsid w:val="00F71190"/>
    <w:rsid w:val="00F71287"/>
    <w:rsid w:val="00F712B0"/>
    <w:rsid w:val="00F71406"/>
    <w:rsid w:val="00F71409"/>
    <w:rsid w:val="00F714A0"/>
    <w:rsid w:val="00F7153A"/>
    <w:rsid w:val="00F715B8"/>
    <w:rsid w:val="00F715FF"/>
    <w:rsid w:val="00F7163E"/>
    <w:rsid w:val="00F716C7"/>
    <w:rsid w:val="00F716DB"/>
    <w:rsid w:val="00F716DF"/>
    <w:rsid w:val="00F71960"/>
    <w:rsid w:val="00F7196F"/>
    <w:rsid w:val="00F719AC"/>
    <w:rsid w:val="00F719BD"/>
    <w:rsid w:val="00F71A95"/>
    <w:rsid w:val="00F71B75"/>
    <w:rsid w:val="00F71BC2"/>
    <w:rsid w:val="00F71C13"/>
    <w:rsid w:val="00F71D8C"/>
    <w:rsid w:val="00F71E0B"/>
    <w:rsid w:val="00F71E8D"/>
    <w:rsid w:val="00F71F25"/>
    <w:rsid w:val="00F71F4C"/>
    <w:rsid w:val="00F71F76"/>
    <w:rsid w:val="00F7202B"/>
    <w:rsid w:val="00F720CB"/>
    <w:rsid w:val="00F720DD"/>
    <w:rsid w:val="00F72196"/>
    <w:rsid w:val="00F721F5"/>
    <w:rsid w:val="00F72256"/>
    <w:rsid w:val="00F722D8"/>
    <w:rsid w:val="00F722FA"/>
    <w:rsid w:val="00F723A2"/>
    <w:rsid w:val="00F723CB"/>
    <w:rsid w:val="00F7244D"/>
    <w:rsid w:val="00F726A9"/>
    <w:rsid w:val="00F72713"/>
    <w:rsid w:val="00F7272E"/>
    <w:rsid w:val="00F72762"/>
    <w:rsid w:val="00F7279D"/>
    <w:rsid w:val="00F727AC"/>
    <w:rsid w:val="00F7286E"/>
    <w:rsid w:val="00F72900"/>
    <w:rsid w:val="00F7292B"/>
    <w:rsid w:val="00F729E5"/>
    <w:rsid w:val="00F72A30"/>
    <w:rsid w:val="00F72B21"/>
    <w:rsid w:val="00F72B2F"/>
    <w:rsid w:val="00F72B3D"/>
    <w:rsid w:val="00F72BC8"/>
    <w:rsid w:val="00F72C19"/>
    <w:rsid w:val="00F72CC2"/>
    <w:rsid w:val="00F72CDC"/>
    <w:rsid w:val="00F72D07"/>
    <w:rsid w:val="00F72D08"/>
    <w:rsid w:val="00F72D13"/>
    <w:rsid w:val="00F72F32"/>
    <w:rsid w:val="00F72F66"/>
    <w:rsid w:val="00F72FD3"/>
    <w:rsid w:val="00F72FF4"/>
    <w:rsid w:val="00F7306B"/>
    <w:rsid w:val="00F73094"/>
    <w:rsid w:val="00F7309E"/>
    <w:rsid w:val="00F730B5"/>
    <w:rsid w:val="00F730C3"/>
    <w:rsid w:val="00F730E7"/>
    <w:rsid w:val="00F731E0"/>
    <w:rsid w:val="00F73273"/>
    <w:rsid w:val="00F73374"/>
    <w:rsid w:val="00F7348A"/>
    <w:rsid w:val="00F734C5"/>
    <w:rsid w:val="00F7359D"/>
    <w:rsid w:val="00F735B8"/>
    <w:rsid w:val="00F735B9"/>
    <w:rsid w:val="00F7361A"/>
    <w:rsid w:val="00F73643"/>
    <w:rsid w:val="00F73669"/>
    <w:rsid w:val="00F736DE"/>
    <w:rsid w:val="00F73738"/>
    <w:rsid w:val="00F73747"/>
    <w:rsid w:val="00F73750"/>
    <w:rsid w:val="00F73785"/>
    <w:rsid w:val="00F7379C"/>
    <w:rsid w:val="00F737D7"/>
    <w:rsid w:val="00F7386C"/>
    <w:rsid w:val="00F7387D"/>
    <w:rsid w:val="00F7388B"/>
    <w:rsid w:val="00F738F9"/>
    <w:rsid w:val="00F73998"/>
    <w:rsid w:val="00F739D8"/>
    <w:rsid w:val="00F73A8D"/>
    <w:rsid w:val="00F73B76"/>
    <w:rsid w:val="00F73BAA"/>
    <w:rsid w:val="00F73BB7"/>
    <w:rsid w:val="00F73C1B"/>
    <w:rsid w:val="00F73C1D"/>
    <w:rsid w:val="00F73C64"/>
    <w:rsid w:val="00F73C83"/>
    <w:rsid w:val="00F73D93"/>
    <w:rsid w:val="00F73DD7"/>
    <w:rsid w:val="00F73DF0"/>
    <w:rsid w:val="00F73E9F"/>
    <w:rsid w:val="00F73ED9"/>
    <w:rsid w:val="00F74004"/>
    <w:rsid w:val="00F74352"/>
    <w:rsid w:val="00F74438"/>
    <w:rsid w:val="00F74440"/>
    <w:rsid w:val="00F74448"/>
    <w:rsid w:val="00F7448E"/>
    <w:rsid w:val="00F744F8"/>
    <w:rsid w:val="00F74597"/>
    <w:rsid w:val="00F745B4"/>
    <w:rsid w:val="00F74682"/>
    <w:rsid w:val="00F746C5"/>
    <w:rsid w:val="00F74717"/>
    <w:rsid w:val="00F7490D"/>
    <w:rsid w:val="00F749C0"/>
    <w:rsid w:val="00F74A23"/>
    <w:rsid w:val="00F74AE7"/>
    <w:rsid w:val="00F74B6E"/>
    <w:rsid w:val="00F74B99"/>
    <w:rsid w:val="00F74CAF"/>
    <w:rsid w:val="00F74CC5"/>
    <w:rsid w:val="00F74D2A"/>
    <w:rsid w:val="00F74D6D"/>
    <w:rsid w:val="00F74DDE"/>
    <w:rsid w:val="00F74E12"/>
    <w:rsid w:val="00F74ED1"/>
    <w:rsid w:val="00F74EF2"/>
    <w:rsid w:val="00F74F11"/>
    <w:rsid w:val="00F75034"/>
    <w:rsid w:val="00F7504C"/>
    <w:rsid w:val="00F75060"/>
    <w:rsid w:val="00F7525E"/>
    <w:rsid w:val="00F7526B"/>
    <w:rsid w:val="00F75289"/>
    <w:rsid w:val="00F75393"/>
    <w:rsid w:val="00F75398"/>
    <w:rsid w:val="00F7554C"/>
    <w:rsid w:val="00F7555C"/>
    <w:rsid w:val="00F7558E"/>
    <w:rsid w:val="00F7559D"/>
    <w:rsid w:val="00F755C1"/>
    <w:rsid w:val="00F75664"/>
    <w:rsid w:val="00F756B0"/>
    <w:rsid w:val="00F7574B"/>
    <w:rsid w:val="00F7575D"/>
    <w:rsid w:val="00F7582F"/>
    <w:rsid w:val="00F758AF"/>
    <w:rsid w:val="00F758ED"/>
    <w:rsid w:val="00F75949"/>
    <w:rsid w:val="00F759E0"/>
    <w:rsid w:val="00F75AF8"/>
    <w:rsid w:val="00F75B71"/>
    <w:rsid w:val="00F75C1D"/>
    <w:rsid w:val="00F75C1F"/>
    <w:rsid w:val="00F75C63"/>
    <w:rsid w:val="00F75CFA"/>
    <w:rsid w:val="00F75E2E"/>
    <w:rsid w:val="00F75EF0"/>
    <w:rsid w:val="00F75F2A"/>
    <w:rsid w:val="00F75FE2"/>
    <w:rsid w:val="00F76028"/>
    <w:rsid w:val="00F7604A"/>
    <w:rsid w:val="00F7606A"/>
    <w:rsid w:val="00F760AF"/>
    <w:rsid w:val="00F761A2"/>
    <w:rsid w:val="00F762BB"/>
    <w:rsid w:val="00F762E4"/>
    <w:rsid w:val="00F762E5"/>
    <w:rsid w:val="00F76369"/>
    <w:rsid w:val="00F763AE"/>
    <w:rsid w:val="00F765EE"/>
    <w:rsid w:val="00F76649"/>
    <w:rsid w:val="00F76685"/>
    <w:rsid w:val="00F766DE"/>
    <w:rsid w:val="00F766EB"/>
    <w:rsid w:val="00F767DB"/>
    <w:rsid w:val="00F7684B"/>
    <w:rsid w:val="00F768A1"/>
    <w:rsid w:val="00F769D2"/>
    <w:rsid w:val="00F76B62"/>
    <w:rsid w:val="00F76BD9"/>
    <w:rsid w:val="00F76BE8"/>
    <w:rsid w:val="00F76BFF"/>
    <w:rsid w:val="00F76CB0"/>
    <w:rsid w:val="00F76D1F"/>
    <w:rsid w:val="00F76D2C"/>
    <w:rsid w:val="00F76D35"/>
    <w:rsid w:val="00F76F33"/>
    <w:rsid w:val="00F76F81"/>
    <w:rsid w:val="00F76FB4"/>
    <w:rsid w:val="00F77254"/>
    <w:rsid w:val="00F77269"/>
    <w:rsid w:val="00F77389"/>
    <w:rsid w:val="00F773E3"/>
    <w:rsid w:val="00F77455"/>
    <w:rsid w:val="00F774B9"/>
    <w:rsid w:val="00F7752B"/>
    <w:rsid w:val="00F7753B"/>
    <w:rsid w:val="00F77591"/>
    <w:rsid w:val="00F7760C"/>
    <w:rsid w:val="00F77647"/>
    <w:rsid w:val="00F77713"/>
    <w:rsid w:val="00F7782B"/>
    <w:rsid w:val="00F77836"/>
    <w:rsid w:val="00F7783E"/>
    <w:rsid w:val="00F77863"/>
    <w:rsid w:val="00F7787D"/>
    <w:rsid w:val="00F778C7"/>
    <w:rsid w:val="00F778F8"/>
    <w:rsid w:val="00F779D7"/>
    <w:rsid w:val="00F779E1"/>
    <w:rsid w:val="00F77A46"/>
    <w:rsid w:val="00F77A5F"/>
    <w:rsid w:val="00F77A93"/>
    <w:rsid w:val="00F77AFE"/>
    <w:rsid w:val="00F77B43"/>
    <w:rsid w:val="00F77B44"/>
    <w:rsid w:val="00F77B5D"/>
    <w:rsid w:val="00F77B6A"/>
    <w:rsid w:val="00F77B80"/>
    <w:rsid w:val="00F77B98"/>
    <w:rsid w:val="00F77CCA"/>
    <w:rsid w:val="00F77CD7"/>
    <w:rsid w:val="00F77DAF"/>
    <w:rsid w:val="00F77E84"/>
    <w:rsid w:val="00F77ED4"/>
    <w:rsid w:val="00F77FAF"/>
    <w:rsid w:val="00F77FB3"/>
    <w:rsid w:val="00F80027"/>
    <w:rsid w:val="00F8009E"/>
    <w:rsid w:val="00F800E7"/>
    <w:rsid w:val="00F800F3"/>
    <w:rsid w:val="00F8016A"/>
    <w:rsid w:val="00F80175"/>
    <w:rsid w:val="00F80179"/>
    <w:rsid w:val="00F80213"/>
    <w:rsid w:val="00F802D6"/>
    <w:rsid w:val="00F80310"/>
    <w:rsid w:val="00F80316"/>
    <w:rsid w:val="00F803C8"/>
    <w:rsid w:val="00F80417"/>
    <w:rsid w:val="00F804FA"/>
    <w:rsid w:val="00F80512"/>
    <w:rsid w:val="00F8051C"/>
    <w:rsid w:val="00F8055C"/>
    <w:rsid w:val="00F80755"/>
    <w:rsid w:val="00F807B3"/>
    <w:rsid w:val="00F808B5"/>
    <w:rsid w:val="00F808C6"/>
    <w:rsid w:val="00F808CC"/>
    <w:rsid w:val="00F8098D"/>
    <w:rsid w:val="00F809AD"/>
    <w:rsid w:val="00F80A25"/>
    <w:rsid w:val="00F80B22"/>
    <w:rsid w:val="00F80BE3"/>
    <w:rsid w:val="00F80CE2"/>
    <w:rsid w:val="00F80CF8"/>
    <w:rsid w:val="00F80D5D"/>
    <w:rsid w:val="00F80E8C"/>
    <w:rsid w:val="00F80EA3"/>
    <w:rsid w:val="00F80F00"/>
    <w:rsid w:val="00F80F59"/>
    <w:rsid w:val="00F80F6C"/>
    <w:rsid w:val="00F81043"/>
    <w:rsid w:val="00F81081"/>
    <w:rsid w:val="00F8109F"/>
    <w:rsid w:val="00F810CB"/>
    <w:rsid w:val="00F8120C"/>
    <w:rsid w:val="00F8124A"/>
    <w:rsid w:val="00F812C4"/>
    <w:rsid w:val="00F812FF"/>
    <w:rsid w:val="00F8140F"/>
    <w:rsid w:val="00F8146A"/>
    <w:rsid w:val="00F8146F"/>
    <w:rsid w:val="00F81593"/>
    <w:rsid w:val="00F81596"/>
    <w:rsid w:val="00F815BB"/>
    <w:rsid w:val="00F8172B"/>
    <w:rsid w:val="00F81760"/>
    <w:rsid w:val="00F817A1"/>
    <w:rsid w:val="00F81803"/>
    <w:rsid w:val="00F8184B"/>
    <w:rsid w:val="00F8184F"/>
    <w:rsid w:val="00F81855"/>
    <w:rsid w:val="00F81921"/>
    <w:rsid w:val="00F819E1"/>
    <w:rsid w:val="00F819E5"/>
    <w:rsid w:val="00F81A42"/>
    <w:rsid w:val="00F81AB4"/>
    <w:rsid w:val="00F81B04"/>
    <w:rsid w:val="00F81B87"/>
    <w:rsid w:val="00F81BA4"/>
    <w:rsid w:val="00F81BE4"/>
    <w:rsid w:val="00F81C16"/>
    <w:rsid w:val="00F81CAD"/>
    <w:rsid w:val="00F81E54"/>
    <w:rsid w:val="00F81E62"/>
    <w:rsid w:val="00F81E7F"/>
    <w:rsid w:val="00F81EE0"/>
    <w:rsid w:val="00F81FFD"/>
    <w:rsid w:val="00F820AE"/>
    <w:rsid w:val="00F8220F"/>
    <w:rsid w:val="00F82238"/>
    <w:rsid w:val="00F82291"/>
    <w:rsid w:val="00F82298"/>
    <w:rsid w:val="00F8229D"/>
    <w:rsid w:val="00F82304"/>
    <w:rsid w:val="00F82312"/>
    <w:rsid w:val="00F8233F"/>
    <w:rsid w:val="00F8236E"/>
    <w:rsid w:val="00F823B8"/>
    <w:rsid w:val="00F825B0"/>
    <w:rsid w:val="00F82604"/>
    <w:rsid w:val="00F8265D"/>
    <w:rsid w:val="00F8268F"/>
    <w:rsid w:val="00F82728"/>
    <w:rsid w:val="00F8272E"/>
    <w:rsid w:val="00F8278C"/>
    <w:rsid w:val="00F827C8"/>
    <w:rsid w:val="00F8281B"/>
    <w:rsid w:val="00F8282A"/>
    <w:rsid w:val="00F82A81"/>
    <w:rsid w:val="00F82B2C"/>
    <w:rsid w:val="00F82BEC"/>
    <w:rsid w:val="00F82C37"/>
    <w:rsid w:val="00F82CA7"/>
    <w:rsid w:val="00F82D95"/>
    <w:rsid w:val="00F82DB6"/>
    <w:rsid w:val="00F82DC7"/>
    <w:rsid w:val="00F82E83"/>
    <w:rsid w:val="00F82F54"/>
    <w:rsid w:val="00F82FA7"/>
    <w:rsid w:val="00F82FC8"/>
    <w:rsid w:val="00F83028"/>
    <w:rsid w:val="00F83129"/>
    <w:rsid w:val="00F831E6"/>
    <w:rsid w:val="00F8325F"/>
    <w:rsid w:val="00F83270"/>
    <w:rsid w:val="00F83304"/>
    <w:rsid w:val="00F83307"/>
    <w:rsid w:val="00F8331C"/>
    <w:rsid w:val="00F83396"/>
    <w:rsid w:val="00F8339C"/>
    <w:rsid w:val="00F833CB"/>
    <w:rsid w:val="00F833F8"/>
    <w:rsid w:val="00F8342F"/>
    <w:rsid w:val="00F834B0"/>
    <w:rsid w:val="00F83511"/>
    <w:rsid w:val="00F836A0"/>
    <w:rsid w:val="00F83725"/>
    <w:rsid w:val="00F83739"/>
    <w:rsid w:val="00F839F3"/>
    <w:rsid w:val="00F83A9D"/>
    <w:rsid w:val="00F83AB0"/>
    <w:rsid w:val="00F83AEE"/>
    <w:rsid w:val="00F83B06"/>
    <w:rsid w:val="00F83BB3"/>
    <w:rsid w:val="00F83CF8"/>
    <w:rsid w:val="00F83D44"/>
    <w:rsid w:val="00F83D90"/>
    <w:rsid w:val="00F83F16"/>
    <w:rsid w:val="00F83F34"/>
    <w:rsid w:val="00F83F52"/>
    <w:rsid w:val="00F83F67"/>
    <w:rsid w:val="00F83F9F"/>
    <w:rsid w:val="00F84074"/>
    <w:rsid w:val="00F840BD"/>
    <w:rsid w:val="00F841CA"/>
    <w:rsid w:val="00F8421B"/>
    <w:rsid w:val="00F84229"/>
    <w:rsid w:val="00F842CF"/>
    <w:rsid w:val="00F84369"/>
    <w:rsid w:val="00F84399"/>
    <w:rsid w:val="00F84419"/>
    <w:rsid w:val="00F84483"/>
    <w:rsid w:val="00F846CB"/>
    <w:rsid w:val="00F846DF"/>
    <w:rsid w:val="00F8475F"/>
    <w:rsid w:val="00F8477E"/>
    <w:rsid w:val="00F847A2"/>
    <w:rsid w:val="00F84874"/>
    <w:rsid w:val="00F848C8"/>
    <w:rsid w:val="00F84957"/>
    <w:rsid w:val="00F84965"/>
    <w:rsid w:val="00F84A35"/>
    <w:rsid w:val="00F84AC1"/>
    <w:rsid w:val="00F84ADC"/>
    <w:rsid w:val="00F84BBD"/>
    <w:rsid w:val="00F84DAE"/>
    <w:rsid w:val="00F84DD7"/>
    <w:rsid w:val="00F84E03"/>
    <w:rsid w:val="00F84E33"/>
    <w:rsid w:val="00F84F18"/>
    <w:rsid w:val="00F84F74"/>
    <w:rsid w:val="00F85058"/>
    <w:rsid w:val="00F85165"/>
    <w:rsid w:val="00F851AF"/>
    <w:rsid w:val="00F851C0"/>
    <w:rsid w:val="00F851D7"/>
    <w:rsid w:val="00F85295"/>
    <w:rsid w:val="00F8531A"/>
    <w:rsid w:val="00F85352"/>
    <w:rsid w:val="00F85380"/>
    <w:rsid w:val="00F853AE"/>
    <w:rsid w:val="00F85418"/>
    <w:rsid w:val="00F85438"/>
    <w:rsid w:val="00F8548A"/>
    <w:rsid w:val="00F8552B"/>
    <w:rsid w:val="00F8556F"/>
    <w:rsid w:val="00F8562F"/>
    <w:rsid w:val="00F85698"/>
    <w:rsid w:val="00F856A0"/>
    <w:rsid w:val="00F85703"/>
    <w:rsid w:val="00F85777"/>
    <w:rsid w:val="00F8578F"/>
    <w:rsid w:val="00F85887"/>
    <w:rsid w:val="00F8592D"/>
    <w:rsid w:val="00F85A83"/>
    <w:rsid w:val="00F85A91"/>
    <w:rsid w:val="00F85AB1"/>
    <w:rsid w:val="00F85BD5"/>
    <w:rsid w:val="00F85C6B"/>
    <w:rsid w:val="00F85CC4"/>
    <w:rsid w:val="00F85D06"/>
    <w:rsid w:val="00F85D1F"/>
    <w:rsid w:val="00F85D57"/>
    <w:rsid w:val="00F85DD1"/>
    <w:rsid w:val="00F85E18"/>
    <w:rsid w:val="00F85F80"/>
    <w:rsid w:val="00F85FDE"/>
    <w:rsid w:val="00F86065"/>
    <w:rsid w:val="00F86086"/>
    <w:rsid w:val="00F860DC"/>
    <w:rsid w:val="00F86205"/>
    <w:rsid w:val="00F862B4"/>
    <w:rsid w:val="00F862BD"/>
    <w:rsid w:val="00F863C6"/>
    <w:rsid w:val="00F8642C"/>
    <w:rsid w:val="00F86467"/>
    <w:rsid w:val="00F864D3"/>
    <w:rsid w:val="00F8655F"/>
    <w:rsid w:val="00F86579"/>
    <w:rsid w:val="00F8684B"/>
    <w:rsid w:val="00F86851"/>
    <w:rsid w:val="00F8685D"/>
    <w:rsid w:val="00F86881"/>
    <w:rsid w:val="00F8689D"/>
    <w:rsid w:val="00F868B0"/>
    <w:rsid w:val="00F868F2"/>
    <w:rsid w:val="00F86941"/>
    <w:rsid w:val="00F869B3"/>
    <w:rsid w:val="00F86A05"/>
    <w:rsid w:val="00F86A2A"/>
    <w:rsid w:val="00F86A63"/>
    <w:rsid w:val="00F86AAC"/>
    <w:rsid w:val="00F86AFF"/>
    <w:rsid w:val="00F86B07"/>
    <w:rsid w:val="00F86BAB"/>
    <w:rsid w:val="00F86C57"/>
    <w:rsid w:val="00F86D2D"/>
    <w:rsid w:val="00F86D79"/>
    <w:rsid w:val="00F86D80"/>
    <w:rsid w:val="00F86DFD"/>
    <w:rsid w:val="00F86E06"/>
    <w:rsid w:val="00F86ED1"/>
    <w:rsid w:val="00F8701A"/>
    <w:rsid w:val="00F8701E"/>
    <w:rsid w:val="00F870C9"/>
    <w:rsid w:val="00F871AE"/>
    <w:rsid w:val="00F872BD"/>
    <w:rsid w:val="00F8741D"/>
    <w:rsid w:val="00F87437"/>
    <w:rsid w:val="00F8750B"/>
    <w:rsid w:val="00F875B6"/>
    <w:rsid w:val="00F87649"/>
    <w:rsid w:val="00F87797"/>
    <w:rsid w:val="00F877DD"/>
    <w:rsid w:val="00F8792A"/>
    <w:rsid w:val="00F879CD"/>
    <w:rsid w:val="00F87A0D"/>
    <w:rsid w:val="00F87A85"/>
    <w:rsid w:val="00F87A90"/>
    <w:rsid w:val="00F87AAA"/>
    <w:rsid w:val="00F87AB5"/>
    <w:rsid w:val="00F87AD7"/>
    <w:rsid w:val="00F87B1B"/>
    <w:rsid w:val="00F87B1F"/>
    <w:rsid w:val="00F87B74"/>
    <w:rsid w:val="00F87BF4"/>
    <w:rsid w:val="00F87BF8"/>
    <w:rsid w:val="00F87CD9"/>
    <w:rsid w:val="00F87E53"/>
    <w:rsid w:val="00F87EFD"/>
    <w:rsid w:val="00F87F41"/>
    <w:rsid w:val="00F87F8B"/>
    <w:rsid w:val="00F87FF8"/>
    <w:rsid w:val="00F90012"/>
    <w:rsid w:val="00F90039"/>
    <w:rsid w:val="00F90093"/>
    <w:rsid w:val="00F90147"/>
    <w:rsid w:val="00F901AF"/>
    <w:rsid w:val="00F901B7"/>
    <w:rsid w:val="00F901D1"/>
    <w:rsid w:val="00F9021C"/>
    <w:rsid w:val="00F902EF"/>
    <w:rsid w:val="00F90431"/>
    <w:rsid w:val="00F90489"/>
    <w:rsid w:val="00F904C2"/>
    <w:rsid w:val="00F9051B"/>
    <w:rsid w:val="00F9051F"/>
    <w:rsid w:val="00F90522"/>
    <w:rsid w:val="00F90534"/>
    <w:rsid w:val="00F90629"/>
    <w:rsid w:val="00F90652"/>
    <w:rsid w:val="00F90658"/>
    <w:rsid w:val="00F90668"/>
    <w:rsid w:val="00F90743"/>
    <w:rsid w:val="00F907D1"/>
    <w:rsid w:val="00F90874"/>
    <w:rsid w:val="00F908D2"/>
    <w:rsid w:val="00F909FC"/>
    <w:rsid w:val="00F90A1E"/>
    <w:rsid w:val="00F90A99"/>
    <w:rsid w:val="00F90AE6"/>
    <w:rsid w:val="00F90B53"/>
    <w:rsid w:val="00F90B78"/>
    <w:rsid w:val="00F90B7C"/>
    <w:rsid w:val="00F90B8A"/>
    <w:rsid w:val="00F90C0F"/>
    <w:rsid w:val="00F90C1C"/>
    <w:rsid w:val="00F90C45"/>
    <w:rsid w:val="00F90D20"/>
    <w:rsid w:val="00F90D6C"/>
    <w:rsid w:val="00F90E02"/>
    <w:rsid w:val="00F90E9B"/>
    <w:rsid w:val="00F90F0D"/>
    <w:rsid w:val="00F90F54"/>
    <w:rsid w:val="00F90F5B"/>
    <w:rsid w:val="00F91020"/>
    <w:rsid w:val="00F910D3"/>
    <w:rsid w:val="00F910D7"/>
    <w:rsid w:val="00F910E4"/>
    <w:rsid w:val="00F91102"/>
    <w:rsid w:val="00F9110D"/>
    <w:rsid w:val="00F91113"/>
    <w:rsid w:val="00F9111A"/>
    <w:rsid w:val="00F91143"/>
    <w:rsid w:val="00F91186"/>
    <w:rsid w:val="00F9118B"/>
    <w:rsid w:val="00F9124D"/>
    <w:rsid w:val="00F912A7"/>
    <w:rsid w:val="00F912D6"/>
    <w:rsid w:val="00F914D3"/>
    <w:rsid w:val="00F91502"/>
    <w:rsid w:val="00F915FE"/>
    <w:rsid w:val="00F91785"/>
    <w:rsid w:val="00F917BD"/>
    <w:rsid w:val="00F917BE"/>
    <w:rsid w:val="00F91830"/>
    <w:rsid w:val="00F91843"/>
    <w:rsid w:val="00F918CB"/>
    <w:rsid w:val="00F9192D"/>
    <w:rsid w:val="00F91938"/>
    <w:rsid w:val="00F9197B"/>
    <w:rsid w:val="00F919B2"/>
    <w:rsid w:val="00F91A2C"/>
    <w:rsid w:val="00F91BAF"/>
    <w:rsid w:val="00F91E44"/>
    <w:rsid w:val="00F91E46"/>
    <w:rsid w:val="00F91E5F"/>
    <w:rsid w:val="00F91EBA"/>
    <w:rsid w:val="00F91EDD"/>
    <w:rsid w:val="00F921C6"/>
    <w:rsid w:val="00F9226F"/>
    <w:rsid w:val="00F922B3"/>
    <w:rsid w:val="00F923C1"/>
    <w:rsid w:val="00F92444"/>
    <w:rsid w:val="00F925F8"/>
    <w:rsid w:val="00F92613"/>
    <w:rsid w:val="00F92691"/>
    <w:rsid w:val="00F92755"/>
    <w:rsid w:val="00F927B5"/>
    <w:rsid w:val="00F927ED"/>
    <w:rsid w:val="00F9280C"/>
    <w:rsid w:val="00F928A6"/>
    <w:rsid w:val="00F92A1E"/>
    <w:rsid w:val="00F92B05"/>
    <w:rsid w:val="00F92B2D"/>
    <w:rsid w:val="00F92B94"/>
    <w:rsid w:val="00F92C12"/>
    <w:rsid w:val="00F92C55"/>
    <w:rsid w:val="00F92C7B"/>
    <w:rsid w:val="00F92DF0"/>
    <w:rsid w:val="00F92E7D"/>
    <w:rsid w:val="00F92F17"/>
    <w:rsid w:val="00F92F5D"/>
    <w:rsid w:val="00F93061"/>
    <w:rsid w:val="00F9307D"/>
    <w:rsid w:val="00F93094"/>
    <w:rsid w:val="00F93104"/>
    <w:rsid w:val="00F931DC"/>
    <w:rsid w:val="00F931F0"/>
    <w:rsid w:val="00F931F1"/>
    <w:rsid w:val="00F93214"/>
    <w:rsid w:val="00F93218"/>
    <w:rsid w:val="00F932C7"/>
    <w:rsid w:val="00F93300"/>
    <w:rsid w:val="00F93454"/>
    <w:rsid w:val="00F934F7"/>
    <w:rsid w:val="00F935F8"/>
    <w:rsid w:val="00F9366D"/>
    <w:rsid w:val="00F9373B"/>
    <w:rsid w:val="00F937AF"/>
    <w:rsid w:val="00F9383E"/>
    <w:rsid w:val="00F93994"/>
    <w:rsid w:val="00F939B1"/>
    <w:rsid w:val="00F939BD"/>
    <w:rsid w:val="00F939D8"/>
    <w:rsid w:val="00F939E5"/>
    <w:rsid w:val="00F93B2F"/>
    <w:rsid w:val="00F93B34"/>
    <w:rsid w:val="00F93B6F"/>
    <w:rsid w:val="00F93BD8"/>
    <w:rsid w:val="00F93DEF"/>
    <w:rsid w:val="00F93E38"/>
    <w:rsid w:val="00F93F87"/>
    <w:rsid w:val="00F94034"/>
    <w:rsid w:val="00F940D0"/>
    <w:rsid w:val="00F9415D"/>
    <w:rsid w:val="00F941E3"/>
    <w:rsid w:val="00F94202"/>
    <w:rsid w:val="00F94289"/>
    <w:rsid w:val="00F94367"/>
    <w:rsid w:val="00F943BC"/>
    <w:rsid w:val="00F94593"/>
    <w:rsid w:val="00F945FF"/>
    <w:rsid w:val="00F94614"/>
    <w:rsid w:val="00F9468F"/>
    <w:rsid w:val="00F94728"/>
    <w:rsid w:val="00F94835"/>
    <w:rsid w:val="00F94875"/>
    <w:rsid w:val="00F94881"/>
    <w:rsid w:val="00F948F1"/>
    <w:rsid w:val="00F948F7"/>
    <w:rsid w:val="00F9497E"/>
    <w:rsid w:val="00F94A24"/>
    <w:rsid w:val="00F94A4E"/>
    <w:rsid w:val="00F94B7E"/>
    <w:rsid w:val="00F94BC9"/>
    <w:rsid w:val="00F94BD2"/>
    <w:rsid w:val="00F94C0C"/>
    <w:rsid w:val="00F94C4A"/>
    <w:rsid w:val="00F94C7E"/>
    <w:rsid w:val="00F94CD3"/>
    <w:rsid w:val="00F94E20"/>
    <w:rsid w:val="00F94EA7"/>
    <w:rsid w:val="00F94EE3"/>
    <w:rsid w:val="00F950CC"/>
    <w:rsid w:val="00F950EB"/>
    <w:rsid w:val="00F951AF"/>
    <w:rsid w:val="00F95235"/>
    <w:rsid w:val="00F9525F"/>
    <w:rsid w:val="00F95263"/>
    <w:rsid w:val="00F95296"/>
    <w:rsid w:val="00F952DD"/>
    <w:rsid w:val="00F952F3"/>
    <w:rsid w:val="00F95371"/>
    <w:rsid w:val="00F953F1"/>
    <w:rsid w:val="00F9540E"/>
    <w:rsid w:val="00F954D2"/>
    <w:rsid w:val="00F95507"/>
    <w:rsid w:val="00F95573"/>
    <w:rsid w:val="00F955A6"/>
    <w:rsid w:val="00F956A9"/>
    <w:rsid w:val="00F956F8"/>
    <w:rsid w:val="00F956FB"/>
    <w:rsid w:val="00F95714"/>
    <w:rsid w:val="00F957D2"/>
    <w:rsid w:val="00F95821"/>
    <w:rsid w:val="00F958F5"/>
    <w:rsid w:val="00F9591E"/>
    <w:rsid w:val="00F95971"/>
    <w:rsid w:val="00F959E1"/>
    <w:rsid w:val="00F95A2F"/>
    <w:rsid w:val="00F95A30"/>
    <w:rsid w:val="00F95AAC"/>
    <w:rsid w:val="00F95B7B"/>
    <w:rsid w:val="00F95B9A"/>
    <w:rsid w:val="00F95C1B"/>
    <w:rsid w:val="00F95C9A"/>
    <w:rsid w:val="00F95CD0"/>
    <w:rsid w:val="00F95EF8"/>
    <w:rsid w:val="00F95F1A"/>
    <w:rsid w:val="00F95F3D"/>
    <w:rsid w:val="00F96020"/>
    <w:rsid w:val="00F960AE"/>
    <w:rsid w:val="00F96145"/>
    <w:rsid w:val="00F961E3"/>
    <w:rsid w:val="00F961F0"/>
    <w:rsid w:val="00F962D9"/>
    <w:rsid w:val="00F9633D"/>
    <w:rsid w:val="00F96345"/>
    <w:rsid w:val="00F96416"/>
    <w:rsid w:val="00F96469"/>
    <w:rsid w:val="00F964AA"/>
    <w:rsid w:val="00F96541"/>
    <w:rsid w:val="00F96595"/>
    <w:rsid w:val="00F96614"/>
    <w:rsid w:val="00F9664E"/>
    <w:rsid w:val="00F9670B"/>
    <w:rsid w:val="00F9672A"/>
    <w:rsid w:val="00F96762"/>
    <w:rsid w:val="00F96A5C"/>
    <w:rsid w:val="00F96A73"/>
    <w:rsid w:val="00F96A9E"/>
    <w:rsid w:val="00F96AB8"/>
    <w:rsid w:val="00F96AEC"/>
    <w:rsid w:val="00F96B8F"/>
    <w:rsid w:val="00F96C09"/>
    <w:rsid w:val="00F96C74"/>
    <w:rsid w:val="00F96D2B"/>
    <w:rsid w:val="00F96E9D"/>
    <w:rsid w:val="00F96F7F"/>
    <w:rsid w:val="00F96FC1"/>
    <w:rsid w:val="00F97020"/>
    <w:rsid w:val="00F97049"/>
    <w:rsid w:val="00F9704D"/>
    <w:rsid w:val="00F971C4"/>
    <w:rsid w:val="00F971EB"/>
    <w:rsid w:val="00F97228"/>
    <w:rsid w:val="00F97236"/>
    <w:rsid w:val="00F9723A"/>
    <w:rsid w:val="00F9725C"/>
    <w:rsid w:val="00F973AA"/>
    <w:rsid w:val="00F97457"/>
    <w:rsid w:val="00F97567"/>
    <w:rsid w:val="00F975A2"/>
    <w:rsid w:val="00F9763C"/>
    <w:rsid w:val="00F9779A"/>
    <w:rsid w:val="00F97884"/>
    <w:rsid w:val="00F978A0"/>
    <w:rsid w:val="00F978B0"/>
    <w:rsid w:val="00F97912"/>
    <w:rsid w:val="00F97A14"/>
    <w:rsid w:val="00F97A64"/>
    <w:rsid w:val="00F97A8F"/>
    <w:rsid w:val="00F97AAC"/>
    <w:rsid w:val="00F97B5E"/>
    <w:rsid w:val="00F97D66"/>
    <w:rsid w:val="00F97E0C"/>
    <w:rsid w:val="00F97EE6"/>
    <w:rsid w:val="00F97F24"/>
    <w:rsid w:val="00F97F42"/>
    <w:rsid w:val="00F97F7F"/>
    <w:rsid w:val="00F97F9F"/>
    <w:rsid w:val="00F97FA5"/>
    <w:rsid w:val="00F97FE0"/>
    <w:rsid w:val="00F97FF2"/>
    <w:rsid w:val="00FA0012"/>
    <w:rsid w:val="00FA0080"/>
    <w:rsid w:val="00FA0100"/>
    <w:rsid w:val="00FA0108"/>
    <w:rsid w:val="00FA0118"/>
    <w:rsid w:val="00FA012E"/>
    <w:rsid w:val="00FA0165"/>
    <w:rsid w:val="00FA01C1"/>
    <w:rsid w:val="00FA02A9"/>
    <w:rsid w:val="00FA039B"/>
    <w:rsid w:val="00FA0598"/>
    <w:rsid w:val="00FA0621"/>
    <w:rsid w:val="00FA064B"/>
    <w:rsid w:val="00FA06C3"/>
    <w:rsid w:val="00FA06ED"/>
    <w:rsid w:val="00FA07F9"/>
    <w:rsid w:val="00FA0936"/>
    <w:rsid w:val="00FA09E1"/>
    <w:rsid w:val="00FA09EA"/>
    <w:rsid w:val="00FA0A28"/>
    <w:rsid w:val="00FA0A5E"/>
    <w:rsid w:val="00FA0BDF"/>
    <w:rsid w:val="00FA0C43"/>
    <w:rsid w:val="00FA0C86"/>
    <w:rsid w:val="00FA0CCE"/>
    <w:rsid w:val="00FA0CEA"/>
    <w:rsid w:val="00FA0D9E"/>
    <w:rsid w:val="00FA0E46"/>
    <w:rsid w:val="00FA0F90"/>
    <w:rsid w:val="00FA10C0"/>
    <w:rsid w:val="00FA10E0"/>
    <w:rsid w:val="00FA10E5"/>
    <w:rsid w:val="00FA117C"/>
    <w:rsid w:val="00FA11A8"/>
    <w:rsid w:val="00FA1281"/>
    <w:rsid w:val="00FA1283"/>
    <w:rsid w:val="00FA12F2"/>
    <w:rsid w:val="00FA12F8"/>
    <w:rsid w:val="00FA131F"/>
    <w:rsid w:val="00FA1330"/>
    <w:rsid w:val="00FA1373"/>
    <w:rsid w:val="00FA141B"/>
    <w:rsid w:val="00FA143C"/>
    <w:rsid w:val="00FA14E7"/>
    <w:rsid w:val="00FA1548"/>
    <w:rsid w:val="00FA164A"/>
    <w:rsid w:val="00FA168F"/>
    <w:rsid w:val="00FA16B9"/>
    <w:rsid w:val="00FA18F0"/>
    <w:rsid w:val="00FA1929"/>
    <w:rsid w:val="00FA1A5B"/>
    <w:rsid w:val="00FA1B0D"/>
    <w:rsid w:val="00FA1C03"/>
    <w:rsid w:val="00FA1CDA"/>
    <w:rsid w:val="00FA1D50"/>
    <w:rsid w:val="00FA1E69"/>
    <w:rsid w:val="00FA1FAB"/>
    <w:rsid w:val="00FA1FCC"/>
    <w:rsid w:val="00FA203D"/>
    <w:rsid w:val="00FA21B2"/>
    <w:rsid w:val="00FA23BB"/>
    <w:rsid w:val="00FA2423"/>
    <w:rsid w:val="00FA2479"/>
    <w:rsid w:val="00FA257F"/>
    <w:rsid w:val="00FA258A"/>
    <w:rsid w:val="00FA25DE"/>
    <w:rsid w:val="00FA25EF"/>
    <w:rsid w:val="00FA26B3"/>
    <w:rsid w:val="00FA2739"/>
    <w:rsid w:val="00FA2767"/>
    <w:rsid w:val="00FA2793"/>
    <w:rsid w:val="00FA2798"/>
    <w:rsid w:val="00FA27F8"/>
    <w:rsid w:val="00FA283C"/>
    <w:rsid w:val="00FA29CD"/>
    <w:rsid w:val="00FA2A37"/>
    <w:rsid w:val="00FA2A78"/>
    <w:rsid w:val="00FA2B1A"/>
    <w:rsid w:val="00FA2BB0"/>
    <w:rsid w:val="00FA2C15"/>
    <w:rsid w:val="00FA2C44"/>
    <w:rsid w:val="00FA2C47"/>
    <w:rsid w:val="00FA2CC8"/>
    <w:rsid w:val="00FA2DFF"/>
    <w:rsid w:val="00FA2E39"/>
    <w:rsid w:val="00FA2EB7"/>
    <w:rsid w:val="00FA2ECF"/>
    <w:rsid w:val="00FA2F04"/>
    <w:rsid w:val="00FA2F26"/>
    <w:rsid w:val="00FA2F43"/>
    <w:rsid w:val="00FA2F84"/>
    <w:rsid w:val="00FA3041"/>
    <w:rsid w:val="00FA309A"/>
    <w:rsid w:val="00FA313C"/>
    <w:rsid w:val="00FA322B"/>
    <w:rsid w:val="00FA326A"/>
    <w:rsid w:val="00FA3296"/>
    <w:rsid w:val="00FA33B9"/>
    <w:rsid w:val="00FA3475"/>
    <w:rsid w:val="00FA34D7"/>
    <w:rsid w:val="00FA354C"/>
    <w:rsid w:val="00FA35F4"/>
    <w:rsid w:val="00FA363A"/>
    <w:rsid w:val="00FA3736"/>
    <w:rsid w:val="00FA3746"/>
    <w:rsid w:val="00FA38C0"/>
    <w:rsid w:val="00FA3968"/>
    <w:rsid w:val="00FA39B0"/>
    <w:rsid w:val="00FA3A77"/>
    <w:rsid w:val="00FA3B31"/>
    <w:rsid w:val="00FA3B82"/>
    <w:rsid w:val="00FA3C20"/>
    <w:rsid w:val="00FA3CC6"/>
    <w:rsid w:val="00FA3E82"/>
    <w:rsid w:val="00FA3EAF"/>
    <w:rsid w:val="00FA3EDD"/>
    <w:rsid w:val="00FA3EE9"/>
    <w:rsid w:val="00FA3F42"/>
    <w:rsid w:val="00FA3F59"/>
    <w:rsid w:val="00FA3F75"/>
    <w:rsid w:val="00FA3FD0"/>
    <w:rsid w:val="00FA3FEE"/>
    <w:rsid w:val="00FA4074"/>
    <w:rsid w:val="00FA4175"/>
    <w:rsid w:val="00FA4245"/>
    <w:rsid w:val="00FA429F"/>
    <w:rsid w:val="00FA4365"/>
    <w:rsid w:val="00FA4392"/>
    <w:rsid w:val="00FA45BB"/>
    <w:rsid w:val="00FA4634"/>
    <w:rsid w:val="00FA46C2"/>
    <w:rsid w:val="00FA46E7"/>
    <w:rsid w:val="00FA47A6"/>
    <w:rsid w:val="00FA47E2"/>
    <w:rsid w:val="00FA4854"/>
    <w:rsid w:val="00FA486B"/>
    <w:rsid w:val="00FA4921"/>
    <w:rsid w:val="00FA4965"/>
    <w:rsid w:val="00FA49B0"/>
    <w:rsid w:val="00FA4AE5"/>
    <w:rsid w:val="00FA4B28"/>
    <w:rsid w:val="00FA4BD0"/>
    <w:rsid w:val="00FA4C1D"/>
    <w:rsid w:val="00FA4C93"/>
    <w:rsid w:val="00FA4D99"/>
    <w:rsid w:val="00FA4E35"/>
    <w:rsid w:val="00FA4E46"/>
    <w:rsid w:val="00FA4F22"/>
    <w:rsid w:val="00FA4FB3"/>
    <w:rsid w:val="00FA5171"/>
    <w:rsid w:val="00FA523A"/>
    <w:rsid w:val="00FA52E3"/>
    <w:rsid w:val="00FA534B"/>
    <w:rsid w:val="00FA54A8"/>
    <w:rsid w:val="00FA550C"/>
    <w:rsid w:val="00FA552F"/>
    <w:rsid w:val="00FA5540"/>
    <w:rsid w:val="00FA562D"/>
    <w:rsid w:val="00FA5731"/>
    <w:rsid w:val="00FA5877"/>
    <w:rsid w:val="00FA58D2"/>
    <w:rsid w:val="00FA5929"/>
    <w:rsid w:val="00FA5932"/>
    <w:rsid w:val="00FA599F"/>
    <w:rsid w:val="00FA59E4"/>
    <w:rsid w:val="00FA5A33"/>
    <w:rsid w:val="00FA5AE7"/>
    <w:rsid w:val="00FA5BBA"/>
    <w:rsid w:val="00FA5BC9"/>
    <w:rsid w:val="00FA5C4D"/>
    <w:rsid w:val="00FA5C77"/>
    <w:rsid w:val="00FA5C7F"/>
    <w:rsid w:val="00FA5CEC"/>
    <w:rsid w:val="00FA5D29"/>
    <w:rsid w:val="00FA5D99"/>
    <w:rsid w:val="00FA5E5A"/>
    <w:rsid w:val="00FA5EA5"/>
    <w:rsid w:val="00FA5EBC"/>
    <w:rsid w:val="00FA5F9D"/>
    <w:rsid w:val="00FA6071"/>
    <w:rsid w:val="00FA6072"/>
    <w:rsid w:val="00FA615F"/>
    <w:rsid w:val="00FA61C6"/>
    <w:rsid w:val="00FA621C"/>
    <w:rsid w:val="00FA6256"/>
    <w:rsid w:val="00FA6459"/>
    <w:rsid w:val="00FA64E5"/>
    <w:rsid w:val="00FA6503"/>
    <w:rsid w:val="00FA6508"/>
    <w:rsid w:val="00FA6553"/>
    <w:rsid w:val="00FA658B"/>
    <w:rsid w:val="00FA6619"/>
    <w:rsid w:val="00FA6649"/>
    <w:rsid w:val="00FA66B6"/>
    <w:rsid w:val="00FA66FC"/>
    <w:rsid w:val="00FA6717"/>
    <w:rsid w:val="00FA67B0"/>
    <w:rsid w:val="00FA682C"/>
    <w:rsid w:val="00FA68F9"/>
    <w:rsid w:val="00FA6961"/>
    <w:rsid w:val="00FA6A28"/>
    <w:rsid w:val="00FA6AA3"/>
    <w:rsid w:val="00FA6AA5"/>
    <w:rsid w:val="00FA6B1E"/>
    <w:rsid w:val="00FA6B2C"/>
    <w:rsid w:val="00FA6B55"/>
    <w:rsid w:val="00FA6B9E"/>
    <w:rsid w:val="00FA6BBF"/>
    <w:rsid w:val="00FA6BE9"/>
    <w:rsid w:val="00FA6BEB"/>
    <w:rsid w:val="00FA6C29"/>
    <w:rsid w:val="00FA6DB6"/>
    <w:rsid w:val="00FA6DFB"/>
    <w:rsid w:val="00FA6E4B"/>
    <w:rsid w:val="00FA6F0F"/>
    <w:rsid w:val="00FA6F6B"/>
    <w:rsid w:val="00FA7026"/>
    <w:rsid w:val="00FA7088"/>
    <w:rsid w:val="00FA70C6"/>
    <w:rsid w:val="00FA7125"/>
    <w:rsid w:val="00FA7183"/>
    <w:rsid w:val="00FA718F"/>
    <w:rsid w:val="00FA719D"/>
    <w:rsid w:val="00FA71E4"/>
    <w:rsid w:val="00FA7391"/>
    <w:rsid w:val="00FA7396"/>
    <w:rsid w:val="00FA746D"/>
    <w:rsid w:val="00FA74BE"/>
    <w:rsid w:val="00FA7696"/>
    <w:rsid w:val="00FA76C1"/>
    <w:rsid w:val="00FA770F"/>
    <w:rsid w:val="00FA7710"/>
    <w:rsid w:val="00FA7910"/>
    <w:rsid w:val="00FA7991"/>
    <w:rsid w:val="00FA7998"/>
    <w:rsid w:val="00FA799F"/>
    <w:rsid w:val="00FA7AE6"/>
    <w:rsid w:val="00FA7B5C"/>
    <w:rsid w:val="00FA7C1D"/>
    <w:rsid w:val="00FA7C43"/>
    <w:rsid w:val="00FA7C5D"/>
    <w:rsid w:val="00FA7CAD"/>
    <w:rsid w:val="00FA7D38"/>
    <w:rsid w:val="00FA7D48"/>
    <w:rsid w:val="00FA7DE3"/>
    <w:rsid w:val="00FA7DFB"/>
    <w:rsid w:val="00FA7EA2"/>
    <w:rsid w:val="00FA7EDE"/>
    <w:rsid w:val="00FA7F0D"/>
    <w:rsid w:val="00FA7FAB"/>
    <w:rsid w:val="00FA7FC6"/>
    <w:rsid w:val="00FB018C"/>
    <w:rsid w:val="00FB01FE"/>
    <w:rsid w:val="00FB020F"/>
    <w:rsid w:val="00FB0250"/>
    <w:rsid w:val="00FB0315"/>
    <w:rsid w:val="00FB0374"/>
    <w:rsid w:val="00FB0377"/>
    <w:rsid w:val="00FB04EC"/>
    <w:rsid w:val="00FB0525"/>
    <w:rsid w:val="00FB05A7"/>
    <w:rsid w:val="00FB05BA"/>
    <w:rsid w:val="00FB06F7"/>
    <w:rsid w:val="00FB0750"/>
    <w:rsid w:val="00FB07C2"/>
    <w:rsid w:val="00FB07C5"/>
    <w:rsid w:val="00FB08C3"/>
    <w:rsid w:val="00FB08C6"/>
    <w:rsid w:val="00FB08F9"/>
    <w:rsid w:val="00FB09E3"/>
    <w:rsid w:val="00FB0A18"/>
    <w:rsid w:val="00FB0A2C"/>
    <w:rsid w:val="00FB0B3A"/>
    <w:rsid w:val="00FB0B40"/>
    <w:rsid w:val="00FB0B97"/>
    <w:rsid w:val="00FB0BBF"/>
    <w:rsid w:val="00FB0E6B"/>
    <w:rsid w:val="00FB0ECB"/>
    <w:rsid w:val="00FB0F3B"/>
    <w:rsid w:val="00FB0FA3"/>
    <w:rsid w:val="00FB0FB0"/>
    <w:rsid w:val="00FB0FF1"/>
    <w:rsid w:val="00FB100F"/>
    <w:rsid w:val="00FB1012"/>
    <w:rsid w:val="00FB1075"/>
    <w:rsid w:val="00FB10B1"/>
    <w:rsid w:val="00FB114D"/>
    <w:rsid w:val="00FB118F"/>
    <w:rsid w:val="00FB1267"/>
    <w:rsid w:val="00FB12B5"/>
    <w:rsid w:val="00FB1364"/>
    <w:rsid w:val="00FB1393"/>
    <w:rsid w:val="00FB140C"/>
    <w:rsid w:val="00FB1412"/>
    <w:rsid w:val="00FB1451"/>
    <w:rsid w:val="00FB1538"/>
    <w:rsid w:val="00FB153D"/>
    <w:rsid w:val="00FB1573"/>
    <w:rsid w:val="00FB15AC"/>
    <w:rsid w:val="00FB162A"/>
    <w:rsid w:val="00FB1661"/>
    <w:rsid w:val="00FB1705"/>
    <w:rsid w:val="00FB17D8"/>
    <w:rsid w:val="00FB189C"/>
    <w:rsid w:val="00FB18E4"/>
    <w:rsid w:val="00FB197B"/>
    <w:rsid w:val="00FB1A44"/>
    <w:rsid w:val="00FB1A9A"/>
    <w:rsid w:val="00FB1AF8"/>
    <w:rsid w:val="00FB1B1C"/>
    <w:rsid w:val="00FB1B64"/>
    <w:rsid w:val="00FB1B74"/>
    <w:rsid w:val="00FB1B94"/>
    <w:rsid w:val="00FB1BAA"/>
    <w:rsid w:val="00FB1BB7"/>
    <w:rsid w:val="00FB1CDF"/>
    <w:rsid w:val="00FB1D42"/>
    <w:rsid w:val="00FB1DD5"/>
    <w:rsid w:val="00FB1DD9"/>
    <w:rsid w:val="00FB1F45"/>
    <w:rsid w:val="00FB1F70"/>
    <w:rsid w:val="00FB1FBA"/>
    <w:rsid w:val="00FB1FC3"/>
    <w:rsid w:val="00FB1FF4"/>
    <w:rsid w:val="00FB20DA"/>
    <w:rsid w:val="00FB20EB"/>
    <w:rsid w:val="00FB20FB"/>
    <w:rsid w:val="00FB215B"/>
    <w:rsid w:val="00FB2173"/>
    <w:rsid w:val="00FB2193"/>
    <w:rsid w:val="00FB223C"/>
    <w:rsid w:val="00FB2247"/>
    <w:rsid w:val="00FB224F"/>
    <w:rsid w:val="00FB22E5"/>
    <w:rsid w:val="00FB247F"/>
    <w:rsid w:val="00FB248C"/>
    <w:rsid w:val="00FB24E6"/>
    <w:rsid w:val="00FB257F"/>
    <w:rsid w:val="00FB25D6"/>
    <w:rsid w:val="00FB2617"/>
    <w:rsid w:val="00FB26CB"/>
    <w:rsid w:val="00FB27B0"/>
    <w:rsid w:val="00FB280A"/>
    <w:rsid w:val="00FB290F"/>
    <w:rsid w:val="00FB294E"/>
    <w:rsid w:val="00FB29A7"/>
    <w:rsid w:val="00FB29E3"/>
    <w:rsid w:val="00FB2A54"/>
    <w:rsid w:val="00FB2B50"/>
    <w:rsid w:val="00FB2C5F"/>
    <w:rsid w:val="00FB2D2E"/>
    <w:rsid w:val="00FB2D5C"/>
    <w:rsid w:val="00FB2E69"/>
    <w:rsid w:val="00FB2FEC"/>
    <w:rsid w:val="00FB312F"/>
    <w:rsid w:val="00FB3186"/>
    <w:rsid w:val="00FB3521"/>
    <w:rsid w:val="00FB35AB"/>
    <w:rsid w:val="00FB35D7"/>
    <w:rsid w:val="00FB365A"/>
    <w:rsid w:val="00FB36FE"/>
    <w:rsid w:val="00FB378A"/>
    <w:rsid w:val="00FB37CD"/>
    <w:rsid w:val="00FB37CF"/>
    <w:rsid w:val="00FB37D6"/>
    <w:rsid w:val="00FB383B"/>
    <w:rsid w:val="00FB38C2"/>
    <w:rsid w:val="00FB39FE"/>
    <w:rsid w:val="00FB3A07"/>
    <w:rsid w:val="00FB3A80"/>
    <w:rsid w:val="00FB3B59"/>
    <w:rsid w:val="00FB3BED"/>
    <w:rsid w:val="00FB3C29"/>
    <w:rsid w:val="00FB3C7A"/>
    <w:rsid w:val="00FB3C7F"/>
    <w:rsid w:val="00FB3D51"/>
    <w:rsid w:val="00FB3D6B"/>
    <w:rsid w:val="00FB3EEA"/>
    <w:rsid w:val="00FB3FF7"/>
    <w:rsid w:val="00FB413B"/>
    <w:rsid w:val="00FB41A2"/>
    <w:rsid w:val="00FB4282"/>
    <w:rsid w:val="00FB42C2"/>
    <w:rsid w:val="00FB437C"/>
    <w:rsid w:val="00FB4394"/>
    <w:rsid w:val="00FB43A6"/>
    <w:rsid w:val="00FB43AB"/>
    <w:rsid w:val="00FB457A"/>
    <w:rsid w:val="00FB4596"/>
    <w:rsid w:val="00FB4618"/>
    <w:rsid w:val="00FB467A"/>
    <w:rsid w:val="00FB470E"/>
    <w:rsid w:val="00FB4750"/>
    <w:rsid w:val="00FB4801"/>
    <w:rsid w:val="00FB4812"/>
    <w:rsid w:val="00FB49A9"/>
    <w:rsid w:val="00FB49C0"/>
    <w:rsid w:val="00FB4B29"/>
    <w:rsid w:val="00FB4B3D"/>
    <w:rsid w:val="00FB4BB2"/>
    <w:rsid w:val="00FB4D45"/>
    <w:rsid w:val="00FB4D71"/>
    <w:rsid w:val="00FB4D99"/>
    <w:rsid w:val="00FB4DC1"/>
    <w:rsid w:val="00FB4EA7"/>
    <w:rsid w:val="00FB4F1E"/>
    <w:rsid w:val="00FB4F37"/>
    <w:rsid w:val="00FB4F63"/>
    <w:rsid w:val="00FB4F69"/>
    <w:rsid w:val="00FB4F70"/>
    <w:rsid w:val="00FB4F9E"/>
    <w:rsid w:val="00FB4FEF"/>
    <w:rsid w:val="00FB5050"/>
    <w:rsid w:val="00FB509C"/>
    <w:rsid w:val="00FB50D4"/>
    <w:rsid w:val="00FB50F0"/>
    <w:rsid w:val="00FB5149"/>
    <w:rsid w:val="00FB516B"/>
    <w:rsid w:val="00FB516E"/>
    <w:rsid w:val="00FB528C"/>
    <w:rsid w:val="00FB5317"/>
    <w:rsid w:val="00FB54A4"/>
    <w:rsid w:val="00FB54F7"/>
    <w:rsid w:val="00FB554D"/>
    <w:rsid w:val="00FB5559"/>
    <w:rsid w:val="00FB55BC"/>
    <w:rsid w:val="00FB55DD"/>
    <w:rsid w:val="00FB5631"/>
    <w:rsid w:val="00FB569E"/>
    <w:rsid w:val="00FB575D"/>
    <w:rsid w:val="00FB57FF"/>
    <w:rsid w:val="00FB587A"/>
    <w:rsid w:val="00FB5982"/>
    <w:rsid w:val="00FB5A36"/>
    <w:rsid w:val="00FB5A5B"/>
    <w:rsid w:val="00FB5AC0"/>
    <w:rsid w:val="00FB5B64"/>
    <w:rsid w:val="00FB5C1A"/>
    <w:rsid w:val="00FB5C64"/>
    <w:rsid w:val="00FB5D7E"/>
    <w:rsid w:val="00FB5DA6"/>
    <w:rsid w:val="00FB5DC7"/>
    <w:rsid w:val="00FB604B"/>
    <w:rsid w:val="00FB6061"/>
    <w:rsid w:val="00FB6165"/>
    <w:rsid w:val="00FB61C2"/>
    <w:rsid w:val="00FB6214"/>
    <w:rsid w:val="00FB6283"/>
    <w:rsid w:val="00FB62AE"/>
    <w:rsid w:val="00FB6320"/>
    <w:rsid w:val="00FB633F"/>
    <w:rsid w:val="00FB6454"/>
    <w:rsid w:val="00FB64D7"/>
    <w:rsid w:val="00FB658F"/>
    <w:rsid w:val="00FB6643"/>
    <w:rsid w:val="00FB667A"/>
    <w:rsid w:val="00FB675F"/>
    <w:rsid w:val="00FB6775"/>
    <w:rsid w:val="00FB6825"/>
    <w:rsid w:val="00FB68BC"/>
    <w:rsid w:val="00FB68FD"/>
    <w:rsid w:val="00FB69C4"/>
    <w:rsid w:val="00FB6A05"/>
    <w:rsid w:val="00FB6A23"/>
    <w:rsid w:val="00FB6A39"/>
    <w:rsid w:val="00FB6AED"/>
    <w:rsid w:val="00FB6B62"/>
    <w:rsid w:val="00FB6B7D"/>
    <w:rsid w:val="00FB6B87"/>
    <w:rsid w:val="00FB6D62"/>
    <w:rsid w:val="00FB6DB8"/>
    <w:rsid w:val="00FB6DEE"/>
    <w:rsid w:val="00FB6E0F"/>
    <w:rsid w:val="00FB6E80"/>
    <w:rsid w:val="00FB6E91"/>
    <w:rsid w:val="00FB6F87"/>
    <w:rsid w:val="00FB6FEB"/>
    <w:rsid w:val="00FB715B"/>
    <w:rsid w:val="00FB716D"/>
    <w:rsid w:val="00FB71D9"/>
    <w:rsid w:val="00FB720E"/>
    <w:rsid w:val="00FB73AC"/>
    <w:rsid w:val="00FB745C"/>
    <w:rsid w:val="00FB745D"/>
    <w:rsid w:val="00FB74DD"/>
    <w:rsid w:val="00FB750C"/>
    <w:rsid w:val="00FB75BB"/>
    <w:rsid w:val="00FB7614"/>
    <w:rsid w:val="00FB7714"/>
    <w:rsid w:val="00FB77EF"/>
    <w:rsid w:val="00FB789D"/>
    <w:rsid w:val="00FB78A3"/>
    <w:rsid w:val="00FB7957"/>
    <w:rsid w:val="00FB7966"/>
    <w:rsid w:val="00FB797A"/>
    <w:rsid w:val="00FB7B1C"/>
    <w:rsid w:val="00FB7B68"/>
    <w:rsid w:val="00FB7BF2"/>
    <w:rsid w:val="00FB7C15"/>
    <w:rsid w:val="00FB7CF3"/>
    <w:rsid w:val="00FB7D04"/>
    <w:rsid w:val="00FB7D2F"/>
    <w:rsid w:val="00FB7D4C"/>
    <w:rsid w:val="00FB7D5F"/>
    <w:rsid w:val="00FB7DB6"/>
    <w:rsid w:val="00FB7F0E"/>
    <w:rsid w:val="00FC010C"/>
    <w:rsid w:val="00FC0111"/>
    <w:rsid w:val="00FC0208"/>
    <w:rsid w:val="00FC024D"/>
    <w:rsid w:val="00FC02A1"/>
    <w:rsid w:val="00FC02B3"/>
    <w:rsid w:val="00FC0308"/>
    <w:rsid w:val="00FC0387"/>
    <w:rsid w:val="00FC0467"/>
    <w:rsid w:val="00FC04A8"/>
    <w:rsid w:val="00FC0502"/>
    <w:rsid w:val="00FC0548"/>
    <w:rsid w:val="00FC0568"/>
    <w:rsid w:val="00FC05FB"/>
    <w:rsid w:val="00FC0616"/>
    <w:rsid w:val="00FC06A8"/>
    <w:rsid w:val="00FC07D1"/>
    <w:rsid w:val="00FC080C"/>
    <w:rsid w:val="00FC084B"/>
    <w:rsid w:val="00FC08B3"/>
    <w:rsid w:val="00FC08E9"/>
    <w:rsid w:val="00FC0904"/>
    <w:rsid w:val="00FC0919"/>
    <w:rsid w:val="00FC0946"/>
    <w:rsid w:val="00FC0A04"/>
    <w:rsid w:val="00FC0A27"/>
    <w:rsid w:val="00FC0A92"/>
    <w:rsid w:val="00FC0AB1"/>
    <w:rsid w:val="00FC0C07"/>
    <w:rsid w:val="00FC0E7F"/>
    <w:rsid w:val="00FC0EAE"/>
    <w:rsid w:val="00FC0F75"/>
    <w:rsid w:val="00FC0FDD"/>
    <w:rsid w:val="00FC125C"/>
    <w:rsid w:val="00FC129B"/>
    <w:rsid w:val="00FC1387"/>
    <w:rsid w:val="00FC1398"/>
    <w:rsid w:val="00FC13C6"/>
    <w:rsid w:val="00FC1442"/>
    <w:rsid w:val="00FC1447"/>
    <w:rsid w:val="00FC14DA"/>
    <w:rsid w:val="00FC1558"/>
    <w:rsid w:val="00FC1568"/>
    <w:rsid w:val="00FC15C3"/>
    <w:rsid w:val="00FC1646"/>
    <w:rsid w:val="00FC1759"/>
    <w:rsid w:val="00FC189D"/>
    <w:rsid w:val="00FC18F5"/>
    <w:rsid w:val="00FC1A11"/>
    <w:rsid w:val="00FC1AAA"/>
    <w:rsid w:val="00FC1B09"/>
    <w:rsid w:val="00FC1B16"/>
    <w:rsid w:val="00FC1B2A"/>
    <w:rsid w:val="00FC1B32"/>
    <w:rsid w:val="00FC1B87"/>
    <w:rsid w:val="00FC1BE7"/>
    <w:rsid w:val="00FC1DFD"/>
    <w:rsid w:val="00FC1E0A"/>
    <w:rsid w:val="00FC1E98"/>
    <w:rsid w:val="00FC1ECD"/>
    <w:rsid w:val="00FC224D"/>
    <w:rsid w:val="00FC22BF"/>
    <w:rsid w:val="00FC22C3"/>
    <w:rsid w:val="00FC233C"/>
    <w:rsid w:val="00FC23B2"/>
    <w:rsid w:val="00FC2407"/>
    <w:rsid w:val="00FC2533"/>
    <w:rsid w:val="00FC254F"/>
    <w:rsid w:val="00FC2620"/>
    <w:rsid w:val="00FC279B"/>
    <w:rsid w:val="00FC27B9"/>
    <w:rsid w:val="00FC2800"/>
    <w:rsid w:val="00FC284D"/>
    <w:rsid w:val="00FC28EB"/>
    <w:rsid w:val="00FC2952"/>
    <w:rsid w:val="00FC296A"/>
    <w:rsid w:val="00FC2970"/>
    <w:rsid w:val="00FC2AA9"/>
    <w:rsid w:val="00FC2B78"/>
    <w:rsid w:val="00FC2BBC"/>
    <w:rsid w:val="00FC2BF9"/>
    <w:rsid w:val="00FC2C55"/>
    <w:rsid w:val="00FC2C8F"/>
    <w:rsid w:val="00FC2CD2"/>
    <w:rsid w:val="00FC2CDD"/>
    <w:rsid w:val="00FC2D69"/>
    <w:rsid w:val="00FC2E5C"/>
    <w:rsid w:val="00FC2E83"/>
    <w:rsid w:val="00FC2F37"/>
    <w:rsid w:val="00FC2F46"/>
    <w:rsid w:val="00FC2F6B"/>
    <w:rsid w:val="00FC2F73"/>
    <w:rsid w:val="00FC2FEF"/>
    <w:rsid w:val="00FC3013"/>
    <w:rsid w:val="00FC301D"/>
    <w:rsid w:val="00FC302C"/>
    <w:rsid w:val="00FC311F"/>
    <w:rsid w:val="00FC3142"/>
    <w:rsid w:val="00FC3201"/>
    <w:rsid w:val="00FC3293"/>
    <w:rsid w:val="00FC32FE"/>
    <w:rsid w:val="00FC3369"/>
    <w:rsid w:val="00FC3390"/>
    <w:rsid w:val="00FC3428"/>
    <w:rsid w:val="00FC3803"/>
    <w:rsid w:val="00FC387F"/>
    <w:rsid w:val="00FC3AA4"/>
    <w:rsid w:val="00FC3AE1"/>
    <w:rsid w:val="00FC3B81"/>
    <w:rsid w:val="00FC3C0E"/>
    <w:rsid w:val="00FC3D18"/>
    <w:rsid w:val="00FC3E21"/>
    <w:rsid w:val="00FC3E96"/>
    <w:rsid w:val="00FC3F6A"/>
    <w:rsid w:val="00FC3FAF"/>
    <w:rsid w:val="00FC3FB3"/>
    <w:rsid w:val="00FC3FC8"/>
    <w:rsid w:val="00FC404F"/>
    <w:rsid w:val="00FC41A0"/>
    <w:rsid w:val="00FC41D6"/>
    <w:rsid w:val="00FC42CC"/>
    <w:rsid w:val="00FC43EF"/>
    <w:rsid w:val="00FC44C7"/>
    <w:rsid w:val="00FC4520"/>
    <w:rsid w:val="00FC457B"/>
    <w:rsid w:val="00FC4639"/>
    <w:rsid w:val="00FC469F"/>
    <w:rsid w:val="00FC47A9"/>
    <w:rsid w:val="00FC4879"/>
    <w:rsid w:val="00FC4933"/>
    <w:rsid w:val="00FC49C0"/>
    <w:rsid w:val="00FC49C1"/>
    <w:rsid w:val="00FC4AC7"/>
    <w:rsid w:val="00FC4B06"/>
    <w:rsid w:val="00FC4B50"/>
    <w:rsid w:val="00FC4B6E"/>
    <w:rsid w:val="00FC4C63"/>
    <w:rsid w:val="00FC4CBF"/>
    <w:rsid w:val="00FC4D56"/>
    <w:rsid w:val="00FC4E09"/>
    <w:rsid w:val="00FC4E63"/>
    <w:rsid w:val="00FC4E65"/>
    <w:rsid w:val="00FC4EB2"/>
    <w:rsid w:val="00FC4F2D"/>
    <w:rsid w:val="00FC4F41"/>
    <w:rsid w:val="00FC4FDF"/>
    <w:rsid w:val="00FC5100"/>
    <w:rsid w:val="00FC5151"/>
    <w:rsid w:val="00FC51BB"/>
    <w:rsid w:val="00FC5289"/>
    <w:rsid w:val="00FC5291"/>
    <w:rsid w:val="00FC52E9"/>
    <w:rsid w:val="00FC53CB"/>
    <w:rsid w:val="00FC53CD"/>
    <w:rsid w:val="00FC53F2"/>
    <w:rsid w:val="00FC53FD"/>
    <w:rsid w:val="00FC540A"/>
    <w:rsid w:val="00FC549B"/>
    <w:rsid w:val="00FC571E"/>
    <w:rsid w:val="00FC5724"/>
    <w:rsid w:val="00FC57A0"/>
    <w:rsid w:val="00FC5868"/>
    <w:rsid w:val="00FC5A00"/>
    <w:rsid w:val="00FC5A68"/>
    <w:rsid w:val="00FC5A73"/>
    <w:rsid w:val="00FC5B2C"/>
    <w:rsid w:val="00FC5BEC"/>
    <w:rsid w:val="00FC5C3B"/>
    <w:rsid w:val="00FC5D03"/>
    <w:rsid w:val="00FC5D30"/>
    <w:rsid w:val="00FC5DBF"/>
    <w:rsid w:val="00FC5DDB"/>
    <w:rsid w:val="00FC5DF8"/>
    <w:rsid w:val="00FC5ED7"/>
    <w:rsid w:val="00FC5EF2"/>
    <w:rsid w:val="00FC5F29"/>
    <w:rsid w:val="00FC6029"/>
    <w:rsid w:val="00FC608A"/>
    <w:rsid w:val="00FC6190"/>
    <w:rsid w:val="00FC61A5"/>
    <w:rsid w:val="00FC620D"/>
    <w:rsid w:val="00FC62BB"/>
    <w:rsid w:val="00FC6328"/>
    <w:rsid w:val="00FC6378"/>
    <w:rsid w:val="00FC63B8"/>
    <w:rsid w:val="00FC640D"/>
    <w:rsid w:val="00FC642A"/>
    <w:rsid w:val="00FC6462"/>
    <w:rsid w:val="00FC647E"/>
    <w:rsid w:val="00FC6584"/>
    <w:rsid w:val="00FC65E9"/>
    <w:rsid w:val="00FC66BB"/>
    <w:rsid w:val="00FC6731"/>
    <w:rsid w:val="00FC673F"/>
    <w:rsid w:val="00FC6778"/>
    <w:rsid w:val="00FC677F"/>
    <w:rsid w:val="00FC680C"/>
    <w:rsid w:val="00FC6826"/>
    <w:rsid w:val="00FC6885"/>
    <w:rsid w:val="00FC68BC"/>
    <w:rsid w:val="00FC6986"/>
    <w:rsid w:val="00FC6A4F"/>
    <w:rsid w:val="00FC6AB3"/>
    <w:rsid w:val="00FC6B2E"/>
    <w:rsid w:val="00FC6BFC"/>
    <w:rsid w:val="00FC6C30"/>
    <w:rsid w:val="00FC6C55"/>
    <w:rsid w:val="00FC6DA4"/>
    <w:rsid w:val="00FC6DC4"/>
    <w:rsid w:val="00FC6DF6"/>
    <w:rsid w:val="00FC6E2D"/>
    <w:rsid w:val="00FC6E4A"/>
    <w:rsid w:val="00FC6F06"/>
    <w:rsid w:val="00FC6F52"/>
    <w:rsid w:val="00FC6FCE"/>
    <w:rsid w:val="00FC706E"/>
    <w:rsid w:val="00FC7129"/>
    <w:rsid w:val="00FC718A"/>
    <w:rsid w:val="00FC71C4"/>
    <w:rsid w:val="00FC7218"/>
    <w:rsid w:val="00FC7293"/>
    <w:rsid w:val="00FC73DD"/>
    <w:rsid w:val="00FC7427"/>
    <w:rsid w:val="00FC742D"/>
    <w:rsid w:val="00FC7458"/>
    <w:rsid w:val="00FC75CF"/>
    <w:rsid w:val="00FC7713"/>
    <w:rsid w:val="00FC775B"/>
    <w:rsid w:val="00FC77E7"/>
    <w:rsid w:val="00FC77F8"/>
    <w:rsid w:val="00FC7930"/>
    <w:rsid w:val="00FC79F4"/>
    <w:rsid w:val="00FC7B23"/>
    <w:rsid w:val="00FC7C48"/>
    <w:rsid w:val="00FC7CC8"/>
    <w:rsid w:val="00FC7E8C"/>
    <w:rsid w:val="00FD0122"/>
    <w:rsid w:val="00FD0147"/>
    <w:rsid w:val="00FD01BC"/>
    <w:rsid w:val="00FD0205"/>
    <w:rsid w:val="00FD0212"/>
    <w:rsid w:val="00FD0264"/>
    <w:rsid w:val="00FD0298"/>
    <w:rsid w:val="00FD031D"/>
    <w:rsid w:val="00FD0378"/>
    <w:rsid w:val="00FD0390"/>
    <w:rsid w:val="00FD0418"/>
    <w:rsid w:val="00FD043F"/>
    <w:rsid w:val="00FD04B0"/>
    <w:rsid w:val="00FD04B4"/>
    <w:rsid w:val="00FD05CB"/>
    <w:rsid w:val="00FD06F4"/>
    <w:rsid w:val="00FD0719"/>
    <w:rsid w:val="00FD0742"/>
    <w:rsid w:val="00FD078C"/>
    <w:rsid w:val="00FD078F"/>
    <w:rsid w:val="00FD07B0"/>
    <w:rsid w:val="00FD0861"/>
    <w:rsid w:val="00FD0880"/>
    <w:rsid w:val="00FD08B3"/>
    <w:rsid w:val="00FD08DC"/>
    <w:rsid w:val="00FD098C"/>
    <w:rsid w:val="00FD098E"/>
    <w:rsid w:val="00FD09AD"/>
    <w:rsid w:val="00FD0AE2"/>
    <w:rsid w:val="00FD0AF2"/>
    <w:rsid w:val="00FD0B83"/>
    <w:rsid w:val="00FD0C2D"/>
    <w:rsid w:val="00FD0CB7"/>
    <w:rsid w:val="00FD0CBB"/>
    <w:rsid w:val="00FD0CCF"/>
    <w:rsid w:val="00FD0D93"/>
    <w:rsid w:val="00FD0DB9"/>
    <w:rsid w:val="00FD0DF2"/>
    <w:rsid w:val="00FD0E04"/>
    <w:rsid w:val="00FD0EA0"/>
    <w:rsid w:val="00FD0F6F"/>
    <w:rsid w:val="00FD0F8C"/>
    <w:rsid w:val="00FD0FBD"/>
    <w:rsid w:val="00FD10AD"/>
    <w:rsid w:val="00FD10C0"/>
    <w:rsid w:val="00FD1127"/>
    <w:rsid w:val="00FD1326"/>
    <w:rsid w:val="00FD1405"/>
    <w:rsid w:val="00FD142B"/>
    <w:rsid w:val="00FD1589"/>
    <w:rsid w:val="00FD1607"/>
    <w:rsid w:val="00FD164F"/>
    <w:rsid w:val="00FD175C"/>
    <w:rsid w:val="00FD1961"/>
    <w:rsid w:val="00FD196D"/>
    <w:rsid w:val="00FD19B5"/>
    <w:rsid w:val="00FD19D0"/>
    <w:rsid w:val="00FD1A3E"/>
    <w:rsid w:val="00FD1AEA"/>
    <w:rsid w:val="00FD1AF2"/>
    <w:rsid w:val="00FD1B78"/>
    <w:rsid w:val="00FD1C0F"/>
    <w:rsid w:val="00FD1C5C"/>
    <w:rsid w:val="00FD1C9E"/>
    <w:rsid w:val="00FD1CD2"/>
    <w:rsid w:val="00FD1D4E"/>
    <w:rsid w:val="00FD1DA8"/>
    <w:rsid w:val="00FD1DBF"/>
    <w:rsid w:val="00FD1EA0"/>
    <w:rsid w:val="00FD1F6A"/>
    <w:rsid w:val="00FD1F79"/>
    <w:rsid w:val="00FD1FD3"/>
    <w:rsid w:val="00FD215C"/>
    <w:rsid w:val="00FD21B7"/>
    <w:rsid w:val="00FD22EC"/>
    <w:rsid w:val="00FD2325"/>
    <w:rsid w:val="00FD23C9"/>
    <w:rsid w:val="00FD26DB"/>
    <w:rsid w:val="00FD2722"/>
    <w:rsid w:val="00FD2770"/>
    <w:rsid w:val="00FD280A"/>
    <w:rsid w:val="00FD2820"/>
    <w:rsid w:val="00FD2825"/>
    <w:rsid w:val="00FD28DC"/>
    <w:rsid w:val="00FD2916"/>
    <w:rsid w:val="00FD2A86"/>
    <w:rsid w:val="00FD2B14"/>
    <w:rsid w:val="00FD2B28"/>
    <w:rsid w:val="00FD2B67"/>
    <w:rsid w:val="00FD2B88"/>
    <w:rsid w:val="00FD2BF7"/>
    <w:rsid w:val="00FD2C90"/>
    <w:rsid w:val="00FD2D4A"/>
    <w:rsid w:val="00FD2D94"/>
    <w:rsid w:val="00FD2DA0"/>
    <w:rsid w:val="00FD2E11"/>
    <w:rsid w:val="00FD2E2C"/>
    <w:rsid w:val="00FD2EA0"/>
    <w:rsid w:val="00FD2FC1"/>
    <w:rsid w:val="00FD3015"/>
    <w:rsid w:val="00FD315C"/>
    <w:rsid w:val="00FD3164"/>
    <w:rsid w:val="00FD3185"/>
    <w:rsid w:val="00FD31C3"/>
    <w:rsid w:val="00FD31D4"/>
    <w:rsid w:val="00FD32F0"/>
    <w:rsid w:val="00FD3314"/>
    <w:rsid w:val="00FD331D"/>
    <w:rsid w:val="00FD341C"/>
    <w:rsid w:val="00FD34A5"/>
    <w:rsid w:val="00FD34FE"/>
    <w:rsid w:val="00FD3545"/>
    <w:rsid w:val="00FD3656"/>
    <w:rsid w:val="00FD3691"/>
    <w:rsid w:val="00FD36A6"/>
    <w:rsid w:val="00FD372B"/>
    <w:rsid w:val="00FD3759"/>
    <w:rsid w:val="00FD376D"/>
    <w:rsid w:val="00FD3839"/>
    <w:rsid w:val="00FD38B6"/>
    <w:rsid w:val="00FD3912"/>
    <w:rsid w:val="00FD3961"/>
    <w:rsid w:val="00FD3A07"/>
    <w:rsid w:val="00FD3C50"/>
    <w:rsid w:val="00FD3D14"/>
    <w:rsid w:val="00FD3ED0"/>
    <w:rsid w:val="00FD3F21"/>
    <w:rsid w:val="00FD3F6E"/>
    <w:rsid w:val="00FD4167"/>
    <w:rsid w:val="00FD41B8"/>
    <w:rsid w:val="00FD41CC"/>
    <w:rsid w:val="00FD4317"/>
    <w:rsid w:val="00FD43E7"/>
    <w:rsid w:val="00FD4495"/>
    <w:rsid w:val="00FD4559"/>
    <w:rsid w:val="00FD47D0"/>
    <w:rsid w:val="00FD486A"/>
    <w:rsid w:val="00FD48C8"/>
    <w:rsid w:val="00FD4919"/>
    <w:rsid w:val="00FD4934"/>
    <w:rsid w:val="00FD4AC4"/>
    <w:rsid w:val="00FD4BAC"/>
    <w:rsid w:val="00FD4BBE"/>
    <w:rsid w:val="00FD4D3C"/>
    <w:rsid w:val="00FD4D5A"/>
    <w:rsid w:val="00FD4D65"/>
    <w:rsid w:val="00FD4D8E"/>
    <w:rsid w:val="00FD4DEB"/>
    <w:rsid w:val="00FD4DFB"/>
    <w:rsid w:val="00FD4E34"/>
    <w:rsid w:val="00FD4FA9"/>
    <w:rsid w:val="00FD4FC5"/>
    <w:rsid w:val="00FD50F9"/>
    <w:rsid w:val="00FD51B6"/>
    <w:rsid w:val="00FD523D"/>
    <w:rsid w:val="00FD524D"/>
    <w:rsid w:val="00FD525C"/>
    <w:rsid w:val="00FD5348"/>
    <w:rsid w:val="00FD534B"/>
    <w:rsid w:val="00FD535B"/>
    <w:rsid w:val="00FD536D"/>
    <w:rsid w:val="00FD544B"/>
    <w:rsid w:val="00FD544C"/>
    <w:rsid w:val="00FD54FC"/>
    <w:rsid w:val="00FD5684"/>
    <w:rsid w:val="00FD5817"/>
    <w:rsid w:val="00FD583A"/>
    <w:rsid w:val="00FD586C"/>
    <w:rsid w:val="00FD589B"/>
    <w:rsid w:val="00FD5A8A"/>
    <w:rsid w:val="00FD5B3C"/>
    <w:rsid w:val="00FD5B8A"/>
    <w:rsid w:val="00FD5BF2"/>
    <w:rsid w:val="00FD5C01"/>
    <w:rsid w:val="00FD5CE0"/>
    <w:rsid w:val="00FD5DAA"/>
    <w:rsid w:val="00FD5E44"/>
    <w:rsid w:val="00FD5F5A"/>
    <w:rsid w:val="00FD5F7B"/>
    <w:rsid w:val="00FD5F84"/>
    <w:rsid w:val="00FD5FA9"/>
    <w:rsid w:val="00FD602E"/>
    <w:rsid w:val="00FD613A"/>
    <w:rsid w:val="00FD6179"/>
    <w:rsid w:val="00FD61AD"/>
    <w:rsid w:val="00FD61AF"/>
    <w:rsid w:val="00FD620C"/>
    <w:rsid w:val="00FD6214"/>
    <w:rsid w:val="00FD62AA"/>
    <w:rsid w:val="00FD62D6"/>
    <w:rsid w:val="00FD6327"/>
    <w:rsid w:val="00FD6344"/>
    <w:rsid w:val="00FD6355"/>
    <w:rsid w:val="00FD63B1"/>
    <w:rsid w:val="00FD63E9"/>
    <w:rsid w:val="00FD64A7"/>
    <w:rsid w:val="00FD64CE"/>
    <w:rsid w:val="00FD656E"/>
    <w:rsid w:val="00FD6591"/>
    <w:rsid w:val="00FD65BE"/>
    <w:rsid w:val="00FD65CF"/>
    <w:rsid w:val="00FD66F9"/>
    <w:rsid w:val="00FD6751"/>
    <w:rsid w:val="00FD67B4"/>
    <w:rsid w:val="00FD67FA"/>
    <w:rsid w:val="00FD682F"/>
    <w:rsid w:val="00FD68E0"/>
    <w:rsid w:val="00FD6975"/>
    <w:rsid w:val="00FD6982"/>
    <w:rsid w:val="00FD69F8"/>
    <w:rsid w:val="00FD6A1A"/>
    <w:rsid w:val="00FD6B39"/>
    <w:rsid w:val="00FD6BC4"/>
    <w:rsid w:val="00FD6C06"/>
    <w:rsid w:val="00FD6C9F"/>
    <w:rsid w:val="00FD6DC2"/>
    <w:rsid w:val="00FD6DC5"/>
    <w:rsid w:val="00FD6DC6"/>
    <w:rsid w:val="00FD6DF2"/>
    <w:rsid w:val="00FD6ED4"/>
    <w:rsid w:val="00FD6F1C"/>
    <w:rsid w:val="00FD6F68"/>
    <w:rsid w:val="00FD7038"/>
    <w:rsid w:val="00FD703B"/>
    <w:rsid w:val="00FD7064"/>
    <w:rsid w:val="00FD7108"/>
    <w:rsid w:val="00FD711F"/>
    <w:rsid w:val="00FD7122"/>
    <w:rsid w:val="00FD71C6"/>
    <w:rsid w:val="00FD71E7"/>
    <w:rsid w:val="00FD7203"/>
    <w:rsid w:val="00FD726C"/>
    <w:rsid w:val="00FD72D5"/>
    <w:rsid w:val="00FD7335"/>
    <w:rsid w:val="00FD7348"/>
    <w:rsid w:val="00FD736A"/>
    <w:rsid w:val="00FD73B9"/>
    <w:rsid w:val="00FD7417"/>
    <w:rsid w:val="00FD745C"/>
    <w:rsid w:val="00FD74D2"/>
    <w:rsid w:val="00FD74F4"/>
    <w:rsid w:val="00FD7506"/>
    <w:rsid w:val="00FD7510"/>
    <w:rsid w:val="00FD762C"/>
    <w:rsid w:val="00FD7768"/>
    <w:rsid w:val="00FD77DA"/>
    <w:rsid w:val="00FD77E3"/>
    <w:rsid w:val="00FD780A"/>
    <w:rsid w:val="00FD780C"/>
    <w:rsid w:val="00FD78AF"/>
    <w:rsid w:val="00FD793F"/>
    <w:rsid w:val="00FD79A9"/>
    <w:rsid w:val="00FD79EF"/>
    <w:rsid w:val="00FD7A6F"/>
    <w:rsid w:val="00FD7A8D"/>
    <w:rsid w:val="00FD7AB6"/>
    <w:rsid w:val="00FD7B15"/>
    <w:rsid w:val="00FD7BC5"/>
    <w:rsid w:val="00FD7C46"/>
    <w:rsid w:val="00FD7C9E"/>
    <w:rsid w:val="00FD7CFB"/>
    <w:rsid w:val="00FD7D23"/>
    <w:rsid w:val="00FD7D8C"/>
    <w:rsid w:val="00FD7DA4"/>
    <w:rsid w:val="00FD7EF6"/>
    <w:rsid w:val="00FD7FC3"/>
    <w:rsid w:val="00FE00E3"/>
    <w:rsid w:val="00FE013F"/>
    <w:rsid w:val="00FE0176"/>
    <w:rsid w:val="00FE0232"/>
    <w:rsid w:val="00FE0263"/>
    <w:rsid w:val="00FE02B1"/>
    <w:rsid w:val="00FE0341"/>
    <w:rsid w:val="00FE03AD"/>
    <w:rsid w:val="00FE03CA"/>
    <w:rsid w:val="00FE03E3"/>
    <w:rsid w:val="00FE0440"/>
    <w:rsid w:val="00FE0461"/>
    <w:rsid w:val="00FE04AC"/>
    <w:rsid w:val="00FE04E4"/>
    <w:rsid w:val="00FE04EA"/>
    <w:rsid w:val="00FE053B"/>
    <w:rsid w:val="00FE0555"/>
    <w:rsid w:val="00FE0682"/>
    <w:rsid w:val="00FE0705"/>
    <w:rsid w:val="00FE07A0"/>
    <w:rsid w:val="00FE07AB"/>
    <w:rsid w:val="00FE07E2"/>
    <w:rsid w:val="00FE0929"/>
    <w:rsid w:val="00FE092D"/>
    <w:rsid w:val="00FE093C"/>
    <w:rsid w:val="00FE0A89"/>
    <w:rsid w:val="00FE0AA2"/>
    <w:rsid w:val="00FE0CA2"/>
    <w:rsid w:val="00FE0CD5"/>
    <w:rsid w:val="00FE0EE5"/>
    <w:rsid w:val="00FE0F47"/>
    <w:rsid w:val="00FE0F50"/>
    <w:rsid w:val="00FE0FB4"/>
    <w:rsid w:val="00FE102B"/>
    <w:rsid w:val="00FE10A1"/>
    <w:rsid w:val="00FE114B"/>
    <w:rsid w:val="00FE11B7"/>
    <w:rsid w:val="00FE12FC"/>
    <w:rsid w:val="00FE13EC"/>
    <w:rsid w:val="00FE1408"/>
    <w:rsid w:val="00FE14BA"/>
    <w:rsid w:val="00FE1533"/>
    <w:rsid w:val="00FE157E"/>
    <w:rsid w:val="00FE159F"/>
    <w:rsid w:val="00FE15B0"/>
    <w:rsid w:val="00FE15F9"/>
    <w:rsid w:val="00FE16A6"/>
    <w:rsid w:val="00FE16EC"/>
    <w:rsid w:val="00FE1A9E"/>
    <w:rsid w:val="00FE1AF5"/>
    <w:rsid w:val="00FE1B51"/>
    <w:rsid w:val="00FE1B5D"/>
    <w:rsid w:val="00FE1C54"/>
    <w:rsid w:val="00FE1C94"/>
    <w:rsid w:val="00FE1D30"/>
    <w:rsid w:val="00FE1E3D"/>
    <w:rsid w:val="00FE1E70"/>
    <w:rsid w:val="00FE1F00"/>
    <w:rsid w:val="00FE1F88"/>
    <w:rsid w:val="00FE1FB2"/>
    <w:rsid w:val="00FE1FFA"/>
    <w:rsid w:val="00FE2091"/>
    <w:rsid w:val="00FE209E"/>
    <w:rsid w:val="00FE20B4"/>
    <w:rsid w:val="00FE20B7"/>
    <w:rsid w:val="00FE20FC"/>
    <w:rsid w:val="00FE214E"/>
    <w:rsid w:val="00FE2183"/>
    <w:rsid w:val="00FE22B0"/>
    <w:rsid w:val="00FE231C"/>
    <w:rsid w:val="00FE2383"/>
    <w:rsid w:val="00FE23AC"/>
    <w:rsid w:val="00FE24C3"/>
    <w:rsid w:val="00FE256D"/>
    <w:rsid w:val="00FE25E5"/>
    <w:rsid w:val="00FE2666"/>
    <w:rsid w:val="00FE2684"/>
    <w:rsid w:val="00FE268C"/>
    <w:rsid w:val="00FE26BD"/>
    <w:rsid w:val="00FE2706"/>
    <w:rsid w:val="00FE2760"/>
    <w:rsid w:val="00FE2867"/>
    <w:rsid w:val="00FE28E7"/>
    <w:rsid w:val="00FE2A20"/>
    <w:rsid w:val="00FE2A47"/>
    <w:rsid w:val="00FE2AB4"/>
    <w:rsid w:val="00FE2B05"/>
    <w:rsid w:val="00FE2B65"/>
    <w:rsid w:val="00FE2B84"/>
    <w:rsid w:val="00FE2BCE"/>
    <w:rsid w:val="00FE2C0B"/>
    <w:rsid w:val="00FE2C62"/>
    <w:rsid w:val="00FE2C66"/>
    <w:rsid w:val="00FE2CA0"/>
    <w:rsid w:val="00FE2DB9"/>
    <w:rsid w:val="00FE2DD7"/>
    <w:rsid w:val="00FE2DEF"/>
    <w:rsid w:val="00FE2E28"/>
    <w:rsid w:val="00FE2E63"/>
    <w:rsid w:val="00FE2F35"/>
    <w:rsid w:val="00FE303D"/>
    <w:rsid w:val="00FE306C"/>
    <w:rsid w:val="00FE30B3"/>
    <w:rsid w:val="00FE323A"/>
    <w:rsid w:val="00FE32C7"/>
    <w:rsid w:val="00FE33C1"/>
    <w:rsid w:val="00FE3489"/>
    <w:rsid w:val="00FE3638"/>
    <w:rsid w:val="00FE3711"/>
    <w:rsid w:val="00FE3743"/>
    <w:rsid w:val="00FE376E"/>
    <w:rsid w:val="00FE377E"/>
    <w:rsid w:val="00FE37D0"/>
    <w:rsid w:val="00FE3838"/>
    <w:rsid w:val="00FE3A81"/>
    <w:rsid w:val="00FE3AAE"/>
    <w:rsid w:val="00FE3AB3"/>
    <w:rsid w:val="00FE3AE2"/>
    <w:rsid w:val="00FE3B22"/>
    <w:rsid w:val="00FE3B4A"/>
    <w:rsid w:val="00FE3B4F"/>
    <w:rsid w:val="00FE3DC7"/>
    <w:rsid w:val="00FE3DF2"/>
    <w:rsid w:val="00FE3E95"/>
    <w:rsid w:val="00FE3E96"/>
    <w:rsid w:val="00FE3F47"/>
    <w:rsid w:val="00FE4011"/>
    <w:rsid w:val="00FE4093"/>
    <w:rsid w:val="00FE4126"/>
    <w:rsid w:val="00FE4166"/>
    <w:rsid w:val="00FE4215"/>
    <w:rsid w:val="00FE4219"/>
    <w:rsid w:val="00FE42D6"/>
    <w:rsid w:val="00FE42E1"/>
    <w:rsid w:val="00FE433E"/>
    <w:rsid w:val="00FE4354"/>
    <w:rsid w:val="00FE4363"/>
    <w:rsid w:val="00FE4488"/>
    <w:rsid w:val="00FE4553"/>
    <w:rsid w:val="00FE45B4"/>
    <w:rsid w:val="00FE4600"/>
    <w:rsid w:val="00FE46D5"/>
    <w:rsid w:val="00FE4713"/>
    <w:rsid w:val="00FE4841"/>
    <w:rsid w:val="00FE484A"/>
    <w:rsid w:val="00FE492B"/>
    <w:rsid w:val="00FE4A2C"/>
    <w:rsid w:val="00FE4A43"/>
    <w:rsid w:val="00FE4A9F"/>
    <w:rsid w:val="00FE4AE0"/>
    <w:rsid w:val="00FE4B43"/>
    <w:rsid w:val="00FE4B45"/>
    <w:rsid w:val="00FE4BDF"/>
    <w:rsid w:val="00FE4C0E"/>
    <w:rsid w:val="00FE4C46"/>
    <w:rsid w:val="00FE4E5D"/>
    <w:rsid w:val="00FE4E6A"/>
    <w:rsid w:val="00FE4E6E"/>
    <w:rsid w:val="00FE4ECF"/>
    <w:rsid w:val="00FE4FC0"/>
    <w:rsid w:val="00FE5111"/>
    <w:rsid w:val="00FE527D"/>
    <w:rsid w:val="00FE52C5"/>
    <w:rsid w:val="00FE5318"/>
    <w:rsid w:val="00FE5343"/>
    <w:rsid w:val="00FE54F6"/>
    <w:rsid w:val="00FE564B"/>
    <w:rsid w:val="00FE5767"/>
    <w:rsid w:val="00FE57FE"/>
    <w:rsid w:val="00FE5821"/>
    <w:rsid w:val="00FE593D"/>
    <w:rsid w:val="00FE5994"/>
    <w:rsid w:val="00FE5A01"/>
    <w:rsid w:val="00FE5B10"/>
    <w:rsid w:val="00FE5B3B"/>
    <w:rsid w:val="00FE5B5C"/>
    <w:rsid w:val="00FE5B8D"/>
    <w:rsid w:val="00FE5BD1"/>
    <w:rsid w:val="00FE5E67"/>
    <w:rsid w:val="00FE5EC7"/>
    <w:rsid w:val="00FE5F37"/>
    <w:rsid w:val="00FE5F83"/>
    <w:rsid w:val="00FE5FA3"/>
    <w:rsid w:val="00FE5FF5"/>
    <w:rsid w:val="00FE602F"/>
    <w:rsid w:val="00FE6051"/>
    <w:rsid w:val="00FE6091"/>
    <w:rsid w:val="00FE60F7"/>
    <w:rsid w:val="00FE6103"/>
    <w:rsid w:val="00FE6188"/>
    <w:rsid w:val="00FE618C"/>
    <w:rsid w:val="00FE61B2"/>
    <w:rsid w:val="00FE61F7"/>
    <w:rsid w:val="00FE6262"/>
    <w:rsid w:val="00FE6295"/>
    <w:rsid w:val="00FE62B7"/>
    <w:rsid w:val="00FE64B9"/>
    <w:rsid w:val="00FE655F"/>
    <w:rsid w:val="00FE663D"/>
    <w:rsid w:val="00FE6652"/>
    <w:rsid w:val="00FE665D"/>
    <w:rsid w:val="00FE6670"/>
    <w:rsid w:val="00FE67CF"/>
    <w:rsid w:val="00FE6955"/>
    <w:rsid w:val="00FE6990"/>
    <w:rsid w:val="00FE69EC"/>
    <w:rsid w:val="00FE6A04"/>
    <w:rsid w:val="00FE6A37"/>
    <w:rsid w:val="00FE6AAC"/>
    <w:rsid w:val="00FE6AAE"/>
    <w:rsid w:val="00FE6B57"/>
    <w:rsid w:val="00FE6B94"/>
    <w:rsid w:val="00FE6B9B"/>
    <w:rsid w:val="00FE6BCE"/>
    <w:rsid w:val="00FE6D18"/>
    <w:rsid w:val="00FE6ECB"/>
    <w:rsid w:val="00FE6F00"/>
    <w:rsid w:val="00FE6F4B"/>
    <w:rsid w:val="00FE6F5D"/>
    <w:rsid w:val="00FE6F75"/>
    <w:rsid w:val="00FE6FF8"/>
    <w:rsid w:val="00FE7001"/>
    <w:rsid w:val="00FE7074"/>
    <w:rsid w:val="00FE70DB"/>
    <w:rsid w:val="00FE715F"/>
    <w:rsid w:val="00FE7162"/>
    <w:rsid w:val="00FE71F2"/>
    <w:rsid w:val="00FE7221"/>
    <w:rsid w:val="00FE7235"/>
    <w:rsid w:val="00FE728B"/>
    <w:rsid w:val="00FE72C9"/>
    <w:rsid w:val="00FE731E"/>
    <w:rsid w:val="00FE735D"/>
    <w:rsid w:val="00FE7377"/>
    <w:rsid w:val="00FE73D6"/>
    <w:rsid w:val="00FE7434"/>
    <w:rsid w:val="00FE7450"/>
    <w:rsid w:val="00FE7544"/>
    <w:rsid w:val="00FE7580"/>
    <w:rsid w:val="00FE7633"/>
    <w:rsid w:val="00FE76A6"/>
    <w:rsid w:val="00FE78F1"/>
    <w:rsid w:val="00FE78FF"/>
    <w:rsid w:val="00FE79E1"/>
    <w:rsid w:val="00FE7A54"/>
    <w:rsid w:val="00FE7C37"/>
    <w:rsid w:val="00FE7D83"/>
    <w:rsid w:val="00FE7F1C"/>
    <w:rsid w:val="00FE7F38"/>
    <w:rsid w:val="00FE7F6A"/>
    <w:rsid w:val="00FF004A"/>
    <w:rsid w:val="00FF005F"/>
    <w:rsid w:val="00FF0069"/>
    <w:rsid w:val="00FF016A"/>
    <w:rsid w:val="00FF017F"/>
    <w:rsid w:val="00FF01CB"/>
    <w:rsid w:val="00FF0250"/>
    <w:rsid w:val="00FF02E0"/>
    <w:rsid w:val="00FF02FF"/>
    <w:rsid w:val="00FF0337"/>
    <w:rsid w:val="00FF03AA"/>
    <w:rsid w:val="00FF03CF"/>
    <w:rsid w:val="00FF0418"/>
    <w:rsid w:val="00FF04DF"/>
    <w:rsid w:val="00FF04F6"/>
    <w:rsid w:val="00FF055B"/>
    <w:rsid w:val="00FF05EB"/>
    <w:rsid w:val="00FF0653"/>
    <w:rsid w:val="00FF06CC"/>
    <w:rsid w:val="00FF06CE"/>
    <w:rsid w:val="00FF0821"/>
    <w:rsid w:val="00FF0862"/>
    <w:rsid w:val="00FF087A"/>
    <w:rsid w:val="00FF087F"/>
    <w:rsid w:val="00FF0936"/>
    <w:rsid w:val="00FF09A7"/>
    <w:rsid w:val="00FF09E9"/>
    <w:rsid w:val="00FF0A69"/>
    <w:rsid w:val="00FF0A8B"/>
    <w:rsid w:val="00FF0A91"/>
    <w:rsid w:val="00FF0B46"/>
    <w:rsid w:val="00FF0B6D"/>
    <w:rsid w:val="00FF0C0A"/>
    <w:rsid w:val="00FF0D4E"/>
    <w:rsid w:val="00FF0DA9"/>
    <w:rsid w:val="00FF0E59"/>
    <w:rsid w:val="00FF0E93"/>
    <w:rsid w:val="00FF0F2C"/>
    <w:rsid w:val="00FF0F61"/>
    <w:rsid w:val="00FF0FB2"/>
    <w:rsid w:val="00FF0FCD"/>
    <w:rsid w:val="00FF1046"/>
    <w:rsid w:val="00FF110E"/>
    <w:rsid w:val="00FF112F"/>
    <w:rsid w:val="00FF1313"/>
    <w:rsid w:val="00FF13A1"/>
    <w:rsid w:val="00FF143E"/>
    <w:rsid w:val="00FF146C"/>
    <w:rsid w:val="00FF14E2"/>
    <w:rsid w:val="00FF14E8"/>
    <w:rsid w:val="00FF14FD"/>
    <w:rsid w:val="00FF1568"/>
    <w:rsid w:val="00FF15A5"/>
    <w:rsid w:val="00FF15D4"/>
    <w:rsid w:val="00FF16A5"/>
    <w:rsid w:val="00FF16B7"/>
    <w:rsid w:val="00FF17D0"/>
    <w:rsid w:val="00FF17D5"/>
    <w:rsid w:val="00FF1821"/>
    <w:rsid w:val="00FF183D"/>
    <w:rsid w:val="00FF18D2"/>
    <w:rsid w:val="00FF190E"/>
    <w:rsid w:val="00FF1951"/>
    <w:rsid w:val="00FF1953"/>
    <w:rsid w:val="00FF1A14"/>
    <w:rsid w:val="00FF1A54"/>
    <w:rsid w:val="00FF1B51"/>
    <w:rsid w:val="00FF1CAE"/>
    <w:rsid w:val="00FF1CDB"/>
    <w:rsid w:val="00FF1D74"/>
    <w:rsid w:val="00FF1E1A"/>
    <w:rsid w:val="00FF1E72"/>
    <w:rsid w:val="00FF1EA6"/>
    <w:rsid w:val="00FF1ED0"/>
    <w:rsid w:val="00FF1EF4"/>
    <w:rsid w:val="00FF1EFC"/>
    <w:rsid w:val="00FF1F38"/>
    <w:rsid w:val="00FF1FD8"/>
    <w:rsid w:val="00FF1FF0"/>
    <w:rsid w:val="00FF2116"/>
    <w:rsid w:val="00FF212B"/>
    <w:rsid w:val="00FF224C"/>
    <w:rsid w:val="00FF2293"/>
    <w:rsid w:val="00FF22D8"/>
    <w:rsid w:val="00FF2471"/>
    <w:rsid w:val="00FF24CA"/>
    <w:rsid w:val="00FF25BC"/>
    <w:rsid w:val="00FF2641"/>
    <w:rsid w:val="00FF2668"/>
    <w:rsid w:val="00FF267E"/>
    <w:rsid w:val="00FF26F2"/>
    <w:rsid w:val="00FF2726"/>
    <w:rsid w:val="00FF2777"/>
    <w:rsid w:val="00FF27CA"/>
    <w:rsid w:val="00FF291C"/>
    <w:rsid w:val="00FF29EB"/>
    <w:rsid w:val="00FF2A03"/>
    <w:rsid w:val="00FF2A08"/>
    <w:rsid w:val="00FF2A5C"/>
    <w:rsid w:val="00FF2B00"/>
    <w:rsid w:val="00FF2BF7"/>
    <w:rsid w:val="00FF2C45"/>
    <w:rsid w:val="00FF2CA0"/>
    <w:rsid w:val="00FF2CB0"/>
    <w:rsid w:val="00FF2D26"/>
    <w:rsid w:val="00FF2E34"/>
    <w:rsid w:val="00FF2EF7"/>
    <w:rsid w:val="00FF2FCF"/>
    <w:rsid w:val="00FF2FE8"/>
    <w:rsid w:val="00FF302F"/>
    <w:rsid w:val="00FF3069"/>
    <w:rsid w:val="00FF310D"/>
    <w:rsid w:val="00FF329E"/>
    <w:rsid w:val="00FF32AB"/>
    <w:rsid w:val="00FF3369"/>
    <w:rsid w:val="00FF3429"/>
    <w:rsid w:val="00FF3446"/>
    <w:rsid w:val="00FF3539"/>
    <w:rsid w:val="00FF3673"/>
    <w:rsid w:val="00FF36C1"/>
    <w:rsid w:val="00FF37CE"/>
    <w:rsid w:val="00FF37F3"/>
    <w:rsid w:val="00FF380D"/>
    <w:rsid w:val="00FF38B5"/>
    <w:rsid w:val="00FF38E8"/>
    <w:rsid w:val="00FF3A17"/>
    <w:rsid w:val="00FF3A83"/>
    <w:rsid w:val="00FF3A87"/>
    <w:rsid w:val="00FF3ADD"/>
    <w:rsid w:val="00FF3B44"/>
    <w:rsid w:val="00FF3C30"/>
    <w:rsid w:val="00FF3C7D"/>
    <w:rsid w:val="00FF3C96"/>
    <w:rsid w:val="00FF3D0F"/>
    <w:rsid w:val="00FF3D36"/>
    <w:rsid w:val="00FF3E5D"/>
    <w:rsid w:val="00FF3EE1"/>
    <w:rsid w:val="00FF3FB2"/>
    <w:rsid w:val="00FF401E"/>
    <w:rsid w:val="00FF4048"/>
    <w:rsid w:val="00FF40A3"/>
    <w:rsid w:val="00FF40B4"/>
    <w:rsid w:val="00FF4155"/>
    <w:rsid w:val="00FF417E"/>
    <w:rsid w:val="00FF41C0"/>
    <w:rsid w:val="00FF4293"/>
    <w:rsid w:val="00FF4421"/>
    <w:rsid w:val="00FF4492"/>
    <w:rsid w:val="00FF450B"/>
    <w:rsid w:val="00FF4519"/>
    <w:rsid w:val="00FF47C4"/>
    <w:rsid w:val="00FF4860"/>
    <w:rsid w:val="00FF48A3"/>
    <w:rsid w:val="00FF48A5"/>
    <w:rsid w:val="00FF48F3"/>
    <w:rsid w:val="00FF48F8"/>
    <w:rsid w:val="00FF4937"/>
    <w:rsid w:val="00FF4998"/>
    <w:rsid w:val="00FF4999"/>
    <w:rsid w:val="00FF49E1"/>
    <w:rsid w:val="00FF4B57"/>
    <w:rsid w:val="00FF4B5E"/>
    <w:rsid w:val="00FF4C0A"/>
    <w:rsid w:val="00FF4C51"/>
    <w:rsid w:val="00FF4D8E"/>
    <w:rsid w:val="00FF4E38"/>
    <w:rsid w:val="00FF4EC5"/>
    <w:rsid w:val="00FF4EF0"/>
    <w:rsid w:val="00FF4F00"/>
    <w:rsid w:val="00FF4F15"/>
    <w:rsid w:val="00FF4F6A"/>
    <w:rsid w:val="00FF4F73"/>
    <w:rsid w:val="00FF4FF8"/>
    <w:rsid w:val="00FF5016"/>
    <w:rsid w:val="00FF509C"/>
    <w:rsid w:val="00FF5103"/>
    <w:rsid w:val="00FF5106"/>
    <w:rsid w:val="00FF5124"/>
    <w:rsid w:val="00FF51A9"/>
    <w:rsid w:val="00FF52B7"/>
    <w:rsid w:val="00FF5316"/>
    <w:rsid w:val="00FF5468"/>
    <w:rsid w:val="00FF5482"/>
    <w:rsid w:val="00FF54EC"/>
    <w:rsid w:val="00FF55D3"/>
    <w:rsid w:val="00FF5672"/>
    <w:rsid w:val="00FF5696"/>
    <w:rsid w:val="00FF57A4"/>
    <w:rsid w:val="00FF57D9"/>
    <w:rsid w:val="00FF5905"/>
    <w:rsid w:val="00FF5929"/>
    <w:rsid w:val="00FF5952"/>
    <w:rsid w:val="00FF597B"/>
    <w:rsid w:val="00FF5A78"/>
    <w:rsid w:val="00FF5B0D"/>
    <w:rsid w:val="00FF5B1E"/>
    <w:rsid w:val="00FF5B26"/>
    <w:rsid w:val="00FF5B60"/>
    <w:rsid w:val="00FF5B70"/>
    <w:rsid w:val="00FF5B73"/>
    <w:rsid w:val="00FF5CDE"/>
    <w:rsid w:val="00FF5D2E"/>
    <w:rsid w:val="00FF5DA0"/>
    <w:rsid w:val="00FF5DE7"/>
    <w:rsid w:val="00FF5E57"/>
    <w:rsid w:val="00FF5F73"/>
    <w:rsid w:val="00FF5F9C"/>
    <w:rsid w:val="00FF5FF3"/>
    <w:rsid w:val="00FF60DA"/>
    <w:rsid w:val="00FF6171"/>
    <w:rsid w:val="00FF6222"/>
    <w:rsid w:val="00FF63A9"/>
    <w:rsid w:val="00FF63DD"/>
    <w:rsid w:val="00FF656F"/>
    <w:rsid w:val="00FF65CF"/>
    <w:rsid w:val="00FF65DA"/>
    <w:rsid w:val="00FF66BF"/>
    <w:rsid w:val="00FF66E4"/>
    <w:rsid w:val="00FF6764"/>
    <w:rsid w:val="00FF67A7"/>
    <w:rsid w:val="00FF6844"/>
    <w:rsid w:val="00FF6872"/>
    <w:rsid w:val="00FF68E0"/>
    <w:rsid w:val="00FF68E6"/>
    <w:rsid w:val="00FF6962"/>
    <w:rsid w:val="00FF69AE"/>
    <w:rsid w:val="00FF6A75"/>
    <w:rsid w:val="00FF6B47"/>
    <w:rsid w:val="00FF6B4E"/>
    <w:rsid w:val="00FF6C87"/>
    <w:rsid w:val="00FF6CDA"/>
    <w:rsid w:val="00FF6DD4"/>
    <w:rsid w:val="00FF6F15"/>
    <w:rsid w:val="00FF6F74"/>
    <w:rsid w:val="00FF707C"/>
    <w:rsid w:val="00FF7131"/>
    <w:rsid w:val="00FF7167"/>
    <w:rsid w:val="00FF71EC"/>
    <w:rsid w:val="00FF720B"/>
    <w:rsid w:val="00FF732A"/>
    <w:rsid w:val="00FF743F"/>
    <w:rsid w:val="00FF7541"/>
    <w:rsid w:val="00FF758E"/>
    <w:rsid w:val="00FF7678"/>
    <w:rsid w:val="00FF767E"/>
    <w:rsid w:val="00FF76BB"/>
    <w:rsid w:val="00FF7708"/>
    <w:rsid w:val="00FF7791"/>
    <w:rsid w:val="00FF79A7"/>
    <w:rsid w:val="00FF79DF"/>
    <w:rsid w:val="00FF7A24"/>
    <w:rsid w:val="00FF7B13"/>
    <w:rsid w:val="00FF7B20"/>
    <w:rsid w:val="00FF7B4D"/>
    <w:rsid w:val="00FF7BD2"/>
    <w:rsid w:val="00FF7BF6"/>
    <w:rsid w:val="00FF7CF0"/>
    <w:rsid w:val="00FF7D02"/>
    <w:rsid w:val="00FF7D1D"/>
    <w:rsid w:val="00FF7E61"/>
    <w:rsid w:val="00FF7E99"/>
    <w:rsid w:val="00FF7F81"/>
    <w:rsid w:val="00FF7F85"/>
    <w:rsid w:val="00FF7FD7"/>
    <w:rsid w:val="0800007B"/>
    <w:rsid w:val="0800028C"/>
    <w:rsid w:val="08000433"/>
    <w:rsid w:val="08000854"/>
    <w:rsid w:val="080008D0"/>
    <w:rsid w:val="08000978"/>
    <w:rsid w:val="08000D2B"/>
    <w:rsid w:val="08000DCD"/>
    <w:rsid w:val="08001049"/>
    <w:rsid w:val="080010EE"/>
    <w:rsid w:val="080011F8"/>
    <w:rsid w:val="080012B0"/>
    <w:rsid w:val="080013A3"/>
    <w:rsid w:val="08001449"/>
    <w:rsid w:val="08001F84"/>
    <w:rsid w:val="080020D2"/>
    <w:rsid w:val="080020EF"/>
    <w:rsid w:val="0800220A"/>
    <w:rsid w:val="0800228E"/>
    <w:rsid w:val="08002431"/>
    <w:rsid w:val="080024B4"/>
    <w:rsid w:val="080024C1"/>
    <w:rsid w:val="080026CC"/>
    <w:rsid w:val="080026FD"/>
    <w:rsid w:val="08002782"/>
    <w:rsid w:val="08003192"/>
    <w:rsid w:val="080032B7"/>
    <w:rsid w:val="08003320"/>
    <w:rsid w:val="0800338D"/>
    <w:rsid w:val="0800338F"/>
    <w:rsid w:val="0800339B"/>
    <w:rsid w:val="080033B3"/>
    <w:rsid w:val="08003488"/>
    <w:rsid w:val="080034D1"/>
    <w:rsid w:val="0800351F"/>
    <w:rsid w:val="08003690"/>
    <w:rsid w:val="080037AD"/>
    <w:rsid w:val="080037CC"/>
    <w:rsid w:val="08003838"/>
    <w:rsid w:val="08003C66"/>
    <w:rsid w:val="08003D15"/>
    <w:rsid w:val="08003D42"/>
    <w:rsid w:val="08003FA1"/>
    <w:rsid w:val="080048DA"/>
    <w:rsid w:val="0800495D"/>
    <w:rsid w:val="080049BC"/>
    <w:rsid w:val="08004A61"/>
    <w:rsid w:val="08004CD6"/>
    <w:rsid w:val="080051A6"/>
    <w:rsid w:val="08005255"/>
    <w:rsid w:val="0800583D"/>
    <w:rsid w:val="08005A6D"/>
    <w:rsid w:val="080062F5"/>
    <w:rsid w:val="08006618"/>
    <w:rsid w:val="08006747"/>
    <w:rsid w:val="08006866"/>
    <w:rsid w:val="080068A7"/>
    <w:rsid w:val="08006C8E"/>
    <w:rsid w:val="08006F1D"/>
    <w:rsid w:val="08006FD0"/>
    <w:rsid w:val="080071BA"/>
    <w:rsid w:val="08007310"/>
    <w:rsid w:val="080073F8"/>
    <w:rsid w:val="08007703"/>
    <w:rsid w:val="080077D7"/>
    <w:rsid w:val="080078B8"/>
    <w:rsid w:val="08007948"/>
    <w:rsid w:val="08007A81"/>
    <w:rsid w:val="08007ABB"/>
    <w:rsid w:val="08007D48"/>
    <w:rsid w:val="08010556"/>
    <w:rsid w:val="080106CA"/>
    <w:rsid w:val="080107CF"/>
    <w:rsid w:val="080108C5"/>
    <w:rsid w:val="08010ABB"/>
    <w:rsid w:val="08010B1A"/>
    <w:rsid w:val="08010C9B"/>
    <w:rsid w:val="08011055"/>
    <w:rsid w:val="08011135"/>
    <w:rsid w:val="08011222"/>
    <w:rsid w:val="0801143D"/>
    <w:rsid w:val="080115D4"/>
    <w:rsid w:val="080117B7"/>
    <w:rsid w:val="08011A1C"/>
    <w:rsid w:val="08011F1C"/>
    <w:rsid w:val="08012018"/>
    <w:rsid w:val="080121BF"/>
    <w:rsid w:val="0801285E"/>
    <w:rsid w:val="08012D89"/>
    <w:rsid w:val="08012DC6"/>
    <w:rsid w:val="080130B6"/>
    <w:rsid w:val="08013352"/>
    <w:rsid w:val="08013685"/>
    <w:rsid w:val="0801370F"/>
    <w:rsid w:val="08013756"/>
    <w:rsid w:val="08013D26"/>
    <w:rsid w:val="08013EED"/>
    <w:rsid w:val="0801412E"/>
    <w:rsid w:val="08014172"/>
    <w:rsid w:val="080142FB"/>
    <w:rsid w:val="080143B3"/>
    <w:rsid w:val="080143F3"/>
    <w:rsid w:val="080145AC"/>
    <w:rsid w:val="0801465D"/>
    <w:rsid w:val="080148D3"/>
    <w:rsid w:val="080148F4"/>
    <w:rsid w:val="080149AF"/>
    <w:rsid w:val="08014B0D"/>
    <w:rsid w:val="08014B84"/>
    <w:rsid w:val="08014DF5"/>
    <w:rsid w:val="08014F1A"/>
    <w:rsid w:val="08015040"/>
    <w:rsid w:val="080150E5"/>
    <w:rsid w:val="0801519C"/>
    <w:rsid w:val="080151EC"/>
    <w:rsid w:val="08015488"/>
    <w:rsid w:val="0801571E"/>
    <w:rsid w:val="08015A78"/>
    <w:rsid w:val="08015B9B"/>
    <w:rsid w:val="08015CB9"/>
    <w:rsid w:val="08015E65"/>
    <w:rsid w:val="0801619D"/>
    <w:rsid w:val="080161A7"/>
    <w:rsid w:val="08016281"/>
    <w:rsid w:val="08016451"/>
    <w:rsid w:val="0801645C"/>
    <w:rsid w:val="080164BB"/>
    <w:rsid w:val="080165B5"/>
    <w:rsid w:val="08016636"/>
    <w:rsid w:val="08016A69"/>
    <w:rsid w:val="08016B4D"/>
    <w:rsid w:val="08016BA5"/>
    <w:rsid w:val="08016BD3"/>
    <w:rsid w:val="08016D70"/>
    <w:rsid w:val="08016DAF"/>
    <w:rsid w:val="08016E3B"/>
    <w:rsid w:val="0801710F"/>
    <w:rsid w:val="08017225"/>
    <w:rsid w:val="080174D5"/>
    <w:rsid w:val="080175CB"/>
    <w:rsid w:val="08017793"/>
    <w:rsid w:val="08017946"/>
    <w:rsid w:val="08017C8B"/>
    <w:rsid w:val="08017DD9"/>
    <w:rsid w:val="080200B1"/>
    <w:rsid w:val="080202DC"/>
    <w:rsid w:val="080203A3"/>
    <w:rsid w:val="08020AD7"/>
    <w:rsid w:val="08020B26"/>
    <w:rsid w:val="08020C00"/>
    <w:rsid w:val="08020D1C"/>
    <w:rsid w:val="0802122E"/>
    <w:rsid w:val="080214B4"/>
    <w:rsid w:val="080215CB"/>
    <w:rsid w:val="080218CA"/>
    <w:rsid w:val="08021B4F"/>
    <w:rsid w:val="08021D51"/>
    <w:rsid w:val="080221BE"/>
    <w:rsid w:val="08022360"/>
    <w:rsid w:val="0802240C"/>
    <w:rsid w:val="08022432"/>
    <w:rsid w:val="080229C2"/>
    <w:rsid w:val="08022BB4"/>
    <w:rsid w:val="08022E04"/>
    <w:rsid w:val="08022F2A"/>
    <w:rsid w:val="08022F31"/>
    <w:rsid w:val="08022FE0"/>
    <w:rsid w:val="080230A8"/>
    <w:rsid w:val="080231F5"/>
    <w:rsid w:val="08023217"/>
    <w:rsid w:val="080232E1"/>
    <w:rsid w:val="080236C7"/>
    <w:rsid w:val="080237FB"/>
    <w:rsid w:val="08023893"/>
    <w:rsid w:val="08023A28"/>
    <w:rsid w:val="08023B91"/>
    <w:rsid w:val="08023F08"/>
    <w:rsid w:val="08023FB6"/>
    <w:rsid w:val="0802431B"/>
    <w:rsid w:val="080244F7"/>
    <w:rsid w:val="0802464C"/>
    <w:rsid w:val="080246E8"/>
    <w:rsid w:val="0802486A"/>
    <w:rsid w:val="08024925"/>
    <w:rsid w:val="08024CE2"/>
    <w:rsid w:val="08024F5E"/>
    <w:rsid w:val="08024FAA"/>
    <w:rsid w:val="080253F7"/>
    <w:rsid w:val="08025459"/>
    <w:rsid w:val="080257D6"/>
    <w:rsid w:val="0802594E"/>
    <w:rsid w:val="08025B1F"/>
    <w:rsid w:val="08025B7F"/>
    <w:rsid w:val="08025CBD"/>
    <w:rsid w:val="08025E09"/>
    <w:rsid w:val="08025E23"/>
    <w:rsid w:val="08025E7A"/>
    <w:rsid w:val="08025F77"/>
    <w:rsid w:val="080264D7"/>
    <w:rsid w:val="08026718"/>
    <w:rsid w:val="08026839"/>
    <w:rsid w:val="08026A91"/>
    <w:rsid w:val="08026AD0"/>
    <w:rsid w:val="0802715D"/>
    <w:rsid w:val="080272A2"/>
    <w:rsid w:val="080273C1"/>
    <w:rsid w:val="08027698"/>
    <w:rsid w:val="08027786"/>
    <w:rsid w:val="08027797"/>
    <w:rsid w:val="08027835"/>
    <w:rsid w:val="080278F6"/>
    <w:rsid w:val="08027975"/>
    <w:rsid w:val="080279E3"/>
    <w:rsid w:val="08027AB3"/>
    <w:rsid w:val="08027C73"/>
    <w:rsid w:val="08027C98"/>
    <w:rsid w:val="080300D6"/>
    <w:rsid w:val="080300DB"/>
    <w:rsid w:val="080302DA"/>
    <w:rsid w:val="08030413"/>
    <w:rsid w:val="08030490"/>
    <w:rsid w:val="080304DA"/>
    <w:rsid w:val="08030604"/>
    <w:rsid w:val="080308A6"/>
    <w:rsid w:val="08030911"/>
    <w:rsid w:val="08030A0F"/>
    <w:rsid w:val="08030A40"/>
    <w:rsid w:val="08030A6F"/>
    <w:rsid w:val="08030C77"/>
    <w:rsid w:val="08030C8C"/>
    <w:rsid w:val="08030D43"/>
    <w:rsid w:val="08030D51"/>
    <w:rsid w:val="08030FD5"/>
    <w:rsid w:val="08031360"/>
    <w:rsid w:val="080313AA"/>
    <w:rsid w:val="080314B9"/>
    <w:rsid w:val="0803169A"/>
    <w:rsid w:val="08031B31"/>
    <w:rsid w:val="08031BC9"/>
    <w:rsid w:val="08031BD1"/>
    <w:rsid w:val="08031DD1"/>
    <w:rsid w:val="0803200C"/>
    <w:rsid w:val="08032093"/>
    <w:rsid w:val="0803214F"/>
    <w:rsid w:val="0803216F"/>
    <w:rsid w:val="08032217"/>
    <w:rsid w:val="08032350"/>
    <w:rsid w:val="080325D1"/>
    <w:rsid w:val="080326CD"/>
    <w:rsid w:val="08032904"/>
    <w:rsid w:val="08032A23"/>
    <w:rsid w:val="08032A32"/>
    <w:rsid w:val="08032CA2"/>
    <w:rsid w:val="08032CBB"/>
    <w:rsid w:val="08032F1C"/>
    <w:rsid w:val="080330C6"/>
    <w:rsid w:val="080332CD"/>
    <w:rsid w:val="08033452"/>
    <w:rsid w:val="0803346D"/>
    <w:rsid w:val="08033649"/>
    <w:rsid w:val="080338A4"/>
    <w:rsid w:val="080338DF"/>
    <w:rsid w:val="08033908"/>
    <w:rsid w:val="08033909"/>
    <w:rsid w:val="08033B83"/>
    <w:rsid w:val="08033C16"/>
    <w:rsid w:val="08033F6E"/>
    <w:rsid w:val="08034043"/>
    <w:rsid w:val="0803418D"/>
    <w:rsid w:val="080344E7"/>
    <w:rsid w:val="080346A9"/>
    <w:rsid w:val="080349EF"/>
    <w:rsid w:val="08034B5B"/>
    <w:rsid w:val="08034C01"/>
    <w:rsid w:val="08034CAB"/>
    <w:rsid w:val="08034D42"/>
    <w:rsid w:val="08034D86"/>
    <w:rsid w:val="08034E07"/>
    <w:rsid w:val="08034EBC"/>
    <w:rsid w:val="08034FBB"/>
    <w:rsid w:val="08035076"/>
    <w:rsid w:val="080351E1"/>
    <w:rsid w:val="08035331"/>
    <w:rsid w:val="080353F1"/>
    <w:rsid w:val="08035508"/>
    <w:rsid w:val="08035B0A"/>
    <w:rsid w:val="08035B9A"/>
    <w:rsid w:val="08035C8C"/>
    <w:rsid w:val="08035CD0"/>
    <w:rsid w:val="08035F15"/>
    <w:rsid w:val="08036183"/>
    <w:rsid w:val="0803620D"/>
    <w:rsid w:val="0803621E"/>
    <w:rsid w:val="08036456"/>
    <w:rsid w:val="0803652B"/>
    <w:rsid w:val="08036901"/>
    <w:rsid w:val="080369EC"/>
    <w:rsid w:val="08036CFA"/>
    <w:rsid w:val="08036D0B"/>
    <w:rsid w:val="08036D18"/>
    <w:rsid w:val="08036DBC"/>
    <w:rsid w:val="08036DE0"/>
    <w:rsid w:val="08036F4E"/>
    <w:rsid w:val="08036F84"/>
    <w:rsid w:val="080373EF"/>
    <w:rsid w:val="08037652"/>
    <w:rsid w:val="08037695"/>
    <w:rsid w:val="0803776B"/>
    <w:rsid w:val="08037ECB"/>
    <w:rsid w:val="08040007"/>
    <w:rsid w:val="0804046C"/>
    <w:rsid w:val="08040614"/>
    <w:rsid w:val="08040775"/>
    <w:rsid w:val="080407CF"/>
    <w:rsid w:val="08040914"/>
    <w:rsid w:val="08040967"/>
    <w:rsid w:val="08040B39"/>
    <w:rsid w:val="08040DD9"/>
    <w:rsid w:val="08041478"/>
    <w:rsid w:val="08041516"/>
    <w:rsid w:val="08041645"/>
    <w:rsid w:val="080418B9"/>
    <w:rsid w:val="08041A24"/>
    <w:rsid w:val="08041AE0"/>
    <w:rsid w:val="08041BC1"/>
    <w:rsid w:val="0804211E"/>
    <w:rsid w:val="080427BE"/>
    <w:rsid w:val="0804288E"/>
    <w:rsid w:val="08042913"/>
    <w:rsid w:val="08042A32"/>
    <w:rsid w:val="08042B91"/>
    <w:rsid w:val="08042ED4"/>
    <w:rsid w:val="0804309F"/>
    <w:rsid w:val="080430AF"/>
    <w:rsid w:val="080431A4"/>
    <w:rsid w:val="080436C1"/>
    <w:rsid w:val="08043922"/>
    <w:rsid w:val="08043C85"/>
    <w:rsid w:val="080441A3"/>
    <w:rsid w:val="080441D8"/>
    <w:rsid w:val="080446A3"/>
    <w:rsid w:val="08044787"/>
    <w:rsid w:val="0804496E"/>
    <w:rsid w:val="08044994"/>
    <w:rsid w:val="080449D1"/>
    <w:rsid w:val="08044AB1"/>
    <w:rsid w:val="08044B98"/>
    <w:rsid w:val="080450C8"/>
    <w:rsid w:val="08045493"/>
    <w:rsid w:val="08045542"/>
    <w:rsid w:val="080456D5"/>
    <w:rsid w:val="08045750"/>
    <w:rsid w:val="08045973"/>
    <w:rsid w:val="08045A45"/>
    <w:rsid w:val="08045AA8"/>
    <w:rsid w:val="08045BCF"/>
    <w:rsid w:val="08045CBC"/>
    <w:rsid w:val="08045CC8"/>
    <w:rsid w:val="08045F20"/>
    <w:rsid w:val="08046165"/>
    <w:rsid w:val="08046432"/>
    <w:rsid w:val="08046F5D"/>
    <w:rsid w:val="08047260"/>
    <w:rsid w:val="08047265"/>
    <w:rsid w:val="080474AB"/>
    <w:rsid w:val="0804763C"/>
    <w:rsid w:val="0804772F"/>
    <w:rsid w:val="08047BCB"/>
    <w:rsid w:val="08050192"/>
    <w:rsid w:val="0805046B"/>
    <w:rsid w:val="08050515"/>
    <w:rsid w:val="080506E4"/>
    <w:rsid w:val="08050975"/>
    <w:rsid w:val="080509AB"/>
    <w:rsid w:val="08050AF4"/>
    <w:rsid w:val="08050B70"/>
    <w:rsid w:val="08050BC6"/>
    <w:rsid w:val="08050BD2"/>
    <w:rsid w:val="08050DE2"/>
    <w:rsid w:val="080510CE"/>
    <w:rsid w:val="08051107"/>
    <w:rsid w:val="080512E4"/>
    <w:rsid w:val="080514F9"/>
    <w:rsid w:val="0805158D"/>
    <w:rsid w:val="080515A9"/>
    <w:rsid w:val="0805168B"/>
    <w:rsid w:val="08051B3E"/>
    <w:rsid w:val="08051DC8"/>
    <w:rsid w:val="08051E74"/>
    <w:rsid w:val="08051EA0"/>
    <w:rsid w:val="08052243"/>
    <w:rsid w:val="080523EA"/>
    <w:rsid w:val="08052802"/>
    <w:rsid w:val="08052A7B"/>
    <w:rsid w:val="08052B1D"/>
    <w:rsid w:val="08052D16"/>
    <w:rsid w:val="08052F6F"/>
    <w:rsid w:val="0805321E"/>
    <w:rsid w:val="080535F8"/>
    <w:rsid w:val="080536CF"/>
    <w:rsid w:val="080538C1"/>
    <w:rsid w:val="08053AF8"/>
    <w:rsid w:val="08053CEF"/>
    <w:rsid w:val="08053D22"/>
    <w:rsid w:val="08053FD4"/>
    <w:rsid w:val="08054112"/>
    <w:rsid w:val="0805433B"/>
    <w:rsid w:val="0805439F"/>
    <w:rsid w:val="0805455A"/>
    <w:rsid w:val="08054820"/>
    <w:rsid w:val="08054841"/>
    <w:rsid w:val="08054D0F"/>
    <w:rsid w:val="08054E28"/>
    <w:rsid w:val="08054E63"/>
    <w:rsid w:val="08054E6D"/>
    <w:rsid w:val="08054E88"/>
    <w:rsid w:val="080553F1"/>
    <w:rsid w:val="08055434"/>
    <w:rsid w:val="0805557C"/>
    <w:rsid w:val="08055620"/>
    <w:rsid w:val="08056048"/>
    <w:rsid w:val="08056152"/>
    <w:rsid w:val="080562A7"/>
    <w:rsid w:val="080564C8"/>
    <w:rsid w:val="080567B7"/>
    <w:rsid w:val="080567DA"/>
    <w:rsid w:val="08056823"/>
    <w:rsid w:val="080568FE"/>
    <w:rsid w:val="08056A30"/>
    <w:rsid w:val="08056DF1"/>
    <w:rsid w:val="08056F7F"/>
    <w:rsid w:val="0805710F"/>
    <w:rsid w:val="080575A5"/>
    <w:rsid w:val="08057669"/>
    <w:rsid w:val="080576E0"/>
    <w:rsid w:val="0805771A"/>
    <w:rsid w:val="080578C8"/>
    <w:rsid w:val="08057DCA"/>
    <w:rsid w:val="08057EE9"/>
    <w:rsid w:val="08057F1B"/>
    <w:rsid w:val="08057FFC"/>
    <w:rsid w:val="08060078"/>
    <w:rsid w:val="080602B6"/>
    <w:rsid w:val="080606B2"/>
    <w:rsid w:val="080608C0"/>
    <w:rsid w:val="08060923"/>
    <w:rsid w:val="08060D87"/>
    <w:rsid w:val="0806116B"/>
    <w:rsid w:val="08061191"/>
    <w:rsid w:val="0806125E"/>
    <w:rsid w:val="080614D6"/>
    <w:rsid w:val="080616C3"/>
    <w:rsid w:val="08061889"/>
    <w:rsid w:val="08061937"/>
    <w:rsid w:val="08061AC5"/>
    <w:rsid w:val="08061BF0"/>
    <w:rsid w:val="08061D97"/>
    <w:rsid w:val="08061F77"/>
    <w:rsid w:val="08061F86"/>
    <w:rsid w:val="080621B8"/>
    <w:rsid w:val="08062416"/>
    <w:rsid w:val="0806276D"/>
    <w:rsid w:val="08062BDF"/>
    <w:rsid w:val="08062F24"/>
    <w:rsid w:val="08062FFE"/>
    <w:rsid w:val="080630CB"/>
    <w:rsid w:val="08063520"/>
    <w:rsid w:val="080635F3"/>
    <w:rsid w:val="0806371D"/>
    <w:rsid w:val="0806380D"/>
    <w:rsid w:val="08063FDA"/>
    <w:rsid w:val="08064281"/>
    <w:rsid w:val="08064386"/>
    <w:rsid w:val="08064460"/>
    <w:rsid w:val="0806460D"/>
    <w:rsid w:val="08064675"/>
    <w:rsid w:val="08064685"/>
    <w:rsid w:val="08064A8A"/>
    <w:rsid w:val="08064AB7"/>
    <w:rsid w:val="08064BC2"/>
    <w:rsid w:val="08064DB9"/>
    <w:rsid w:val="08064E43"/>
    <w:rsid w:val="08064E6C"/>
    <w:rsid w:val="08064F0D"/>
    <w:rsid w:val="0806524F"/>
    <w:rsid w:val="08065358"/>
    <w:rsid w:val="080656FA"/>
    <w:rsid w:val="0806579C"/>
    <w:rsid w:val="08065893"/>
    <w:rsid w:val="08065ADA"/>
    <w:rsid w:val="08065B61"/>
    <w:rsid w:val="08065D23"/>
    <w:rsid w:val="08065F86"/>
    <w:rsid w:val="08065FF2"/>
    <w:rsid w:val="08066028"/>
    <w:rsid w:val="080660A6"/>
    <w:rsid w:val="080660C0"/>
    <w:rsid w:val="08066406"/>
    <w:rsid w:val="08066444"/>
    <w:rsid w:val="080664E9"/>
    <w:rsid w:val="08066C51"/>
    <w:rsid w:val="08066D99"/>
    <w:rsid w:val="08066DBE"/>
    <w:rsid w:val="08066E3D"/>
    <w:rsid w:val="08066F0C"/>
    <w:rsid w:val="080671E1"/>
    <w:rsid w:val="0806745A"/>
    <w:rsid w:val="08067D99"/>
    <w:rsid w:val="08067E4C"/>
    <w:rsid w:val="080701CE"/>
    <w:rsid w:val="080702E5"/>
    <w:rsid w:val="0807046E"/>
    <w:rsid w:val="0807053E"/>
    <w:rsid w:val="08070674"/>
    <w:rsid w:val="080708AB"/>
    <w:rsid w:val="0807099F"/>
    <w:rsid w:val="08070A4A"/>
    <w:rsid w:val="08070F6D"/>
    <w:rsid w:val="080710C8"/>
    <w:rsid w:val="08071141"/>
    <w:rsid w:val="08071208"/>
    <w:rsid w:val="08071429"/>
    <w:rsid w:val="08071479"/>
    <w:rsid w:val="08071513"/>
    <w:rsid w:val="08071629"/>
    <w:rsid w:val="0807183D"/>
    <w:rsid w:val="080719FD"/>
    <w:rsid w:val="080719FE"/>
    <w:rsid w:val="08071A83"/>
    <w:rsid w:val="08071C89"/>
    <w:rsid w:val="08071F52"/>
    <w:rsid w:val="0807206E"/>
    <w:rsid w:val="080721C9"/>
    <w:rsid w:val="0807222D"/>
    <w:rsid w:val="0807238E"/>
    <w:rsid w:val="08072492"/>
    <w:rsid w:val="080726EA"/>
    <w:rsid w:val="0807296E"/>
    <w:rsid w:val="08072989"/>
    <w:rsid w:val="080729AC"/>
    <w:rsid w:val="080729D3"/>
    <w:rsid w:val="08072A9D"/>
    <w:rsid w:val="08072B3C"/>
    <w:rsid w:val="08072C66"/>
    <w:rsid w:val="08072C6F"/>
    <w:rsid w:val="08072CFF"/>
    <w:rsid w:val="08072FB9"/>
    <w:rsid w:val="08072FCF"/>
    <w:rsid w:val="080731FC"/>
    <w:rsid w:val="08073261"/>
    <w:rsid w:val="08073467"/>
    <w:rsid w:val="08073B5A"/>
    <w:rsid w:val="08073C27"/>
    <w:rsid w:val="08073DA8"/>
    <w:rsid w:val="0807400D"/>
    <w:rsid w:val="080740BD"/>
    <w:rsid w:val="08074120"/>
    <w:rsid w:val="08074263"/>
    <w:rsid w:val="080744FF"/>
    <w:rsid w:val="080745DF"/>
    <w:rsid w:val="08074807"/>
    <w:rsid w:val="08074996"/>
    <w:rsid w:val="08074A14"/>
    <w:rsid w:val="08074A4F"/>
    <w:rsid w:val="08074ED8"/>
    <w:rsid w:val="08074F68"/>
    <w:rsid w:val="08074FF6"/>
    <w:rsid w:val="080750F6"/>
    <w:rsid w:val="08075152"/>
    <w:rsid w:val="080751D7"/>
    <w:rsid w:val="0807523E"/>
    <w:rsid w:val="08075264"/>
    <w:rsid w:val="0807528F"/>
    <w:rsid w:val="08075402"/>
    <w:rsid w:val="080756B9"/>
    <w:rsid w:val="080757ED"/>
    <w:rsid w:val="0807587C"/>
    <w:rsid w:val="08075A55"/>
    <w:rsid w:val="08075B94"/>
    <w:rsid w:val="08075BFE"/>
    <w:rsid w:val="08075C9E"/>
    <w:rsid w:val="08075CF6"/>
    <w:rsid w:val="080760D9"/>
    <w:rsid w:val="08076307"/>
    <w:rsid w:val="08076371"/>
    <w:rsid w:val="0807664C"/>
    <w:rsid w:val="080766B0"/>
    <w:rsid w:val="08076746"/>
    <w:rsid w:val="08076881"/>
    <w:rsid w:val="080768D6"/>
    <w:rsid w:val="08076947"/>
    <w:rsid w:val="08076AEF"/>
    <w:rsid w:val="08076C2A"/>
    <w:rsid w:val="08076E80"/>
    <w:rsid w:val="08077034"/>
    <w:rsid w:val="080770F0"/>
    <w:rsid w:val="080772E7"/>
    <w:rsid w:val="080774A9"/>
    <w:rsid w:val="08077659"/>
    <w:rsid w:val="080776D3"/>
    <w:rsid w:val="0807783E"/>
    <w:rsid w:val="08077A9C"/>
    <w:rsid w:val="08077FD6"/>
    <w:rsid w:val="0808014A"/>
    <w:rsid w:val="080802F9"/>
    <w:rsid w:val="08080423"/>
    <w:rsid w:val="080804EE"/>
    <w:rsid w:val="08080C8A"/>
    <w:rsid w:val="08080FA8"/>
    <w:rsid w:val="080810AF"/>
    <w:rsid w:val="080810FC"/>
    <w:rsid w:val="08081158"/>
    <w:rsid w:val="08081189"/>
    <w:rsid w:val="0808132C"/>
    <w:rsid w:val="0808160F"/>
    <w:rsid w:val="08081737"/>
    <w:rsid w:val="08081842"/>
    <w:rsid w:val="080818A7"/>
    <w:rsid w:val="08081D74"/>
    <w:rsid w:val="08082128"/>
    <w:rsid w:val="080824B9"/>
    <w:rsid w:val="080824C1"/>
    <w:rsid w:val="08082541"/>
    <w:rsid w:val="080825F0"/>
    <w:rsid w:val="08082A2B"/>
    <w:rsid w:val="08082F7E"/>
    <w:rsid w:val="08082FC1"/>
    <w:rsid w:val="080831BF"/>
    <w:rsid w:val="08083458"/>
    <w:rsid w:val="08083459"/>
    <w:rsid w:val="080835BB"/>
    <w:rsid w:val="08083639"/>
    <w:rsid w:val="080836DA"/>
    <w:rsid w:val="0808374C"/>
    <w:rsid w:val="080837B3"/>
    <w:rsid w:val="08084095"/>
    <w:rsid w:val="08084646"/>
    <w:rsid w:val="080846C8"/>
    <w:rsid w:val="08084A32"/>
    <w:rsid w:val="08084D23"/>
    <w:rsid w:val="08084DF5"/>
    <w:rsid w:val="08084E0D"/>
    <w:rsid w:val="08084E8C"/>
    <w:rsid w:val="08085077"/>
    <w:rsid w:val="080850E0"/>
    <w:rsid w:val="0808515F"/>
    <w:rsid w:val="08085248"/>
    <w:rsid w:val="080858A9"/>
    <w:rsid w:val="08085A40"/>
    <w:rsid w:val="08085C44"/>
    <w:rsid w:val="08085C6C"/>
    <w:rsid w:val="08085D5D"/>
    <w:rsid w:val="08086138"/>
    <w:rsid w:val="0808616D"/>
    <w:rsid w:val="08086282"/>
    <w:rsid w:val="08086403"/>
    <w:rsid w:val="0808640E"/>
    <w:rsid w:val="08086411"/>
    <w:rsid w:val="08086429"/>
    <w:rsid w:val="0808666C"/>
    <w:rsid w:val="0808673B"/>
    <w:rsid w:val="0808678E"/>
    <w:rsid w:val="08086879"/>
    <w:rsid w:val="0808697F"/>
    <w:rsid w:val="080869C1"/>
    <w:rsid w:val="08086A11"/>
    <w:rsid w:val="08086B43"/>
    <w:rsid w:val="08086D6D"/>
    <w:rsid w:val="0808725D"/>
    <w:rsid w:val="080873C5"/>
    <w:rsid w:val="08087575"/>
    <w:rsid w:val="08087916"/>
    <w:rsid w:val="080879AB"/>
    <w:rsid w:val="08087ADE"/>
    <w:rsid w:val="08087B16"/>
    <w:rsid w:val="08087E00"/>
    <w:rsid w:val="08087E40"/>
    <w:rsid w:val="08090115"/>
    <w:rsid w:val="08090487"/>
    <w:rsid w:val="080905B9"/>
    <w:rsid w:val="08090713"/>
    <w:rsid w:val="08090909"/>
    <w:rsid w:val="080909D2"/>
    <w:rsid w:val="08090EF6"/>
    <w:rsid w:val="08091012"/>
    <w:rsid w:val="0809110E"/>
    <w:rsid w:val="080911D7"/>
    <w:rsid w:val="0809130C"/>
    <w:rsid w:val="08091932"/>
    <w:rsid w:val="08091999"/>
    <w:rsid w:val="08091AD5"/>
    <w:rsid w:val="08091D26"/>
    <w:rsid w:val="080926DC"/>
    <w:rsid w:val="08092744"/>
    <w:rsid w:val="08092781"/>
    <w:rsid w:val="08092824"/>
    <w:rsid w:val="08092885"/>
    <w:rsid w:val="08092AB1"/>
    <w:rsid w:val="08092DF0"/>
    <w:rsid w:val="08092E3A"/>
    <w:rsid w:val="08093016"/>
    <w:rsid w:val="08093059"/>
    <w:rsid w:val="0809331C"/>
    <w:rsid w:val="08093A3B"/>
    <w:rsid w:val="0809413B"/>
    <w:rsid w:val="080943E7"/>
    <w:rsid w:val="0809464E"/>
    <w:rsid w:val="08094698"/>
    <w:rsid w:val="08094967"/>
    <w:rsid w:val="08094B52"/>
    <w:rsid w:val="08094C56"/>
    <w:rsid w:val="08094C80"/>
    <w:rsid w:val="08094D09"/>
    <w:rsid w:val="08094E96"/>
    <w:rsid w:val="08095282"/>
    <w:rsid w:val="08095324"/>
    <w:rsid w:val="0809545E"/>
    <w:rsid w:val="080954F7"/>
    <w:rsid w:val="08095768"/>
    <w:rsid w:val="080958F1"/>
    <w:rsid w:val="08095BE9"/>
    <w:rsid w:val="08095D78"/>
    <w:rsid w:val="080962A2"/>
    <w:rsid w:val="0809630B"/>
    <w:rsid w:val="080964E1"/>
    <w:rsid w:val="08096668"/>
    <w:rsid w:val="08096722"/>
    <w:rsid w:val="08096AC3"/>
    <w:rsid w:val="08096B94"/>
    <w:rsid w:val="08096F3F"/>
    <w:rsid w:val="08096F66"/>
    <w:rsid w:val="08096FEB"/>
    <w:rsid w:val="08097129"/>
    <w:rsid w:val="080973FB"/>
    <w:rsid w:val="0809747A"/>
    <w:rsid w:val="0809759D"/>
    <w:rsid w:val="080977FA"/>
    <w:rsid w:val="08097956"/>
    <w:rsid w:val="08097B3F"/>
    <w:rsid w:val="08097B79"/>
    <w:rsid w:val="08097D13"/>
    <w:rsid w:val="08097D6C"/>
    <w:rsid w:val="08097FF3"/>
    <w:rsid w:val="080A0029"/>
    <w:rsid w:val="080A0073"/>
    <w:rsid w:val="080A012E"/>
    <w:rsid w:val="080A0138"/>
    <w:rsid w:val="080A065E"/>
    <w:rsid w:val="080A06F5"/>
    <w:rsid w:val="080A0831"/>
    <w:rsid w:val="080A0BC5"/>
    <w:rsid w:val="080A0C53"/>
    <w:rsid w:val="080A0EC6"/>
    <w:rsid w:val="080A1164"/>
    <w:rsid w:val="080A118A"/>
    <w:rsid w:val="080A11A0"/>
    <w:rsid w:val="080A1268"/>
    <w:rsid w:val="080A1279"/>
    <w:rsid w:val="080A170E"/>
    <w:rsid w:val="080A19C5"/>
    <w:rsid w:val="080A1A7C"/>
    <w:rsid w:val="080A1BB8"/>
    <w:rsid w:val="080A1C6E"/>
    <w:rsid w:val="080A2028"/>
    <w:rsid w:val="080A21C4"/>
    <w:rsid w:val="080A2715"/>
    <w:rsid w:val="080A281F"/>
    <w:rsid w:val="080A2B84"/>
    <w:rsid w:val="080A2F7B"/>
    <w:rsid w:val="080A3054"/>
    <w:rsid w:val="080A30FB"/>
    <w:rsid w:val="080A35AD"/>
    <w:rsid w:val="080A35B6"/>
    <w:rsid w:val="080A3F2C"/>
    <w:rsid w:val="080A3FDA"/>
    <w:rsid w:val="080A40C3"/>
    <w:rsid w:val="080A4215"/>
    <w:rsid w:val="080A42BB"/>
    <w:rsid w:val="080A4714"/>
    <w:rsid w:val="080A4736"/>
    <w:rsid w:val="080A47E1"/>
    <w:rsid w:val="080A484D"/>
    <w:rsid w:val="080A48D0"/>
    <w:rsid w:val="080A4912"/>
    <w:rsid w:val="080A4A3A"/>
    <w:rsid w:val="080A4BA9"/>
    <w:rsid w:val="080A4D21"/>
    <w:rsid w:val="080A5020"/>
    <w:rsid w:val="080A52C5"/>
    <w:rsid w:val="080A53A8"/>
    <w:rsid w:val="080A53B4"/>
    <w:rsid w:val="080A55B2"/>
    <w:rsid w:val="080A5876"/>
    <w:rsid w:val="080A5931"/>
    <w:rsid w:val="080A59E4"/>
    <w:rsid w:val="080A5A70"/>
    <w:rsid w:val="080A5DE4"/>
    <w:rsid w:val="080A63E6"/>
    <w:rsid w:val="080A6714"/>
    <w:rsid w:val="080A6735"/>
    <w:rsid w:val="080A6825"/>
    <w:rsid w:val="080A6AFD"/>
    <w:rsid w:val="080A6C2F"/>
    <w:rsid w:val="080A6CD8"/>
    <w:rsid w:val="080A6F85"/>
    <w:rsid w:val="080A6FBB"/>
    <w:rsid w:val="080A7149"/>
    <w:rsid w:val="080A74DF"/>
    <w:rsid w:val="080A757D"/>
    <w:rsid w:val="080A7642"/>
    <w:rsid w:val="080A7793"/>
    <w:rsid w:val="080A7BC0"/>
    <w:rsid w:val="080A7E60"/>
    <w:rsid w:val="080A7FF0"/>
    <w:rsid w:val="080B0326"/>
    <w:rsid w:val="080B032C"/>
    <w:rsid w:val="080B0699"/>
    <w:rsid w:val="080B074B"/>
    <w:rsid w:val="080B0848"/>
    <w:rsid w:val="080B0B21"/>
    <w:rsid w:val="080B0D7E"/>
    <w:rsid w:val="080B0DC9"/>
    <w:rsid w:val="080B1089"/>
    <w:rsid w:val="080B12A2"/>
    <w:rsid w:val="080B141C"/>
    <w:rsid w:val="080B1421"/>
    <w:rsid w:val="080B144E"/>
    <w:rsid w:val="080B1498"/>
    <w:rsid w:val="080B14B3"/>
    <w:rsid w:val="080B153D"/>
    <w:rsid w:val="080B16F8"/>
    <w:rsid w:val="080B192B"/>
    <w:rsid w:val="080B1976"/>
    <w:rsid w:val="080B2077"/>
    <w:rsid w:val="080B2256"/>
    <w:rsid w:val="080B24BE"/>
    <w:rsid w:val="080B256D"/>
    <w:rsid w:val="080B25E1"/>
    <w:rsid w:val="080B2750"/>
    <w:rsid w:val="080B2995"/>
    <w:rsid w:val="080B2BDB"/>
    <w:rsid w:val="080B2CA3"/>
    <w:rsid w:val="080B2E22"/>
    <w:rsid w:val="080B2FD4"/>
    <w:rsid w:val="080B31E3"/>
    <w:rsid w:val="080B32CE"/>
    <w:rsid w:val="080B3361"/>
    <w:rsid w:val="080B33D9"/>
    <w:rsid w:val="080B34A9"/>
    <w:rsid w:val="080B36B3"/>
    <w:rsid w:val="080B39B2"/>
    <w:rsid w:val="080B3B8F"/>
    <w:rsid w:val="080B3BB6"/>
    <w:rsid w:val="080B3CAE"/>
    <w:rsid w:val="080B4046"/>
    <w:rsid w:val="080B43A6"/>
    <w:rsid w:val="080B43FC"/>
    <w:rsid w:val="080B44CA"/>
    <w:rsid w:val="080B45F1"/>
    <w:rsid w:val="080B472A"/>
    <w:rsid w:val="080B4754"/>
    <w:rsid w:val="080B4775"/>
    <w:rsid w:val="080B4788"/>
    <w:rsid w:val="080B47A5"/>
    <w:rsid w:val="080B48C6"/>
    <w:rsid w:val="080B4C82"/>
    <w:rsid w:val="080B4D18"/>
    <w:rsid w:val="080B4D4D"/>
    <w:rsid w:val="080B51E1"/>
    <w:rsid w:val="080B5531"/>
    <w:rsid w:val="080B56B5"/>
    <w:rsid w:val="080B5D2A"/>
    <w:rsid w:val="080B62DC"/>
    <w:rsid w:val="080B6496"/>
    <w:rsid w:val="080B64BD"/>
    <w:rsid w:val="080B6610"/>
    <w:rsid w:val="080B6674"/>
    <w:rsid w:val="080B6678"/>
    <w:rsid w:val="080B6698"/>
    <w:rsid w:val="080B6751"/>
    <w:rsid w:val="080B679E"/>
    <w:rsid w:val="080B6896"/>
    <w:rsid w:val="080B68C1"/>
    <w:rsid w:val="080B6BB4"/>
    <w:rsid w:val="080B6ED5"/>
    <w:rsid w:val="080B7316"/>
    <w:rsid w:val="080B7589"/>
    <w:rsid w:val="080B7734"/>
    <w:rsid w:val="080B779F"/>
    <w:rsid w:val="080B7889"/>
    <w:rsid w:val="080B78E6"/>
    <w:rsid w:val="080B79D4"/>
    <w:rsid w:val="080B7BBE"/>
    <w:rsid w:val="080B7C6D"/>
    <w:rsid w:val="080B7D35"/>
    <w:rsid w:val="080C0264"/>
    <w:rsid w:val="080C0268"/>
    <w:rsid w:val="080C089D"/>
    <w:rsid w:val="080C0AED"/>
    <w:rsid w:val="080C0D50"/>
    <w:rsid w:val="080C1078"/>
    <w:rsid w:val="080C1103"/>
    <w:rsid w:val="080C110D"/>
    <w:rsid w:val="080C15B6"/>
    <w:rsid w:val="080C163B"/>
    <w:rsid w:val="080C1640"/>
    <w:rsid w:val="080C1864"/>
    <w:rsid w:val="080C1920"/>
    <w:rsid w:val="080C1A62"/>
    <w:rsid w:val="080C1AD7"/>
    <w:rsid w:val="080C1EA9"/>
    <w:rsid w:val="080C1FC0"/>
    <w:rsid w:val="080C209D"/>
    <w:rsid w:val="080C243A"/>
    <w:rsid w:val="080C2580"/>
    <w:rsid w:val="080C28D7"/>
    <w:rsid w:val="080C2955"/>
    <w:rsid w:val="080C296D"/>
    <w:rsid w:val="080C2E60"/>
    <w:rsid w:val="080C2F57"/>
    <w:rsid w:val="080C313B"/>
    <w:rsid w:val="080C31F4"/>
    <w:rsid w:val="080C340A"/>
    <w:rsid w:val="080C3413"/>
    <w:rsid w:val="080C37C3"/>
    <w:rsid w:val="080C3906"/>
    <w:rsid w:val="080C3A19"/>
    <w:rsid w:val="080C3C91"/>
    <w:rsid w:val="080C3EE8"/>
    <w:rsid w:val="080C40BE"/>
    <w:rsid w:val="080C4141"/>
    <w:rsid w:val="080C41B1"/>
    <w:rsid w:val="080C424D"/>
    <w:rsid w:val="080C4473"/>
    <w:rsid w:val="080C461D"/>
    <w:rsid w:val="080C47DE"/>
    <w:rsid w:val="080C4925"/>
    <w:rsid w:val="080C4A12"/>
    <w:rsid w:val="080C4A32"/>
    <w:rsid w:val="080C4A43"/>
    <w:rsid w:val="080C4B4D"/>
    <w:rsid w:val="080C4B53"/>
    <w:rsid w:val="080C4D28"/>
    <w:rsid w:val="080C4D97"/>
    <w:rsid w:val="080C4E37"/>
    <w:rsid w:val="080C4FEE"/>
    <w:rsid w:val="080C5198"/>
    <w:rsid w:val="080C5282"/>
    <w:rsid w:val="080C56B6"/>
    <w:rsid w:val="080C5BD6"/>
    <w:rsid w:val="080C5CB5"/>
    <w:rsid w:val="080C5D6E"/>
    <w:rsid w:val="080C5F50"/>
    <w:rsid w:val="080C6061"/>
    <w:rsid w:val="080C639F"/>
    <w:rsid w:val="080C63C9"/>
    <w:rsid w:val="080C641A"/>
    <w:rsid w:val="080C6598"/>
    <w:rsid w:val="080C662E"/>
    <w:rsid w:val="080C664E"/>
    <w:rsid w:val="080C69C3"/>
    <w:rsid w:val="080C6B1C"/>
    <w:rsid w:val="080C6B53"/>
    <w:rsid w:val="080C6C29"/>
    <w:rsid w:val="080C6E36"/>
    <w:rsid w:val="080C6F15"/>
    <w:rsid w:val="080C6F34"/>
    <w:rsid w:val="080C7030"/>
    <w:rsid w:val="080C755C"/>
    <w:rsid w:val="080C75C0"/>
    <w:rsid w:val="080C78E7"/>
    <w:rsid w:val="080C7948"/>
    <w:rsid w:val="080C7965"/>
    <w:rsid w:val="080C7E01"/>
    <w:rsid w:val="080C7E42"/>
    <w:rsid w:val="080D01E7"/>
    <w:rsid w:val="080D0239"/>
    <w:rsid w:val="080D0274"/>
    <w:rsid w:val="080D0630"/>
    <w:rsid w:val="080D0737"/>
    <w:rsid w:val="080D084B"/>
    <w:rsid w:val="080D09C0"/>
    <w:rsid w:val="080D0A1A"/>
    <w:rsid w:val="080D0EA1"/>
    <w:rsid w:val="080D0FD3"/>
    <w:rsid w:val="080D1192"/>
    <w:rsid w:val="080D13C0"/>
    <w:rsid w:val="080D16B9"/>
    <w:rsid w:val="080D17EF"/>
    <w:rsid w:val="080D1DAB"/>
    <w:rsid w:val="080D1DB5"/>
    <w:rsid w:val="080D1F60"/>
    <w:rsid w:val="080D1F6B"/>
    <w:rsid w:val="080D206E"/>
    <w:rsid w:val="080D20DC"/>
    <w:rsid w:val="080D239E"/>
    <w:rsid w:val="080D252E"/>
    <w:rsid w:val="080D2639"/>
    <w:rsid w:val="080D2A8B"/>
    <w:rsid w:val="080D2B8E"/>
    <w:rsid w:val="080D32E6"/>
    <w:rsid w:val="080D33D9"/>
    <w:rsid w:val="080D348F"/>
    <w:rsid w:val="080D3FBE"/>
    <w:rsid w:val="080D419C"/>
    <w:rsid w:val="080D41E5"/>
    <w:rsid w:val="080D463D"/>
    <w:rsid w:val="080D4727"/>
    <w:rsid w:val="080D4938"/>
    <w:rsid w:val="080D49D8"/>
    <w:rsid w:val="080D4AA4"/>
    <w:rsid w:val="080D4F30"/>
    <w:rsid w:val="080D4F62"/>
    <w:rsid w:val="080D50B6"/>
    <w:rsid w:val="080D5114"/>
    <w:rsid w:val="080D5286"/>
    <w:rsid w:val="080D53A5"/>
    <w:rsid w:val="080D5745"/>
    <w:rsid w:val="080D58CD"/>
    <w:rsid w:val="080D60F1"/>
    <w:rsid w:val="080D6179"/>
    <w:rsid w:val="080D61EF"/>
    <w:rsid w:val="080D627F"/>
    <w:rsid w:val="080D65BA"/>
    <w:rsid w:val="080D6885"/>
    <w:rsid w:val="080D6B01"/>
    <w:rsid w:val="080D6C6E"/>
    <w:rsid w:val="080D6DAE"/>
    <w:rsid w:val="080D6EA7"/>
    <w:rsid w:val="080D71BA"/>
    <w:rsid w:val="080D75B7"/>
    <w:rsid w:val="080D786A"/>
    <w:rsid w:val="080D7A56"/>
    <w:rsid w:val="080D7AFC"/>
    <w:rsid w:val="080D7CAA"/>
    <w:rsid w:val="080D7DFE"/>
    <w:rsid w:val="080E0048"/>
    <w:rsid w:val="080E01C5"/>
    <w:rsid w:val="080E0266"/>
    <w:rsid w:val="080E0507"/>
    <w:rsid w:val="080E076A"/>
    <w:rsid w:val="080E0878"/>
    <w:rsid w:val="080E08D0"/>
    <w:rsid w:val="080E096B"/>
    <w:rsid w:val="080E0B3C"/>
    <w:rsid w:val="080E0B82"/>
    <w:rsid w:val="080E0B86"/>
    <w:rsid w:val="080E0DAE"/>
    <w:rsid w:val="080E0DAF"/>
    <w:rsid w:val="080E0ED9"/>
    <w:rsid w:val="080E0F1D"/>
    <w:rsid w:val="080E12C3"/>
    <w:rsid w:val="080E1628"/>
    <w:rsid w:val="080E16BD"/>
    <w:rsid w:val="080E16BE"/>
    <w:rsid w:val="080E1C34"/>
    <w:rsid w:val="080E2096"/>
    <w:rsid w:val="080E2667"/>
    <w:rsid w:val="080E269C"/>
    <w:rsid w:val="080E269D"/>
    <w:rsid w:val="080E276C"/>
    <w:rsid w:val="080E2AA5"/>
    <w:rsid w:val="080E2C95"/>
    <w:rsid w:val="080E2DF7"/>
    <w:rsid w:val="080E2E61"/>
    <w:rsid w:val="080E3001"/>
    <w:rsid w:val="080E30FF"/>
    <w:rsid w:val="080E31F4"/>
    <w:rsid w:val="080E35B7"/>
    <w:rsid w:val="080E37F0"/>
    <w:rsid w:val="080E3B0A"/>
    <w:rsid w:val="080E3C78"/>
    <w:rsid w:val="080E3CCC"/>
    <w:rsid w:val="080E3CE4"/>
    <w:rsid w:val="080E3EBF"/>
    <w:rsid w:val="080E4390"/>
    <w:rsid w:val="080E4585"/>
    <w:rsid w:val="080E463B"/>
    <w:rsid w:val="080E4C2A"/>
    <w:rsid w:val="080E4F21"/>
    <w:rsid w:val="080E4F4F"/>
    <w:rsid w:val="080E5022"/>
    <w:rsid w:val="080E5089"/>
    <w:rsid w:val="080E52A7"/>
    <w:rsid w:val="080E5332"/>
    <w:rsid w:val="080E53FA"/>
    <w:rsid w:val="080E5438"/>
    <w:rsid w:val="080E565E"/>
    <w:rsid w:val="080E567A"/>
    <w:rsid w:val="080E56BF"/>
    <w:rsid w:val="080E58FD"/>
    <w:rsid w:val="080E5901"/>
    <w:rsid w:val="080E5A8B"/>
    <w:rsid w:val="080E5BC9"/>
    <w:rsid w:val="080E5E87"/>
    <w:rsid w:val="080E5FA9"/>
    <w:rsid w:val="080E6212"/>
    <w:rsid w:val="080E666B"/>
    <w:rsid w:val="080E66AF"/>
    <w:rsid w:val="080E6741"/>
    <w:rsid w:val="080E6DD8"/>
    <w:rsid w:val="080E6E8F"/>
    <w:rsid w:val="080E6ECE"/>
    <w:rsid w:val="080E6ED5"/>
    <w:rsid w:val="080E6F39"/>
    <w:rsid w:val="080E704E"/>
    <w:rsid w:val="080E710E"/>
    <w:rsid w:val="080E71B1"/>
    <w:rsid w:val="080E72DB"/>
    <w:rsid w:val="080E7369"/>
    <w:rsid w:val="080E73FA"/>
    <w:rsid w:val="080E75A6"/>
    <w:rsid w:val="080E7644"/>
    <w:rsid w:val="080E76B2"/>
    <w:rsid w:val="080E77A6"/>
    <w:rsid w:val="080E77B6"/>
    <w:rsid w:val="080E7FAB"/>
    <w:rsid w:val="080F03AE"/>
    <w:rsid w:val="080F03CA"/>
    <w:rsid w:val="080F0400"/>
    <w:rsid w:val="080F0517"/>
    <w:rsid w:val="080F0621"/>
    <w:rsid w:val="080F081C"/>
    <w:rsid w:val="080F0919"/>
    <w:rsid w:val="080F0A27"/>
    <w:rsid w:val="080F0B9F"/>
    <w:rsid w:val="080F0EC0"/>
    <w:rsid w:val="080F0FEB"/>
    <w:rsid w:val="080F1299"/>
    <w:rsid w:val="080F1423"/>
    <w:rsid w:val="080F15AD"/>
    <w:rsid w:val="080F1756"/>
    <w:rsid w:val="080F1B55"/>
    <w:rsid w:val="080F1C06"/>
    <w:rsid w:val="080F1E55"/>
    <w:rsid w:val="080F1E87"/>
    <w:rsid w:val="080F1F3A"/>
    <w:rsid w:val="080F1F66"/>
    <w:rsid w:val="080F27CC"/>
    <w:rsid w:val="080F284A"/>
    <w:rsid w:val="080F2883"/>
    <w:rsid w:val="080F28DA"/>
    <w:rsid w:val="080F2A4D"/>
    <w:rsid w:val="080F2C55"/>
    <w:rsid w:val="080F2D60"/>
    <w:rsid w:val="080F2D7E"/>
    <w:rsid w:val="080F34B7"/>
    <w:rsid w:val="080F34F8"/>
    <w:rsid w:val="080F354B"/>
    <w:rsid w:val="080F356A"/>
    <w:rsid w:val="080F3633"/>
    <w:rsid w:val="080F37F0"/>
    <w:rsid w:val="080F38E0"/>
    <w:rsid w:val="080F3D33"/>
    <w:rsid w:val="080F3EF6"/>
    <w:rsid w:val="080F4084"/>
    <w:rsid w:val="080F40AD"/>
    <w:rsid w:val="080F424C"/>
    <w:rsid w:val="080F4268"/>
    <w:rsid w:val="080F42AB"/>
    <w:rsid w:val="080F46D3"/>
    <w:rsid w:val="080F46EA"/>
    <w:rsid w:val="080F4748"/>
    <w:rsid w:val="080F48D2"/>
    <w:rsid w:val="080F492E"/>
    <w:rsid w:val="080F4A37"/>
    <w:rsid w:val="080F4A8A"/>
    <w:rsid w:val="080F4F12"/>
    <w:rsid w:val="080F50C2"/>
    <w:rsid w:val="080F514D"/>
    <w:rsid w:val="080F5195"/>
    <w:rsid w:val="080F51BC"/>
    <w:rsid w:val="080F52FF"/>
    <w:rsid w:val="080F5541"/>
    <w:rsid w:val="080F5673"/>
    <w:rsid w:val="080F56CA"/>
    <w:rsid w:val="080F5761"/>
    <w:rsid w:val="080F5773"/>
    <w:rsid w:val="080F5851"/>
    <w:rsid w:val="080F5C7C"/>
    <w:rsid w:val="080F5C91"/>
    <w:rsid w:val="080F5D4A"/>
    <w:rsid w:val="080F6036"/>
    <w:rsid w:val="080F62A4"/>
    <w:rsid w:val="080F64D6"/>
    <w:rsid w:val="080F6653"/>
    <w:rsid w:val="080F6784"/>
    <w:rsid w:val="080F678D"/>
    <w:rsid w:val="080F6825"/>
    <w:rsid w:val="080F6985"/>
    <w:rsid w:val="080F6A1A"/>
    <w:rsid w:val="080F6DE3"/>
    <w:rsid w:val="080F7008"/>
    <w:rsid w:val="080F7227"/>
    <w:rsid w:val="080F723E"/>
    <w:rsid w:val="080F725A"/>
    <w:rsid w:val="080F7382"/>
    <w:rsid w:val="080F7954"/>
    <w:rsid w:val="080F7A1E"/>
    <w:rsid w:val="080F7B00"/>
    <w:rsid w:val="080F7B1A"/>
    <w:rsid w:val="080F7C47"/>
    <w:rsid w:val="080F7E77"/>
    <w:rsid w:val="08100058"/>
    <w:rsid w:val="08100259"/>
    <w:rsid w:val="081004EB"/>
    <w:rsid w:val="08100580"/>
    <w:rsid w:val="0810060D"/>
    <w:rsid w:val="08100A70"/>
    <w:rsid w:val="08100A7F"/>
    <w:rsid w:val="08100CA3"/>
    <w:rsid w:val="08100CC5"/>
    <w:rsid w:val="08100D3D"/>
    <w:rsid w:val="08100DC0"/>
    <w:rsid w:val="08100FED"/>
    <w:rsid w:val="0810105F"/>
    <w:rsid w:val="081010B7"/>
    <w:rsid w:val="08101824"/>
    <w:rsid w:val="08101881"/>
    <w:rsid w:val="08101A9D"/>
    <w:rsid w:val="08101BD0"/>
    <w:rsid w:val="08101C1D"/>
    <w:rsid w:val="08101C59"/>
    <w:rsid w:val="08101E52"/>
    <w:rsid w:val="08101F44"/>
    <w:rsid w:val="081023D9"/>
    <w:rsid w:val="0810243D"/>
    <w:rsid w:val="08102446"/>
    <w:rsid w:val="08102808"/>
    <w:rsid w:val="08102A57"/>
    <w:rsid w:val="08102BBE"/>
    <w:rsid w:val="08102C94"/>
    <w:rsid w:val="08102D5A"/>
    <w:rsid w:val="08102EAF"/>
    <w:rsid w:val="08103165"/>
    <w:rsid w:val="08103166"/>
    <w:rsid w:val="081031EC"/>
    <w:rsid w:val="08103899"/>
    <w:rsid w:val="08103A31"/>
    <w:rsid w:val="081040C8"/>
    <w:rsid w:val="081042DF"/>
    <w:rsid w:val="0810454A"/>
    <w:rsid w:val="081045E9"/>
    <w:rsid w:val="08104833"/>
    <w:rsid w:val="08104A89"/>
    <w:rsid w:val="08104BF0"/>
    <w:rsid w:val="08104C00"/>
    <w:rsid w:val="08104FF4"/>
    <w:rsid w:val="0810510B"/>
    <w:rsid w:val="08105186"/>
    <w:rsid w:val="081052E9"/>
    <w:rsid w:val="081059CC"/>
    <w:rsid w:val="08105BCB"/>
    <w:rsid w:val="08105C51"/>
    <w:rsid w:val="08105D45"/>
    <w:rsid w:val="08105D95"/>
    <w:rsid w:val="0810631D"/>
    <w:rsid w:val="0810665D"/>
    <w:rsid w:val="081068C9"/>
    <w:rsid w:val="08106AF3"/>
    <w:rsid w:val="08106B55"/>
    <w:rsid w:val="08106C3E"/>
    <w:rsid w:val="08106CAD"/>
    <w:rsid w:val="08106D20"/>
    <w:rsid w:val="08106D9B"/>
    <w:rsid w:val="081071F8"/>
    <w:rsid w:val="08107546"/>
    <w:rsid w:val="081102FE"/>
    <w:rsid w:val="08110464"/>
    <w:rsid w:val="0811053A"/>
    <w:rsid w:val="081106C9"/>
    <w:rsid w:val="0811070B"/>
    <w:rsid w:val="08110770"/>
    <w:rsid w:val="08110797"/>
    <w:rsid w:val="08110B5D"/>
    <w:rsid w:val="08110EA8"/>
    <w:rsid w:val="0811110A"/>
    <w:rsid w:val="08111926"/>
    <w:rsid w:val="0811195A"/>
    <w:rsid w:val="08111B3F"/>
    <w:rsid w:val="08111B4A"/>
    <w:rsid w:val="08111C54"/>
    <w:rsid w:val="08111CD1"/>
    <w:rsid w:val="08111D92"/>
    <w:rsid w:val="08111EC0"/>
    <w:rsid w:val="081122B0"/>
    <w:rsid w:val="08112608"/>
    <w:rsid w:val="0811261E"/>
    <w:rsid w:val="08112993"/>
    <w:rsid w:val="08112BFC"/>
    <w:rsid w:val="08112C19"/>
    <w:rsid w:val="08112DA2"/>
    <w:rsid w:val="081132E3"/>
    <w:rsid w:val="08113367"/>
    <w:rsid w:val="08113845"/>
    <w:rsid w:val="0811389C"/>
    <w:rsid w:val="0811391F"/>
    <w:rsid w:val="08113B25"/>
    <w:rsid w:val="08113B51"/>
    <w:rsid w:val="08113B62"/>
    <w:rsid w:val="08113C5B"/>
    <w:rsid w:val="08113DC3"/>
    <w:rsid w:val="081141C9"/>
    <w:rsid w:val="081142E9"/>
    <w:rsid w:val="081144BB"/>
    <w:rsid w:val="081144C2"/>
    <w:rsid w:val="0811451B"/>
    <w:rsid w:val="0811459D"/>
    <w:rsid w:val="081148AB"/>
    <w:rsid w:val="0811495A"/>
    <w:rsid w:val="08114A07"/>
    <w:rsid w:val="08114A2B"/>
    <w:rsid w:val="08114F93"/>
    <w:rsid w:val="08114FAD"/>
    <w:rsid w:val="08114FD7"/>
    <w:rsid w:val="0811519D"/>
    <w:rsid w:val="081151E2"/>
    <w:rsid w:val="0811526B"/>
    <w:rsid w:val="0811534C"/>
    <w:rsid w:val="081153DA"/>
    <w:rsid w:val="081156E0"/>
    <w:rsid w:val="081157D5"/>
    <w:rsid w:val="08115AA8"/>
    <w:rsid w:val="08115AE8"/>
    <w:rsid w:val="08115B79"/>
    <w:rsid w:val="08115D0D"/>
    <w:rsid w:val="08115D7F"/>
    <w:rsid w:val="08115F3C"/>
    <w:rsid w:val="08116147"/>
    <w:rsid w:val="081161AB"/>
    <w:rsid w:val="08116232"/>
    <w:rsid w:val="0811650E"/>
    <w:rsid w:val="08116640"/>
    <w:rsid w:val="081166CE"/>
    <w:rsid w:val="081166E9"/>
    <w:rsid w:val="08116776"/>
    <w:rsid w:val="081168EC"/>
    <w:rsid w:val="08116D1B"/>
    <w:rsid w:val="08116E3D"/>
    <w:rsid w:val="08116EAC"/>
    <w:rsid w:val="08116F17"/>
    <w:rsid w:val="08117019"/>
    <w:rsid w:val="081172D6"/>
    <w:rsid w:val="0811737B"/>
    <w:rsid w:val="081173BA"/>
    <w:rsid w:val="08117465"/>
    <w:rsid w:val="081174E9"/>
    <w:rsid w:val="08117525"/>
    <w:rsid w:val="0811789F"/>
    <w:rsid w:val="08117A11"/>
    <w:rsid w:val="08117A62"/>
    <w:rsid w:val="08117B03"/>
    <w:rsid w:val="08117B1C"/>
    <w:rsid w:val="08117C2E"/>
    <w:rsid w:val="08117DB3"/>
    <w:rsid w:val="08117E41"/>
    <w:rsid w:val="0812005F"/>
    <w:rsid w:val="0812010E"/>
    <w:rsid w:val="0812012D"/>
    <w:rsid w:val="081203F3"/>
    <w:rsid w:val="081204B5"/>
    <w:rsid w:val="081206B7"/>
    <w:rsid w:val="081206F9"/>
    <w:rsid w:val="08120CC1"/>
    <w:rsid w:val="08121011"/>
    <w:rsid w:val="081211EB"/>
    <w:rsid w:val="081213B3"/>
    <w:rsid w:val="081213F0"/>
    <w:rsid w:val="081218C7"/>
    <w:rsid w:val="0812190A"/>
    <w:rsid w:val="08121D14"/>
    <w:rsid w:val="08121D35"/>
    <w:rsid w:val="08121D42"/>
    <w:rsid w:val="08121EB6"/>
    <w:rsid w:val="0812208A"/>
    <w:rsid w:val="0812220E"/>
    <w:rsid w:val="0812234D"/>
    <w:rsid w:val="0812242D"/>
    <w:rsid w:val="081224BD"/>
    <w:rsid w:val="081224D7"/>
    <w:rsid w:val="081228AB"/>
    <w:rsid w:val="08122BCA"/>
    <w:rsid w:val="08122FE4"/>
    <w:rsid w:val="081232EF"/>
    <w:rsid w:val="08123603"/>
    <w:rsid w:val="08123608"/>
    <w:rsid w:val="08123690"/>
    <w:rsid w:val="0812384F"/>
    <w:rsid w:val="08123A08"/>
    <w:rsid w:val="08123BB6"/>
    <w:rsid w:val="08123F66"/>
    <w:rsid w:val="08123F81"/>
    <w:rsid w:val="08124230"/>
    <w:rsid w:val="081244E7"/>
    <w:rsid w:val="081246DC"/>
    <w:rsid w:val="0812473B"/>
    <w:rsid w:val="08124A02"/>
    <w:rsid w:val="08124DDE"/>
    <w:rsid w:val="081250B1"/>
    <w:rsid w:val="08125298"/>
    <w:rsid w:val="08125399"/>
    <w:rsid w:val="08125597"/>
    <w:rsid w:val="081257CC"/>
    <w:rsid w:val="08125B8C"/>
    <w:rsid w:val="08125D1F"/>
    <w:rsid w:val="08125D55"/>
    <w:rsid w:val="081262C3"/>
    <w:rsid w:val="081266D8"/>
    <w:rsid w:val="0812670C"/>
    <w:rsid w:val="08126A45"/>
    <w:rsid w:val="08126A52"/>
    <w:rsid w:val="08126D11"/>
    <w:rsid w:val="08126E8F"/>
    <w:rsid w:val="08126EF6"/>
    <w:rsid w:val="08127052"/>
    <w:rsid w:val="08127140"/>
    <w:rsid w:val="081272E2"/>
    <w:rsid w:val="08127518"/>
    <w:rsid w:val="0812754F"/>
    <w:rsid w:val="081275B9"/>
    <w:rsid w:val="08127BBD"/>
    <w:rsid w:val="08127BD4"/>
    <w:rsid w:val="08127C3E"/>
    <w:rsid w:val="08127C98"/>
    <w:rsid w:val="08127D72"/>
    <w:rsid w:val="08127E29"/>
    <w:rsid w:val="0813031C"/>
    <w:rsid w:val="0813053F"/>
    <w:rsid w:val="08130AD1"/>
    <w:rsid w:val="08130B60"/>
    <w:rsid w:val="08130BA0"/>
    <w:rsid w:val="08130D02"/>
    <w:rsid w:val="08130D13"/>
    <w:rsid w:val="08131196"/>
    <w:rsid w:val="0813143D"/>
    <w:rsid w:val="08131545"/>
    <w:rsid w:val="08131597"/>
    <w:rsid w:val="0813196B"/>
    <w:rsid w:val="08131993"/>
    <w:rsid w:val="08131BAB"/>
    <w:rsid w:val="08131BFD"/>
    <w:rsid w:val="08131DC4"/>
    <w:rsid w:val="081323A2"/>
    <w:rsid w:val="08132492"/>
    <w:rsid w:val="081325FE"/>
    <w:rsid w:val="08132B1F"/>
    <w:rsid w:val="08132E6E"/>
    <w:rsid w:val="08133170"/>
    <w:rsid w:val="081331D1"/>
    <w:rsid w:val="08133292"/>
    <w:rsid w:val="081332BE"/>
    <w:rsid w:val="081333B5"/>
    <w:rsid w:val="08133794"/>
    <w:rsid w:val="08133909"/>
    <w:rsid w:val="08133BDE"/>
    <w:rsid w:val="08133ED1"/>
    <w:rsid w:val="081341D4"/>
    <w:rsid w:val="08134328"/>
    <w:rsid w:val="081343E5"/>
    <w:rsid w:val="08134459"/>
    <w:rsid w:val="0813449A"/>
    <w:rsid w:val="08134607"/>
    <w:rsid w:val="081347BD"/>
    <w:rsid w:val="081347EB"/>
    <w:rsid w:val="081349EB"/>
    <w:rsid w:val="08134AC8"/>
    <w:rsid w:val="08134B77"/>
    <w:rsid w:val="08134BCD"/>
    <w:rsid w:val="08134E4A"/>
    <w:rsid w:val="08134F8A"/>
    <w:rsid w:val="0813515F"/>
    <w:rsid w:val="081351FC"/>
    <w:rsid w:val="081353E9"/>
    <w:rsid w:val="08135A90"/>
    <w:rsid w:val="08135B93"/>
    <w:rsid w:val="08135F3A"/>
    <w:rsid w:val="081361E4"/>
    <w:rsid w:val="081364C5"/>
    <w:rsid w:val="0813653E"/>
    <w:rsid w:val="0813658B"/>
    <w:rsid w:val="08136676"/>
    <w:rsid w:val="08136807"/>
    <w:rsid w:val="081368B9"/>
    <w:rsid w:val="08136AC3"/>
    <w:rsid w:val="08136B23"/>
    <w:rsid w:val="081371CC"/>
    <w:rsid w:val="08137545"/>
    <w:rsid w:val="08137844"/>
    <w:rsid w:val="08137966"/>
    <w:rsid w:val="081379E8"/>
    <w:rsid w:val="08137A96"/>
    <w:rsid w:val="08137A9F"/>
    <w:rsid w:val="08137B03"/>
    <w:rsid w:val="08137D4B"/>
    <w:rsid w:val="08137E14"/>
    <w:rsid w:val="08137FDD"/>
    <w:rsid w:val="08140287"/>
    <w:rsid w:val="0814037B"/>
    <w:rsid w:val="081404CF"/>
    <w:rsid w:val="08140590"/>
    <w:rsid w:val="081405CB"/>
    <w:rsid w:val="08140712"/>
    <w:rsid w:val="08140A88"/>
    <w:rsid w:val="08140DA6"/>
    <w:rsid w:val="08140F41"/>
    <w:rsid w:val="081413D5"/>
    <w:rsid w:val="081413F1"/>
    <w:rsid w:val="0814150E"/>
    <w:rsid w:val="0814199C"/>
    <w:rsid w:val="08141B0D"/>
    <w:rsid w:val="08141C65"/>
    <w:rsid w:val="08141C7D"/>
    <w:rsid w:val="08141D74"/>
    <w:rsid w:val="08141F63"/>
    <w:rsid w:val="08142067"/>
    <w:rsid w:val="08142B18"/>
    <w:rsid w:val="08142DCD"/>
    <w:rsid w:val="08142EC8"/>
    <w:rsid w:val="0814326E"/>
    <w:rsid w:val="08143305"/>
    <w:rsid w:val="08143340"/>
    <w:rsid w:val="08143350"/>
    <w:rsid w:val="081435F6"/>
    <w:rsid w:val="08143837"/>
    <w:rsid w:val="0814390B"/>
    <w:rsid w:val="081441AF"/>
    <w:rsid w:val="081441FA"/>
    <w:rsid w:val="08144278"/>
    <w:rsid w:val="081442AB"/>
    <w:rsid w:val="0814443B"/>
    <w:rsid w:val="0814456F"/>
    <w:rsid w:val="08144699"/>
    <w:rsid w:val="0814472A"/>
    <w:rsid w:val="08144C47"/>
    <w:rsid w:val="08144D62"/>
    <w:rsid w:val="08144FCE"/>
    <w:rsid w:val="08145040"/>
    <w:rsid w:val="081452FE"/>
    <w:rsid w:val="0814535F"/>
    <w:rsid w:val="08145426"/>
    <w:rsid w:val="081455CC"/>
    <w:rsid w:val="0814566A"/>
    <w:rsid w:val="0814596C"/>
    <w:rsid w:val="08145AE3"/>
    <w:rsid w:val="08145B1B"/>
    <w:rsid w:val="08145CE0"/>
    <w:rsid w:val="081460FF"/>
    <w:rsid w:val="08146635"/>
    <w:rsid w:val="08146661"/>
    <w:rsid w:val="08146848"/>
    <w:rsid w:val="08146904"/>
    <w:rsid w:val="08146933"/>
    <w:rsid w:val="081473B8"/>
    <w:rsid w:val="08147525"/>
    <w:rsid w:val="081475D9"/>
    <w:rsid w:val="08147616"/>
    <w:rsid w:val="081477C3"/>
    <w:rsid w:val="081477D1"/>
    <w:rsid w:val="08147813"/>
    <w:rsid w:val="08147923"/>
    <w:rsid w:val="08147A1C"/>
    <w:rsid w:val="08147B3D"/>
    <w:rsid w:val="08147C46"/>
    <w:rsid w:val="08147C6F"/>
    <w:rsid w:val="08147FE8"/>
    <w:rsid w:val="0815023D"/>
    <w:rsid w:val="08150334"/>
    <w:rsid w:val="0815035A"/>
    <w:rsid w:val="08150446"/>
    <w:rsid w:val="08150636"/>
    <w:rsid w:val="08150B6C"/>
    <w:rsid w:val="08151278"/>
    <w:rsid w:val="0815143E"/>
    <w:rsid w:val="0815144E"/>
    <w:rsid w:val="081515B4"/>
    <w:rsid w:val="08151700"/>
    <w:rsid w:val="08151727"/>
    <w:rsid w:val="081517C9"/>
    <w:rsid w:val="08151B11"/>
    <w:rsid w:val="08151BCA"/>
    <w:rsid w:val="08151D07"/>
    <w:rsid w:val="08151F14"/>
    <w:rsid w:val="08151F85"/>
    <w:rsid w:val="08152582"/>
    <w:rsid w:val="081525A4"/>
    <w:rsid w:val="081526E8"/>
    <w:rsid w:val="08152948"/>
    <w:rsid w:val="08152975"/>
    <w:rsid w:val="08152C1C"/>
    <w:rsid w:val="08152CEA"/>
    <w:rsid w:val="08152EBB"/>
    <w:rsid w:val="08152F7E"/>
    <w:rsid w:val="08152FD6"/>
    <w:rsid w:val="08152FF7"/>
    <w:rsid w:val="08152FFE"/>
    <w:rsid w:val="0815307F"/>
    <w:rsid w:val="08153329"/>
    <w:rsid w:val="081533C7"/>
    <w:rsid w:val="081535DD"/>
    <w:rsid w:val="08153825"/>
    <w:rsid w:val="081539C1"/>
    <w:rsid w:val="081539E3"/>
    <w:rsid w:val="08153B71"/>
    <w:rsid w:val="08153EDA"/>
    <w:rsid w:val="08153F3E"/>
    <w:rsid w:val="08154094"/>
    <w:rsid w:val="08154225"/>
    <w:rsid w:val="08154347"/>
    <w:rsid w:val="081543BD"/>
    <w:rsid w:val="081544B1"/>
    <w:rsid w:val="08154A71"/>
    <w:rsid w:val="08154BB2"/>
    <w:rsid w:val="08154D3C"/>
    <w:rsid w:val="08154F13"/>
    <w:rsid w:val="081553F7"/>
    <w:rsid w:val="0815556B"/>
    <w:rsid w:val="0815574E"/>
    <w:rsid w:val="081557A6"/>
    <w:rsid w:val="081558C2"/>
    <w:rsid w:val="08155AA8"/>
    <w:rsid w:val="08155B3B"/>
    <w:rsid w:val="08155D43"/>
    <w:rsid w:val="08155FB9"/>
    <w:rsid w:val="08156086"/>
    <w:rsid w:val="081562DB"/>
    <w:rsid w:val="081563A5"/>
    <w:rsid w:val="0815654C"/>
    <w:rsid w:val="08156622"/>
    <w:rsid w:val="081566CC"/>
    <w:rsid w:val="0815671B"/>
    <w:rsid w:val="0815682E"/>
    <w:rsid w:val="081569D3"/>
    <w:rsid w:val="08156D97"/>
    <w:rsid w:val="08156DDD"/>
    <w:rsid w:val="08156E5F"/>
    <w:rsid w:val="08156F5C"/>
    <w:rsid w:val="081571A2"/>
    <w:rsid w:val="081572F8"/>
    <w:rsid w:val="08157398"/>
    <w:rsid w:val="08157566"/>
    <w:rsid w:val="0815797B"/>
    <w:rsid w:val="081579A8"/>
    <w:rsid w:val="081579B7"/>
    <w:rsid w:val="081579FA"/>
    <w:rsid w:val="08157AED"/>
    <w:rsid w:val="08157CDB"/>
    <w:rsid w:val="08157EE3"/>
    <w:rsid w:val="08160101"/>
    <w:rsid w:val="08160152"/>
    <w:rsid w:val="0816021C"/>
    <w:rsid w:val="0816025A"/>
    <w:rsid w:val="08160290"/>
    <w:rsid w:val="081603E0"/>
    <w:rsid w:val="0816040C"/>
    <w:rsid w:val="081606D1"/>
    <w:rsid w:val="08160A00"/>
    <w:rsid w:val="08160A72"/>
    <w:rsid w:val="08160CED"/>
    <w:rsid w:val="08160D6D"/>
    <w:rsid w:val="08160F9E"/>
    <w:rsid w:val="08161094"/>
    <w:rsid w:val="0816151B"/>
    <w:rsid w:val="081615F1"/>
    <w:rsid w:val="0816172F"/>
    <w:rsid w:val="08161E81"/>
    <w:rsid w:val="08162065"/>
    <w:rsid w:val="0816216B"/>
    <w:rsid w:val="0816217B"/>
    <w:rsid w:val="08162207"/>
    <w:rsid w:val="0816225C"/>
    <w:rsid w:val="081629D1"/>
    <w:rsid w:val="08162CAE"/>
    <w:rsid w:val="08162E49"/>
    <w:rsid w:val="08162FC4"/>
    <w:rsid w:val="0816327C"/>
    <w:rsid w:val="0816345B"/>
    <w:rsid w:val="0816351A"/>
    <w:rsid w:val="08163567"/>
    <w:rsid w:val="08163596"/>
    <w:rsid w:val="081635EA"/>
    <w:rsid w:val="08163636"/>
    <w:rsid w:val="081637B4"/>
    <w:rsid w:val="08163832"/>
    <w:rsid w:val="081638BA"/>
    <w:rsid w:val="08163A4E"/>
    <w:rsid w:val="08163A88"/>
    <w:rsid w:val="08163AB0"/>
    <w:rsid w:val="08163D66"/>
    <w:rsid w:val="08163F16"/>
    <w:rsid w:val="08163FD6"/>
    <w:rsid w:val="081640F0"/>
    <w:rsid w:val="0816438F"/>
    <w:rsid w:val="08164536"/>
    <w:rsid w:val="081647D6"/>
    <w:rsid w:val="08164807"/>
    <w:rsid w:val="08164910"/>
    <w:rsid w:val="08164BA9"/>
    <w:rsid w:val="08164CD4"/>
    <w:rsid w:val="08164F03"/>
    <w:rsid w:val="08165030"/>
    <w:rsid w:val="08165183"/>
    <w:rsid w:val="0816521D"/>
    <w:rsid w:val="08165286"/>
    <w:rsid w:val="081653B3"/>
    <w:rsid w:val="08165555"/>
    <w:rsid w:val="08165723"/>
    <w:rsid w:val="08165A8C"/>
    <w:rsid w:val="08165D38"/>
    <w:rsid w:val="08165E95"/>
    <w:rsid w:val="081663D5"/>
    <w:rsid w:val="081665F6"/>
    <w:rsid w:val="08166656"/>
    <w:rsid w:val="081666E6"/>
    <w:rsid w:val="081666E9"/>
    <w:rsid w:val="08166745"/>
    <w:rsid w:val="08166844"/>
    <w:rsid w:val="08166D15"/>
    <w:rsid w:val="08166FC8"/>
    <w:rsid w:val="08167003"/>
    <w:rsid w:val="081671FD"/>
    <w:rsid w:val="08167332"/>
    <w:rsid w:val="081673FA"/>
    <w:rsid w:val="08167401"/>
    <w:rsid w:val="081674B9"/>
    <w:rsid w:val="08167526"/>
    <w:rsid w:val="08167688"/>
    <w:rsid w:val="081677A3"/>
    <w:rsid w:val="081677B8"/>
    <w:rsid w:val="08167B99"/>
    <w:rsid w:val="0817007A"/>
    <w:rsid w:val="081700B6"/>
    <w:rsid w:val="08170391"/>
    <w:rsid w:val="081703D8"/>
    <w:rsid w:val="08170402"/>
    <w:rsid w:val="0817047C"/>
    <w:rsid w:val="0817048B"/>
    <w:rsid w:val="08170533"/>
    <w:rsid w:val="0817070A"/>
    <w:rsid w:val="08170BA1"/>
    <w:rsid w:val="08170D32"/>
    <w:rsid w:val="08170DFF"/>
    <w:rsid w:val="08170E67"/>
    <w:rsid w:val="08170FFB"/>
    <w:rsid w:val="081711C6"/>
    <w:rsid w:val="0817128E"/>
    <w:rsid w:val="08171669"/>
    <w:rsid w:val="08171AE3"/>
    <w:rsid w:val="08171B63"/>
    <w:rsid w:val="08171B6C"/>
    <w:rsid w:val="08171EB8"/>
    <w:rsid w:val="08171EDA"/>
    <w:rsid w:val="0817268E"/>
    <w:rsid w:val="081728EA"/>
    <w:rsid w:val="08172A10"/>
    <w:rsid w:val="08172CB8"/>
    <w:rsid w:val="08172E13"/>
    <w:rsid w:val="08172EC5"/>
    <w:rsid w:val="081730D7"/>
    <w:rsid w:val="081730EA"/>
    <w:rsid w:val="0817322F"/>
    <w:rsid w:val="08173590"/>
    <w:rsid w:val="08173661"/>
    <w:rsid w:val="081739D9"/>
    <w:rsid w:val="08173C40"/>
    <w:rsid w:val="08173DE8"/>
    <w:rsid w:val="08173F31"/>
    <w:rsid w:val="081741C6"/>
    <w:rsid w:val="0817421C"/>
    <w:rsid w:val="081747AD"/>
    <w:rsid w:val="0817481A"/>
    <w:rsid w:val="08174910"/>
    <w:rsid w:val="08174A5E"/>
    <w:rsid w:val="08174C68"/>
    <w:rsid w:val="08174CA0"/>
    <w:rsid w:val="08174E4A"/>
    <w:rsid w:val="08174F26"/>
    <w:rsid w:val="08174F89"/>
    <w:rsid w:val="08175270"/>
    <w:rsid w:val="081752AD"/>
    <w:rsid w:val="08175464"/>
    <w:rsid w:val="081754CE"/>
    <w:rsid w:val="081758F5"/>
    <w:rsid w:val="081759DD"/>
    <w:rsid w:val="08175A07"/>
    <w:rsid w:val="08175ACE"/>
    <w:rsid w:val="08175B6A"/>
    <w:rsid w:val="08175FF5"/>
    <w:rsid w:val="08176077"/>
    <w:rsid w:val="0817658D"/>
    <w:rsid w:val="08176777"/>
    <w:rsid w:val="081768CF"/>
    <w:rsid w:val="08176990"/>
    <w:rsid w:val="081769D1"/>
    <w:rsid w:val="08176B81"/>
    <w:rsid w:val="08176F34"/>
    <w:rsid w:val="0817702F"/>
    <w:rsid w:val="0817708C"/>
    <w:rsid w:val="081770E5"/>
    <w:rsid w:val="08177363"/>
    <w:rsid w:val="081774E9"/>
    <w:rsid w:val="08177515"/>
    <w:rsid w:val="081776AB"/>
    <w:rsid w:val="08177894"/>
    <w:rsid w:val="0817795A"/>
    <w:rsid w:val="08177BDF"/>
    <w:rsid w:val="081801DC"/>
    <w:rsid w:val="08180923"/>
    <w:rsid w:val="08180A24"/>
    <w:rsid w:val="08180A2A"/>
    <w:rsid w:val="08180B6E"/>
    <w:rsid w:val="08180C81"/>
    <w:rsid w:val="08180DB5"/>
    <w:rsid w:val="08180E3D"/>
    <w:rsid w:val="08180E51"/>
    <w:rsid w:val="081812C2"/>
    <w:rsid w:val="08181A6D"/>
    <w:rsid w:val="08181AED"/>
    <w:rsid w:val="08181B82"/>
    <w:rsid w:val="081825B9"/>
    <w:rsid w:val="08182685"/>
    <w:rsid w:val="081826C2"/>
    <w:rsid w:val="081828D0"/>
    <w:rsid w:val="081829E3"/>
    <w:rsid w:val="08182A9E"/>
    <w:rsid w:val="08182B5F"/>
    <w:rsid w:val="08182BC9"/>
    <w:rsid w:val="08182D30"/>
    <w:rsid w:val="08182EA9"/>
    <w:rsid w:val="081832A8"/>
    <w:rsid w:val="08183352"/>
    <w:rsid w:val="08183619"/>
    <w:rsid w:val="0818364A"/>
    <w:rsid w:val="0818371C"/>
    <w:rsid w:val="081837FC"/>
    <w:rsid w:val="081838A3"/>
    <w:rsid w:val="08183973"/>
    <w:rsid w:val="08183D0D"/>
    <w:rsid w:val="08184387"/>
    <w:rsid w:val="08184445"/>
    <w:rsid w:val="0818444B"/>
    <w:rsid w:val="0818483D"/>
    <w:rsid w:val="081848F9"/>
    <w:rsid w:val="081849AF"/>
    <w:rsid w:val="081850E1"/>
    <w:rsid w:val="0818553D"/>
    <w:rsid w:val="081855BC"/>
    <w:rsid w:val="08185672"/>
    <w:rsid w:val="081856CE"/>
    <w:rsid w:val="08185902"/>
    <w:rsid w:val="0818590C"/>
    <w:rsid w:val="081859B9"/>
    <w:rsid w:val="08185D1A"/>
    <w:rsid w:val="08185D4A"/>
    <w:rsid w:val="0818613C"/>
    <w:rsid w:val="08186147"/>
    <w:rsid w:val="0818623F"/>
    <w:rsid w:val="081863AF"/>
    <w:rsid w:val="0818654F"/>
    <w:rsid w:val="081865DA"/>
    <w:rsid w:val="0818664B"/>
    <w:rsid w:val="081867EF"/>
    <w:rsid w:val="08186D51"/>
    <w:rsid w:val="08186D75"/>
    <w:rsid w:val="08187008"/>
    <w:rsid w:val="08187075"/>
    <w:rsid w:val="08187187"/>
    <w:rsid w:val="08187227"/>
    <w:rsid w:val="0818765B"/>
    <w:rsid w:val="0818766B"/>
    <w:rsid w:val="081878BC"/>
    <w:rsid w:val="08187F51"/>
    <w:rsid w:val="08187FA8"/>
    <w:rsid w:val="08190119"/>
    <w:rsid w:val="081902CA"/>
    <w:rsid w:val="08190993"/>
    <w:rsid w:val="08190A31"/>
    <w:rsid w:val="08190D1F"/>
    <w:rsid w:val="08190DB2"/>
    <w:rsid w:val="08190E7D"/>
    <w:rsid w:val="081912A7"/>
    <w:rsid w:val="08191354"/>
    <w:rsid w:val="081913E5"/>
    <w:rsid w:val="08191419"/>
    <w:rsid w:val="081914E3"/>
    <w:rsid w:val="08191533"/>
    <w:rsid w:val="08191833"/>
    <w:rsid w:val="081918CB"/>
    <w:rsid w:val="08191CC0"/>
    <w:rsid w:val="08191E86"/>
    <w:rsid w:val="08191FBB"/>
    <w:rsid w:val="08192116"/>
    <w:rsid w:val="08192354"/>
    <w:rsid w:val="0819252C"/>
    <w:rsid w:val="081925D5"/>
    <w:rsid w:val="08192618"/>
    <w:rsid w:val="08192864"/>
    <w:rsid w:val="08192F1D"/>
    <w:rsid w:val="08192FA4"/>
    <w:rsid w:val="08193016"/>
    <w:rsid w:val="081930EE"/>
    <w:rsid w:val="08193162"/>
    <w:rsid w:val="08193483"/>
    <w:rsid w:val="08193578"/>
    <w:rsid w:val="0819359C"/>
    <w:rsid w:val="081935F1"/>
    <w:rsid w:val="081937CF"/>
    <w:rsid w:val="08193861"/>
    <w:rsid w:val="081938BA"/>
    <w:rsid w:val="08193937"/>
    <w:rsid w:val="081941F6"/>
    <w:rsid w:val="081943AC"/>
    <w:rsid w:val="081945C8"/>
    <w:rsid w:val="08194626"/>
    <w:rsid w:val="08194676"/>
    <w:rsid w:val="0819471D"/>
    <w:rsid w:val="08194DCF"/>
    <w:rsid w:val="08194FAD"/>
    <w:rsid w:val="0819511A"/>
    <w:rsid w:val="081955BF"/>
    <w:rsid w:val="081955E6"/>
    <w:rsid w:val="081956C1"/>
    <w:rsid w:val="0819571C"/>
    <w:rsid w:val="08195851"/>
    <w:rsid w:val="08195872"/>
    <w:rsid w:val="08195DA6"/>
    <w:rsid w:val="08195E08"/>
    <w:rsid w:val="081961B4"/>
    <w:rsid w:val="081962E0"/>
    <w:rsid w:val="081963D4"/>
    <w:rsid w:val="081964AA"/>
    <w:rsid w:val="08196553"/>
    <w:rsid w:val="081966D4"/>
    <w:rsid w:val="081967BE"/>
    <w:rsid w:val="08196807"/>
    <w:rsid w:val="0819693F"/>
    <w:rsid w:val="08196F26"/>
    <w:rsid w:val="081970A9"/>
    <w:rsid w:val="0819713F"/>
    <w:rsid w:val="081972A9"/>
    <w:rsid w:val="08197391"/>
    <w:rsid w:val="081974EB"/>
    <w:rsid w:val="081975D2"/>
    <w:rsid w:val="081979B9"/>
    <w:rsid w:val="08197BC4"/>
    <w:rsid w:val="08197CE6"/>
    <w:rsid w:val="08197D35"/>
    <w:rsid w:val="081A0203"/>
    <w:rsid w:val="081A0207"/>
    <w:rsid w:val="081A047E"/>
    <w:rsid w:val="081A0741"/>
    <w:rsid w:val="081A09F3"/>
    <w:rsid w:val="081A0B76"/>
    <w:rsid w:val="081A0B9B"/>
    <w:rsid w:val="081A0E86"/>
    <w:rsid w:val="081A1083"/>
    <w:rsid w:val="081A12D5"/>
    <w:rsid w:val="081A1B84"/>
    <w:rsid w:val="081A1D25"/>
    <w:rsid w:val="081A20C8"/>
    <w:rsid w:val="081A2ADD"/>
    <w:rsid w:val="081A2DE5"/>
    <w:rsid w:val="081A2E59"/>
    <w:rsid w:val="081A3041"/>
    <w:rsid w:val="081A30FF"/>
    <w:rsid w:val="081A32F5"/>
    <w:rsid w:val="081A33D4"/>
    <w:rsid w:val="081A3639"/>
    <w:rsid w:val="081A381C"/>
    <w:rsid w:val="081A3A46"/>
    <w:rsid w:val="081A3A59"/>
    <w:rsid w:val="081A3BF7"/>
    <w:rsid w:val="081A3CA3"/>
    <w:rsid w:val="081A3E11"/>
    <w:rsid w:val="081A40D4"/>
    <w:rsid w:val="081A489E"/>
    <w:rsid w:val="081A4A5A"/>
    <w:rsid w:val="081A4A91"/>
    <w:rsid w:val="081A4E0C"/>
    <w:rsid w:val="081A4FDE"/>
    <w:rsid w:val="081A515F"/>
    <w:rsid w:val="081A5227"/>
    <w:rsid w:val="081A5328"/>
    <w:rsid w:val="081A53DE"/>
    <w:rsid w:val="081A551A"/>
    <w:rsid w:val="081A5565"/>
    <w:rsid w:val="081A564C"/>
    <w:rsid w:val="081A5993"/>
    <w:rsid w:val="081A59B6"/>
    <w:rsid w:val="081A5C7D"/>
    <w:rsid w:val="081A5CDD"/>
    <w:rsid w:val="081A6287"/>
    <w:rsid w:val="081A6547"/>
    <w:rsid w:val="081A677B"/>
    <w:rsid w:val="081A6A2E"/>
    <w:rsid w:val="081A6AAE"/>
    <w:rsid w:val="081A6E6D"/>
    <w:rsid w:val="081A7106"/>
    <w:rsid w:val="081A7228"/>
    <w:rsid w:val="081A7283"/>
    <w:rsid w:val="081A743A"/>
    <w:rsid w:val="081A775D"/>
    <w:rsid w:val="081A778F"/>
    <w:rsid w:val="081A7958"/>
    <w:rsid w:val="081A7B29"/>
    <w:rsid w:val="081A7BCD"/>
    <w:rsid w:val="081A7E01"/>
    <w:rsid w:val="081A7E38"/>
    <w:rsid w:val="081A7F08"/>
    <w:rsid w:val="081B037A"/>
    <w:rsid w:val="081B046F"/>
    <w:rsid w:val="081B053F"/>
    <w:rsid w:val="081B07FE"/>
    <w:rsid w:val="081B0B39"/>
    <w:rsid w:val="081B0BEA"/>
    <w:rsid w:val="081B0C49"/>
    <w:rsid w:val="081B0C60"/>
    <w:rsid w:val="081B0D74"/>
    <w:rsid w:val="081B0DD3"/>
    <w:rsid w:val="081B11ED"/>
    <w:rsid w:val="081B12B6"/>
    <w:rsid w:val="081B13B2"/>
    <w:rsid w:val="081B1600"/>
    <w:rsid w:val="081B184A"/>
    <w:rsid w:val="081B1926"/>
    <w:rsid w:val="081B1960"/>
    <w:rsid w:val="081B1A14"/>
    <w:rsid w:val="081B1AEA"/>
    <w:rsid w:val="081B1BD7"/>
    <w:rsid w:val="081B1C41"/>
    <w:rsid w:val="081B200B"/>
    <w:rsid w:val="081B210C"/>
    <w:rsid w:val="081B2246"/>
    <w:rsid w:val="081B24EC"/>
    <w:rsid w:val="081B277E"/>
    <w:rsid w:val="081B2847"/>
    <w:rsid w:val="081B28B6"/>
    <w:rsid w:val="081B29FA"/>
    <w:rsid w:val="081B2AB8"/>
    <w:rsid w:val="081B2E23"/>
    <w:rsid w:val="081B3143"/>
    <w:rsid w:val="081B327D"/>
    <w:rsid w:val="081B334D"/>
    <w:rsid w:val="081B3796"/>
    <w:rsid w:val="081B38F5"/>
    <w:rsid w:val="081B3B9D"/>
    <w:rsid w:val="081B3ED1"/>
    <w:rsid w:val="081B3FA5"/>
    <w:rsid w:val="081B4345"/>
    <w:rsid w:val="081B43D5"/>
    <w:rsid w:val="081B467D"/>
    <w:rsid w:val="081B479B"/>
    <w:rsid w:val="081B483A"/>
    <w:rsid w:val="081B488B"/>
    <w:rsid w:val="081B489A"/>
    <w:rsid w:val="081B4B1C"/>
    <w:rsid w:val="081B4C0A"/>
    <w:rsid w:val="081B4E19"/>
    <w:rsid w:val="081B4E4D"/>
    <w:rsid w:val="081B5380"/>
    <w:rsid w:val="081B55A7"/>
    <w:rsid w:val="081B5783"/>
    <w:rsid w:val="081B59C7"/>
    <w:rsid w:val="081B5AB4"/>
    <w:rsid w:val="081B5B41"/>
    <w:rsid w:val="081B5D4A"/>
    <w:rsid w:val="081B5F9B"/>
    <w:rsid w:val="081B5FA7"/>
    <w:rsid w:val="081B5FF0"/>
    <w:rsid w:val="081B672C"/>
    <w:rsid w:val="081B6865"/>
    <w:rsid w:val="081B6AB8"/>
    <w:rsid w:val="081B6DA7"/>
    <w:rsid w:val="081B6F86"/>
    <w:rsid w:val="081B6FE2"/>
    <w:rsid w:val="081B702F"/>
    <w:rsid w:val="081B71CB"/>
    <w:rsid w:val="081B748E"/>
    <w:rsid w:val="081B74F7"/>
    <w:rsid w:val="081B774C"/>
    <w:rsid w:val="081B776D"/>
    <w:rsid w:val="081B7A35"/>
    <w:rsid w:val="081B7AFF"/>
    <w:rsid w:val="081B7BC4"/>
    <w:rsid w:val="081B7DBD"/>
    <w:rsid w:val="081C0326"/>
    <w:rsid w:val="081C036A"/>
    <w:rsid w:val="081C04EE"/>
    <w:rsid w:val="081C0565"/>
    <w:rsid w:val="081C05F2"/>
    <w:rsid w:val="081C085A"/>
    <w:rsid w:val="081C0ABD"/>
    <w:rsid w:val="081C0D5D"/>
    <w:rsid w:val="081C115B"/>
    <w:rsid w:val="081C12FC"/>
    <w:rsid w:val="081C1A95"/>
    <w:rsid w:val="081C1BF9"/>
    <w:rsid w:val="081C1D9B"/>
    <w:rsid w:val="081C1E3A"/>
    <w:rsid w:val="081C1EAE"/>
    <w:rsid w:val="081C2164"/>
    <w:rsid w:val="081C21E2"/>
    <w:rsid w:val="081C23A4"/>
    <w:rsid w:val="081C26D5"/>
    <w:rsid w:val="081C2893"/>
    <w:rsid w:val="081C2BE7"/>
    <w:rsid w:val="081C3117"/>
    <w:rsid w:val="081C3437"/>
    <w:rsid w:val="081C39D6"/>
    <w:rsid w:val="081C3A48"/>
    <w:rsid w:val="081C3D2E"/>
    <w:rsid w:val="081C4280"/>
    <w:rsid w:val="081C4370"/>
    <w:rsid w:val="081C43CE"/>
    <w:rsid w:val="081C443A"/>
    <w:rsid w:val="081C4452"/>
    <w:rsid w:val="081C4636"/>
    <w:rsid w:val="081C4841"/>
    <w:rsid w:val="081C492F"/>
    <w:rsid w:val="081C4B5D"/>
    <w:rsid w:val="081C5111"/>
    <w:rsid w:val="081C5225"/>
    <w:rsid w:val="081C54E9"/>
    <w:rsid w:val="081C54F9"/>
    <w:rsid w:val="081C59AC"/>
    <w:rsid w:val="081C5A28"/>
    <w:rsid w:val="081C5B52"/>
    <w:rsid w:val="081C5C65"/>
    <w:rsid w:val="081C5E2C"/>
    <w:rsid w:val="081C5E60"/>
    <w:rsid w:val="081C5F2A"/>
    <w:rsid w:val="081C5F49"/>
    <w:rsid w:val="081C5FE6"/>
    <w:rsid w:val="081C63A7"/>
    <w:rsid w:val="081C6744"/>
    <w:rsid w:val="081C679A"/>
    <w:rsid w:val="081C68D8"/>
    <w:rsid w:val="081C6A6A"/>
    <w:rsid w:val="081C6D09"/>
    <w:rsid w:val="081C6FB9"/>
    <w:rsid w:val="081C6FD1"/>
    <w:rsid w:val="081C7163"/>
    <w:rsid w:val="081C71C9"/>
    <w:rsid w:val="081C725B"/>
    <w:rsid w:val="081C72F7"/>
    <w:rsid w:val="081C7321"/>
    <w:rsid w:val="081C7870"/>
    <w:rsid w:val="081C78CD"/>
    <w:rsid w:val="081C78E5"/>
    <w:rsid w:val="081C78F1"/>
    <w:rsid w:val="081C797C"/>
    <w:rsid w:val="081C7D08"/>
    <w:rsid w:val="081D0082"/>
    <w:rsid w:val="081D01B1"/>
    <w:rsid w:val="081D0817"/>
    <w:rsid w:val="081D08CD"/>
    <w:rsid w:val="081D09B1"/>
    <w:rsid w:val="081D0AAE"/>
    <w:rsid w:val="081D0C11"/>
    <w:rsid w:val="081D0C4E"/>
    <w:rsid w:val="081D0CC9"/>
    <w:rsid w:val="081D0CCF"/>
    <w:rsid w:val="081D0DB8"/>
    <w:rsid w:val="081D0E61"/>
    <w:rsid w:val="081D1282"/>
    <w:rsid w:val="081D12BE"/>
    <w:rsid w:val="081D13C9"/>
    <w:rsid w:val="081D149E"/>
    <w:rsid w:val="081D14D3"/>
    <w:rsid w:val="081D1580"/>
    <w:rsid w:val="081D178A"/>
    <w:rsid w:val="081D1890"/>
    <w:rsid w:val="081D1A56"/>
    <w:rsid w:val="081D1AB9"/>
    <w:rsid w:val="081D1C84"/>
    <w:rsid w:val="081D1C88"/>
    <w:rsid w:val="081D1E82"/>
    <w:rsid w:val="081D1E97"/>
    <w:rsid w:val="081D2063"/>
    <w:rsid w:val="081D23EB"/>
    <w:rsid w:val="081D2417"/>
    <w:rsid w:val="081D24B9"/>
    <w:rsid w:val="081D24F1"/>
    <w:rsid w:val="081D28DD"/>
    <w:rsid w:val="081D28E3"/>
    <w:rsid w:val="081D2904"/>
    <w:rsid w:val="081D2944"/>
    <w:rsid w:val="081D2954"/>
    <w:rsid w:val="081D2A41"/>
    <w:rsid w:val="081D2EA4"/>
    <w:rsid w:val="081D30DE"/>
    <w:rsid w:val="081D3418"/>
    <w:rsid w:val="081D350B"/>
    <w:rsid w:val="081D357A"/>
    <w:rsid w:val="081D35A5"/>
    <w:rsid w:val="081D36F5"/>
    <w:rsid w:val="081D379E"/>
    <w:rsid w:val="081D3E93"/>
    <w:rsid w:val="081D406C"/>
    <w:rsid w:val="081D448F"/>
    <w:rsid w:val="081D4925"/>
    <w:rsid w:val="081D495E"/>
    <w:rsid w:val="081D4995"/>
    <w:rsid w:val="081D4DD3"/>
    <w:rsid w:val="081D4F4D"/>
    <w:rsid w:val="081D555A"/>
    <w:rsid w:val="081D5757"/>
    <w:rsid w:val="081D5862"/>
    <w:rsid w:val="081D5AC5"/>
    <w:rsid w:val="081D5C7D"/>
    <w:rsid w:val="081D62D0"/>
    <w:rsid w:val="081D63CD"/>
    <w:rsid w:val="081D6A12"/>
    <w:rsid w:val="081D6A56"/>
    <w:rsid w:val="081D6C55"/>
    <w:rsid w:val="081D6D74"/>
    <w:rsid w:val="081D6D8C"/>
    <w:rsid w:val="081D6FD6"/>
    <w:rsid w:val="081D6FE9"/>
    <w:rsid w:val="081D702C"/>
    <w:rsid w:val="081D724B"/>
    <w:rsid w:val="081D747A"/>
    <w:rsid w:val="081D7590"/>
    <w:rsid w:val="081D75BA"/>
    <w:rsid w:val="081D75CD"/>
    <w:rsid w:val="081D762E"/>
    <w:rsid w:val="081D7ABC"/>
    <w:rsid w:val="081D7B55"/>
    <w:rsid w:val="081D7CA6"/>
    <w:rsid w:val="081D7F3D"/>
    <w:rsid w:val="081E01F9"/>
    <w:rsid w:val="081E0458"/>
    <w:rsid w:val="081E078F"/>
    <w:rsid w:val="081E0910"/>
    <w:rsid w:val="081E0D8A"/>
    <w:rsid w:val="081E0F37"/>
    <w:rsid w:val="081E13D8"/>
    <w:rsid w:val="081E1683"/>
    <w:rsid w:val="081E18A6"/>
    <w:rsid w:val="081E1A68"/>
    <w:rsid w:val="081E1AA1"/>
    <w:rsid w:val="081E1CC6"/>
    <w:rsid w:val="081E1F33"/>
    <w:rsid w:val="081E227E"/>
    <w:rsid w:val="081E24D2"/>
    <w:rsid w:val="081E26D6"/>
    <w:rsid w:val="081E26E4"/>
    <w:rsid w:val="081E288A"/>
    <w:rsid w:val="081E2A9A"/>
    <w:rsid w:val="081E2B60"/>
    <w:rsid w:val="081E2C11"/>
    <w:rsid w:val="081E2CB7"/>
    <w:rsid w:val="081E2D2D"/>
    <w:rsid w:val="081E303E"/>
    <w:rsid w:val="081E316B"/>
    <w:rsid w:val="081E3284"/>
    <w:rsid w:val="081E349D"/>
    <w:rsid w:val="081E34C9"/>
    <w:rsid w:val="081E3677"/>
    <w:rsid w:val="081E36B4"/>
    <w:rsid w:val="081E38D5"/>
    <w:rsid w:val="081E3D84"/>
    <w:rsid w:val="081E3DEC"/>
    <w:rsid w:val="081E3E96"/>
    <w:rsid w:val="081E4049"/>
    <w:rsid w:val="081E449D"/>
    <w:rsid w:val="081E46E9"/>
    <w:rsid w:val="081E479E"/>
    <w:rsid w:val="081E4F1A"/>
    <w:rsid w:val="081E4F45"/>
    <w:rsid w:val="081E5162"/>
    <w:rsid w:val="081E52FA"/>
    <w:rsid w:val="081E565F"/>
    <w:rsid w:val="081E5753"/>
    <w:rsid w:val="081E583A"/>
    <w:rsid w:val="081E5975"/>
    <w:rsid w:val="081E5A8B"/>
    <w:rsid w:val="081E5C82"/>
    <w:rsid w:val="081E5F85"/>
    <w:rsid w:val="081E5FA1"/>
    <w:rsid w:val="081E6224"/>
    <w:rsid w:val="081E64B1"/>
    <w:rsid w:val="081E64D2"/>
    <w:rsid w:val="081E672B"/>
    <w:rsid w:val="081E6757"/>
    <w:rsid w:val="081E6A0B"/>
    <w:rsid w:val="081E6B2B"/>
    <w:rsid w:val="081E6CFD"/>
    <w:rsid w:val="081E6EF5"/>
    <w:rsid w:val="081E7158"/>
    <w:rsid w:val="081E7167"/>
    <w:rsid w:val="081E7438"/>
    <w:rsid w:val="081E7530"/>
    <w:rsid w:val="081E767A"/>
    <w:rsid w:val="081E769B"/>
    <w:rsid w:val="081E7733"/>
    <w:rsid w:val="081E77C1"/>
    <w:rsid w:val="081E78AF"/>
    <w:rsid w:val="081E79B4"/>
    <w:rsid w:val="081E7D1E"/>
    <w:rsid w:val="081F00F4"/>
    <w:rsid w:val="081F0357"/>
    <w:rsid w:val="081F04BC"/>
    <w:rsid w:val="081F074F"/>
    <w:rsid w:val="081F076E"/>
    <w:rsid w:val="081F0962"/>
    <w:rsid w:val="081F0A06"/>
    <w:rsid w:val="081F0C01"/>
    <w:rsid w:val="081F0E6B"/>
    <w:rsid w:val="081F0EE7"/>
    <w:rsid w:val="081F1168"/>
    <w:rsid w:val="081F1202"/>
    <w:rsid w:val="081F1267"/>
    <w:rsid w:val="081F13CA"/>
    <w:rsid w:val="081F1572"/>
    <w:rsid w:val="081F1680"/>
    <w:rsid w:val="081F191A"/>
    <w:rsid w:val="081F1AC1"/>
    <w:rsid w:val="081F1EE8"/>
    <w:rsid w:val="081F2067"/>
    <w:rsid w:val="081F224E"/>
    <w:rsid w:val="081F2269"/>
    <w:rsid w:val="081F2663"/>
    <w:rsid w:val="081F26A5"/>
    <w:rsid w:val="081F287C"/>
    <w:rsid w:val="081F2D33"/>
    <w:rsid w:val="081F2D47"/>
    <w:rsid w:val="081F2DCF"/>
    <w:rsid w:val="081F2E82"/>
    <w:rsid w:val="081F2ECB"/>
    <w:rsid w:val="081F2FFD"/>
    <w:rsid w:val="081F31C1"/>
    <w:rsid w:val="081F32AF"/>
    <w:rsid w:val="081F3606"/>
    <w:rsid w:val="081F3A15"/>
    <w:rsid w:val="081F3B15"/>
    <w:rsid w:val="081F3C15"/>
    <w:rsid w:val="081F4066"/>
    <w:rsid w:val="081F439D"/>
    <w:rsid w:val="081F460D"/>
    <w:rsid w:val="081F49D9"/>
    <w:rsid w:val="081F4B36"/>
    <w:rsid w:val="081F4B4C"/>
    <w:rsid w:val="081F4CC0"/>
    <w:rsid w:val="081F4E1D"/>
    <w:rsid w:val="081F4F54"/>
    <w:rsid w:val="081F50DB"/>
    <w:rsid w:val="081F5131"/>
    <w:rsid w:val="081F5301"/>
    <w:rsid w:val="081F5321"/>
    <w:rsid w:val="081F540A"/>
    <w:rsid w:val="081F5711"/>
    <w:rsid w:val="081F5C1F"/>
    <w:rsid w:val="081F610D"/>
    <w:rsid w:val="081F625A"/>
    <w:rsid w:val="081F6284"/>
    <w:rsid w:val="081F64B9"/>
    <w:rsid w:val="081F6554"/>
    <w:rsid w:val="081F6919"/>
    <w:rsid w:val="081F6CFE"/>
    <w:rsid w:val="081F6D31"/>
    <w:rsid w:val="081F6D80"/>
    <w:rsid w:val="081F6E35"/>
    <w:rsid w:val="081F7790"/>
    <w:rsid w:val="081F77B6"/>
    <w:rsid w:val="081F7A3A"/>
    <w:rsid w:val="081F7C68"/>
    <w:rsid w:val="081F7C79"/>
    <w:rsid w:val="081F7CCF"/>
    <w:rsid w:val="081F7D4B"/>
    <w:rsid w:val="081F7D68"/>
    <w:rsid w:val="081F7E25"/>
    <w:rsid w:val="0820016F"/>
    <w:rsid w:val="082001A6"/>
    <w:rsid w:val="082003EE"/>
    <w:rsid w:val="0820042C"/>
    <w:rsid w:val="08200629"/>
    <w:rsid w:val="0820077F"/>
    <w:rsid w:val="08200882"/>
    <w:rsid w:val="08200A3E"/>
    <w:rsid w:val="08200C19"/>
    <w:rsid w:val="08200C8B"/>
    <w:rsid w:val="08200D9B"/>
    <w:rsid w:val="08200E02"/>
    <w:rsid w:val="08200EF6"/>
    <w:rsid w:val="082010F5"/>
    <w:rsid w:val="0820111C"/>
    <w:rsid w:val="08201480"/>
    <w:rsid w:val="0820151A"/>
    <w:rsid w:val="08201624"/>
    <w:rsid w:val="0820165D"/>
    <w:rsid w:val="08201690"/>
    <w:rsid w:val="08201820"/>
    <w:rsid w:val="08201B0D"/>
    <w:rsid w:val="0820211B"/>
    <w:rsid w:val="0820229F"/>
    <w:rsid w:val="08202716"/>
    <w:rsid w:val="08202748"/>
    <w:rsid w:val="08202B52"/>
    <w:rsid w:val="08202B93"/>
    <w:rsid w:val="08202C9F"/>
    <w:rsid w:val="08203585"/>
    <w:rsid w:val="082036E9"/>
    <w:rsid w:val="08203884"/>
    <w:rsid w:val="082044BB"/>
    <w:rsid w:val="08204606"/>
    <w:rsid w:val="0820476F"/>
    <w:rsid w:val="08204811"/>
    <w:rsid w:val="0820487B"/>
    <w:rsid w:val="0820490B"/>
    <w:rsid w:val="08204B41"/>
    <w:rsid w:val="08204E30"/>
    <w:rsid w:val="08204ED0"/>
    <w:rsid w:val="08204F68"/>
    <w:rsid w:val="08204FD4"/>
    <w:rsid w:val="08205140"/>
    <w:rsid w:val="0820520D"/>
    <w:rsid w:val="0820551C"/>
    <w:rsid w:val="08205680"/>
    <w:rsid w:val="08205855"/>
    <w:rsid w:val="0820589B"/>
    <w:rsid w:val="08205AE2"/>
    <w:rsid w:val="08205C00"/>
    <w:rsid w:val="08205EA7"/>
    <w:rsid w:val="08206008"/>
    <w:rsid w:val="082060F7"/>
    <w:rsid w:val="08206144"/>
    <w:rsid w:val="0820615F"/>
    <w:rsid w:val="082066F8"/>
    <w:rsid w:val="0820671F"/>
    <w:rsid w:val="08206947"/>
    <w:rsid w:val="08206A7C"/>
    <w:rsid w:val="08206AD0"/>
    <w:rsid w:val="0820726F"/>
    <w:rsid w:val="082072D0"/>
    <w:rsid w:val="082072E8"/>
    <w:rsid w:val="08207491"/>
    <w:rsid w:val="08207749"/>
    <w:rsid w:val="08207A44"/>
    <w:rsid w:val="08207AC1"/>
    <w:rsid w:val="08207B9A"/>
    <w:rsid w:val="08207CCD"/>
    <w:rsid w:val="0821036C"/>
    <w:rsid w:val="0821042B"/>
    <w:rsid w:val="082106F4"/>
    <w:rsid w:val="08210765"/>
    <w:rsid w:val="08210A13"/>
    <w:rsid w:val="08210A5B"/>
    <w:rsid w:val="08210D65"/>
    <w:rsid w:val="08211021"/>
    <w:rsid w:val="08211182"/>
    <w:rsid w:val="08211186"/>
    <w:rsid w:val="082111CB"/>
    <w:rsid w:val="08211272"/>
    <w:rsid w:val="08211305"/>
    <w:rsid w:val="0821142A"/>
    <w:rsid w:val="08211500"/>
    <w:rsid w:val="0821152E"/>
    <w:rsid w:val="08211709"/>
    <w:rsid w:val="08211763"/>
    <w:rsid w:val="0821179A"/>
    <w:rsid w:val="08211852"/>
    <w:rsid w:val="082118D9"/>
    <w:rsid w:val="08211A01"/>
    <w:rsid w:val="08211C6D"/>
    <w:rsid w:val="08211CE9"/>
    <w:rsid w:val="08211CF3"/>
    <w:rsid w:val="08212005"/>
    <w:rsid w:val="08212071"/>
    <w:rsid w:val="082124B0"/>
    <w:rsid w:val="0821258F"/>
    <w:rsid w:val="08212887"/>
    <w:rsid w:val="08212B17"/>
    <w:rsid w:val="08212B6F"/>
    <w:rsid w:val="08212E51"/>
    <w:rsid w:val="08212F2C"/>
    <w:rsid w:val="082131E6"/>
    <w:rsid w:val="08213276"/>
    <w:rsid w:val="0821338E"/>
    <w:rsid w:val="0821339E"/>
    <w:rsid w:val="0821359B"/>
    <w:rsid w:val="08213663"/>
    <w:rsid w:val="08213845"/>
    <w:rsid w:val="082138CC"/>
    <w:rsid w:val="08213AA4"/>
    <w:rsid w:val="08213C00"/>
    <w:rsid w:val="08214062"/>
    <w:rsid w:val="082140B0"/>
    <w:rsid w:val="082140DF"/>
    <w:rsid w:val="0821412C"/>
    <w:rsid w:val="08214496"/>
    <w:rsid w:val="082147A7"/>
    <w:rsid w:val="08214951"/>
    <w:rsid w:val="08214C17"/>
    <w:rsid w:val="082152F0"/>
    <w:rsid w:val="082155F4"/>
    <w:rsid w:val="082156C2"/>
    <w:rsid w:val="082158F0"/>
    <w:rsid w:val="0821592C"/>
    <w:rsid w:val="08215E4D"/>
    <w:rsid w:val="08215F91"/>
    <w:rsid w:val="082162A1"/>
    <w:rsid w:val="082162E5"/>
    <w:rsid w:val="08216337"/>
    <w:rsid w:val="08216583"/>
    <w:rsid w:val="08216737"/>
    <w:rsid w:val="082167E5"/>
    <w:rsid w:val="082168FC"/>
    <w:rsid w:val="08216A69"/>
    <w:rsid w:val="08217243"/>
    <w:rsid w:val="082174A9"/>
    <w:rsid w:val="082174C6"/>
    <w:rsid w:val="082175C0"/>
    <w:rsid w:val="08217760"/>
    <w:rsid w:val="08217996"/>
    <w:rsid w:val="08217B7D"/>
    <w:rsid w:val="082201E9"/>
    <w:rsid w:val="082202CA"/>
    <w:rsid w:val="0822083A"/>
    <w:rsid w:val="0822092C"/>
    <w:rsid w:val="08220B7D"/>
    <w:rsid w:val="08220C8C"/>
    <w:rsid w:val="0822100B"/>
    <w:rsid w:val="082213A7"/>
    <w:rsid w:val="082215BA"/>
    <w:rsid w:val="0822165A"/>
    <w:rsid w:val="082217ED"/>
    <w:rsid w:val="08221837"/>
    <w:rsid w:val="08221866"/>
    <w:rsid w:val="08221958"/>
    <w:rsid w:val="0822226F"/>
    <w:rsid w:val="08222313"/>
    <w:rsid w:val="0822234E"/>
    <w:rsid w:val="082223A3"/>
    <w:rsid w:val="082223E7"/>
    <w:rsid w:val="082223E9"/>
    <w:rsid w:val="08222501"/>
    <w:rsid w:val="0822253F"/>
    <w:rsid w:val="082225F4"/>
    <w:rsid w:val="0822289E"/>
    <w:rsid w:val="08222E71"/>
    <w:rsid w:val="0822328F"/>
    <w:rsid w:val="082233A0"/>
    <w:rsid w:val="08223438"/>
    <w:rsid w:val="0822355F"/>
    <w:rsid w:val="082236C4"/>
    <w:rsid w:val="08223722"/>
    <w:rsid w:val="082237F5"/>
    <w:rsid w:val="08223B57"/>
    <w:rsid w:val="08223D6F"/>
    <w:rsid w:val="08223D74"/>
    <w:rsid w:val="08223F53"/>
    <w:rsid w:val="08223F5A"/>
    <w:rsid w:val="08224125"/>
    <w:rsid w:val="082241CC"/>
    <w:rsid w:val="082243CC"/>
    <w:rsid w:val="082244EB"/>
    <w:rsid w:val="0822482E"/>
    <w:rsid w:val="082248A7"/>
    <w:rsid w:val="082248AD"/>
    <w:rsid w:val="08224944"/>
    <w:rsid w:val="082249AE"/>
    <w:rsid w:val="08224AB4"/>
    <w:rsid w:val="08224C61"/>
    <w:rsid w:val="08224F22"/>
    <w:rsid w:val="08225464"/>
    <w:rsid w:val="0822559E"/>
    <w:rsid w:val="08225733"/>
    <w:rsid w:val="0822591A"/>
    <w:rsid w:val="08225944"/>
    <w:rsid w:val="08225BF5"/>
    <w:rsid w:val="08225E63"/>
    <w:rsid w:val="08226136"/>
    <w:rsid w:val="08226443"/>
    <w:rsid w:val="08226523"/>
    <w:rsid w:val="082267FD"/>
    <w:rsid w:val="082268C0"/>
    <w:rsid w:val="08226B7F"/>
    <w:rsid w:val="08226D9F"/>
    <w:rsid w:val="08226E83"/>
    <w:rsid w:val="082274CD"/>
    <w:rsid w:val="082275AF"/>
    <w:rsid w:val="08227928"/>
    <w:rsid w:val="08227B2B"/>
    <w:rsid w:val="08227E6B"/>
    <w:rsid w:val="08227F20"/>
    <w:rsid w:val="08230735"/>
    <w:rsid w:val="08230754"/>
    <w:rsid w:val="0823094D"/>
    <w:rsid w:val="082309A5"/>
    <w:rsid w:val="08230DBF"/>
    <w:rsid w:val="08230E2E"/>
    <w:rsid w:val="08230EAD"/>
    <w:rsid w:val="082312D3"/>
    <w:rsid w:val="0823147A"/>
    <w:rsid w:val="082315C4"/>
    <w:rsid w:val="082315D7"/>
    <w:rsid w:val="08231795"/>
    <w:rsid w:val="08231853"/>
    <w:rsid w:val="0823193E"/>
    <w:rsid w:val="082319E9"/>
    <w:rsid w:val="08231A81"/>
    <w:rsid w:val="08231B27"/>
    <w:rsid w:val="08231CBA"/>
    <w:rsid w:val="08231F6F"/>
    <w:rsid w:val="08231FC3"/>
    <w:rsid w:val="08232019"/>
    <w:rsid w:val="082322D2"/>
    <w:rsid w:val="082323C7"/>
    <w:rsid w:val="08232558"/>
    <w:rsid w:val="082325B3"/>
    <w:rsid w:val="08232693"/>
    <w:rsid w:val="08232A45"/>
    <w:rsid w:val="08232AA7"/>
    <w:rsid w:val="08232C4B"/>
    <w:rsid w:val="08232D0A"/>
    <w:rsid w:val="08232D22"/>
    <w:rsid w:val="08232E3C"/>
    <w:rsid w:val="0823315E"/>
    <w:rsid w:val="082334FE"/>
    <w:rsid w:val="0823365A"/>
    <w:rsid w:val="08233733"/>
    <w:rsid w:val="08233758"/>
    <w:rsid w:val="08233765"/>
    <w:rsid w:val="082337A3"/>
    <w:rsid w:val="08233B69"/>
    <w:rsid w:val="08233BA7"/>
    <w:rsid w:val="08233C12"/>
    <w:rsid w:val="08233C78"/>
    <w:rsid w:val="0823406A"/>
    <w:rsid w:val="082341C4"/>
    <w:rsid w:val="0823420C"/>
    <w:rsid w:val="08234291"/>
    <w:rsid w:val="082342B3"/>
    <w:rsid w:val="082342E0"/>
    <w:rsid w:val="08234384"/>
    <w:rsid w:val="082344D4"/>
    <w:rsid w:val="08234C8D"/>
    <w:rsid w:val="08234CAB"/>
    <w:rsid w:val="08234D1A"/>
    <w:rsid w:val="08234D36"/>
    <w:rsid w:val="08234E12"/>
    <w:rsid w:val="08234E44"/>
    <w:rsid w:val="08234E47"/>
    <w:rsid w:val="08234FDC"/>
    <w:rsid w:val="082354B9"/>
    <w:rsid w:val="082355A5"/>
    <w:rsid w:val="082355F7"/>
    <w:rsid w:val="08235BAA"/>
    <w:rsid w:val="08235CE6"/>
    <w:rsid w:val="08235D59"/>
    <w:rsid w:val="08235F37"/>
    <w:rsid w:val="08235FBB"/>
    <w:rsid w:val="0823602A"/>
    <w:rsid w:val="082360E0"/>
    <w:rsid w:val="08236154"/>
    <w:rsid w:val="0823636E"/>
    <w:rsid w:val="082366A5"/>
    <w:rsid w:val="0823673D"/>
    <w:rsid w:val="082368EE"/>
    <w:rsid w:val="08236AB9"/>
    <w:rsid w:val="08236BCE"/>
    <w:rsid w:val="08236C08"/>
    <w:rsid w:val="08236C1C"/>
    <w:rsid w:val="08236CC5"/>
    <w:rsid w:val="08236D32"/>
    <w:rsid w:val="08236D6F"/>
    <w:rsid w:val="08236DA5"/>
    <w:rsid w:val="08236F2D"/>
    <w:rsid w:val="08237038"/>
    <w:rsid w:val="0823709F"/>
    <w:rsid w:val="0823722E"/>
    <w:rsid w:val="082374FE"/>
    <w:rsid w:val="08237502"/>
    <w:rsid w:val="0823766D"/>
    <w:rsid w:val="08237ACD"/>
    <w:rsid w:val="08237BC6"/>
    <w:rsid w:val="08237DF0"/>
    <w:rsid w:val="08237E12"/>
    <w:rsid w:val="08237ED5"/>
    <w:rsid w:val="082401C0"/>
    <w:rsid w:val="0824029E"/>
    <w:rsid w:val="08240578"/>
    <w:rsid w:val="0824087B"/>
    <w:rsid w:val="08240A4A"/>
    <w:rsid w:val="08240B82"/>
    <w:rsid w:val="08240E50"/>
    <w:rsid w:val="08240F81"/>
    <w:rsid w:val="082411F1"/>
    <w:rsid w:val="0824126F"/>
    <w:rsid w:val="08241315"/>
    <w:rsid w:val="08241416"/>
    <w:rsid w:val="08241474"/>
    <w:rsid w:val="08241A0C"/>
    <w:rsid w:val="08241BF9"/>
    <w:rsid w:val="08241E87"/>
    <w:rsid w:val="08242011"/>
    <w:rsid w:val="08242103"/>
    <w:rsid w:val="082422DA"/>
    <w:rsid w:val="082423F2"/>
    <w:rsid w:val="0824241B"/>
    <w:rsid w:val="08242762"/>
    <w:rsid w:val="0824286C"/>
    <w:rsid w:val="08242B3B"/>
    <w:rsid w:val="08242CD8"/>
    <w:rsid w:val="08242EF9"/>
    <w:rsid w:val="08242F6C"/>
    <w:rsid w:val="08242F9B"/>
    <w:rsid w:val="08243385"/>
    <w:rsid w:val="082434D8"/>
    <w:rsid w:val="08243833"/>
    <w:rsid w:val="08243915"/>
    <w:rsid w:val="08243B52"/>
    <w:rsid w:val="08243C95"/>
    <w:rsid w:val="08243CFE"/>
    <w:rsid w:val="08243E4E"/>
    <w:rsid w:val="082440E2"/>
    <w:rsid w:val="082442AC"/>
    <w:rsid w:val="08244345"/>
    <w:rsid w:val="082444E3"/>
    <w:rsid w:val="082444E6"/>
    <w:rsid w:val="0824471B"/>
    <w:rsid w:val="08244889"/>
    <w:rsid w:val="08244E1D"/>
    <w:rsid w:val="08244E41"/>
    <w:rsid w:val="08244E69"/>
    <w:rsid w:val="08244EE7"/>
    <w:rsid w:val="08244FC2"/>
    <w:rsid w:val="082452C1"/>
    <w:rsid w:val="082452E4"/>
    <w:rsid w:val="08245328"/>
    <w:rsid w:val="0824532B"/>
    <w:rsid w:val="082457B8"/>
    <w:rsid w:val="08245A2E"/>
    <w:rsid w:val="08245A6C"/>
    <w:rsid w:val="08245B4B"/>
    <w:rsid w:val="08245F72"/>
    <w:rsid w:val="08246022"/>
    <w:rsid w:val="08246179"/>
    <w:rsid w:val="082461D3"/>
    <w:rsid w:val="08246317"/>
    <w:rsid w:val="082464B0"/>
    <w:rsid w:val="082464F5"/>
    <w:rsid w:val="0824664F"/>
    <w:rsid w:val="08246928"/>
    <w:rsid w:val="0824695A"/>
    <w:rsid w:val="0824717E"/>
    <w:rsid w:val="082474CB"/>
    <w:rsid w:val="082474DE"/>
    <w:rsid w:val="08247612"/>
    <w:rsid w:val="08247713"/>
    <w:rsid w:val="08247814"/>
    <w:rsid w:val="0824781F"/>
    <w:rsid w:val="08247A71"/>
    <w:rsid w:val="08247C0E"/>
    <w:rsid w:val="08250353"/>
    <w:rsid w:val="082506CB"/>
    <w:rsid w:val="08250831"/>
    <w:rsid w:val="08250918"/>
    <w:rsid w:val="08250CBE"/>
    <w:rsid w:val="08250F11"/>
    <w:rsid w:val="08250F2D"/>
    <w:rsid w:val="08250F71"/>
    <w:rsid w:val="082511B0"/>
    <w:rsid w:val="082513E2"/>
    <w:rsid w:val="082519FC"/>
    <w:rsid w:val="08251C40"/>
    <w:rsid w:val="08251D13"/>
    <w:rsid w:val="08251DF9"/>
    <w:rsid w:val="08251EAE"/>
    <w:rsid w:val="08251FE7"/>
    <w:rsid w:val="0825238A"/>
    <w:rsid w:val="08252577"/>
    <w:rsid w:val="08252C6E"/>
    <w:rsid w:val="08253027"/>
    <w:rsid w:val="08253313"/>
    <w:rsid w:val="0825343B"/>
    <w:rsid w:val="082537CF"/>
    <w:rsid w:val="08253853"/>
    <w:rsid w:val="08253A14"/>
    <w:rsid w:val="08253A53"/>
    <w:rsid w:val="08253B97"/>
    <w:rsid w:val="08253D83"/>
    <w:rsid w:val="08253E4C"/>
    <w:rsid w:val="08253EC7"/>
    <w:rsid w:val="08253FCD"/>
    <w:rsid w:val="082541D5"/>
    <w:rsid w:val="08254327"/>
    <w:rsid w:val="082544FB"/>
    <w:rsid w:val="082545EB"/>
    <w:rsid w:val="082546D9"/>
    <w:rsid w:val="08254A16"/>
    <w:rsid w:val="08254A5D"/>
    <w:rsid w:val="08254A9E"/>
    <w:rsid w:val="08254C1C"/>
    <w:rsid w:val="08254D55"/>
    <w:rsid w:val="08255076"/>
    <w:rsid w:val="0825520D"/>
    <w:rsid w:val="0825529F"/>
    <w:rsid w:val="082553C6"/>
    <w:rsid w:val="0825561F"/>
    <w:rsid w:val="08255729"/>
    <w:rsid w:val="082559F6"/>
    <w:rsid w:val="08255ACD"/>
    <w:rsid w:val="08255B8A"/>
    <w:rsid w:val="0825609C"/>
    <w:rsid w:val="082565D1"/>
    <w:rsid w:val="08256717"/>
    <w:rsid w:val="08256933"/>
    <w:rsid w:val="08256963"/>
    <w:rsid w:val="08256D26"/>
    <w:rsid w:val="08257239"/>
    <w:rsid w:val="082572B8"/>
    <w:rsid w:val="082575A5"/>
    <w:rsid w:val="08257B04"/>
    <w:rsid w:val="08257B6E"/>
    <w:rsid w:val="08257D3A"/>
    <w:rsid w:val="0826003F"/>
    <w:rsid w:val="08260430"/>
    <w:rsid w:val="08260747"/>
    <w:rsid w:val="08260755"/>
    <w:rsid w:val="082607E8"/>
    <w:rsid w:val="08260FCD"/>
    <w:rsid w:val="0826135A"/>
    <w:rsid w:val="0826152B"/>
    <w:rsid w:val="082615FB"/>
    <w:rsid w:val="08261961"/>
    <w:rsid w:val="08261A27"/>
    <w:rsid w:val="08261B3C"/>
    <w:rsid w:val="08261B70"/>
    <w:rsid w:val="08261E81"/>
    <w:rsid w:val="08261EEC"/>
    <w:rsid w:val="08261F47"/>
    <w:rsid w:val="08261F6D"/>
    <w:rsid w:val="08261F83"/>
    <w:rsid w:val="082621DE"/>
    <w:rsid w:val="082622D8"/>
    <w:rsid w:val="08262699"/>
    <w:rsid w:val="08262721"/>
    <w:rsid w:val="082627B5"/>
    <w:rsid w:val="08262826"/>
    <w:rsid w:val="08262A13"/>
    <w:rsid w:val="08262BC7"/>
    <w:rsid w:val="08262E6D"/>
    <w:rsid w:val="08262E8F"/>
    <w:rsid w:val="08262F63"/>
    <w:rsid w:val="082631A6"/>
    <w:rsid w:val="082631CA"/>
    <w:rsid w:val="08263476"/>
    <w:rsid w:val="08263675"/>
    <w:rsid w:val="082636A3"/>
    <w:rsid w:val="08263991"/>
    <w:rsid w:val="082639F2"/>
    <w:rsid w:val="08263A72"/>
    <w:rsid w:val="08263B28"/>
    <w:rsid w:val="08263B66"/>
    <w:rsid w:val="08263CB8"/>
    <w:rsid w:val="08263EBB"/>
    <w:rsid w:val="08263F25"/>
    <w:rsid w:val="082641DB"/>
    <w:rsid w:val="08264275"/>
    <w:rsid w:val="082642A2"/>
    <w:rsid w:val="08264365"/>
    <w:rsid w:val="08264593"/>
    <w:rsid w:val="08264658"/>
    <w:rsid w:val="0826467A"/>
    <w:rsid w:val="0826492D"/>
    <w:rsid w:val="082649D9"/>
    <w:rsid w:val="08264A2E"/>
    <w:rsid w:val="08264BCF"/>
    <w:rsid w:val="08264BDB"/>
    <w:rsid w:val="08264C95"/>
    <w:rsid w:val="08264D2E"/>
    <w:rsid w:val="08264E3A"/>
    <w:rsid w:val="0826502A"/>
    <w:rsid w:val="0826503C"/>
    <w:rsid w:val="082651F5"/>
    <w:rsid w:val="08265425"/>
    <w:rsid w:val="082654BF"/>
    <w:rsid w:val="0826575E"/>
    <w:rsid w:val="0826580A"/>
    <w:rsid w:val="0826589B"/>
    <w:rsid w:val="0826593B"/>
    <w:rsid w:val="08265C6C"/>
    <w:rsid w:val="0826651B"/>
    <w:rsid w:val="08266B34"/>
    <w:rsid w:val="08266B59"/>
    <w:rsid w:val="08266CEB"/>
    <w:rsid w:val="08266D0A"/>
    <w:rsid w:val="08266D56"/>
    <w:rsid w:val="08267059"/>
    <w:rsid w:val="08267111"/>
    <w:rsid w:val="0826720A"/>
    <w:rsid w:val="08267338"/>
    <w:rsid w:val="0826758C"/>
    <w:rsid w:val="08267A03"/>
    <w:rsid w:val="08267D06"/>
    <w:rsid w:val="08267FF2"/>
    <w:rsid w:val="0827013A"/>
    <w:rsid w:val="08270422"/>
    <w:rsid w:val="082704E3"/>
    <w:rsid w:val="0827051C"/>
    <w:rsid w:val="08270610"/>
    <w:rsid w:val="08270793"/>
    <w:rsid w:val="08270BEB"/>
    <w:rsid w:val="08270D61"/>
    <w:rsid w:val="08271344"/>
    <w:rsid w:val="08271456"/>
    <w:rsid w:val="082714B3"/>
    <w:rsid w:val="08271674"/>
    <w:rsid w:val="08271E38"/>
    <w:rsid w:val="08271E43"/>
    <w:rsid w:val="08271EC1"/>
    <w:rsid w:val="08271F0F"/>
    <w:rsid w:val="08272260"/>
    <w:rsid w:val="08272862"/>
    <w:rsid w:val="08272A96"/>
    <w:rsid w:val="08272D36"/>
    <w:rsid w:val="08272DDF"/>
    <w:rsid w:val="082730B6"/>
    <w:rsid w:val="082730E3"/>
    <w:rsid w:val="08273182"/>
    <w:rsid w:val="082734F6"/>
    <w:rsid w:val="08273508"/>
    <w:rsid w:val="08273518"/>
    <w:rsid w:val="0827355E"/>
    <w:rsid w:val="082739FB"/>
    <w:rsid w:val="08273A91"/>
    <w:rsid w:val="08273B20"/>
    <w:rsid w:val="08273BEB"/>
    <w:rsid w:val="08273FC2"/>
    <w:rsid w:val="0827402B"/>
    <w:rsid w:val="08274392"/>
    <w:rsid w:val="08274472"/>
    <w:rsid w:val="082744E1"/>
    <w:rsid w:val="0827480E"/>
    <w:rsid w:val="0827499C"/>
    <w:rsid w:val="082749E0"/>
    <w:rsid w:val="08274AA1"/>
    <w:rsid w:val="08274C45"/>
    <w:rsid w:val="08274DCB"/>
    <w:rsid w:val="08274F95"/>
    <w:rsid w:val="082750CF"/>
    <w:rsid w:val="0827535F"/>
    <w:rsid w:val="08275687"/>
    <w:rsid w:val="082756A1"/>
    <w:rsid w:val="0827574F"/>
    <w:rsid w:val="0827575D"/>
    <w:rsid w:val="08275BCD"/>
    <w:rsid w:val="08275E1D"/>
    <w:rsid w:val="08275ED6"/>
    <w:rsid w:val="082760DB"/>
    <w:rsid w:val="0827654C"/>
    <w:rsid w:val="08276750"/>
    <w:rsid w:val="08276945"/>
    <w:rsid w:val="082769A8"/>
    <w:rsid w:val="082769D7"/>
    <w:rsid w:val="08276D54"/>
    <w:rsid w:val="08276E38"/>
    <w:rsid w:val="08276F37"/>
    <w:rsid w:val="08277094"/>
    <w:rsid w:val="082772E1"/>
    <w:rsid w:val="082774AC"/>
    <w:rsid w:val="0827770A"/>
    <w:rsid w:val="08277C2F"/>
    <w:rsid w:val="08277EF0"/>
    <w:rsid w:val="08277EF3"/>
    <w:rsid w:val="082802BF"/>
    <w:rsid w:val="08280373"/>
    <w:rsid w:val="08280A7D"/>
    <w:rsid w:val="08280B6F"/>
    <w:rsid w:val="08280DF0"/>
    <w:rsid w:val="08281023"/>
    <w:rsid w:val="08281375"/>
    <w:rsid w:val="082813DC"/>
    <w:rsid w:val="082814B8"/>
    <w:rsid w:val="082815AF"/>
    <w:rsid w:val="082816D9"/>
    <w:rsid w:val="08281843"/>
    <w:rsid w:val="08281CD3"/>
    <w:rsid w:val="08281FFB"/>
    <w:rsid w:val="08282035"/>
    <w:rsid w:val="0828231F"/>
    <w:rsid w:val="08282674"/>
    <w:rsid w:val="082826C6"/>
    <w:rsid w:val="082829A0"/>
    <w:rsid w:val="082829D7"/>
    <w:rsid w:val="08282B5A"/>
    <w:rsid w:val="08282CEF"/>
    <w:rsid w:val="08282DC6"/>
    <w:rsid w:val="08283271"/>
    <w:rsid w:val="0828331E"/>
    <w:rsid w:val="0828349C"/>
    <w:rsid w:val="082835C9"/>
    <w:rsid w:val="08283604"/>
    <w:rsid w:val="082837D4"/>
    <w:rsid w:val="082837D5"/>
    <w:rsid w:val="08283888"/>
    <w:rsid w:val="082838BF"/>
    <w:rsid w:val="08283F2E"/>
    <w:rsid w:val="08284149"/>
    <w:rsid w:val="08284289"/>
    <w:rsid w:val="082842C5"/>
    <w:rsid w:val="0828436D"/>
    <w:rsid w:val="08284726"/>
    <w:rsid w:val="0828483B"/>
    <w:rsid w:val="08284A50"/>
    <w:rsid w:val="08284BFA"/>
    <w:rsid w:val="082850BB"/>
    <w:rsid w:val="08285159"/>
    <w:rsid w:val="082852A1"/>
    <w:rsid w:val="082855B5"/>
    <w:rsid w:val="08285758"/>
    <w:rsid w:val="0828579C"/>
    <w:rsid w:val="08285810"/>
    <w:rsid w:val="08285BB2"/>
    <w:rsid w:val="08285CF7"/>
    <w:rsid w:val="0828623A"/>
    <w:rsid w:val="08286342"/>
    <w:rsid w:val="08286355"/>
    <w:rsid w:val="082863DF"/>
    <w:rsid w:val="082865ED"/>
    <w:rsid w:val="082866E4"/>
    <w:rsid w:val="0828675D"/>
    <w:rsid w:val="08286935"/>
    <w:rsid w:val="08286B45"/>
    <w:rsid w:val="08286D4C"/>
    <w:rsid w:val="08286E3B"/>
    <w:rsid w:val="08286F1F"/>
    <w:rsid w:val="082870E4"/>
    <w:rsid w:val="082871ED"/>
    <w:rsid w:val="0828737F"/>
    <w:rsid w:val="082875A7"/>
    <w:rsid w:val="082876A5"/>
    <w:rsid w:val="08287793"/>
    <w:rsid w:val="08287B38"/>
    <w:rsid w:val="08287B3F"/>
    <w:rsid w:val="08287BDA"/>
    <w:rsid w:val="08287BDD"/>
    <w:rsid w:val="08287E26"/>
    <w:rsid w:val="08287F8D"/>
    <w:rsid w:val="08287FEC"/>
    <w:rsid w:val="0829005A"/>
    <w:rsid w:val="082901C7"/>
    <w:rsid w:val="082902A1"/>
    <w:rsid w:val="0829035F"/>
    <w:rsid w:val="0829050C"/>
    <w:rsid w:val="08290714"/>
    <w:rsid w:val="08290A05"/>
    <w:rsid w:val="08290A43"/>
    <w:rsid w:val="08290C06"/>
    <w:rsid w:val="08290D07"/>
    <w:rsid w:val="082910BC"/>
    <w:rsid w:val="08291359"/>
    <w:rsid w:val="082913C9"/>
    <w:rsid w:val="08291492"/>
    <w:rsid w:val="08291546"/>
    <w:rsid w:val="082915D5"/>
    <w:rsid w:val="082917F6"/>
    <w:rsid w:val="08291B28"/>
    <w:rsid w:val="08291B76"/>
    <w:rsid w:val="08292140"/>
    <w:rsid w:val="08292161"/>
    <w:rsid w:val="08292265"/>
    <w:rsid w:val="082922AF"/>
    <w:rsid w:val="082922BA"/>
    <w:rsid w:val="082923C8"/>
    <w:rsid w:val="082923C9"/>
    <w:rsid w:val="08292534"/>
    <w:rsid w:val="08292715"/>
    <w:rsid w:val="0829299F"/>
    <w:rsid w:val="082929DD"/>
    <w:rsid w:val="08292AF0"/>
    <w:rsid w:val="08292F70"/>
    <w:rsid w:val="08293080"/>
    <w:rsid w:val="0829310A"/>
    <w:rsid w:val="08293247"/>
    <w:rsid w:val="0829329E"/>
    <w:rsid w:val="082932C6"/>
    <w:rsid w:val="08293639"/>
    <w:rsid w:val="08293696"/>
    <w:rsid w:val="08293A67"/>
    <w:rsid w:val="08293AD9"/>
    <w:rsid w:val="08293B36"/>
    <w:rsid w:val="08293E77"/>
    <w:rsid w:val="08293FB2"/>
    <w:rsid w:val="08294036"/>
    <w:rsid w:val="08294265"/>
    <w:rsid w:val="08294387"/>
    <w:rsid w:val="082945DE"/>
    <w:rsid w:val="08294640"/>
    <w:rsid w:val="0829468D"/>
    <w:rsid w:val="082946E7"/>
    <w:rsid w:val="082949E0"/>
    <w:rsid w:val="082949FF"/>
    <w:rsid w:val="08294A8E"/>
    <w:rsid w:val="08294BA5"/>
    <w:rsid w:val="08294FE5"/>
    <w:rsid w:val="082952D8"/>
    <w:rsid w:val="08295305"/>
    <w:rsid w:val="08295329"/>
    <w:rsid w:val="0829590C"/>
    <w:rsid w:val="08295931"/>
    <w:rsid w:val="082959A8"/>
    <w:rsid w:val="08295BDE"/>
    <w:rsid w:val="08295D98"/>
    <w:rsid w:val="08295E47"/>
    <w:rsid w:val="082962DF"/>
    <w:rsid w:val="082964C7"/>
    <w:rsid w:val="08296558"/>
    <w:rsid w:val="0829661D"/>
    <w:rsid w:val="0829666F"/>
    <w:rsid w:val="08296935"/>
    <w:rsid w:val="08296B45"/>
    <w:rsid w:val="08296B6B"/>
    <w:rsid w:val="08296C22"/>
    <w:rsid w:val="08296CE7"/>
    <w:rsid w:val="08296DC2"/>
    <w:rsid w:val="08296E9D"/>
    <w:rsid w:val="0829707E"/>
    <w:rsid w:val="08297138"/>
    <w:rsid w:val="08297597"/>
    <w:rsid w:val="082975CE"/>
    <w:rsid w:val="0829760D"/>
    <w:rsid w:val="0829796B"/>
    <w:rsid w:val="08297979"/>
    <w:rsid w:val="082979AB"/>
    <w:rsid w:val="08297AC6"/>
    <w:rsid w:val="08297D9E"/>
    <w:rsid w:val="08297DDE"/>
    <w:rsid w:val="08297E98"/>
    <w:rsid w:val="082A00C0"/>
    <w:rsid w:val="082A01E2"/>
    <w:rsid w:val="082A0245"/>
    <w:rsid w:val="082A03CD"/>
    <w:rsid w:val="082A05B3"/>
    <w:rsid w:val="082A0711"/>
    <w:rsid w:val="082A074B"/>
    <w:rsid w:val="082A0836"/>
    <w:rsid w:val="082A0966"/>
    <w:rsid w:val="082A0BA2"/>
    <w:rsid w:val="082A0BAB"/>
    <w:rsid w:val="082A0BD9"/>
    <w:rsid w:val="082A0CED"/>
    <w:rsid w:val="082A0D45"/>
    <w:rsid w:val="082A0D7A"/>
    <w:rsid w:val="082A0E17"/>
    <w:rsid w:val="082A0EBA"/>
    <w:rsid w:val="082A0EF4"/>
    <w:rsid w:val="082A0FC0"/>
    <w:rsid w:val="082A1171"/>
    <w:rsid w:val="082A12F3"/>
    <w:rsid w:val="082A16FD"/>
    <w:rsid w:val="082A1C15"/>
    <w:rsid w:val="082A1F93"/>
    <w:rsid w:val="082A20B4"/>
    <w:rsid w:val="082A2422"/>
    <w:rsid w:val="082A263B"/>
    <w:rsid w:val="082A277B"/>
    <w:rsid w:val="082A278A"/>
    <w:rsid w:val="082A280D"/>
    <w:rsid w:val="082A287B"/>
    <w:rsid w:val="082A2A19"/>
    <w:rsid w:val="082A2A2D"/>
    <w:rsid w:val="082A2B18"/>
    <w:rsid w:val="082A2BA0"/>
    <w:rsid w:val="082A2C72"/>
    <w:rsid w:val="082A2D0F"/>
    <w:rsid w:val="082A3296"/>
    <w:rsid w:val="082A33A9"/>
    <w:rsid w:val="082A3538"/>
    <w:rsid w:val="082A3601"/>
    <w:rsid w:val="082A3701"/>
    <w:rsid w:val="082A380E"/>
    <w:rsid w:val="082A38AD"/>
    <w:rsid w:val="082A38CD"/>
    <w:rsid w:val="082A3A61"/>
    <w:rsid w:val="082A3BCC"/>
    <w:rsid w:val="082A3DF4"/>
    <w:rsid w:val="082A3F4D"/>
    <w:rsid w:val="082A4004"/>
    <w:rsid w:val="082A41B3"/>
    <w:rsid w:val="082A4262"/>
    <w:rsid w:val="082A4460"/>
    <w:rsid w:val="082A4754"/>
    <w:rsid w:val="082A4B3C"/>
    <w:rsid w:val="082A4C0C"/>
    <w:rsid w:val="082A4E5F"/>
    <w:rsid w:val="082A502B"/>
    <w:rsid w:val="082A5084"/>
    <w:rsid w:val="082A5377"/>
    <w:rsid w:val="082A57B6"/>
    <w:rsid w:val="082A60C3"/>
    <w:rsid w:val="082A618A"/>
    <w:rsid w:val="082A628E"/>
    <w:rsid w:val="082A6360"/>
    <w:rsid w:val="082A6371"/>
    <w:rsid w:val="082A63EC"/>
    <w:rsid w:val="082A64CF"/>
    <w:rsid w:val="082A6595"/>
    <w:rsid w:val="082A6680"/>
    <w:rsid w:val="082A68C0"/>
    <w:rsid w:val="082A690E"/>
    <w:rsid w:val="082A6CA4"/>
    <w:rsid w:val="082A6DDD"/>
    <w:rsid w:val="082A6EA6"/>
    <w:rsid w:val="082A6F36"/>
    <w:rsid w:val="082A6FF5"/>
    <w:rsid w:val="082A74EF"/>
    <w:rsid w:val="082A7502"/>
    <w:rsid w:val="082A759E"/>
    <w:rsid w:val="082A76B2"/>
    <w:rsid w:val="082A76D3"/>
    <w:rsid w:val="082A7A0B"/>
    <w:rsid w:val="082A7ACA"/>
    <w:rsid w:val="082A7ADE"/>
    <w:rsid w:val="082A7AF2"/>
    <w:rsid w:val="082A7FEB"/>
    <w:rsid w:val="082B0068"/>
    <w:rsid w:val="082B00E0"/>
    <w:rsid w:val="082B0217"/>
    <w:rsid w:val="082B0591"/>
    <w:rsid w:val="082B072F"/>
    <w:rsid w:val="082B08F5"/>
    <w:rsid w:val="082B139B"/>
    <w:rsid w:val="082B1524"/>
    <w:rsid w:val="082B17A0"/>
    <w:rsid w:val="082B1A46"/>
    <w:rsid w:val="082B1D00"/>
    <w:rsid w:val="082B21AD"/>
    <w:rsid w:val="082B21D0"/>
    <w:rsid w:val="082B21D8"/>
    <w:rsid w:val="082B26AF"/>
    <w:rsid w:val="082B2965"/>
    <w:rsid w:val="082B2C93"/>
    <w:rsid w:val="082B33BF"/>
    <w:rsid w:val="082B33FA"/>
    <w:rsid w:val="082B3AE7"/>
    <w:rsid w:val="082B3C36"/>
    <w:rsid w:val="082B3C8D"/>
    <w:rsid w:val="082B3D93"/>
    <w:rsid w:val="082B40F1"/>
    <w:rsid w:val="082B4265"/>
    <w:rsid w:val="082B42CD"/>
    <w:rsid w:val="082B435F"/>
    <w:rsid w:val="082B4966"/>
    <w:rsid w:val="082B53D5"/>
    <w:rsid w:val="082B54E3"/>
    <w:rsid w:val="082B54EF"/>
    <w:rsid w:val="082B5655"/>
    <w:rsid w:val="082B56D8"/>
    <w:rsid w:val="082B571F"/>
    <w:rsid w:val="082B57E0"/>
    <w:rsid w:val="082B586E"/>
    <w:rsid w:val="082B5967"/>
    <w:rsid w:val="082B5A74"/>
    <w:rsid w:val="082B65DF"/>
    <w:rsid w:val="082B725B"/>
    <w:rsid w:val="082B731D"/>
    <w:rsid w:val="082B739A"/>
    <w:rsid w:val="082B75F6"/>
    <w:rsid w:val="082B76A4"/>
    <w:rsid w:val="082B76BC"/>
    <w:rsid w:val="082B7AB1"/>
    <w:rsid w:val="082B7B9B"/>
    <w:rsid w:val="082B7D65"/>
    <w:rsid w:val="082C00B7"/>
    <w:rsid w:val="082C0117"/>
    <w:rsid w:val="082C0183"/>
    <w:rsid w:val="082C0898"/>
    <w:rsid w:val="082C0DF1"/>
    <w:rsid w:val="082C0F74"/>
    <w:rsid w:val="082C1059"/>
    <w:rsid w:val="082C1160"/>
    <w:rsid w:val="082C1432"/>
    <w:rsid w:val="082C15F3"/>
    <w:rsid w:val="082C175F"/>
    <w:rsid w:val="082C182E"/>
    <w:rsid w:val="082C187A"/>
    <w:rsid w:val="082C1A6C"/>
    <w:rsid w:val="082C1E50"/>
    <w:rsid w:val="082C1FB4"/>
    <w:rsid w:val="082C1FFD"/>
    <w:rsid w:val="082C22D2"/>
    <w:rsid w:val="082C22DD"/>
    <w:rsid w:val="082C24E3"/>
    <w:rsid w:val="082C25D2"/>
    <w:rsid w:val="082C2AC3"/>
    <w:rsid w:val="082C2E10"/>
    <w:rsid w:val="082C2E14"/>
    <w:rsid w:val="082C2E76"/>
    <w:rsid w:val="082C3010"/>
    <w:rsid w:val="082C313D"/>
    <w:rsid w:val="082C3165"/>
    <w:rsid w:val="082C3272"/>
    <w:rsid w:val="082C3350"/>
    <w:rsid w:val="082C3445"/>
    <w:rsid w:val="082C356B"/>
    <w:rsid w:val="082C39C7"/>
    <w:rsid w:val="082C3B06"/>
    <w:rsid w:val="082C3B58"/>
    <w:rsid w:val="082C3D25"/>
    <w:rsid w:val="082C3D49"/>
    <w:rsid w:val="082C3EBB"/>
    <w:rsid w:val="082C3F8D"/>
    <w:rsid w:val="082C3FC0"/>
    <w:rsid w:val="082C430D"/>
    <w:rsid w:val="082C4396"/>
    <w:rsid w:val="082C4565"/>
    <w:rsid w:val="082C456B"/>
    <w:rsid w:val="082C459E"/>
    <w:rsid w:val="082C45AB"/>
    <w:rsid w:val="082C498A"/>
    <w:rsid w:val="082C49CA"/>
    <w:rsid w:val="082C4D04"/>
    <w:rsid w:val="082C4D76"/>
    <w:rsid w:val="082C4DBD"/>
    <w:rsid w:val="082C5040"/>
    <w:rsid w:val="082C50AB"/>
    <w:rsid w:val="082C53A4"/>
    <w:rsid w:val="082C56AB"/>
    <w:rsid w:val="082C56B6"/>
    <w:rsid w:val="082C5872"/>
    <w:rsid w:val="082C5A10"/>
    <w:rsid w:val="082C5A94"/>
    <w:rsid w:val="082C5C87"/>
    <w:rsid w:val="082C5D19"/>
    <w:rsid w:val="082C5FA2"/>
    <w:rsid w:val="082C605F"/>
    <w:rsid w:val="082C60E0"/>
    <w:rsid w:val="082C6101"/>
    <w:rsid w:val="082C6286"/>
    <w:rsid w:val="082C629E"/>
    <w:rsid w:val="082C630F"/>
    <w:rsid w:val="082C637F"/>
    <w:rsid w:val="082C63DA"/>
    <w:rsid w:val="082C66C7"/>
    <w:rsid w:val="082C708B"/>
    <w:rsid w:val="082C70D1"/>
    <w:rsid w:val="082C710A"/>
    <w:rsid w:val="082C732E"/>
    <w:rsid w:val="082C7647"/>
    <w:rsid w:val="082C765E"/>
    <w:rsid w:val="082C7863"/>
    <w:rsid w:val="082C7A16"/>
    <w:rsid w:val="082C7CFF"/>
    <w:rsid w:val="082D02FD"/>
    <w:rsid w:val="082D04B0"/>
    <w:rsid w:val="082D05AD"/>
    <w:rsid w:val="082D05E8"/>
    <w:rsid w:val="082D079F"/>
    <w:rsid w:val="082D0875"/>
    <w:rsid w:val="082D0892"/>
    <w:rsid w:val="082D0CD7"/>
    <w:rsid w:val="082D0D03"/>
    <w:rsid w:val="082D128A"/>
    <w:rsid w:val="082D12D2"/>
    <w:rsid w:val="082D130A"/>
    <w:rsid w:val="082D131F"/>
    <w:rsid w:val="082D14C9"/>
    <w:rsid w:val="082D151A"/>
    <w:rsid w:val="082D162E"/>
    <w:rsid w:val="082D1A34"/>
    <w:rsid w:val="082D1D59"/>
    <w:rsid w:val="082D2408"/>
    <w:rsid w:val="082D282B"/>
    <w:rsid w:val="082D282E"/>
    <w:rsid w:val="082D291E"/>
    <w:rsid w:val="082D2A7D"/>
    <w:rsid w:val="082D2B36"/>
    <w:rsid w:val="082D2C7C"/>
    <w:rsid w:val="082D2C9B"/>
    <w:rsid w:val="082D2CA2"/>
    <w:rsid w:val="082D2F2D"/>
    <w:rsid w:val="082D3196"/>
    <w:rsid w:val="082D32B4"/>
    <w:rsid w:val="082D3812"/>
    <w:rsid w:val="082D385A"/>
    <w:rsid w:val="082D38FA"/>
    <w:rsid w:val="082D3B22"/>
    <w:rsid w:val="082D3D3B"/>
    <w:rsid w:val="082D3E4D"/>
    <w:rsid w:val="082D3EA3"/>
    <w:rsid w:val="082D3F1A"/>
    <w:rsid w:val="082D3FB8"/>
    <w:rsid w:val="082D408B"/>
    <w:rsid w:val="082D408E"/>
    <w:rsid w:val="082D4103"/>
    <w:rsid w:val="082D4159"/>
    <w:rsid w:val="082D437F"/>
    <w:rsid w:val="082D4495"/>
    <w:rsid w:val="082D4498"/>
    <w:rsid w:val="082D459F"/>
    <w:rsid w:val="082D466D"/>
    <w:rsid w:val="082D4887"/>
    <w:rsid w:val="082D4A2F"/>
    <w:rsid w:val="082D4ADD"/>
    <w:rsid w:val="082D4D19"/>
    <w:rsid w:val="082D502E"/>
    <w:rsid w:val="082D5034"/>
    <w:rsid w:val="082D523A"/>
    <w:rsid w:val="082D5300"/>
    <w:rsid w:val="082D530D"/>
    <w:rsid w:val="082D5B90"/>
    <w:rsid w:val="082D609E"/>
    <w:rsid w:val="082D6140"/>
    <w:rsid w:val="082D623A"/>
    <w:rsid w:val="082D639F"/>
    <w:rsid w:val="082D65BA"/>
    <w:rsid w:val="082D67E4"/>
    <w:rsid w:val="082D6AD4"/>
    <w:rsid w:val="082D6C54"/>
    <w:rsid w:val="082D6C6A"/>
    <w:rsid w:val="082D6DB8"/>
    <w:rsid w:val="082D6FA6"/>
    <w:rsid w:val="082D70D9"/>
    <w:rsid w:val="082D71FC"/>
    <w:rsid w:val="082D7350"/>
    <w:rsid w:val="082D739F"/>
    <w:rsid w:val="082D748E"/>
    <w:rsid w:val="082D75B1"/>
    <w:rsid w:val="082D7628"/>
    <w:rsid w:val="082D76AD"/>
    <w:rsid w:val="082D76C0"/>
    <w:rsid w:val="082D7841"/>
    <w:rsid w:val="082D7863"/>
    <w:rsid w:val="082D7A4C"/>
    <w:rsid w:val="082D7BD3"/>
    <w:rsid w:val="082D7C80"/>
    <w:rsid w:val="082D7CB3"/>
    <w:rsid w:val="082D7D2A"/>
    <w:rsid w:val="082D7D7B"/>
    <w:rsid w:val="082D7EB5"/>
    <w:rsid w:val="082D7F3E"/>
    <w:rsid w:val="082E0040"/>
    <w:rsid w:val="082E0495"/>
    <w:rsid w:val="082E05F4"/>
    <w:rsid w:val="082E07A6"/>
    <w:rsid w:val="082E0927"/>
    <w:rsid w:val="082E09A5"/>
    <w:rsid w:val="082E0B6E"/>
    <w:rsid w:val="082E0C3B"/>
    <w:rsid w:val="082E0CBB"/>
    <w:rsid w:val="082E0F13"/>
    <w:rsid w:val="082E1476"/>
    <w:rsid w:val="082E161B"/>
    <w:rsid w:val="082E1725"/>
    <w:rsid w:val="082E17A9"/>
    <w:rsid w:val="082E17C9"/>
    <w:rsid w:val="082E1A7C"/>
    <w:rsid w:val="082E1C4D"/>
    <w:rsid w:val="082E1DC6"/>
    <w:rsid w:val="082E1FEC"/>
    <w:rsid w:val="082E216A"/>
    <w:rsid w:val="082E2172"/>
    <w:rsid w:val="082E23F3"/>
    <w:rsid w:val="082E25DC"/>
    <w:rsid w:val="082E2755"/>
    <w:rsid w:val="082E27CD"/>
    <w:rsid w:val="082E28AD"/>
    <w:rsid w:val="082E28D9"/>
    <w:rsid w:val="082E2A47"/>
    <w:rsid w:val="082E2AA6"/>
    <w:rsid w:val="082E2D08"/>
    <w:rsid w:val="082E2D42"/>
    <w:rsid w:val="082E2ED4"/>
    <w:rsid w:val="082E2F05"/>
    <w:rsid w:val="082E2FC9"/>
    <w:rsid w:val="082E3012"/>
    <w:rsid w:val="082E3184"/>
    <w:rsid w:val="082E3384"/>
    <w:rsid w:val="082E339E"/>
    <w:rsid w:val="082E35BB"/>
    <w:rsid w:val="082E3633"/>
    <w:rsid w:val="082E36D0"/>
    <w:rsid w:val="082E3817"/>
    <w:rsid w:val="082E38F9"/>
    <w:rsid w:val="082E3A20"/>
    <w:rsid w:val="082E3B9B"/>
    <w:rsid w:val="082E3BCA"/>
    <w:rsid w:val="082E3CFD"/>
    <w:rsid w:val="082E3D3D"/>
    <w:rsid w:val="082E3D67"/>
    <w:rsid w:val="082E40D5"/>
    <w:rsid w:val="082E415A"/>
    <w:rsid w:val="082E41FF"/>
    <w:rsid w:val="082E43B9"/>
    <w:rsid w:val="082E45E1"/>
    <w:rsid w:val="082E4710"/>
    <w:rsid w:val="082E4721"/>
    <w:rsid w:val="082E4885"/>
    <w:rsid w:val="082E4A33"/>
    <w:rsid w:val="082E4B62"/>
    <w:rsid w:val="082E4E8C"/>
    <w:rsid w:val="082E5358"/>
    <w:rsid w:val="082E5611"/>
    <w:rsid w:val="082E568C"/>
    <w:rsid w:val="082E5763"/>
    <w:rsid w:val="082E5B36"/>
    <w:rsid w:val="082E5BD2"/>
    <w:rsid w:val="082E5FDF"/>
    <w:rsid w:val="082E60D9"/>
    <w:rsid w:val="082E6455"/>
    <w:rsid w:val="082E64D6"/>
    <w:rsid w:val="082E6616"/>
    <w:rsid w:val="082E66A9"/>
    <w:rsid w:val="082E67A0"/>
    <w:rsid w:val="082E688B"/>
    <w:rsid w:val="082E6994"/>
    <w:rsid w:val="082E6BAC"/>
    <w:rsid w:val="082E6E7B"/>
    <w:rsid w:val="082E74CD"/>
    <w:rsid w:val="082E751E"/>
    <w:rsid w:val="082E75AF"/>
    <w:rsid w:val="082E75E3"/>
    <w:rsid w:val="082E7798"/>
    <w:rsid w:val="082E790B"/>
    <w:rsid w:val="082E799A"/>
    <w:rsid w:val="082E7A94"/>
    <w:rsid w:val="082E7E19"/>
    <w:rsid w:val="082E7E5E"/>
    <w:rsid w:val="082F00E5"/>
    <w:rsid w:val="082F0184"/>
    <w:rsid w:val="082F03C8"/>
    <w:rsid w:val="082F046E"/>
    <w:rsid w:val="082F05E0"/>
    <w:rsid w:val="082F05F4"/>
    <w:rsid w:val="082F0635"/>
    <w:rsid w:val="082F0757"/>
    <w:rsid w:val="082F07E4"/>
    <w:rsid w:val="082F080D"/>
    <w:rsid w:val="082F0A25"/>
    <w:rsid w:val="082F0A6C"/>
    <w:rsid w:val="082F0AA8"/>
    <w:rsid w:val="082F0C42"/>
    <w:rsid w:val="082F0CFE"/>
    <w:rsid w:val="082F0D68"/>
    <w:rsid w:val="082F0F4F"/>
    <w:rsid w:val="082F0F83"/>
    <w:rsid w:val="082F100B"/>
    <w:rsid w:val="082F107E"/>
    <w:rsid w:val="082F1233"/>
    <w:rsid w:val="082F1331"/>
    <w:rsid w:val="082F16F3"/>
    <w:rsid w:val="082F18C2"/>
    <w:rsid w:val="082F1964"/>
    <w:rsid w:val="082F1967"/>
    <w:rsid w:val="082F1E1A"/>
    <w:rsid w:val="082F2374"/>
    <w:rsid w:val="082F238E"/>
    <w:rsid w:val="082F2566"/>
    <w:rsid w:val="082F2613"/>
    <w:rsid w:val="082F2649"/>
    <w:rsid w:val="082F298A"/>
    <w:rsid w:val="082F298D"/>
    <w:rsid w:val="082F2F3B"/>
    <w:rsid w:val="082F2F3C"/>
    <w:rsid w:val="082F317C"/>
    <w:rsid w:val="082F33EE"/>
    <w:rsid w:val="082F341B"/>
    <w:rsid w:val="082F348A"/>
    <w:rsid w:val="082F3581"/>
    <w:rsid w:val="082F3668"/>
    <w:rsid w:val="082F36F5"/>
    <w:rsid w:val="082F383D"/>
    <w:rsid w:val="082F3A04"/>
    <w:rsid w:val="082F3A09"/>
    <w:rsid w:val="082F3D11"/>
    <w:rsid w:val="082F3E25"/>
    <w:rsid w:val="082F4001"/>
    <w:rsid w:val="082F42FE"/>
    <w:rsid w:val="082F48EA"/>
    <w:rsid w:val="082F4C7D"/>
    <w:rsid w:val="082F5240"/>
    <w:rsid w:val="082F52E0"/>
    <w:rsid w:val="082F5754"/>
    <w:rsid w:val="082F59FC"/>
    <w:rsid w:val="082F5A56"/>
    <w:rsid w:val="082F5AA5"/>
    <w:rsid w:val="082F5D28"/>
    <w:rsid w:val="082F5D99"/>
    <w:rsid w:val="082F5FC0"/>
    <w:rsid w:val="082F6049"/>
    <w:rsid w:val="082F636A"/>
    <w:rsid w:val="082F646B"/>
    <w:rsid w:val="082F706F"/>
    <w:rsid w:val="082F787C"/>
    <w:rsid w:val="082F7B66"/>
    <w:rsid w:val="082F7CB9"/>
    <w:rsid w:val="082F7CCE"/>
    <w:rsid w:val="082F7EC0"/>
    <w:rsid w:val="082F7EEF"/>
    <w:rsid w:val="082F7F4E"/>
    <w:rsid w:val="08300065"/>
    <w:rsid w:val="08300278"/>
    <w:rsid w:val="083002F8"/>
    <w:rsid w:val="0830034B"/>
    <w:rsid w:val="0830061E"/>
    <w:rsid w:val="08300702"/>
    <w:rsid w:val="083007D0"/>
    <w:rsid w:val="0830087B"/>
    <w:rsid w:val="08300C91"/>
    <w:rsid w:val="08300DEF"/>
    <w:rsid w:val="08300FDA"/>
    <w:rsid w:val="08300FE2"/>
    <w:rsid w:val="08301628"/>
    <w:rsid w:val="083017A4"/>
    <w:rsid w:val="08301E36"/>
    <w:rsid w:val="08301E47"/>
    <w:rsid w:val="08301E84"/>
    <w:rsid w:val="08301EC7"/>
    <w:rsid w:val="08301FB9"/>
    <w:rsid w:val="08302055"/>
    <w:rsid w:val="08302312"/>
    <w:rsid w:val="083024B3"/>
    <w:rsid w:val="0830269B"/>
    <w:rsid w:val="0830289E"/>
    <w:rsid w:val="083029B1"/>
    <w:rsid w:val="08302AE3"/>
    <w:rsid w:val="08302B7A"/>
    <w:rsid w:val="08302DAD"/>
    <w:rsid w:val="08303576"/>
    <w:rsid w:val="08303588"/>
    <w:rsid w:val="0830384E"/>
    <w:rsid w:val="083038B4"/>
    <w:rsid w:val="083038D3"/>
    <w:rsid w:val="08303AC1"/>
    <w:rsid w:val="08303D30"/>
    <w:rsid w:val="08303F54"/>
    <w:rsid w:val="08303FA8"/>
    <w:rsid w:val="08303FEA"/>
    <w:rsid w:val="0830420C"/>
    <w:rsid w:val="08304213"/>
    <w:rsid w:val="0830425F"/>
    <w:rsid w:val="08304347"/>
    <w:rsid w:val="0830449E"/>
    <w:rsid w:val="0830476B"/>
    <w:rsid w:val="0830501A"/>
    <w:rsid w:val="083051F3"/>
    <w:rsid w:val="083052D0"/>
    <w:rsid w:val="0830551B"/>
    <w:rsid w:val="083055BB"/>
    <w:rsid w:val="08305617"/>
    <w:rsid w:val="08305B75"/>
    <w:rsid w:val="08305C6A"/>
    <w:rsid w:val="08305C7B"/>
    <w:rsid w:val="08305F95"/>
    <w:rsid w:val="08305FA5"/>
    <w:rsid w:val="08305FCD"/>
    <w:rsid w:val="08306041"/>
    <w:rsid w:val="0830617A"/>
    <w:rsid w:val="083061CA"/>
    <w:rsid w:val="0830655C"/>
    <w:rsid w:val="08306615"/>
    <w:rsid w:val="083069E2"/>
    <w:rsid w:val="08306C6C"/>
    <w:rsid w:val="08306FA8"/>
    <w:rsid w:val="08306FC8"/>
    <w:rsid w:val="08307000"/>
    <w:rsid w:val="0830724A"/>
    <w:rsid w:val="08307CA0"/>
    <w:rsid w:val="08307D6A"/>
    <w:rsid w:val="08307E03"/>
    <w:rsid w:val="08307E5D"/>
    <w:rsid w:val="08307F98"/>
    <w:rsid w:val="0831014E"/>
    <w:rsid w:val="08310683"/>
    <w:rsid w:val="083108BA"/>
    <w:rsid w:val="08310936"/>
    <w:rsid w:val="08310A4C"/>
    <w:rsid w:val="08310ACE"/>
    <w:rsid w:val="08311323"/>
    <w:rsid w:val="08311461"/>
    <w:rsid w:val="0831185D"/>
    <w:rsid w:val="08311B7D"/>
    <w:rsid w:val="08311E3E"/>
    <w:rsid w:val="08311E71"/>
    <w:rsid w:val="08312251"/>
    <w:rsid w:val="0831256D"/>
    <w:rsid w:val="0831273F"/>
    <w:rsid w:val="083127E7"/>
    <w:rsid w:val="08312858"/>
    <w:rsid w:val="0831290A"/>
    <w:rsid w:val="08312959"/>
    <w:rsid w:val="08312D0F"/>
    <w:rsid w:val="083131E6"/>
    <w:rsid w:val="08313440"/>
    <w:rsid w:val="083137D1"/>
    <w:rsid w:val="083137E0"/>
    <w:rsid w:val="0831390F"/>
    <w:rsid w:val="08313937"/>
    <w:rsid w:val="08313996"/>
    <w:rsid w:val="08313A4B"/>
    <w:rsid w:val="08313B61"/>
    <w:rsid w:val="08313B8B"/>
    <w:rsid w:val="08313C35"/>
    <w:rsid w:val="0831418A"/>
    <w:rsid w:val="083149FA"/>
    <w:rsid w:val="08314D08"/>
    <w:rsid w:val="0831514E"/>
    <w:rsid w:val="0831517F"/>
    <w:rsid w:val="0831518D"/>
    <w:rsid w:val="08315602"/>
    <w:rsid w:val="08315684"/>
    <w:rsid w:val="083156E8"/>
    <w:rsid w:val="08315AB6"/>
    <w:rsid w:val="08315B18"/>
    <w:rsid w:val="08315BD8"/>
    <w:rsid w:val="08315CE6"/>
    <w:rsid w:val="08315CEB"/>
    <w:rsid w:val="08315E04"/>
    <w:rsid w:val="08316076"/>
    <w:rsid w:val="083160C7"/>
    <w:rsid w:val="083162A7"/>
    <w:rsid w:val="08316420"/>
    <w:rsid w:val="083166E3"/>
    <w:rsid w:val="08316DE1"/>
    <w:rsid w:val="0831700B"/>
    <w:rsid w:val="08317365"/>
    <w:rsid w:val="08317553"/>
    <w:rsid w:val="0831769E"/>
    <w:rsid w:val="08317834"/>
    <w:rsid w:val="08317BEF"/>
    <w:rsid w:val="08320716"/>
    <w:rsid w:val="083208F2"/>
    <w:rsid w:val="08320AC5"/>
    <w:rsid w:val="08320B1D"/>
    <w:rsid w:val="083212AD"/>
    <w:rsid w:val="0832133B"/>
    <w:rsid w:val="083214B8"/>
    <w:rsid w:val="083217F3"/>
    <w:rsid w:val="08321820"/>
    <w:rsid w:val="083219CC"/>
    <w:rsid w:val="08321A2E"/>
    <w:rsid w:val="0832211C"/>
    <w:rsid w:val="08322186"/>
    <w:rsid w:val="08322360"/>
    <w:rsid w:val="083223C7"/>
    <w:rsid w:val="083223D2"/>
    <w:rsid w:val="083227D1"/>
    <w:rsid w:val="0832282D"/>
    <w:rsid w:val="08322C72"/>
    <w:rsid w:val="08322CAC"/>
    <w:rsid w:val="08322D79"/>
    <w:rsid w:val="08322E62"/>
    <w:rsid w:val="08322E89"/>
    <w:rsid w:val="08322F57"/>
    <w:rsid w:val="0832313B"/>
    <w:rsid w:val="0832331D"/>
    <w:rsid w:val="083233A4"/>
    <w:rsid w:val="083237FB"/>
    <w:rsid w:val="08323D68"/>
    <w:rsid w:val="08323E27"/>
    <w:rsid w:val="08323E43"/>
    <w:rsid w:val="08323E68"/>
    <w:rsid w:val="0832451D"/>
    <w:rsid w:val="0832456C"/>
    <w:rsid w:val="08324762"/>
    <w:rsid w:val="08324875"/>
    <w:rsid w:val="08324996"/>
    <w:rsid w:val="083249DC"/>
    <w:rsid w:val="08324A1A"/>
    <w:rsid w:val="08324D42"/>
    <w:rsid w:val="08324D75"/>
    <w:rsid w:val="08325203"/>
    <w:rsid w:val="083256FD"/>
    <w:rsid w:val="08325BC8"/>
    <w:rsid w:val="08325C05"/>
    <w:rsid w:val="08325CE7"/>
    <w:rsid w:val="08325D7F"/>
    <w:rsid w:val="08326028"/>
    <w:rsid w:val="08326194"/>
    <w:rsid w:val="083261B2"/>
    <w:rsid w:val="0832625A"/>
    <w:rsid w:val="0832637F"/>
    <w:rsid w:val="083263E8"/>
    <w:rsid w:val="08326DB6"/>
    <w:rsid w:val="08326DC5"/>
    <w:rsid w:val="083271B3"/>
    <w:rsid w:val="08327242"/>
    <w:rsid w:val="083272C2"/>
    <w:rsid w:val="08327433"/>
    <w:rsid w:val="083274BE"/>
    <w:rsid w:val="083274C3"/>
    <w:rsid w:val="08327637"/>
    <w:rsid w:val="0832767A"/>
    <w:rsid w:val="0832779A"/>
    <w:rsid w:val="083277C2"/>
    <w:rsid w:val="08327A49"/>
    <w:rsid w:val="08327A5A"/>
    <w:rsid w:val="08327B8A"/>
    <w:rsid w:val="08327CD5"/>
    <w:rsid w:val="08327CFB"/>
    <w:rsid w:val="08327E59"/>
    <w:rsid w:val="08330180"/>
    <w:rsid w:val="0833019A"/>
    <w:rsid w:val="0833024B"/>
    <w:rsid w:val="08330535"/>
    <w:rsid w:val="083305AB"/>
    <w:rsid w:val="08330619"/>
    <w:rsid w:val="0833066B"/>
    <w:rsid w:val="08330765"/>
    <w:rsid w:val="083308A1"/>
    <w:rsid w:val="08330B4B"/>
    <w:rsid w:val="08330BEC"/>
    <w:rsid w:val="08330E41"/>
    <w:rsid w:val="08330E87"/>
    <w:rsid w:val="08331114"/>
    <w:rsid w:val="08331244"/>
    <w:rsid w:val="0833133D"/>
    <w:rsid w:val="08331477"/>
    <w:rsid w:val="083314BB"/>
    <w:rsid w:val="08331657"/>
    <w:rsid w:val="08331830"/>
    <w:rsid w:val="0833187C"/>
    <w:rsid w:val="08331B07"/>
    <w:rsid w:val="08331B45"/>
    <w:rsid w:val="08331D5E"/>
    <w:rsid w:val="0833202D"/>
    <w:rsid w:val="08332099"/>
    <w:rsid w:val="083323E7"/>
    <w:rsid w:val="083324D0"/>
    <w:rsid w:val="08332509"/>
    <w:rsid w:val="08332786"/>
    <w:rsid w:val="083327EE"/>
    <w:rsid w:val="08332941"/>
    <w:rsid w:val="083329BA"/>
    <w:rsid w:val="08332CFE"/>
    <w:rsid w:val="08333043"/>
    <w:rsid w:val="083331F3"/>
    <w:rsid w:val="08333258"/>
    <w:rsid w:val="08333678"/>
    <w:rsid w:val="0833371F"/>
    <w:rsid w:val="08333748"/>
    <w:rsid w:val="0833379D"/>
    <w:rsid w:val="08333B32"/>
    <w:rsid w:val="08334020"/>
    <w:rsid w:val="0833408E"/>
    <w:rsid w:val="08334892"/>
    <w:rsid w:val="08334CA5"/>
    <w:rsid w:val="08334CF2"/>
    <w:rsid w:val="08334E20"/>
    <w:rsid w:val="083351A5"/>
    <w:rsid w:val="0833521D"/>
    <w:rsid w:val="08335337"/>
    <w:rsid w:val="083357C7"/>
    <w:rsid w:val="08335BAB"/>
    <w:rsid w:val="08335E58"/>
    <w:rsid w:val="08336183"/>
    <w:rsid w:val="08336214"/>
    <w:rsid w:val="0833659E"/>
    <w:rsid w:val="083368DB"/>
    <w:rsid w:val="083369C0"/>
    <w:rsid w:val="08336A3F"/>
    <w:rsid w:val="08336A99"/>
    <w:rsid w:val="08336B0C"/>
    <w:rsid w:val="08336B5F"/>
    <w:rsid w:val="08336B77"/>
    <w:rsid w:val="08336E4A"/>
    <w:rsid w:val="08337016"/>
    <w:rsid w:val="083371B5"/>
    <w:rsid w:val="08337427"/>
    <w:rsid w:val="0833744C"/>
    <w:rsid w:val="083375C5"/>
    <w:rsid w:val="083375C6"/>
    <w:rsid w:val="0833782D"/>
    <w:rsid w:val="08337B0A"/>
    <w:rsid w:val="08337B33"/>
    <w:rsid w:val="08337CCD"/>
    <w:rsid w:val="08337E42"/>
    <w:rsid w:val="08337F3A"/>
    <w:rsid w:val="08337F6A"/>
    <w:rsid w:val="0834021F"/>
    <w:rsid w:val="083405FF"/>
    <w:rsid w:val="08340641"/>
    <w:rsid w:val="083406AC"/>
    <w:rsid w:val="083406F6"/>
    <w:rsid w:val="08340700"/>
    <w:rsid w:val="08340A11"/>
    <w:rsid w:val="08340A4F"/>
    <w:rsid w:val="0834103C"/>
    <w:rsid w:val="083411F3"/>
    <w:rsid w:val="08341369"/>
    <w:rsid w:val="08341A2E"/>
    <w:rsid w:val="08341B7F"/>
    <w:rsid w:val="08341C7E"/>
    <w:rsid w:val="0834207D"/>
    <w:rsid w:val="08342105"/>
    <w:rsid w:val="083424D7"/>
    <w:rsid w:val="08342B26"/>
    <w:rsid w:val="08342C74"/>
    <w:rsid w:val="08342E8F"/>
    <w:rsid w:val="08342E9B"/>
    <w:rsid w:val="08342FD7"/>
    <w:rsid w:val="0834360E"/>
    <w:rsid w:val="083436B3"/>
    <w:rsid w:val="083438C8"/>
    <w:rsid w:val="08343966"/>
    <w:rsid w:val="08343A88"/>
    <w:rsid w:val="08343B1C"/>
    <w:rsid w:val="08343D0F"/>
    <w:rsid w:val="08343D68"/>
    <w:rsid w:val="08344003"/>
    <w:rsid w:val="08344188"/>
    <w:rsid w:val="0834432A"/>
    <w:rsid w:val="083443FE"/>
    <w:rsid w:val="08344527"/>
    <w:rsid w:val="08344539"/>
    <w:rsid w:val="083445A1"/>
    <w:rsid w:val="08344962"/>
    <w:rsid w:val="083449BE"/>
    <w:rsid w:val="08344BC6"/>
    <w:rsid w:val="08344E6F"/>
    <w:rsid w:val="08345042"/>
    <w:rsid w:val="08345273"/>
    <w:rsid w:val="0834542A"/>
    <w:rsid w:val="083456F3"/>
    <w:rsid w:val="0834585D"/>
    <w:rsid w:val="0834598E"/>
    <w:rsid w:val="08345AD0"/>
    <w:rsid w:val="08345C8D"/>
    <w:rsid w:val="0834606C"/>
    <w:rsid w:val="0834667E"/>
    <w:rsid w:val="08346985"/>
    <w:rsid w:val="08346DA0"/>
    <w:rsid w:val="08346FBA"/>
    <w:rsid w:val="083470CC"/>
    <w:rsid w:val="08347197"/>
    <w:rsid w:val="0834722F"/>
    <w:rsid w:val="0834731C"/>
    <w:rsid w:val="08347968"/>
    <w:rsid w:val="08347D8D"/>
    <w:rsid w:val="08347DF2"/>
    <w:rsid w:val="08347E6F"/>
    <w:rsid w:val="08350075"/>
    <w:rsid w:val="08350090"/>
    <w:rsid w:val="0835015E"/>
    <w:rsid w:val="083501B3"/>
    <w:rsid w:val="0835027E"/>
    <w:rsid w:val="083502A6"/>
    <w:rsid w:val="08350F92"/>
    <w:rsid w:val="0835123B"/>
    <w:rsid w:val="083512A0"/>
    <w:rsid w:val="08351427"/>
    <w:rsid w:val="0835153C"/>
    <w:rsid w:val="083515E0"/>
    <w:rsid w:val="08351751"/>
    <w:rsid w:val="08351810"/>
    <w:rsid w:val="083518AC"/>
    <w:rsid w:val="083519CE"/>
    <w:rsid w:val="08351B9E"/>
    <w:rsid w:val="08351CC7"/>
    <w:rsid w:val="08351DFA"/>
    <w:rsid w:val="08351E79"/>
    <w:rsid w:val="083522BF"/>
    <w:rsid w:val="083522C8"/>
    <w:rsid w:val="08352411"/>
    <w:rsid w:val="08352574"/>
    <w:rsid w:val="08352959"/>
    <w:rsid w:val="08352A77"/>
    <w:rsid w:val="08352A8E"/>
    <w:rsid w:val="08352ABD"/>
    <w:rsid w:val="08352C7B"/>
    <w:rsid w:val="08352DEC"/>
    <w:rsid w:val="0835336C"/>
    <w:rsid w:val="08353805"/>
    <w:rsid w:val="083538E7"/>
    <w:rsid w:val="08353983"/>
    <w:rsid w:val="08353A33"/>
    <w:rsid w:val="08353D02"/>
    <w:rsid w:val="08353D32"/>
    <w:rsid w:val="08353D8D"/>
    <w:rsid w:val="08353DE1"/>
    <w:rsid w:val="083541CD"/>
    <w:rsid w:val="08354216"/>
    <w:rsid w:val="08354380"/>
    <w:rsid w:val="08354618"/>
    <w:rsid w:val="08354A30"/>
    <w:rsid w:val="08354A4D"/>
    <w:rsid w:val="08354ABA"/>
    <w:rsid w:val="08354BF1"/>
    <w:rsid w:val="08354C08"/>
    <w:rsid w:val="08354C0A"/>
    <w:rsid w:val="083550D8"/>
    <w:rsid w:val="08355624"/>
    <w:rsid w:val="08355740"/>
    <w:rsid w:val="08355C45"/>
    <w:rsid w:val="08355C68"/>
    <w:rsid w:val="08355DAA"/>
    <w:rsid w:val="08355F03"/>
    <w:rsid w:val="08356092"/>
    <w:rsid w:val="0835621E"/>
    <w:rsid w:val="083563B7"/>
    <w:rsid w:val="083564FD"/>
    <w:rsid w:val="0835657B"/>
    <w:rsid w:val="08356604"/>
    <w:rsid w:val="083569A6"/>
    <w:rsid w:val="08356A08"/>
    <w:rsid w:val="08356A51"/>
    <w:rsid w:val="08356A8F"/>
    <w:rsid w:val="08356B32"/>
    <w:rsid w:val="08356CD1"/>
    <w:rsid w:val="0835704E"/>
    <w:rsid w:val="08357355"/>
    <w:rsid w:val="08357692"/>
    <w:rsid w:val="083577DA"/>
    <w:rsid w:val="08357954"/>
    <w:rsid w:val="08357B0E"/>
    <w:rsid w:val="08357CAB"/>
    <w:rsid w:val="08357EAE"/>
    <w:rsid w:val="08357F1D"/>
    <w:rsid w:val="0836017A"/>
    <w:rsid w:val="08360237"/>
    <w:rsid w:val="08360381"/>
    <w:rsid w:val="0836068D"/>
    <w:rsid w:val="08360799"/>
    <w:rsid w:val="083607CD"/>
    <w:rsid w:val="08360843"/>
    <w:rsid w:val="083609AA"/>
    <w:rsid w:val="08360B4D"/>
    <w:rsid w:val="08360F63"/>
    <w:rsid w:val="08360F89"/>
    <w:rsid w:val="0836127C"/>
    <w:rsid w:val="08361973"/>
    <w:rsid w:val="08361AE2"/>
    <w:rsid w:val="08361AF5"/>
    <w:rsid w:val="08361B2E"/>
    <w:rsid w:val="08361B88"/>
    <w:rsid w:val="08361DAA"/>
    <w:rsid w:val="08361DD4"/>
    <w:rsid w:val="08362024"/>
    <w:rsid w:val="083622CC"/>
    <w:rsid w:val="083624A7"/>
    <w:rsid w:val="0836252A"/>
    <w:rsid w:val="083626DF"/>
    <w:rsid w:val="08362768"/>
    <w:rsid w:val="083627FC"/>
    <w:rsid w:val="08362C1A"/>
    <w:rsid w:val="08362F48"/>
    <w:rsid w:val="08363026"/>
    <w:rsid w:val="08363038"/>
    <w:rsid w:val="08363112"/>
    <w:rsid w:val="083636AA"/>
    <w:rsid w:val="0836395D"/>
    <w:rsid w:val="08363BF2"/>
    <w:rsid w:val="08363C72"/>
    <w:rsid w:val="08363D35"/>
    <w:rsid w:val="083641D2"/>
    <w:rsid w:val="08364329"/>
    <w:rsid w:val="08364363"/>
    <w:rsid w:val="08364487"/>
    <w:rsid w:val="083644EA"/>
    <w:rsid w:val="08364570"/>
    <w:rsid w:val="083645BF"/>
    <w:rsid w:val="08364627"/>
    <w:rsid w:val="08364A8D"/>
    <w:rsid w:val="08364AEE"/>
    <w:rsid w:val="08364CB4"/>
    <w:rsid w:val="08364CF6"/>
    <w:rsid w:val="08364E2D"/>
    <w:rsid w:val="08364EDC"/>
    <w:rsid w:val="08364F5F"/>
    <w:rsid w:val="08365115"/>
    <w:rsid w:val="0836569F"/>
    <w:rsid w:val="083659B5"/>
    <w:rsid w:val="08365A02"/>
    <w:rsid w:val="08365B9D"/>
    <w:rsid w:val="08365BAB"/>
    <w:rsid w:val="08365C55"/>
    <w:rsid w:val="08365EED"/>
    <w:rsid w:val="08365FB6"/>
    <w:rsid w:val="08365FF0"/>
    <w:rsid w:val="083660AD"/>
    <w:rsid w:val="083660B0"/>
    <w:rsid w:val="083662DE"/>
    <w:rsid w:val="0836632A"/>
    <w:rsid w:val="083664C6"/>
    <w:rsid w:val="083669E1"/>
    <w:rsid w:val="08366AB6"/>
    <w:rsid w:val="08366CC2"/>
    <w:rsid w:val="08366CCD"/>
    <w:rsid w:val="08366DE0"/>
    <w:rsid w:val="08366F11"/>
    <w:rsid w:val="08366F90"/>
    <w:rsid w:val="08367386"/>
    <w:rsid w:val="083676A0"/>
    <w:rsid w:val="0836779B"/>
    <w:rsid w:val="083677F9"/>
    <w:rsid w:val="0836783C"/>
    <w:rsid w:val="08367944"/>
    <w:rsid w:val="0836795B"/>
    <w:rsid w:val="08367A10"/>
    <w:rsid w:val="08367AC5"/>
    <w:rsid w:val="08367BE5"/>
    <w:rsid w:val="08367D38"/>
    <w:rsid w:val="08367F2E"/>
    <w:rsid w:val="083704EB"/>
    <w:rsid w:val="08370822"/>
    <w:rsid w:val="0837083B"/>
    <w:rsid w:val="083708FB"/>
    <w:rsid w:val="083709B6"/>
    <w:rsid w:val="08370B6F"/>
    <w:rsid w:val="08370E53"/>
    <w:rsid w:val="08370E80"/>
    <w:rsid w:val="0837117B"/>
    <w:rsid w:val="083711BD"/>
    <w:rsid w:val="08371208"/>
    <w:rsid w:val="08371596"/>
    <w:rsid w:val="083717EF"/>
    <w:rsid w:val="083719FC"/>
    <w:rsid w:val="0837206B"/>
    <w:rsid w:val="08372346"/>
    <w:rsid w:val="083727AC"/>
    <w:rsid w:val="08372897"/>
    <w:rsid w:val="08372956"/>
    <w:rsid w:val="08372B0D"/>
    <w:rsid w:val="08372B5E"/>
    <w:rsid w:val="08372BF6"/>
    <w:rsid w:val="08372C6A"/>
    <w:rsid w:val="08372EAB"/>
    <w:rsid w:val="08372F68"/>
    <w:rsid w:val="08373207"/>
    <w:rsid w:val="083732AA"/>
    <w:rsid w:val="0837330B"/>
    <w:rsid w:val="0837332C"/>
    <w:rsid w:val="08373900"/>
    <w:rsid w:val="08373905"/>
    <w:rsid w:val="08373B67"/>
    <w:rsid w:val="08373BAE"/>
    <w:rsid w:val="083740D5"/>
    <w:rsid w:val="08374346"/>
    <w:rsid w:val="08374359"/>
    <w:rsid w:val="083745E9"/>
    <w:rsid w:val="0837462F"/>
    <w:rsid w:val="0837468F"/>
    <w:rsid w:val="08374782"/>
    <w:rsid w:val="0837480D"/>
    <w:rsid w:val="08374847"/>
    <w:rsid w:val="08374AD4"/>
    <w:rsid w:val="08374ADF"/>
    <w:rsid w:val="08374BF7"/>
    <w:rsid w:val="08374ED6"/>
    <w:rsid w:val="08374FA2"/>
    <w:rsid w:val="0837554A"/>
    <w:rsid w:val="08375736"/>
    <w:rsid w:val="08375A88"/>
    <w:rsid w:val="08375DCE"/>
    <w:rsid w:val="08375E72"/>
    <w:rsid w:val="08376216"/>
    <w:rsid w:val="0837645C"/>
    <w:rsid w:val="0837645D"/>
    <w:rsid w:val="08376733"/>
    <w:rsid w:val="08376743"/>
    <w:rsid w:val="08376777"/>
    <w:rsid w:val="083767B6"/>
    <w:rsid w:val="083769A8"/>
    <w:rsid w:val="08376A30"/>
    <w:rsid w:val="08376A43"/>
    <w:rsid w:val="08376BE4"/>
    <w:rsid w:val="08376C0F"/>
    <w:rsid w:val="08376D13"/>
    <w:rsid w:val="08376E97"/>
    <w:rsid w:val="083770B0"/>
    <w:rsid w:val="083771EF"/>
    <w:rsid w:val="083772C9"/>
    <w:rsid w:val="0837738A"/>
    <w:rsid w:val="08377817"/>
    <w:rsid w:val="08377A1F"/>
    <w:rsid w:val="08377AF5"/>
    <w:rsid w:val="08377BDB"/>
    <w:rsid w:val="08380443"/>
    <w:rsid w:val="0838066E"/>
    <w:rsid w:val="08380A13"/>
    <w:rsid w:val="08380B8E"/>
    <w:rsid w:val="08380D21"/>
    <w:rsid w:val="08380E13"/>
    <w:rsid w:val="08380F7F"/>
    <w:rsid w:val="0838101C"/>
    <w:rsid w:val="08381208"/>
    <w:rsid w:val="083814E3"/>
    <w:rsid w:val="0838156C"/>
    <w:rsid w:val="08381A26"/>
    <w:rsid w:val="08381AA0"/>
    <w:rsid w:val="08381ACF"/>
    <w:rsid w:val="08381AD9"/>
    <w:rsid w:val="08381DDC"/>
    <w:rsid w:val="08381DE1"/>
    <w:rsid w:val="08382062"/>
    <w:rsid w:val="083820BA"/>
    <w:rsid w:val="08382496"/>
    <w:rsid w:val="0838253E"/>
    <w:rsid w:val="083826A4"/>
    <w:rsid w:val="08382909"/>
    <w:rsid w:val="08382C61"/>
    <w:rsid w:val="08382C95"/>
    <w:rsid w:val="08382CD6"/>
    <w:rsid w:val="08382CF8"/>
    <w:rsid w:val="0838303D"/>
    <w:rsid w:val="083831A2"/>
    <w:rsid w:val="08383224"/>
    <w:rsid w:val="083833AC"/>
    <w:rsid w:val="083835D4"/>
    <w:rsid w:val="083835E7"/>
    <w:rsid w:val="083836BC"/>
    <w:rsid w:val="08383705"/>
    <w:rsid w:val="08383736"/>
    <w:rsid w:val="0838377A"/>
    <w:rsid w:val="08383D49"/>
    <w:rsid w:val="08383EF9"/>
    <w:rsid w:val="08383F30"/>
    <w:rsid w:val="083840D1"/>
    <w:rsid w:val="083842A0"/>
    <w:rsid w:val="0838452A"/>
    <w:rsid w:val="08384744"/>
    <w:rsid w:val="08384860"/>
    <w:rsid w:val="08384898"/>
    <w:rsid w:val="083849C2"/>
    <w:rsid w:val="08384F86"/>
    <w:rsid w:val="08384FE7"/>
    <w:rsid w:val="08385144"/>
    <w:rsid w:val="083852F9"/>
    <w:rsid w:val="08385462"/>
    <w:rsid w:val="0838556E"/>
    <w:rsid w:val="08385708"/>
    <w:rsid w:val="083857FD"/>
    <w:rsid w:val="08385838"/>
    <w:rsid w:val="08385C53"/>
    <w:rsid w:val="08385CEC"/>
    <w:rsid w:val="08385CFF"/>
    <w:rsid w:val="08385D01"/>
    <w:rsid w:val="08385E7A"/>
    <w:rsid w:val="08385FDE"/>
    <w:rsid w:val="0838605A"/>
    <w:rsid w:val="0838626C"/>
    <w:rsid w:val="083864E3"/>
    <w:rsid w:val="08386911"/>
    <w:rsid w:val="0838694D"/>
    <w:rsid w:val="08386D55"/>
    <w:rsid w:val="08386EF3"/>
    <w:rsid w:val="0838707A"/>
    <w:rsid w:val="083871EA"/>
    <w:rsid w:val="083871EF"/>
    <w:rsid w:val="083872CF"/>
    <w:rsid w:val="08387395"/>
    <w:rsid w:val="08387414"/>
    <w:rsid w:val="08387432"/>
    <w:rsid w:val="083879BB"/>
    <w:rsid w:val="08387C39"/>
    <w:rsid w:val="08387D79"/>
    <w:rsid w:val="08387F66"/>
    <w:rsid w:val="08390005"/>
    <w:rsid w:val="0839028E"/>
    <w:rsid w:val="08390809"/>
    <w:rsid w:val="083908EF"/>
    <w:rsid w:val="08390BD4"/>
    <w:rsid w:val="08390C12"/>
    <w:rsid w:val="08390C1C"/>
    <w:rsid w:val="08390F7D"/>
    <w:rsid w:val="08391355"/>
    <w:rsid w:val="0839162E"/>
    <w:rsid w:val="0839172C"/>
    <w:rsid w:val="08391B8A"/>
    <w:rsid w:val="08391C81"/>
    <w:rsid w:val="08391C8C"/>
    <w:rsid w:val="08391CFD"/>
    <w:rsid w:val="08391ED7"/>
    <w:rsid w:val="08391FFD"/>
    <w:rsid w:val="08392120"/>
    <w:rsid w:val="083922CF"/>
    <w:rsid w:val="083923C1"/>
    <w:rsid w:val="083923F6"/>
    <w:rsid w:val="08392478"/>
    <w:rsid w:val="08392812"/>
    <w:rsid w:val="083929C0"/>
    <w:rsid w:val="08392C22"/>
    <w:rsid w:val="08392DE9"/>
    <w:rsid w:val="0839318E"/>
    <w:rsid w:val="08393873"/>
    <w:rsid w:val="08393A3D"/>
    <w:rsid w:val="08393A50"/>
    <w:rsid w:val="08394119"/>
    <w:rsid w:val="0839413C"/>
    <w:rsid w:val="083941F1"/>
    <w:rsid w:val="08394228"/>
    <w:rsid w:val="0839453F"/>
    <w:rsid w:val="08394886"/>
    <w:rsid w:val="08394AF0"/>
    <w:rsid w:val="08394B2B"/>
    <w:rsid w:val="08394BB3"/>
    <w:rsid w:val="08394E48"/>
    <w:rsid w:val="08394E80"/>
    <w:rsid w:val="083952A1"/>
    <w:rsid w:val="083956C9"/>
    <w:rsid w:val="0839573A"/>
    <w:rsid w:val="08395A1C"/>
    <w:rsid w:val="08395A59"/>
    <w:rsid w:val="08395AD9"/>
    <w:rsid w:val="08395C7F"/>
    <w:rsid w:val="083961AC"/>
    <w:rsid w:val="0839633B"/>
    <w:rsid w:val="083969F4"/>
    <w:rsid w:val="08396AE1"/>
    <w:rsid w:val="08396B6A"/>
    <w:rsid w:val="08396BB8"/>
    <w:rsid w:val="08396F2A"/>
    <w:rsid w:val="083975B1"/>
    <w:rsid w:val="08397718"/>
    <w:rsid w:val="08397749"/>
    <w:rsid w:val="08397797"/>
    <w:rsid w:val="083978E1"/>
    <w:rsid w:val="08397CE4"/>
    <w:rsid w:val="08397E54"/>
    <w:rsid w:val="08397E9D"/>
    <w:rsid w:val="08397F03"/>
    <w:rsid w:val="083A01C5"/>
    <w:rsid w:val="083A0559"/>
    <w:rsid w:val="083A0810"/>
    <w:rsid w:val="083A0B21"/>
    <w:rsid w:val="083A0B3E"/>
    <w:rsid w:val="083A0B77"/>
    <w:rsid w:val="083A0C56"/>
    <w:rsid w:val="083A0C76"/>
    <w:rsid w:val="083A0D90"/>
    <w:rsid w:val="083A0E47"/>
    <w:rsid w:val="083A1044"/>
    <w:rsid w:val="083A118D"/>
    <w:rsid w:val="083A1217"/>
    <w:rsid w:val="083A133E"/>
    <w:rsid w:val="083A1343"/>
    <w:rsid w:val="083A1427"/>
    <w:rsid w:val="083A1458"/>
    <w:rsid w:val="083A147A"/>
    <w:rsid w:val="083A1520"/>
    <w:rsid w:val="083A178C"/>
    <w:rsid w:val="083A190A"/>
    <w:rsid w:val="083A19E6"/>
    <w:rsid w:val="083A1A4D"/>
    <w:rsid w:val="083A1BB7"/>
    <w:rsid w:val="083A1BD5"/>
    <w:rsid w:val="083A1C0D"/>
    <w:rsid w:val="083A1C24"/>
    <w:rsid w:val="083A1D5C"/>
    <w:rsid w:val="083A1DC7"/>
    <w:rsid w:val="083A22C3"/>
    <w:rsid w:val="083A266B"/>
    <w:rsid w:val="083A2762"/>
    <w:rsid w:val="083A2A3B"/>
    <w:rsid w:val="083A2EE4"/>
    <w:rsid w:val="083A31EB"/>
    <w:rsid w:val="083A332C"/>
    <w:rsid w:val="083A351A"/>
    <w:rsid w:val="083A36F1"/>
    <w:rsid w:val="083A376C"/>
    <w:rsid w:val="083A38D0"/>
    <w:rsid w:val="083A3A72"/>
    <w:rsid w:val="083A3B30"/>
    <w:rsid w:val="083A3B7D"/>
    <w:rsid w:val="083A3D97"/>
    <w:rsid w:val="083A3E1A"/>
    <w:rsid w:val="083A3E6B"/>
    <w:rsid w:val="083A3F1E"/>
    <w:rsid w:val="083A3F9D"/>
    <w:rsid w:val="083A3FE9"/>
    <w:rsid w:val="083A40DB"/>
    <w:rsid w:val="083A4101"/>
    <w:rsid w:val="083A4306"/>
    <w:rsid w:val="083A4391"/>
    <w:rsid w:val="083A4493"/>
    <w:rsid w:val="083A4594"/>
    <w:rsid w:val="083A47D7"/>
    <w:rsid w:val="083A4BEC"/>
    <w:rsid w:val="083A4C9A"/>
    <w:rsid w:val="083A4E66"/>
    <w:rsid w:val="083A4E6D"/>
    <w:rsid w:val="083A4F4C"/>
    <w:rsid w:val="083A5046"/>
    <w:rsid w:val="083A519A"/>
    <w:rsid w:val="083A51A8"/>
    <w:rsid w:val="083A51E0"/>
    <w:rsid w:val="083A528B"/>
    <w:rsid w:val="083A55B0"/>
    <w:rsid w:val="083A55CB"/>
    <w:rsid w:val="083A56AF"/>
    <w:rsid w:val="083A57B8"/>
    <w:rsid w:val="083A5A48"/>
    <w:rsid w:val="083A5B00"/>
    <w:rsid w:val="083A5CA4"/>
    <w:rsid w:val="083A62A0"/>
    <w:rsid w:val="083A67E5"/>
    <w:rsid w:val="083A6867"/>
    <w:rsid w:val="083A69CA"/>
    <w:rsid w:val="083A6F07"/>
    <w:rsid w:val="083A722B"/>
    <w:rsid w:val="083A7241"/>
    <w:rsid w:val="083A7276"/>
    <w:rsid w:val="083A76C1"/>
    <w:rsid w:val="083A7AAB"/>
    <w:rsid w:val="083A7E43"/>
    <w:rsid w:val="083B013D"/>
    <w:rsid w:val="083B03A0"/>
    <w:rsid w:val="083B066A"/>
    <w:rsid w:val="083B07FA"/>
    <w:rsid w:val="083B0820"/>
    <w:rsid w:val="083B0A7E"/>
    <w:rsid w:val="083B0C41"/>
    <w:rsid w:val="083B0C7D"/>
    <w:rsid w:val="083B0D50"/>
    <w:rsid w:val="083B0D80"/>
    <w:rsid w:val="083B0ED7"/>
    <w:rsid w:val="083B0F19"/>
    <w:rsid w:val="083B0F38"/>
    <w:rsid w:val="083B10F4"/>
    <w:rsid w:val="083B13AF"/>
    <w:rsid w:val="083B1733"/>
    <w:rsid w:val="083B176A"/>
    <w:rsid w:val="083B1821"/>
    <w:rsid w:val="083B190A"/>
    <w:rsid w:val="083B1A04"/>
    <w:rsid w:val="083B1D47"/>
    <w:rsid w:val="083B1EFE"/>
    <w:rsid w:val="083B242A"/>
    <w:rsid w:val="083B24ED"/>
    <w:rsid w:val="083B26DD"/>
    <w:rsid w:val="083B2B7B"/>
    <w:rsid w:val="083B2DA2"/>
    <w:rsid w:val="083B2E8C"/>
    <w:rsid w:val="083B3006"/>
    <w:rsid w:val="083B305E"/>
    <w:rsid w:val="083B322F"/>
    <w:rsid w:val="083B3403"/>
    <w:rsid w:val="083B3511"/>
    <w:rsid w:val="083B3695"/>
    <w:rsid w:val="083B37AD"/>
    <w:rsid w:val="083B3989"/>
    <w:rsid w:val="083B39ED"/>
    <w:rsid w:val="083B3B1B"/>
    <w:rsid w:val="083B41B8"/>
    <w:rsid w:val="083B4396"/>
    <w:rsid w:val="083B43B2"/>
    <w:rsid w:val="083B4407"/>
    <w:rsid w:val="083B4445"/>
    <w:rsid w:val="083B46CF"/>
    <w:rsid w:val="083B480F"/>
    <w:rsid w:val="083B4844"/>
    <w:rsid w:val="083B4C2D"/>
    <w:rsid w:val="083B4F49"/>
    <w:rsid w:val="083B4F92"/>
    <w:rsid w:val="083B5603"/>
    <w:rsid w:val="083B561F"/>
    <w:rsid w:val="083B5753"/>
    <w:rsid w:val="083B5818"/>
    <w:rsid w:val="083B5AA2"/>
    <w:rsid w:val="083B5AB2"/>
    <w:rsid w:val="083B5AD7"/>
    <w:rsid w:val="083B5C72"/>
    <w:rsid w:val="083B5CAC"/>
    <w:rsid w:val="083B5D0C"/>
    <w:rsid w:val="083B618A"/>
    <w:rsid w:val="083B65BF"/>
    <w:rsid w:val="083B6734"/>
    <w:rsid w:val="083B69FA"/>
    <w:rsid w:val="083B6B54"/>
    <w:rsid w:val="083B6E2E"/>
    <w:rsid w:val="083B6E51"/>
    <w:rsid w:val="083B707A"/>
    <w:rsid w:val="083B731B"/>
    <w:rsid w:val="083B7504"/>
    <w:rsid w:val="083B768A"/>
    <w:rsid w:val="083B787F"/>
    <w:rsid w:val="083B798B"/>
    <w:rsid w:val="083B7B09"/>
    <w:rsid w:val="083B7C7D"/>
    <w:rsid w:val="083B7CF6"/>
    <w:rsid w:val="083B7D1E"/>
    <w:rsid w:val="083C0019"/>
    <w:rsid w:val="083C015B"/>
    <w:rsid w:val="083C038C"/>
    <w:rsid w:val="083C0575"/>
    <w:rsid w:val="083C05A8"/>
    <w:rsid w:val="083C0FE5"/>
    <w:rsid w:val="083C145A"/>
    <w:rsid w:val="083C15A1"/>
    <w:rsid w:val="083C1677"/>
    <w:rsid w:val="083C1995"/>
    <w:rsid w:val="083C1C0B"/>
    <w:rsid w:val="083C1D08"/>
    <w:rsid w:val="083C1D92"/>
    <w:rsid w:val="083C1F8D"/>
    <w:rsid w:val="083C1FBD"/>
    <w:rsid w:val="083C2002"/>
    <w:rsid w:val="083C2081"/>
    <w:rsid w:val="083C21FC"/>
    <w:rsid w:val="083C2331"/>
    <w:rsid w:val="083C2455"/>
    <w:rsid w:val="083C2463"/>
    <w:rsid w:val="083C24EE"/>
    <w:rsid w:val="083C24FA"/>
    <w:rsid w:val="083C25AA"/>
    <w:rsid w:val="083C2823"/>
    <w:rsid w:val="083C2D18"/>
    <w:rsid w:val="083C2D88"/>
    <w:rsid w:val="083C2DD4"/>
    <w:rsid w:val="083C2EFA"/>
    <w:rsid w:val="083C3107"/>
    <w:rsid w:val="083C31AD"/>
    <w:rsid w:val="083C329C"/>
    <w:rsid w:val="083C3308"/>
    <w:rsid w:val="083C3522"/>
    <w:rsid w:val="083C358C"/>
    <w:rsid w:val="083C359E"/>
    <w:rsid w:val="083C394E"/>
    <w:rsid w:val="083C398C"/>
    <w:rsid w:val="083C39FD"/>
    <w:rsid w:val="083C3A1D"/>
    <w:rsid w:val="083C415F"/>
    <w:rsid w:val="083C443E"/>
    <w:rsid w:val="083C4588"/>
    <w:rsid w:val="083C45B0"/>
    <w:rsid w:val="083C45D2"/>
    <w:rsid w:val="083C469D"/>
    <w:rsid w:val="083C46E3"/>
    <w:rsid w:val="083C4AA3"/>
    <w:rsid w:val="083C4B96"/>
    <w:rsid w:val="083C4F01"/>
    <w:rsid w:val="083C50FA"/>
    <w:rsid w:val="083C5234"/>
    <w:rsid w:val="083C54E5"/>
    <w:rsid w:val="083C580E"/>
    <w:rsid w:val="083C5993"/>
    <w:rsid w:val="083C5E06"/>
    <w:rsid w:val="083C60E6"/>
    <w:rsid w:val="083C60EC"/>
    <w:rsid w:val="083C6197"/>
    <w:rsid w:val="083C6392"/>
    <w:rsid w:val="083C64E3"/>
    <w:rsid w:val="083C657C"/>
    <w:rsid w:val="083C67A8"/>
    <w:rsid w:val="083C688E"/>
    <w:rsid w:val="083C6C48"/>
    <w:rsid w:val="083C6C63"/>
    <w:rsid w:val="083C6EB2"/>
    <w:rsid w:val="083C71C6"/>
    <w:rsid w:val="083C72CC"/>
    <w:rsid w:val="083C72D0"/>
    <w:rsid w:val="083C7353"/>
    <w:rsid w:val="083C7472"/>
    <w:rsid w:val="083C7548"/>
    <w:rsid w:val="083C770E"/>
    <w:rsid w:val="083C7724"/>
    <w:rsid w:val="083C7756"/>
    <w:rsid w:val="083C77FD"/>
    <w:rsid w:val="083C7835"/>
    <w:rsid w:val="083C7C0C"/>
    <w:rsid w:val="083D0051"/>
    <w:rsid w:val="083D005E"/>
    <w:rsid w:val="083D0355"/>
    <w:rsid w:val="083D03E7"/>
    <w:rsid w:val="083D0409"/>
    <w:rsid w:val="083D0623"/>
    <w:rsid w:val="083D06D2"/>
    <w:rsid w:val="083D08C2"/>
    <w:rsid w:val="083D0B9A"/>
    <w:rsid w:val="083D0BBD"/>
    <w:rsid w:val="083D10B9"/>
    <w:rsid w:val="083D1375"/>
    <w:rsid w:val="083D1441"/>
    <w:rsid w:val="083D15AB"/>
    <w:rsid w:val="083D171F"/>
    <w:rsid w:val="083D18AB"/>
    <w:rsid w:val="083D1A6C"/>
    <w:rsid w:val="083D1D20"/>
    <w:rsid w:val="083D1E79"/>
    <w:rsid w:val="083D1EFC"/>
    <w:rsid w:val="083D2934"/>
    <w:rsid w:val="083D2CCA"/>
    <w:rsid w:val="083D2ED9"/>
    <w:rsid w:val="083D327C"/>
    <w:rsid w:val="083D3323"/>
    <w:rsid w:val="083D33B6"/>
    <w:rsid w:val="083D353F"/>
    <w:rsid w:val="083D356F"/>
    <w:rsid w:val="083D37D0"/>
    <w:rsid w:val="083D3804"/>
    <w:rsid w:val="083D3849"/>
    <w:rsid w:val="083D4048"/>
    <w:rsid w:val="083D4383"/>
    <w:rsid w:val="083D4623"/>
    <w:rsid w:val="083D4782"/>
    <w:rsid w:val="083D479E"/>
    <w:rsid w:val="083D4BA6"/>
    <w:rsid w:val="083D4CB8"/>
    <w:rsid w:val="083D4D2D"/>
    <w:rsid w:val="083D4F82"/>
    <w:rsid w:val="083D5221"/>
    <w:rsid w:val="083D52B7"/>
    <w:rsid w:val="083D5531"/>
    <w:rsid w:val="083D57DF"/>
    <w:rsid w:val="083D5C30"/>
    <w:rsid w:val="083D5DB2"/>
    <w:rsid w:val="083D60CE"/>
    <w:rsid w:val="083D61DC"/>
    <w:rsid w:val="083D6203"/>
    <w:rsid w:val="083D6361"/>
    <w:rsid w:val="083D63DA"/>
    <w:rsid w:val="083D643F"/>
    <w:rsid w:val="083D656F"/>
    <w:rsid w:val="083D6695"/>
    <w:rsid w:val="083D678F"/>
    <w:rsid w:val="083D68DE"/>
    <w:rsid w:val="083D6963"/>
    <w:rsid w:val="083D704B"/>
    <w:rsid w:val="083D73EB"/>
    <w:rsid w:val="083D74E2"/>
    <w:rsid w:val="083D78A3"/>
    <w:rsid w:val="083D7A91"/>
    <w:rsid w:val="083D7AB8"/>
    <w:rsid w:val="083D7AEA"/>
    <w:rsid w:val="083D7B31"/>
    <w:rsid w:val="083D7CDF"/>
    <w:rsid w:val="083D7F44"/>
    <w:rsid w:val="083E0657"/>
    <w:rsid w:val="083E0955"/>
    <w:rsid w:val="083E0AF1"/>
    <w:rsid w:val="083E0B58"/>
    <w:rsid w:val="083E0C76"/>
    <w:rsid w:val="083E0D39"/>
    <w:rsid w:val="083E1426"/>
    <w:rsid w:val="083E1508"/>
    <w:rsid w:val="083E150A"/>
    <w:rsid w:val="083E152B"/>
    <w:rsid w:val="083E162A"/>
    <w:rsid w:val="083E1B04"/>
    <w:rsid w:val="083E1B76"/>
    <w:rsid w:val="083E207B"/>
    <w:rsid w:val="083E21AC"/>
    <w:rsid w:val="083E2212"/>
    <w:rsid w:val="083E22D0"/>
    <w:rsid w:val="083E23A5"/>
    <w:rsid w:val="083E24CB"/>
    <w:rsid w:val="083E2A38"/>
    <w:rsid w:val="083E2BEF"/>
    <w:rsid w:val="083E2F5E"/>
    <w:rsid w:val="083E304E"/>
    <w:rsid w:val="083E30AA"/>
    <w:rsid w:val="083E329F"/>
    <w:rsid w:val="083E32DF"/>
    <w:rsid w:val="083E35D2"/>
    <w:rsid w:val="083E3642"/>
    <w:rsid w:val="083E378E"/>
    <w:rsid w:val="083E3C27"/>
    <w:rsid w:val="083E3C78"/>
    <w:rsid w:val="083E3CDA"/>
    <w:rsid w:val="083E3D2A"/>
    <w:rsid w:val="083E3E3C"/>
    <w:rsid w:val="083E3E64"/>
    <w:rsid w:val="083E3F01"/>
    <w:rsid w:val="083E40E7"/>
    <w:rsid w:val="083E42E1"/>
    <w:rsid w:val="083E43BA"/>
    <w:rsid w:val="083E4690"/>
    <w:rsid w:val="083E4803"/>
    <w:rsid w:val="083E4830"/>
    <w:rsid w:val="083E4974"/>
    <w:rsid w:val="083E4B60"/>
    <w:rsid w:val="083E4C1E"/>
    <w:rsid w:val="083E4DD4"/>
    <w:rsid w:val="083E4F87"/>
    <w:rsid w:val="083E50C0"/>
    <w:rsid w:val="083E516A"/>
    <w:rsid w:val="083E52C9"/>
    <w:rsid w:val="083E5694"/>
    <w:rsid w:val="083E58CB"/>
    <w:rsid w:val="083E590E"/>
    <w:rsid w:val="083E5A17"/>
    <w:rsid w:val="083E5E48"/>
    <w:rsid w:val="083E5EFF"/>
    <w:rsid w:val="083E60AA"/>
    <w:rsid w:val="083E6224"/>
    <w:rsid w:val="083E6372"/>
    <w:rsid w:val="083E66AB"/>
    <w:rsid w:val="083E6845"/>
    <w:rsid w:val="083E684F"/>
    <w:rsid w:val="083E685A"/>
    <w:rsid w:val="083E69EC"/>
    <w:rsid w:val="083E6AC6"/>
    <w:rsid w:val="083E6B98"/>
    <w:rsid w:val="083E6E46"/>
    <w:rsid w:val="083E6E92"/>
    <w:rsid w:val="083E6FDC"/>
    <w:rsid w:val="083E7218"/>
    <w:rsid w:val="083E73AF"/>
    <w:rsid w:val="083E73F6"/>
    <w:rsid w:val="083E7435"/>
    <w:rsid w:val="083E7471"/>
    <w:rsid w:val="083E7587"/>
    <w:rsid w:val="083E78CD"/>
    <w:rsid w:val="083E7A10"/>
    <w:rsid w:val="083E7AE4"/>
    <w:rsid w:val="083E7B83"/>
    <w:rsid w:val="083F013B"/>
    <w:rsid w:val="083F0464"/>
    <w:rsid w:val="083F084A"/>
    <w:rsid w:val="083F0B05"/>
    <w:rsid w:val="083F0BAC"/>
    <w:rsid w:val="083F0DC2"/>
    <w:rsid w:val="083F117E"/>
    <w:rsid w:val="083F13FD"/>
    <w:rsid w:val="083F15A8"/>
    <w:rsid w:val="083F16DB"/>
    <w:rsid w:val="083F16FE"/>
    <w:rsid w:val="083F1774"/>
    <w:rsid w:val="083F191A"/>
    <w:rsid w:val="083F1A7E"/>
    <w:rsid w:val="083F1CDB"/>
    <w:rsid w:val="083F1E28"/>
    <w:rsid w:val="083F20E2"/>
    <w:rsid w:val="083F2156"/>
    <w:rsid w:val="083F2426"/>
    <w:rsid w:val="083F24DD"/>
    <w:rsid w:val="083F28FE"/>
    <w:rsid w:val="083F296F"/>
    <w:rsid w:val="083F2ABF"/>
    <w:rsid w:val="083F33B7"/>
    <w:rsid w:val="083F3818"/>
    <w:rsid w:val="083F3910"/>
    <w:rsid w:val="083F3E03"/>
    <w:rsid w:val="083F42F7"/>
    <w:rsid w:val="083F439C"/>
    <w:rsid w:val="083F452F"/>
    <w:rsid w:val="083F4913"/>
    <w:rsid w:val="083F492D"/>
    <w:rsid w:val="083F49DC"/>
    <w:rsid w:val="083F4A0D"/>
    <w:rsid w:val="083F4A98"/>
    <w:rsid w:val="083F4AEA"/>
    <w:rsid w:val="083F51A9"/>
    <w:rsid w:val="083F5511"/>
    <w:rsid w:val="083F5513"/>
    <w:rsid w:val="083F5606"/>
    <w:rsid w:val="083F565F"/>
    <w:rsid w:val="083F5671"/>
    <w:rsid w:val="083F5861"/>
    <w:rsid w:val="083F5985"/>
    <w:rsid w:val="083F59B8"/>
    <w:rsid w:val="083F59C7"/>
    <w:rsid w:val="083F5CEE"/>
    <w:rsid w:val="083F5D15"/>
    <w:rsid w:val="083F5FAC"/>
    <w:rsid w:val="083F617C"/>
    <w:rsid w:val="083F619F"/>
    <w:rsid w:val="083F6439"/>
    <w:rsid w:val="083F67A9"/>
    <w:rsid w:val="083F6882"/>
    <w:rsid w:val="083F69BC"/>
    <w:rsid w:val="083F6DA6"/>
    <w:rsid w:val="083F726C"/>
    <w:rsid w:val="083F7726"/>
    <w:rsid w:val="083F7812"/>
    <w:rsid w:val="083F7B4D"/>
    <w:rsid w:val="083F7D3C"/>
    <w:rsid w:val="083F7DC2"/>
    <w:rsid w:val="0840000B"/>
    <w:rsid w:val="084007A7"/>
    <w:rsid w:val="084008CC"/>
    <w:rsid w:val="08400BBA"/>
    <w:rsid w:val="08401022"/>
    <w:rsid w:val="08401043"/>
    <w:rsid w:val="08401083"/>
    <w:rsid w:val="0840139B"/>
    <w:rsid w:val="084017AF"/>
    <w:rsid w:val="08401C50"/>
    <w:rsid w:val="08401E49"/>
    <w:rsid w:val="08401E50"/>
    <w:rsid w:val="08401FAD"/>
    <w:rsid w:val="08402451"/>
    <w:rsid w:val="08402545"/>
    <w:rsid w:val="084029C1"/>
    <w:rsid w:val="08402AD9"/>
    <w:rsid w:val="08402B01"/>
    <w:rsid w:val="08402BE7"/>
    <w:rsid w:val="08402CD0"/>
    <w:rsid w:val="08402D3E"/>
    <w:rsid w:val="08402DDE"/>
    <w:rsid w:val="0840320A"/>
    <w:rsid w:val="0840334E"/>
    <w:rsid w:val="08403365"/>
    <w:rsid w:val="084033A6"/>
    <w:rsid w:val="08403412"/>
    <w:rsid w:val="084039BF"/>
    <w:rsid w:val="08403EAD"/>
    <w:rsid w:val="0840402A"/>
    <w:rsid w:val="08404038"/>
    <w:rsid w:val="084041CD"/>
    <w:rsid w:val="08404697"/>
    <w:rsid w:val="08404855"/>
    <w:rsid w:val="084048AD"/>
    <w:rsid w:val="0840494E"/>
    <w:rsid w:val="08404A26"/>
    <w:rsid w:val="08404CF0"/>
    <w:rsid w:val="08404E1C"/>
    <w:rsid w:val="084050BD"/>
    <w:rsid w:val="084050EC"/>
    <w:rsid w:val="084051AD"/>
    <w:rsid w:val="08405358"/>
    <w:rsid w:val="08405771"/>
    <w:rsid w:val="08405C85"/>
    <w:rsid w:val="08405F6E"/>
    <w:rsid w:val="08406181"/>
    <w:rsid w:val="084061E5"/>
    <w:rsid w:val="08406366"/>
    <w:rsid w:val="08406428"/>
    <w:rsid w:val="08406ED5"/>
    <w:rsid w:val="08406F95"/>
    <w:rsid w:val="08406FB0"/>
    <w:rsid w:val="08407046"/>
    <w:rsid w:val="0840713B"/>
    <w:rsid w:val="0840752B"/>
    <w:rsid w:val="0840779C"/>
    <w:rsid w:val="08407DB4"/>
    <w:rsid w:val="08407EC6"/>
    <w:rsid w:val="08407F9F"/>
    <w:rsid w:val="08407FE8"/>
    <w:rsid w:val="084100AA"/>
    <w:rsid w:val="0841012D"/>
    <w:rsid w:val="084103C5"/>
    <w:rsid w:val="08410480"/>
    <w:rsid w:val="08410530"/>
    <w:rsid w:val="08410963"/>
    <w:rsid w:val="08410A4E"/>
    <w:rsid w:val="08410AE1"/>
    <w:rsid w:val="08410B07"/>
    <w:rsid w:val="08410E46"/>
    <w:rsid w:val="08411664"/>
    <w:rsid w:val="084116B5"/>
    <w:rsid w:val="084119F8"/>
    <w:rsid w:val="08411A9B"/>
    <w:rsid w:val="08411BD3"/>
    <w:rsid w:val="08411BEE"/>
    <w:rsid w:val="08411F7A"/>
    <w:rsid w:val="08412080"/>
    <w:rsid w:val="084120A1"/>
    <w:rsid w:val="084120FF"/>
    <w:rsid w:val="08412141"/>
    <w:rsid w:val="08412214"/>
    <w:rsid w:val="084122F6"/>
    <w:rsid w:val="08412A37"/>
    <w:rsid w:val="08412ABA"/>
    <w:rsid w:val="08412FA2"/>
    <w:rsid w:val="084130BD"/>
    <w:rsid w:val="0841323C"/>
    <w:rsid w:val="084133A7"/>
    <w:rsid w:val="084134CC"/>
    <w:rsid w:val="0841373B"/>
    <w:rsid w:val="08413779"/>
    <w:rsid w:val="0841391A"/>
    <w:rsid w:val="08413AFB"/>
    <w:rsid w:val="08413B0A"/>
    <w:rsid w:val="08413C1A"/>
    <w:rsid w:val="08413E8F"/>
    <w:rsid w:val="08413FB4"/>
    <w:rsid w:val="084142AA"/>
    <w:rsid w:val="084143DE"/>
    <w:rsid w:val="0841440C"/>
    <w:rsid w:val="0841494C"/>
    <w:rsid w:val="08414B50"/>
    <w:rsid w:val="08414BE2"/>
    <w:rsid w:val="0841514E"/>
    <w:rsid w:val="084151E4"/>
    <w:rsid w:val="0841527F"/>
    <w:rsid w:val="084152E7"/>
    <w:rsid w:val="08415518"/>
    <w:rsid w:val="084155A1"/>
    <w:rsid w:val="08415648"/>
    <w:rsid w:val="08415680"/>
    <w:rsid w:val="08415716"/>
    <w:rsid w:val="0841574A"/>
    <w:rsid w:val="08415957"/>
    <w:rsid w:val="084159D2"/>
    <w:rsid w:val="08415ABE"/>
    <w:rsid w:val="08415C5C"/>
    <w:rsid w:val="08415ED2"/>
    <w:rsid w:val="08415FD6"/>
    <w:rsid w:val="08415FDC"/>
    <w:rsid w:val="08416016"/>
    <w:rsid w:val="08416226"/>
    <w:rsid w:val="084162E2"/>
    <w:rsid w:val="08416D9C"/>
    <w:rsid w:val="08416E5B"/>
    <w:rsid w:val="08416E88"/>
    <w:rsid w:val="08416EFA"/>
    <w:rsid w:val="08416F79"/>
    <w:rsid w:val="08416F96"/>
    <w:rsid w:val="084172E8"/>
    <w:rsid w:val="0841749E"/>
    <w:rsid w:val="0841750F"/>
    <w:rsid w:val="084176C4"/>
    <w:rsid w:val="084177E8"/>
    <w:rsid w:val="08417D93"/>
    <w:rsid w:val="08417DFB"/>
    <w:rsid w:val="08417EDB"/>
    <w:rsid w:val="08420262"/>
    <w:rsid w:val="084203F1"/>
    <w:rsid w:val="08420470"/>
    <w:rsid w:val="08420B05"/>
    <w:rsid w:val="08420F3F"/>
    <w:rsid w:val="08421058"/>
    <w:rsid w:val="0842117F"/>
    <w:rsid w:val="084211F8"/>
    <w:rsid w:val="08421274"/>
    <w:rsid w:val="0842181F"/>
    <w:rsid w:val="08421925"/>
    <w:rsid w:val="08421B68"/>
    <w:rsid w:val="08421C40"/>
    <w:rsid w:val="08421C78"/>
    <w:rsid w:val="08421E88"/>
    <w:rsid w:val="08421EA6"/>
    <w:rsid w:val="08421F90"/>
    <w:rsid w:val="08422333"/>
    <w:rsid w:val="084225D3"/>
    <w:rsid w:val="08422B0D"/>
    <w:rsid w:val="08422D3E"/>
    <w:rsid w:val="0842330B"/>
    <w:rsid w:val="084236B8"/>
    <w:rsid w:val="0842379B"/>
    <w:rsid w:val="084237FA"/>
    <w:rsid w:val="08423C20"/>
    <w:rsid w:val="08424032"/>
    <w:rsid w:val="084240C5"/>
    <w:rsid w:val="084241E6"/>
    <w:rsid w:val="084243B9"/>
    <w:rsid w:val="0842476E"/>
    <w:rsid w:val="084249A2"/>
    <w:rsid w:val="08424B00"/>
    <w:rsid w:val="08424B1F"/>
    <w:rsid w:val="084251F4"/>
    <w:rsid w:val="084253C1"/>
    <w:rsid w:val="0842548E"/>
    <w:rsid w:val="084257B1"/>
    <w:rsid w:val="08425C34"/>
    <w:rsid w:val="08425DC8"/>
    <w:rsid w:val="08425E50"/>
    <w:rsid w:val="08425F87"/>
    <w:rsid w:val="08425F9F"/>
    <w:rsid w:val="084262CC"/>
    <w:rsid w:val="08426403"/>
    <w:rsid w:val="08426573"/>
    <w:rsid w:val="08426712"/>
    <w:rsid w:val="08426B68"/>
    <w:rsid w:val="08426EF6"/>
    <w:rsid w:val="08427195"/>
    <w:rsid w:val="08427430"/>
    <w:rsid w:val="08427827"/>
    <w:rsid w:val="08427B5D"/>
    <w:rsid w:val="08427BE6"/>
    <w:rsid w:val="08427FDD"/>
    <w:rsid w:val="084300A3"/>
    <w:rsid w:val="084304C2"/>
    <w:rsid w:val="084306B1"/>
    <w:rsid w:val="08430773"/>
    <w:rsid w:val="084307FF"/>
    <w:rsid w:val="084308F9"/>
    <w:rsid w:val="08430911"/>
    <w:rsid w:val="084309C9"/>
    <w:rsid w:val="08430A6C"/>
    <w:rsid w:val="08430DBF"/>
    <w:rsid w:val="08430E3D"/>
    <w:rsid w:val="08430EB5"/>
    <w:rsid w:val="08430EDF"/>
    <w:rsid w:val="08431096"/>
    <w:rsid w:val="08431105"/>
    <w:rsid w:val="08431123"/>
    <w:rsid w:val="0843112B"/>
    <w:rsid w:val="0843126C"/>
    <w:rsid w:val="08431502"/>
    <w:rsid w:val="08431918"/>
    <w:rsid w:val="084319EC"/>
    <w:rsid w:val="08431A14"/>
    <w:rsid w:val="08431D50"/>
    <w:rsid w:val="08431E42"/>
    <w:rsid w:val="08431E6B"/>
    <w:rsid w:val="08431EB5"/>
    <w:rsid w:val="08431F1C"/>
    <w:rsid w:val="08432250"/>
    <w:rsid w:val="0843239C"/>
    <w:rsid w:val="0843243F"/>
    <w:rsid w:val="0843252F"/>
    <w:rsid w:val="084326C9"/>
    <w:rsid w:val="08432E56"/>
    <w:rsid w:val="08432E68"/>
    <w:rsid w:val="084331E2"/>
    <w:rsid w:val="08433402"/>
    <w:rsid w:val="08433816"/>
    <w:rsid w:val="08433A01"/>
    <w:rsid w:val="08433AA4"/>
    <w:rsid w:val="08433CF6"/>
    <w:rsid w:val="08433E7E"/>
    <w:rsid w:val="0843406D"/>
    <w:rsid w:val="084340ED"/>
    <w:rsid w:val="084342D9"/>
    <w:rsid w:val="08434557"/>
    <w:rsid w:val="08434667"/>
    <w:rsid w:val="084346F6"/>
    <w:rsid w:val="08434807"/>
    <w:rsid w:val="08434943"/>
    <w:rsid w:val="08434F1B"/>
    <w:rsid w:val="084350FC"/>
    <w:rsid w:val="08435112"/>
    <w:rsid w:val="0843517F"/>
    <w:rsid w:val="084351B5"/>
    <w:rsid w:val="084352FD"/>
    <w:rsid w:val="0843531C"/>
    <w:rsid w:val="08435715"/>
    <w:rsid w:val="0843572B"/>
    <w:rsid w:val="084357A5"/>
    <w:rsid w:val="08435866"/>
    <w:rsid w:val="0843591E"/>
    <w:rsid w:val="08435AC7"/>
    <w:rsid w:val="08435AF3"/>
    <w:rsid w:val="08435BDE"/>
    <w:rsid w:val="08435C57"/>
    <w:rsid w:val="08435CD2"/>
    <w:rsid w:val="08436099"/>
    <w:rsid w:val="084361C8"/>
    <w:rsid w:val="08436243"/>
    <w:rsid w:val="084363F5"/>
    <w:rsid w:val="0843659F"/>
    <w:rsid w:val="084369BE"/>
    <w:rsid w:val="08436A22"/>
    <w:rsid w:val="08436CE8"/>
    <w:rsid w:val="08436DC5"/>
    <w:rsid w:val="08437056"/>
    <w:rsid w:val="08437236"/>
    <w:rsid w:val="08437B1A"/>
    <w:rsid w:val="08437C15"/>
    <w:rsid w:val="08437FE1"/>
    <w:rsid w:val="08440094"/>
    <w:rsid w:val="084400C4"/>
    <w:rsid w:val="084401D8"/>
    <w:rsid w:val="08440512"/>
    <w:rsid w:val="0844053E"/>
    <w:rsid w:val="084407B1"/>
    <w:rsid w:val="084408D8"/>
    <w:rsid w:val="0844096E"/>
    <w:rsid w:val="08440A72"/>
    <w:rsid w:val="08440B40"/>
    <w:rsid w:val="08441120"/>
    <w:rsid w:val="08441395"/>
    <w:rsid w:val="08441945"/>
    <w:rsid w:val="08441BF1"/>
    <w:rsid w:val="08441D83"/>
    <w:rsid w:val="08441DB1"/>
    <w:rsid w:val="08442131"/>
    <w:rsid w:val="084422B5"/>
    <w:rsid w:val="0844236D"/>
    <w:rsid w:val="08442395"/>
    <w:rsid w:val="084424E7"/>
    <w:rsid w:val="084428BB"/>
    <w:rsid w:val="08442CF6"/>
    <w:rsid w:val="08442D1E"/>
    <w:rsid w:val="0844301A"/>
    <w:rsid w:val="0844339E"/>
    <w:rsid w:val="08443512"/>
    <w:rsid w:val="08443595"/>
    <w:rsid w:val="084436A7"/>
    <w:rsid w:val="0844375F"/>
    <w:rsid w:val="0844378B"/>
    <w:rsid w:val="08443846"/>
    <w:rsid w:val="084439BC"/>
    <w:rsid w:val="08444121"/>
    <w:rsid w:val="08444549"/>
    <w:rsid w:val="08444568"/>
    <w:rsid w:val="084447DC"/>
    <w:rsid w:val="08444880"/>
    <w:rsid w:val="08444B28"/>
    <w:rsid w:val="08444CE0"/>
    <w:rsid w:val="08444E36"/>
    <w:rsid w:val="08444FB0"/>
    <w:rsid w:val="084450F1"/>
    <w:rsid w:val="08445114"/>
    <w:rsid w:val="0844567B"/>
    <w:rsid w:val="084458A2"/>
    <w:rsid w:val="08445A11"/>
    <w:rsid w:val="08445AB9"/>
    <w:rsid w:val="08445B85"/>
    <w:rsid w:val="08445C33"/>
    <w:rsid w:val="08446084"/>
    <w:rsid w:val="084461BF"/>
    <w:rsid w:val="084461FE"/>
    <w:rsid w:val="0844622D"/>
    <w:rsid w:val="084463A6"/>
    <w:rsid w:val="084463D1"/>
    <w:rsid w:val="084463FE"/>
    <w:rsid w:val="08446442"/>
    <w:rsid w:val="084464D8"/>
    <w:rsid w:val="0844658F"/>
    <w:rsid w:val="0844671E"/>
    <w:rsid w:val="084468B8"/>
    <w:rsid w:val="08446999"/>
    <w:rsid w:val="08446A4F"/>
    <w:rsid w:val="08446B75"/>
    <w:rsid w:val="08446D19"/>
    <w:rsid w:val="08446E17"/>
    <w:rsid w:val="08446E61"/>
    <w:rsid w:val="084470CD"/>
    <w:rsid w:val="0844757B"/>
    <w:rsid w:val="08447791"/>
    <w:rsid w:val="08447E3C"/>
    <w:rsid w:val="0845002D"/>
    <w:rsid w:val="084503FB"/>
    <w:rsid w:val="08450E92"/>
    <w:rsid w:val="08450FA2"/>
    <w:rsid w:val="0845108D"/>
    <w:rsid w:val="084512A1"/>
    <w:rsid w:val="0845137C"/>
    <w:rsid w:val="08451572"/>
    <w:rsid w:val="08451661"/>
    <w:rsid w:val="0845168E"/>
    <w:rsid w:val="0845183B"/>
    <w:rsid w:val="0845192A"/>
    <w:rsid w:val="08451A43"/>
    <w:rsid w:val="08451C73"/>
    <w:rsid w:val="08451D5F"/>
    <w:rsid w:val="084520CB"/>
    <w:rsid w:val="0845219A"/>
    <w:rsid w:val="08452298"/>
    <w:rsid w:val="08452499"/>
    <w:rsid w:val="08452523"/>
    <w:rsid w:val="08452664"/>
    <w:rsid w:val="084526F6"/>
    <w:rsid w:val="0845275F"/>
    <w:rsid w:val="0845277B"/>
    <w:rsid w:val="08452825"/>
    <w:rsid w:val="08452829"/>
    <w:rsid w:val="084528C2"/>
    <w:rsid w:val="0845297B"/>
    <w:rsid w:val="08452A1C"/>
    <w:rsid w:val="08452CC9"/>
    <w:rsid w:val="08452F9C"/>
    <w:rsid w:val="084530EE"/>
    <w:rsid w:val="0845313C"/>
    <w:rsid w:val="08453481"/>
    <w:rsid w:val="0845397B"/>
    <w:rsid w:val="0845398D"/>
    <w:rsid w:val="08453B1F"/>
    <w:rsid w:val="08453B86"/>
    <w:rsid w:val="0845402A"/>
    <w:rsid w:val="08454443"/>
    <w:rsid w:val="084545C9"/>
    <w:rsid w:val="0845494A"/>
    <w:rsid w:val="08454985"/>
    <w:rsid w:val="08454C62"/>
    <w:rsid w:val="08454FE5"/>
    <w:rsid w:val="08455338"/>
    <w:rsid w:val="084553E2"/>
    <w:rsid w:val="084554A2"/>
    <w:rsid w:val="084555F2"/>
    <w:rsid w:val="084557F4"/>
    <w:rsid w:val="084559AF"/>
    <w:rsid w:val="08455C0F"/>
    <w:rsid w:val="08456006"/>
    <w:rsid w:val="08456189"/>
    <w:rsid w:val="08456585"/>
    <w:rsid w:val="084565C7"/>
    <w:rsid w:val="0845697D"/>
    <w:rsid w:val="08456EBD"/>
    <w:rsid w:val="08456EE5"/>
    <w:rsid w:val="08457162"/>
    <w:rsid w:val="0845730F"/>
    <w:rsid w:val="0845753A"/>
    <w:rsid w:val="084575E4"/>
    <w:rsid w:val="084578D8"/>
    <w:rsid w:val="08457B09"/>
    <w:rsid w:val="08457BC0"/>
    <w:rsid w:val="08460112"/>
    <w:rsid w:val="084602E3"/>
    <w:rsid w:val="08460980"/>
    <w:rsid w:val="08460C50"/>
    <w:rsid w:val="08460D26"/>
    <w:rsid w:val="08460D93"/>
    <w:rsid w:val="08460DA5"/>
    <w:rsid w:val="08460EB0"/>
    <w:rsid w:val="08460FEC"/>
    <w:rsid w:val="084613D4"/>
    <w:rsid w:val="0846144E"/>
    <w:rsid w:val="084616B0"/>
    <w:rsid w:val="0846192D"/>
    <w:rsid w:val="08461A45"/>
    <w:rsid w:val="08461A8C"/>
    <w:rsid w:val="08461C05"/>
    <w:rsid w:val="08461F5A"/>
    <w:rsid w:val="084620A5"/>
    <w:rsid w:val="084621AD"/>
    <w:rsid w:val="084627E4"/>
    <w:rsid w:val="08462BAA"/>
    <w:rsid w:val="08462CCF"/>
    <w:rsid w:val="08462D66"/>
    <w:rsid w:val="08462E92"/>
    <w:rsid w:val="08462EA6"/>
    <w:rsid w:val="08463174"/>
    <w:rsid w:val="08463220"/>
    <w:rsid w:val="0846349F"/>
    <w:rsid w:val="084635EF"/>
    <w:rsid w:val="08463601"/>
    <w:rsid w:val="08463A7E"/>
    <w:rsid w:val="08463F9A"/>
    <w:rsid w:val="0846402E"/>
    <w:rsid w:val="08464337"/>
    <w:rsid w:val="08464352"/>
    <w:rsid w:val="08464397"/>
    <w:rsid w:val="0846492C"/>
    <w:rsid w:val="08464C32"/>
    <w:rsid w:val="08464CD8"/>
    <w:rsid w:val="08464EF7"/>
    <w:rsid w:val="08465086"/>
    <w:rsid w:val="08465118"/>
    <w:rsid w:val="0846527C"/>
    <w:rsid w:val="08465378"/>
    <w:rsid w:val="084658E0"/>
    <w:rsid w:val="08465B9C"/>
    <w:rsid w:val="08465FC2"/>
    <w:rsid w:val="084660E0"/>
    <w:rsid w:val="08466114"/>
    <w:rsid w:val="0846612F"/>
    <w:rsid w:val="0846620C"/>
    <w:rsid w:val="08466399"/>
    <w:rsid w:val="084664E7"/>
    <w:rsid w:val="08466555"/>
    <w:rsid w:val="084666DF"/>
    <w:rsid w:val="084668FD"/>
    <w:rsid w:val="0846696C"/>
    <w:rsid w:val="08466AB9"/>
    <w:rsid w:val="08466E4A"/>
    <w:rsid w:val="08467038"/>
    <w:rsid w:val="08467117"/>
    <w:rsid w:val="084671F3"/>
    <w:rsid w:val="08467359"/>
    <w:rsid w:val="0846791A"/>
    <w:rsid w:val="0846793C"/>
    <w:rsid w:val="08467C8D"/>
    <w:rsid w:val="08467DB4"/>
    <w:rsid w:val="08467F82"/>
    <w:rsid w:val="0847002F"/>
    <w:rsid w:val="084703C2"/>
    <w:rsid w:val="084705C2"/>
    <w:rsid w:val="08470711"/>
    <w:rsid w:val="08470890"/>
    <w:rsid w:val="0847092C"/>
    <w:rsid w:val="084709A5"/>
    <w:rsid w:val="08470A07"/>
    <w:rsid w:val="08470C12"/>
    <w:rsid w:val="08470DE6"/>
    <w:rsid w:val="084711DF"/>
    <w:rsid w:val="0847124A"/>
    <w:rsid w:val="08471506"/>
    <w:rsid w:val="08471553"/>
    <w:rsid w:val="0847158C"/>
    <w:rsid w:val="08471813"/>
    <w:rsid w:val="08471827"/>
    <w:rsid w:val="08471905"/>
    <w:rsid w:val="08471AE6"/>
    <w:rsid w:val="08471D5A"/>
    <w:rsid w:val="08471D8D"/>
    <w:rsid w:val="08472144"/>
    <w:rsid w:val="084721DA"/>
    <w:rsid w:val="08472297"/>
    <w:rsid w:val="08472346"/>
    <w:rsid w:val="084724DD"/>
    <w:rsid w:val="08472552"/>
    <w:rsid w:val="08472702"/>
    <w:rsid w:val="08472B8E"/>
    <w:rsid w:val="08472C6C"/>
    <w:rsid w:val="08472D29"/>
    <w:rsid w:val="08472F7A"/>
    <w:rsid w:val="0847309C"/>
    <w:rsid w:val="084731D3"/>
    <w:rsid w:val="084731F5"/>
    <w:rsid w:val="0847323A"/>
    <w:rsid w:val="08473358"/>
    <w:rsid w:val="0847337D"/>
    <w:rsid w:val="08473479"/>
    <w:rsid w:val="084736B3"/>
    <w:rsid w:val="08473953"/>
    <w:rsid w:val="08473E9B"/>
    <w:rsid w:val="084744DC"/>
    <w:rsid w:val="08474703"/>
    <w:rsid w:val="0847484B"/>
    <w:rsid w:val="08474A6A"/>
    <w:rsid w:val="08474B02"/>
    <w:rsid w:val="08474D12"/>
    <w:rsid w:val="08474DED"/>
    <w:rsid w:val="08474EFB"/>
    <w:rsid w:val="08474EFF"/>
    <w:rsid w:val="0847509E"/>
    <w:rsid w:val="084750CE"/>
    <w:rsid w:val="084756BE"/>
    <w:rsid w:val="084756FB"/>
    <w:rsid w:val="08475E1F"/>
    <w:rsid w:val="08475E8D"/>
    <w:rsid w:val="084761AC"/>
    <w:rsid w:val="084768E9"/>
    <w:rsid w:val="084769C6"/>
    <w:rsid w:val="08476B27"/>
    <w:rsid w:val="08476BF4"/>
    <w:rsid w:val="08476CDF"/>
    <w:rsid w:val="08476D0D"/>
    <w:rsid w:val="08476FFB"/>
    <w:rsid w:val="0847727C"/>
    <w:rsid w:val="08477432"/>
    <w:rsid w:val="0847780E"/>
    <w:rsid w:val="08480029"/>
    <w:rsid w:val="084803C7"/>
    <w:rsid w:val="08480506"/>
    <w:rsid w:val="08480547"/>
    <w:rsid w:val="08480688"/>
    <w:rsid w:val="084806F5"/>
    <w:rsid w:val="08480D32"/>
    <w:rsid w:val="08480D5C"/>
    <w:rsid w:val="0848108C"/>
    <w:rsid w:val="084818E8"/>
    <w:rsid w:val="08481A44"/>
    <w:rsid w:val="08481ACD"/>
    <w:rsid w:val="08481B25"/>
    <w:rsid w:val="08481C6D"/>
    <w:rsid w:val="08481CB0"/>
    <w:rsid w:val="08481E0D"/>
    <w:rsid w:val="08481EAC"/>
    <w:rsid w:val="084821F5"/>
    <w:rsid w:val="0848238C"/>
    <w:rsid w:val="08482723"/>
    <w:rsid w:val="084828E9"/>
    <w:rsid w:val="08482AB5"/>
    <w:rsid w:val="08482BCC"/>
    <w:rsid w:val="08482D73"/>
    <w:rsid w:val="08482EC8"/>
    <w:rsid w:val="0848308A"/>
    <w:rsid w:val="084830A7"/>
    <w:rsid w:val="084831BE"/>
    <w:rsid w:val="08483340"/>
    <w:rsid w:val="084834E7"/>
    <w:rsid w:val="08483525"/>
    <w:rsid w:val="084835A2"/>
    <w:rsid w:val="08483866"/>
    <w:rsid w:val="08483B28"/>
    <w:rsid w:val="08483B54"/>
    <w:rsid w:val="08483C13"/>
    <w:rsid w:val="08483DA2"/>
    <w:rsid w:val="08483F66"/>
    <w:rsid w:val="08484040"/>
    <w:rsid w:val="084842CB"/>
    <w:rsid w:val="084844D5"/>
    <w:rsid w:val="08484527"/>
    <w:rsid w:val="084848B8"/>
    <w:rsid w:val="08484930"/>
    <w:rsid w:val="0848496A"/>
    <w:rsid w:val="08484ACF"/>
    <w:rsid w:val="08484EDF"/>
    <w:rsid w:val="0848508F"/>
    <w:rsid w:val="08485357"/>
    <w:rsid w:val="084856E8"/>
    <w:rsid w:val="084859EF"/>
    <w:rsid w:val="08485EDD"/>
    <w:rsid w:val="0848617C"/>
    <w:rsid w:val="084861D7"/>
    <w:rsid w:val="084863DE"/>
    <w:rsid w:val="084867C8"/>
    <w:rsid w:val="08486B5A"/>
    <w:rsid w:val="08486B87"/>
    <w:rsid w:val="08486DC8"/>
    <w:rsid w:val="08486E89"/>
    <w:rsid w:val="08487025"/>
    <w:rsid w:val="084871D4"/>
    <w:rsid w:val="0848732D"/>
    <w:rsid w:val="08487472"/>
    <w:rsid w:val="084875DA"/>
    <w:rsid w:val="0848764C"/>
    <w:rsid w:val="08487816"/>
    <w:rsid w:val="08487973"/>
    <w:rsid w:val="08487A08"/>
    <w:rsid w:val="08487E07"/>
    <w:rsid w:val="08487F60"/>
    <w:rsid w:val="08490194"/>
    <w:rsid w:val="08490360"/>
    <w:rsid w:val="08490416"/>
    <w:rsid w:val="084906BF"/>
    <w:rsid w:val="0849083F"/>
    <w:rsid w:val="08490BC0"/>
    <w:rsid w:val="08490C2B"/>
    <w:rsid w:val="08490E27"/>
    <w:rsid w:val="08490E52"/>
    <w:rsid w:val="08490EC6"/>
    <w:rsid w:val="08490F7B"/>
    <w:rsid w:val="08491419"/>
    <w:rsid w:val="084915F5"/>
    <w:rsid w:val="0849163E"/>
    <w:rsid w:val="0849168C"/>
    <w:rsid w:val="084917A4"/>
    <w:rsid w:val="0849197E"/>
    <w:rsid w:val="08491B65"/>
    <w:rsid w:val="08491D26"/>
    <w:rsid w:val="084922F1"/>
    <w:rsid w:val="0849232B"/>
    <w:rsid w:val="0849234F"/>
    <w:rsid w:val="0849235F"/>
    <w:rsid w:val="08492370"/>
    <w:rsid w:val="084924D5"/>
    <w:rsid w:val="08492747"/>
    <w:rsid w:val="08492795"/>
    <w:rsid w:val="08492A46"/>
    <w:rsid w:val="08492BF0"/>
    <w:rsid w:val="08492CCD"/>
    <w:rsid w:val="08492FA1"/>
    <w:rsid w:val="084930BA"/>
    <w:rsid w:val="08493247"/>
    <w:rsid w:val="08493334"/>
    <w:rsid w:val="08493408"/>
    <w:rsid w:val="084936D7"/>
    <w:rsid w:val="0849379E"/>
    <w:rsid w:val="08493BFF"/>
    <w:rsid w:val="08493C79"/>
    <w:rsid w:val="08493D6B"/>
    <w:rsid w:val="08493ED6"/>
    <w:rsid w:val="08493F2C"/>
    <w:rsid w:val="0849407C"/>
    <w:rsid w:val="0849413B"/>
    <w:rsid w:val="084942E0"/>
    <w:rsid w:val="0849442A"/>
    <w:rsid w:val="08494475"/>
    <w:rsid w:val="0849449D"/>
    <w:rsid w:val="08494553"/>
    <w:rsid w:val="08494886"/>
    <w:rsid w:val="08494909"/>
    <w:rsid w:val="0849491C"/>
    <w:rsid w:val="084949D4"/>
    <w:rsid w:val="08494A3F"/>
    <w:rsid w:val="08494C98"/>
    <w:rsid w:val="08494E6B"/>
    <w:rsid w:val="08494FC1"/>
    <w:rsid w:val="0849523F"/>
    <w:rsid w:val="08495463"/>
    <w:rsid w:val="084954CD"/>
    <w:rsid w:val="084955EB"/>
    <w:rsid w:val="0849561C"/>
    <w:rsid w:val="08495823"/>
    <w:rsid w:val="084959B0"/>
    <w:rsid w:val="08495B6D"/>
    <w:rsid w:val="08495CC6"/>
    <w:rsid w:val="08495D5A"/>
    <w:rsid w:val="08495E9F"/>
    <w:rsid w:val="08495EBF"/>
    <w:rsid w:val="08496305"/>
    <w:rsid w:val="08496402"/>
    <w:rsid w:val="0849644A"/>
    <w:rsid w:val="084965E6"/>
    <w:rsid w:val="08496672"/>
    <w:rsid w:val="08496A81"/>
    <w:rsid w:val="08496FC0"/>
    <w:rsid w:val="084970BA"/>
    <w:rsid w:val="084970D5"/>
    <w:rsid w:val="0849715F"/>
    <w:rsid w:val="0849738F"/>
    <w:rsid w:val="08497833"/>
    <w:rsid w:val="08497938"/>
    <w:rsid w:val="0849796D"/>
    <w:rsid w:val="08497BD5"/>
    <w:rsid w:val="08497DB7"/>
    <w:rsid w:val="08497E44"/>
    <w:rsid w:val="08497EDD"/>
    <w:rsid w:val="084A005C"/>
    <w:rsid w:val="084A02E4"/>
    <w:rsid w:val="084A0301"/>
    <w:rsid w:val="084A03AE"/>
    <w:rsid w:val="084A0437"/>
    <w:rsid w:val="084A0539"/>
    <w:rsid w:val="084A08B5"/>
    <w:rsid w:val="084A09B4"/>
    <w:rsid w:val="084A0AD1"/>
    <w:rsid w:val="084A0C66"/>
    <w:rsid w:val="084A0D70"/>
    <w:rsid w:val="084A0DC7"/>
    <w:rsid w:val="084A0E05"/>
    <w:rsid w:val="084A0E45"/>
    <w:rsid w:val="084A0F1B"/>
    <w:rsid w:val="084A1421"/>
    <w:rsid w:val="084A14AB"/>
    <w:rsid w:val="084A14B5"/>
    <w:rsid w:val="084A15EF"/>
    <w:rsid w:val="084A16EA"/>
    <w:rsid w:val="084A1702"/>
    <w:rsid w:val="084A18F5"/>
    <w:rsid w:val="084A19AF"/>
    <w:rsid w:val="084A1AF1"/>
    <w:rsid w:val="084A1AF3"/>
    <w:rsid w:val="084A1BA1"/>
    <w:rsid w:val="084A1F30"/>
    <w:rsid w:val="084A2204"/>
    <w:rsid w:val="084A260B"/>
    <w:rsid w:val="084A270E"/>
    <w:rsid w:val="084A296C"/>
    <w:rsid w:val="084A2B3F"/>
    <w:rsid w:val="084A2B86"/>
    <w:rsid w:val="084A2FD1"/>
    <w:rsid w:val="084A30AE"/>
    <w:rsid w:val="084A3229"/>
    <w:rsid w:val="084A397B"/>
    <w:rsid w:val="084A3D6E"/>
    <w:rsid w:val="084A3DD6"/>
    <w:rsid w:val="084A3EF6"/>
    <w:rsid w:val="084A3FFD"/>
    <w:rsid w:val="084A44DF"/>
    <w:rsid w:val="084A4565"/>
    <w:rsid w:val="084A48AB"/>
    <w:rsid w:val="084A49A3"/>
    <w:rsid w:val="084A4B2C"/>
    <w:rsid w:val="084A4F03"/>
    <w:rsid w:val="084A5174"/>
    <w:rsid w:val="084A52DD"/>
    <w:rsid w:val="084A5470"/>
    <w:rsid w:val="084A5485"/>
    <w:rsid w:val="084A5690"/>
    <w:rsid w:val="084A59E2"/>
    <w:rsid w:val="084A5A03"/>
    <w:rsid w:val="084A5A31"/>
    <w:rsid w:val="084A5B17"/>
    <w:rsid w:val="084A5D38"/>
    <w:rsid w:val="084A5F79"/>
    <w:rsid w:val="084A61D4"/>
    <w:rsid w:val="084A6278"/>
    <w:rsid w:val="084A62F1"/>
    <w:rsid w:val="084A66C4"/>
    <w:rsid w:val="084A69FD"/>
    <w:rsid w:val="084A6A36"/>
    <w:rsid w:val="084A6A71"/>
    <w:rsid w:val="084A6BF2"/>
    <w:rsid w:val="084A6CA5"/>
    <w:rsid w:val="084A6D65"/>
    <w:rsid w:val="084A6FB7"/>
    <w:rsid w:val="084A7027"/>
    <w:rsid w:val="084A70FA"/>
    <w:rsid w:val="084A7337"/>
    <w:rsid w:val="084A74C3"/>
    <w:rsid w:val="084A7599"/>
    <w:rsid w:val="084A76FF"/>
    <w:rsid w:val="084A7BCE"/>
    <w:rsid w:val="084A7BD2"/>
    <w:rsid w:val="084A7CB4"/>
    <w:rsid w:val="084A7D74"/>
    <w:rsid w:val="084A7ECF"/>
    <w:rsid w:val="084A7FA2"/>
    <w:rsid w:val="084B00A9"/>
    <w:rsid w:val="084B0121"/>
    <w:rsid w:val="084B0328"/>
    <w:rsid w:val="084B0382"/>
    <w:rsid w:val="084B03AF"/>
    <w:rsid w:val="084B0416"/>
    <w:rsid w:val="084B0697"/>
    <w:rsid w:val="084B0CE3"/>
    <w:rsid w:val="084B0D37"/>
    <w:rsid w:val="084B0DB5"/>
    <w:rsid w:val="084B12B0"/>
    <w:rsid w:val="084B13B9"/>
    <w:rsid w:val="084B16C7"/>
    <w:rsid w:val="084B1747"/>
    <w:rsid w:val="084B185E"/>
    <w:rsid w:val="084B1974"/>
    <w:rsid w:val="084B1AA8"/>
    <w:rsid w:val="084B1D53"/>
    <w:rsid w:val="084B1E36"/>
    <w:rsid w:val="084B206A"/>
    <w:rsid w:val="084B214A"/>
    <w:rsid w:val="084B2151"/>
    <w:rsid w:val="084B21E1"/>
    <w:rsid w:val="084B2315"/>
    <w:rsid w:val="084B2720"/>
    <w:rsid w:val="084B2752"/>
    <w:rsid w:val="084B27A0"/>
    <w:rsid w:val="084B289E"/>
    <w:rsid w:val="084B2CDD"/>
    <w:rsid w:val="084B2D19"/>
    <w:rsid w:val="084B2E5E"/>
    <w:rsid w:val="084B3050"/>
    <w:rsid w:val="084B31FB"/>
    <w:rsid w:val="084B325B"/>
    <w:rsid w:val="084B3288"/>
    <w:rsid w:val="084B3494"/>
    <w:rsid w:val="084B35AC"/>
    <w:rsid w:val="084B377F"/>
    <w:rsid w:val="084B3A29"/>
    <w:rsid w:val="084B3A8E"/>
    <w:rsid w:val="084B3B3A"/>
    <w:rsid w:val="084B3BE0"/>
    <w:rsid w:val="084B3BFF"/>
    <w:rsid w:val="084B3C96"/>
    <w:rsid w:val="084B3CB3"/>
    <w:rsid w:val="084B3CFE"/>
    <w:rsid w:val="084B408A"/>
    <w:rsid w:val="084B4196"/>
    <w:rsid w:val="084B42C1"/>
    <w:rsid w:val="084B449D"/>
    <w:rsid w:val="084B44E4"/>
    <w:rsid w:val="084B48EF"/>
    <w:rsid w:val="084B4929"/>
    <w:rsid w:val="084B49E0"/>
    <w:rsid w:val="084B4A49"/>
    <w:rsid w:val="084B4A70"/>
    <w:rsid w:val="084B4D48"/>
    <w:rsid w:val="084B4DF0"/>
    <w:rsid w:val="084B515E"/>
    <w:rsid w:val="084B5163"/>
    <w:rsid w:val="084B5183"/>
    <w:rsid w:val="084B5359"/>
    <w:rsid w:val="084B535D"/>
    <w:rsid w:val="084B56DF"/>
    <w:rsid w:val="084B58BF"/>
    <w:rsid w:val="084B5B5C"/>
    <w:rsid w:val="084B5C00"/>
    <w:rsid w:val="084B5C46"/>
    <w:rsid w:val="084B5C88"/>
    <w:rsid w:val="084B5D4B"/>
    <w:rsid w:val="084B5EB8"/>
    <w:rsid w:val="084B5FAC"/>
    <w:rsid w:val="084B63C0"/>
    <w:rsid w:val="084B64C1"/>
    <w:rsid w:val="084B64DA"/>
    <w:rsid w:val="084B681E"/>
    <w:rsid w:val="084B6897"/>
    <w:rsid w:val="084B6B14"/>
    <w:rsid w:val="084B6DC2"/>
    <w:rsid w:val="084B7098"/>
    <w:rsid w:val="084B724B"/>
    <w:rsid w:val="084B7260"/>
    <w:rsid w:val="084B7371"/>
    <w:rsid w:val="084B7412"/>
    <w:rsid w:val="084B7621"/>
    <w:rsid w:val="084B7780"/>
    <w:rsid w:val="084B778A"/>
    <w:rsid w:val="084B7841"/>
    <w:rsid w:val="084B7D42"/>
    <w:rsid w:val="084C0156"/>
    <w:rsid w:val="084C0157"/>
    <w:rsid w:val="084C01F0"/>
    <w:rsid w:val="084C02CD"/>
    <w:rsid w:val="084C040D"/>
    <w:rsid w:val="084C0455"/>
    <w:rsid w:val="084C0B35"/>
    <w:rsid w:val="084C0C78"/>
    <w:rsid w:val="084C0F7E"/>
    <w:rsid w:val="084C1046"/>
    <w:rsid w:val="084C1125"/>
    <w:rsid w:val="084C1319"/>
    <w:rsid w:val="084C1326"/>
    <w:rsid w:val="084C136B"/>
    <w:rsid w:val="084C15DE"/>
    <w:rsid w:val="084C16B3"/>
    <w:rsid w:val="084C16E7"/>
    <w:rsid w:val="084C17F4"/>
    <w:rsid w:val="084C189D"/>
    <w:rsid w:val="084C19BF"/>
    <w:rsid w:val="084C1B7B"/>
    <w:rsid w:val="084C1D1C"/>
    <w:rsid w:val="084C1E3F"/>
    <w:rsid w:val="084C1FA1"/>
    <w:rsid w:val="084C2540"/>
    <w:rsid w:val="084C26C0"/>
    <w:rsid w:val="084C27E3"/>
    <w:rsid w:val="084C28E9"/>
    <w:rsid w:val="084C2F00"/>
    <w:rsid w:val="084C2FBA"/>
    <w:rsid w:val="084C30BA"/>
    <w:rsid w:val="084C3170"/>
    <w:rsid w:val="084C3405"/>
    <w:rsid w:val="084C390C"/>
    <w:rsid w:val="084C3BE9"/>
    <w:rsid w:val="084C3D8E"/>
    <w:rsid w:val="084C4152"/>
    <w:rsid w:val="084C41E1"/>
    <w:rsid w:val="084C47A2"/>
    <w:rsid w:val="084C47F3"/>
    <w:rsid w:val="084C4B19"/>
    <w:rsid w:val="084C4B36"/>
    <w:rsid w:val="084C4BE6"/>
    <w:rsid w:val="084C4D7E"/>
    <w:rsid w:val="084C5033"/>
    <w:rsid w:val="084C50EF"/>
    <w:rsid w:val="084C5312"/>
    <w:rsid w:val="084C53F4"/>
    <w:rsid w:val="084C5666"/>
    <w:rsid w:val="084C572F"/>
    <w:rsid w:val="084C584F"/>
    <w:rsid w:val="084C5BF7"/>
    <w:rsid w:val="084C5CE3"/>
    <w:rsid w:val="084C60A7"/>
    <w:rsid w:val="084C60DE"/>
    <w:rsid w:val="084C60DF"/>
    <w:rsid w:val="084C661C"/>
    <w:rsid w:val="084C669E"/>
    <w:rsid w:val="084C681D"/>
    <w:rsid w:val="084C6926"/>
    <w:rsid w:val="084C6AF1"/>
    <w:rsid w:val="084C6B8B"/>
    <w:rsid w:val="084C6C36"/>
    <w:rsid w:val="084C6D14"/>
    <w:rsid w:val="084C6F88"/>
    <w:rsid w:val="084C70DF"/>
    <w:rsid w:val="084C76C8"/>
    <w:rsid w:val="084C76E0"/>
    <w:rsid w:val="084C7E2A"/>
    <w:rsid w:val="084C7EA5"/>
    <w:rsid w:val="084C7EFE"/>
    <w:rsid w:val="084C7F12"/>
    <w:rsid w:val="084C7F41"/>
    <w:rsid w:val="084C7F60"/>
    <w:rsid w:val="084C7FA4"/>
    <w:rsid w:val="084D00DF"/>
    <w:rsid w:val="084D0433"/>
    <w:rsid w:val="084D09CA"/>
    <w:rsid w:val="084D0AA1"/>
    <w:rsid w:val="084D0BC7"/>
    <w:rsid w:val="084D0CC8"/>
    <w:rsid w:val="084D0EC9"/>
    <w:rsid w:val="084D0F42"/>
    <w:rsid w:val="084D109A"/>
    <w:rsid w:val="084D1267"/>
    <w:rsid w:val="084D1385"/>
    <w:rsid w:val="084D1671"/>
    <w:rsid w:val="084D178D"/>
    <w:rsid w:val="084D18A9"/>
    <w:rsid w:val="084D1934"/>
    <w:rsid w:val="084D1B62"/>
    <w:rsid w:val="084D1B8A"/>
    <w:rsid w:val="084D1B99"/>
    <w:rsid w:val="084D1E7D"/>
    <w:rsid w:val="084D1EC7"/>
    <w:rsid w:val="084D20E2"/>
    <w:rsid w:val="084D2106"/>
    <w:rsid w:val="084D2420"/>
    <w:rsid w:val="084D2444"/>
    <w:rsid w:val="084D24A3"/>
    <w:rsid w:val="084D2657"/>
    <w:rsid w:val="084D2794"/>
    <w:rsid w:val="084D2C4E"/>
    <w:rsid w:val="084D2DE6"/>
    <w:rsid w:val="084D2E79"/>
    <w:rsid w:val="084D2EA7"/>
    <w:rsid w:val="084D30F8"/>
    <w:rsid w:val="084D326F"/>
    <w:rsid w:val="084D348C"/>
    <w:rsid w:val="084D3973"/>
    <w:rsid w:val="084D3993"/>
    <w:rsid w:val="084D3B74"/>
    <w:rsid w:val="084D3CD1"/>
    <w:rsid w:val="084D3D2B"/>
    <w:rsid w:val="084D3D45"/>
    <w:rsid w:val="084D3F74"/>
    <w:rsid w:val="084D44B5"/>
    <w:rsid w:val="084D44B7"/>
    <w:rsid w:val="084D4542"/>
    <w:rsid w:val="084D46A1"/>
    <w:rsid w:val="084D4756"/>
    <w:rsid w:val="084D4999"/>
    <w:rsid w:val="084D4B35"/>
    <w:rsid w:val="084D4DB4"/>
    <w:rsid w:val="084D4E48"/>
    <w:rsid w:val="084D4F11"/>
    <w:rsid w:val="084D540D"/>
    <w:rsid w:val="084D56CC"/>
    <w:rsid w:val="084D571A"/>
    <w:rsid w:val="084D574C"/>
    <w:rsid w:val="084D5D1D"/>
    <w:rsid w:val="084D5D6C"/>
    <w:rsid w:val="084D5EDD"/>
    <w:rsid w:val="084D5F21"/>
    <w:rsid w:val="084D611A"/>
    <w:rsid w:val="084D6188"/>
    <w:rsid w:val="084D62BF"/>
    <w:rsid w:val="084D62F8"/>
    <w:rsid w:val="084D6775"/>
    <w:rsid w:val="084D6869"/>
    <w:rsid w:val="084D69DC"/>
    <w:rsid w:val="084D6BB8"/>
    <w:rsid w:val="084D6FD6"/>
    <w:rsid w:val="084D709B"/>
    <w:rsid w:val="084D721F"/>
    <w:rsid w:val="084D74D4"/>
    <w:rsid w:val="084D7B31"/>
    <w:rsid w:val="084D7E4E"/>
    <w:rsid w:val="084D7EE4"/>
    <w:rsid w:val="084E0075"/>
    <w:rsid w:val="084E05A8"/>
    <w:rsid w:val="084E0604"/>
    <w:rsid w:val="084E0621"/>
    <w:rsid w:val="084E062A"/>
    <w:rsid w:val="084E06D9"/>
    <w:rsid w:val="084E0C5E"/>
    <w:rsid w:val="084E0C9F"/>
    <w:rsid w:val="084E0CA2"/>
    <w:rsid w:val="084E0EE2"/>
    <w:rsid w:val="084E0F6E"/>
    <w:rsid w:val="084E13E9"/>
    <w:rsid w:val="084E1488"/>
    <w:rsid w:val="084E1664"/>
    <w:rsid w:val="084E198C"/>
    <w:rsid w:val="084E1C7E"/>
    <w:rsid w:val="084E1E74"/>
    <w:rsid w:val="084E2022"/>
    <w:rsid w:val="084E206C"/>
    <w:rsid w:val="084E2161"/>
    <w:rsid w:val="084E2332"/>
    <w:rsid w:val="084E236B"/>
    <w:rsid w:val="084E2420"/>
    <w:rsid w:val="084E242A"/>
    <w:rsid w:val="084E252A"/>
    <w:rsid w:val="084E25B6"/>
    <w:rsid w:val="084E2851"/>
    <w:rsid w:val="084E2B47"/>
    <w:rsid w:val="084E2D25"/>
    <w:rsid w:val="084E2EB7"/>
    <w:rsid w:val="084E2EF5"/>
    <w:rsid w:val="084E307A"/>
    <w:rsid w:val="084E3BC4"/>
    <w:rsid w:val="084E3E1F"/>
    <w:rsid w:val="084E3E82"/>
    <w:rsid w:val="084E400E"/>
    <w:rsid w:val="084E4463"/>
    <w:rsid w:val="084E4562"/>
    <w:rsid w:val="084E45C9"/>
    <w:rsid w:val="084E45EC"/>
    <w:rsid w:val="084E4627"/>
    <w:rsid w:val="084E4648"/>
    <w:rsid w:val="084E4752"/>
    <w:rsid w:val="084E4795"/>
    <w:rsid w:val="084E492C"/>
    <w:rsid w:val="084E4B6B"/>
    <w:rsid w:val="084E4C25"/>
    <w:rsid w:val="084E5081"/>
    <w:rsid w:val="084E516D"/>
    <w:rsid w:val="084E5407"/>
    <w:rsid w:val="084E576B"/>
    <w:rsid w:val="084E57C3"/>
    <w:rsid w:val="084E5813"/>
    <w:rsid w:val="084E595B"/>
    <w:rsid w:val="084E5997"/>
    <w:rsid w:val="084E5AD0"/>
    <w:rsid w:val="084E5D98"/>
    <w:rsid w:val="084E6184"/>
    <w:rsid w:val="084E619E"/>
    <w:rsid w:val="084E6330"/>
    <w:rsid w:val="084E6346"/>
    <w:rsid w:val="084E64B9"/>
    <w:rsid w:val="084E652B"/>
    <w:rsid w:val="084E68B9"/>
    <w:rsid w:val="084E693E"/>
    <w:rsid w:val="084E6AE6"/>
    <w:rsid w:val="084E6CE7"/>
    <w:rsid w:val="084E7305"/>
    <w:rsid w:val="084E74E4"/>
    <w:rsid w:val="084E75F7"/>
    <w:rsid w:val="084E762B"/>
    <w:rsid w:val="084E7E40"/>
    <w:rsid w:val="084E7F0F"/>
    <w:rsid w:val="084E7F51"/>
    <w:rsid w:val="084F024A"/>
    <w:rsid w:val="084F036E"/>
    <w:rsid w:val="084F060C"/>
    <w:rsid w:val="084F072D"/>
    <w:rsid w:val="084F0978"/>
    <w:rsid w:val="084F0C70"/>
    <w:rsid w:val="084F10C3"/>
    <w:rsid w:val="084F140A"/>
    <w:rsid w:val="084F1534"/>
    <w:rsid w:val="084F188C"/>
    <w:rsid w:val="084F194C"/>
    <w:rsid w:val="084F19DF"/>
    <w:rsid w:val="084F1C12"/>
    <w:rsid w:val="084F1C49"/>
    <w:rsid w:val="084F1DFC"/>
    <w:rsid w:val="084F1E91"/>
    <w:rsid w:val="084F2227"/>
    <w:rsid w:val="084F22C2"/>
    <w:rsid w:val="084F278D"/>
    <w:rsid w:val="084F2AA3"/>
    <w:rsid w:val="084F2B11"/>
    <w:rsid w:val="084F2BEE"/>
    <w:rsid w:val="084F2D7F"/>
    <w:rsid w:val="084F2D8A"/>
    <w:rsid w:val="084F32E6"/>
    <w:rsid w:val="084F3307"/>
    <w:rsid w:val="084F35AB"/>
    <w:rsid w:val="084F39DD"/>
    <w:rsid w:val="084F3A15"/>
    <w:rsid w:val="084F3BF5"/>
    <w:rsid w:val="084F3C84"/>
    <w:rsid w:val="084F3DC8"/>
    <w:rsid w:val="084F41F2"/>
    <w:rsid w:val="084F4252"/>
    <w:rsid w:val="084F425E"/>
    <w:rsid w:val="084F42AA"/>
    <w:rsid w:val="084F4682"/>
    <w:rsid w:val="084F47DD"/>
    <w:rsid w:val="084F4812"/>
    <w:rsid w:val="084F49DE"/>
    <w:rsid w:val="084F4B20"/>
    <w:rsid w:val="084F4D19"/>
    <w:rsid w:val="084F4D28"/>
    <w:rsid w:val="084F4D36"/>
    <w:rsid w:val="084F4DA0"/>
    <w:rsid w:val="084F50FE"/>
    <w:rsid w:val="084F59D8"/>
    <w:rsid w:val="084F5B4B"/>
    <w:rsid w:val="084F5D5F"/>
    <w:rsid w:val="084F5EB2"/>
    <w:rsid w:val="084F5FBA"/>
    <w:rsid w:val="084F6255"/>
    <w:rsid w:val="084F62D4"/>
    <w:rsid w:val="084F6428"/>
    <w:rsid w:val="084F64A7"/>
    <w:rsid w:val="084F64CA"/>
    <w:rsid w:val="084F698B"/>
    <w:rsid w:val="084F6A56"/>
    <w:rsid w:val="084F6AA1"/>
    <w:rsid w:val="084F6B3B"/>
    <w:rsid w:val="084F6C11"/>
    <w:rsid w:val="084F7117"/>
    <w:rsid w:val="084F732F"/>
    <w:rsid w:val="084F7373"/>
    <w:rsid w:val="084F77C0"/>
    <w:rsid w:val="084F7A13"/>
    <w:rsid w:val="084F7CFD"/>
    <w:rsid w:val="084F7D84"/>
    <w:rsid w:val="084F7DBB"/>
    <w:rsid w:val="08500228"/>
    <w:rsid w:val="0850044A"/>
    <w:rsid w:val="085005B0"/>
    <w:rsid w:val="085005D4"/>
    <w:rsid w:val="08500688"/>
    <w:rsid w:val="08500883"/>
    <w:rsid w:val="085009A4"/>
    <w:rsid w:val="08500C66"/>
    <w:rsid w:val="085010BE"/>
    <w:rsid w:val="08501165"/>
    <w:rsid w:val="08501324"/>
    <w:rsid w:val="0850133F"/>
    <w:rsid w:val="085014C7"/>
    <w:rsid w:val="08501645"/>
    <w:rsid w:val="08501765"/>
    <w:rsid w:val="085017A3"/>
    <w:rsid w:val="0850188D"/>
    <w:rsid w:val="085018BD"/>
    <w:rsid w:val="08501A28"/>
    <w:rsid w:val="08501A3C"/>
    <w:rsid w:val="08501F71"/>
    <w:rsid w:val="08501F8E"/>
    <w:rsid w:val="08502355"/>
    <w:rsid w:val="08502416"/>
    <w:rsid w:val="08502653"/>
    <w:rsid w:val="08502681"/>
    <w:rsid w:val="085026B7"/>
    <w:rsid w:val="0850276B"/>
    <w:rsid w:val="08502987"/>
    <w:rsid w:val="085029A0"/>
    <w:rsid w:val="085029A8"/>
    <w:rsid w:val="085029DC"/>
    <w:rsid w:val="08502C8A"/>
    <w:rsid w:val="08502EC9"/>
    <w:rsid w:val="08503205"/>
    <w:rsid w:val="0850361E"/>
    <w:rsid w:val="08503876"/>
    <w:rsid w:val="085038BB"/>
    <w:rsid w:val="0850394A"/>
    <w:rsid w:val="08503990"/>
    <w:rsid w:val="08503B7B"/>
    <w:rsid w:val="08503DB0"/>
    <w:rsid w:val="08503FFC"/>
    <w:rsid w:val="0850424D"/>
    <w:rsid w:val="085042FB"/>
    <w:rsid w:val="08504381"/>
    <w:rsid w:val="0850481A"/>
    <w:rsid w:val="08504B36"/>
    <w:rsid w:val="085050CC"/>
    <w:rsid w:val="08505380"/>
    <w:rsid w:val="0850578C"/>
    <w:rsid w:val="085057C8"/>
    <w:rsid w:val="08505990"/>
    <w:rsid w:val="085059AE"/>
    <w:rsid w:val="08505C22"/>
    <w:rsid w:val="08505DE8"/>
    <w:rsid w:val="08505E56"/>
    <w:rsid w:val="08505FE2"/>
    <w:rsid w:val="085060CF"/>
    <w:rsid w:val="0850612C"/>
    <w:rsid w:val="08506262"/>
    <w:rsid w:val="0850633A"/>
    <w:rsid w:val="08506402"/>
    <w:rsid w:val="085065ED"/>
    <w:rsid w:val="08506626"/>
    <w:rsid w:val="08506766"/>
    <w:rsid w:val="08506915"/>
    <w:rsid w:val="0850694B"/>
    <w:rsid w:val="08506BED"/>
    <w:rsid w:val="08506D44"/>
    <w:rsid w:val="08506DCD"/>
    <w:rsid w:val="08506E97"/>
    <w:rsid w:val="08506EE0"/>
    <w:rsid w:val="085070B2"/>
    <w:rsid w:val="085071A0"/>
    <w:rsid w:val="085073BD"/>
    <w:rsid w:val="0850740B"/>
    <w:rsid w:val="0850747C"/>
    <w:rsid w:val="085074BA"/>
    <w:rsid w:val="08507562"/>
    <w:rsid w:val="0850766F"/>
    <w:rsid w:val="085076AC"/>
    <w:rsid w:val="08507C7E"/>
    <w:rsid w:val="08507D55"/>
    <w:rsid w:val="08507E9D"/>
    <w:rsid w:val="08507EDC"/>
    <w:rsid w:val="08507F52"/>
    <w:rsid w:val="085100DB"/>
    <w:rsid w:val="0851028F"/>
    <w:rsid w:val="085102A0"/>
    <w:rsid w:val="08510315"/>
    <w:rsid w:val="08510328"/>
    <w:rsid w:val="08510581"/>
    <w:rsid w:val="0851066D"/>
    <w:rsid w:val="0851075B"/>
    <w:rsid w:val="085107A4"/>
    <w:rsid w:val="085107D8"/>
    <w:rsid w:val="0851095A"/>
    <w:rsid w:val="0851096D"/>
    <w:rsid w:val="085109F0"/>
    <w:rsid w:val="08510AC0"/>
    <w:rsid w:val="08510B51"/>
    <w:rsid w:val="08510B8F"/>
    <w:rsid w:val="08510D97"/>
    <w:rsid w:val="08510E74"/>
    <w:rsid w:val="08510ECD"/>
    <w:rsid w:val="08510F33"/>
    <w:rsid w:val="08510FF9"/>
    <w:rsid w:val="085112C8"/>
    <w:rsid w:val="08511313"/>
    <w:rsid w:val="0851149A"/>
    <w:rsid w:val="08511506"/>
    <w:rsid w:val="08511608"/>
    <w:rsid w:val="08511762"/>
    <w:rsid w:val="08511882"/>
    <w:rsid w:val="08511A58"/>
    <w:rsid w:val="08511AF2"/>
    <w:rsid w:val="08511C46"/>
    <w:rsid w:val="08511C8D"/>
    <w:rsid w:val="08511D50"/>
    <w:rsid w:val="085121A5"/>
    <w:rsid w:val="08512823"/>
    <w:rsid w:val="085129B4"/>
    <w:rsid w:val="08512B7C"/>
    <w:rsid w:val="08512CA4"/>
    <w:rsid w:val="08512FDC"/>
    <w:rsid w:val="08513455"/>
    <w:rsid w:val="08513558"/>
    <w:rsid w:val="085139E1"/>
    <w:rsid w:val="08513A2D"/>
    <w:rsid w:val="08513CDD"/>
    <w:rsid w:val="08513E81"/>
    <w:rsid w:val="08513EBC"/>
    <w:rsid w:val="085141FA"/>
    <w:rsid w:val="0851455D"/>
    <w:rsid w:val="08514742"/>
    <w:rsid w:val="08514810"/>
    <w:rsid w:val="08514845"/>
    <w:rsid w:val="08514889"/>
    <w:rsid w:val="085148EA"/>
    <w:rsid w:val="0851498D"/>
    <w:rsid w:val="08514A14"/>
    <w:rsid w:val="08514A63"/>
    <w:rsid w:val="08514AC3"/>
    <w:rsid w:val="08514CB9"/>
    <w:rsid w:val="08514FCE"/>
    <w:rsid w:val="0851519D"/>
    <w:rsid w:val="08515397"/>
    <w:rsid w:val="085153EA"/>
    <w:rsid w:val="085157BE"/>
    <w:rsid w:val="0851602A"/>
    <w:rsid w:val="08516067"/>
    <w:rsid w:val="085161E1"/>
    <w:rsid w:val="0851626F"/>
    <w:rsid w:val="08516325"/>
    <w:rsid w:val="085164E9"/>
    <w:rsid w:val="08516599"/>
    <w:rsid w:val="08516664"/>
    <w:rsid w:val="08516746"/>
    <w:rsid w:val="08516939"/>
    <w:rsid w:val="08516E2D"/>
    <w:rsid w:val="0851709F"/>
    <w:rsid w:val="085172B3"/>
    <w:rsid w:val="0851736E"/>
    <w:rsid w:val="085176C5"/>
    <w:rsid w:val="08517A44"/>
    <w:rsid w:val="08517B5A"/>
    <w:rsid w:val="08520168"/>
    <w:rsid w:val="0852027B"/>
    <w:rsid w:val="085202CC"/>
    <w:rsid w:val="08520370"/>
    <w:rsid w:val="085203EB"/>
    <w:rsid w:val="08520438"/>
    <w:rsid w:val="08520584"/>
    <w:rsid w:val="0852060E"/>
    <w:rsid w:val="08520703"/>
    <w:rsid w:val="08520784"/>
    <w:rsid w:val="085207BF"/>
    <w:rsid w:val="0852094B"/>
    <w:rsid w:val="08520A42"/>
    <w:rsid w:val="08520A84"/>
    <w:rsid w:val="08520A91"/>
    <w:rsid w:val="08520AFF"/>
    <w:rsid w:val="08520C3D"/>
    <w:rsid w:val="08521503"/>
    <w:rsid w:val="085216C6"/>
    <w:rsid w:val="085216F0"/>
    <w:rsid w:val="0852178F"/>
    <w:rsid w:val="085217D1"/>
    <w:rsid w:val="085219A1"/>
    <w:rsid w:val="08521B3A"/>
    <w:rsid w:val="08521D8B"/>
    <w:rsid w:val="08521E2D"/>
    <w:rsid w:val="0852201D"/>
    <w:rsid w:val="08522062"/>
    <w:rsid w:val="0852226D"/>
    <w:rsid w:val="08522DD3"/>
    <w:rsid w:val="08522FE8"/>
    <w:rsid w:val="0852308A"/>
    <w:rsid w:val="085230BF"/>
    <w:rsid w:val="08523158"/>
    <w:rsid w:val="08523203"/>
    <w:rsid w:val="085233AB"/>
    <w:rsid w:val="0852360E"/>
    <w:rsid w:val="085237EC"/>
    <w:rsid w:val="08523802"/>
    <w:rsid w:val="08523877"/>
    <w:rsid w:val="08523988"/>
    <w:rsid w:val="08523A29"/>
    <w:rsid w:val="08523A94"/>
    <w:rsid w:val="08523C52"/>
    <w:rsid w:val="08523D19"/>
    <w:rsid w:val="08523D44"/>
    <w:rsid w:val="08523E1C"/>
    <w:rsid w:val="08524099"/>
    <w:rsid w:val="08524160"/>
    <w:rsid w:val="0852416B"/>
    <w:rsid w:val="085241C8"/>
    <w:rsid w:val="08524248"/>
    <w:rsid w:val="085242E7"/>
    <w:rsid w:val="08524472"/>
    <w:rsid w:val="085244A7"/>
    <w:rsid w:val="08524584"/>
    <w:rsid w:val="0852464C"/>
    <w:rsid w:val="085246ED"/>
    <w:rsid w:val="08524737"/>
    <w:rsid w:val="08524DA5"/>
    <w:rsid w:val="08524F1F"/>
    <w:rsid w:val="08525139"/>
    <w:rsid w:val="085253FF"/>
    <w:rsid w:val="08525501"/>
    <w:rsid w:val="0852578F"/>
    <w:rsid w:val="0852587C"/>
    <w:rsid w:val="085258F9"/>
    <w:rsid w:val="08525AB2"/>
    <w:rsid w:val="08525AF4"/>
    <w:rsid w:val="08525C00"/>
    <w:rsid w:val="08526305"/>
    <w:rsid w:val="08526444"/>
    <w:rsid w:val="085264B7"/>
    <w:rsid w:val="08526870"/>
    <w:rsid w:val="08526AAF"/>
    <w:rsid w:val="08526E58"/>
    <w:rsid w:val="08526EDE"/>
    <w:rsid w:val="08526EE5"/>
    <w:rsid w:val="0852706F"/>
    <w:rsid w:val="08527162"/>
    <w:rsid w:val="085277D2"/>
    <w:rsid w:val="0852780E"/>
    <w:rsid w:val="0852795F"/>
    <w:rsid w:val="08527A3A"/>
    <w:rsid w:val="08527FA8"/>
    <w:rsid w:val="085302DC"/>
    <w:rsid w:val="085303F3"/>
    <w:rsid w:val="08530481"/>
    <w:rsid w:val="085304C4"/>
    <w:rsid w:val="085306FA"/>
    <w:rsid w:val="08530716"/>
    <w:rsid w:val="0853087B"/>
    <w:rsid w:val="08530E06"/>
    <w:rsid w:val="085311C1"/>
    <w:rsid w:val="08531432"/>
    <w:rsid w:val="085315D2"/>
    <w:rsid w:val="08531643"/>
    <w:rsid w:val="085318E6"/>
    <w:rsid w:val="08531920"/>
    <w:rsid w:val="085319E7"/>
    <w:rsid w:val="08531AD2"/>
    <w:rsid w:val="08531C89"/>
    <w:rsid w:val="085321F0"/>
    <w:rsid w:val="08532398"/>
    <w:rsid w:val="085325F6"/>
    <w:rsid w:val="085328BD"/>
    <w:rsid w:val="08532BC0"/>
    <w:rsid w:val="08532EFA"/>
    <w:rsid w:val="08532F08"/>
    <w:rsid w:val="08532F16"/>
    <w:rsid w:val="08532F39"/>
    <w:rsid w:val="085330A7"/>
    <w:rsid w:val="085331A1"/>
    <w:rsid w:val="08533263"/>
    <w:rsid w:val="085334D0"/>
    <w:rsid w:val="08533B6B"/>
    <w:rsid w:val="08533BE5"/>
    <w:rsid w:val="08533CE7"/>
    <w:rsid w:val="08534547"/>
    <w:rsid w:val="0853470A"/>
    <w:rsid w:val="08534753"/>
    <w:rsid w:val="08534DBD"/>
    <w:rsid w:val="08534EB8"/>
    <w:rsid w:val="08534ED9"/>
    <w:rsid w:val="08535098"/>
    <w:rsid w:val="08535183"/>
    <w:rsid w:val="08535227"/>
    <w:rsid w:val="0853532D"/>
    <w:rsid w:val="0853565C"/>
    <w:rsid w:val="085356AB"/>
    <w:rsid w:val="085357C2"/>
    <w:rsid w:val="08535A9A"/>
    <w:rsid w:val="08535C10"/>
    <w:rsid w:val="08535E4C"/>
    <w:rsid w:val="08535E60"/>
    <w:rsid w:val="08535EBE"/>
    <w:rsid w:val="0853610D"/>
    <w:rsid w:val="0853611E"/>
    <w:rsid w:val="08536125"/>
    <w:rsid w:val="0853675F"/>
    <w:rsid w:val="08536772"/>
    <w:rsid w:val="085367CE"/>
    <w:rsid w:val="08536A8D"/>
    <w:rsid w:val="08536ED2"/>
    <w:rsid w:val="08537053"/>
    <w:rsid w:val="08537099"/>
    <w:rsid w:val="085377F6"/>
    <w:rsid w:val="085378F6"/>
    <w:rsid w:val="085379A6"/>
    <w:rsid w:val="08537A28"/>
    <w:rsid w:val="08537DC6"/>
    <w:rsid w:val="08537E5F"/>
    <w:rsid w:val="085401DB"/>
    <w:rsid w:val="0854032B"/>
    <w:rsid w:val="085407F3"/>
    <w:rsid w:val="08540850"/>
    <w:rsid w:val="08540D1E"/>
    <w:rsid w:val="08540F06"/>
    <w:rsid w:val="085411E3"/>
    <w:rsid w:val="0854134D"/>
    <w:rsid w:val="08541487"/>
    <w:rsid w:val="08541627"/>
    <w:rsid w:val="0854187B"/>
    <w:rsid w:val="08541AEF"/>
    <w:rsid w:val="08541EED"/>
    <w:rsid w:val="08541FAE"/>
    <w:rsid w:val="085420D2"/>
    <w:rsid w:val="0854217D"/>
    <w:rsid w:val="0854246B"/>
    <w:rsid w:val="08542568"/>
    <w:rsid w:val="0854282B"/>
    <w:rsid w:val="08542ACD"/>
    <w:rsid w:val="08542D26"/>
    <w:rsid w:val="08542DEB"/>
    <w:rsid w:val="08542E01"/>
    <w:rsid w:val="08542E32"/>
    <w:rsid w:val="08542E6F"/>
    <w:rsid w:val="08543047"/>
    <w:rsid w:val="08543087"/>
    <w:rsid w:val="08543455"/>
    <w:rsid w:val="085434D5"/>
    <w:rsid w:val="0854352E"/>
    <w:rsid w:val="085435F9"/>
    <w:rsid w:val="08543B25"/>
    <w:rsid w:val="08543BC3"/>
    <w:rsid w:val="08543F90"/>
    <w:rsid w:val="0854400A"/>
    <w:rsid w:val="085440A4"/>
    <w:rsid w:val="0854422D"/>
    <w:rsid w:val="0854426C"/>
    <w:rsid w:val="08544516"/>
    <w:rsid w:val="08544BE5"/>
    <w:rsid w:val="08544C8A"/>
    <w:rsid w:val="08544CED"/>
    <w:rsid w:val="0854519F"/>
    <w:rsid w:val="08545245"/>
    <w:rsid w:val="085453D6"/>
    <w:rsid w:val="08545712"/>
    <w:rsid w:val="08545CFC"/>
    <w:rsid w:val="08546051"/>
    <w:rsid w:val="08546138"/>
    <w:rsid w:val="08546169"/>
    <w:rsid w:val="08546343"/>
    <w:rsid w:val="0854646E"/>
    <w:rsid w:val="08546681"/>
    <w:rsid w:val="08546723"/>
    <w:rsid w:val="08546737"/>
    <w:rsid w:val="0854681C"/>
    <w:rsid w:val="085469A1"/>
    <w:rsid w:val="08546D59"/>
    <w:rsid w:val="08546FAD"/>
    <w:rsid w:val="0854704B"/>
    <w:rsid w:val="0854707F"/>
    <w:rsid w:val="085470ED"/>
    <w:rsid w:val="08547111"/>
    <w:rsid w:val="08547211"/>
    <w:rsid w:val="08547464"/>
    <w:rsid w:val="0854763E"/>
    <w:rsid w:val="085477BF"/>
    <w:rsid w:val="08547D55"/>
    <w:rsid w:val="08547D9B"/>
    <w:rsid w:val="08550380"/>
    <w:rsid w:val="0855040B"/>
    <w:rsid w:val="0855051B"/>
    <w:rsid w:val="08550522"/>
    <w:rsid w:val="085507CB"/>
    <w:rsid w:val="08550974"/>
    <w:rsid w:val="08550A2F"/>
    <w:rsid w:val="08550C2B"/>
    <w:rsid w:val="08550CDA"/>
    <w:rsid w:val="08550D31"/>
    <w:rsid w:val="08550F07"/>
    <w:rsid w:val="08550FE7"/>
    <w:rsid w:val="085510C0"/>
    <w:rsid w:val="0855149E"/>
    <w:rsid w:val="0855158C"/>
    <w:rsid w:val="08551825"/>
    <w:rsid w:val="085518A0"/>
    <w:rsid w:val="08551EA0"/>
    <w:rsid w:val="08551F47"/>
    <w:rsid w:val="08551F78"/>
    <w:rsid w:val="08552531"/>
    <w:rsid w:val="08552B90"/>
    <w:rsid w:val="08552CB2"/>
    <w:rsid w:val="085533CE"/>
    <w:rsid w:val="0855344B"/>
    <w:rsid w:val="0855346D"/>
    <w:rsid w:val="085534CE"/>
    <w:rsid w:val="08553531"/>
    <w:rsid w:val="085535C6"/>
    <w:rsid w:val="0855360B"/>
    <w:rsid w:val="085543BD"/>
    <w:rsid w:val="0855451C"/>
    <w:rsid w:val="0855453C"/>
    <w:rsid w:val="0855463E"/>
    <w:rsid w:val="085549E2"/>
    <w:rsid w:val="08554A39"/>
    <w:rsid w:val="08554B2B"/>
    <w:rsid w:val="08554C0D"/>
    <w:rsid w:val="08554C65"/>
    <w:rsid w:val="08554D22"/>
    <w:rsid w:val="085550E4"/>
    <w:rsid w:val="0855516A"/>
    <w:rsid w:val="08555209"/>
    <w:rsid w:val="0855527B"/>
    <w:rsid w:val="085558BD"/>
    <w:rsid w:val="085558FA"/>
    <w:rsid w:val="0855596E"/>
    <w:rsid w:val="0855599C"/>
    <w:rsid w:val="08555B0A"/>
    <w:rsid w:val="08555DE6"/>
    <w:rsid w:val="08555E12"/>
    <w:rsid w:val="0855618B"/>
    <w:rsid w:val="085565A5"/>
    <w:rsid w:val="08556705"/>
    <w:rsid w:val="0855691B"/>
    <w:rsid w:val="08556B4C"/>
    <w:rsid w:val="08556B9A"/>
    <w:rsid w:val="08556BE3"/>
    <w:rsid w:val="08556D92"/>
    <w:rsid w:val="08556EE8"/>
    <w:rsid w:val="08556FE9"/>
    <w:rsid w:val="08557069"/>
    <w:rsid w:val="085571C0"/>
    <w:rsid w:val="085572D2"/>
    <w:rsid w:val="085573FB"/>
    <w:rsid w:val="0855749F"/>
    <w:rsid w:val="085579B1"/>
    <w:rsid w:val="08557E4C"/>
    <w:rsid w:val="08557FDD"/>
    <w:rsid w:val="085601E0"/>
    <w:rsid w:val="0856029A"/>
    <w:rsid w:val="0856069A"/>
    <w:rsid w:val="08560867"/>
    <w:rsid w:val="08560DAB"/>
    <w:rsid w:val="08561048"/>
    <w:rsid w:val="085611BE"/>
    <w:rsid w:val="085611D1"/>
    <w:rsid w:val="085613DD"/>
    <w:rsid w:val="08561481"/>
    <w:rsid w:val="08561697"/>
    <w:rsid w:val="085617E7"/>
    <w:rsid w:val="085618AF"/>
    <w:rsid w:val="08561B85"/>
    <w:rsid w:val="08561C4A"/>
    <w:rsid w:val="08561CFB"/>
    <w:rsid w:val="08561E76"/>
    <w:rsid w:val="0856217F"/>
    <w:rsid w:val="085622B2"/>
    <w:rsid w:val="0856275A"/>
    <w:rsid w:val="085629A1"/>
    <w:rsid w:val="08562BFC"/>
    <w:rsid w:val="08562E35"/>
    <w:rsid w:val="08563083"/>
    <w:rsid w:val="085630A6"/>
    <w:rsid w:val="085630D2"/>
    <w:rsid w:val="08563125"/>
    <w:rsid w:val="085634F4"/>
    <w:rsid w:val="08563547"/>
    <w:rsid w:val="08563890"/>
    <w:rsid w:val="08563907"/>
    <w:rsid w:val="08563955"/>
    <w:rsid w:val="08563A41"/>
    <w:rsid w:val="08564135"/>
    <w:rsid w:val="0856422D"/>
    <w:rsid w:val="08564516"/>
    <w:rsid w:val="08564721"/>
    <w:rsid w:val="08564785"/>
    <w:rsid w:val="085648B7"/>
    <w:rsid w:val="08564CC9"/>
    <w:rsid w:val="08564E3A"/>
    <w:rsid w:val="08565433"/>
    <w:rsid w:val="085655CE"/>
    <w:rsid w:val="0856568C"/>
    <w:rsid w:val="0856578A"/>
    <w:rsid w:val="085659DB"/>
    <w:rsid w:val="08565AAF"/>
    <w:rsid w:val="08565D71"/>
    <w:rsid w:val="08565F57"/>
    <w:rsid w:val="085661B9"/>
    <w:rsid w:val="085661CD"/>
    <w:rsid w:val="08566866"/>
    <w:rsid w:val="08566953"/>
    <w:rsid w:val="085669D7"/>
    <w:rsid w:val="08566A13"/>
    <w:rsid w:val="08566BB5"/>
    <w:rsid w:val="08566CEC"/>
    <w:rsid w:val="08566D85"/>
    <w:rsid w:val="08566E27"/>
    <w:rsid w:val="08567345"/>
    <w:rsid w:val="08567356"/>
    <w:rsid w:val="085673E0"/>
    <w:rsid w:val="0856741A"/>
    <w:rsid w:val="085674A5"/>
    <w:rsid w:val="085674BE"/>
    <w:rsid w:val="08567523"/>
    <w:rsid w:val="085677C1"/>
    <w:rsid w:val="08567859"/>
    <w:rsid w:val="08567DF2"/>
    <w:rsid w:val="08567FA0"/>
    <w:rsid w:val="08570087"/>
    <w:rsid w:val="085700C7"/>
    <w:rsid w:val="08570220"/>
    <w:rsid w:val="0857055C"/>
    <w:rsid w:val="0857079A"/>
    <w:rsid w:val="085708A0"/>
    <w:rsid w:val="085708EA"/>
    <w:rsid w:val="08570A1E"/>
    <w:rsid w:val="08570A47"/>
    <w:rsid w:val="08570B94"/>
    <w:rsid w:val="08570CEF"/>
    <w:rsid w:val="08570EC5"/>
    <w:rsid w:val="08570FC7"/>
    <w:rsid w:val="085711D2"/>
    <w:rsid w:val="0857125D"/>
    <w:rsid w:val="08571323"/>
    <w:rsid w:val="08571526"/>
    <w:rsid w:val="08571818"/>
    <w:rsid w:val="08571AE4"/>
    <w:rsid w:val="08571B47"/>
    <w:rsid w:val="08572003"/>
    <w:rsid w:val="08572071"/>
    <w:rsid w:val="085723AC"/>
    <w:rsid w:val="085724DB"/>
    <w:rsid w:val="08572544"/>
    <w:rsid w:val="08572589"/>
    <w:rsid w:val="0857292A"/>
    <w:rsid w:val="08572FC3"/>
    <w:rsid w:val="08572FDC"/>
    <w:rsid w:val="0857300A"/>
    <w:rsid w:val="0857305C"/>
    <w:rsid w:val="0857312F"/>
    <w:rsid w:val="085732B5"/>
    <w:rsid w:val="08573595"/>
    <w:rsid w:val="085735DB"/>
    <w:rsid w:val="08573606"/>
    <w:rsid w:val="0857393E"/>
    <w:rsid w:val="08573A07"/>
    <w:rsid w:val="08573B25"/>
    <w:rsid w:val="08573B65"/>
    <w:rsid w:val="08573C03"/>
    <w:rsid w:val="08573CEF"/>
    <w:rsid w:val="08573DA4"/>
    <w:rsid w:val="08573E94"/>
    <w:rsid w:val="08573F79"/>
    <w:rsid w:val="085742AC"/>
    <w:rsid w:val="08574367"/>
    <w:rsid w:val="0857459D"/>
    <w:rsid w:val="085746A3"/>
    <w:rsid w:val="08574B9D"/>
    <w:rsid w:val="08574CFB"/>
    <w:rsid w:val="08574FDC"/>
    <w:rsid w:val="0857502A"/>
    <w:rsid w:val="08575440"/>
    <w:rsid w:val="085757AC"/>
    <w:rsid w:val="085758C1"/>
    <w:rsid w:val="08575A22"/>
    <w:rsid w:val="08575E84"/>
    <w:rsid w:val="08575FEB"/>
    <w:rsid w:val="0857611E"/>
    <w:rsid w:val="085763B9"/>
    <w:rsid w:val="0857649D"/>
    <w:rsid w:val="0857670F"/>
    <w:rsid w:val="08576836"/>
    <w:rsid w:val="08576ABF"/>
    <w:rsid w:val="08576CCD"/>
    <w:rsid w:val="08576E4C"/>
    <w:rsid w:val="08576E60"/>
    <w:rsid w:val="08577082"/>
    <w:rsid w:val="085770B9"/>
    <w:rsid w:val="08577240"/>
    <w:rsid w:val="0857736B"/>
    <w:rsid w:val="08577516"/>
    <w:rsid w:val="0857785B"/>
    <w:rsid w:val="08577930"/>
    <w:rsid w:val="08577F79"/>
    <w:rsid w:val="0858016D"/>
    <w:rsid w:val="08580210"/>
    <w:rsid w:val="08580232"/>
    <w:rsid w:val="085802B5"/>
    <w:rsid w:val="085802EB"/>
    <w:rsid w:val="08580350"/>
    <w:rsid w:val="085803B3"/>
    <w:rsid w:val="0858095D"/>
    <w:rsid w:val="08580B9C"/>
    <w:rsid w:val="08581091"/>
    <w:rsid w:val="08581245"/>
    <w:rsid w:val="08581274"/>
    <w:rsid w:val="085813F6"/>
    <w:rsid w:val="0858141E"/>
    <w:rsid w:val="0858145A"/>
    <w:rsid w:val="08581477"/>
    <w:rsid w:val="085814F5"/>
    <w:rsid w:val="08581565"/>
    <w:rsid w:val="085816B8"/>
    <w:rsid w:val="08581A16"/>
    <w:rsid w:val="08581B42"/>
    <w:rsid w:val="08581C3B"/>
    <w:rsid w:val="08581C45"/>
    <w:rsid w:val="08581CB6"/>
    <w:rsid w:val="08581D3B"/>
    <w:rsid w:val="08581F54"/>
    <w:rsid w:val="08582073"/>
    <w:rsid w:val="0858234D"/>
    <w:rsid w:val="085824EB"/>
    <w:rsid w:val="08582553"/>
    <w:rsid w:val="0858259A"/>
    <w:rsid w:val="0858286E"/>
    <w:rsid w:val="0858291E"/>
    <w:rsid w:val="08582B03"/>
    <w:rsid w:val="08582B68"/>
    <w:rsid w:val="085831B7"/>
    <w:rsid w:val="08583261"/>
    <w:rsid w:val="085833AB"/>
    <w:rsid w:val="085834B2"/>
    <w:rsid w:val="085834CB"/>
    <w:rsid w:val="08583526"/>
    <w:rsid w:val="085837A4"/>
    <w:rsid w:val="08583961"/>
    <w:rsid w:val="08583A7C"/>
    <w:rsid w:val="08583BC5"/>
    <w:rsid w:val="08583E5B"/>
    <w:rsid w:val="08583FCE"/>
    <w:rsid w:val="085842F5"/>
    <w:rsid w:val="085845E1"/>
    <w:rsid w:val="08584659"/>
    <w:rsid w:val="085848FC"/>
    <w:rsid w:val="08584C54"/>
    <w:rsid w:val="08584CE7"/>
    <w:rsid w:val="08584F5E"/>
    <w:rsid w:val="085850B5"/>
    <w:rsid w:val="08585307"/>
    <w:rsid w:val="0858537A"/>
    <w:rsid w:val="08585578"/>
    <w:rsid w:val="08585612"/>
    <w:rsid w:val="08585759"/>
    <w:rsid w:val="08585A47"/>
    <w:rsid w:val="085862FF"/>
    <w:rsid w:val="0858643B"/>
    <w:rsid w:val="08586794"/>
    <w:rsid w:val="0858682C"/>
    <w:rsid w:val="085868DA"/>
    <w:rsid w:val="0858690E"/>
    <w:rsid w:val="08586931"/>
    <w:rsid w:val="085869DA"/>
    <w:rsid w:val="08586AA3"/>
    <w:rsid w:val="08586C66"/>
    <w:rsid w:val="0858711E"/>
    <w:rsid w:val="08587251"/>
    <w:rsid w:val="085872B7"/>
    <w:rsid w:val="085872EB"/>
    <w:rsid w:val="085873EB"/>
    <w:rsid w:val="08587530"/>
    <w:rsid w:val="08587649"/>
    <w:rsid w:val="085876FC"/>
    <w:rsid w:val="085878C6"/>
    <w:rsid w:val="085879ED"/>
    <w:rsid w:val="08587B4E"/>
    <w:rsid w:val="08587C85"/>
    <w:rsid w:val="08587EEA"/>
    <w:rsid w:val="085901B5"/>
    <w:rsid w:val="08590272"/>
    <w:rsid w:val="08590511"/>
    <w:rsid w:val="085906D3"/>
    <w:rsid w:val="08590702"/>
    <w:rsid w:val="0859071A"/>
    <w:rsid w:val="08590730"/>
    <w:rsid w:val="085908EA"/>
    <w:rsid w:val="085910AB"/>
    <w:rsid w:val="085912CF"/>
    <w:rsid w:val="08591385"/>
    <w:rsid w:val="085914C3"/>
    <w:rsid w:val="08591628"/>
    <w:rsid w:val="085917CB"/>
    <w:rsid w:val="0859194C"/>
    <w:rsid w:val="08591A52"/>
    <w:rsid w:val="08591C3A"/>
    <w:rsid w:val="08591C45"/>
    <w:rsid w:val="08591D6E"/>
    <w:rsid w:val="08591F8B"/>
    <w:rsid w:val="0859200E"/>
    <w:rsid w:val="08592210"/>
    <w:rsid w:val="0859228E"/>
    <w:rsid w:val="0859231E"/>
    <w:rsid w:val="085924CA"/>
    <w:rsid w:val="0859250F"/>
    <w:rsid w:val="0859279C"/>
    <w:rsid w:val="08592B1E"/>
    <w:rsid w:val="08592E89"/>
    <w:rsid w:val="08592E8C"/>
    <w:rsid w:val="08592E91"/>
    <w:rsid w:val="085930FE"/>
    <w:rsid w:val="085935C5"/>
    <w:rsid w:val="08593A0F"/>
    <w:rsid w:val="08593DD5"/>
    <w:rsid w:val="08594295"/>
    <w:rsid w:val="08594310"/>
    <w:rsid w:val="085943F4"/>
    <w:rsid w:val="085944AA"/>
    <w:rsid w:val="08594829"/>
    <w:rsid w:val="085949B3"/>
    <w:rsid w:val="08594A5D"/>
    <w:rsid w:val="08594B8E"/>
    <w:rsid w:val="08594D10"/>
    <w:rsid w:val="08594E22"/>
    <w:rsid w:val="08594EA4"/>
    <w:rsid w:val="08594FD9"/>
    <w:rsid w:val="085953B4"/>
    <w:rsid w:val="085953B8"/>
    <w:rsid w:val="085955AE"/>
    <w:rsid w:val="08595899"/>
    <w:rsid w:val="08595911"/>
    <w:rsid w:val="08595920"/>
    <w:rsid w:val="08595F66"/>
    <w:rsid w:val="085961FE"/>
    <w:rsid w:val="0859622F"/>
    <w:rsid w:val="085964D3"/>
    <w:rsid w:val="085965A3"/>
    <w:rsid w:val="085968A4"/>
    <w:rsid w:val="08596950"/>
    <w:rsid w:val="08596AFA"/>
    <w:rsid w:val="08596BDE"/>
    <w:rsid w:val="08596CBC"/>
    <w:rsid w:val="08596DCB"/>
    <w:rsid w:val="08596E09"/>
    <w:rsid w:val="08596EBC"/>
    <w:rsid w:val="08596F26"/>
    <w:rsid w:val="085970DA"/>
    <w:rsid w:val="085970FA"/>
    <w:rsid w:val="08597128"/>
    <w:rsid w:val="08597189"/>
    <w:rsid w:val="08597384"/>
    <w:rsid w:val="085973EE"/>
    <w:rsid w:val="08597485"/>
    <w:rsid w:val="08597833"/>
    <w:rsid w:val="085978EA"/>
    <w:rsid w:val="08597BDB"/>
    <w:rsid w:val="08597CE1"/>
    <w:rsid w:val="08597CFD"/>
    <w:rsid w:val="08597D24"/>
    <w:rsid w:val="08597E6D"/>
    <w:rsid w:val="08597F9E"/>
    <w:rsid w:val="08597FB8"/>
    <w:rsid w:val="08597FE4"/>
    <w:rsid w:val="085A025A"/>
    <w:rsid w:val="085A0760"/>
    <w:rsid w:val="085A0DE3"/>
    <w:rsid w:val="085A0FA8"/>
    <w:rsid w:val="085A1001"/>
    <w:rsid w:val="085A1051"/>
    <w:rsid w:val="085A1059"/>
    <w:rsid w:val="085A10D5"/>
    <w:rsid w:val="085A10F1"/>
    <w:rsid w:val="085A11BE"/>
    <w:rsid w:val="085A123B"/>
    <w:rsid w:val="085A1248"/>
    <w:rsid w:val="085A126B"/>
    <w:rsid w:val="085A143D"/>
    <w:rsid w:val="085A156A"/>
    <w:rsid w:val="085A16C3"/>
    <w:rsid w:val="085A178A"/>
    <w:rsid w:val="085A1954"/>
    <w:rsid w:val="085A1B65"/>
    <w:rsid w:val="085A238C"/>
    <w:rsid w:val="085A2392"/>
    <w:rsid w:val="085A257B"/>
    <w:rsid w:val="085A26B6"/>
    <w:rsid w:val="085A26FA"/>
    <w:rsid w:val="085A2730"/>
    <w:rsid w:val="085A2853"/>
    <w:rsid w:val="085A28D1"/>
    <w:rsid w:val="085A2A99"/>
    <w:rsid w:val="085A2CDF"/>
    <w:rsid w:val="085A2D0A"/>
    <w:rsid w:val="085A2EE9"/>
    <w:rsid w:val="085A2F49"/>
    <w:rsid w:val="085A302C"/>
    <w:rsid w:val="085A3389"/>
    <w:rsid w:val="085A3698"/>
    <w:rsid w:val="085A3FA9"/>
    <w:rsid w:val="085A3FED"/>
    <w:rsid w:val="085A41D7"/>
    <w:rsid w:val="085A4749"/>
    <w:rsid w:val="085A4C32"/>
    <w:rsid w:val="085A4E9B"/>
    <w:rsid w:val="085A50DD"/>
    <w:rsid w:val="085A5103"/>
    <w:rsid w:val="085A5117"/>
    <w:rsid w:val="085A5177"/>
    <w:rsid w:val="085A52B1"/>
    <w:rsid w:val="085A540E"/>
    <w:rsid w:val="085A5715"/>
    <w:rsid w:val="085A58B2"/>
    <w:rsid w:val="085A5A02"/>
    <w:rsid w:val="085A5A38"/>
    <w:rsid w:val="085A5DBA"/>
    <w:rsid w:val="085A60EC"/>
    <w:rsid w:val="085A6306"/>
    <w:rsid w:val="085A64D7"/>
    <w:rsid w:val="085A6685"/>
    <w:rsid w:val="085A67C6"/>
    <w:rsid w:val="085A6860"/>
    <w:rsid w:val="085A6BD4"/>
    <w:rsid w:val="085A6C02"/>
    <w:rsid w:val="085A6D56"/>
    <w:rsid w:val="085A6D5A"/>
    <w:rsid w:val="085A6E34"/>
    <w:rsid w:val="085A7057"/>
    <w:rsid w:val="085A7298"/>
    <w:rsid w:val="085A7328"/>
    <w:rsid w:val="085A73AA"/>
    <w:rsid w:val="085A742D"/>
    <w:rsid w:val="085A7479"/>
    <w:rsid w:val="085A74B3"/>
    <w:rsid w:val="085A74EF"/>
    <w:rsid w:val="085A77B8"/>
    <w:rsid w:val="085A7817"/>
    <w:rsid w:val="085A7964"/>
    <w:rsid w:val="085A7A00"/>
    <w:rsid w:val="085A7A13"/>
    <w:rsid w:val="085A7B65"/>
    <w:rsid w:val="085A7C21"/>
    <w:rsid w:val="085A7D3F"/>
    <w:rsid w:val="085A7DC2"/>
    <w:rsid w:val="085B07AE"/>
    <w:rsid w:val="085B0A1B"/>
    <w:rsid w:val="085B0AE7"/>
    <w:rsid w:val="085B119A"/>
    <w:rsid w:val="085B12B0"/>
    <w:rsid w:val="085B189A"/>
    <w:rsid w:val="085B19AD"/>
    <w:rsid w:val="085B1A35"/>
    <w:rsid w:val="085B1AE3"/>
    <w:rsid w:val="085B1B24"/>
    <w:rsid w:val="085B1B5D"/>
    <w:rsid w:val="085B1D3C"/>
    <w:rsid w:val="085B1E0E"/>
    <w:rsid w:val="085B1F7E"/>
    <w:rsid w:val="085B252A"/>
    <w:rsid w:val="085B2578"/>
    <w:rsid w:val="085B272D"/>
    <w:rsid w:val="085B2835"/>
    <w:rsid w:val="085B29F2"/>
    <w:rsid w:val="085B2A2E"/>
    <w:rsid w:val="085B2C26"/>
    <w:rsid w:val="085B2D84"/>
    <w:rsid w:val="085B2DE1"/>
    <w:rsid w:val="085B30CA"/>
    <w:rsid w:val="085B3125"/>
    <w:rsid w:val="085B3265"/>
    <w:rsid w:val="085B330D"/>
    <w:rsid w:val="085B3553"/>
    <w:rsid w:val="085B3725"/>
    <w:rsid w:val="085B38AA"/>
    <w:rsid w:val="085B3CA9"/>
    <w:rsid w:val="085B3CE6"/>
    <w:rsid w:val="085B3D56"/>
    <w:rsid w:val="085B3F49"/>
    <w:rsid w:val="085B3FD9"/>
    <w:rsid w:val="085B4486"/>
    <w:rsid w:val="085B4533"/>
    <w:rsid w:val="085B46BC"/>
    <w:rsid w:val="085B46E5"/>
    <w:rsid w:val="085B47A7"/>
    <w:rsid w:val="085B4C0D"/>
    <w:rsid w:val="085B4F6E"/>
    <w:rsid w:val="085B4FD6"/>
    <w:rsid w:val="085B5496"/>
    <w:rsid w:val="085B56CD"/>
    <w:rsid w:val="085B56F6"/>
    <w:rsid w:val="085B57E4"/>
    <w:rsid w:val="085B5801"/>
    <w:rsid w:val="085B5A8A"/>
    <w:rsid w:val="085B5D7A"/>
    <w:rsid w:val="085B5E24"/>
    <w:rsid w:val="085B5FA2"/>
    <w:rsid w:val="085B5FC9"/>
    <w:rsid w:val="085B609B"/>
    <w:rsid w:val="085B644F"/>
    <w:rsid w:val="085B65D9"/>
    <w:rsid w:val="085B670D"/>
    <w:rsid w:val="085B69BC"/>
    <w:rsid w:val="085B69C3"/>
    <w:rsid w:val="085B69D8"/>
    <w:rsid w:val="085B6A5F"/>
    <w:rsid w:val="085B6AC9"/>
    <w:rsid w:val="085B6AEF"/>
    <w:rsid w:val="085B6EFB"/>
    <w:rsid w:val="085B6F4B"/>
    <w:rsid w:val="085B6F68"/>
    <w:rsid w:val="085B70AB"/>
    <w:rsid w:val="085B7109"/>
    <w:rsid w:val="085B72D6"/>
    <w:rsid w:val="085B7754"/>
    <w:rsid w:val="085B775B"/>
    <w:rsid w:val="085B77E8"/>
    <w:rsid w:val="085B7877"/>
    <w:rsid w:val="085B788D"/>
    <w:rsid w:val="085B7A01"/>
    <w:rsid w:val="085B7DC6"/>
    <w:rsid w:val="085B7E99"/>
    <w:rsid w:val="085B7F33"/>
    <w:rsid w:val="085C00C6"/>
    <w:rsid w:val="085C0131"/>
    <w:rsid w:val="085C021E"/>
    <w:rsid w:val="085C0264"/>
    <w:rsid w:val="085C0425"/>
    <w:rsid w:val="085C049D"/>
    <w:rsid w:val="085C06AE"/>
    <w:rsid w:val="085C0742"/>
    <w:rsid w:val="085C0B32"/>
    <w:rsid w:val="085C0C1C"/>
    <w:rsid w:val="085C0C4E"/>
    <w:rsid w:val="085C0C82"/>
    <w:rsid w:val="085C0D0F"/>
    <w:rsid w:val="085C0F10"/>
    <w:rsid w:val="085C0F13"/>
    <w:rsid w:val="085C1001"/>
    <w:rsid w:val="085C145A"/>
    <w:rsid w:val="085C145C"/>
    <w:rsid w:val="085C1712"/>
    <w:rsid w:val="085C192F"/>
    <w:rsid w:val="085C19BA"/>
    <w:rsid w:val="085C1E96"/>
    <w:rsid w:val="085C1EC0"/>
    <w:rsid w:val="085C21C6"/>
    <w:rsid w:val="085C238D"/>
    <w:rsid w:val="085C268F"/>
    <w:rsid w:val="085C29A6"/>
    <w:rsid w:val="085C2A0D"/>
    <w:rsid w:val="085C2AB4"/>
    <w:rsid w:val="085C2C16"/>
    <w:rsid w:val="085C2CF8"/>
    <w:rsid w:val="085C307D"/>
    <w:rsid w:val="085C311F"/>
    <w:rsid w:val="085C318B"/>
    <w:rsid w:val="085C361A"/>
    <w:rsid w:val="085C3AA9"/>
    <w:rsid w:val="085C3B3F"/>
    <w:rsid w:val="085C3C09"/>
    <w:rsid w:val="085C3D0B"/>
    <w:rsid w:val="085C3D76"/>
    <w:rsid w:val="085C3E2F"/>
    <w:rsid w:val="085C4030"/>
    <w:rsid w:val="085C4148"/>
    <w:rsid w:val="085C429C"/>
    <w:rsid w:val="085C4339"/>
    <w:rsid w:val="085C45DA"/>
    <w:rsid w:val="085C45FE"/>
    <w:rsid w:val="085C4615"/>
    <w:rsid w:val="085C46B9"/>
    <w:rsid w:val="085C471E"/>
    <w:rsid w:val="085C495B"/>
    <w:rsid w:val="085C4A9C"/>
    <w:rsid w:val="085C4AFA"/>
    <w:rsid w:val="085C4C0E"/>
    <w:rsid w:val="085C4D96"/>
    <w:rsid w:val="085C4F96"/>
    <w:rsid w:val="085C50DE"/>
    <w:rsid w:val="085C533A"/>
    <w:rsid w:val="085C575B"/>
    <w:rsid w:val="085C58C5"/>
    <w:rsid w:val="085C5C27"/>
    <w:rsid w:val="085C602F"/>
    <w:rsid w:val="085C622F"/>
    <w:rsid w:val="085C623E"/>
    <w:rsid w:val="085C6310"/>
    <w:rsid w:val="085C656D"/>
    <w:rsid w:val="085C6850"/>
    <w:rsid w:val="085C692C"/>
    <w:rsid w:val="085C69C3"/>
    <w:rsid w:val="085C6D5C"/>
    <w:rsid w:val="085C6F9E"/>
    <w:rsid w:val="085C7190"/>
    <w:rsid w:val="085C75CC"/>
    <w:rsid w:val="085C7739"/>
    <w:rsid w:val="085C77CA"/>
    <w:rsid w:val="085C7B1D"/>
    <w:rsid w:val="085C7B81"/>
    <w:rsid w:val="085C7CB1"/>
    <w:rsid w:val="085C7D29"/>
    <w:rsid w:val="085C7FF8"/>
    <w:rsid w:val="085D0053"/>
    <w:rsid w:val="085D0274"/>
    <w:rsid w:val="085D0398"/>
    <w:rsid w:val="085D07A7"/>
    <w:rsid w:val="085D0917"/>
    <w:rsid w:val="085D0C74"/>
    <w:rsid w:val="085D0DF4"/>
    <w:rsid w:val="085D0EB9"/>
    <w:rsid w:val="085D0FAB"/>
    <w:rsid w:val="085D1037"/>
    <w:rsid w:val="085D10AD"/>
    <w:rsid w:val="085D129B"/>
    <w:rsid w:val="085D13EB"/>
    <w:rsid w:val="085D1416"/>
    <w:rsid w:val="085D1703"/>
    <w:rsid w:val="085D1855"/>
    <w:rsid w:val="085D1914"/>
    <w:rsid w:val="085D1A59"/>
    <w:rsid w:val="085D1A70"/>
    <w:rsid w:val="085D1CE1"/>
    <w:rsid w:val="085D213C"/>
    <w:rsid w:val="085D2872"/>
    <w:rsid w:val="085D2892"/>
    <w:rsid w:val="085D29C3"/>
    <w:rsid w:val="085D2A05"/>
    <w:rsid w:val="085D2A58"/>
    <w:rsid w:val="085D2CAC"/>
    <w:rsid w:val="085D2F63"/>
    <w:rsid w:val="085D31AE"/>
    <w:rsid w:val="085D31FE"/>
    <w:rsid w:val="085D3277"/>
    <w:rsid w:val="085D356C"/>
    <w:rsid w:val="085D3769"/>
    <w:rsid w:val="085D37B2"/>
    <w:rsid w:val="085D3A41"/>
    <w:rsid w:val="085D3BFF"/>
    <w:rsid w:val="085D3C8E"/>
    <w:rsid w:val="085D3DB5"/>
    <w:rsid w:val="085D4195"/>
    <w:rsid w:val="085D4258"/>
    <w:rsid w:val="085D45A5"/>
    <w:rsid w:val="085D4AD5"/>
    <w:rsid w:val="085D4CB1"/>
    <w:rsid w:val="085D4E83"/>
    <w:rsid w:val="085D4EDE"/>
    <w:rsid w:val="085D4F68"/>
    <w:rsid w:val="085D51D6"/>
    <w:rsid w:val="085D5244"/>
    <w:rsid w:val="085D5628"/>
    <w:rsid w:val="085D567F"/>
    <w:rsid w:val="085D5749"/>
    <w:rsid w:val="085D58AB"/>
    <w:rsid w:val="085D5B25"/>
    <w:rsid w:val="085D5E61"/>
    <w:rsid w:val="085D5F59"/>
    <w:rsid w:val="085D634A"/>
    <w:rsid w:val="085D6522"/>
    <w:rsid w:val="085D67C7"/>
    <w:rsid w:val="085D6B21"/>
    <w:rsid w:val="085D6BA3"/>
    <w:rsid w:val="085D6C04"/>
    <w:rsid w:val="085D70AE"/>
    <w:rsid w:val="085D74B9"/>
    <w:rsid w:val="085D7846"/>
    <w:rsid w:val="085D7B4C"/>
    <w:rsid w:val="085D7CB0"/>
    <w:rsid w:val="085D7EB2"/>
    <w:rsid w:val="085E074D"/>
    <w:rsid w:val="085E0777"/>
    <w:rsid w:val="085E0862"/>
    <w:rsid w:val="085E0931"/>
    <w:rsid w:val="085E0B7B"/>
    <w:rsid w:val="085E0CEC"/>
    <w:rsid w:val="085E10ED"/>
    <w:rsid w:val="085E1222"/>
    <w:rsid w:val="085E1433"/>
    <w:rsid w:val="085E1883"/>
    <w:rsid w:val="085E18E3"/>
    <w:rsid w:val="085E1BA5"/>
    <w:rsid w:val="085E1CD9"/>
    <w:rsid w:val="085E2084"/>
    <w:rsid w:val="085E2255"/>
    <w:rsid w:val="085E229F"/>
    <w:rsid w:val="085E23D0"/>
    <w:rsid w:val="085E2490"/>
    <w:rsid w:val="085E253A"/>
    <w:rsid w:val="085E278B"/>
    <w:rsid w:val="085E2845"/>
    <w:rsid w:val="085E299A"/>
    <w:rsid w:val="085E2B06"/>
    <w:rsid w:val="085E2E6D"/>
    <w:rsid w:val="085E3397"/>
    <w:rsid w:val="085E34D1"/>
    <w:rsid w:val="085E352F"/>
    <w:rsid w:val="085E359F"/>
    <w:rsid w:val="085E376F"/>
    <w:rsid w:val="085E398C"/>
    <w:rsid w:val="085E3AF9"/>
    <w:rsid w:val="085E3C9C"/>
    <w:rsid w:val="085E3E4D"/>
    <w:rsid w:val="085E4062"/>
    <w:rsid w:val="085E418C"/>
    <w:rsid w:val="085E4465"/>
    <w:rsid w:val="085E44E2"/>
    <w:rsid w:val="085E44EE"/>
    <w:rsid w:val="085E4F85"/>
    <w:rsid w:val="085E505F"/>
    <w:rsid w:val="085E520E"/>
    <w:rsid w:val="085E52C3"/>
    <w:rsid w:val="085E53D8"/>
    <w:rsid w:val="085E55BA"/>
    <w:rsid w:val="085E5619"/>
    <w:rsid w:val="085E59D6"/>
    <w:rsid w:val="085E5AF9"/>
    <w:rsid w:val="085E5D23"/>
    <w:rsid w:val="085E5EE2"/>
    <w:rsid w:val="085E6128"/>
    <w:rsid w:val="085E6676"/>
    <w:rsid w:val="085E69B5"/>
    <w:rsid w:val="085E6B40"/>
    <w:rsid w:val="085E6BF0"/>
    <w:rsid w:val="085E6E89"/>
    <w:rsid w:val="085E70D6"/>
    <w:rsid w:val="085E72B3"/>
    <w:rsid w:val="085E74FA"/>
    <w:rsid w:val="085E762C"/>
    <w:rsid w:val="085E77C6"/>
    <w:rsid w:val="085E7816"/>
    <w:rsid w:val="085E7844"/>
    <w:rsid w:val="085E7CD7"/>
    <w:rsid w:val="085F00EF"/>
    <w:rsid w:val="085F01FD"/>
    <w:rsid w:val="085F0504"/>
    <w:rsid w:val="085F05A2"/>
    <w:rsid w:val="085F061F"/>
    <w:rsid w:val="085F075E"/>
    <w:rsid w:val="085F0B2F"/>
    <w:rsid w:val="085F0D25"/>
    <w:rsid w:val="085F1318"/>
    <w:rsid w:val="085F17BA"/>
    <w:rsid w:val="085F17DA"/>
    <w:rsid w:val="085F17F2"/>
    <w:rsid w:val="085F1801"/>
    <w:rsid w:val="085F1DDC"/>
    <w:rsid w:val="085F216D"/>
    <w:rsid w:val="085F2B38"/>
    <w:rsid w:val="085F2E17"/>
    <w:rsid w:val="085F2E26"/>
    <w:rsid w:val="085F2E8E"/>
    <w:rsid w:val="085F33BF"/>
    <w:rsid w:val="085F33EC"/>
    <w:rsid w:val="085F349A"/>
    <w:rsid w:val="085F3540"/>
    <w:rsid w:val="085F3EC8"/>
    <w:rsid w:val="085F3F61"/>
    <w:rsid w:val="085F4006"/>
    <w:rsid w:val="085F414F"/>
    <w:rsid w:val="085F4330"/>
    <w:rsid w:val="085F4362"/>
    <w:rsid w:val="085F45AA"/>
    <w:rsid w:val="085F4949"/>
    <w:rsid w:val="085F4954"/>
    <w:rsid w:val="085F4CBC"/>
    <w:rsid w:val="085F4D4F"/>
    <w:rsid w:val="085F4E9A"/>
    <w:rsid w:val="085F4F5D"/>
    <w:rsid w:val="085F5130"/>
    <w:rsid w:val="085F5263"/>
    <w:rsid w:val="085F545D"/>
    <w:rsid w:val="085F5488"/>
    <w:rsid w:val="085F5653"/>
    <w:rsid w:val="085F56FD"/>
    <w:rsid w:val="085F5867"/>
    <w:rsid w:val="085F5875"/>
    <w:rsid w:val="085F5BE3"/>
    <w:rsid w:val="085F5C37"/>
    <w:rsid w:val="085F5D55"/>
    <w:rsid w:val="085F5DCE"/>
    <w:rsid w:val="085F6002"/>
    <w:rsid w:val="085F61F0"/>
    <w:rsid w:val="085F6423"/>
    <w:rsid w:val="085F6CF8"/>
    <w:rsid w:val="085F6D65"/>
    <w:rsid w:val="085F6EBF"/>
    <w:rsid w:val="085F7202"/>
    <w:rsid w:val="085F7363"/>
    <w:rsid w:val="085F74C9"/>
    <w:rsid w:val="085F74EB"/>
    <w:rsid w:val="085F7696"/>
    <w:rsid w:val="085F7A94"/>
    <w:rsid w:val="085F7B75"/>
    <w:rsid w:val="085F7C00"/>
    <w:rsid w:val="085F7CE0"/>
    <w:rsid w:val="085F7CF8"/>
    <w:rsid w:val="085F7E35"/>
    <w:rsid w:val="0860021D"/>
    <w:rsid w:val="086005D1"/>
    <w:rsid w:val="08600953"/>
    <w:rsid w:val="08600AA1"/>
    <w:rsid w:val="08600BBC"/>
    <w:rsid w:val="08600EDE"/>
    <w:rsid w:val="08601137"/>
    <w:rsid w:val="08601159"/>
    <w:rsid w:val="08601185"/>
    <w:rsid w:val="08601477"/>
    <w:rsid w:val="086014CC"/>
    <w:rsid w:val="08601599"/>
    <w:rsid w:val="08601609"/>
    <w:rsid w:val="08601957"/>
    <w:rsid w:val="08601A63"/>
    <w:rsid w:val="08601B65"/>
    <w:rsid w:val="08601B72"/>
    <w:rsid w:val="08601BA2"/>
    <w:rsid w:val="08601CB6"/>
    <w:rsid w:val="08601E24"/>
    <w:rsid w:val="08602107"/>
    <w:rsid w:val="0860213F"/>
    <w:rsid w:val="086021E8"/>
    <w:rsid w:val="0860287F"/>
    <w:rsid w:val="08602960"/>
    <w:rsid w:val="08602A34"/>
    <w:rsid w:val="08602A5C"/>
    <w:rsid w:val="08602AB8"/>
    <w:rsid w:val="08602D0F"/>
    <w:rsid w:val="08602EDC"/>
    <w:rsid w:val="08602EE9"/>
    <w:rsid w:val="086031AE"/>
    <w:rsid w:val="08603299"/>
    <w:rsid w:val="086032A2"/>
    <w:rsid w:val="086032E4"/>
    <w:rsid w:val="0860367B"/>
    <w:rsid w:val="08603A7F"/>
    <w:rsid w:val="08603B02"/>
    <w:rsid w:val="08603CAE"/>
    <w:rsid w:val="08603E28"/>
    <w:rsid w:val="08603E94"/>
    <w:rsid w:val="086045AC"/>
    <w:rsid w:val="0860473C"/>
    <w:rsid w:val="086047D6"/>
    <w:rsid w:val="08604E84"/>
    <w:rsid w:val="0860509C"/>
    <w:rsid w:val="086051C7"/>
    <w:rsid w:val="086055EB"/>
    <w:rsid w:val="08605604"/>
    <w:rsid w:val="08605669"/>
    <w:rsid w:val="086057EC"/>
    <w:rsid w:val="086058B7"/>
    <w:rsid w:val="08605BBE"/>
    <w:rsid w:val="08605BBF"/>
    <w:rsid w:val="0860621A"/>
    <w:rsid w:val="08606423"/>
    <w:rsid w:val="0860657C"/>
    <w:rsid w:val="086065FF"/>
    <w:rsid w:val="0860662F"/>
    <w:rsid w:val="08606638"/>
    <w:rsid w:val="0860672E"/>
    <w:rsid w:val="086069E4"/>
    <w:rsid w:val="08606A43"/>
    <w:rsid w:val="08606AFC"/>
    <w:rsid w:val="0860708A"/>
    <w:rsid w:val="086070EC"/>
    <w:rsid w:val="08607256"/>
    <w:rsid w:val="08607366"/>
    <w:rsid w:val="0860765F"/>
    <w:rsid w:val="086076CF"/>
    <w:rsid w:val="0860771B"/>
    <w:rsid w:val="08607A69"/>
    <w:rsid w:val="08607EF4"/>
    <w:rsid w:val="08607FE2"/>
    <w:rsid w:val="08610010"/>
    <w:rsid w:val="08610174"/>
    <w:rsid w:val="08610345"/>
    <w:rsid w:val="08610812"/>
    <w:rsid w:val="0861083A"/>
    <w:rsid w:val="08610B97"/>
    <w:rsid w:val="08610BC5"/>
    <w:rsid w:val="08610BCB"/>
    <w:rsid w:val="08610D5E"/>
    <w:rsid w:val="08610DA6"/>
    <w:rsid w:val="08610E5C"/>
    <w:rsid w:val="08610E78"/>
    <w:rsid w:val="08610EDA"/>
    <w:rsid w:val="08611073"/>
    <w:rsid w:val="0861121F"/>
    <w:rsid w:val="08611293"/>
    <w:rsid w:val="08611489"/>
    <w:rsid w:val="0861150E"/>
    <w:rsid w:val="0861164D"/>
    <w:rsid w:val="08611678"/>
    <w:rsid w:val="08611850"/>
    <w:rsid w:val="08611A30"/>
    <w:rsid w:val="08611B6A"/>
    <w:rsid w:val="08611B8F"/>
    <w:rsid w:val="08611C17"/>
    <w:rsid w:val="086122C9"/>
    <w:rsid w:val="086123A2"/>
    <w:rsid w:val="086123E7"/>
    <w:rsid w:val="08612436"/>
    <w:rsid w:val="086124FC"/>
    <w:rsid w:val="08612798"/>
    <w:rsid w:val="0861282B"/>
    <w:rsid w:val="08612A7C"/>
    <w:rsid w:val="08612D0A"/>
    <w:rsid w:val="08612D6D"/>
    <w:rsid w:val="08612E83"/>
    <w:rsid w:val="08612F72"/>
    <w:rsid w:val="0861306C"/>
    <w:rsid w:val="08613185"/>
    <w:rsid w:val="086133F7"/>
    <w:rsid w:val="0861347C"/>
    <w:rsid w:val="08613509"/>
    <w:rsid w:val="086135A9"/>
    <w:rsid w:val="0861364C"/>
    <w:rsid w:val="08613925"/>
    <w:rsid w:val="086139D0"/>
    <w:rsid w:val="08613FB0"/>
    <w:rsid w:val="08613FF6"/>
    <w:rsid w:val="08614048"/>
    <w:rsid w:val="0861415E"/>
    <w:rsid w:val="08614328"/>
    <w:rsid w:val="08614625"/>
    <w:rsid w:val="0861480F"/>
    <w:rsid w:val="0861481D"/>
    <w:rsid w:val="0861493C"/>
    <w:rsid w:val="0861494A"/>
    <w:rsid w:val="08614C58"/>
    <w:rsid w:val="08614C68"/>
    <w:rsid w:val="08614FEF"/>
    <w:rsid w:val="08615439"/>
    <w:rsid w:val="08615591"/>
    <w:rsid w:val="086156A0"/>
    <w:rsid w:val="08615CB3"/>
    <w:rsid w:val="08615EBD"/>
    <w:rsid w:val="086164AC"/>
    <w:rsid w:val="08616534"/>
    <w:rsid w:val="086167AE"/>
    <w:rsid w:val="08616813"/>
    <w:rsid w:val="08616B76"/>
    <w:rsid w:val="08616C6B"/>
    <w:rsid w:val="08617044"/>
    <w:rsid w:val="08617185"/>
    <w:rsid w:val="086172EA"/>
    <w:rsid w:val="0861742A"/>
    <w:rsid w:val="086176D3"/>
    <w:rsid w:val="0861786D"/>
    <w:rsid w:val="08617C02"/>
    <w:rsid w:val="08617C53"/>
    <w:rsid w:val="08617CA3"/>
    <w:rsid w:val="08617E34"/>
    <w:rsid w:val="0862010F"/>
    <w:rsid w:val="086204CE"/>
    <w:rsid w:val="0862082A"/>
    <w:rsid w:val="08620C5C"/>
    <w:rsid w:val="08620E9F"/>
    <w:rsid w:val="08620F20"/>
    <w:rsid w:val="086210CD"/>
    <w:rsid w:val="086211AB"/>
    <w:rsid w:val="08621263"/>
    <w:rsid w:val="086213E0"/>
    <w:rsid w:val="08621557"/>
    <w:rsid w:val="08621600"/>
    <w:rsid w:val="08621813"/>
    <w:rsid w:val="0862195F"/>
    <w:rsid w:val="08621B5F"/>
    <w:rsid w:val="08621C45"/>
    <w:rsid w:val="08621C7C"/>
    <w:rsid w:val="08621CB3"/>
    <w:rsid w:val="08621CF7"/>
    <w:rsid w:val="086221CE"/>
    <w:rsid w:val="0862254B"/>
    <w:rsid w:val="0862274A"/>
    <w:rsid w:val="08622872"/>
    <w:rsid w:val="08622AFC"/>
    <w:rsid w:val="08622C0C"/>
    <w:rsid w:val="08622E0D"/>
    <w:rsid w:val="08622E48"/>
    <w:rsid w:val="0862303F"/>
    <w:rsid w:val="08623120"/>
    <w:rsid w:val="0862316E"/>
    <w:rsid w:val="086235A8"/>
    <w:rsid w:val="08623792"/>
    <w:rsid w:val="08623A42"/>
    <w:rsid w:val="08623ADB"/>
    <w:rsid w:val="08623C9E"/>
    <w:rsid w:val="08623DF3"/>
    <w:rsid w:val="08623F2B"/>
    <w:rsid w:val="08623FD0"/>
    <w:rsid w:val="0862401D"/>
    <w:rsid w:val="0862445E"/>
    <w:rsid w:val="086245BE"/>
    <w:rsid w:val="08624690"/>
    <w:rsid w:val="0862481B"/>
    <w:rsid w:val="0862496C"/>
    <w:rsid w:val="08624A03"/>
    <w:rsid w:val="08624CA5"/>
    <w:rsid w:val="08624D65"/>
    <w:rsid w:val="08624E00"/>
    <w:rsid w:val="0862560B"/>
    <w:rsid w:val="08625610"/>
    <w:rsid w:val="08625884"/>
    <w:rsid w:val="0862590D"/>
    <w:rsid w:val="08625BDA"/>
    <w:rsid w:val="08625C10"/>
    <w:rsid w:val="08625F08"/>
    <w:rsid w:val="08625FFC"/>
    <w:rsid w:val="086262F3"/>
    <w:rsid w:val="0862630D"/>
    <w:rsid w:val="08626330"/>
    <w:rsid w:val="0862677B"/>
    <w:rsid w:val="0862678F"/>
    <w:rsid w:val="0862683B"/>
    <w:rsid w:val="086268EC"/>
    <w:rsid w:val="08626DEC"/>
    <w:rsid w:val="0862756D"/>
    <w:rsid w:val="08627574"/>
    <w:rsid w:val="0862774E"/>
    <w:rsid w:val="08627B4C"/>
    <w:rsid w:val="08627C22"/>
    <w:rsid w:val="0863030F"/>
    <w:rsid w:val="08630319"/>
    <w:rsid w:val="08630356"/>
    <w:rsid w:val="086303AB"/>
    <w:rsid w:val="08630506"/>
    <w:rsid w:val="08630666"/>
    <w:rsid w:val="08630718"/>
    <w:rsid w:val="08630827"/>
    <w:rsid w:val="08630B6E"/>
    <w:rsid w:val="08630BAF"/>
    <w:rsid w:val="08630EAE"/>
    <w:rsid w:val="08631041"/>
    <w:rsid w:val="08631212"/>
    <w:rsid w:val="0863130A"/>
    <w:rsid w:val="08631409"/>
    <w:rsid w:val="08631506"/>
    <w:rsid w:val="086315EF"/>
    <w:rsid w:val="08631685"/>
    <w:rsid w:val="08631A5F"/>
    <w:rsid w:val="08631C3E"/>
    <w:rsid w:val="08632050"/>
    <w:rsid w:val="08632585"/>
    <w:rsid w:val="0863272B"/>
    <w:rsid w:val="08632A04"/>
    <w:rsid w:val="08632AF9"/>
    <w:rsid w:val="08632B2A"/>
    <w:rsid w:val="08632BEA"/>
    <w:rsid w:val="08632DA4"/>
    <w:rsid w:val="08632DCB"/>
    <w:rsid w:val="08632E2E"/>
    <w:rsid w:val="08633317"/>
    <w:rsid w:val="08633448"/>
    <w:rsid w:val="08633632"/>
    <w:rsid w:val="08633835"/>
    <w:rsid w:val="08633C98"/>
    <w:rsid w:val="08633DF5"/>
    <w:rsid w:val="086340E8"/>
    <w:rsid w:val="08634372"/>
    <w:rsid w:val="08634643"/>
    <w:rsid w:val="08634813"/>
    <w:rsid w:val="08634872"/>
    <w:rsid w:val="08634921"/>
    <w:rsid w:val="08634DD6"/>
    <w:rsid w:val="08634EFB"/>
    <w:rsid w:val="08634F1F"/>
    <w:rsid w:val="08634F5A"/>
    <w:rsid w:val="08634FDE"/>
    <w:rsid w:val="0863522C"/>
    <w:rsid w:val="08635277"/>
    <w:rsid w:val="086353ED"/>
    <w:rsid w:val="08635569"/>
    <w:rsid w:val="08635595"/>
    <w:rsid w:val="08635732"/>
    <w:rsid w:val="086357BD"/>
    <w:rsid w:val="08635885"/>
    <w:rsid w:val="08635994"/>
    <w:rsid w:val="08635B22"/>
    <w:rsid w:val="08635CD8"/>
    <w:rsid w:val="08635CFB"/>
    <w:rsid w:val="08635E23"/>
    <w:rsid w:val="08635FF9"/>
    <w:rsid w:val="08636035"/>
    <w:rsid w:val="0863603C"/>
    <w:rsid w:val="0863625E"/>
    <w:rsid w:val="08636308"/>
    <w:rsid w:val="08636377"/>
    <w:rsid w:val="08636442"/>
    <w:rsid w:val="086364E1"/>
    <w:rsid w:val="08636509"/>
    <w:rsid w:val="08636716"/>
    <w:rsid w:val="086368DD"/>
    <w:rsid w:val="086369E1"/>
    <w:rsid w:val="08636A09"/>
    <w:rsid w:val="08636BAF"/>
    <w:rsid w:val="08636CBE"/>
    <w:rsid w:val="08637169"/>
    <w:rsid w:val="086374A5"/>
    <w:rsid w:val="086374C5"/>
    <w:rsid w:val="0863754B"/>
    <w:rsid w:val="0863794A"/>
    <w:rsid w:val="086379A9"/>
    <w:rsid w:val="086379D7"/>
    <w:rsid w:val="08637A75"/>
    <w:rsid w:val="08637CDC"/>
    <w:rsid w:val="08637D33"/>
    <w:rsid w:val="086402CE"/>
    <w:rsid w:val="08640313"/>
    <w:rsid w:val="086403C9"/>
    <w:rsid w:val="0864069E"/>
    <w:rsid w:val="086406F2"/>
    <w:rsid w:val="08640834"/>
    <w:rsid w:val="086408C4"/>
    <w:rsid w:val="08640935"/>
    <w:rsid w:val="08640A14"/>
    <w:rsid w:val="08640EA9"/>
    <w:rsid w:val="08640EE5"/>
    <w:rsid w:val="0864118B"/>
    <w:rsid w:val="086412FB"/>
    <w:rsid w:val="08641583"/>
    <w:rsid w:val="08641782"/>
    <w:rsid w:val="08641D2F"/>
    <w:rsid w:val="08641D55"/>
    <w:rsid w:val="086422AF"/>
    <w:rsid w:val="08642D67"/>
    <w:rsid w:val="08642FF0"/>
    <w:rsid w:val="086430C1"/>
    <w:rsid w:val="086431B4"/>
    <w:rsid w:val="0864345C"/>
    <w:rsid w:val="086434FE"/>
    <w:rsid w:val="0864355E"/>
    <w:rsid w:val="086436B2"/>
    <w:rsid w:val="08643AD1"/>
    <w:rsid w:val="08643B1D"/>
    <w:rsid w:val="08643CD0"/>
    <w:rsid w:val="08643E2E"/>
    <w:rsid w:val="0864423E"/>
    <w:rsid w:val="086446DA"/>
    <w:rsid w:val="08644841"/>
    <w:rsid w:val="086448E6"/>
    <w:rsid w:val="08644A4F"/>
    <w:rsid w:val="08644AE8"/>
    <w:rsid w:val="08644B11"/>
    <w:rsid w:val="08644CF2"/>
    <w:rsid w:val="08644E04"/>
    <w:rsid w:val="08644E0C"/>
    <w:rsid w:val="08644E17"/>
    <w:rsid w:val="08644E5A"/>
    <w:rsid w:val="08644FB4"/>
    <w:rsid w:val="08645104"/>
    <w:rsid w:val="08645243"/>
    <w:rsid w:val="086452B7"/>
    <w:rsid w:val="086453AC"/>
    <w:rsid w:val="08645417"/>
    <w:rsid w:val="08645472"/>
    <w:rsid w:val="086454BA"/>
    <w:rsid w:val="0864571E"/>
    <w:rsid w:val="086457C9"/>
    <w:rsid w:val="08645B57"/>
    <w:rsid w:val="08645F0B"/>
    <w:rsid w:val="0864640F"/>
    <w:rsid w:val="0864648A"/>
    <w:rsid w:val="0864653D"/>
    <w:rsid w:val="0864684B"/>
    <w:rsid w:val="08646BE4"/>
    <w:rsid w:val="08646D98"/>
    <w:rsid w:val="08646F24"/>
    <w:rsid w:val="0864741E"/>
    <w:rsid w:val="0864765B"/>
    <w:rsid w:val="086478E1"/>
    <w:rsid w:val="08647CC9"/>
    <w:rsid w:val="08647CE0"/>
    <w:rsid w:val="08650001"/>
    <w:rsid w:val="086501EF"/>
    <w:rsid w:val="086502A7"/>
    <w:rsid w:val="086503E5"/>
    <w:rsid w:val="086504AD"/>
    <w:rsid w:val="0865067B"/>
    <w:rsid w:val="086509D2"/>
    <w:rsid w:val="0865146C"/>
    <w:rsid w:val="0865146F"/>
    <w:rsid w:val="08651675"/>
    <w:rsid w:val="0865169B"/>
    <w:rsid w:val="086518D3"/>
    <w:rsid w:val="08651978"/>
    <w:rsid w:val="086519D5"/>
    <w:rsid w:val="08651CE2"/>
    <w:rsid w:val="08651FB0"/>
    <w:rsid w:val="08652235"/>
    <w:rsid w:val="08652259"/>
    <w:rsid w:val="08652558"/>
    <w:rsid w:val="08652680"/>
    <w:rsid w:val="08652869"/>
    <w:rsid w:val="0865289E"/>
    <w:rsid w:val="08652916"/>
    <w:rsid w:val="08652AFF"/>
    <w:rsid w:val="08652F51"/>
    <w:rsid w:val="08652FEE"/>
    <w:rsid w:val="086530DF"/>
    <w:rsid w:val="08653125"/>
    <w:rsid w:val="0865327E"/>
    <w:rsid w:val="086537D6"/>
    <w:rsid w:val="08653A66"/>
    <w:rsid w:val="08653DAD"/>
    <w:rsid w:val="08653ECC"/>
    <w:rsid w:val="08653F92"/>
    <w:rsid w:val="08654358"/>
    <w:rsid w:val="086544C5"/>
    <w:rsid w:val="086545FF"/>
    <w:rsid w:val="086547CE"/>
    <w:rsid w:val="0865488B"/>
    <w:rsid w:val="08654D5A"/>
    <w:rsid w:val="08654D83"/>
    <w:rsid w:val="08654E02"/>
    <w:rsid w:val="08654FE8"/>
    <w:rsid w:val="08654FF8"/>
    <w:rsid w:val="08655036"/>
    <w:rsid w:val="0865509D"/>
    <w:rsid w:val="08655136"/>
    <w:rsid w:val="0865530E"/>
    <w:rsid w:val="0865536E"/>
    <w:rsid w:val="086553D1"/>
    <w:rsid w:val="086556B4"/>
    <w:rsid w:val="086559C2"/>
    <w:rsid w:val="086559DF"/>
    <w:rsid w:val="08655A94"/>
    <w:rsid w:val="08655B63"/>
    <w:rsid w:val="08655C8B"/>
    <w:rsid w:val="08655D06"/>
    <w:rsid w:val="08655E02"/>
    <w:rsid w:val="08655E3B"/>
    <w:rsid w:val="08655E44"/>
    <w:rsid w:val="08656228"/>
    <w:rsid w:val="08656293"/>
    <w:rsid w:val="086564C8"/>
    <w:rsid w:val="08656866"/>
    <w:rsid w:val="08656881"/>
    <w:rsid w:val="08656A0E"/>
    <w:rsid w:val="08656BBA"/>
    <w:rsid w:val="08656FC8"/>
    <w:rsid w:val="08656FF5"/>
    <w:rsid w:val="08657014"/>
    <w:rsid w:val="086571D3"/>
    <w:rsid w:val="086572F0"/>
    <w:rsid w:val="08657598"/>
    <w:rsid w:val="086575E7"/>
    <w:rsid w:val="08657779"/>
    <w:rsid w:val="086577CF"/>
    <w:rsid w:val="086578C0"/>
    <w:rsid w:val="08657BCC"/>
    <w:rsid w:val="08657DC1"/>
    <w:rsid w:val="08657F9E"/>
    <w:rsid w:val="08660494"/>
    <w:rsid w:val="086606EC"/>
    <w:rsid w:val="08660AEA"/>
    <w:rsid w:val="08660B6A"/>
    <w:rsid w:val="08660CCF"/>
    <w:rsid w:val="08661486"/>
    <w:rsid w:val="08661758"/>
    <w:rsid w:val="0866185C"/>
    <w:rsid w:val="08661896"/>
    <w:rsid w:val="086618EE"/>
    <w:rsid w:val="08661C43"/>
    <w:rsid w:val="08661D8F"/>
    <w:rsid w:val="08661E0E"/>
    <w:rsid w:val="08661FE2"/>
    <w:rsid w:val="086621F6"/>
    <w:rsid w:val="08662318"/>
    <w:rsid w:val="08662396"/>
    <w:rsid w:val="086624F9"/>
    <w:rsid w:val="0866285F"/>
    <w:rsid w:val="086629A1"/>
    <w:rsid w:val="08662A15"/>
    <w:rsid w:val="08662A1E"/>
    <w:rsid w:val="08662C2B"/>
    <w:rsid w:val="08662E7D"/>
    <w:rsid w:val="086630BC"/>
    <w:rsid w:val="086631C6"/>
    <w:rsid w:val="08663369"/>
    <w:rsid w:val="086635D3"/>
    <w:rsid w:val="08663D7B"/>
    <w:rsid w:val="08663D86"/>
    <w:rsid w:val="08663EB5"/>
    <w:rsid w:val="08663F7A"/>
    <w:rsid w:val="08664686"/>
    <w:rsid w:val="08664A2A"/>
    <w:rsid w:val="08664DBC"/>
    <w:rsid w:val="08664F3A"/>
    <w:rsid w:val="0866533B"/>
    <w:rsid w:val="08665729"/>
    <w:rsid w:val="08665825"/>
    <w:rsid w:val="086658EB"/>
    <w:rsid w:val="08665943"/>
    <w:rsid w:val="086659FB"/>
    <w:rsid w:val="08665B90"/>
    <w:rsid w:val="08665C02"/>
    <w:rsid w:val="08665F85"/>
    <w:rsid w:val="08666542"/>
    <w:rsid w:val="086665ED"/>
    <w:rsid w:val="08666654"/>
    <w:rsid w:val="0866666B"/>
    <w:rsid w:val="08666725"/>
    <w:rsid w:val="08666772"/>
    <w:rsid w:val="08666774"/>
    <w:rsid w:val="08666891"/>
    <w:rsid w:val="0866697C"/>
    <w:rsid w:val="086669A1"/>
    <w:rsid w:val="08666DAC"/>
    <w:rsid w:val="0866701B"/>
    <w:rsid w:val="086675C0"/>
    <w:rsid w:val="086678E6"/>
    <w:rsid w:val="08667B81"/>
    <w:rsid w:val="08667BA1"/>
    <w:rsid w:val="08667EC3"/>
    <w:rsid w:val="08670005"/>
    <w:rsid w:val="0867009B"/>
    <w:rsid w:val="0867018E"/>
    <w:rsid w:val="08670726"/>
    <w:rsid w:val="086707E5"/>
    <w:rsid w:val="08670B22"/>
    <w:rsid w:val="08670BEB"/>
    <w:rsid w:val="08670C11"/>
    <w:rsid w:val="08670C57"/>
    <w:rsid w:val="08670DFC"/>
    <w:rsid w:val="08670E6F"/>
    <w:rsid w:val="08670E82"/>
    <w:rsid w:val="086710DE"/>
    <w:rsid w:val="0867110A"/>
    <w:rsid w:val="086714FD"/>
    <w:rsid w:val="086717C2"/>
    <w:rsid w:val="086718B0"/>
    <w:rsid w:val="086718CC"/>
    <w:rsid w:val="086718D3"/>
    <w:rsid w:val="086719EF"/>
    <w:rsid w:val="08671C5E"/>
    <w:rsid w:val="08671DC9"/>
    <w:rsid w:val="08671EA0"/>
    <w:rsid w:val="08671ED0"/>
    <w:rsid w:val="08671F7F"/>
    <w:rsid w:val="086721A2"/>
    <w:rsid w:val="08672217"/>
    <w:rsid w:val="08672225"/>
    <w:rsid w:val="0867236C"/>
    <w:rsid w:val="086727E0"/>
    <w:rsid w:val="08672ABA"/>
    <w:rsid w:val="08672B3E"/>
    <w:rsid w:val="08673214"/>
    <w:rsid w:val="086732D3"/>
    <w:rsid w:val="086733E7"/>
    <w:rsid w:val="0867350A"/>
    <w:rsid w:val="08673542"/>
    <w:rsid w:val="08673561"/>
    <w:rsid w:val="0867374B"/>
    <w:rsid w:val="08673798"/>
    <w:rsid w:val="08673A8E"/>
    <w:rsid w:val="08673C91"/>
    <w:rsid w:val="08673ED3"/>
    <w:rsid w:val="08674182"/>
    <w:rsid w:val="086743EE"/>
    <w:rsid w:val="08674416"/>
    <w:rsid w:val="08674774"/>
    <w:rsid w:val="08674BEE"/>
    <w:rsid w:val="08674C20"/>
    <w:rsid w:val="0867507E"/>
    <w:rsid w:val="0867521F"/>
    <w:rsid w:val="0867529F"/>
    <w:rsid w:val="086752A0"/>
    <w:rsid w:val="086752A6"/>
    <w:rsid w:val="086752B7"/>
    <w:rsid w:val="086758A1"/>
    <w:rsid w:val="086758D2"/>
    <w:rsid w:val="08675999"/>
    <w:rsid w:val="08675BB6"/>
    <w:rsid w:val="08675CDB"/>
    <w:rsid w:val="086760B6"/>
    <w:rsid w:val="0867613E"/>
    <w:rsid w:val="086764CA"/>
    <w:rsid w:val="086765A0"/>
    <w:rsid w:val="08676642"/>
    <w:rsid w:val="08676B2E"/>
    <w:rsid w:val="08676B59"/>
    <w:rsid w:val="08676EAA"/>
    <w:rsid w:val="086770E6"/>
    <w:rsid w:val="0867717B"/>
    <w:rsid w:val="086778C7"/>
    <w:rsid w:val="08677903"/>
    <w:rsid w:val="086806AD"/>
    <w:rsid w:val="08680BE6"/>
    <w:rsid w:val="08680D57"/>
    <w:rsid w:val="08680F91"/>
    <w:rsid w:val="0868106F"/>
    <w:rsid w:val="08681342"/>
    <w:rsid w:val="08681925"/>
    <w:rsid w:val="08681D1E"/>
    <w:rsid w:val="08682225"/>
    <w:rsid w:val="086826FC"/>
    <w:rsid w:val="0868272A"/>
    <w:rsid w:val="0868279D"/>
    <w:rsid w:val="08682AC1"/>
    <w:rsid w:val="08682AC6"/>
    <w:rsid w:val="08682B6D"/>
    <w:rsid w:val="08682BEC"/>
    <w:rsid w:val="08682E7E"/>
    <w:rsid w:val="0868327A"/>
    <w:rsid w:val="08683574"/>
    <w:rsid w:val="08683ACE"/>
    <w:rsid w:val="08683C69"/>
    <w:rsid w:val="08683D8C"/>
    <w:rsid w:val="08683DAC"/>
    <w:rsid w:val="08683FAE"/>
    <w:rsid w:val="08684015"/>
    <w:rsid w:val="08684314"/>
    <w:rsid w:val="086849D4"/>
    <w:rsid w:val="08684A63"/>
    <w:rsid w:val="08684BA7"/>
    <w:rsid w:val="086854F2"/>
    <w:rsid w:val="08685675"/>
    <w:rsid w:val="086856B8"/>
    <w:rsid w:val="086856BF"/>
    <w:rsid w:val="08685792"/>
    <w:rsid w:val="08685A09"/>
    <w:rsid w:val="08685D5C"/>
    <w:rsid w:val="08685FC0"/>
    <w:rsid w:val="086861E5"/>
    <w:rsid w:val="08686276"/>
    <w:rsid w:val="086862D9"/>
    <w:rsid w:val="08686398"/>
    <w:rsid w:val="08686A53"/>
    <w:rsid w:val="08686C2D"/>
    <w:rsid w:val="08686D59"/>
    <w:rsid w:val="08686E81"/>
    <w:rsid w:val="08687036"/>
    <w:rsid w:val="08687044"/>
    <w:rsid w:val="086870A6"/>
    <w:rsid w:val="08687400"/>
    <w:rsid w:val="0868741A"/>
    <w:rsid w:val="0868746C"/>
    <w:rsid w:val="08687529"/>
    <w:rsid w:val="08687591"/>
    <w:rsid w:val="0868782C"/>
    <w:rsid w:val="08687D24"/>
    <w:rsid w:val="08687D33"/>
    <w:rsid w:val="0869010B"/>
    <w:rsid w:val="086901B4"/>
    <w:rsid w:val="08690266"/>
    <w:rsid w:val="086904FD"/>
    <w:rsid w:val="086905B8"/>
    <w:rsid w:val="08690642"/>
    <w:rsid w:val="08690856"/>
    <w:rsid w:val="08690B69"/>
    <w:rsid w:val="08690BEC"/>
    <w:rsid w:val="0869105A"/>
    <w:rsid w:val="0869118C"/>
    <w:rsid w:val="0869123A"/>
    <w:rsid w:val="08691320"/>
    <w:rsid w:val="08691520"/>
    <w:rsid w:val="08691668"/>
    <w:rsid w:val="08691773"/>
    <w:rsid w:val="08691852"/>
    <w:rsid w:val="086918A4"/>
    <w:rsid w:val="086919B6"/>
    <w:rsid w:val="08691A18"/>
    <w:rsid w:val="08691D59"/>
    <w:rsid w:val="08691DC0"/>
    <w:rsid w:val="08691E34"/>
    <w:rsid w:val="08691E48"/>
    <w:rsid w:val="08691F55"/>
    <w:rsid w:val="08691F5B"/>
    <w:rsid w:val="086924D7"/>
    <w:rsid w:val="08692601"/>
    <w:rsid w:val="0869260C"/>
    <w:rsid w:val="0869287D"/>
    <w:rsid w:val="08693081"/>
    <w:rsid w:val="0869309E"/>
    <w:rsid w:val="08693431"/>
    <w:rsid w:val="0869364F"/>
    <w:rsid w:val="0869366C"/>
    <w:rsid w:val="086936A6"/>
    <w:rsid w:val="0869382A"/>
    <w:rsid w:val="08693975"/>
    <w:rsid w:val="08693AF5"/>
    <w:rsid w:val="08693B16"/>
    <w:rsid w:val="08693CA4"/>
    <w:rsid w:val="08693E6B"/>
    <w:rsid w:val="086941E3"/>
    <w:rsid w:val="08694213"/>
    <w:rsid w:val="08694F3D"/>
    <w:rsid w:val="08695196"/>
    <w:rsid w:val="086953A4"/>
    <w:rsid w:val="0869542A"/>
    <w:rsid w:val="0869543F"/>
    <w:rsid w:val="086954AF"/>
    <w:rsid w:val="086955D3"/>
    <w:rsid w:val="0869578B"/>
    <w:rsid w:val="08695958"/>
    <w:rsid w:val="08695A57"/>
    <w:rsid w:val="08695B16"/>
    <w:rsid w:val="08695DDB"/>
    <w:rsid w:val="08695EC8"/>
    <w:rsid w:val="08696048"/>
    <w:rsid w:val="086961C1"/>
    <w:rsid w:val="0869640E"/>
    <w:rsid w:val="08696564"/>
    <w:rsid w:val="086967D7"/>
    <w:rsid w:val="086972F1"/>
    <w:rsid w:val="086975F5"/>
    <w:rsid w:val="08697634"/>
    <w:rsid w:val="086977F2"/>
    <w:rsid w:val="086977F3"/>
    <w:rsid w:val="08697872"/>
    <w:rsid w:val="08697A3D"/>
    <w:rsid w:val="086A02C8"/>
    <w:rsid w:val="086A03CB"/>
    <w:rsid w:val="086A060C"/>
    <w:rsid w:val="086A07BE"/>
    <w:rsid w:val="086A0D17"/>
    <w:rsid w:val="086A0D86"/>
    <w:rsid w:val="086A0F68"/>
    <w:rsid w:val="086A12AF"/>
    <w:rsid w:val="086A1501"/>
    <w:rsid w:val="086A1570"/>
    <w:rsid w:val="086A1711"/>
    <w:rsid w:val="086A1794"/>
    <w:rsid w:val="086A196D"/>
    <w:rsid w:val="086A1A65"/>
    <w:rsid w:val="086A1D1B"/>
    <w:rsid w:val="086A1F58"/>
    <w:rsid w:val="086A1FD7"/>
    <w:rsid w:val="086A21B6"/>
    <w:rsid w:val="086A2249"/>
    <w:rsid w:val="086A2396"/>
    <w:rsid w:val="086A241C"/>
    <w:rsid w:val="086A24AF"/>
    <w:rsid w:val="086A2582"/>
    <w:rsid w:val="086A2591"/>
    <w:rsid w:val="086A2D5B"/>
    <w:rsid w:val="086A33A8"/>
    <w:rsid w:val="086A36E3"/>
    <w:rsid w:val="086A37EF"/>
    <w:rsid w:val="086A3955"/>
    <w:rsid w:val="086A3CCD"/>
    <w:rsid w:val="086A417A"/>
    <w:rsid w:val="086A428A"/>
    <w:rsid w:val="086A42C4"/>
    <w:rsid w:val="086A43DD"/>
    <w:rsid w:val="086A4571"/>
    <w:rsid w:val="086A45B0"/>
    <w:rsid w:val="086A472B"/>
    <w:rsid w:val="086A4E65"/>
    <w:rsid w:val="086A5587"/>
    <w:rsid w:val="086A5879"/>
    <w:rsid w:val="086A5922"/>
    <w:rsid w:val="086A5F71"/>
    <w:rsid w:val="086A6066"/>
    <w:rsid w:val="086A6078"/>
    <w:rsid w:val="086A626A"/>
    <w:rsid w:val="086A63AE"/>
    <w:rsid w:val="086A6C6E"/>
    <w:rsid w:val="086A6D02"/>
    <w:rsid w:val="086A6D82"/>
    <w:rsid w:val="086A6DFF"/>
    <w:rsid w:val="086A6E1E"/>
    <w:rsid w:val="086A7787"/>
    <w:rsid w:val="086A78D1"/>
    <w:rsid w:val="086A7D94"/>
    <w:rsid w:val="086A7F93"/>
    <w:rsid w:val="086B039D"/>
    <w:rsid w:val="086B03CE"/>
    <w:rsid w:val="086B062E"/>
    <w:rsid w:val="086B0671"/>
    <w:rsid w:val="086B0855"/>
    <w:rsid w:val="086B08A4"/>
    <w:rsid w:val="086B08B4"/>
    <w:rsid w:val="086B093D"/>
    <w:rsid w:val="086B0B0C"/>
    <w:rsid w:val="086B0C26"/>
    <w:rsid w:val="086B0FF9"/>
    <w:rsid w:val="086B1137"/>
    <w:rsid w:val="086B11B2"/>
    <w:rsid w:val="086B12B0"/>
    <w:rsid w:val="086B1303"/>
    <w:rsid w:val="086B1423"/>
    <w:rsid w:val="086B15C3"/>
    <w:rsid w:val="086B16BB"/>
    <w:rsid w:val="086B17EE"/>
    <w:rsid w:val="086B18A9"/>
    <w:rsid w:val="086B1987"/>
    <w:rsid w:val="086B1B9D"/>
    <w:rsid w:val="086B1E90"/>
    <w:rsid w:val="086B215E"/>
    <w:rsid w:val="086B22EB"/>
    <w:rsid w:val="086B25FC"/>
    <w:rsid w:val="086B26A9"/>
    <w:rsid w:val="086B26C4"/>
    <w:rsid w:val="086B2AC9"/>
    <w:rsid w:val="086B31A3"/>
    <w:rsid w:val="086B33FA"/>
    <w:rsid w:val="086B353D"/>
    <w:rsid w:val="086B389C"/>
    <w:rsid w:val="086B3E72"/>
    <w:rsid w:val="086B410B"/>
    <w:rsid w:val="086B42EB"/>
    <w:rsid w:val="086B4363"/>
    <w:rsid w:val="086B4384"/>
    <w:rsid w:val="086B4430"/>
    <w:rsid w:val="086B46D1"/>
    <w:rsid w:val="086B476F"/>
    <w:rsid w:val="086B4811"/>
    <w:rsid w:val="086B4A09"/>
    <w:rsid w:val="086B4A59"/>
    <w:rsid w:val="086B4D2B"/>
    <w:rsid w:val="086B4D5D"/>
    <w:rsid w:val="086B4DED"/>
    <w:rsid w:val="086B4F1F"/>
    <w:rsid w:val="086B4FB1"/>
    <w:rsid w:val="086B4FFF"/>
    <w:rsid w:val="086B509D"/>
    <w:rsid w:val="086B512E"/>
    <w:rsid w:val="086B529D"/>
    <w:rsid w:val="086B53A3"/>
    <w:rsid w:val="086B53FE"/>
    <w:rsid w:val="086B560B"/>
    <w:rsid w:val="086B5681"/>
    <w:rsid w:val="086B57BF"/>
    <w:rsid w:val="086B5A20"/>
    <w:rsid w:val="086B5AB5"/>
    <w:rsid w:val="086B5B41"/>
    <w:rsid w:val="086B5B72"/>
    <w:rsid w:val="086B5C29"/>
    <w:rsid w:val="086B5DE6"/>
    <w:rsid w:val="086B5FA0"/>
    <w:rsid w:val="086B61E4"/>
    <w:rsid w:val="086B61F0"/>
    <w:rsid w:val="086B61F3"/>
    <w:rsid w:val="086B6200"/>
    <w:rsid w:val="086B6476"/>
    <w:rsid w:val="086B6555"/>
    <w:rsid w:val="086B67CF"/>
    <w:rsid w:val="086B69CF"/>
    <w:rsid w:val="086B6AA3"/>
    <w:rsid w:val="086B6DD6"/>
    <w:rsid w:val="086B6DE2"/>
    <w:rsid w:val="086B6E35"/>
    <w:rsid w:val="086B735B"/>
    <w:rsid w:val="086B7399"/>
    <w:rsid w:val="086B7497"/>
    <w:rsid w:val="086B75E1"/>
    <w:rsid w:val="086B77E1"/>
    <w:rsid w:val="086C0344"/>
    <w:rsid w:val="086C034D"/>
    <w:rsid w:val="086C03A8"/>
    <w:rsid w:val="086C0422"/>
    <w:rsid w:val="086C0519"/>
    <w:rsid w:val="086C07B6"/>
    <w:rsid w:val="086C0829"/>
    <w:rsid w:val="086C0850"/>
    <w:rsid w:val="086C0F85"/>
    <w:rsid w:val="086C104D"/>
    <w:rsid w:val="086C10D9"/>
    <w:rsid w:val="086C1274"/>
    <w:rsid w:val="086C1340"/>
    <w:rsid w:val="086C14AE"/>
    <w:rsid w:val="086C14FA"/>
    <w:rsid w:val="086C16EA"/>
    <w:rsid w:val="086C1985"/>
    <w:rsid w:val="086C1B33"/>
    <w:rsid w:val="086C21C4"/>
    <w:rsid w:val="086C2241"/>
    <w:rsid w:val="086C22C9"/>
    <w:rsid w:val="086C2425"/>
    <w:rsid w:val="086C2531"/>
    <w:rsid w:val="086C276B"/>
    <w:rsid w:val="086C2893"/>
    <w:rsid w:val="086C28A2"/>
    <w:rsid w:val="086C2943"/>
    <w:rsid w:val="086C2975"/>
    <w:rsid w:val="086C2BAA"/>
    <w:rsid w:val="086C2E89"/>
    <w:rsid w:val="086C2EFE"/>
    <w:rsid w:val="086C2F63"/>
    <w:rsid w:val="086C2FBE"/>
    <w:rsid w:val="086C33AD"/>
    <w:rsid w:val="086C34FB"/>
    <w:rsid w:val="086C3587"/>
    <w:rsid w:val="086C35DD"/>
    <w:rsid w:val="086C3F57"/>
    <w:rsid w:val="086C4044"/>
    <w:rsid w:val="086C4059"/>
    <w:rsid w:val="086C414C"/>
    <w:rsid w:val="086C440D"/>
    <w:rsid w:val="086C4662"/>
    <w:rsid w:val="086C4BDF"/>
    <w:rsid w:val="086C4C08"/>
    <w:rsid w:val="086C4C2B"/>
    <w:rsid w:val="086C4DE4"/>
    <w:rsid w:val="086C4EAF"/>
    <w:rsid w:val="086C4F72"/>
    <w:rsid w:val="086C5082"/>
    <w:rsid w:val="086C50C1"/>
    <w:rsid w:val="086C51E0"/>
    <w:rsid w:val="086C5274"/>
    <w:rsid w:val="086C52A4"/>
    <w:rsid w:val="086C5653"/>
    <w:rsid w:val="086C5673"/>
    <w:rsid w:val="086C5773"/>
    <w:rsid w:val="086C58B1"/>
    <w:rsid w:val="086C5B8B"/>
    <w:rsid w:val="086C5BCC"/>
    <w:rsid w:val="086C5CE4"/>
    <w:rsid w:val="086C60E9"/>
    <w:rsid w:val="086C6208"/>
    <w:rsid w:val="086C623D"/>
    <w:rsid w:val="086C63D2"/>
    <w:rsid w:val="086C63EB"/>
    <w:rsid w:val="086C63FF"/>
    <w:rsid w:val="086C65AC"/>
    <w:rsid w:val="086C65D0"/>
    <w:rsid w:val="086C6615"/>
    <w:rsid w:val="086C6A8D"/>
    <w:rsid w:val="086C6BBE"/>
    <w:rsid w:val="086C70DF"/>
    <w:rsid w:val="086C738D"/>
    <w:rsid w:val="086C74E7"/>
    <w:rsid w:val="086C7647"/>
    <w:rsid w:val="086C7769"/>
    <w:rsid w:val="086C7ED8"/>
    <w:rsid w:val="086D00FE"/>
    <w:rsid w:val="086D0242"/>
    <w:rsid w:val="086D02BA"/>
    <w:rsid w:val="086D0332"/>
    <w:rsid w:val="086D0474"/>
    <w:rsid w:val="086D0624"/>
    <w:rsid w:val="086D07AF"/>
    <w:rsid w:val="086D0E5E"/>
    <w:rsid w:val="086D0EA0"/>
    <w:rsid w:val="086D104E"/>
    <w:rsid w:val="086D10EC"/>
    <w:rsid w:val="086D1239"/>
    <w:rsid w:val="086D132D"/>
    <w:rsid w:val="086D1354"/>
    <w:rsid w:val="086D1467"/>
    <w:rsid w:val="086D1716"/>
    <w:rsid w:val="086D1942"/>
    <w:rsid w:val="086D1A7F"/>
    <w:rsid w:val="086D1B0E"/>
    <w:rsid w:val="086D1F0D"/>
    <w:rsid w:val="086D221C"/>
    <w:rsid w:val="086D2231"/>
    <w:rsid w:val="086D250A"/>
    <w:rsid w:val="086D2726"/>
    <w:rsid w:val="086D274B"/>
    <w:rsid w:val="086D274E"/>
    <w:rsid w:val="086D2C4F"/>
    <w:rsid w:val="086D2C6D"/>
    <w:rsid w:val="086D2C99"/>
    <w:rsid w:val="086D2C9D"/>
    <w:rsid w:val="086D2CD4"/>
    <w:rsid w:val="086D2EA0"/>
    <w:rsid w:val="086D2EA6"/>
    <w:rsid w:val="086D3135"/>
    <w:rsid w:val="086D325D"/>
    <w:rsid w:val="086D32D9"/>
    <w:rsid w:val="086D35E0"/>
    <w:rsid w:val="086D3620"/>
    <w:rsid w:val="086D3741"/>
    <w:rsid w:val="086D38CC"/>
    <w:rsid w:val="086D394E"/>
    <w:rsid w:val="086D3BD7"/>
    <w:rsid w:val="086D3C8E"/>
    <w:rsid w:val="086D3DF4"/>
    <w:rsid w:val="086D3F35"/>
    <w:rsid w:val="086D3F98"/>
    <w:rsid w:val="086D41FC"/>
    <w:rsid w:val="086D430E"/>
    <w:rsid w:val="086D4311"/>
    <w:rsid w:val="086D44DE"/>
    <w:rsid w:val="086D4670"/>
    <w:rsid w:val="086D47B9"/>
    <w:rsid w:val="086D47FA"/>
    <w:rsid w:val="086D4804"/>
    <w:rsid w:val="086D4ACA"/>
    <w:rsid w:val="086D4AD8"/>
    <w:rsid w:val="086D4BFF"/>
    <w:rsid w:val="086D4D20"/>
    <w:rsid w:val="086D5220"/>
    <w:rsid w:val="086D52F3"/>
    <w:rsid w:val="086D5420"/>
    <w:rsid w:val="086D5838"/>
    <w:rsid w:val="086D5946"/>
    <w:rsid w:val="086D5A52"/>
    <w:rsid w:val="086D5B47"/>
    <w:rsid w:val="086D5D76"/>
    <w:rsid w:val="086D5E81"/>
    <w:rsid w:val="086D60AD"/>
    <w:rsid w:val="086D63F0"/>
    <w:rsid w:val="086D642C"/>
    <w:rsid w:val="086D65E5"/>
    <w:rsid w:val="086D6726"/>
    <w:rsid w:val="086D6795"/>
    <w:rsid w:val="086D6B70"/>
    <w:rsid w:val="086D6C2B"/>
    <w:rsid w:val="086D6C54"/>
    <w:rsid w:val="086D6F15"/>
    <w:rsid w:val="086D709D"/>
    <w:rsid w:val="086D73B9"/>
    <w:rsid w:val="086D747B"/>
    <w:rsid w:val="086D75BE"/>
    <w:rsid w:val="086D768E"/>
    <w:rsid w:val="086D780B"/>
    <w:rsid w:val="086D7ADB"/>
    <w:rsid w:val="086D7D1C"/>
    <w:rsid w:val="086E003E"/>
    <w:rsid w:val="086E0048"/>
    <w:rsid w:val="086E00D8"/>
    <w:rsid w:val="086E0711"/>
    <w:rsid w:val="086E090B"/>
    <w:rsid w:val="086E09A7"/>
    <w:rsid w:val="086E09E1"/>
    <w:rsid w:val="086E0C4C"/>
    <w:rsid w:val="086E0D91"/>
    <w:rsid w:val="086E0E6E"/>
    <w:rsid w:val="086E0EEC"/>
    <w:rsid w:val="086E11FB"/>
    <w:rsid w:val="086E1280"/>
    <w:rsid w:val="086E1295"/>
    <w:rsid w:val="086E149F"/>
    <w:rsid w:val="086E1807"/>
    <w:rsid w:val="086E1879"/>
    <w:rsid w:val="086E19A7"/>
    <w:rsid w:val="086E1F69"/>
    <w:rsid w:val="086E20A9"/>
    <w:rsid w:val="086E213A"/>
    <w:rsid w:val="086E230D"/>
    <w:rsid w:val="086E23F6"/>
    <w:rsid w:val="086E280D"/>
    <w:rsid w:val="086E2814"/>
    <w:rsid w:val="086E2848"/>
    <w:rsid w:val="086E284D"/>
    <w:rsid w:val="086E28C9"/>
    <w:rsid w:val="086E2C03"/>
    <w:rsid w:val="086E2C3A"/>
    <w:rsid w:val="086E2CE0"/>
    <w:rsid w:val="086E2CF0"/>
    <w:rsid w:val="086E2D02"/>
    <w:rsid w:val="086E2E64"/>
    <w:rsid w:val="086E2EFE"/>
    <w:rsid w:val="086E3416"/>
    <w:rsid w:val="086E350F"/>
    <w:rsid w:val="086E362A"/>
    <w:rsid w:val="086E3746"/>
    <w:rsid w:val="086E3903"/>
    <w:rsid w:val="086E3C30"/>
    <w:rsid w:val="086E3D13"/>
    <w:rsid w:val="086E3EAC"/>
    <w:rsid w:val="086E41C0"/>
    <w:rsid w:val="086E445C"/>
    <w:rsid w:val="086E44C0"/>
    <w:rsid w:val="086E4590"/>
    <w:rsid w:val="086E45D2"/>
    <w:rsid w:val="086E45E8"/>
    <w:rsid w:val="086E4650"/>
    <w:rsid w:val="086E46E7"/>
    <w:rsid w:val="086E4837"/>
    <w:rsid w:val="086E4C28"/>
    <w:rsid w:val="086E4ECB"/>
    <w:rsid w:val="086E504E"/>
    <w:rsid w:val="086E529F"/>
    <w:rsid w:val="086E5317"/>
    <w:rsid w:val="086E57F0"/>
    <w:rsid w:val="086E5834"/>
    <w:rsid w:val="086E59A6"/>
    <w:rsid w:val="086E5A46"/>
    <w:rsid w:val="086E5C8E"/>
    <w:rsid w:val="086E5CA3"/>
    <w:rsid w:val="086E5E20"/>
    <w:rsid w:val="086E5E44"/>
    <w:rsid w:val="086E5ECB"/>
    <w:rsid w:val="086E5EF0"/>
    <w:rsid w:val="086E5F0C"/>
    <w:rsid w:val="086E5FC9"/>
    <w:rsid w:val="086E5FF1"/>
    <w:rsid w:val="086E6275"/>
    <w:rsid w:val="086E637E"/>
    <w:rsid w:val="086E6489"/>
    <w:rsid w:val="086E6697"/>
    <w:rsid w:val="086E691A"/>
    <w:rsid w:val="086E6924"/>
    <w:rsid w:val="086E6976"/>
    <w:rsid w:val="086E6A9C"/>
    <w:rsid w:val="086E6AB9"/>
    <w:rsid w:val="086E6BEF"/>
    <w:rsid w:val="086E6C38"/>
    <w:rsid w:val="086E73FE"/>
    <w:rsid w:val="086E7482"/>
    <w:rsid w:val="086E750F"/>
    <w:rsid w:val="086E7576"/>
    <w:rsid w:val="086E75E9"/>
    <w:rsid w:val="086E7678"/>
    <w:rsid w:val="086E7936"/>
    <w:rsid w:val="086E793C"/>
    <w:rsid w:val="086E79EC"/>
    <w:rsid w:val="086E7A6D"/>
    <w:rsid w:val="086E7A93"/>
    <w:rsid w:val="086F0100"/>
    <w:rsid w:val="086F01DC"/>
    <w:rsid w:val="086F02BA"/>
    <w:rsid w:val="086F063B"/>
    <w:rsid w:val="086F073A"/>
    <w:rsid w:val="086F073B"/>
    <w:rsid w:val="086F0AC2"/>
    <w:rsid w:val="086F0B47"/>
    <w:rsid w:val="086F0B5F"/>
    <w:rsid w:val="086F0B7A"/>
    <w:rsid w:val="086F0BA7"/>
    <w:rsid w:val="086F0CCF"/>
    <w:rsid w:val="086F0CE7"/>
    <w:rsid w:val="086F0D34"/>
    <w:rsid w:val="086F1218"/>
    <w:rsid w:val="086F1572"/>
    <w:rsid w:val="086F1829"/>
    <w:rsid w:val="086F1A3E"/>
    <w:rsid w:val="086F1AE3"/>
    <w:rsid w:val="086F1BFF"/>
    <w:rsid w:val="086F1C9B"/>
    <w:rsid w:val="086F1E33"/>
    <w:rsid w:val="086F2068"/>
    <w:rsid w:val="086F228D"/>
    <w:rsid w:val="086F29BC"/>
    <w:rsid w:val="086F2A77"/>
    <w:rsid w:val="086F2C6A"/>
    <w:rsid w:val="086F2CC9"/>
    <w:rsid w:val="086F2E76"/>
    <w:rsid w:val="086F3163"/>
    <w:rsid w:val="086F325A"/>
    <w:rsid w:val="086F33F7"/>
    <w:rsid w:val="086F3663"/>
    <w:rsid w:val="086F3727"/>
    <w:rsid w:val="086F37E1"/>
    <w:rsid w:val="086F3B6B"/>
    <w:rsid w:val="086F3BDD"/>
    <w:rsid w:val="086F3BF3"/>
    <w:rsid w:val="086F3E41"/>
    <w:rsid w:val="086F3EB4"/>
    <w:rsid w:val="086F4333"/>
    <w:rsid w:val="086F4567"/>
    <w:rsid w:val="086F4568"/>
    <w:rsid w:val="086F457E"/>
    <w:rsid w:val="086F4618"/>
    <w:rsid w:val="086F4687"/>
    <w:rsid w:val="086F4730"/>
    <w:rsid w:val="086F498F"/>
    <w:rsid w:val="086F49DD"/>
    <w:rsid w:val="086F5094"/>
    <w:rsid w:val="086F51C6"/>
    <w:rsid w:val="086F5332"/>
    <w:rsid w:val="086F5474"/>
    <w:rsid w:val="086F5504"/>
    <w:rsid w:val="086F5644"/>
    <w:rsid w:val="086F5706"/>
    <w:rsid w:val="086F5977"/>
    <w:rsid w:val="086F5BA1"/>
    <w:rsid w:val="086F5C6E"/>
    <w:rsid w:val="086F6099"/>
    <w:rsid w:val="086F618E"/>
    <w:rsid w:val="086F6215"/>
    <w:rsid w:val="086F6251"/>
    <w:rsid w:val="086F63B2"/>
    <w:rsid w:val="086F656D"/>
    <w:rsid w:val="086F6699"/>
    <w:rsid w:val="086F693C"/>
    <w:rsid w:val="086F69F2"/>
    <w:rsid w:val="086F71B3"/>
    <w:rsid w:val="086F7385"/>
    <w:rsid w:val="086F73BA"/>
    <w:rsid w:val="086F73D5"/>
    <w:rsid w:val="086F75D2"/>
    <w:rsid w:val="086F76F0"/>
    <w:rsid w:val="086F777A"/>
    <w:rsid w:val="086F7891"/>
    <w:rsid w:val="086F79C1"/>
    <w:rsid w:val="086F7D20"/>
    <w:rsid w:val="0870017B"/>
    <w:rsid w:val="087002EF"/>
    <w:rsid w:val="08700983"/>
    <w:rsid w:val="087009A2"/>
    <w:rsid w:val="08700C33"/>
    <w:rsid w:val="08700FED"/>
    <w:rsid w:val="087010C4"/>
    <w:rsid w:val="08701140"/>
    <w:rsid w:val="08701195"/>
    <w:rsid w:val="0870128C"/>
    <w:rsid w:val="08701293"/>
    <w:rsid w:val="0870164B"/>
    <w:rsid w:val="08701885"/>
    <w:rsid w:val="087018E4"/>
    <w:rsid w:val="08701A06"/>
    <w:rsid w:val="08701AA3"/>
    <w:rsid w:val="08702023"/>
    <w:rsid w:val="0870204A"/>
    <w:rsid w:val="087024D9"/>
    <w:rsid w:val="08702511"/>
    <w:rsid w:val="08702626"/>
    <w:rsid w:val="087028DB"/>
    <w:rsid w:val="08702C00"/>
    <w:rsid w:val="08702CF4"/>
    <w:rsid w:val="08702EA9"/>
    <w:rsid w:val="08702F97"/>
    <w:rsid w:val="08703042"/>
    <w:rsid w:val="0870319A"/>
    <w:rsid w:val="08703409"/>
    <w:rsid w:val="08703533"/>
    <w:rsid w:val="08703808"/>
    <w:rsid w:val="08703874"/>
    <w:rsid w:val="0870389A"/>
    <w:rsid w:val="08703AF4"/>
    <w:rsid w:val="08703C5E"/>
    <w:rsid w:val="08703CA4"/>
    <w:rsid w:val="08703CF8"/>
    <w:rsid w:val="08704211"/>
    <w:rsid w:val="0870427E"/>
    <w:rsid w:val="08704576"/>
    <w:rsid w:val="08704613"/>
    <w:rsid w:val="087046D8"/>
    <w:rsid w:val="087047BB"/>
    <w:rsid w:val="08704A1E"/>
    <w:rsid w:val="08704B20"/>
    <w:rsid w:val="08704C3D"/>
    <w:rsid w:val="08704C80"/>
    <w:rsid w:val="08704DED"/>
    <w:rsid w:val="08704E24"/>
    <w:rsid w:val="087056A6"/>
    <w:rsid w:val="0870596C"/>
    <w:rsid w:val="0870598A"/>
    <w:rsid w:val="08705BFF"/>
    <w:rsid w:val="08705DC2"/>
    <w:rsid w:val="08705E7E"/>
    <w:rsid w:val="08705E95"/>
    <w:rsid w:val="08706013"/>
    <w:rsid w:val="08706565"/>
    <w:rsid w:val="08706816"/>
    <w:rsid w:val="08706AB7"/>
    <w:rsid w:val="08706C76"/>
    <w:rsid w:val="08706FE1"/>
    <w:rsid w:val="087070A2"/>
    <w:rsid w:val="0870735F"/>
    <w:rsid w:val="0870750E"/>
    <w:rsid w:val="08707590"/>
    <w:rsid w:val="087077FF"/>
    <w:rsid w:val="08707B30"/>
    <w:rsid w:val="08707DAD"/>
    <w:rsid w:val="08707E78"/>
    <w:rsid w:val="0871024B"/>
    <w:rsid w:val="087103B9"/>
    <w:rsid w:val="0871050E"/>
    <w:rsid w:val="08710A09"/>
    <w:rsid w:val="08710A4D"/>
    <w:rsid w:val="08710B0B"/>
    <w:rsid w:val="08710B6D"/>
    <w:rsid w:val="08710C85"/>
    <w:rsid w:val="08710CC3"/>
    <w:rsid w:val="08710CEE"/>
    <w:rsid w:val="08710DBF"/>
    <w:rsid w:val="08710FFF"/>
    <w:rsid w:val="08711033"/>
    <w:rsid w:val="0871130C"/>
    <w:rsid w:val="0871144C"/>
    <w:rsid w:val="087114B8"/>
    <w:rsid w:val="08711598"/>
    <w:rsid w:val="0871168B"/>
    <w:rsid w:val="087117D5"/>
    <w:rsid w:val="0871197A"/>
    <w:rsid w:val="08711BC4"/>
    <w:rsid w:val="08711C58"/>
    <w:rsid w:val="08711D55"/>
    <w:rsid w:val="08711EA8"/>
    <w:rsid w:val="0871220F"/>
    <w:rsid w:val="0871226F"/>
    <w:rsid w:val="0871234F"/>
    <w:rsid w:val="08712376"/>
    <w:rsid w:val="087123C2"/>
    <w:rsid w:val="08712889"/>
    <w:rsid w:val="08712A86"/>
    <w:rsid w:val="08712A9D"/>
    <w:rsid w:val="08712C0D"/>
    <w:rsid w:val="08712FC3"/>
    <w:rsid w:val="087130FD"/>
    <w:rsid w:val="08713680"/>
    <w:rsid w:val="087136C9"/>
    <w:rsid w:val="087137FD"/>
    <w:rsid w:val="08713850"/>
    <w:rsid w:val="0871390F"/>
    <w:rsid w:val="0871391D"/>
    <w:rsid w:val="08713A65"/>
    <w:rsid w:val="08713D04"/>
    <w:rsid w:val="08713D2C"/>
    <w:rsid w:val="08714104"/>
    <w:rsid w:val="0871420A"/>
    <w:rsid w:val="087143AC"/>
    <w:rsid w:val="087144BB"/>
    <w:rsid w:val="087144BE"/>
    <w:rsid w:val="08714500"/>
    <w:rsid w:val="087145BC"/>
    <w:rsid w:val="087145E5"/>
    <w:rsid w:val="08714653"/>
    <w:rsid w:val="087147F2"/>
    <w:rsid w:val="08714B5E"/>
    <w:rsid w:val="08714E0C"/>
    <w:rsid w:val="08714E58"/>
    <w:rsid w:val="087151BB"/>
    <w:rsid w:val="08715846"/>
    <w:rsid w:val="08715B06"/>
    <w:rsid w:val="08715B7F"/>
    <w:rsid w:val="0871625B"/>
    <w:rsid w:val="0871666A"/>
    <w:rsid w:val="08716B33"/>
    <w:rsid w:val="08716C49"/>
    <w:rsid w:val="08716D70"/>
    <w:rsid w:val="08716E8E"/>
    <w:rsid w:val="08716EB0"/>
    <w:rsid w:val="087170D3"/>
    <w:rsid w:val="087171FA"/>
    <w:rsid w:val="08717244"/>
    <w:rsid w:val="087172C1"/>
    <w:rsid w:val="08717B86"/>
    <w:rsid w:val="08717BA3"/>
    <w:rsid w:val="08717C78"/>
    <w:rsid w:val="087201D1"/>
    <w:rsid w:val="0872041F"/>
    <w:rsid w:val="0872068E"/>
    <w:rsid w:val="087207A7"/>
    <w:rsid w:val="08720827"/>
    <w:rsid w:val="08720B77"/>
    <w:rsid w:val="08720B94"/>
    <w:rsid w:val="08721511"/>
    <w:rsid w:val="08721609"/>
    <w:rsid w:val="08721663"/>
    <w:rsid w:val="087218D7"/>
    <w:rsid w:val="0872223B"/>
    <w:rsid w:val="087223E5"/>
    <w:rsid w:val="087224D8"/>
    <w:rsid w:val="08722773"/>
    <w:rsid w:val="08722843"/>
    <w:rsid w:val="0872288B"/>
    <w:rsid w:val="08722916"/>
    <w:rsid w:val="08722E00"/>
    <w:rsid w:val="0872328C"/>
    <w:rsid w:val="08723295"/>
    <w:rsid w:val="087232C2"/>
    <w:rsid w:val="087238AD"/>
    <w:rsid w:val="08723B95"/>
    <w:rsid w:val="08723E2E"/>
    <w:rsid w:val="08723F52"/>
    <w:rsid w:val="0872415D"/>
    <w:rsid w:val="087241CF"/>
    <w:rsid w:val="087243DF"/>
    <w:rsid w:val="087245C2"/>
    <w:rsid w:val="08724720"/>
    <w:rsid w:val="08724B62"/>
    <w:rsid w:val="08724C32"/>
    <w:rsid w:val="08724D02"/>
    <w:rsid w:val="08725243"/>
    <w:rsid w:val="0872574D"/>
    <w:rsid w:val="08725896"/>
    <w:rsid w:val="087258F1"/>
    <w:rsid w:val="08725B3B"/>
    <w:rsid w:val="08725D48"/>
    <w:rsid w:val="08725F22"/>
    <w:rsid w:val="0872614C"/>
    <w:rsid w:val="08726346"/>
    <w:rsid w:val="08726657"/>
    <w:rsid w:val="08726687"/>
    <w:rsid w:val="087266BC"/>
    <w:rsid w:val="08726AAF"/>
    <w:rsid w:val="08726BE3"/>
    <w:rsid w:val="08726CBF"/>
    <w:rsid w:val="08726D5A"/>
    <w:rsid w:val="08726DC0"/>
    <w:rsid w:val="08726F6F"/>
    <w:rsid w:val="08726F7C"/>
    <w:rsid w:val="087270EE"/>
    <w:rsid w:val="0872713C"/>
    <w:rsid w:val="08727537"/>
    <w:rsid w:val="0872763C"/>
    <w:rsid w:val="0872772B"/>
    <w:rsid w:val="08727C38"/>
    <w:rsid w:val="08727E52"/>
    <w:rsid w:val="087300F2"/>
    <w:rsid w:val="087301C2"/>
    <w:rsid w:val="087302F7"/>
    <w:rsid w:val="08730630"/>
    <w:rsid w:val="08730AA0"/>
    <w:rsid w:val="08730AEE"/>
    <w:rsid w:val="08730D89"/>
    <w:rsid w:val="08730E40"/>
    <w:rsid w:val="08730FA5"/>
    <w:rsid w:val="08731092"/>
    <w:rsid w:val="087314C6"/>
    <w:rsid w:val="08731671"/>
    <w:rsid w:val="087318BD"/>
    <w:rsid w:val="08731A50"/>
    <w:rsid w:val="08731B24"/>
    <w:rsid w:val="08731C10"/>
    <w:rsid w:val="08731C2F"/>
    <w:rsid w:val="08731EF2"/>
    <w:rsid w:val="087322D3"/>
    <w:rsid w:val="087323BC"/>
    <w:rsid w:val="087323C5"/>
    <w:rsid w:val="08732496"/>
    <w:rsid w:val="087324A6"/>
    <w:rsid w:val="08732548"/>
    <w:rsid w:val="087325F6"/>
    <w:rsid w:val="087328FA"/>
    <w:rsid w:val="087329C0"/>
    <w:rsid w:val="08732DE8"/>
    <w:rsid w:val="08732DF6"/>
    <w:rsid w:val="08732F0F"/>
    <w:rsid w:val="08732FF5"/>
    <w:rsid w:val="087330A3"/>
    <w:rsid w:val="08733412"/>
    <w:rsid w:val="0873358B"/>
    <w:rsid w:val="0873370D"/>
    <w:rsid w:val="0873374D"/>
    <w:rsid w:val="087338AF"/>
    <w:rsid w:val="08733902"/>
    <w:rsid w:val="08733A39"/>
    <w:rsid w:val="08733AAF"/>
    <w:rsid w:val="08733FBE"/>
    <w:rsid w:val="08733FC3"/>
    <w:rsid w:val="08733FD7"/>
    <w:rsid w:val="0873404B"/>
    <w:rsid w:val="0873439B"/>
    <w:rsid w:val="087344C0"/>
    <w:rsid w:val="08734665"/>
    <w:rsid w:val="0873478C"/>
    <w:rsid w:val="08734B39"/>
    <w:rsid w:val="08734C35"/>
    <w:rsid w:val="08734E44"/>
    <w:rsid w:val="08734E83"/>
    <w:rsid w:val="08734F02"/>
    <w:rsid w:val="08735255"/>
    <w:rsid w:val="087353C6"/>
    <w:rsid w:val="087353D9"/>
    <w:rsid w:val="08735494"/>
    <w:rsid w:val="08735679"/>
    <w:rsid w:val="08735756"/>
    <w:rsid w:val="08735F2D"/>
    <w:rsid w:val="087360FC"/>
    <w:rsid w:val="087361C0"/>
    <w:rsid w:val="087362CC"/>
    <w:rsid w:val="08736893"/>
    <w:rsid w:val="08736A2A"/>
    <w:rsid w:val="08736BC9"/>
    <w:rsid w:val="08736E49"/>
    <w:rsid w:val="08736EA7"/>
    <w:rsid w:val="0873706F"/>
    <w:rsid w:val="0873718D"/>
    <w:rsid w:val="0873747F"/>
    <w:rsid w:val="087378EA"/>
    <w:rsid w:val="08737AF9"/>
    <w:rsid w:val="08737C45"/>
    <w:rsid w:val="08737DAB"/>
    <w:rsid w:val="0874075D"/>
    <w:rsid w:val="0874079F"/>
    <w:rsid w:val="08740AFD"/>
    <w:rsid w:val="08740C7E"/>
    <w:rsid w:val="08740C7F"/>
    <w:rsid w:val="08740E17"/>
    <w:rsid w:val="08740EAD"/>
    <w:rsid w:val="087410C9"/>
    <w:rsid w:val="08741235"/>
    <w:rsid w:val="08741774"/>
    <w:rsid w:val="0874182F"/>
    <w:rsid w:val="08741865"/>
    <w:rsid w:val="08741B77"/>
    <w:rsid w:val="08741CCA"/>
    <w:rsid w:val="08741E28"/>
    <w:rsid w:val="0874203E"/>
    <w:rsid w:val="08742264"/>
    <w:rsid w:val="0874278B"/>
    <w:rsid w:val="087430BB"/>
    <w:rsid w:val="08743305"/>
    <w:rsid w:val="08743530"/>
    <w:rsid w:val="08743BEE"/>
    <w:rsid w:val="08743E0E"/>
    <w:rsid w:val="08744017"/>
    <w:rsid w:val="0874423F"/>
    <w:rsid w:val="0874425D"/>
    <w:rsid w:val="0874432C"/>
    <w:rsid w:val="087446F3"/>
    <w:rsid w:val="0874493E"/>
    <w:rsid w:val="08744B70"/>
    <w:rsid w:val="08744C1B"/>
    <w:rsid w:val="08744E21"/>
    <w:rsid w:val="08745370"/>
    <w:rsid w:val="08745586"/>
    <w:rsid w:val="087455F2"/>
    <w:rsid w:val="08745640"/>
    <w:rsid w:val="08745924"/>
    <w:rsid w:val="08746126"/>
    <w:rsid w:val="08746339"/>
    <w:rsid w:val="08746385"/>
    <w:rsid w:val="087464D5"/>
    <w:rsid w:val="08746634"/>
    <w:rsid w:val="087467E3"/>
    <w:rsid w:val="08746835"/>
    <w:rsid w:val="087469E8"/>
    <w:rsid w:val="08746B2A"/>
    <w:rsid w:val="08746C0F"/>
    <w:rsid w:val="08746CF7"/>
    <w:rsid w:val="08747571"/>
    <w:rsid w:val="08747769"/>
    <w:rsid w:val="0874777C"/>
    <w:rsid w:val="0874788E"/>
    <w:rsid w:val="08747935"/>
    <w:rsid w:val="08747BB8"/>
    <w:rsid w:val="08747CD6"/>
    <w:rsid w:val="08747F9D"/>
    <w:rsid w:val="087500A3"/>
    <w:rsid w:val="087506E3"/>
    <w:rsid w:val="08750904"/>
    <w:rsid w:val="08750959"/>
    <w:rsid w:val="08750980"/>
    <w:rsid w:val="08750998"/>
    <w:rsid w:val="08750A3F"/>
    <w:rsid w:val="08750C79"/>
    <w:rsid w:val="08750D2D"/>
    <w:rsid w:val="08751030"/>
    <w:rsid w:val="087510C2"/>
    <w:rsid w:val="0875122C"/>
    <w:rsid w:val="08751346"/>
    <w:rsid w:val="0875157E"/>
    <w:rsid w:val="087515A6"/>
    <w:rsid w:val="08751D38"/>
    <w:rsid w:val="087521E7"/>
    <w:rsid w:val="08752349"/>
    <w:rsid w:val="08752409"/>
    <w:rsid w:val="08752517"/>
    <w:rsid w:val="08752542"/>
    <w:rsid w:val="087525F9"/>
    <w:rsid w:val="0875262F"/>
    <w:rsid w:val="0875263E"/>
    <w:rsid w:val="087526DB"/>
    <w:rsid w:val="0875297A"/>
    <w:rsid w:val="08752E03"/>
    <w:rsid w:val="08752E2E"/>
    <w:rsid w:val="08753019"/>
    <w:rsid w:val="08753113"/>
    <w:rsid w:val="08753288"/>
    <w:rsid w:val="0875334C"/>
    <w:rsid w:val="08753645"/>
    <w:rsid w:val="08753C97"/>
    <w:rsid w:val="08753F7B"/>
    <w:rsid w:val="087541BA"/>
    <w:rsid w:val="08754479"/>
    <w:rsid w:val="08754846"/>
    <w:rsid w:val="087549B0"/>
    <w:rsid w:val="08754A18"/>
    <w:rsid w:val="0875526F"/>
    <w:rsid w:val="087554EA"/>
    <w:rsid w:val="087554EE"/>
    <w:rsid w:val="087556D1"/>
    <w:rsid w:val="087557B5"/>
    <w:rsid w:val="08755A6B"/>
    <w:rsid w:val="08755A72"/>
    <w:rsid w:val="08755A93"/>
    <w:rsid w:val="08755D4F"/>
    <w:rsid w:val="08756145"/>
    <w:rsid w:val="087562E1"/>
    <w:rsid w:val="087564D6"/>
    <w:rsid w:val="0875668E"/>
    <w:rsid w:val="087569CE"/>
    <w:rsid w:val="08756B3D"/>
    <w:rsid w:val="08756C1A"/>
    <w:rsid w:val="08757395"/>
    <w:rsid w:val="087574DB"/>
    <w:rsid w:val="087576C7"/>
    <w:rsid w:val="08757908"/>
    <w:rsid w:val="087579C9"/>
    <w:rsid w:val="08757A48"/>
    <w:rsid w:val="08757CD2"/>
    <w:rsid w:val="08757D43"/>
    <w:rsid w:val="08757D68"/>
    <w:rsid w:val="0876001E"/>
    <w:rsid w:val="087601E6"/>
    <w:rsid w:val="08760225"/>
    <w:rsid w:val="08760239"/>
    <w:rsid w:val="08760485"/>
    <w:rsid w:val="0876071F"/>
    <w:rsid w:val="087607FD"/>
    <w:rsid w:val="0876087F"/>
    <w:rsid w:val="087608C3"/>
    <w:rsid w:val="08760BF6"/>
    <w:rsid w:val="08760DC8"/>
    <w:rsid w:val="08760F69"/>
    <w:rsid w:val="08761252"/>
    <w:rsid w:val="087612A4"/>
    <w:rsid w:val="087613BD"/>
    <w:rsid w:val="08761642"/>
    <w:rsid w:val="087619E0"/>
    <w:rsid w:val="08761BAD"/>
    <w:rsid w:val="08761C6D"/>
    <w:rsid w:val="08761C8D"/>
    <w:rsid w:val="08762148"/>
    <w:rsid w:val="08762623"/>
    <w:rsid w:val="087628A5"/>
    <w:rsid w:val="08762CAF"/>
    <w:rsid w:val="08762D1F"/>
    <w:rsid w:val="08762F48"/>
    <w:rsid w:val="087630DF"/>
    <w:rsid w:val="08763115"/>
    <w:rsid w:val="08763598"/>
    <w:rsid w:val="087637AD"/>
    <w:rsid w:val="0876384E"/>
    <w:rsid w:val="08763926"/>
    <w:rsid w:val="08763969"/>
    <w:rsid w:val="087639DB"/>
    <w:rsid w:val="08763B07"/>
    <w:rsid w:val="08763E55"/>
    <w:rsid w:val="08764048"/>
    <w:rsid w:val="0876444A"/>
    <w:rsid w:val="08764B4C"/>
    <w:rsid w:val="08764B54"/>
    <w:rsid w:val="08764D64"/>
    <w:rsid w:val="08764D7A"/>
    <w:rsid w:val="08764FE3"/>
    <w:rsid w:val="08765086"/>
    <w:rsid w:val="08765345"/>
    <w:rsid w:val="087655BF"/>
    <w:rsid w:val="08765964"/>
    <w:rsid w:val="08765A42"/>
    <w:rsid w:val="08765A8F"/>
    <w:rsid w:val="08765BD9"/>
    <w:rsid w:val="08765C9F"/>
    <w:rsid w:val="08765D5D"/>
    <w:rsid w:val="08765E8E"/>
    <w:rsid w:val="08765EC0"/>
    <w:rsid w:val="087661F2"/>
    <w:rsid w:val="0876634C"/>
    <w:rsid w:val="087663A4"/>
    <w:rsid w:val="087665D6"/>
    <w:rsid w:val="0876665E"/>
    <w:rsid w:val="087666DA"/>
    <w:rsid w:val="087667EE"/>
    <w:rsid w:val="08766890"/>
    <w:rsid w:val="087668D0"/>
    <w:rsid w:val="08766A19"/>
    <w:rsid w:val="08766A99"/>
    <w:rsid w:val="08766AA0"/>
    <w:rsid w:val="08766D60"/>
    <w:rsid w:val="0876703A"/>
    <w:rsid w:val="087671D7"/>
    <w:rsid w:val="087674E9"/>
    <w:rsid w:val="0876757B"/>
    <w:rsid w:val="087675EA"/>
    <w:rsid w:val="0876771A"/>
    <w:rsid w:val="08767B25"/>
    <w:rsid w:val="08767C67"/>
    <w:rsid w:val="08767CF9"/>
    <w:rsid w:val="08767D83"/>
    <w:rsid w:val="08767DB7"/>
    <w:rsid w:val="08767F5F"/>
    <w:rsid w:val="087700F3"/>
    <w:rsid w:val="087706C6"/>
    <w:rsid w:val="087706F8"/>
    <w:rsid w:val="0877074A"/>
    <w:rsid w:val="08770A8F"/>
    <w:rsid w:val="08770CF7"/>
    <w:rsid w:val="08770D73"/>
    <w:rsid w:val="08770D93"/>
    <w:rsid w:val="08770FB7"/>
    <w:rsid w:val="08770FBF"/>
    <w:rsid w:val="087713C0"/>
    <w:rsid w:val="08771467"/>
    <w:rsid w:val="08771561"/>
    <w:rsid w:val="08771ABA"/>
    <w:rsid w:val="08771BE0"/>
    <w:rsid w:val="08772040"/>
    <w:rsid w:val="08772154"/>
    <w:rsid w:val="0877227C"/>
    <w:rsid w:val="0877261F"/>
    <w:rsid w:val="08772631"/>
    <w:rsid w:val="087726A3"/>
    <w:rsid w:val="087729A4"/>
    <w:rsid w:val="08772A26"/>
    <w:rsid w:val="08772A35"/>
    <w:rsid w:val="08772C21"/>
    <w:rsid w:val="08772D7E"/>
    <w:rsid w:val="0877319A"/>
    <w:rsid w:val="0877354E"/>
    <w:rsid w:val="08773701"/>
    <w:rsid w:val="08773953"/>
    <w:rsid w:val="08773D43"/>
    <w:rsid w:val="087741D2"/>
    <w:rsid w:val="08774297"/>
    <w:rsid w:val="087742D4"/>
    <w:rsid w:val="0877431E"/>
    <w:rsid w:val="0877447C"/>
    <w:rsid w:val="087745D7"/>
    <w:rsid w:val="08774BEA"/>
    <w:rsid w:val="08774FAC"/>
    <w:rsid w:val="08775181"/>
    <w:rsid w:val="087752FD"/>
    <w:rsid w:val="0877538E"/>
    <w:rsid w:val="08775676"/>
    <w:rsid w:val="08775845"/>
    <w:rsid w:val="08775893"/>
    <w:rsid w:val="08775912"/>
    <w:rsid w:val="08775AD2"/>
    <w:rsid w:val="08775DFA"/>
    <w:rsid w:val="08775E8F"/>
    <w:rsid w:val="0877606E"/>
    <w:rsid w:val="08776226"/>
    <w:rsid w:val="08776299"/>
    <w:rsid w:val="0877644E"/>
    <w:rsid w:val="087767B4"/>
    <w:rsid w:val="08776A15"/>
    <w:rsid w:val="08776BCD"/>
    <w:rsid w:val="08776D7A"/>
    <w:rsid w:val="08776E44"/>
    <w:rsid w:val="08777023"/>
    <w:rsid w:val="0877719F"/>
    <w:rsid w:val="087771B2"/>
    <w:rsid w:val="087772A6"/>
    <w:rsid w:val="087772B2"/>
    <w:rsid w:val="087772FD"/>
    <w:rsid w:val="08777795"/>
    <w:rsid w:val="087777FA"/>
    <w:rsid w:val="0877799A"/>
    <w:rsid w:val="08777AD2"/>
    <w:rsid w:val="0878028B"/>
    <w:rsid w:val="0878056B"/>
    <w:rsid w:val="08780854"/>
    <w:rsid w:val="08780E0E"/>
    <w:rsid w:val="08780E87"/>
    <w:rsid w:val="08780F64"/>
    <w:rsid w:val="087810F0"/>
    <w:rsid w:val="08781158"/>
    <w:rsid w:val="087813B6"/>
    <w:rsid w:val="08781518"/>
    <w:rsid w:val="0878178E"/>
    <w:rsid w:val="087817BE"/>
    <w:rsid w:val="08781B40"/>
    <w:rsid w:val="087821AF"/>
    <w:rsid w:val="087829A8"/>
    <w:rsid w:val="08782A7A"/>
    <w:rsid w:val="08782BA1"/>
    <w:rsid w:val="08782C60"/>
    <w:rsid w:val="08782C8B"/>
    <w:rsid w:val="08782CA0"/>
    <w:rsid w:val="08782E7E"/>
    <w:rsid w:val="08782E8A"/>
    <w:rsid w:val="08783106"/>
    <w:rsid w:val="087832D7"/>
    <w:rsid w:val="087833F6"/>
    <w:rsid w:val="08783434"/>
    <w:rsid w:val="08783436"/>
    <w:rsid w:val="0878359D"/>
    <w:rsid w:val="0878375A"/>
    <w:rsid w:val="087838CB"/>
    <w:rsid w:val="08783B0E"/>
    <w:rsid w:val="08783BEE"/>
    <w:rsid w:val="08783E28"/>
    <w:rsid w:val="08783F19"/>
    <w:rsid w:val="08784027"/>
    <w:rsid w:val="08784042"/>
    <w:rsid w:val="087841D9"/>
    <w:rsid w:val="08784BBD"/>
    <w:rsid w:val="08784CB9"/>
    <w:rsid w:val="08784EB4"/>
    <w:rsid w:val="08785037"/>
    <w:rsid w:val="08785153"/>
    <w:rsid w:val="08785280"/>
    <w:rsid w:val="087852A3"/>
    <w:rsid w:val="087855F9"/>
    <w:rsid w:val="08785734"/>
    <w:rsid w:val="087857A3"/>
    <w:rsid w:val="087857CE"/>
    <w:rsid w:val="0878582A"/>
    <w:rsid w:val="08785929"/>
    <w:rsid w:val="087859CF"/>
    <w:rsid w:val="08785DE5"/>
    <w:rsid w:val="08786023"/>
    <w:rsid w:val="08786090"/>
    <w:rsid w:val="087860B0"/>
    <w:rsid w:val="08786221"/>
    <w:rsid w:val="087862E5"/>
    <w:rsid w:val="0878634C"/>
    <w:rsid w:val="087864C3"/>
    <w:rsid w:val="08786695"/>
    <w:rsid w:val="08786763"/>
    <w:rsid w:val="0878693A"/>
    <w:rsid w:val="087869C0"/>
    <w:rsid w:val="08786C45"/>
    <w:rsid w:val="08786E08"/>
    <w:rsid w:val="08786EF3"/>
    <w:rsid w:val="0878754C"/>
    <w:rsid w:val="087875C6"/>
    <w:rsid w:val="08787668"/>
    <w:rsid w:val="08787B94"/>
    <w:rsid w:val="08787F8D"/>
    <w:rsid w:val="087901D5"/>
    <w:rsid w:val="08790359"/>
    <w:rsid w:val="08790592"/>
    <w:rsid w:val="08790757"/>
    <w:rsid w:val="0879080F"/>
    <w:rsid w:val="0879095A"/>
    <w:rsid w:val="08790BA6"/>
    <w:rsid w:val="08790FB5"/>
    <w:rsid w:val="087910CF"/>
    <w:rsid w:val="08791393"/>
    <w:rsid w:val="087913D3"/>
    <w:rsid w:val="0879150F"/>
    <w:rsid w:val="08791846"/>
    <w:rsid w:val="08791855"/>
    <w:rsid w:val="0879198D"/>
    <w:rsid w:val="08791C6E"/>
    <w:rsid w:val="08791E09"/>
    <w:rsid w:val="08791F87"/>
    <w:rsid w:val="087920C7"/>
    <w:rsid w:val="08792449"/>
    <w:rsid w:val="08792961"/>
    <w:rsid w:val="087929A0"/>
    <w:rsid w:val="08792CFC"/>
    <w:rsid w:val="08792F6C"/>
    <w:rsid w:val="08793132"/>
    <w:rsid w:val="0879313C"/>
    <w:rsid w:val="087933FA"/>
    <w:rsid w:val="0879348D"/>
    <w:rsid w:val="087935DB"/>
    <w:rsid w:val="087937AF"/>
    <w:rsid w:val="08793DB0"/>
    <w:rsid w:val="08793E67"/>
    <w:rsid w:val="08794285"/>
    <w:rsid w:val="087947AC"/>
    <w:rsid w:val="0879495C"/>
    <w:rsid w:val="087949EE"/>
    <w:rsid w:val="08794AED"/>
    <w:rsid w:val="08794B1D"/>
    <w:rsid w:val="08794BFB"/>
    <w:rsid w:val="08794E2D"/>
    <w:rsid w:val="08794F22"/>
    <w:rsid w:val="087950D5"/>
    <w:rsid w:val="08795368"/>
    <w:rsid w:val="087953B1"/>
    <w:rsid w:val="087954A7"/>
    <w:rsid w:val="08795831"/>
    <w:rsid w:val="08795ABB"/>
    <w:rsid w:val="08795DAE"/>
    <w:rsid w:val="08795E42"/>
    <w:rsid w:val="08795F81"/>
    <w:rsid w:val="08795FC3"/>
    <w:rsid w:val="0879612A"/>
    <w:rsid w:val="08796632"/>
    <w:rsid w:val="08796840"/>
    <w:rsid w:val="0879690D"/>
    <w:rsid w:val="087969C5"/>
    <w:rsid w:val="08796A6B"/>
    <w:rsid w:val="08796C49"/>
    <w:rsid w:val="08796CA1"/>
    <w:rsid w:val="08796D53"/>
    <w:rsid w:val="08796EB5"/>
    <w:rsid w:val="08797019"/>
    <w:rsid w:val="087973C9"/>
    <w:rsid w:val="0879748F"/>
    <w:rsid w:val="08797A38"/>
    <w:rsid w:val="08797ABF"/>
    <w:rsid w:val="08797DD5"/>
    <w:rsid w:val="08797F9C"/>
    <w:rsid w:val="087A019B"/>
    <w:rsid w:val="087A0472"/>
    <w:rsid w:val="087A06AF"/>
    <w:rsid w:val="087A081A"/>
    <w:rsid w:val="087A0823"/>
    <w:rsid w:val="087A0A26"/>
    <w:rsid w:val="087A0B14"/>
    <w:rsid w:val="087A0C22"/>
    <w:rsid w:val="087A17C8"/>
    <w:rsid w:val="087A18D4"/>
    <w:rsid w:val="087A218B"/>
    <w:rsid w:val="087A2195"/>
    <w:rsid w:val="087A21B2"/>
    <w:rsid w:val="087A2291"/>
    <w:rsid w:val="087A2309"/>
    <w:rsid w:val="087A2370"/>
    <w:rsid w:val="087A24E0"/>
    <w:rsid w:val="087A2613"/>
    <w:rsid w:val="087A27A3"/>
    <w:rsid w:val="087A292B"/>
    <w:rsid w:val="087A29D0"/>
    <w:rsid w:val="087A2A50"/>
    <w:rsid w:val="087A2A7A"/>
    <w:rsid w:val="087A2BDE"/>
    <w:rsid w:val="087A2CD3"/>
    <w:rsid w:val="087A2CFD"/>
    <w:rsid w:val="087A3003"/>
    <w:rsid w:val="087A31E4"/>
    <w:rsid w:val="087A31FA"/>
    <w:rsid w:val="087A3905"/>
    <w:rsid w:val="087A3BB5"/>
    <w:rsid w:val="087A3D79"/>
    <w:rsid w:val="087A3F83"/>
    <w:rsid w:val="087A3FAC"/>
    <w:rsid w:val="087A402B"/>
    <w:rsid w:val="087A4113"/>
    <w:rsid w:val="087A43D5"/>
    <w:rsid w:val="087A4533"/>
    <w:rsid w:val="087A4665"/>
    <w:rsid w:val="087A4708"/>
    <w:rsid w:val="087A4781"/>
    <w:rsid w:val="087A48E3"/>
    <w:rsid w:val="087A4BB4"/>
    <w:rsid w:val="087A4D63"/>
    <w:rsid w:val="087A4E13"/>
    <w:rsid w:val="087A51D1"/>
    <w:rsid w:val="087A52A9"/>
    <w:rsid w:val="087A5371"/>
    <w:rsid w:val="087A5528"/>
    <w:rsid w:val="087A5705"/>
    <w:rsid w:val="087A5874"/>
    <w:rsid w:val="087A589C"/>
    <w:rsid w:val="087A59E4"/>
    <w:rsid w:val="087A5A96"/>
    <w:rsid w:val="087A5EF0"/>
    <w:rsid w:val="087A5F0D"/>
    <w:rsid w:val="087A5F3C"/>
    <w:rsid w:val="087A5F6A"/>
    <w:rsid w:val="087A681F"/>
    <w:rsid w:val="087A6DA4"/>
    <w:rsid w:val="087A6FD0"/>
    <w:rsid w:val="087A7414"/>
    <w:rsid w:val="087A7474"/>
    <w:rsid w:val="087A7612"/>
    <w:rsid w:val="087A772B"/>
    <w:rsid w:val="087A7EE3"/>
    <w:rsid w:val="087A7EFA"/>
    <w:rsid w:val="087A7F26"/>
    <w:rsid w:val="087B005D"/>
    <w:rsid w:val="087B01DD"/>
    <w:rsid w:val="087B035D"/>
    <w:rsid w:val="087B0403"/>
    <w:rsid w:val="087B061A"/>
    <w:rsid w:val="087B0668"/>
    <w:rsid w:val="087B07AC"/>
    <w:rsid w:val="087B08C0"/>
    <w:rsid w:val="087B0DC3"/>
    <w:rsid w:val="087B0E00"/>
    <w:rsid w:val="087B10D8"/>
    <w:rsid w:val="087B12A0"/>
    <w:rsid w:val="087B13AD"/>
    <w:rsid w:val="087B144C"/>
    <w:rsid w:val="087B1577"/>
    <w:rsid w:val="087B159F"/>
    <w:rsid w:val="087B164F"/>
    <w:rsid w:val="087B1715"/>
    <w:rsid w:val="087B1757"/>
    <w:rsid w:val="087B17A5"/>
    <w:rsid w:val="087B17E4"/>
    <w:rsid w:val="087B1AF9"/>
    <w:rsid w:val="087B1C1C"/>
    <w:rsid w:val="087B1D17"/>
    <w:rsid w:val="087B1F32"/>
    <w:rsid w:val="087B20F3"/>
    <w:rsid w:val="087B2396"/>
    <w:rsid w:val="087B23B8"/>
    <w:rsid w:val="087B2802"/>
    <w:rsid w:val="087B280F"/>
    <w:rsid w:val="087B2891"/>
    <w:rsid w:val="087B29E6"/>
    <w:rsid w:val="087B2AB4"/>
    <w:rsid w:val="087B2B42"/>
    <w:rsid w:val="087B2B78"/>
    <w:rsid w:val="087B2E92"/>
    <w:rsid w:val="087B3089"/>
    <w:rsid w:val="087B30A5"/>
    <w:rsid w:val="087B31C8"/>
    <w:rsid w:val="087B33A8"/>
    <w:rsid w:val="087B33AC"/>
    <w:rsid w:val="087B364D"/>
    <w:rsid w:val="087B3715"/>
    <w:rsid w:val="087B3B14"/>
    <w:rsid w:val="087B3B71"/>
    <w:rsid w:val="087B3EEB"/>
    <w:rsid w:val="087B3F8A"/>
    <w:rsid w:val="087B415A"/>
    <w:rsid w:val="087B4933"/>
    <w:rsid w:val="087B49CA"/>
    <w:rsid w:val="087B4A1A"/>
    <w:rsid w:val="087B4AA9"/>
    <w:rsid w:val="087B4DC2"/>
    <w:rsid w:val="087B4F66"/>
    <w:rsid w:val="087B4FBA"/>
    <w:rsid w:val="087B5103"/>
    <w:rsid w:val="087B5174"/>
    <w:rsid w:val="087B5365"/>
    <w:rsid w:val="087B5866"/>
    <w:rsid w:val="087B590B"/>
    <w:rsid w:val="087B5CAB"/>
    <w:rsid w:val="087B5CE7"/>
    <w:rsid w:val="087B5DBE"/>
    <w:rsid w:val="087B617D"/>
    <w:rsid w:val="087B6274"/>
    <w:rsid w:val="087B6311"/>
    <w:rsid w:val="087B63EE"/>
    <w:rsid w:val="087B6596"/>
    <w:rsid w:val="087B6668"/>
    <w:rsid w:val="087B6725"/>
    <w:rsid w:val="087B673F"/>
    <w:rsid w:val="087B6C70"/>
    <w:rsid w:val="087B6CB0"/>
    <w:rsid w:val="087B6CDA"/>
    <w:rsid w:val="087B6E73"/>
    <w:rsid w:val="087B72FC"/>
    <w:rsid w:val="087B7329"/>
    <w:rsid w:val="087B73FA"/>
    <w:rsid w:val="087B762C"/>
    <w:rsid w:val="087B7AA7"/>
    <w:rsid w:val="087B7CA8"/>
    <w:rsid w:val="087B7F1E"/>
    <w:rsid w:val="087C0073"/>
    <w:rsid w:val="087C056B"/>
    <w:rsid w:val="087C0700"/>
    <w:rsid w:val="087C071B"/>
    <w:rsid w:val="087C080E"/>
    <w:rsid w:val="087C0821"/>
    <w:rsid w:val="087C0838"/>
    <w:rsid w:val="087C0DF0"/>
    <w:rsid w:val="087C0E83"/>
    <w:rsid w:val="087C0EE0"/>
    <w:rsid w:val="087C0F38"/>
    <w:rsid w:val="087C0F5E"/>
    <w:rsid w:val="087C0F9B"/>
    <w:rsid w:val="087C1168"/>
    <w:rsid w:val="087C126F"/>
    <w:rsid w:val="087C12F4"/>
    <w:rsid w:val="087C1976"/>
    <w:rsid w:val="087C1AFB"/>
    <w:rsid w:val="087C21BD"/>
    <w:rsid w:val="087C244A"/>
    <w:rsid w:val="087C24B3"/>
    <w:rsid w:val="087C25EA"/>
    <w:rsid w:val="087C26BC"/>
    <w:rsid w:val="087C278C"/>
    <w:rsid w:val="087C27C2"/>
    <w:rsid w:val="087C28B4"/>
    <w:rsid w:val="087C28E1"/>
    <w:rsid w:val="087C299E"/>
    <w:rsid w:val="087C2A92"/>
    <w:rsid w:val="087C355B"/>
    <w:rsid w:val="087C3604"/>
    <w:rsid w:val="087C3695"/>
    <w:rsid w:val="087C38CD"/>
    <w:rsid w:val="087C3D21"/>
    <w:rsid w:val="087C3DDE"/>
    <w:rsid w:val="087C3EEF"/>
    <w:rsid w:val="087C4377"/>
    <w:rsid w:val="087C44ED"/>
    <w:rsid w:val="087C47D0"/>
    <w:rsid w:val="087C49DB"/>
    <w:rsid w:val="087C4A2E"/>
    <w:rsid w:val="087C4BA9"/>
    <w:rsid w:val="087C4E80"/>
    <w:rsid w:val="087C501C"/>
    <w:rsid w:val="087C525F"/>
    <w:rsid w:val="087C54E7"/>
    <w:rsid w:val="087C557C"/>
    <w:rsid w:val="087C5850"/>
    <w:rsid w:val="087C5B68"/>
    <w:rsid w:val="087C5D5A"/>
    <w:rsid w:val="087C5DF0"/>
    <w:rsid w:val="087C5E17"/>
    <w:rsid w:val="087C6251"/>
    <w:rsid w:val="087C6363"/>
    <w:rsid w:val="087C6B67"/>
    <w:rsid w:val="087C6C4F"/>
    <w:rsid w:val="087C6F14"/>
    <w:rsid w:val="087C6F68"/>
    <w:rsid w:val="087C764E"/>
    <w:rsid w:val="087C788E"/>
    <w:rsid w:val="087C798B"/>
    <w:rsid w:val="087C7A01"/>
    <w:rsid w:val="087C7AE8"/>
    <w:rsid w:val="087D0310"/>
    <w:rsid w:val="087D03F5"/>
    <w:rsid w:val="087D0604"/>
    <w:rsid w:val="087D088C"/>
    <w:rsid w:val="087D0A12"/>
    <w:rsid w:val="087D0A61"/>
    <w:rsid w:val="087D0E07"/>
    <w:rsid w:val="087D113E"/>
    <w:rsid w:val="087D12B8"/>
    <w:rsid w:val="087D13F7"/>
    <w:rsid w:val="087D13F8"/>
    <w:rsid w:val="087D15D1"/>
    <w:rsid w:val="087D16A0"/>
    <w:rsid w:val="087D1885"/>
    <w:rsid w:val="087D18AC"/>
    <w:rsid w:val="087D1A57"/>
    <w:rsid w:val="087D1B61"/>
    <w:rsid w:val="087D1CAF"/>
    <w:rsid w:val="087D1CF6"/>
    <w:rsid w:val="087D1F98"/>
    <w:rsid w:val="087D1FA7"/>
    <w:rsid w:val="087D2092"/>
    <w:rsid w:val="087D20C5"/>
    <w:rsid w:val="087D2193"/>
    <w:rsid w:val="087D2436"/>
    <w:rsid w:val="087D256C"/>
    <w:rsid w:val="087D2602"/>
    <w:rsid w:val="087D2B61"/>
    <w:rsid w:val="087D2CFF"/>
    <w:rsid w:val="087D2FA8"/>
    <w:rsid w:val="087D2FD9"/>
    <w:rsid w:val="087D34B6"/>
    <w:rsid w:val="087D353E"/>
    <w:rsid w:val="087D3812"/>
    <w:rsid w:val="087D3963"/>
    <w:rsid w:val="087D3CAD"/>
    <w:rsid w:val="087D3CEF"/>
    <w:rsid w:val="087D3DEF"/>
    <w:rsid w:val="087D3EC9"/>
    <w:rsid w:val="087D3FF6"/>
    <w:rsid w:val="087D406A"/>
    <w:rsid w:val="087D417F"/>
    <w:rsid w:val="087D4487"/>
    <w:rsid w:val="087D4521"/>
    <w:rsid w:val="087D4576"/>
    <w:rsid w:val="087D4A4C"/>
    <w:rsid w:val="087D4AC9"/>
    <w:rsid w:val="087D4D6E"/>
    <w:rsid w:val="087D4D98"/>
    <w:rsid w:val="087D4F58"/>
    <w:rsid w:val="087D5221"/>
    <w:rsid w:val="087D55B3"/>
    <w:rsid w:val="087D5627"/>
    <w:rsid w:val="087D56D0"/>
    <w:rsid w:val="087D578E"/>
    <w:rsid w:val="087D5895"/>
    <w:rsid w:val="087D58CD"/>
    <w:rsid w:val="087D58E0"/>
    <w:rsid w:val="087D5B1C"/>
    <w:rsid w:val="087D6001"/>
    <w:rsid w:val="087D6027"/>
    <w:rsid w:val="087D60F7"/>
    <w:rsid w:val="087D6205"/>
    <w:rsid w:val="087D6270"/>
    <w:rsid w:val="087D6392"/>
    <w:rsid w:val="087D64A7"/>
    <w:rsid w:val="087D66EA"/>
    <w:rsid w:val="087D67A1"/>
    <w:rsid w:val="087D694D"/>
    <w:rsid w:val="087D6BAF"/>
    <w:rsid w:val="087D6D4B"/>
    <w:rsid w:val="087D6E49"/>
    <w:rsid w:val="087D6EF9"/>
    <w:rsid w:val="087D7125"/>
    <w:rsid w:val="087D7133"/>
    <w:rsid w:val="087D71C9"/>
    <w:rsid w:val="087D733E"/>
    <w:rsid w:val="087D7366"/>
    <w:rsid w:val="087D73C6"/>
    <w:rsid w:val="087D772E"/>
    <w:rsid w:val="087D77BA"/>
    <w:rsid w:val="087D797C"/>
    <w:rsid w:val="087D7AA8"/>
    <w:rsid w:val="087D7B4D"/>
    <w:rsid w:val="087D7B84"/>
    <w:rsid w:val="087D7D08"/>
    <w:rsid w:val="087E007A"/>
    <w:rsid w:val="087E01B8"/>
    <w:rsid w:val="087E01E1"/>
    <w:rsid w:val="087E021E"/>
    <w:rsid w:val="087E02B6"/>
    <w:rsid w:val="087E03FD"/>
    <w:rsid w:val="087E08DC"/>
    <w:rsid w:val="087E0ABE"/>
    <w:rsid w:val="087E0D02"/>
    <w:rsid w:val="087E0FCC"/>
    <w:rsid w:val="087E1262"/>
    <w:rsid w:val="087E1297"/>
    <w:rsid w:val="087E129D"/>
    <w:rsid w:val="087E144B"/>
    <w:rsid w:val="087E16BD"/>
    <w:rsid w:val="087E170A"/>
    <w:rsid w:val="087E1720"/>
    <w:rsid w:val="087E19BC"/>
    <w:rsid w:val="087E1B22"/>
    <w:rsid w:val="087E1BEE"/>
    <w:rsid w:val="087E1CAF"/>
    <w:rsid w:val="087E1E03"/>
    <w:rsid w:val="087E205B"/>
    <w:rsid w:val="087E2358"/>
    <w:rsid w:val="087E2843"/>
    <w:rsid w:val="087E29D8"/>
    <w:rsid w:val="087E2AB2"/>
    <w:rsid w:val="087E331B"/>
    <w:rsid w:val="087E354A"/>
    <w:rsid w:val="087E3562"/>
    <w:rsid w:val="087E3875"/>
    <w:rsid w:val="087E38AD"/>
    <w:rsid w:val="087E39F0"/>
    <w:rsid w:val="087E3B08"/>
    <w:rsid w:val="087E3C9C"/>
    <w:rsid w:val="087E3D16"/>
    <w:rsid w:val="087E3DD5"/>
    <w:rsid w:val="087E3F0A"/>
    <w:rsid w:val="087E3FD3"/>
    <w:rsid w:val="087E40B1"/>
    <w:rsid w:val="087E41A8"/>
    <w:rsid w:val="087E4415"/>
    <w:rsid w:val="087E4543"/>
    <w:rsid w:val="087E46E2"/>
    <w:rsid w:val="087E47AE"/>
    <w:rsid w:val="087E490F"/>
    <w:rsid w:val="087E4A7B"/>
    <w:rsid w:val="087E4B85"/>
    <w:rsid w:val="087E4C61"/>
    <w:rsid w:val="087E4FEA"/>
    <w:rsid w:val="087E5167"/>
    <w:rsid w:val="087E53A2"/>
    <w:rsid w:val="087E59F0"/>
    <w:rsid w:val="087E5B82"/>
    <w:rsid w:val="087E5C7E"/>
    <w:rsid w:val="087E5ECA"/>
    <w:rsid w:val="087E6009"/>
    <w:rsid w:val="087E60DC"/>
    <w:rsid w:val="087E6283"/>
    <w:rsid w:val="087E66FF"/>
    <w:rsid w:val="087E6BF7"/>
    <w:rsid w:val="087E6C1B"/>
    <w:rsid w:val="087E6D1E"/>
    <w:rsid w:val="087E6F59"/>
    <w:rsid w:val="087E7008"/>
    <w:rsid w:val="087E7076"/>
    <w:rsid w:val="087E776A"/>
    <w:rsid w:val="087E79C3"/>
    <w:rsid w:val="087E79D6"/>
    <w:rsid w:val="087E7CEB"/>
    <w:rsid w:val="087E7DF8"/>
    <w:rsid w:val="087E7E5A"/>
    <w:rsid w:val="087E7F17"/>
    <w:rsid w:val="087E7F50"/>
    <w:rsid w:val="087F02AD"/>
    <w:rsid w:val="087F0418"/>
    <w:rsid w:val="087F0459"/>
    <w:rsid w:val="087F04B6"/>
    <w:rsid w:val="087F074B"/>
    <w:rsid w:val="087F083A"/>
    <w:rsid w:val="087F09AC"/>
    <w:rsid w:val="087F0B78"/>
    <w:rsid w:val="087F0D9E"/>
    <w:rsid w:val="087F0E60"/>
    <w:rsid w:val="087F0F0E"/>
    <w:rsid w:val="087F113E"/>
    <w:rsid w:val="087F1471"/>
    <w:rsid w:val="087F1E8A"/>
    <w:rsid w:val="087F2437"/>
    <w:rsid w:val="087F2764"/>
    <w:rsid w:val="087F2933"/>
    <w:rsid w:val="087F2A32"/>
    <w:rsid w:val="087F2AD6"/>
    <w:rsid w:val="087F2B62"/>
    <w:rsid w:val="087F2C9C"/>
    <w:rsid w:val="087F2D22"/>
    <w:rsid w:val="087F2E20"/>
    <w:rsid w:val="087F2FB3"/>
    <w:rsid w:val="087F356D"/>
    <w:rsid w:val="087F3603"/>
    <w:rsid w:val="087F37E6"/>
    <w:rsid w:val="087F3C34"/>
    <w:rsid w:val="087F3DA9"/>
    <w:rsid w:val="087F3E3B"/>
    <w:rsid w:val="087F3F56"/>
    <w:rsid w:val="087F3FBD"/>
    <w:rsid w:val="087F402E"/>
    <w:rsid w:val="087F4092"/>
    <w:rsid w:val="087F41D9"/>
    <w:rsid w:val="087F4344"/>
    <w:rsid w:val="087F4356"/>
    <w:rsid w:val="087F437D"/>
    <w:rsid w:val="087F442F"/>
    <w:rsid w:val="087F457D"/>
    <w:rsid w:val="087F4622"/>
    <w:rsid w:val="087F46CE"/>
    <w:rsid w:val="087F46D3"/>
    <w:rsid w:val="087F4C0F"/>
    <w:rsid w:val="087F4C2F"/>
    <w:rsid w:val="087F4D7E"/>
    <w:rsid w:val="087F5189"/>
    <w:rsid w:val="087F52DC"/>
    <w:rsid w:val="087F53B9"/>
    <w:rsid w:val="087F560F"/>
    <w:rsid w:val="087F575A"/>
    <w:rsid w:val="087F5784"/>
    <w:rsid w:val="087F57E9"/>
    <w:rsid w:val="087F5980"/>
    <w:rsid w:val="087F5B79"/>
    <w:rsid w:val="087F5EFF"/>
    <w:rsid w:val="087F5F2F"/>
    <w:rsid w:val="087F5F91"/>
    <w:rsid w:val="087F6387"/>
    <w:rsid w:val="087F6536"/>
    <w:rsid w:val="087F655E"/>
    <w:rsid w:val="087F6914"/>
    <w:rsid w:val="087F6A11"/>
    <w:rsid w:val="087F6A64"/>
    <w:rsid w:val="087F6CFC"/>
    <w:rsid w:val="087F6EAD"/>
    <w:rsid w:val="087F6F98"/>
    <w:rsid w:val="087F6FBF"/>
    <w:rsid w:val="087F73FD"/>
    <w:rsid w:val="087F744C"/>
    <w:rsid w:val="087F7578"/>
    <w:rsid w:val="087F77B9"/>
    <w:rsid w:val="087F7842"/>
    <w:rsid w:val="087F7AC8"/>
    <w:rsid w:val="087F7AF2"/>
    <w:rsid w:val="087F7CC2"/>
    <w:rsid w:val="087F7DBA"/>
    <w:rsid w:val="087F7F19"/>
    <w:rsid w:val="08800121"/>
    <w:rsid w:val="0880041F"/>
    <w:rsid w:val="08800755"/>
    <w:rsid w:val="088007A1"/>
    <w:rsid w:val="088008BC"/>
    <w:rsid w:val="08800AE1"/>
    <w:rsid w:val="08800C63"/>
    <w:rsid w:val="08800EFC"/>
    <w:rsid w:val="08800F70"/>
    <w:rsid w:val="088014AD"/>
    <w:rsid w:val="08801AB7"/>
    <w:rsid w:val="08801B1E"/>
    <w:rsid w:val="08801B2D"/>
    <w:rsid w:val="08801BF2"/>
    <w:rsid w:val="08801C9E"/>
    <w:rsid w:val="08801DD8"/>
    <w:rsid w:val="08801F7E"/>
    <w:rsid w:val="0880208B"/>
    <w:rsid w:val="088020A4"/>
    <w:rsid w:val="08802171"/>
    <w:rsid w:val="088021B1"/>
    <w:rsid w:val="08802548"/>
    <w:rsid w:val="08802611"/>
    <w:rsid w:val="08802689"/>
    <w:rsid w:val="088027B3"/>
    <w:rsid w:val="088027E0"/>
    <w:rsid w:val="08802963"/>
    <w:rsid w:val="088029F3"/>
    <w:rsid w:val="08802B8F"/>
    <w:rsid w:val="08802C98"/>
    <w:rsid w:val="08802E9B"/>
    <w:rsid w:val="08802F1B"/>
    <w:rsid w:val="08802F3D"/>
    <w:rsid w:val="08802F6B"/>
    <w:rsid w:val="0880300F"/>
    <w:rsid w:val="08803108"/>
    <w:rsid w:val="0880321F"/>
    <w:rsid w:val="08803232"/>
    <w:rsid w:val="088032A1"/>
    <w:rsid w:val="088038C5"/>
    <w:rsid w:val="08803944"/>
    <w:rsid w:val="0880396B"/>
    <w:rsid w:val="088039E8"/>
    <w:rsid w:val="08803B21"/>
    <w:rsid w:val="08803E38"/>
    <w:rsid w:val="08803FA1"/>
    <w:rsid w:val="088040E2"/>
    <w:rsid w:val="08804152"/>
    <w:rsid w:val="08804185"/>
    <w:rsid w:val="08804240"/>
    <w:rsid w:val="08804425"/>
    <w:rsid w:val="088044E2"/>
    <w:rsid w:val="088045F3"/>
    <w:rsid w:val="0880498F"/>
    <w:rsid w:val="08804B07"/>
    <w:rsid w:val="08804B47"/>
    <w:rsid w:val="08804E85"/>
    <w:rsid w:val="08804EDA"/>
    <w:rsid w:val="08804F94"/>
    <w:rsid w:val="088050DC"/>
    <w:rsid w:val="08805101"/>
    <w:rsid w:val="088057E3"/>
    <w:rsid w:val="08805807"/>
    <w:rsid w:val="0880585C"/>
    <w:rsid w:val="08805A74"/>
    <w:rsid w:val="08805B47"/>
    <w:rsid w:val="08805C42"/>
    <w:rsid w:val="088061BB"/>
    <w:rsid w:val="0880641B"/>
    <w:rsid w:val="08806756"/>
    <w:rsid w:val="08806AA2"/>
    <w:rsid w:val="08806B06"/>
    <w:rsid w:val="08806C60"/>
    <w:rsid w:val="0880700D"/>
    <w:rsid w:val="08807772"/>
    <w:rsid w:val="0880777B"/>
    <w:rsid w:val="088077B5"/>
    <w:rsid w:val="088078B7"/>
    <w:rsid w:val="088078D6"/>
    <w:rsid w:val="088100D1"/>
    <w:rsid w:val="08810456"/>
    <w:rsid w:val="08810481"/>
    <w:rsid w:val="08810862"/>
    <w:rsid w:val="08810966"/>
    <w:rsid w:val="088109AE"/>
    <w:rsid w:val="088109F0"/>
    <w:rsid w:val="08810AE5"/>
    <w:rsid w:val="08810CC4"/>
    <w:rsid w:val="08811050"/>
    <w:rsid w:val="08811191"/>
    <w:rsid w:val="08811209"/>
    <w:rsid w:val="08811347"/>
    <w:rsid w:val="0881157C"/>
    <w:rsid w:val="088117C6"/>
    <w:rsid w:val="08811E85"/>
    <w:rsid w:val="08812078"/>
    <w:rsid w:val="088122AD"/>
    <w:rsid w:val="088126FD"/>
    <w:rsid w:val="088127F7"/>
    <w:rsid w:val="08812888"/>
    <w:rsid w:val="088128B7"/>
    <w:rsid w:val="08812A33"/>
    <w:rsid w:val="08812AAB"/>
    <w:rsid w:val="08812B42"/>
    <w:rsid w:val="08813089"/>
    <w:rsid w:val="088130AB"/>
    <w:rsid w:val="088130D7"/>
    <w:rsid w:val="08813160"/>
    <w:rsid w:val="088131E2"/>
    <w:rsid w:val="0881346C"/>
    <w:rsid w:val="0881389C"/>
    <w:rsid w:val="08813A2D"/>
    <w:rsid w:val="08813B40"/>
    <w:rsid w:val="08813DF6"/>
    <w:rsid w:val="08813F7C"/>
    <w:rsid w:val="08813FB9"/>
    <w:rsid w:val="08813FD1"/>
    <w:rsid w:val="0881452D"/>
    <w:rsid w:val="088145D8"/>
    <w:rsid w:val="08814719"/>
    <w:rsid w:val="0881474B"/>
    <w:rsid w:val="088147A3"/>
    <w:rsid w:val="08814991"/>
    <w:rsid w:val="08814A67"/>
    <w:rsid w:val="08814AA7"/>
    <w:rsid w:val="08814AD3"/>
    <w:rsid w:val="08814BEB"/>
    <w:rsid w:val="08814E5E"/>
    <w:rsid w:val="0881502B"/>
    <w:rsid w:val="08815035"/>
    <w:rsid w:val="088152EA"/>
    <w:rsid w:val="088154D7"/>
    <w:rsid w:val="08815766"/>
    <w:rsid w:val="088157F3"/>
    <w:rsid w:val="088158DD"/>
    <w:rsid w:val="08815B3D"/>
    <w:rsid w:val="08815D57"/>
    <w:rsid w:val="08815E88"/>
    <w:rsid w:val="088161B5"/>
    <w:rsid w:val="0881637A"/>
    <w:rsid w:val="08816483"/>
    <w:rsid w:val="08816AC3"/>
    <w:rsid w:val="08816C14"/>
    <w:rsid w:val="08817122"/>
    <w:rsid w:val="088172CE"/>
    <w:rsid w:val="0881731C"/>
    <w:rsid w:val="088173D2"/>
    <w:rsid w:val="088174AB"/>
    <w:rsid w:val="0881758D"/>
    <w:rsid w:val="0881761C"/>
    <w:rsid w:val="0881761E"/>
    <w:rsid w:val="088178CD"/>
    <w:rsid w:val="08817AC4"/>
    <w:rsid w:val="08817B9B"/>
    <w:rsid w:val="08817D54"/>
    <w:rsid w:val="08817EBF"/>
    <w:rsid w:val="08820024"/>
    <w:rsid w:val="0882023E"/>
    <w:rsid w:val="0882023F"/>
    <w:rsid w:val="0882039B"/>
    <w:rsid w:val="0882043D"/>
    <w:rsid w:val="088204F8"/>
    <w:rsid w:val="0882065E"/>
    <w:rsid w:val="0882068D"/>
    <w:rsid w:val="0882081B"/>
    <w:rsid w:val="08820A76"/>
    <w:rsid w:val="08820F5D"/>
    <w:rsid w:val="08821494"/>
    <w:rsid w:val="08821867"/>
    <w:rsid w:val="08821931"/>
    <w:rsid w:val="088219D6"/>
    <w:rsid w:val="08821A5C"/>
    <w:rsid w:val="08821FAD"/>
    <w:rsid w:val="0882220C"/>
    <w:rsid w:val="088222D9"/>
    <w:rsid w:val="08822480"/>
    <w:rsid w:val="088226E3"/>
    <w:rsid w:val="0882283B"/>
    <w:rsid w:val="08822968"/>
    <w:rsid w:val="088229C8"/>
    <w:rsid w:val="088229D6"/>
    <w:rsid w:val="08822A59"/>
    <w:rsid w:val="08822AF9"/>
    <w:rsid w:val="08822D63"/>
    <w:rsid w:val="08822D76"/>
    <w:rsid w:val="08822D7A"/>
    <w:rsid w:val="088230BE"/>
    <w:rsid w:val="08823357"/>
    <w:rsid w:val="088233B5"/>
    <w:rsid w:val="0882354C"/>
    <w:rsid w:val="08823614"/>
    <w:rsid w:val="0882377D"/>
    <w:rsid w:val="0882378E"/>
    <w:rsid w:val="08823A08"/>
    <w:rsid w:val="08823ACA"/>
    <w:rsid w:val="08823B94"/>
    <w:rsid w:val="08823C04"/>
    <w:rsid w:val="08823E5A"/>
    <w:rsid w:val="08823ECE"/>
    <w:rsid w:val="08823F68"/>
    <w:rsid w:val="08823F84"/>
    <w:rsid w:val="08824013"/>
    <w:rsid w:val="0882406C"/>
    <w:rsid w:val="088240E5"/>
    <w:rsid w:val="088242AE"/>
    <w:rsid w:val="0882458F"/>
    <w:rsid w:val="0882468E"/>
    <w:rsid w:val="088247B9"/>
    <w:rsid w:val="08824838"/>
    <w:rsid w:val="088248FD"/>
    <w:rsid w:val="0882490D"/>
    <w:rsid w:val="08824B6A"/>
    <w:rsid w:val="08824C5E"/>
    <w:rsid w:val="08824CF9"/>
    <w:rsid w:val="08825084"/>
    <w:rsid w:val="08825196"/>
    <w:rsid w:val="08825280"/>
    <w:rsid w:val="08825337"/>
    <w:rsid w:val="08825477"/>
    <w:rsid w:val="08825784"/>
    <w:rsid w:val="088257B9"/>
    <w:rsid w:val="088258B1"/>
    <w:rsid w:val="08825AAA"/>
    <w:rsid w:val="08825AAE"/>
    <w:rsid w:val="08825ACC"/>
    <w:rsid w:val="08825B8B"/>
    <w:rsid w:val="08825BA2"/>
    <w:rsid w:val="08825D5E"/>
    <w:rsid w:val="08825F01"/>
    <w:rsid w:val="08825FAD"/>
    <w:rsid w:val="08826029"/>
    <w:rsid w:val="0882616C"/>
    <w:rsid w:val="088261F7"/>
    <w:rsid w:val="08826372"/>
    <w:rsid w:val="088263C7"/>
    <w:rsid w:val="0882651C"/>
    <w:rsid w:val="08826555"/>
    <w:rsid w:val="08826607"/>
    <w:rsid w:val="08826737"/>
    <w:rsid w:val="0882678E"/>
    <w:rsid w:val="088268BA"/>
    <w:rsid w:val="08826B9F"/>
    <w:rsid w:val="08826CF6"/>
    <w:rsid w:val="0882725B"/>
    <w:rsid w:val="08827276"/>
    <w:rsid w:val="0882735F"/>
    <w:rsid w:val="08827749"/>
    <w:rsid w:val="08827A5B"/>
    <w:rsid w:val="08827A7D"/>
    <w:rsid w:val="08827AEF"/>
    <w:rsid w:val="08827BE1"/>
    <w:rsid w:val="08827E57"/>
    <w:rsid w:val="08827FAE"/>
    <w:rsid w:val="0883026E"/>
    <w:rsid w:val="08830768"/>
    <w:rsid w:val="088307CF"/>
    <w:rsid w:val="08830806"/>
    <w:rsid w:val="08830923"/>
    <w:rsid w:val="08830B58"/>
    <w:rsid w:val="0883133C"/>
    <w:rsid w:val="088313E0"/>
    <w:rsid w:val="08831415"/>
    <w:rsid w:val="08831448"/>
    <w:rsid w:val="0883167D"/>
    <w:rsid w:val="08831820"/>
    <w:rsid w:val="088319B6"/>
    <w:rsid w:val="088319E6"/>
    <w:rsid w:val="08831BFB"/>
    <w:rsid w:val="08831E7A"/>
    <w:rsid w:val="0883213C"/>
    <w:rsid w:val="088323CF"/>
    <w:rsid w:val="088324AB"/>
    <w:rsid w:val="088325E6"/>
    <w:rsid w:val="088326AB"/>
    <w:rsid w:val="088327FC"/>
    <w:rsid w:val="088328B8"/>
    <w:rsid w:val="088329D4"/>
    <w:rsid w:val="08832AE6"/>
    <w:rsid w:val="08833138"/>
    <w:rsid w:val="088335F1"/>
    <w:rsid w:val="08833851"/>
    <w:rsid w:val="08833A1E"/>
    <w:rsid w:val="08833A31"/>
    <w:rsid w:val="08833BB1"/>
    <w:rsid w:val="08833C63"/>
    <w:rsid w:val="08833C7F"/>
    <w:rsid w:val="08833E31"/>
    <w:rsid w:val="088343F4"/>
    <w:rsid w:val="088349C8"/>
    <w:rsid w:val="08834AB2"/>
    <w:rsid w:val="08834C32"/>
    <w:rsid w:val="08834E40"/>
    <w:rsid w:val="08834E5C"/>
    <w:rsid w:val="088350CC"/>
    <w:rsid w:val="08835201"/>
    <w:rsid w:val="08835357"/>
    <w:rsid w:val="08835525"/>
    <w:rsid w:val="088355F7"/>
    <w:rsid w:val="08835600"/>
    <w:rsid w:val="08835A98"/>
    <w:rsid w:val="08835B7D"/>
    <w:rsid w:val="08835CB8"/>
    <w:rsid w:val="08835CD0"/>
    <w:rsid w:val="08835CD5"/>
    <w:rsid w:val="08835DA7"/>
    <w:rsid w:val="08835EC3"/>
    <w:rsid w:val="08835EE0"/>
    <w:rsid w:val="08836462"/>
    <w:rsid w:val="0883686B"/>
    <w:rsid w:val="08836B23"/>
    <w:rsid w:val="08836B51"/>
    <w:rsid w:val="08836C6D"/>
    <w:rsid w:val="08836F18"/>
    <w:rsid w:val="088370F8"/>
    <w:rsid w:val="08837143"/>
    <w:rsid w:val="08837201"/>
    <w:rsid w:val="088373D9"/>
    <w:rsid w:val="088374C4"/>
    <w:rsid w:val="08837540"/>
    <w:rsid w:val="088375C8"/>
    <w:rsid w:val="08837695"/>
    <w:rsid w:val="08837763"/>
    <w:rsid w:val="0883788D"/>
    <w:rsid w:val="08837BD8"/>
    <w:rsid w:val="08837C38"/>
    <w:rsid w:val="08837E67"/>
    <w:rsid w:val="0884018D"/>
    <w:rsid w:val="08840A26"/>
    <w:rsid w:val="08840B6D"/>
    <w:rsid w:val="08840C38"/>
    <w:rsid w:val="08840D4B"/>
    <w:rsid w:val="08840EC6"/>
    <w:rsid w:val="08841057"/>
    <w:rsid w:val="08841085"/>
    <w:rsid w:val="088410C9"/>
    <w:rsid w:val="08841144"/>
    <w:rsid w:val="088411E2"/>
    <w:rsid w:val="0884136E"/>
    <w:rsid w:val="088416CE"/>
    <w:rsid w:val="08841D10"/>
    <w:rsid w:val="08841D76"/>
    <w:rsid w:val="08842042"/>
    <w:rsid w:val="0884205B"/>
    <w:rsid w:val="08842089"/>
    <w:rsid w:val="08842205"/>
    <w:rsid w:val="088422C3"/>
    <w:rsid w:val="08842578"/>
    <w:rsid w:val="0884299E"/>
    <w:rsid w:val="088429BF"/>
    <w:rsid w:val="08842E74"/>
    <w:rsid w:val="08842FD9"/>
    <w:rsid w:val="08842FE8"/>
    <w:rsid w:val="08843404"/>
    <w:rsid w:val="088437DC"/>
    <w:rsid w:val="08843885"/>
    <w:rsid w:val="08843C24"/>
    <w:rsid w:val="08843DA8"/>
    <w:rsid w:val="08843F47"/>
    <w:rsid w:val="08844093"/>
    <w:rsid w:val="08844125"/>
    <w:rsid w:val="088442C6"/>
    <w:rsid w:val="088445E8"/>
    <w:rsid w:val="088446D6"/>
    <w:rsid w:val="088449A2"/>
    <w:rsid w:val="08844FE3"/>
    <w:rsid w:val="0884517E"/>
    <w:rsid w:val="08845202"/>
    <w:rsid w:val="08845301"/>
    <w:rsid w:val="088453F5"/>
    <w:rsid w:val="0884543A"/>
    <w:rsid w:val="08845463"/>
    <w:rsid w:val="088455BC"/>
    <w:rsid w:val="088456D7"/>
    <w:rsid w:val="0884570C"/>
    <w:rsid w:val="0884577C"/>
    <w:rsid w:val="08845A9A"/>
    <w:rsid w:val="08845C48"/>
    <w:rsid w:val="08845D73"/>
    <w:rsid w:val="08845DC9"/>
    <w:rsid w:val="088461C0"/>
    <w:rsid w:val="088462E9"/>
    <w:rsid w:val="08846564"/>
    <w:rsid w:val="088467B4"/>
    <w:rsid w:val="08846A81"/>
    <w:rsid w:val="08846B50"/>
    <w:rsid w:val="08846CB8"/>
    <w:rsid w:val="08846E1F"/>
    <w:rsid w:val="08846E81"/>
    <w:rsid w:val="0884730F"/>
    <w:rsid w:val="088473B0"/>
    <w:rsid w:val="08847621"/>
    <w:rsid w:val="0884786A"/>
    <w:rsid w:val="08847A6A"/>
    <w:rsid w:val="08847B9D"/>
    <w:rsid w:val="08847BAB"/>
    <w:rsid w:val="08847D6C"/>
    <w:rsid w:val="08847DAF"/>
    <w:rsid w:val="0885005B"/>
    <w:rsid w:val="088501BF"/>
    <w:rsid w:val="08850315"/>
    <w:rsid w:val="08850616"/>
    <w:rsid w:val="08850741"/>
    <w:rsid w:val="088509EB"/>
    <w:rsid w:val="08850CCA"/>
    <w:rsid w:val="08850E0A"/>
    <w:rsid w:val="08850E12"/>
    <w:rsid w:val="08851132"/>
    <w:rsid w:val="08851157"/>
    <w:rsid w:val="088514D9"/>
    <w:rsid w:val="088518A1"/>
    <w:rsid w:val="0885198D"/>
    <w:rsid w:val="08851B35"/>
    <w:rsid w:val="08851BCC"/>
    <w:rsid w:val="08851C1D"/>
    <w:rsid w:val="08851E95"/>
    <w:rsid w:val="08851E9F"/>
    <w:rsid w:val="088520B5"/>
    <w:rsid w:val="08852138"/>
    <w:rsid w:val="088524AC"/>
    <w:rsid w:val="088524EC"/>
    <w:rsid w:val="088525F6"/>
    <w:rsid w:val="088526D5"/>
    <w:rsid w:val="088526EE"/>
    <w:rsid w:val="08852960"/>
    <w:rsid w:val="088529A4"/>
    <w:rsid w:val="08852C9C"/>
    <w:rsid w:val="08852F5F"/>
    <w:rsid w:val="0885335A"/>
    <w:rsid w:val="08853491"/>
    <w:rsid w:val="088534BB"/>
    <w:rsid w:val="0885365A"/>
    <w:rsid w:val="088539CB"/>
    <w:rsid w:val="08853F47"/>
    <w:rsid w:val="08853F8A"/>
    <w:rsid w:val="0885437B"/>
    <w:rsid w:val="088546D4"/>
    <w:rsid w:val="08854714"/>
    <w:rsid w:val="088547B2"/>
    <w:rsid w:val="08854A4F"/>
    <w:rsid w:val="08854ADF"/>
    <w:rsid w:val="08854BAA"/>
    <w:rsid w:val="08854D5A"/>
    <w:rsid w:val="08854E36"/>
    <w:rsid w:val="08855289"/>
    <w:rsid w:val="08855369"/>
    <w:rsid w:val="088553A5"/>
    <w:rsid w:val="08855410"/>
    <w:rsid w:val="08855595"/>
    <w:rsid w:val="08855728"/>
    <w:rsid w:val="088559B0"/>
    <w:rsid w:val="088559C9"/>
    <w:rsid w:val="08855B05"/>
    <w:rsid w:val="08855B4F"/>
    <w:rsid w:val="08855EC2"/>
    <w:rsid w:val="088561FF"/>
    <w:rsid w:val="08856217"/>
    <w:rsid w:val="088565DF"/>
    <w:rsid w:val="088567A5"/>
    <w:rsid w:val="0885681F"/>
    <w:rsid w:val="088568A3"/>
    <w:rsid w:val="0885694A"/>
    <w:rsid w:val="0885698D"/>
    <w:rsid w:val="08856AD5"/>
    <w:rsid w:val="08856D63"/>
    <w:rsid w:val="08856E7C"/>
    <w:rsid w:val="088570FD"/>
    <w:rsid w:val="088571A0"/>
    <w:rsid w:val="0885724D"/>
    <w:rsid w:val="08857477"/>
    <w:rsid w:val="088574FF"/>
    <w:rsid w:val="08857909"/>
    <w:rsid w:val="08857989"/>
    <w:rsid w:val="08857BB6"/>
    <w:rsid w:val="08857C0E"/>
    <w:rsid w:val="08857C10"/>
    <w:rsid w:val="08857D03"/>
    <w:rsid w:val="08857ED1"/>
    <w:rsid w:val="08857F77"/>
    <w:rsid w:val="08860074"/>
    <w:rsid w:val="08860171"/>
    <w:rsid w:val="08860329"/>
    <w:rsid w:val="0886074F"/>
    <w:rsid w:val="08860890"/>
    <w:rsid w:val="08860A01"/>
    <w:rsid w:val="08860A2E"/>
    <w:rsid w:val="08860C70"/>
    <w:rsid w:val="08860C7E"/>
    <w:rsid w:val="08860E3A"/>
    <w:rsid w:val="08861066"/>
    <w:rsid w:val="088610B2"/>
    <w:rsid w:val="088613B1"/>
    <w:rsid w:val="08861583"/>
    <w:rsid w:val="08861670"/>
    <w:rsid w:val="08861C2C"/>
    <w:rsid w:val="08862057"/>
    <w:rsid w:val="0886211B"/>
    <w:rsid w:val="08862185"/>
    <w:rsid w:val="0886256D"/>
    <w:rsid w:val="08862775"/>
    <w:rsid w:val="08862872"/>
    <w:rsid w:val="0886294D"/>
    <w:rsid w:val="08862E8E"/>
    <w:rsid w:val="08862EDE"/>
    <w:rsid w:val="088630E4"/>
    <w:rsid w:val="08863142"/>
    <w:rsid w:val="08863322"/>
    <w:rsid w:val="088634F3"/>
    <w:rsid w:val="088636EE"/>
    <w:rsid w:val="08863A50"/>
    <w:rsid w:val="08863B6D"/>
    <w:rsid w:val="08863BB6"/>
    <w:rsid w:val="08863D42"/>
    <w:rsid w:val="08863D4A"/>
    <w:rsid w:val="08863D63"/>
    <w:rsid w:val="08863DAD"/>
    <w:rsid w:val="08863DBE"/>
    <w:rsid w:val="08863EA9"/>
    <w:rsid w:val="08863EBD"/>
    <w:rsid w:val="088640BA"/>
    <w:rsid w:val="088640CA"/>
    <w:rsid w:val="08864261"/>
    <w:rsid w:val="088643EB"/>
    <w:rsid w:val="08864532"/>
    <w:rsid w:val="08864668"/>
    <w:rsid w:val="08864973"/>
    <w:rsid w:val="088649A9"/>
    <w:rsid w:val="08864A09"/>
    <w:rsid w:val="08864C4B"/>
    <w:rsid w:val="08864D65"/>
    <w:rsid w:val="08864E8E"/>
    <w:rsid w:val="08864FA5"/>
    <w:rsid w:val="08865066"/>
    <w:rsid w:val="088651A0"/>
    <w:rsid w:val="08865264"/>
    <w:rsid w:val="0886587D"/>
    <w:rsid w:val="08865A1B"/>
    <w:rsid w:val="08865A55"/>
    <w:rsid w:val="08865C6C"/>
    <w:rsid w:val="08865DCC"/>
    <w:rsid w:val="0886673B"/>
    <w:rsid w:val="08866968"/>
    <w:rsid w:val="088669B3"/>
    <w:rsid w:val="08866C45"/>
    <w:rsid w:val="08866D10"/>
    <w:rsid w:val="08866D33"/>
    <w:rsid w:val="08867164"/>
    <w:rsid w:val="0886725E"/>
    <w:rsid w:val="08867375"/>
    <w:rsid w:val="088675A5"/>
    <w:rsid w:val="088675EC"/>
    <w:rsid w:val="08867689"/>
    <w:rsid w:val="088676C4"/>
    <w:rsid w:val="0886792B"/>
    <w:rsid w:val="0886792D"/>
    <w:rsid w:val="088679C3"/>
    <w:rsid w:val="08867BB8"/>
    <w:rsid w:val="0887003B"/>
    <w:rsid w:val="08870156"/>
    <w:rsid w:val="088703AD"/>
    <w:rsid w:val="08870699"/>
    <w:rsid w:val="088707E6"/>
    <w:rsid w:val="08870B1F"/>
    <w:rsid w:val="08870FD0"/>
    <w:rsid w:val="0887125D"/>
    <w:rsid w:val="088712A1"/>
    <w:rsid w:val="088712D1"/>
    <w:rsid w:val="08871316"/>
    <w:rsid w:val="088713B9"/>
    <w:rsid w:val="0887142F"/>
    <w:rsid w:val="088714AA"/>
    <w:rsid w:val="088714AC"/>
    <w:rsid w:val="08871665"/>
    <w:rsid w:val="08871693"/>
    <w:rsid w:val="0887195F"/>
    <w:rsid w:val="08871A18"/>
    <w:rsid w:val="08871A88"/>
    <w:rsid w:val="08871B99"/>
    <w:rsid w:val="08871C9D"/>
    <w:rsid w:val="08871E2D"/>
    <w:rsid w:val="08872482"/>
    <w:rsid w:val="088724FE"/>
    <w:rsid w:val="0887259B"/>
    <w:rsid w:val="08872817"/>
    <w:rsid w:val="08872895"/>
    <w:rsid w:val="08872896"/>
    <w:rsid w:val="08872B25"/>
    <w:rsid w:val="08872BAE"/>
    <w:rsid w:val="08872E9C"/>
    <w:rsid w:val="08872F7B"/>
    <w:rsid w:val="08872FCC"/>
    <w:rsid w:val="08873365"/>
    <w:rsid w:val="0887336C"/>
    <w:rsid w:val="088736CD"/>
    <w:rsid w:val="088738D2"/>
    <w:rsid w:val="08873920"/>
    <w:rsid w:val="0887397F"/>
    <w:rsid w:val="08873A8F"/>
    <w:rsid w:val="08873BA5"/>
    <w:rsid w:val="08873C6A"/>
    <w:rsid w:val="08874140"/>
    <w:rsid w:val="088747D7"/>
    <w:rsid w:val="08874A80"/>
    <w:rsid w:val="08874D74"/>
    <w:rsid w:val="08874DF6"/>
    <w:rsid w:val="08874E50"/>
    <w:rsid w:val="08874EB2"/>
    <w:rsid w:val="08874FE2"/>
    <w:rsid w:val="088759B4"/>
    <w:rsid w:val="088759C7"/>
    <w:rsid w:val="088759F9"/>
    <w:rsid w:val="08875A32"/>
    <w:rsid w:val="08875BCC"/>
    <w:rsid w:val="08875D12"/>
    <w:rsid w:val="08875D76"/>
    <w:rsid w:val="088762AA"/>
    <w:rsid w:val="088765D8"/>
    <w:rsid w:val="08876639"/>
    <w:rsid w:val="0887691A"/>
    <w:rsid w:val="08876A04"/>
    <w:rsid w:val="08876CD4"/>
    <w:rsid w:val="08876F16"/>
    <w:rsid w:val="088770E9"/>
    <w:rsid w:val="088772D0"/>
    <w:rsid w:val="08877457"/>
    <w:rsid w:val="08877A0B"/>
    <w:rsid w:val="08877CA2"/>
    <w:rsid w:val="08877FB7"/>
    <w:rsid w:val="08877FCE"/>
    <w:rsid w:val="08880095"/>
    <w:rsid w:val="088801F8"/>
    <w:rsid w:val="0888029D"/>
    <w:rsid w:val="088804B0"/>
    <w:rsid w:val="08880506"/>
    <w:rsid w:val="088805CD"/>
    <w:rsid w:val="08880683"/>
    <w:rsid w:val="08880710"/>
    <w:rsid w:val="0888080F"/>
    <w:rsid w:val="08880813"/>
    <w:rsid w:val="08880828"/>
    <w:rsid w:val="08880982"/>
    <w:rsid w:val="08880B3E"/>
    <w:rsid w:val="08880C75"/>
    <w:rsid w:val="08880CED"/>
    <w:rsid w:val="08880D96"/>
    <w:rsid w:val="08881136"/>
    <w:rsid w:val="088815CE"/>
    <w:rsid w:val="08881681"/>
    <w:rsid w:val="08881A7D"/>
    <w:rsid w:val="08881D83"/>
    <w:rsid w:val="08881DE6"/>
    <w:rsid w:val="08882465"/>
    <w:rsid w:val="0888294F"/>
    <w:rsid w:val="0888298C"/>
    <w:rsid w:val="088829A3"/>
    <w:rsid w:val="08882D39"/>
    <w:rsid w:val="08882E12"/>
    <w:rsid w:val="08882F3E"/>
    <w:rsid w:val="0888316D"/>
    <w:rsid w:val="08883253"/>
    <w:rsid w:val="08883283"/>
    <w:rsid w:val="0888338E"/>
    <w:rsid w:val="08883524"/>
    <w:rsid w:val="08883595"/>
    <w:rsid w:val="0888371B"/>
    <w:rsid w:val="08883820"/>
    <w:rsid w:val="08883945"/>
    <w:rsid w:val="08883B74"/>
    <w:rsid w:val="08883DD3"/>
    <w:rsid w:val="08884412"/>
    <w:rsid w:val="088845A1"/>
    <w:rsid w:val="088845FB"/>
    <w:rsid w:val="08884678"/>
    <w:rsid w:val="088846DC"/>
    <w:rsid w:val="088849D7"/>
    <w:rsid w:val="08884DD7"/>
    <w:rsid w:val="08884EE0"/>
    <w:rsid w:val="08885080"/>
    <w:rsid w:val="0888529F"/>
    <w:rsid w:val="088852B1"/>
    <w:rsid w:val="08885413"/>
    <w:rsid w:val="0888544C"/>
    <w:rsid w:val="08885922"/>
    <w:rsid w:val="08885A90"/>
    <w:rsid w:val="08885AB6"/>
    <w:rsid w:val="08885C6E"/>
    <w:rsid w:val="08885CE2"/>
    <w:rsid w:val="08885F0F"/>
    <w:rsid w:val="08885F95"/>
    <w:rsid w:val="08885FA3"/>
    <w:rsid w:val="0888611C"/>
    <w:rsid w:val="08886194"/>
    <w:rsid w:val="088864AB"/>
    <w:rsid w:val="0888683F"/>
    <w:rsid w:val="088868DB"/>
    <w:rsid w:val="08886D19"/>
    <w:rsid w:val="08886F3F"/>
    <w:rsid w:val="08886FEB"/>
    <w:rsid w:val="0888714C"/>
    <w:rsid w:val="0888730D"/>
    <w:rsid w:val="088875B9"/>
    <w:rsid w:val="08887680"/>
    <w:rsid w:val="088877BC"/>
    <w:rsid w:val="08887C7E"/>
    <w:rsid w:val="08887DB4"/>
    <w:rsid w:val="08887E41"/>
    <w:rsid w:val="08887EF7"/>
    <w:rsid w:val="08887F1A"/>
    <w:rsid w:val="08890017"/>
    <w:rsid w:val="0889004C"/>
    <w:rsid w:val="088902B6"/>
    <w:rsid w:val="08890305"/>
    <w:rsid w:val="08890367"/>
    <w:rsid w:val="08890507"/>
    <w:rsid w:val="088905B7"/>
    <w:rsid w:val="088905F0"/>
    <w:rsid w:val="08890A53"/>
    <w:rsid w:val="08890FBC"/>
    <w:rsid w:val="0889102F"/>
    <w:rsid w:val="08891075"/>
    <w:rsid w:val="08891093"/>
    <w:rsid w:val="088910FD"/>
    <w:rsid w:val="0889128C"/>
    <w:rsid w:val="08891444"/>
    <w:rsid w:val="08891588"/>
    <w:rsid w:val="0889186C"/>
    <w:rsid w:val="088918ED"/>
    <w:rsid w:val="08891AE4"/>
    <w:rsid w:val="08891D12"/>
    <w:rsid w:val="08891E21"/>
    <w:rsid w:val="08891E77"/>
    <w:rsid w:val="08891F11"/>
    <w:rsid w:val="088921D1"/>
    <w:rsid w:val="088924ED"/>
    <w:rsid w:val="0889262C"/>
    <w:rsid w:val="08892789"/>
    <w:rsid w:val="08892827"/>
    <w:rsid w:val="088929D1"/>
    <w:rsid w:val="08892BB9"/>
    <w:rsid w:val="08892D98"/>
    <w:rsid w:val="08892E61"/>
    <w:rsid w:val="088930A5"/>
    <w:rsid w:val="088936C6"/>
    <w:rsid w:val="0889378E"/>
    <w:rsid w:val="08893864"/>
    <w:rsid w:val="08893998"/>
    <w:rsid w:val="08893B22"/>
    <w:rsid w:val="08893D17"/>
    <w:rsid w:val="08893F4B"/>
    <w:rsid w:val="08893FC1"/>
    <w:rsid w:val="08894003"/>
    <w:rsid w:val="0889403E"/>
    <w:rsid w:val="08894249"/>
    <w:rsid w:val="08894856"/>
    <w:rsid w:val="08894974"/>
    <w:rsid w:val="0889531B"/>
    <w:rsid w:val="08895453"/>
    <w:rsid w:val="0889563A"/>
    <w:rsid w:val="08895657"/>
    <w:rsid w:val="088957E3"/>
    <w:rsid w:val="08895948"/>
    <w:rsid w:val="088959B0"/>
    <w:rsid w:val="088959ED"/>
    <w:rsid w:val="08895C2F"/>
    <w:rsid w:val="08895E2F"/>
    <w:rsid w:val="08895FA6"/>
    <w:rsid w:val="08896762"/>
    <w:rsid w:val="08896A19"/>
    <w:rsid w:val="08896B46"/>
    <w:rsid w:val="08896D40"/>
    <w:rsid w:val="08896E2F"/>
    <w:rsid w:val="08896EA5"/>
    <w:rsid w:val="08897096"/>
    <w:rsid w:val="08897226"/>
    <w:rsid w:val="08897475"/>
    <w:rsid w:val="088976B8"/>
    <w:rsid w:val="0889794A"/>
    <w:rsid w:val="08897E8D"/>
    <w:rsid w:val="08897EE8"/>
    <w:rsid w:val="08897F95"/>
    <w:rsid w:val="088A0010"/>
    <w:rsid w:val="088A0021"/>
    <w:rsid w:val="088A006F"/>
    <w:rsid w:val="088A01E3"/>
    <w:rsid w:val="088A029C"/>
    <w:rsid w:val="088A05B5"/>
    <w:rsid w:val="088A06AA"/>
    <w:rsid w:val="088A07F2"/>
    <w:rsid w:val="088A0913"/>
    <w:rsid w:val="088A0925"/>
    <w:rsid w:val="088A0932"/>
    <w:rsid w:val="088A09F8"/>
    <w:rsid w:val="088A0B95"/>
    <w:rsid w:val="088A0C21"/>
    <w:rsid w:val="088A0D7A"/>
    <w:rsid w:val="088A13EA"/>
    <w:rsid w:val="088A1507"/>
    <w:rsid w:val="088A1704"/>
    <w:rsid w:val="088A17DE"/>
    <w:rsid w:val="088A1827"/>
    <w:rsid w:val="088A1ABC"/>
    <w:rsid w:val="088A1BD0"/>
    <w:rsid w:val="088A1BE8"/>
    <w:rsid w:val="088A1FBA"/>
    <w:rsid w:val="088A2305"/>
    <w:rsid w:val="088A25A2"/>
    <w:rsid w:val="088A2DD9"/>
    <w:rsid w:val="088A306A"/>
    <w:rsid w:val="088A329B"/>
    <w:rsid w:val="088A33AF"/>
    <w:rsid w:val="088A3607"/>
    <w:rsid w:val="088A3D37"/>
    <w:rsid w:val="088A3F14"/>
    <w:rsid w:val="088A3FBA"/>
    <w:rsid w:val="088A4093"/>
    <w:rsid w:val="088A41B7"/>
    <w:rsid w:val="088A4680"/>
    <w:rsid w:val="088A4700"/>
    <w:rsid w:val="088A472E"/>
    <w:rsid w:val="088A485E"/>
    <w:rsid w:val="088A497A"/>
    <w:rsid w:val="088A516E"/>
    <w:rsid w:val="088A5185"/>
    <w:rsid w:val="088A53C3"/>
    <w:rsid w:val="088A546A"/>
    <w:rsid w:val="088A5633"/>
    <w:rsid w:val="088A56ED"/>
    <w:rsid w:val="088A5749"/>
    <w:rsid w:val="088A579D"/>
    <w:rsid w:val="088A5806"/>
    <w:rsid w:val="088A59FF"/>
    <w:rsid w:val="088A5BE5"/>
    <w:rsid w:val="088A5E4B"/>
    <w:rsid w:val="088A5EB2"/>
    <w:rsid w:val="088A60F7"/>
    <w:rsid w:val="088A6205"/>
    <w:rsid w:val="088A62B6"/>
    <w:rsid w:val="088A644D"/>
    <w:rsid w:val="088A6639"/>
    <w:rsid w:val="088A6AF1"/>
    <w:rsid w:val="088A6DB2"/>
    <w:rsid w:val="088A6EFC"/>
    <w:rsid w:val="088A7305"/>
    <w:rsid w:val="088A74F3"/>
    <w:rsid w:val="088A7B55"/>
    <w:rsid w:val="088A7C31"/>
    <w:rsid w:val="088A7F95"/>
    <w:rsid w:val="088B0038"/>
    <w:rsid w:val="088B0070"/>
    <w:rsid w:val="088B009B"/>
    <w:rsid w:val="088B00E5"/>
    <w:rsid w:val="088B026A"/>
    <w:rsid w:val="088B0429"/>
    <w:rsid w:val="088B0609"/>
    <w:rsid w:val="088B072D"/>
    <w:rsid w:val="088B0A77"/>
    <w:rsid w:val="088B0C38"/>
    <w:rsid w:val="088B0C70"/>
    <w:rsid w:val="088B0CC7"/>
    <w:rsid w:val="088B0E18"/>
    <w:rsid w:val="088B0FE3"/>
    <w:rsid w:val="088B12A8"/>
    <w:rsid w:val="088B144C"/>
    <w:rsid w:val="088B1804"/>
    <w:rsid w:val="088B193B"/>
    <w:rsid w:val="088B1941"/>
    <w:rsid w:val="088B1B3D"/>
    <w:rsid w:val="088B1DE0"/>
    <w:rsid w:val="088B1E90"/>
    <w:rsid w:val="088B20AA"/>
    <w:rsid w:val="088B214D"/>
    <w:rsid w:val="088B22F8"/>
    <w:rsid w:val="088B236B"/>
    <w:rsid w:val="088B23E1"/>
    <w:rsid w:val="088B2769"/>
    <w:rsid w:val="088B28F7"/>
    <w:rsid w:val="088B2D17"/>
    <w:rsid w:val="088B305C"/>
    <w:rsid w:val="088B309F"/>
    <w:rsid w:val="088B31A0"/>
    <w:rsid w:val="088B32C2"/>
    <w:rsid w:val="088B337F"/>
    <w:rsid w:val="088B35E5"/>
    <w:rsid w:val="088B3618"/>
    <w:rsid w:val="088B36A6"/>
    <w:rsid w:val="088B376F"/>
    <w:rsid w:val="088B38BC"/>
    <w:rsid w:val="088B3A1F"/>
    <w:rsid w:val="088B3A2A"/>
    <w:rsid w:val="088B3B81"/>
    <w:rsid w:val="088B3F38"/>
    <w:rsid w:val="088B4199"/>
    <w:rsid w:val="088B41D1"/>
    <w:rsid w:val="088B41E9"/>
    <w:rsid w:val="088B420B"/>
    <w:rsid w:val="088B429D"/>
    <w:rsid w:val="088B42A5"/>
    <w:rsid w:val="088B43E4"/>
    <w:rsid w:val="088B4423"/>
    <w:rsid w:val="088B4561"/>
    <w:rsid w:val="088B48E5"/>
    <w:rsid w:val="088B4A86"/>
    <w:rsid w:val="088B522D"/>
    <w:rsid w:val="088B57C6"/>
    <w:rsid w:val="088B5817"/>
    <w:rsid w:val="088B5A17"/>
    <w:rsid w:val="088B5ABB"/>
    <w:rsid w:val="088B5F29"/>
    <w:rsid w:val="088B61E1"/>
    <w:rsid w:val="088B6323"/>
    <w:rsid w:val="088B6376"/>
    <w:rsid w:val="088B63D0"/>
    <w:rsid w:val="088B6684"/>
    <w:rsid w:val="088B6768"/>
    <w:rsid w:val="088B67F6"/>
    <w:rsid w:val="088B68A2"/>
    <w:rsid w:val="088B6905"/>
    <w:rsid w:val="088B6A3E"/>
    <w:rsid w:val="088B6A7A"/>
    <w:rsid w:val="088B6BBB"/>
    <w:rsid w:val="088B6BE7"/>
    <w:rsid w:val="088B7103"/>
    <w:rsid w:val="088B71A5"/>
    <w:rsid w:val="088B74D7"/>
    <w:rsid w:val="088B7805"/>
    <w:rsid w:val="088B7A9C"/>
    <w:rsid w:val="088B7AF5"/>
    <w:rsid w:val="088B7B80"/>
    <w:rsid w:val="088B7D47"/>
    <w:rsid w:val="088B7F7E"/>
    <w:rsid w:val="088B7FF0"/>
    <w:rsid w:val="088C02F3"/>
    <w:rsid w:val="088C03BB"/>
    <w:rsid w:val="088C05DD"/>
    <w:rsid w:val="088C06EA"/>
    <w:rsid w:val="088C082A"/>
    <w:rsid w:val="088C09CE"/>
    <w:rsid w:val="088C0B90"/>
    <w:rsid w:val="088C0BE5"/>
    <w:rsid w:val="088C0F4C"/>
    <w:rsid w:val="088C1292"/>
    <w:rsid w:val="088C13F5"/>
    <w:rsid w:val="088C1676"/>
    <w:rsid w:val="088C17D5"/>
    <w:rsid w:val="088C19AB"/>
    <w:rsid w:val="088C1A98"/>
    <w:rsid w:val="088C1B7D"/>
    <w:rsid w:val="088C1C1C"/>
    <w:rsid w:val="088C21A5"/>
    <w:rsid w:val="088C2434"/>
    <w:rsid w:val="088C249A"/>
    <w:rsid w:val="088C24FD"/>
    <w:rsid w:val="088C2508"/>
    <w:rsid w:val="088C2AD2"/>
    <w:rsid w:val="088C2BD3"/>
    <w:rsid w:val="088C2D8C"/>
    <w:rsid w:val="088C2EF4"/>
    <w:rsid w:val="088C2F17"/>
    <w:rsid w:val="088C30CC"/>
    <w:rsid w:val="088C35CC"/>
    <w:rsid w:val="088C365C"/>
    <w:rsid w:val="088C3B90"/>
    <w:rsid w:val="088C3C2E"/>
    <w:rsid w:val="088C4378"/>
    <w:rsid w:val="088C43A9"/>
    <w:rsid w:val="088C4626"/>
    <w:rsid w:val="088C46A8"/>
    <w:rsid w:val="088C46BA"/>
    <w:rsid w:val="088C4737"/>
    <w:rsid w:val="088C486D"/>
    <w:rsid w:val="088C48A0"/>
    <w:rsid w:val="088C49CC"/>
    <w:rsid w:val="088C4A28"/>
    <w:rsid w:val="088C4B40"/>
    <w:rsid w:val="088C4BEF"/>
    <w:rsid w:val="088C4E72"/>
    <w:rsid w:val="088C5256"/>
    <w:rsid w:val="088C52F2"/>
    <w:rsid w:val="088C5420"/>
    <w:rsid w:val="088C56CC"/>
    <w:rsid w:val="088C5DE3"/>
    <w:rsid w:val="088C5E09"/>
    <w:rsid w:val="088C6047"/>
    <w:rsid w:val="088C606E"/>
    <w:rsid w:val="088C608C"/>
    <w:rsid w:val="088C608E"/>
    <w:rsid w:val="088C61FA"/>
    <w:rsid w:val="088C6306"/>
    <w:rsid w:val="088C6381"/>
    <w:rsid w:val="088C65A9"/>
    <w:rsid w:val="088C676E"/>
    <w:rsid w:val="088C696D"/>
    <w:rsid w:val="088C6A47"/>
    <w:rsid w:val="088C6B25"/>
    <w:rsid w:val="088C6CBA"/>
    <w:rsid w:val="088C6CCC"/>
    <w:rsid w:val="088C7102"/>
    <w:rsid w:val="088C74C5"/>
    <w:rsid w:val="088C75C2"/>
    <w:rsid w:val="088C7614"/>
    <w:rsid w:val="088C7643"/>
    <w:rsid w:val="088C7715"/>
    <w:rsid w:val="088C77EE"/>
    <w:rsid w:val="088C7A7E"/>
    <w:rsid w:val="088C7BF8"/>
    <w:rsid w:val="088C7E1C"/>
    <w:rsid w:val="088C7FDA"/>
    <w:rsid w:val="088C7FF5"/>
    <w:rsid w:val="088D00C5"/>
    <w:rsid w:val="088D010D"/>
    <w:rsid w:val="088D0123"/>
    <w:rsid w:val="088D026A"/>
    <w:rsid w:val="088D0279"/>
    <w:rsid w:val="088D0361"/>
    <w:rsid w:val="088D0386"/>
    <w:rsid w:val="088D0587"/>
    <w:rsid w:val="088D089A"/>
    <w:rsid w:val="088D0C44"/>
    <w:rsid w:val="088D0C4A"/>
    <w:rsid w:val="088D0D09"/>
    <w:rsid w:val="088D1016"/>
    <w:rsid w:val="088D132B"/>
    <w:rsid w:val="088D1901"/>
    <w:rsid w:val="088D1C10"/>
    <w:rsid w:val="088D1D4A"/>
    <w:rsid w:val="088D1E34"/>
    <w:rsid w:val="088D1E7D"/>
    <w:rsid w:val="088D1E93"/>
    <w:rsid w:val="088D1EF2"/>
    <w:rsid w:val="088D21EC"/>
    <w:rsid w:val="088D22D4"/>
    <w:rsid w:val="088D23FD"/>
    <w:rsid w:val="088D2820"/>
    <w:rsid w:val="088D290A"/>
    <w:rsid w:val="088D294A"/>
    <w:rsid w:val="088D299B"/>
    <w:rsid w:val="088D2B9D"/>
    <w:rsid w:val="088D2E4E"/>
    <w:rsid w:val="088D2FBD"/>
    <w:rsid w:val="088D3076"/>
    <w:rsid w:val="088D3564"/>
    <w:rsid w:val="088D36A8"/>
    <w:rsid w:val="088D37A5"/>
    <w:rsid w:val="088D3944"/>
    <w:rsid w:val="088D3A61"/>
    <w:rsid w:val="088D3AF2"/>
    <w:rsid w:val="088D3C9A"/>
    <w:rsid w:val="088D3D12"/>
    <w:rsid w:val="088D3E79"/>
    <w:rsid w:val="088D3F1A"/>
    <w:rsid w:val="088D3F6D"/>
    <w:rsid w:val="088D4127"/>
    <w:rsid w:val="088D41D8"/>
    <w:rsid w:val="088D42D4"/>
    <w:rsid w:val="088D436B"/>
    <w:rsid w:val="088D43A5"/>
    <w:rsid w:val="088D442E"/>
    <w:rsid w:val="088D44F5"/>
    <w:rsid w:val="088D462E"/>
    <w:rsid w:val="088D479C"/>
    <w:rsid w:val="088D4931"/>
    <w:rsid w:val="088D4CD3"/>
    <w:rsid w:val="088D4E2A"/>
    <w:rsid w:val="088D4ECE"/>
    <w:rsid w:val="088D515B"/>
    <w:rsid w:val="088D51E0"/>
    <w:rsid w:val="088D53DB"/>
    <w:rsid w:val="088D54C0"/>
    <w:rsid w:val="088D564B"/>
    <w:rsid w:val="088D5729"/>
    <w:rsid w:val="088D5A1D"/>
    <w:rsid w:val="088D5B46"/>
    <w:rsid w:val="088D5D78"/>
    <w:rsid w:val="088D5E7B"/>
    <w:rsid w:val="088D5E81"/>
    <w:rsid w:val="088D618A"/>
    <w:rsid w:val="088D6365"/>
    <w:rsid w:val="088D63B3"/>
    <w:rsid w:val="088D63C3"/>
    <w:rsid w:val="088D64E8"/>
    <w:rsid w:val="088D651B"/>
    <w:rsid w:val="088D65FA"/>
    <w:rsid w:val="088D6616"/>
    <w:rsid w:val="088D6760"/>
    <w:rsid w:val="088D693F"/>
    <w:rsid w:val="088D6B2B"/>
    <w:rsid w:val="088D6C73"/>
    <w:rsid w:val="088D6CE7"/>
    <w:rsid w:val="088D6E43"/>
    <w:rsid w:val="088D6EEE"/>
    <w:rsid w:val="088D705C"/>
    <w:rsid w:val="088D72A2"/>
    <w:rsid w:val="088D7527"/>
    <w:rsid w:val="088D7B35"/>
    <w:rsid w:val="088D7BD4"/>
    <w:rsid w:val="088D7C49"/>
    <w:rsid w:val="088D7C7D"/>
    <w:rsid w:val="088E007F"/>
    <w:rsid w:val="088E00F8"/>
    <w:rsid w:val="088E04C3"/>
    <w:rsid w:val="088E08A4"/>
    <w:rsid w:val="088E08C5"/>
    <w:rsid w:val="088E100A"/>
    <w:rsid w:val="088E102C"/>
    <w:rsid w:val="088E1163"/>
    <w:rsid w:val="088E1186"/>
    <w:rsid w:val="088E1223"/>
    <w:rsid w:val="088E124A"/>
    <w:rsid w:val="088E13B3"/>
    <w:rsid w:val="088E14E8"/>
    <w:rsid w:val="088E16C6"/>
    <w:rsid w:val="088E18E8"/>
    <w:rsid w:val="088E1A10"/>
    <w:rsid w:val="088E1A2D"/>
    <w:rsid w:val="088E1C19"/>
    <w:rsid w:val="088E1C92"/>
    <w:rsid w:val="088E1F80"/>
    <w:rsid w:val="088E20E0"/>
    <w:rsid w:val="088E2173"/>
    <w:rsid w:val="088E217A"/>
    <w:rsid w:val="088E217F"/>
    <w:rsid w:val="088E2226"/>
    <w:rsid w:val="088E231F"/>
    <w:rsid w:val="088E238F"/>
    <w:rsid w:val="088E2598"/>
    <w:rsid w:val="088E2669"/>
    <w:rsid w:val="088E27D2"/>
    <w:rsid w:val="088E2B15"/>
    <w:rsid w:val="088E33C5"/>
    <w:rsid w:val="088E3512"/>
    <w:rsid w:val="088E35EB"/>
    <w:rsid w:val="088E368B"/>
    <w:rsid w:val="088E3B40"/>
    <w:rsid w:val="088E3BCB"/>
    <w:rsid w:val="088E3CF7"/>
    <w:rsid w:val="088E3E4D"/>
    <w:rsid w:val="088E44AE"/>
    <w:rsid w:val="088E459B"/>
    <w:rsid w:val="088E45D5"/>
    <w:rsid w:val="088E467A"/>
    <w:rsid w:val="088E46C5"/>
    <w:rsid w:val="088E495D"/>
    <w:rsid w:val="088E4D8E"/>
    <w:rsid w:val="088E4E4A"/>
    <w:rsid w:val="088E4E66"/>
    <w:rsid w:val="088E4FF9"/>
    <w:rsid w:val="088E5170"/>
    <w:rsid w:val="088E5241"/>
    <w:rsid w:val="088E52CB"/>
    <w:rsid w:val="088E5493"/>
    <w:rsid w:val="088E5769"/>
    <w:rsid w:val="088E5C09"/>
    <w:rsid w:val="088E5F80"/>
    <w:rsid w:val="088E6066"/>
    <w:rsid w:val="088E60DC"/>
    <w:rsid w:val="088E619B"/>
    <w:rsid w:val="088E61A2"/>
    <w:rsid w:val="088E6277"/>
    <w:rsid w:val="088E631C"/>
    <w:rsid w:val="088E6340"/>
    <w:rsid w:val="088E634F"/>
    <w:rsid w:val="088E66CE"/>
    <w:rsid w:val="088E67C5"/>
    <w:rsid w:val="088E68F0"/>
    <w:rsid w:val="088E68F9"/>
    <w:rsid w:val="088E6A28"/>
    <w:rsid w:val="088E6B23"/>
    <w:rsid w:val="088E6D2E"/>
    <w:rsid w:val="088E6D80"/>
    <w:rsid w:val="088E6D88"/>
    <w:rsid w:val="088E6F7D"/>
    <w:rsid w:val="088E70F9"/>
    <w:rsid w:val="088E72F9"/>
    <w:rsid w:val="088E734A"/>
    <w:rsid w:val="088E7484"/>
    <w:rsid w:val="088E751F"/>
    <w:rsid w:val="088E7657"/>
    <w:rsid w:val="088E7744"/>
    <w:rsid w:val="088E7895"/>
    <w:rsid w:val="088E78E9"/>
    <w:rsid w:val="088E797D"/>
    <w:rsid w:val="088E7D03"/>
    <w:rsid w:val="088F0287"/>
    <w:rsid w:val="088F034C"/>
    <w:rsid w:val="088F04AA"/>
    <w:rsid w:val="088F094E"/>
    <w:rsid w:val="088F0ADE"/>
    <w:rsid w:val="088F0C17"/>
    <w:rsid w:val="088F1367"/>
    <w:rsid w:val="088F14E6"/>
    <w:rsid w:val="088F1644"/>
    <w:rsid w:val="088F1717"/>
    <w:rsid w:val="088F1860"/>
    <w:rsid w:val="088F197F"/>
    <w:rsid w:val="088F1B05"/>
    <w:rsid w:val="088F1BD0"/>
    <w:rsid w:val="088F1DB8"/>
    <w:rsid w:val="088F22E7"/>
    <w:rsid w:val="088F22F7"/>
    <w:rsid w:val="088F241A"/>
    <w:rsid w:val="088F2449"/>
    <w:rsid w:val="088F26F6"/>
    <w:rsid w:val="088F26FE"/>
    <w:rsid w:val="088F2729"/>
    <w:rsid w:val="088F2C70"/>
    <w:rsid w:val="088F2CAB"/>
    <w:rsid w:val="088F3264"/>
    <w:rsid w:val="088F327B"/>
    <w:rsid w:val="088F34CF"/>
    <w:rsid w:val="088F3674"/>
    <w:rsid w:val="088F3949"/>
    <w:rsid w:val="088F3D88"/>
    <w:rsid w:val="088F40B5"/>
    <w:rsid w:val="088F40C6"/>
    <w:rsid w:val="088F41D3"/>
    <w:rsid w:val="088F4452"/>
    <w:rsid w:val="088F46A2"/>
    <w:rsid w:val="088F4869"/>
    <w:rsid w:val="088F4A9E"/>
    <w:rsid w:val="088F4AE8"/>
    <w:rsid w:val="088F4C41"/>
    <w:rsid w:val="088F4C92"/>
    <w:rsid w:val="088F4F52"/>
    <w:rsid w:val="088F556D"/>
    <w:rsid w:val="088F5735"/>
    <w:rsid w:val="088F59D0"/>
    <w:rsid w:val="088F5D43"/>
    <w:rsid w:val="088F60DB"/>
    <w:rsid w:val="088F6102"/>
    <w:rsid w:val="088F617D"/>
    <w:rsid w:val="088F621B"/>
    <w:rsid w:val="088F6244"/>
    <w:rsid w:val="088F62DF"/>
    <w:rsid w:val="088F64E7"/>
    <w:rsid w:val="088F65AF"/>
    <w:rsid w:val="088F6603"/>
    <w:rsid w:val="088F6A4C"/>
    <w:rsid w:val="088F6AE6"/>
    <w:rsid w:val="088F6B91"/>
    <w:rsid w:val="088F6C3C"/>
    <w:rsid w:val="088F6D52"/>
    <w:rsid w:val="088F6E42"/>
    <w:rsid w:val="088F6FE5"/>
    <w:rsid w:val="088F7019"/>
    <w:rsid w:val="088F719F"/>
    <w:rsid w:val="088F72D2"/>
    <w:rsid w:val="088F7394"/>
    <w:rsid w:val="088F7503"/>
    <w:rsid w:val="088F757E"/>
    <w:rsid w:val="088F75BC"/>
    <w:rsid w:val="088F7601"/>
    <w:rsid w:val="088F763F"/>
    <w:rsid w:val="088F765C"/>
    <w:rsid w:val="088F7902"/>
    <w:rsid w:val="088F7B22"/>
    <w:rsid w:val="088F7B87"/>
    <w:rsid w:val="088F7DB4"/>
    <w:rsid w:val="08900250"/>
    <w:rsid w:val="089003BF"/>
    <w:rsid w:val="089003CA"/>
    <w:rsid w:val="0890043D"/>
    <w:rsid w:val="08900475"/>
    <w:rsid w:val="08900549"/>
    <w:rsid w:val="08900752"/>
    <w:rsid w:val="08900781"/>
    <w:rsid w:val="0890078D"/>
    <w:rsid w:val="08900AA3"/>
    <w:rsid w:val="08900AEC"/>
    <w:rsid w:val="08900B20"/>
    <w:rsid w:val="08900D8B"/>
    <w:rsid w:val="08900E04"/>
    <w:rsid w:val="08900E1F"/>
    <w:rsid w:val="08900ECD"/>
    <w:rsid w:val="08900EE5"/>
    <w:rsid w:val="08901304"/>
    <w:rsid w:val="089013A8"/>
    <w:rsid w:val="089014E3"/>
    <w:rsid w:val="089015E4"/>
    <w:rsid w:val="08901893"/>
    <w:rsid w:val="08901A86"/>
    <w:rsid w:val="08901B0C"/>
    <w:rsid w:val="08901B3D"/>
    <w:rsid w:val="08901C92"/>
    <w:rsid w:val="08901D72"/>
    <w:rsid w:val="08901F1C"/>
    <w:rsid w:val="08902170"/>
    <w:rsid w:val="089021BC"/>
    <w:rsid w:val="089021FC"/>
    <w:rsid w:val="0890223A"/>
    <w:rsid w:val="08902569"/>
    <w:rsid w:val="0890274B"/>
    <w:rsid w:val="08902874"/>
    <w:rsid w:val="08902BAD"/>
    <w:rsid w:val="08902BFB"/>
    <w:rsid w:val="08902C56"/>
    <w:rsid w:val="08902D9F"/>
    <w:rsid w:val="08902EB6"/>
    <w:rsid w:val="0890307A"/>
    <w:rsid w:val="089030B0"/>
    <w:rsid w:val="08903209"/>
    <w:rsid w:val="089033A1"/>
    <w:rsid w:val="089033BE"/>
    <w:rsid w:val="08903573"/>
    <w:rsid w:val="0890386B"/>
    <w:rsid w:val="0890396E"/>
    <w:rsid w:val="08903982"/>
    <w:rsid w:val="08903DB1"/>
    <w:rsid w:val="08903F38"/>
    <w:rsid w:val="089041ED"/>
    <w:rsid w:val="089041F6"/>
    <w:rsid w:val="08904829"/>
    <w:rsid w:val="08904AF5"/>
    <w:rsid w:val="08904C41"/>
    <w:rsid w:val="08904D7F"/>
    <w:rsid w:val="0890529D"/>
    <w:rsid w:val="089053AF"/>
    <w:rsid w:val="089053C4"/>
    <w:rsid w:val="089055D9"/>
    <w:rsid w:val="0890579F"/>
    <w:rsid w:val="0890591E"/>
    <w:rsid w:val="089059B3"/>
    <w:rsid w:val="08905A1F"/>
    <w:rsid w:val="08905B8D"/>
    <w:rsid w:val="08905BA6"/>
    <w:rsid w:val="08905C8D"/>
    <w:rsid w:val="08905CB4"/>
    <w:rsid w:val="08905D59"/>
    <w:rsid w:val="08905DE9"/>
    <w:rsid w:val="08905E37"/>
    <w:rsid w:val="08905EB2"/>
    <w:rsid w:val="08905F1B"/>
    <w:rsid w:val="08906074"/>
    <w:rsid w:val="089062EB"/>
    <w:rsid w:val="08906464"/>
    <w:rsid w:val="0890674A"/>
    <w:rsid w:val="089069E5"/>
    <w:rsid w:val="08906C83"/>
    <w:rsid w:val="08906FAD"/>
    <w:rsid w:val="08907092"/>
    <w:rsid w:val="089070E9"/>
    <w:rsid w:val="0890714C"/>
    <w:rsid w:val="0890720F"/>
    <w:rsid w:val="089072BE"/>
    <w:rsid w:val="08907382"/>
    <w:rsid w:val="089073F1"/>
    <w:rsid w:val="08907BBF"/>
    <w:rsid w:val="08907BDE"/>
    <w:rsid w:val="08907CC3"/>
    <w:rsid w:val="08907E34"/>
    <w:rsid w:val="08907F61"/>
    <w:rsid w:val="0891000D"/>
    <w:rsid w:val="089101B0"/>
    <w:rsid w:val="089103BF"/>
    <w:rsid w:val="08910522"/>
    <w:rsid w:val="08910608"/>
    <w:rsid w:val="0891078B"/>
    <w:rsid w:val="08910AC8"/>
    <w:rsid w:val="08910D0E"/>
    <w:rsid w:val="08910DF9"/>
    <w:rsid w:val="089111B1"/>
    <w:rsid w:val="0891137D"/>
    <w:rsid w:val="089113C9"/>
    <w:rsid w:val="08911421"/>
    <w:rsid w:val="08911703"/>
    <w:rsid w:val="0891172A"/>
    <w:rsid w:val="0891180D"/>
    <w:rsid w:val="08912147"/>
    <w:rsid w:val="08912152"/>
    <w:rsid w:val="08912155"/>
    <w:rsid w:val="0891234B"/>
    <w:rsid w:val="08912573"/>
    <w:rsid w:val="08912839"/>
    <w:rsid w:val="08912882"/>
    <w:rsid w:val="08912AB7"/>
    <w:rsid w:val="08912AF9"/>
    <w:rsid w:val="08912B8C"/>
    <w:rsid w:val="08913384"/>
    <w:rsid w:val="0891342B"/>
    <w:rsid w:val="089135F7"/>
    <w:rsid w:val="08913683"/>
    <w:rsid w:val="0891374B"/>
    <w:rsid w:val="08913870"/>
    <w:rsid w:val="089139EC"/>
    <w:rsid w:val="08913A27"/>
    <w:rsid w:val="08913DF0"/>
    <w:rsid w:val="08913E1B"/>
    <w:rsid w:val="08913E27"/>
    <w:rsid w:val="08913E39"/>
    <w:rsid w:val="08913F49"/>
    <w:rsid w:val="08914078"/>
    <w:rsid w:val="08914387"/>
    <w:rsid w:val="089143D7"/>
    <w:rsid w:val="089145D5"/>
    <w:rsid w:val="08914A24"/>
    <w:rsid w:val="08914B86"/>
    <w:rsid w:val="08914BE4"/>
    <w:rsid w:val="08914E61"/>
    <w:rsid w:val="08914F9C"/>
    <w:rsid w:val="08914FC0"/>
    <w:rsid w:val="089153D8"/>
    <w:rsid w:val="08915842"/>
    <w:rsid w:val="08915A15"/>
    <w:rsid w:val="08915A90"/>
    <w:rsid w:val="08915D05"/>
    <w:rsid w:val="08915E2A"/>
    <w:rsid w:val="08915E62"/>
    <w:rsid w:val="08915FDA"/>
    <w:rsid w:val="08916072"/>
    <w:rsid w:val="089160D1"/>
    <w:rsid w:val="08916262"/>
    <w:rsid w:val="089163FC"/>
    <w:rsid w:val="0891649F"/>
    <w:rsid w:val="089166A9"/>
    <w:rsid w:val="089167DD"/>
    <w:rsid w:val="08916800"/>
    <w:rsid w:val="0891693C"/>
    <w:rsid w:val="08916AF9"/>
    <w:rsid w:val="089170EE"/>
    <w:rsid w:val="0891712A"/>
    <w:rsid w:val="089171A2"/>
    <w:rsid w:val="08917262"/>
    <w:rsid w:val="089172E7"/>
    <w:rsid w:val="089174F4"/>
    <w:rsid w:val="0891754C"/>
    <w:rsid w:val="089178D3"/>
    <w:rsid w:val="08917B6E"/>
    <w:rsid w:val="08917F9E"/>
    <w:rsid w:val="089203DC"/>
    <w:rsid w:val="08920492"/>
    <w:rsid w:val="0892061F"/>
    <w:rsid w:val="089208EE"/>
    <w:rsid w:val="08920B69"/>
    <w:rsid w:val="08920B6D"/>
    <w:rsid w:val="08920CAA"/>
    <w:rsid w:val="08920DE2"/>
    <w:rsid w:val="08920F8C"/>
    <w:rsid w:val="08921369"/>
    <w:rsid w:val="08921428"/>
    <w:rsid w:val="08921698"/>
    <w:rsid w:val="08921737"/>
    <w:rsid w:val="0892187F"/>
    <w:rsid w:val="08921998"/>
    <w:rsid w:val="08921ADA"/>
    <w:rsid w:val="08921C62"/>
    <w:rsid w:val="08921E9F"/>
    <w:rsid w:val="08921F9E"/>
    <w:rsid w:val="08921FB1"/>
    <w:rsid w:val="08921FD8"/>
    <w:rsid w:val="0892211E"/>
    <w:rsid w:val="089223B4"/>
    <w:rsid w:val="089224BB"/>
    <w:rsid w:val="08922599"/>
    <w:rsid w:val="0892273D"/>
    <w:rsid w:val="08922754"/>
    <w:rsid w:val="089227B2"/>
    <w:rsid w:val="089228DD"/>
    <w:rsid w:val="08922B94"/>
    <w:rsid w:val="08922BA2"/>
    <w:rsid w:val="08922BDE"/>
    <w:rsid w:val="08922C5F"/>
    <w:rsid w:val="08922CDD"/>
    <w:rsid w:val="089230DA"/>
    <w:rsid w:val="089231FA"/>
    <w:rsid w:val="0892324C"/>
    <w:rsid w:val="08923469"/>
    <w:rsid w:val="0892374A"/>
    <w:rsid w:val="08923830"/>
    <w:rsid w:val="08923B94"/>
    <w:rsid w:val="08923BE4"/>
    <w:rsid w:val="08923CAF"/>
    <w:rsid w:val="08923D0E"/>
    <w:rsid w:val="08923E1C"/>
    <w:rsid w:val="08923F45"/>
    <w:rsid w:val="08923F8D"/>
    <w:rsid w:val="089242F0"/>
    <w:rsid w:val="08924450"/>
    <w:rsid w:val="08924515"/>
    <w:rsid w:val="08924523"/>
    <w:rsid w:val="0892478F"/>
    <w:rsid w:val="08924914"/>
    <w:rsid w:val="08924B4C"/>
    <w:rsid w:val="08924C07"/>
    <w:rsid w:val="0892522E"/>
    <w:rsid w:val="0892533E"/>
    <w:rsid w:val="08925381"/>
    <w:rsid w:val="08925552"/>
    <w:rsid w:val="089255F4"/>
    <w:rsid w:val="0892560F"/>
    <w:rsid w:val="0892580D"/>
    <w:rsid w:val="08925969"/>
    <w:rsid w:val="08925ABC"/>
    <w:rsid w:val="08925C3E"/>
    <w:rsid w:val="08925EAA"/>
    <w:rsid w:val="08925FAA"/>
    <w:rsid w:val="08926223"/>
    <w:rsid w:val="08926388"/>
    <w:rsid w:val="08926819"/>
    <w:rsid w:val="08926BEC"/>
    <w:rsid w:val="08926C2A"/>
    <w:rsid w:val="08926CD5"/>
    <w:rsid w:val="08926F09"/>
    <w:rsid w:val="08926F9E"/>
    <w:rsid w:val="08927190"/>
    <w:rsid w:val="089272C5"/>
    <w:rsid w:val="089274A8"/>
    <w:rsid w:val="08927CC4"/>
    <w:rsid w:val="08927E57"/>
    <w:rsid w:val="08927EDE"/>
    <w:rsid w:val="08927F92"/>
    <w:rsid w:val="08930046"/>
    <w:rsid w:val="0893054B"/>
    <w:rsid w:val="0893078F"/>
    <w:rsid w:val="089307C0"/>
    <w:rsid w:val="08930831"/>
    <w:rsid w:val="089308B7"/>
    <w:rsid w:val="089308F3"/>
    <w:rsid w:val="08930AC9"/>
    <w:rsid w:val="08930D44"/>
    <w:rsid w:val="08930D57"/>
    <w:rsid w:val="08930FE3"/>
    <w:rsid w:val="089310FF"/>
    <w:rsid w:val="08931782"/>
    <w:rsid w:val="0893194A"/>
    <w:rsid w:val="08931A3D"/>
    <w:rsid w:val="08931AFF"/>
    <w:rsid w:val="08931E05"/>
    <w:rsid w:val="08932087"/>
    <w:rsid w:val="089322A7"/>
    <w:rsid w:val="08932E54"/>
    <w:rsid w:val="08933060"/>
    <w:rsid w:val="089331FF"/>
    <w:rsid w:val="089332C6"/>
    <w:rsid w:val="08933371"/>
    <w:rsid w:val="0893355A"/>
    <w:rsid w:val="089335F2"/>
    <w:rsid w:val="0893387C"/>
    <w:rsid w:val="089339A7"/>
    <w:rsid w:val="08933B07"/>
    <w:rsid w:val="08933D1D"/>
    <w:rsid w:val="08933D32"/>
    <w:rsid w:val="08933F85"/>
    <w:rsid w:val="08934086"/>
    <w:rsid w:val="08934171"/>
    <w:rsid w:val="08934264"/>
    <w:rsid w:val="089345E0"/>
    <w:rsid w:val="08934699"/>
    <w:rsid w:val="08934740"/>
    <w:rsid w:val="08934A81"/>
    <w:rsid w:val="08934B60"/>
    <w:rsid w:val="08934CBF"/>
    <w:rsid w:val="089350CA"/>
    <w:rsid w:val="08935207"/>
    <w:rsid w:val="08935308"/>
    <w:rsid w:val="089353E4"/>
    <w:rsid w:val="08935803"/>
    <w:rsid w:val="08935993"/>
    <w:rsid w:val="08935A0E"/>
    <w:rsid w:val="08935B05"/>
    <w:rsid w:val="08935D1A"/>
    <w:rsid w:val="08935E96"/>
    <w:rsid w:val="0893624E"/>
    <w:rsid w:val="089362B5"/>
    <w:rsid w:val="08936408"/>
    <w:rsid w:val="08936529"/>
    <w:rsid w:val="0893663C"/>
    <w:rsid w:val="0893668B"/>
    <w:rsid w:val="08936768"/>
    <w:rsid w:val="0893684F"/>
    <w:rsid w:val="08936949"/>
    <w:rsid w:val="08936D33"/>
    <w:rsid w:val="08936F16"/>
    <w:rsid w:val="08936F9D"/>
    <w:rsid w:val="08937044"/>
    <w:rsid w:val="0893709A"/>
    <w:rsid w:val="089371ED"/>
    <w:rsid w:val="089372D2"/>
    <w:rsid w:val="08937323"/>
    <w:rsid w:val="089373CF"/>
    <w:rsid w:val="0893768C"/>
    <w:rsid w:val="089376F6"/>
    <w:rsid w:val="0893791C"/>
    <w:rsid w:val="08937B30"/>
    <w:rsid w:val="08937B99"/>
    <w:rsid w:val="08937BE6"/>
    <w:rsid w:val="08940361"/>
    <w:rsid w:val="089403B7"/>
    <w:rsid w:val="0894051D"/>
    <w:rsid w:val="08940976"/>
    <w:rsid w:val="08940A85"/>
    <w:rsid w:val="08940D6E"/>
    <w:rsid w:val="08940E29"/>
    <w:rsid w:val="08940F0A"/>
    <w:rsid w:val="08941073"/>
    <w:rsid w:val="0894143E"/>
    <w:rsid w:val="08941508"/>
    <w:rsid w:val="089415F3"/>
    <w:rsid w:val="08941713"/>
    <w:rsid w:val="089417F8"/>
    <w:rsid w:val="08941BE2"/>
    <w:rsid w:val="08941D6D"/>
    <w:rsid w:val="08941E07"/>
    <w:rsid w:val="08941EB1"/>
    <w:rsid w:val="08941FB6"/>
    <w:rsid w:val="089421C9"/>
    <w:rsid w:val="08942562"/>
    <w:rsid w:val="0894283D"/>
    <w:rsid w:val="08942D48"/>
    <w:rsid w:val="08942DDB"/>
    <w:rsid w:val="08942DF1"/>
    <w:rsid w:val="08942F67"/>
    <w:rsid w:val="08942F9C"/>
    <w:rsid w:val="0894301C"/>
    <w:rsid w:val="089433CE"/>
    <w:rsid w:val="08943456"/>
    <w:rsid w:val="0894352A"/>
    <w:rsid w:val="0894385A"/>
    <w:rsid w:val="08943956"/>
    <w:rsid w:val="08943B48"/>
    <w:rsid w:val="08943C25"/>
    <w:rsid w:val="08943C2A"/>
    <w:rsid w:val="08943D03"/>
    <w:rsid w:val="08943F6D"/>
    <w:rsid w:val="0894413F"/>
    <w:rsid w:val="089442AB"/>
    <w:rsid w:val="08944310"/>
    <w:rsid w:val="08944615"/>
    <w:rsid w:val="0894477D"/>
    <w:rsid w:val="08944798"/>
    <w:rsid w:val="08944CEB"/>
    <w:rsid w:val="08945039"/>
    <w:rsid w:val="089452BB"/>
    <w:rsid w:val="0894535B"/>
    <w:rsid w:val="089454B4"/>
    <w:rsid w:val="08945798"/>
    <w:rsid w:val="08945CC6"/>
    <w:rsid w:val="08945EB0"/>
    <w:rsid w:val="08946147"/>
    <w:rsid w:val="08946250"/>
    <w:rsid w:val="089464AA"/>
    <w:rsid w:val="089468AE"/>
    <w:rsid w:val="089469A3"/>
    <w:rsid w:val="089469F6"/>
    <w:rsid w:val="08946A77"/>
    <w:rsid w:val="08946D67"/>
    <w:rsid w:val="08946E16"/>
    <w:rsid w:val="08946E5E"/>
    <w:rsid w:val="0894704F"/>
    <w:rsid w:val="08947073"/>
    <w:rsid w:val="0894716C"/>
    <w:rsid w:val="089471B0"/>
    <w:rsid w:val="08947348"/>
    <w:rsid w:val="089473C7"/>
    <w:rsid w:val="0894746D"/>
    <w:rsid w:val="089475B3"/>
    <w:rsid w:val="08947871"/>
    <w:rsid w:val="08947880"/>
    <w:rsid w:val="08947DB2"/>
    <w:rsid w:val="0895000C"/>
    <w:rsid w:val="08950098"/>
    <w:rsid w:val="08950867"/>
    <w:rsid w:val="08950957"/>
    <w:rsid w:val="08950A70"/>
    <w:rsid w:val="08950A76"/>
    <w:rsid w:val="08950ABD"/>
    <w:rsid w:val="08950B1C"/>
    <w:rsid w:val="08950B49"/>
    <w:rsid w:val="08950C1D"/>
    <w:rsid w:val="08950C8C"/>
    <w:rsid w:val="08950E6A"/>
    <w:rsid w:val="089510D3"/>
    <w:rsid w:val="089511E7"/>
    <w:rsid w:val="089514CE"/>
    <w:rsid w:val="08951566"/>
    <w:rsid w:val="089516D1"/>
    <w:rsid w:val="08951B12"/>
    <w:rsid w:val="08951ED3"/>
    <w:rsid w:val="08951FC0"/>
    <w:rsid w:val="08952008"/>
    <w:rsid w:val="08952189"/>
    <w:rsid w:val="08952333"/>
    <w:rsid w:val="089527A3"/>
    <w:rsid w:val="08952A12"/>
    <w:rsid w:val="08952A92"/>
    <w:rsid w:val="08952B33"/>
    <w:rsid w:val="08952CC1"/>
    <w:rsid w:val="08952E14"/>
    <w:rsid w:val="08953354"/>
    <w:rsid w:val="08953675"/>
    <w:rsid w:val="089536EA"/>
    <w:rsid w:val="08953784"/>
    <w:rsid w:val="089537C2"/>
    <w:rsid w:val="08953AA9"/>
    <w:rsid w:val="08953C11"/>
    <w:rsid w:val="08953C86"/>
    <w:rsid w:val="089540DD"/>
    <w:rsid w:val="08954CAA"/>
    <w:rsid w:val="08954E84"/>
    <w:rsid w:val="08955150"/>
    <w:rsid w:val="08955512"/>
    <w:rsid w:val="089555F4"/>
    <w:rsid w:val="08955907"/>
    <w:rsid w:val="08955BB9"/>
    <w:rsid w:val="08955CB9"/>
    <w:rsid w:val="08955D14"/>
    <w:rsid w:val="08955F09"/>
    <w:rsid w:val="08956065"/>
    <w:rsid w:val="0895610A"/>
    <w:rsid w:val="089564A5"/>
    <w:rsid w:val="089564B2"/>
    <w:rsid w:val="08956763"/>
    <w:rsid w:val="0895683E"/>
    <w:rsid w:val="0895695F"/>
    <w:rsid w:val="08956F41"/>
    <w:rsid w:val="089571E6"/>
    <w:rsid w:val="089571F0"/>
    <w:rsid w:val="089574E3"/>
    <w:rsid w:val="08957662"/>
    <w:rsid w:val="089578B4"/>
    <w:rsid w:val="089579D1"/>
    <w:rsid w:val="08957A13"/>
    <w:rsid w:val="08957A90"/>
    <w:rsid w:val="08957AF8"/>
    <w:rsid w:val="08957B93"/>
    <w:rsid w:val="08957D69"/>
    <w:rsid w:val="08957D9A"/>
    <w:rsid w:val="08957DE5"/>
    <w:rsid w:val="08957E47"/>
    <w:rsid w:val="08957E6B"/>
    <w:rsid w:val="0896001F"/>
    <w:rsid w:val="0896002F"/>
    <w:rsid w:val="089601A5"/>
    <w:rsid w:val="089606B5"/>
    <w:rsid w:val="089606F0"/>
    <w:rsid w:val="08960826"/>
    <w:rsid w:val="08960AD3"/>
    <w:rsid w:val="08960D11"/>
    <w:rsid w:val="08960EE5"/>
    <w:rsid w:val="08960F8F"/>
    <w:rsid w:val="0896135B"/>
    <w:rsid w:val="08961406"/>
    <w:rsid w:val="0896150B"/>
    <w:rsid w:val="0896155C"/>
    <w:rsid w:val="0896160F"/>
    <w:rsid w:val="0896178F"/>
    <w:rsid w:val="0896183D"/>
    <w:rsid w:val="08961A13"/>
    <w:rsid w:val="08961C1D"/>
    <w:rsid w:val="08961CA1"/>
    <w:rsid w:val="08961D19"/>
    <w:rsid w:val="08962135"/>
    <w:rsid w:val="089621C4"/>
    <w:rsid w:val="089624B7"/>
    <w:rsid w:val="089624FE"/>
    <w:rsid w:val="08962921"/>
    <w:rsid w:val="08962972"/>
    <w:rsid w:val="08962AD4"/>
    <w:rsid w:val="08962DFE"/>
    <w:rsid w:val="08962F26"/>
    <w:rsid w:val="08962F79"/>
    <w:rsid w:val="089631E3"/>
    <w:rsid w:val="08963369"/>
    <w:rsid w:val="089638F0"/>
    <w:rsid w:val="089638FB"/>
    <w:rsid w:val="089639DF"/>
    <w:rsid w:val="08963D6F"/>
    <w:rsid w:val="08963E55"/>
    <w:rsid w:val="08963E98"/>
    <w:rsid w:val="08964043"/>
    <w:rsid w:val="08964219"/>
    <w:rsid w:val="08964286"/>
    <w:rsid w:val="089644EB"/>
    <w:rsid w:val="08964646"/>
    <w:rsid w:val="08964B5B"/>
    <w:rsid w:val="08964CFC"/>
    <w:rsid w:val="08964E5B"/>
    <w:rsid w:val="08965130"/>
    <w:rsid w:val="089651DE"/>
    <w:rsid w:val="08965884"/>
    <w:rsid w:val="08965922"/>
    <w:rsid w:val="08965B71"/>
    <w:rsid w:val="08965BA3"/>
    <w:rsid w:val="0896614E"/>
    <w:rsid w:val="08966281"/>
    <w:rsid w:val="08966697"/>
    <w:rsid w:val="08966795"/>
    <w:rsid w:val="089667AE"/>
    <w:rsid w:val="08966816"/>
    <w:rsid w:val="08966963"/>
    <w:rsid w:val="08966AD5"/>
    <w:rsid w:val="08966B40"/>
    <w:rsid w:val="0896763B"/>
    <w:rsid w:val="089677DC"/>
    <w:rsid w:val="089679C0"/>
    <w:rsid w:val="08967A5B"/>
    <w:rsid w:val="08967B1A"/>
    <w:rsid w:val="0897015E"/>
    <w:rsid w:val="089701F1"/>
    <w:rsid w:val="089702E9"/>
    <w:rsid w:val="08970502"/>
    <w:rsid w:val="08970527"/>
    <w:rsid w:val="08970536"/>
    <w:rsid w:val="089706E2"/>
    <w:rsid w:val="08970ABF"/>
    <w:rsid w:val="08970BF1"/>
    <w:rsid w:val="08970C05"/>
    <w:rsid w:val="08970C31"/>
    <w:rsid w:val="08970CB2"/>
    <w:rsid w:val="08970D0F"/>
    <w:rsid w:val="08970F17"/>
    <w:rsid w:val="089712EE"/>
    <w:rsid w:val="0897142C"/>
    <w:rsid w:val="08971557"/>
    <w:rsid w:val="089715E1"/>
    <w:rsid w:val="089719C7"/>
    <w:rsid w:val="08971E8C"/>
    <w:rsid w:val="08971F05"/>
    <w:rsid w:val="08971F51"/>
    <w:rsid w:val="089720EE"/>
    <w:rsid w:val="08972221"/>
    <w:rsid w:val="08972478"/>
    <w:rsid w:val="08972647"/>
    <w:rsid w:val="089726DB"/>
    <w:rsid w:val="089727E6"/>
    <w:rsid w:val="08972806"/>
    <w:rsid w:val="0897304D"/>
    <w:rsid w:val="089733A3"/>
    <w:rsid w:val="089734C6"/>
    <w:rsid w:val="0897370B"/>
    <w:rsid w:val="089739E7"/>
    <w:rsid w:val="08973D81"/>
    <w:rsid w:val="08973E9B"/>
    <w:rsid w:val="08974112"/>
    <w:rsid w:val="08974316"/>
    <w:rsid w:val="089743BF"/>
    <w:rsid w:val="08974431"/>
    <w:rsid w:val="08974623"/>
    <w:rsid w:val="08974641"/>
    <w:rsid w:val="089746F6"/>
    <w:rsid w:val="08974A52"/>
    <w:rsid w:val="08974BE5"/>
    <w:rsid w:val="08974BEF"/>
    <w:rsid w:val="08974CDB"/>
    <w:rsid w:val="08974E67"/>
    <w:rsid w:val="08975121"/>
    <w:rsid w:val="089751C4"/>
    <w:rsid w:val="08975378"/>
    <w:rsid w:val="0897561E"/>
    <w:rsid w:val="08975CB5"/>
    <w:rsid w:val="08975CD8"/>
    <w:rsid w:val="08975ECA"/>
    <w:rsid w:val="089761E0"/>
    <w:rsid w:val="08976478"/>
    <w:rsid w:val="0897674B"/>
    <w:rsid w:val="08976953"/>
    <w:rsid w:val="08976A29"/>
    <w:rsid w:val="08976B8C"/>
    <w:rsid w:val="08976C57"/>
    <w:rsid w:val="08976C64"/>
    <w:rsid w:val="08976D7E"/>
    <w:rsid w:val="08976D9C"/>
    <w:rsid w:val="08976E16"/>
    <w:rsid w:val="08976E3C"/>
    <w:rsid w:val="08976E57"/>
    <w:rsid w:val="08976E76"/>
    <w:rsid w:val="08976EC4"/>
    <w:rsid w:val="08976ED8"/>
    <w:rsid w:val="089770D8"/>
    <w:rsid w:val="089771AD"/>
    <w:rsid w:val="089772AC"/>
    <w:rsid w:val="08977628"/>
    <w:rsid w:val="089776B4"/>
    <w:rsid w:val="08977CF1"/>
    <w:rsid w:val="08977E1B"/>
    <w:rsid w:val="08980017"/>
    <w:rsid w:val="08980022"/>
    <w:rsid w:val="0898004B"/>
    <w:rsid w:val="089801A2"/>
    <w:rsid w:val="089801FC"/>
    <w:rsid w:val="08980450"/>
    <w:rsid w:val="0898065D"/>
    <w:rsid w:val="089806F4"/>
    <w:rsid w:val="08980775"/>
    <w:rsid w:val="0898084D"/>
    <w:rsid w:val="089809DE"/>
    <w:rsid w:val="089809E4"/>
    <w:rsid w:val="08980B44"/>
    <w:rsid w:val="08980C5F"/>
    <w:rsid w:val="08980D3D"/>
    <w:rsid w:val="08980F30"/>
    <w:rsid w:val="08981147"/>
    <w:rsid w:val="08981208"/>
    <w:rsid w:val="0898126E"/>
    <w:rsid w:val="089813EF"/>
    <w:rsid w:val="08981460"/>
    <w:rsid w:val="089814FD"/>
    <w:rsid w:val="089817DE"/>
    <w:rsid w:val="0898188F"/>
    <w:rsid w:val="08981929"/>
    <w:rsid w:val="08981A55"/>
    <w:rsid w:val="0898222D"/>
    <w:rsid w:val="08982292"/>
    <w:rsid w:val="089822F0"/>
    <w:rsid w:val="0898245F"/>
    <w:rsid w:val="089825A3"/>
    <w:rsid w:val="089826B4"/>
    <w:rsid w:val="08982798"/>
    <w:rsid w:val="089828AB"/>
    <w:rsid w:val="08982AF2"/>
    <w:rsid w:val="08982B25"/>
    <w:rsid w:val="08982C6D"/>
    <w:rsid w:val="08982C72"/>
    <w:rsid w:val="08982D7E"/>
    <w:rsid w:val="08982F64"/>
    <w:rsid w:val="089830D5"/>
    <w:rsid w:val="08983163"/>
    <w:rsid w:val="089831E0"/>
    <w:rsid w:val="089834AB"/>
    <w:rsid w:val="089839C3"/>
    <w:rsid w:val="08983A42"/>
    <w:rsid w:val="08983B8F"/>
    <w:rsid w:val="08983D94"/>
    <w:rsid w:val="08983ED5"/>
    <w:rsid w:val="089840C5"/>
    <w:rsid w:val="089840FF"/>
    <w:rsid w:val="0898428C"/>
    <w:rsid w:val="08984682"/>
    <w:rsid w:val="089846EC"/>
    <w:rsid w:val="0898489A"/>
    <w:rsid w:val="08984940"/>
    <w:rsid w:val="08984954"/>
    <w:rsid w:val="08984A26"/>
    <w:rsid w:val="08984D59"/>
    <w:rsid w:val="08984E71"/>
    <w:rsid w:val="08984E75"/>
    <w:rsid w:val="089851E4"/>
    <w:rsid w:val="089852CA"/>
    <w:rsid w:val="08985362"/>
    <w:rsid w:val="08985542"/>
    <w:rsid w:val="089856FC"/>
    <w:rsid w:val="08985A57"/>
    <w:rsid w:val="08985A8E"/>
    <w:rsid w:val="08985BCB"/>
    <w:rsid w:val="08985C8C"/>
    <w:rsid w:val="08985D26"/>
    <w:rsid w:val="08985D53"/>
    <w:rsid w:val="08985DD2"/>
    <w:rsid w:val="08985E2F"/>
    <w:rsid w:val="08985EDE"/>
    <w:rsid w:val="0898633F"/>
    <w:rsid w:val="08986364"/>
    <w:rsid w:val="089863CB"/>
    <w:rsid w:val="089868F2"/>
    <w:rsid w:val="08986B6A"/>
    <w:rsid w:val="08986CF2"/>
    <w:rsid w:val="08986D34"/>
    <w:rsid w:val="08986E37"/>
    <w:rsid w:val="089875FF"/>
    <w:rsid w:val="089877EC"/>
    <w:rsid w:val="089878E3"/>
    <w:rsid w:val="08987AA0"/>
    <w:rsid w:val="08987AAC"/>
    <w:rsid w:val="08987D47"/>
    <w:rsid w:val="089902DF"/>
    <w:rsid w:val="089902FB"/>
    <w:rsid w:val="08990748"/>
    <w:rsid w:val="089909DC"/>
    <w:rsid w:val="08990ADF"/>
    <w:rsid w:val="08990D8F"/>
    <w:rsid w:val="08990DD6"/>
    <w:rsid w:val="08990DFE"/>
    <w:rsid w:val="08990EC0"/>
    <w:rsid w:val="08990F13"/>
    <w:rsid w:val="08991755"/>
    <w:rsid w:val="08991A7F"/>
    <w:rsid w:val="08991E34"/>
    <w:rsid w:val="08992444"/>
    <w:rsid w:val="08992A3F"/>
    <w:rsid w:val="08992C65"/>
    <w:rsid w:val="08992D14"/>
    <w:rsid w:val="08992E2B"/>
    <w:rsid w:val="089933CF"/>
    <w:rsid w:val="0899357A"/>
    <w:rsid w:val="089937FF"/>
    <w:rsid w:val="0899395C"/>
    <w:rsid w:val="08993B68"/>
    <w:rsid w:val="08993E4E"/>
    <w:rsid w:val="08994197"/>
    <w:rsid w:val="08994296"/>
    <w:rsid w:val="089942D2"/>
    <w:rsid w:val="08994413"/>
    <w:rsid w:val="089945A3"/>
    <w:rsid w:val="08994A47"/>
    <w:rsid w:val="08994A55"/>
    <w:rsid w:val="0899514E"/>
    <w:rsid w:val="0899548C"/>
    <w:rsid w:val="089955D1"/>
    <w:rsid w:val="089955E7"/>
    <w:rsid w:val="08995798"/>
    <w:rsid w:val="08995912"/>
    <w:rsid w:val="08995CE7"/>
    <w:rsid w:val="089961BB"/>
    <w:rsid w:val="0899633D"/>
    <w:rsid w:val="08996595"/>
    <w:rsid w:val="0899659B"/>
    <w:rsid w:val="089966DC"/>
    <w:rsid w:val="08996771"/>
    <w:rsid w:val="0899692B"/>
    <w:rsid w:val="08996985"/>
    <w:rsid w:val="08996A99"/>
    <w:rsid w:val="08996BDE"/>
    <w:rsid w:val="08996D62"/>
    <w:rsid w:val="08996E8F"/>
    <w:rsid w:val="08997313"/>
    <w:rsid w:val="08997568"/>
    <w:rsid w:val="0899756E"/>
    <w:rsid w:val="0899768F"/>
    <w:rsid w:val="089976D7"/>
    <w:rsid w:val="08997BCB"/>
    <w:rsid w:val="08997CEE"/>
    <w:rsid w:val="08997CFE"/>
    <w:rsid w:val="089A02AF"/>
    <w:rsid w:val="089A02C3"/>
    <w:rsid w:val="089A0349"/>
    <w:rsid w:val="089A0402"/>
    <w:rsid w:val="089A059A"/>
    <w:rsid w:val="089A09B8"/>
    <w:rsid w:val="089A0A03"/>
    <w:rsid w:val="089A0AB0"/>
    <w:rsid w:val="089A0C1E"/>
    <w:rsid w:val="089A0C40"/>
    <w:rsid w:val="089A0D40"/>
    <w:rsid w:val="089A0E84"/>
    <w:rsid w:val="089A0EDB"/>
    <w:rsid w:val="089A0FD7"/>
    <w:rsid w:val="089A11D8"/>
    <w:rsid w:val="089A1299"/>
    <w:rsid w:val="089A134B"/>
    <w:rsid w:val="089A1424"/>
    <w:rsid w:val="089A142F"/>
    <w:rsid w:val="089A16AE"/>
    <w:rsid w:val="089A1861"/>
    <w:rsid w:val="089A18AD"/>
    <w:rsid w:val="089A18D2"/>
    <w:rsid w:val="089A1ADF"/>
    <w:rsid w:val="089A1DC5"/>
    <w:rsid w:val="089A1E69"/>
    <w:rsid w:val="089A24BB"/>
    <w:rsid w:val="089A24BF"/>
    <w:rsid w:val="089A2589"/>
    <w:rsid w:val="089A2A79"/>
    <w:rsid w:val="089A2B13"/>
    <w:rsid w:val="089A2E7A"/>
    <w:rsid w:val="089A3021"/>
    <w:rsid w:val="089A325D"/>
    <w:rsid w:val="089A32FB"/>
    <w:rsid w:val="089A3512"/>
    <w:rsid w:val="089A36B0"/>
    <w:rsid w:val="089A36ED"/>
    <w:rsid w:val="089A3720"/>
    <w:rsid w:val="089A37CA"/>
    <w:rsid w:val="089A39C2"/>
    <w:rsid w:val="089A3AC1"/>
    <w:rsid w:val="089A3B0D"/>
    <w:rsid w:val="089A3B3F"/>
    <w:rsid w:val="089A3EA2"/>
    <w:rsid w:val="089A3FA0"/>
    <w:rsid w:val="089A4210"/>
    <w:rsid w:val="089A44DE"/>
    <w:rsid w:val="089A4926"/>
    <w:rsid w:val="089A4967"/>
    <w:rsid w:val="089A49BB"/>
    <w:rsid w:val="089A4D70"/>
    <w:rsid w:val="089A4E4D"/>
    <w:rsid w:val="089A4E95"/>
    <w:rsid w:val="089A4F81"/>
    <w:rsid w:val="089A4FA9"/>
    <w:rsid w:val="089A537A"/>
    <w:rsid w:val="089A5480"/>
    <w:rsid w:val="089A553E"/>
    <w:rsid w:val="089A554F"/>
    <w:rsid w:val="089A56BF"/>
    <w:rsid w:val="089A59C0"/>
    <w:rsid w:val="089A5DD8"/>
    <w:rsid w:val="089A5EDE"/>
    <w:rsid w:val="089A5F05"/>
    <w:rsid w:val="089A5F82"/>
    <w:rsid w:val="089A5FDA"/>
    <w:rsid w:val="089A600E"/>
    <w:rsid w:val="089A614D"/>
    <w:rsid w:val="089A6203"/>
    <w:rsid w:val="089A6290"/>
    <w:rsid w:val="089A6475"/>
    <w:rsid w:val="089A6661"/>
    <w:rsid w:val="089A6729"/>
    <w:rsid w:val="089A6A1B"/>
    <w:rsid w:val="089A6C14"/>
    <w:rsid w:val="089A6E32"/>
    <w:rsid w:val="089A6E83"/>
    <w:rsid w:val="089A71BF"/>
    <w:rsid w:val="089A7200"/>
    <w:rsid w:val="089A7413"/>
    <w:rsid w:val="089A74DC"/>
    <w:rsid w:val="089A7619"/>
    <w:rsid w:val="089A76D6"/>
    <w:rsid w:val="089A7715"/>
    <w:rsid w:val="089A7765"/>
    <w:rsid w:val="089A779F"/>
    <w:rsid w:val="089A7875"/>
    <w:rsid w:val="089A7980"/>
    <w:rsid w:val="089A7BD9"/>
    <w:rsid w:val="089A7DFA"/>
    <w:rsid w:val="089A7E2E"/>
    <w:rsid w:val="089A7EC6"/>
    <w:rsid w:val="089B00CE"/>
    <w:rsid w:val="089B019D"/>
    <w:rsid w:val="089B0338"/>
    <w:rsid w:val="089B0346"/>
    <w:rsid w:val="089B0635"/>
    <w:rsid w:val="089B088C"/>
    <w:rsid w:val="089B0B20"/>
    <w:rsid w:val="089B0BBA"/>
    <w:rsid w:val="089B10F2"/>
    <w:rsid w:val="089B117C"/>
    <w:rsid w:val="089B1274"/>
    <w:rsid w:val="089B131C"/>
    <w:rsid w:val="089B143F"/>
    <w:rsid w:val="089B15AC"/>
    <w:rsid w:val="089B180F"/>
    <w:rsid w:val="089B1816"/>
    <w:rsid w:val="089B1876"/>
    <w:rsid w:val="089B1ACE"/>
    <w:rsid w:val="089B1D63"/>
    <w:rsid w:val="089B1E70"/>
    <w:rsid w:val="089B1F38"/>
    <w:rsid w:val="089B1F61"/>
    <w:rsid w:val="089B221E"/>
    <w:rsid w:val="089B265D"/>
    <w:rsid w:val="089B2942"/>
    <w:rsid w:val="089B2C86"/>
    <w:rsid w:val="089B2E0D"/>
    <w:rsid w:val="089B2F70"/>
    <w:rsid w:val="089B30B4"/>
    <w:rsid w:val="089B3113"/>
    <w:rsid w:val="089B3123"/>
    <w:rsid w:val="089B3155"/>
    <w:rsid w:val="089B340B"/>
    <w:rsid w:val="089B34CA"/>
    <w:rsid w:val="089B3542"/>
    <w:rsid w:val="089B3551"/>
    <w:rsid w:val="089B3622"/>
    <w:rsid w:val="089B3776"/>
    <w:rsid w:val="089B418C"/>
    <w:rsid w:val="089B438F"/>
    <w:rsid w:val="089B4719"/>
    <w:rsid w:val="089B4AB7"/>
    <w:rsid w:val="089B4C3B"/>
    <w:rsid w:val="089B4F58"/>
    <w:rsid w:val="089B4FBA"/>
    <w:rsid w:val="089B542E"/>
    <w:rsid w:val="089B5766"/>
    <w:rsid w:val="089B5837"/>
    <w:rsid w:val="089B5942"/>
    <w:rsid w:val="089B5A88"/>
    <w:rsid w:val="089B5B30"/>
    <w:rsid w:val="089B5CB2"/>
    <w:rsid w:val="089B5CCB"/>
    <w:rsid w:val="089B5D59"/>
    <w:rsid w:val="089B5D75"/>
    <w:rsid w:val="089B5EB7"/>
    <w:rsid w:val="089B5F7A"/>
    <w:rsid w:val="089B6089"/>
    <w:rsid w:val="089B60BF"/>
    <w:rsid w:val="089B6289"/>
    <w:rsid w:val="089B6292"/>
    <w:rsid w:val="089B62FD"/>
    <w:rsid w:val="089B64FF"/>
    <w:rsid w:val="089B6A5B"/>
    <w:rsid w:val="089B7070"/>
    <w:rsid w:val="089B73C2"/>
    <w:rsid w:val="089B757B"/>
    <w:rsid w:val="089B7643"/>
    <w:rsid w:val="089B773E"/>
    <w:rsid w:val="089B7751"/>
    <w:rsid w:val="089B78A1"/>
    <w:rsid w:val="089B7B04"/>
    <w:rsid w:val="089B7CBF"/>
    <w:rsid w:val="089B7E2E"/>
    <w:rsid w:val="089C0425"/>
    <w:rsid w:val="089C0606"/>
    <w:rsid w:val="089C0A98"/>
    <w:rsid w:val="089C0C5F"/>
    <w:rsid w:val="089C134D"/>
    <w:rsid w:val="089C1798"/>
    <w:rsid w:val="089C1FDF"/>
    <w:rsid w:val="089C24FA"/>
    <w:rsid w:val="089C266F"/>
    <w:rsid w:val="089C27A8"/>
    <w:rsid w:val="089C2B5F"/>
    <w:rsid w:val="089C2DA9"/>
    <w:rsid w:val="089C2E40"/>
    <w:rsid w:val="089C2E5C"/>
    <w:rsid w:val="089C2F54"/>
    <w:rsid w:val="089C3023"/>
    <w:rsid w:val="089C3108"/>
    <w:rsid w:val="089C3158"/>
    <w:rsid w:val="089C3160"/>
    <w:rsid w:val="089C3247"/>
    <w:rsid w:val="089C32A2"/>
    <w:rsid w:val="089C3676"/>
    <w:rsid w:val="089C36C0"/>
    <w:rsid w:val="089C397C"/>
    <w:rsid w:val="089C3AAF"/>
    <w:rsid w:val="089C3D71"/>
    <w:rsid w:val="089C3F0F"/>
    <w:rsid w:val="089C3F23"/>
    <w:rsid w:val="089C40B7"/>
    <w:rsid w:val="089C41BC"/>
    <w:rsid w:val="089C41EA"/>
    <w:rsid w:val="089C4389"/>
    <w:rsid w:val="089C43B5"/>
    <w:rsid w:val="089C4404"/>
    <w:rsid w:val="089C473C"/>
    <w:rsid w:val="089C4812"/>
    <w:rsid w:val="089C4866"/>
    <w:rsid w:val="089C4B27"/>
    <w:rsid w:val="089C505C"/>
    <w:rsid w:val="089C5146"/>
    <w:rsid w:val="089C5257"/>
    <w:rsid w:val="089C52DB"/>
    <w:rsid w:val="089C5321"/>
    <w:rsid w:val="089C537B"/>
    <w:rsid w:val="089C5563"/>
    <w:rsid w:val="089C556C"/>
    <w:rsid w:val="089C55DB"/>
    <w:rsid w:val="089C5979"/>
    <w:rsid w:val="089C5CDC"/>
    <w:rsid w:val="089C5D7E"/>
    <w:rsid w:val="089C6011"/>
    <w:rsid w:val="089C61D1"/>
    <w:rsid w:val="089C61F1"/>
    <w:rsid w:val="089C64F5"/>
    <w:rsid w:val="089C652A"/>
    <w:rsid w:val="089C674B"/>
    <w:rsid w:val="089C6834"/>
    <w:rsid w:val="089C6865"/>
    <w:rsid w:val="089C686F"/>
    <w:rsid w:val="089C693D"/>
    <w:rsid w:val="089C6A12"/>
    <w:rsid w:val="089C6DDF"/>
    <w:rsid w:val="089C6F91"/>
    <w:rsid w:val="089C7018"/>
    <w:rsid w:val="089C7615"/>
    <w:rsid w:val="089C7798"/>
    <w:rsid w:val="089C7962"/>
    <w:rsid w:val="089C7974"/>
    <w:rsid w:val="089C7A04"/>
    <w:rsid w:val="089C7C6C"/>
    <w:rsid w:val="089C7C6D"/>
    <w:rsid w:val="089C7F20"/>
    <w:rsid w:val="089D006A"/>
    <w:rsid w:val="089D014B"/>
    <w:rsid w:val="089D0296"/>
    <w:rsid w:val="089D0365"/>
    <w:rsid w:val="089D0996"/>
    <w:rsid w:val="089D09C9"/>
    <w:rsid w:val="089D0ABD"/>
    <w:rsid w:val="089D0B9C"/>
    <w:rsid w:val="089D0BE1"/>
    <w:rsid w:val="089D0C04"/>
    <w:rsid w:val="089D0CB0"/>
    <w:rsid w:val="089D0D70"/>
    <w:rsid w:val="089D0EBE"/>
    <w:rsid w:val="089D1137"/>
    <w:rsid w:val="089D1421"/>
    <w:rsid w:val="089D1516"/>
    <w:rsid w:val="089D15D8"/>
    <w:rsid w:val="089D176C"/>
    <w:rsid w:val="089D186A"/>
    <w:rsid w:val="089D18F5"/>
    <w:rsid w:val="089D1946"/>
    <w:rsid w:val="089D1A10"/>
    <w:rsid w:val="089D1AAA"/>
    <w:rsid w:val="089D1D6F"/>
    <w:rsid w:val="089D1F23"/>
    <w:rsid w:val="089D1F69"/>
    <w:rsid w:val="089D216F"/>
    <w:rsid w:val="089D2212"/>
    <w:rsid w:val="089D2294"/>
    <w:rsid w:val="089D2307"/>
    <w:rsid w:val="089D2370"/>
    <w:rsid w:val="089D2B9F"/>
    <w:rsid w:val="089D2D7B"/>
    <w:rsid w:val="089D2DC3"/>
    <w:rsid w:val="089D2E6A"/>
    <w:rsid w:val="089D2FD6"/>
    <w:rsid w:val="089D300E"/>
    <w:rsid w:val="089D3050"/>
    <w:rsid w:val="089D327E"/>
    <w:rsid w:val="089D32B0"/>
    <w:rsid w:val="089D3368"/>
    <w:rsid w:val="089D33FA"/>
    <w:rsid w:val="089D3475"/>
    <w:rsid w:val="089D364E"/>
    <w:rsid w:val="089D3AC3"/>
    <w:rsid w:val="089D3BF5"/>
    <w:rsid w:val="089D3D0F"/>
    <w:rsid w:val="089D3E8E"/>
    <w:rsid w:val="089D3E96"/>
    <w:rsid w:val="089D4054"/>
    <w:rsid w:val="089D4111"/>
    <w:rsid w:val="089D4161"/>
    <w:rsid w:val="089D42F7"/>
    <w:rsid w:val="089D42FF"/>
    <w:rsid w:val="089D443A"/>
    <w:rsid w:val="089D464C"/>
    <w:rsid w:val="089D46E0"/>
    <w:rsid w:val="089D474E"/>
    <w:rsid w:val="089D4814"/>
    <w:rsid w:val="089D4E02"/>
    <w:rsid w:val="089D50EA"/>
    <w:rsid w:val="089D55D1"/>
    <w:rsid w:val="089D5745"/>
    <w:rsid w:val="089D589D"/>
    <w:rsid w:val="089D59F6"/>
    <w:rsid w:val="089D5A80"/>
    <w:rsid w:val="089D5A84"/>
    <w:rsid w:val="089D5CB5"/>
    <w:rsid w:val="089D5CF0"/>
    <w:rsid w:val="089D5EEA"/>
    <w:rsid w:val="089D5FFD"/>
    <w:rsid w:val="089D6038"/>
    <w:rsid w:val="089D6073"/>
    <w:rsid w:val="089D6151"/>
    <w:rsid w:val="089D61DD"/>
    <w:rsid w:val="089D61DF"/>
    <w:rsid w:val="089D6378"/>
    <w:rsid w:val="089D639C"/>
    <w:rsid w:val="089D68A5"/>
    <w:rsid w:val="089D6D69"/>
    <w:rsid w:val="089D6FA5"/>
    <w:rsid w:val="089D7381"/>
    <w:rsid w:val="089D7585"/>
    <w:rsid w:val="089D7618"/>
    <w:rsid w:val="089D77A8"/>
    <w:rsid w:val="089E0213"/>
    <w:rsid w:val="089E06A5"/>
    <w:rsid w:val="089E06C5"/>
    <w:rsid w:val="089E0774"/>
    <w:rsid w:val="089E0860"/>
    <w:rsid w:val="089E0864"/>
    <w:rsid w:val="089E0977"/>
    <w:rsid w:val="089E0C43"/>
    <w:rsid w:val="089E0CA7"/>
    <w:rsid w:val="089E0E3D"/>
    <w:rsid w:val="089E0EAD"/>
    <w:rsid w:val="089E0F35"/>
    <w:rsid w:val="089E1471"/>
    <w:rsid w:val="089E1685"/>
    <w:rsid w:val="089E16A5"/>
    <w:rsid w:val="089E17B0"/>
    <w:rsid w:val="089E187A"/>
    <w:rsid w:val="089E1973"/>
    <w:rsid w:val="089E1BA2"/>
    <w:rsid w:val="089E1D72"/>
    <w:rsid w:val="089E1D80"/>
    <w:rsid w:val="089E1DFD"/>
    <w:rsid w:val="089E2197"/>
    <w:rsid w:val="089E243C"/>
    <w:rsid w:val="089E2463"/>
    <w:rsid w:val="089E249B"/>
    <w:rsid w:val="089E256D"/>
    <w:rsid w:val="089E26DC"/>
    <w:rsid w:val="089E27D8"/>
    <w:rsid w:val="089E2851"/>
    <w:rsid w:val="089E2E34"/>
    <w:rsid w:val="089E2F79"/>
    <w:rsid w:val="089E3223"/>
    <w:rsid w:val="089E32DE"/>
    <w:rsid w:val="089E3492"/>
    <w:rsid w:val="089E3525"/>
    <w:rsid w:val="089E354A"/>
    <w:rsid w:val="089E3698"/>
    <w:rsid w:val="089E378F"/>
    <w:rsid w:val="089E386F"/>
    <w:rsid w:val="089E39D7"/>
    <w:rsid w:val="089E3E18"/>
    <w:rsid w:val="089E4081"/>
    <w:rsid w:val="089E4201"/>
    <w:rsid w:val="089E43ED"/>
    <w:rsid w:val="089E4487"/>
    <w:rsid w:val="089E478E"/>
    <w:rsid w:val="089E47BF"/>
    <w:rsid w:val="089E4A1B"/>
    <w:rsid w:val="089E4FEC"/>
    <w:rsid w:val="089E5228"/>
    <w:rsid w:val="089E52D8"/>
    <w:rsid w:val="089E53A8"/>
    <w:rsid w:val="089E54CB"/>
    <w:rsid w:val="089E5669"/>
    <w:rsid w:val="089E5837"/>
    <w:rsid w:val="089E5980"/>
    <w:rsid w:val="089E5A5B"/>
    <w:rsid w:val="089E5D6A"/>
    <w:rsid w:val="089E5FA4"/>
    <w:rsid w:val="089E618D"/>
    <w:rsid w:val="089E6363"/>
    <w:rsid w:val="089E6412"/>
    <w:rsid w:val="089E6466"/>
    <w:rsid w:val="089E647A"/>
    <w:rsid w:val="089E66F1"/>
    <w:rsid w:val="089E6976"/>
    <w:rsid w:val="089E6A05"/>
    <w:rsid w:val="089E6AA3"/>
    <w:rsid w:val="089E6D46"/>
    <w:rsid w:val="089E6E56"/>
    <w:rsid w:val="089E6EDB"/>
    <w:rsid w:val="089E72F2"/>
    <w:rsid w:val="089E7651"/>
    <w:rsid w:val="089E7661"/>
    <w:rsid w:val="089E788E"/>
    <w:rsid w:val="089E78F2"/>
    <w:rsid w:val="089E78F5"/>
    <w:rsid w:val="089E7AE6"/>
    <w:rsid w:val="089E7D50"/>
    <w:rsid w:val="089E7FD8"/>
    <w:rsid w:val="089F018F"/>
    <w:rsid w:val="089F023E"/>
    <w:rsid w:val="089F04E8"/>
    <w:rsid w:val="089F0B1D"/>
    <w:rsid w:val="089F0D82"/>
    <w:rsid w:val="089F0E88"/>
    <w:rsid w:val="089F15C0"/>
    <w:rsid w:val="089F160A"/>
    <w:rsid w:val="089F16E0"/>
    <w:rsid w:val="089F179E"/>
    <w:rsid w:val="089F1837"/>
    <w:rsid w:val="089F1D47"/>
    <w:rsid w:val="089F20ED"/>
    <w:rsid w:val="089F20F5"/>
    <w:rsid w:val="089F237D"/>
    <w:rsid w:val="089F26BE"/>
    <w:rsid w:val="089F29BE"/>
    <w:rsid w:val="089F2A02"/>
    <w:rsid w:val="089F2A24"/>
    <w:rsid w:val="089F2C45"/>
    <w:rsid w:val="089F3115"/>
    <w:rsid w:val="089F316D"/>
    <w:rsid w:val="089F3202"/>
    <w:rsid w:val="089F32B7"/>
    <w:rsid w:val="089F331F"/>
    <w:rsid w:val="089F36F7"/>
    <w:rsid w:val="089F3B1F"/>
    <w:rsid w:val="089F3C77"/>
    <w:rsid w:val="089F3DBE"/>
    <w:rsid w:val="089F3DEE"/>
    <w:rsid w:val="089F3F17"/>
    <w:rsid w:val="089F4108"/>
    <w:rsid w:val="089F42AE"/>
    <w:rsid w:val="089F43E1"/>
    <w:rsid w:val="089F4420"/>
    <w:rsid w:val="089F444C"/>
    <w:rsid w:val="089F4624"/>
    <w:rsid w:val="089F4737"/>
    <w:rsid w:val="089F488E"/>
    <w:rsid w:val="089F4AEA"/>
    <w:rsid w:val="089F4B31"/>
    <w:rsid w:val="089F4C5F"/>
    <w:rsid w:val="089F4C97"/>
    <w:rsid w:val="089F51A8"/>
    <w:rsid w:val="089F5342"/>
    <w:rsid w:val="089F5589"/>
    <w:rsid w:val="089F5600"/>
    <w:rsid w:val="089F5999"/>
    <w:rsid w:val="089F5A6B"/>
    <w:rsid w:val="089F5B07"/>
    <w:rsid w:val="089F5BFA"/>
    <w:rsid w:val="089F5CC3"/>
    <w:rsid w:val="089F60FF"/>
    <w:rsid w:val="089F6108"/>
    <w:rsid w:val="089F62CF"/>
    <w:rsid w:val="089F667B"/>
    <w:rsid w:val="089F68F7"/>
    <w:rsid w:val="089F697C"/>
    <w:rsid w:val="089F6BA0"/>
    <w:rsid w:val="089F6C05"/>
    <w:rsid w:val="089F6EBF"/>
    <w:rsid w:val="089F6F3F"/>
    <w:rsid w:val="089F70AB"/>
    <w:rsid w:val="089F70DA"/>
    <w:rsid w:val="089F70E0"/>
    <w:rsid w:val="089F7191"/>
    <w:rsid w:val="089F74E0"/>
    <w:rsid w:val="089F7828"/>
    <w:rsid w:val="089F7978"/>
    <w:rsid w:val="089F7C8B"/>
    <w:rsid w:val="089F7D59"/>
    <w:rsid w:val="089F7E09"/>
    <w:rsid w:val="08A00082"/>
    <w:rsid w:val="08A0029C"/>
    <w:rsid w:val="08A00304"/>
    <w:rsid w:val="08A0035A"/>
    <w:rsid w:val="08A0060B"/>
    <w:rsid w:val="08A006F7"/>
    <w:rsid w:val="08A00850"/>
    <w:rsid w:val="08A0088B"/>
    <w:rsid w:val="08A00E59"/>
    <w:rsid w:val="08A00F48"/>
    <w:rsid w:val="08A010C6"/>
    <w:rsid w:val="08A0117A"/>
    <w:rsid w:val="08A0133C"/>
    <w:rsid w:val="08A0148B"/>
    <w:rsid w:val="08A014A1"/>
    <w:rsid w:val="08A015BF"/>
    <w:rsid w:val="08A0174D"/>
    <w:rsid w:val="08A01831"/>
    <w:rsid w:val="08A01AFA"/>
    <w:rsid w:val="08A01B6E"/>
    <w:rsid w:val="08A01C56"/>
    <w:rsid w:val="08A01CA9"/>
    <w:rsid w:val="08A01D72"/>
    <w:rsid w:val="08A01D93"/>
    <w:rsid w:val="08A01F77"/>
    <w:rsid w:val="08A0213D"/>
    <w:rsid w:val="08A02239"/>
    <w:rsid w:val="08A0268F"/>
    <w:rsid w:val="08A02AF7"/>
    <w:rsid w:val="08A02BFF"/>
    <w:rsid w:val="08A02C42"/>
    <w:rsid w:val="08A02E81"/>
    <w:rsid w:val="08A032C0"/>
    <w:rsid w:val="08A037BE"/>
    <w:rsid w:val="08A03B8A"/>
    <w:rsid w:val="08A03C27"/>
    <w:rsid w:val="08A03CE6"/>
    <w:rsid w:val="08A03DE4"/>
    <w:rsid w:val="08A03E6A"/>
    <w:rsid w:val="08A04103"/>
    <w:rsid w:val="08A04608"/>
    <w:rsid w:val="08A04708"/>
    <w:rsid w:val="08A047C2"/>
    <w:rsid w:val="08A04BD7"/>
    <w:rsid w:val="08A04DEC"/>
    <w:rsid w:val="08A04E01"/>
    <w:rsid w:val="08A04EB4"/>
    <w:rsid w:val="08A050AB"/>
    <w:rsid w:val="08A052C8"/>
    <w:rsid w:val="08A0537E"/>
    <w:rsid w:val="08A053E1"/>
    <w:rsid w:val="08A05680"/>
    <w:rsid w:val="08A056C5"/>
    <w:rsid w:val="08A05AC7"/>
    <w:rsid w:val="08A05BA7"/>
    <w:rsid w:val="08A05CD8"/>
    <w:rsid w:val="08A05ECB"/>
    <w:rsid w:val="08A060A2"/>
    <w:rsid w:val="08A0618B"/>
    <w:rsid w:val="08A0639E"/>
    <w:rsid w:val="08A063B0"/>
    <w:rsid w:val="08A06430"/>
    <w:rsid w:val="08A0643F"/>
    <w:rsid w:val="08A064F5"/>
    <w:rsid w:val="08A06560"/>
    <w:rsid w:val="08A065EA"/>
    <w:rsid w:val="08A0677D"/>
    <w:rsid w:val="08A067F4"/>
    <w:rsid w:val="08A06860"/>
    <w:rsid w:val="08A06A99"/>
    <w:rsid w:val="08A06BA2"/>
    <w:rsid w:val="08A06C4C"/>
    <w:rsid w:val="08A06D68"/>
    <w:rsid w:val="08A06E95"/>
    <w:rsid w:val="08A0702A"/>
    <w:rsid w:val="08A0718A"/>
    <w:rsid w:val="08A071AF"/>
    <w:rsid w:val="08A07271"/>
    <w:rsid w:val="08A07304"/>
    <w:rsid w:val="08A07475"/>
    <w:rsid w:val="08A076A1"/>
    <w:rsid w:val="08A07999"/>
    <w:rsid w:val="08A07B2B"/>
    <w:rsid w:val="08A07B7F"/>
    <w:rsid w:val="08A07CA1"/>
    <w:rsid w:val="08A102E5"/>
    <w:rsid w:val="08A10551"/>
    <w:rsid w:val="08A105B0"/>
    <w:rsid w:val="08A107E3"/>
    <w:rsid w:val="08A10905"/>
    <w:rsid w:val="08A10957"/>
    <w:rsid w:val="08A10A01"/>
    <w:rsid w:val="08A10AB4"/>
    <w:rsid w:val="08A10B03"/>
    <w:rsid w:val="08A10DC7"/>
    <w:rsid w:val="08A10DEB"/>
    <w:rsid w:val="08A1104C"/>
    <w:rsid w:val="08A11265"/>
    <w:rsid w:val="08A116E8"/>
    <w:rsid w:val="08A11B87"/>
    <w:rsid w:val="08A11F5E"/>
    <w:rsid w:val="08A120AD"/>
    <w:rsid w:val="08A120C0"/>
    <w:rsid w:val="08A1212C"/>
    <w:rsid w:val="08A121D9"/>
    <w:rsid w:val="08A127E6"/>
    <w:rsid w:val="08A12954"/>
    <w:rsid w:val="08A12F17"/>
    <w:rsid w:val="08A13276"/>
    <w:rsid w:val="08A13421"/>
    <w:rsid w:val="08A1345F"/>
    <w:rsid w:val="08A134ED"/>
    <w:rsid w:val="08A1357B"/>
    <w:rsid w:val="08A1394D"/>
    <w:rsid w:val="08A13AEC"/>
    <w:rsid w:val="08A13BDC"/>
    <w:rsid w:val="08A13E92"/>
    <w:rsid w:val="08A13ECD"/>
    <w:rsid w:val="08A1409C"/>
    <w:rsid w:val="08A1423E"/>
    <w:rsid w:val="08A1434B"/>
    <w:rsid w:val="08A14774"/>
    <w:rsid w:val="08A147DD"/>
    <w:rsid w:val="08A14A5B"/>
    <w:rsid w:val="08A14B1D"/>
    <w:rsid w:val="08A14B41"/>
    <w:rsid w:val="08A14C29"/>
    <w:rsid w:val="08A14D4F"/>
    <w:rsid w:val="08A14FFF"/>
    <w:rsid w:val="08A150E6"/>
    <w:rsid w:val="08A155BD"/>
    <w:rsid w:val="08A155D8"/>
    <w:rsid w:val="08A1568C"/>
    <w:rsid w:val="08A156D2"/>
    <w:rsid w:val="08A15B05"/>
    <w:rsid w:val="08A15C14"/>
    <w:rsid w:val="08A1606D"/>
    <w:rsid w:val="08A16139"/>
    <w:rsid w:val="08A1624B"/>
    <w:rsid w:val="08A163C3"/>
    <w:rsid w:val="08A16696"/>
    <w:rsid w:val="08A1681F"/>
    <w:rsid w:val="08A1697D"/>
    <w:rsid w:val="08A16B21"/>
    <w:rsid w:val="08A16C70"/>
    <w:rsid w:val="08A1711E"/>
    <w:rsid w:val="08A1716B"/>
    <w:rsid w:val="08A1730F"/>
    <w:rsid w:val="08A17310"/>
    <w:rsid w:val="08A17341"/>
    <w:rsid w:val="08A17365"/>
    <w:rsid w:val="08A174C6"/>
    <w:rsid w:val="08A179F5"/>
    <w:rsid w:val="08A17C4B"/>
    <w:rsid w:val="08A17E33"/>
    <w:rsid w:val="08A2076B"/>
    <w:rsid w:val="08A209AA"/>
    <w:rsid w:val="08A20C3A"/>
    <w:rsid w:val="08A20C4B"/>
    <w:rsid w:val="08A20D1D"/>
    <w:rsid w:val="08A20DD5"/>
    <w:rsid w:val="08A20E40"/>
    <w:rsid w:val="08A20EE3"/>
    <w:rsid w:val="08A20EEB"/>
    <w:rsid w:val="08A20F9D"/>
    <w:rsid w:val="08A20FCD"/>
    <w:rsid w:val="08A20FF9"/>
    <w:rsid w:val="08A21530"/>
    <w:rsid w:val="08A21583"/>
    <w:rsid w:val="08A215DD"/>
    <w:rsid w:val="08A21610"/>
    <w:rsid w:val="08A21745"/>
    <w:rsid w:val="08A217D9"/>
    <w:rsid w:val="08A21998"/>
    <w:rsid w:val="08A21BB7"/>
    <w:rsid w:val="08A21CA9"/>
    <w:rsid w:val="08A21CAE"/>
    <w:rsid w:val="08A21E47"/>
    <w:rsid w:val="08A21FA1"/>
    <w:rsid w:val="08A22078"/>
    <w:rsid w:val="08A221D6"/>
    <w:rsid w:val="08A22611"/>
    <w:rsid w:val="08A227B0"/>
    <w:rsid w:val="08A22AFC"/>
    <w:rsid w:val="08A22D3E"/>
    <w:rsid w:val="08A231E9"/>
    <w:rsid w:val="08A232D7"/>
    <w:rsid w:val="08A2340F"/>
    <w:rsid w:val="08A23417"/>
    <w:rsid w:val="08A235A6"/>
    <w:rsid w:val="08A235B7"/>
    <w:rsid w:val="08A237A4"/>
    <w:rsid w:val="08A238A1"/>
    <w:rsid w:val="08A2396B"/>
    <w:rsid w:val="08A2397E"/>
    <w:rsid w:val="08A23AB7"/>
    <w:rsid w:val="08A23B1D"/>
    <w:rsid w:val="08A23BF2"/>
    <w:rsid w:val="08A23E62"/>
    <w:rsid w:val="08A23FBC"/>
    <w:rsid w:val="08A241B6"/>
    <w:rsid w:val="08A247E9"/>
    <w:rsid w:val="08A24841"/>
    <w:rsid w:val="08A24B30"/>
    <w:rsid w:val="08A24B70"/>
    <w:rsid w:val="08A24C7E"/>
    <w:rsid w:val="08A24DAF"/>
    <w:rsid w:val="08A24EED"/>
    <w:rsid w:val="08A2507D"/>
    <w:rsid w:val="08A250EC"/>
    <w:rsid w:val="08A25268"/>
    <w:rsid w:val="08A25285"/>
    <w:rsid w:val="08A25568"/>
    <w:rsid w:val="08A256EC"/>
    <w:rsid w:val="08A25871"/>
    <w:rsid w:val="08A258F0"/>
    <w:rsid w:val="08A25926"/>
    <w:rsid w:val="08A2598C"/>
    <w:rsid w:val="08A25996"/>
    <w:rsid w:val="08A259BA"/>
    <w:rsid w:val="08A25DE8"/>
    <w:rsid w:val="08A25FBC"/>
    <w:rsid w:val="08A261B1"/>
    <w:rsid w:val="08A261FF"/>
    <w:rsid w:val="08A263B8"/>
    <w:rsid w:val="08A2643F"/>
    <w:rsid w:val="08A265B3"/>
    <w:rsid w:val="08A269ED"/>
    <w:rsid w:val="08A26A2E"/>
    <w:rsid w:val="08A26B32"/>
    <w:rsid w:val="08A26D0D"/>
    <w:rsid w:val="08A26F48"/>
    <w:rsid w:val="08A26F4B"/>
    <w:rsid w:val="08A26FCF"/>
    <w:rsid w:val="08A26FD3"/>
    <w:rsid w:val="08A26FF8"/>
    <w:rsid w:val="08A2709B"/>
    <w:rsid w:val="08A270C7"/>
    <w:rsid w:val="08A27198"/>
    <w:rsid w:val="08A2735E"/>
    <w:rsid w:val="08A2773F"/>
    <w:rsid w:val="08A2798C"/>
    <w:rsid w:val="08A2799F"/>
    <w:rsid w:val="08A27AD9"/>
    <w:rsid w:val="08A27C23"/>
    <w:rsid w:val="08A27DF8"/>
    <w:rsid w:val="08A27E18"/>
    <w:rsid w:val="08A27E9E"/>
    <w:rsid w:val="08A27F1D"/>
    <w:rsid w:val="08A300BE"/>
    <w:rsid w:val="08A30ADC"/>
    <w:rsid w:val="08A30F3F"/>
    <w:rsid w:val="08A3124E"/>
    <w:rsid w:val="08A31257"/>
    <w:rsid w:val="08A3127E"/>
    <w:rsid w:val="08A31564"/>
    <w:rsid w:val="08A31822"/>
    <w:rsid w:val="08A31B1C"/>
    <w:rsid w:val="08A3208C"/>
    <w:rsid w:val="08A321E1"/>
    <w:rsid w:val="08A322A0"/>
    <w:rsid w:val="08A322CB"/>
    <w:rsid w:val="08A32AFB"/>
    <w:rsid w:val="08A32B1A"/>
    <w:rsid w:val="08A32C74"/>
    <w:rsid w:val="08A32D76"/>
    <w:rsid w:val="08A32E77"/>
    <w:rsid w:val="08A32F4C"/>
    <w:rsid w:val="08A32FE9"/>
    <w:rsid w:val="08A3309A"/>
    <w:rsid w:val="08A33186"/>
    <w:rsid w:val="08A331A6"/>
    <w:rsid w:val="08A33234"/>
    <w:rsid w:val="08A33445"/>
    <w:rsid w:val="08A33528"/>
    <w:rsid w:val="08A335D2"/>
    <w:rsid w:val="08A3363F"/>
    <w:rsid w:val="08A3366A"/>
    <w:rsid w:val="08A33AB8"/>
    <w:rsid w:val="08A33B69"/>
    <w:rsid w:val="08A33DC2"/>
    <w:rsid w:val="08A33E2A"/>
    <w:rsid w:val="08A341C8"/>
    <w:rsid w:val="08A3434F"/>
    <w:rsid w:val="08A34439"/>
    <w:rsid w:val="08A344E9"/>
    <w:rsid w:val="08A348FA"/>
    <w:rsid w:val="08A34C70"/>
    <w:rsid w:val="08A34CAD"/>
    <w:rsid w:val="08A34E26"/>
    <w:rsid w:val="08A34F53"/>
    <w:rsid w:val="08A3500D"/>
    <w:rsid w:val="08A352E8"/>
    <w:rsid w:val="08A35324"/>
    <w:rsid w:val="08A355BD"/>
    <w:rsid w:val="08A3592D"/>
    <w:rsid w:val="08A35D83"/>
    <w:rsid w:val="08A35EEF"/>
    <w:rsid w:val="08A3606D"/>
    <w:rsid w:val="08A36125"/>
    <w:rsid w:val="08A361FB"/>
    <w:rsid w:val="08A36206"/>
    <w:rsid w:val="08A3624E"/>
    <w:rsid w:val="08A362BA"/>
    <w:rsid w:val="08A36442"/>
    <w:rsid w:val="08A36445"/>
    <w:rsid w:val="08A36461"/>
    <w:rsid w:val="08A36700"/>
    <w:rsid w:val="08A36737"/>
    <w:rsid w:val="08A367EC"/>
    <w:rsid w:val="08A369D4"/>
    <w:rsid w:val="08A36A2D"/>
    <w:rsid w:val="08A36C7A"/>
    <w:rsid w:val="08A37018"/>
    <w:rsid w:val="08A370BB"/>
    <w:rsid w:val="08A3717C"/>
    <w:rsid w:val="08A3719E"/>
    <w:rsid w:val="08A3720A"/>
    <w:rsid w:val="08A37382"/>
    <w:rsid w:val="08A373FA"/>
    <w:rsid w:val="08A3741C"/>
    <w:rsid w:val="08A375A5"/>
    <w:rsid w:val="08A375CF"/>
    <w:rsid w:val="08A376F9"/>
    <w:rsid w:val="08A378CD"/>
    <w:rsid w:val="08A37DC9"/>
    <w:rsid w:val="08A4038E"/>
    <w:rsid w:val="08A40875"/>
    <w:rsid w:val="08A409E5"/>
    <w:rsid w:val="08A40C33"/>
    <w:rsid w:val="08A40CD7"/>
    <w:rsid w:val="08A40E2B"/>
    <w:rsid w:val="08A40F89"/>
    <w:rsid w:val="08A41036"/>
    <w:rsid w:val="08A41070"/>
    <w:rsid w:val="08A41272"/>
    <w:rsid w:val="08A413FB"/>
    <w:rsid w:val="08A414AB"/>
    <w:rsid w:val="08A415A7"/>
    <w:rsid w:val="08A41F6C"/>
    <w:rsid w:val="08A420C7"/>
    <w:rsid w:val="08A42251"/>
    <w:rsid w:val="08A4237F"/>
    <w:rsid w:val="08A428A4"/>
    <w:rsid w:val="08A42996"/>
    <w:rsid w:val="08A42EA5"/>
    <w:rsid w:val="08A4301A"/>
    <w:rsid w:val="08A43032"/>
    <w:rsid w:val="08A430D3"/>
    <w:rsid w:val="08A4317C"/>
    <w:rsid w:val="08A43325"/>
    <w:rsid w:val="08A43448"/>
    <w:rsid w:val="08A4365C"/>
    <w:rsid w:val="08A4374C"/>
    <w:rsid w:val="08A4375F"/>
    <w:rsid w:val="08A43A1F"/>
    <w:rsid w:val="08A43B2C"/>
    <w:rsid w:val="08A43BCD"/>
    <w:rsid w:val="08A43CF0"/>
    <w:rsid w:val="08A43EE8"/>
    <w:rsid w:val="08A43FCA"/>
    <w:rsid w:val="08A4412E"/>
    <w:rsid w:val="08A44216"/>
    <w:rsid w:val="08A4452B"/>
    <w:rsid w:val="08A445DA"/>
    <w:rsid w:val="08A44ABC"/>
    <w:rsid w:val="08A44DA6"/>
    <w:rsid w:val="08A44DE3"/>
    <w:rsid w:val="08A44E19"/>
    <w:rsid w:val="08A453B5"/>
    <w:rsid w:val="08A454B0"/>
    <w:rsid w:val="08A45976"/>
    <w:rsid w:val="08A45A2C"/>
    <w:rsid w:val="08A45A45"/>
    <w:rsid w:val="08A45B6C"/>
    <w:rsid w:val="08A45BB8"/>
    <w:rsid w:val="08A45D44"/>
    <w:rsid w:val="08A45EF3"/>
    <w:rsid w:val="08A46305"/>
    <w:rsid w:val="08A464BA"/>
    <w:rsid w:val="08A466F0"/>
    <w:rsid w:val="08A46934"/>
    <w:rsid w:val="08A469F7"/>
    <w:rsid w:val="08A46BB0"/>
    <w:rsid w:val="08A46EF1"/>
    <w:rsid w:val="08A470F3"/>
    <w:rsid w:val="08A473FA"/>
    <w:rsid w:val="08A475AA"/>
    <w:rsid w:val="08A47976"/>
    <w:rsid w:val="08A47EB3"/>
    <w:rsid w:val="08A50148"/>
    <w:rsid w:val="08A501CA"/>
    <w:rsid w:val="08A501D4"/>
    <w:rsid w:val="08A50320"/>
    <w:rsid w:val="08A50381"/>
    <w:rsid w:val="08A50601"/>
    <w:rsid w:val="08A50617"/>
    <w:rsid w:val="08A50669"/>
    <w:rsid w:val="08A507D8"/>
    <w:rsid w:val="08A508DF"/>
    <w:rsid w:val="08A50B00"/>
    <w:rsid w:val="08A50BA2"/>
    <w:rsid w:val="08A50E1D"/>
    <w:rsid w:val="08A50EE8"/>
    <w:rsid w:val="08A50F7B"/>
    <w:rsid w:val="08A50F8B"/>
    <w:rsid w:val="08A5107C"/>
    <w:rsid w:val="08A51253"/>
    <w:rsid w:val="08A513FB"/>
    <w:rsid w:val="08A51438"/>
    <w:rsid w:val="08A51488"/>
    <w:rsid w:val="08A516FD"/>
    <w:rsid w:val="08A51905"/>
    <w:rsid w:val="08A51971"/>
    <w:rsid w:val="08A51A5B"/>
    <w:rsid w:val="08A51A66"/>
    <w:rsid w:val="08A51C41"/>
    <w:rsid w:val="08A51C4C"/>
    <w:rsid w:val="08A51D9B"/>
    <w:rsid w:val="08A51FBC"/>
    <w:rsid w:val="08A5226F"/>
    <w:rsid w:val="08A523DF"/>
    <w:rsid w:val="08A52436"/>
    <w:rsid w:val="08A52601"/>
    <w:rsid w:val="08A52616"/>
    <w:rsid w:val="08A5261B"/>
    <w:rsid w:val="08A52774"/>
    <w:rsid w:val="08A52928"/>
    <w:rsid w:val="08A5295C"/>
    <w:rsid w:val="08A52A65"/>
    <w:rsid w:val="08A52B42"/>
    <w:rsid w:val="08A52F77"/>
    <w:rsid w:val="08A53274"/>
    <w:rsid w:val="08A53513"/>
    <w:rsid w:val="08A53563"/>
    <w:rsid w:val="08A53643"/>
    <w:rsid w:val="08A53924"/>
    <w:rsid w:val="08A539AF"/>
    <w:rsid w:val="08A53D77"/>
    <w:rsid w:val="08A540C8"/>
    <w:rsid w:val="08A544A8"/>
    <w:rsid w:val="08A545BD"/>
    <w:rsid w:val="08A5468F"/>
    <w:rsid w:val="08A54A3F"/>
    <w:rsid w:val="08A54AED"/>
    <w:rsid w:val="08A54CE7"/>
    <w:rsid w:val="08A551EB"/>
    <w:rsid w:val="08A551F2"/>
    <w:rsid w:val="08A552A7"/>
    <w:rsid w:val="08A55656"/>
    <w:rsid w:val="08A556D3"/>
    <w:rsid w:val="08A558DC"/>
    <w:rsid w:val="08A55F23"/>
    <w:rsid w:val="08A56014"/>
    <w:rsid w:val="08A5616D"/>
    <w:rsid w:val="08A56293"/>
    <w:rsid w:val="08A56644"/>
    <w:rsid w:val="08A566CB"/>
    <w:rsid w:val="08A568E0"/>
    <w:rsid w:val="08A57454"/>
    <w:rsid w:val="08A57509"/>
    <w:rsid w:val="08A5750A"/>
    <w:rsid w:val="08A579B0"/>
    <w:rsid w:val="08A57A12"/>
    <w:rsid w:val="08A57DD3"/>
    <w:rsid w:val="08A57E16"/>
    <w:rsid w:val="08A57F85"/>
    <w:rsid w:val="08A60037"/>
    <w:rsid w:val="08A60098"/>
    <w:rsid w:val="08A60850"/>
    <w:rsid w:val="08A6095C"/>
    <w:rsid w:val="08A60A31"/>
    <w:rsid w:val="08A60A85"/>
    <w:rsid w:val="08A60B0F"/>
    <w:rsid w:val="08A60C00"/>
    <w:rsid w:val="08A60F54"/>
    <w:rsid w:val="08A60F9F"/>
    <w:rsid w:val="08A61109"/>
    <w:rsid w:val="08A61267"/>
    <w:rsid w:val="08A6126D"/>
    <w:rsid w:val="08A61287"/>
    <w:rsid w:val="08A612AD"/>
    <w:rsid w:val="08A612F4"/>
    <w:rsid w:val="08A61588"/>
    <w:rsid w:val="08A61590"/>
    <w:rsid w:val="08A615FB"/>
    <w:rsid w:val="08A61837"/>
    <w:rsid w:val="08A6183A"/>
    <w:rsid w:val="08A618B6"/>
    <w:rsid w:val="08A61B15"/>
    <w:rsid w:val="08A61C5B"/>
    <w:rsid w:val="08A621B0"/>
    <w:rsid w:val="08A62464"/>
    <w:rsid w:val="08A625D9"/>
    <w:rsid w:val="08A62629"/>
    <w:rsid w:val="08A627EB"/>
    <w:rsid w:val="08A62ADC"/>
    <w:rsid w:val="08A62BF6"/>
    <w:rsid w:val="08A62C42"/>
    <w:rsid w:val="08A62CEF"/>
    <w:rsid w:val="08A62D45"/>
    <w:rsid w:val="08A62FFE"/>
    <w:rsid w:val="08A631BD"/>
    <w:rsid w:val="08A631FC"/>
    <w:rsid w:val="08A63212"/>
    <w:rsid w:val="08A6324B"/>
    <w:rsid w:val="08A6347A"/>
    <w:rsid w:val="08A63578"/>
    <w:rsid w:val="08A635C8"/>
    <w:rsid w:val="08A63796"/>
    <w:rsid w:val="08A639C2"/>
    <w:rsid w:val="08A63A5A"/>
    <w:rsid w:val="08A63BCE"/>
    <w:rsid w:val="08A63E26"/>
    <w:rsid w:val="08A64C79"/>
    <w:rsid w:val="08A651D2"/>
    <w:rsid w:val="08A653E9"/>
    <w:rsid w:val="08A655A0"/>
    <w:rsid w:val="08A656AF"/>
    <w:rsid w:val="08A6571C"/>
    <w:rsid w:val="08A65785"/>
    <w:rsid w:val="08A6598A"/>
    <w:rsid w:val="08A65B12"/>
    <w:rsid w:val="08A65B69"/>
    <w:rsid w:val="08A65B74"/>
    <w:rsid w:val="08A65BA7"/>
    <w:rsid w:val="08A65BC4"/>
    <w:rsid w:val="08A65D64"/>
    <w:rsid w:val="08A65D65"/>
    <w:rsid w:val="08A65DFC"/>
    <w:rsid w:val="08A66038"/>
    <w:rsid w:val="08A66777"/>
    <w:rsid w:val="08A667B7"/>
    <w:rsid w:val="08A66A06"/>
    <w:rsid w:val="08A66B58"/>
    <w:rsid w:val="08A66B59"/>
    <w:rsid w:val="08A66E9C"/>
    <w:rsid w:val="08A66F9A"/>
    <w:rsid w:val="08A670E7"/>
    <w:rsid w:val="08A670F1"/>
    <w:rsid w:val="08A67113"/>
    <w:rsid w:val="08A67150"/>
    <w:rsid w:val="08A67316"/>
    <w:rsid w:val="08A673E4"/>
    <w:rsid w:val="08A673FA"/>
    <w:rsid w:val="08A6743D"/>
    <w:rsid w:val="08A67719"/>
    <w:rsid w:val="08A67995"/>
    <w:rsid w:val="08A679BE"/>
    <w:rsid w:val="08A67B6C"/>
    <w:rsid w:val="08A67E02"/>
    <w:rsid w:val="08A67E5D"/>
    <w:rsid w:val="08A67EB1"/>
    <w:rsid w:val="08A67F84"/>
    <w:rsid w:val="08A70136"/>
    <w:rsid w:val="08A7066E"/>
    <w:rsid w:val="08A706C9"/>
    <w:rsid w:val="08A70DA3"/>
    <w:rsid w:val="08A70E35"/>
    <w:rsid w:val="08A70E97"/>
    <w:rsid w:val="08A715C7"/>
    <w:rsid w:val="08A71611"/>
    <w:rsid w:val="08A717CC"/>
    <w:rsid w:val="08A717D6"/>
    <w:rsid w:val="08A71C6C"/>
    <w:rsid w:val="08A71C90"/>
    <w:rsid w:val="08A71F04"/>
    <w:rsid w:val="08A71FF7"/>
    <w:rsid w:val="08A72035"/>
    <w:rsid w:val="08A72304"/>
    <w:rsid w:val="08A72374"/>
    <w:rsid w:val="08A723D9"/>
    <w:rsid w:val="08A72556"/>
    <w:rsid w:val="08A72590"/>
    <w:rsid w:val="08A727AD"/>
    <w:rsid w:val="08A72C8B"/>
    <w:rsid w:val="08A72DB0"/>
    <w:rsid w:val="08A72E1C"/>
    <w:rsid w:val="08A7303D"/>
    <w:rsid w:val="08A73137"/>
    <w:rsid w:val="08A73248"/>
    <w:rsid w:val="08A73603"/>
    <w:rsid w:val="08A738E0"/>
    <w:rsid w:val="08A739D1"/>
    <w:rsid w:val="08A73D76"/>
    <w:rsid w:val="08A74032"/>
    <w:rsid w:val="08A74135"/>
    <w:rsid w:val="08A746A3"/>
    <w:rsid w:val="08A746A5"/>
    <w:rsid w:val="08A746C7"/>
    <w:rsid w:val="08A74A73"/>
    <w:rsid w:val="08A74CBA"/>
    <w:rsid w:val="08A74E2A"/>
    <w:rsid w:val="08A74EDD"/>
    <w:rsid w:val="08A75159"/>
    <w:rsid w:val="08A75180"/>
    <w:rsid w:val="08A7570A"/>
    <w:rsid w:val="08A757C9"/>
    <w:rsid w:val="08A758B3"/>
    <w:rsid w:val="08A75ADB"/>
    <w:rsid w:val="08A75B64"/>
    <w:rsid w:val="08A75C6F"/>
    <w:rsid w:val="08A75E3D"/>
    <w:rsid w:val="08A75EE4"/>
    <w:rsid w:val="08A75FA9"/>
    <w:rsid w:val="08A761E6"/>
    <w:rsid w:val="08A76208"/>
    <w:rsid w:val="08A76549"/>
    <w:rsid w:val="08A766DB"/>
    <w:rsid w:val="08A76959"/>
    <w:rsid w:val="08A76B37"/>
    <w:rsid w:val="08A76C5D"/>
    <w:rsid w:val="08A76D1E"/>
    <w:rsid w:val="08A76D9A"/>
    <w:rsid w:val="08A76DDD"/>
    <w:rsid w:val="08A771D2"/>
    <w:rsid w:val="08A775E7"/>
    <w:rsid w:val="08A77650"/>
    <w:rsid w:val="08A7770A"/>
    <w:rsid w:val="08A777C0"/>
    <w:rsid w:val="08A77CC9"/>
    <w:rsid w:val="08A80325"/>
    <w:rsid w:val="08A803B0"/>
    <w:rsid w:val="08A804EF"/>
    <w:rsid w:val="08A80514"/>
    <w:rsid w:val="08A8084E"/>
    <w:rsid w:val="08A80857"/>
    <w:rsid w:val="08A808B3"/>
    <w:rsid w:val="08A80E1E"/>
    <w:rsid w:val="08A81059"/>
    <w:rsid w:val="08A8109F"/>
    <w:rsid w:val="08A811CB"/>
    <w:rsid w:val="08A8123D"/>
    <w:rsid w:val="08A814A0"/>
    <w:rsid w:val="08A81547"/>
    <w:rsid w:val="08A815F5"/>
    <w:rsid w:val="08A817EC"/>
    <w:rsid w:val="08A8190F"/>
    <w:rsid w:val="08A819F7"/>
    <w:rsid w:val="08A81C03"/>
    <w:rsid w:val="08A81C55"/>
    <w:rsid w:val="08A81F6D"/>
    <w:rsid w:val="08A81F87"/>
    <w:rsid w:val="08A822F8"/>
    <w:rsid w:val="08A823AD"/>
    <w:rsid w:val="08A823FC"/>
    <w:rsid w:val="08A82465"/>
    <w:rsid w:val="08A82500"/>
    <w:rsid w:val="08A825A9"/>
    <w:rsid w:val="08A826BD"/>
    <w:rsid w:val="08A82FF2"/>
    <w:rsid w:val="08A830A6"/>
    <w:rsid w:val="08A830AC"/>
    <w:rsid w:val="08A83455"/>
    <w:rsid w:val="08A8378B"/>
    <w:rsid w:val="08A83903"/>
    <w:rsid w:val="08A83C9A"/>
    <w:rsid w:val="08A83E50"/>
    <w:rsid w:val="08A84093"/>
    <w:rsid w:val="08A840D1"/>
    <w:rsid w:val="08A8437B"/>
    <w:rsid w:val="08A8438A"/>
    <w:rsid w:val="08A844A4"/>
    <w:rsid w:val="08A845CF"/>
    <w:rsid w:val="08A846E1"/>
    <w:rsid w:val="08A84B16"/>
    <w:rsid w:val="08A84B94"/>
    <w:rsid w:val="08A84DC3"/>
    <w:rsid w:val="08A84EF0"/>
    <w:rsid w:val="08A84F44"/>
    <w:rsid w:val="08A84F4F"/>
    <w:rsid w:val="08A84FA4"/>
    <w:rsid w:val="08A84FBB"/>
    <w:rsid w:val="08A85306"/>
    <w:rsid w:val="08A85389"/>
    <w:rsid w:val="08A854FD"/>
    <w:rsid w:val="08A85505"/>
    <w:rsid w:val="08A8562B"/>
    <w:rsid w:val="08A85750"/>
    <w:rsid w:val="08A85756"/>
    <w:rsid w:val="08A85817"/>
    <w:rsid w:val="08A85C19"/>
    <w:rsid w:val="08A85C9F"/>
    <w:rsid w:val="08A85CD2"/>
    <w:rsid w:val="08A85ECC"/>
    <w:rsid w:val="08A85EFD"/>
    <w:rsid w:val="08A861A8"/>
    <w:rsid w:val="08A86264"/>
    <w:rsid w:val="08A86539"/>
    <w:rsid w:val="08A86622"/>
    <w:rsid w:val="08A86632"/>
    <w:rsid w:val="08A86759"/>
    <w:rsid w:val="08A868C1"/>
    <w:rsid w:val="08A87415"/>
    <w:rsid w:val="08A874AA"/>
    <w:rsid w:val="08A87909"/>
    <w:rsid w:val="08A8793C"/>
    <w:rsid w:val="08A879EB"/>
    <w:rsid w:val="08A87A0C"/>
    <w:rsid w:val="08A87E92"/>
    <w:rsid w:val="08A87F19"/>
    <w:rsid w:val="08A87F64"/>
    <w:rsid w:val="08A90468"/>
    <w:rsid w:val="08A908A2"/>
    <w:rsid w:val="08A90CA0"/>
    <w:rsid w:val="08A90D28"/>
    <w:rsid w:val="08A911F2"/>
    <w:rsid w:val="08A9121B"/>
    <w:rsid w:val="08A91241"/>
    <w:rsid w:val="08A9138F"/>
    <w:rsid w:val="08A914AB"/>
    <w:rsid w:val="08A9150D"/>
    <w:rsid w:val="08A91680"/>
    <w:rsid w:val="08A91E47"/>
    <w:rsid w:val="08A91F53"/>
    <w:rsid w:val="08A92083"/>
    <w:rsid w:val="08A92260"/>
    <w:rsid w:val="08A92500"/>
    <w:rsid w:val="08A92626"/>
    <w:rsid w:val="08A92690"/>
    <w:rsid w:val="08A92C2E"/>
    <w:rsid w:val="08A92D95"/>
    <w:rsid w:val="08A92E4B"/>
    <w:rsid w:val="08A92E61"/>
    <w:rsid w:val="08A92F43"/>
    <w:rsid w:val="08A930D1"/>
    <w:rsid w:val="08A931B7"/>
    <w:rsid w:val="08A9320E"/>
    <w:rsid w:val="08A93464"/>
    <w:rsid w:val="08A93488"/>
    <w:rsid w:val="08A9359E"/>
    <w:rsid w:val="08A93884"/>
    <w:rsid w:val="08A93CB8"/>
    <w:rsid w:val="08A93F42"/>
    <w:rsid w:val="08A93FD9"/>
    <w:rsid w:val="08A9411F"/>
    <w:rsid w:val="08A94328"/>
    <w:rsid w:val="08A9435D"/>
    <w:rsid w:val="08A94650"/>
    <w:rsid w:val="08A946C3"/>
    <w:rsid w:val="08A94726"/>
    <w:rsid w:val="08A948E8"/>
    <w:rsid w:val="08A94A86"/>
    <w:rsid w:val="08A94AFA"/>
    <w:rsid w:val="08A94BF0"/>
    <w:rsid w:val="08A94C4B"/>
    <w:rsid w:val="08A94C62"/>
    <w:rsid w:val="08A95224"/>
    <w:rsid w:val="08A953C4"/>
    <w:rsid w:val="08A955EF"/>
    <w:rsid w:val="08A958B7"/>
    <w:rsid w:val="08A95B7D"/>
    <w:rsid w:val="08A95C48"/>
    <w:rsid w:val="08A95C97"/>
    <w:rsid w:val="08A95CD5"/>
    <w:rsid w:val="08A95DE3"/>
    <w:rsid w:val="08A95E4E"/>
    <w:rsid w:val="08A95FF9"/>
    <w:rsid w:val="08A961BE"/>
    <w:rsid w:val="08A962DF"/>
    <w:rsid w:val="08A9658C"/>
    <w:rsid w:val="08A96733"/>
    <w:rsid w:val="08A96879"/>
    <w:rsid w:val="08A96949"/>
    <w:rsid w:val="08A96C26"/>
    <w:rsid w:val="08A9725A"/>
    <w:rsid w:val="08A972C2"/>
    <w:rsid w:val="08A9736D"/>
    <w:rsid w:val="08A97600"/>
    <w:rsid w:val="08A97672"/>
    <w:rsid w:val="08A97D1B"/>
    <w:rsid w:val="08A97FD6"/>
    <w:rsid w:val="08AA0090"/>
    <w:rsid w:val="08AA03C4"/>
    <w:rsid w:val="08AA0597"/>
    <w:rsid w:val="08AA05D8"/>
    <w:rsid w:val="08AA07F1"/>
    <w:rsid w:val="08AA0861"/>
    <w:rsid w:val="08AA0EF2"/>
    <w:rsid w:val="08AA0FDE"/>
    <w:rsid w:val="08AA103F"/>
    <w:rsid w:val="08AA118C"/>
    <w:rsid w:val="08AA11AE"/>
    <w:rsid w:val="08AA18F7"/>
    <w:rsid w:val="08AA1EA6"/>
    <w:rsid w:val="08AA20A2"/>
    <w:rsid w:val="08AA2271"/>
    <w:rsid w:val="08AA24CF"/>
    <w:rsid w:val="08AA255D"/>
    <w:rsid w:val="08AA25C4"/>
    <w:rsid w:val="08AA293B"/>
    <w:rsid w:val="08AA2FDD"/>
    <w:rsid w:val="08AA35AE"/>
    <w:rsid w:val="08AA35D7"/>
    <w:rsid w:val="08AA366B"/>
    <w:rsid w:val="08AA3951"/>
    <w:rsid w:val="08AA3AE8"/>
    <w:rsid w:val="08AA3BF0"/>
    <w:rsid w:val="08AA3C57"/>
    <w:rsid w:val="08AA3CB9"/>
    <w:rsid w:val="08AA4143"/>
    <w:rsid w:val="08AA417D"/>
    <w:rsid w:val="08AA41A9"/>
    <w:rsid w:val="08AA41F3"/>
    <w:rsid w:val="08AA422D"/>
    <w:rsid w:val="08AA445B"/>
    <w:rsid w:val="08AA4570"/>
    <w:rsid w:val="08AA46B0"/>
    <w:rsid w:val="08AA46D7"/>
    <w:rsid w:val="08AA4EA7"/>
    <w:rsid w:val="08AA517F"/>
    <w:rsid w:val="08AA5246"/>
    <w:rsid w:val="08AA53AF"/>
    <w:rsid w:val="08AA55BD"/>
    <w:rsid w:val="08AA56C0"/>
    <w:rsid w:val="08AA56F4"/>
    <w:rsid w:val="08AA5704"/>
    <w:rsid w:val="08AA5713"/>
    <w:rsid w:val="08AA5928"/>
    <w:rsid w:val="08AA5A9B"/>
    <w:rsid w:val="08AA5DD5"/>
    <w:rsid w:val="08AA60F7"/>
    <w:rsid w:val="08AA616C"/>
    <w:rsid w:val="08AA6213"/>
    <w:rsid w:val="08AA6290"/>
    <w:rsid w:val="08AA62C0"/>
    <w:rsid w:val="08AA62F1"/>
    <w:rsid w:val="08AA652A"/>
    <w:rsid w:val="08AA656D"/>
    <w:rsid w:val="08AA6570"/>
    <w:rsid w:val="08AA68FC"/>
    <w:rsid w:val="08AA6A63"/>
    <w:rsid w:val="08AA6ED8"/>
    <w:rsid w:val="08AA703F"/>
    <w:rsid w:val="08AA76E1"/>
    <w:rsid w:val="08AA76FF"/>
    <w:rsid w:val="08AA7F11"/>
    <w:rsid w:val="08AB00E2"/>
    <w:rsid w:val="08AB0292"/>
    <w:rsid w:val="08AB055E"/>
    <w:rsid w:val="08AB0669"/>
    <w:rsid w:val="08AB0939"/>
    <w:rsid w:val="08AB0AAB"/>
    <w:rsid w:val="08AB0DE8"/>
    <w:rsid w:val="08AB0EF8"/>
    <w:rsid w:val="08AB102E"/>
    <w:rsid w:val="08AB114D"/>
    <w:rsid w:val="08AB12DA"/>
    <w:rsid w:val="08AB140D"/>
    <w:rsid w:val="08AB16C6"/>
    <w:rsid w:val="08AB17FF"/>
    <w:rsid w:val="08AB1947"/>
    <w:rsid w:val="08AB1A37"/>
    <w:rsid w:val="08AB1AC2"/>
    <w:rsid w:val="08AB1BD5"/>
    <w:rsid w:val="08AB1C67"/>
    <w:rsid w:val="08AB20DB"/>
    <w:rsid w:val="08AB24C8"/>
    <w:rsid w:val="08AB24E1"/>
    <w:rsid w:val="08AB2842"/>
    <w:rsid w:val="08AB29A7"/>
    <w:rsid w:val="08AB2B6A"/>
    <w:rsid w:val="08AB2C86"/>
    <w:rsid w:val="08AB2D12"/>
    <w:rsid w:val="08AB2F0C"/>
    <w:rsid w:val="08AB3548"/>
    <w:rsid w:val="08AB35E4"/>
    <w:rsid w:val="08AB379C"/>
    <w:rsid w:val="08AB381E"/>
    <w:rsid w:val="08AB39C9"/>
    <w:rsid w:val="08AB3AD5"/>
    <w:rsid w:val="08AB405E"/>
    <w:rsid w:val="08AB444F"/>
    <w:rsid w:val="08AB44CE"/>
    <w:rsid w:val="08AB478B"/>
    <w:rsid w:val="08AB4913"/>
    <w:rsid w:val="08AB4BDC"/>
    <w:rsid w:val="08AB4D33"/>
    <w:rsid w:val="08AB4D72"/>
    <w:rsid w:val="08AB5203"/>
    <w:rsid w:val="08AB5484"/>
    <w:rsid w:val="08AB560F"/>
    <w:rsid w:val="08AB56A0"/>
    <w:rsid w:val="08AB58D8"/>
    <w:rsid w:val="08AB59BF"/>
    <w:rsid w:val="08AB59C3"/>
    <w:rsid w:val="08AB59E8"/>
    <w:rsid w:val="08AB5B18"/>
    <w:rsid w:val="08AB5D9C"/>
    <w:rsid w:val="08AB5DA0"/>
    <w:rsid w:val="08AB5F08"/>
    <w:rsid w:val="08AB5F2B"/>
    <w:rsid w:val="08AB5FA0"/>
    <w:rsid w:val="08AB61A7"/>
    <w:rsid w:val="08AB6457"/>
    <w:rsid w:val="08AB6812"/>
    <w:rsid w:val="08AB6D97"/>
    <w:rsid w:val="08AB6E58"/>
    <w:rsid w:val="08AB6E5A"/>
    <w:rsid w:val="08AB7390"/>
    <w:rsid w:val="08AB79F6"/>
    <w:rsid w:val="08AB7A8A"/>
    <w:rsid w:val="08AB7B09"/>
    <w:rsid w:val="08AB7DF0"/>
    <w:rsid w:val="08AB7E73"/>
    <w:rsid w:val="08AB7FBF"/>
    <w:rsid w:val="08AB7FEA"/>
    <w:rsid w:val="08AC0049"/>
    <w:rsid w:val="08AC014B"/>
    <w:rsid w:val="08AC0151"/>
    <w:rsid w:val="08AC0517"/>
    <w:rsid w:val="08AC0721"/>
    <w:rsid w:val="08AC0802"/>
    <w:rsid w:val="08AC0EDB"/>
    <w:rsid w:val="08AC1210"/>
    <w:rsid w:val="08AC135B"/>
    <w:rsid w:val="08AC14B1"/>
    <w:rsid w:val="08AC1641"/>
    <w:rsid w:val="08AC1738"/>
    <w:rsid w:val="08AC1ABB"/>
    <w:rsid w:val="08AC1B0A"/>
    <w:rsid w:val="08AC1C6B"/>
    <w:rsid w:val="08AC1EA7"/>
    <w:rsid w:val="08AC1EC4"/>
    <w:rsid w:val="08AC207F"/>
    <w:rsid w:val="08AC234C"/>
    <w:rsid w:val="08AC2455"/>
    <w:rsid w:val="08AC2808"/>
    <w:rsid w:val="08AC28BC"/>
    <w:rsid w:val="08AC2C31"/>
    <w:rsid w:val="08AC2E0F"/>
    <w:rsid w:val="08AC304A"/>
    <w:rsid w:val="08AC3723"/>
    <w:rsid w:val="08AC392F"/>
    <w:rsid w:val="08AC3E84"/>
    <w:rsid w:val="08AC46EE"/>
    <w:rsid w:val="08AC471F"/>
    <w:rsid w:val="08AC489A"/>
    <w:rsid w:val="08AC4B0C"/>
    <w:rsid w:val="08AC4E02"/>
    <w:rsid w:val="08AC4E7E"/>
    <w:rsid w:val="08AC4EFF"/>
    <w:rsid w:val="08AC5314"/>
    <w:rsid w:val="08AC53D0"/>
    <w:rsid w:val="08AC5539"/>
    <w:rsid w:val="08AC55D0"/>
    <w:rsid w:val="08AC56D4"/>
    <w:rsid w:val="08AC5829"/>
    <w:rsid w:val="08AC59AA"/>
    <w:rsid w:val="08AC59B2"/>
    <w:rsid w:val="08AC5BAB"/>
    <w:rsid w:val="08AC5DE6"/>
    <w:rsid w:val="08AC5E7D"/>
    <w:rsid w:val="08AC68D5"/>
    <w:rsid w:val="08AC6A75"/>
    <w:rsid w:val="08AC6D5B"/>
    <w:rsid w:val="08AC6FA8"/>
    <w:rsid w:val="08AC6FFA"/>
    <w:rsid w:val="08AC71C4"/>
    <w:rsid w:val="08AC72B7"/>
    <w:rsid w:val="08AC73D9"/>
    <w:rsid w:val="08AC7454"/>
    <w:rsid w:val="08AC749C"/>
    <w:rsid w:val="08AC7793"/>
    <w:rsid w:val="08AC7B1F"/>
    <w:rsid w:val="08AC7B24"/>
    <w:rsid w:val="08AD01C4"/>
    <w:rsid w:val="08AD01CD"/>
    <w:rsid w:val="08AD0404"/>
    <w:rsid w:val="08AD0470"/>
    <w:rsid w:val="08AD0628"/>
    <w:rsid w:val="08AD07DA"/>
    <w:rsid w:val="08AD0BBE"/>
    <w:rsid w:val="08AD0C9E"/>
    <w:rsid w:val="08AD135F"/>
    <w:rsid w:val="08AD149A"/>
    <w:rsid w:val="08AD15C0"/>
    <w:rsid w:val="08AD1662"/>
    <w:rsid w:val="08AD1A98"/>
    <w:rsid w:val="08AD1B95"/>
    <w:rsid w:val="08AD1BEA"/>
    <w:rsid w:val="08AD1CC7"/>
    <w:rsid w:val="08AD1FE1"/>
    <w:rsid w:val="08AD2374"/>
    <w:rsid w:val="08AD23EE"/>
    <w:rsid w:val="08AD26A6"/>
    <w:rsid w:val="08AD29A6"/>
    <w:rsid w:val="08AD2A35"/>
    <w:rsid w:val="08AD2BDA"/>
    <w:rsid w:val="08AD2D06"/>
    <w:rsid w:val="08AD306A"/>
    <w:rsid w:val="08AD3075"/>
    <w:rsid w:val="08AD321B"/>
    <w:rsid w:val="08AD3317"/>
    <w:rsid w:val="08AD3596"/>
    <w:rsid w:val="08AD3775"/>
    <w:rsid w:val="08AD3912"/>
    <w:rsid w:val="08AD3974"/>
    <w:rsid w:val="08AD3CB3"/>
    <w:rsid w:val="08AD3D4A"/>
    <w:rsid w:val="08AD3D62"/>
    <w:rsid w:val="08AD40D7"/>
    <w:rsid w:val="08AD4177"/>
    <w:rsid w:val="08AD42E0"/>
    <w:rsid w:val="08AD44CA"/>
    <w:rsid w:val="08AD458F"/>
    <w:rsid w:val="08AD46BF"/>
    <w:rsid w:val="08AD48A3"/>
    <w:rsid w:val="08AD4E14"/>
    <w:rsid w:val="08AD4E1C"/>
    <w:rsid w:val="08AD4EDF"/>
    <w:rsid w:val="08AD526E"/>
    <w:rsid w:val="08AD547C"/>
    <w:rsid w:val="08AD58D4"/>
    <w:rsid w:val="08AD59DC"/>
    <w:rsid w:val="08AD5B1C"/>
    <w:rsid w:val="08AD5D3A"/>
    <w:rsid w:val="08AD5F56"/>
    <w:rsid w:val="08AD5F77"/>
    <w:rsid w:val="08AD611D"/>
    <w:rsid w:val="08AD619C"/>
    <w:rsid w:val="08AD6258"/>
    <w:rsid w:val="08AD63EB"/>
    <w:rsid w:val="08AD6574"/>
    <w:rsid w:val="08AD65DD"/>
    <w:rsid w:val="08AD6884"/>
    <w:rsid w:val="08AD6AFF"/>
    <w:rsid w:val="08AD6C14"/>
    <w:rsid w:val="08AD6F13"/>
    <w:rsid w:val="08AD6FC8"/>
    <w:rsid w:val="08AD70E5"/>
    <w:rsid w:val="08AD7152"/>
    <w:rsid w:val="08AD75B7"/>
    <w:rsid w:val="08AD766B"/>
    <w:rsid w:val="08AD7AB8"/>
    <w:rsid w:val="08AD7D06"/>
    <w:rsid w:val="08AD7D16"/>
    <w:rsid w:val="08AD7F02"/>
    <w:rsid w:val="08AE00DB"/>
    <w:rsid w:val="08AE0149"/>
    <w:rsid w:val="08AE0651"/>
    <w:rsid w:val="08AE067C"/>
    <w:rsid w:val="08AE0716"/>
    <w:rsid w:val="08AE075F"/>
    <w:rsid w:val="08AE09DA"/>
    <w:rsid w:val="08AE0AC5"/>
    <w:rsid w:val="08AE16CB"/>
    <w:rsid w:val="08AE1976"/>
    <w:rsid w:val="08AE1994"/>
    <w:rsid w:val="08AE1C21"/>
    <w:rsid w:val="08AE1CE5"/>
    <w:rsid w:val="08AE1D3B"/>
    <w:rsid w:val="08AE1DE0"/>
    <w:rsid w:val="08AE1DE1"/>
    <w:rsid w:val="08AE1F7A"/>
    <w:rsid w:val="08AE248F"/>
    <w:rsid w:val="08AE24B8"/>
    <w:rsid w:val="08AE25D0"/>
    <w:rsid w:val="08AE26C8"/>
    <w:rsid w:val="08AE29DB"/>
    <w:rsid w:val="08AE2A17"/>
    <w:rsid w:val="08AE2D49"/>
    <w:rsid w:val="08AE2DA4"/>
    <w:rsid w:val="08AE2F78"/>
    <w:rsid w:val="08AE2FFE"/>
    <w:rsid w:val="08AE3020"/>
    <w:rsid w:val="08AE3091"/>
    <w:rsid w:val="08AE3198"/>
    <w:rsid w:val="08AE31C1"/>
    <w:rsid w:val="08AE32A7"/>
    <w:rsid w:val="08AE3357"/>
    <w:rsid w:val="08AE3487"/>
    <w:rsid w:val="08AE357E"/>
    <w:rsid w:val="08AE3775"/>
    <w:rsid w:val="08AE378D"/>
    <w:rsid w:val="08AE3FBE"/>
    <w:rsid w:val="08AE44C6"/>
    <w:rsid w:val="08AE45F1"/>
    <w:rsid w:val="08AE46D5"/>
    <w:rsid w:val="08AE46F7"/>
    <w:rsid w:val="08AE47AA"/>
    <w:rsid w:val="08AE47C1"/>
    <w:rsid w:val="08AE48DA"/>
    <w:rsid w:val="08AE4920"/>
    <w:rsid w:val="08AE4B03"/>
    <w:rsid w:val="08AE4C24"/>
    <w:rsid w:val="08AE4DC1"/>
    <w:rsid w:val="08AE4F62"/>
    <w:rsid w:val="08AE5110"/>
    <w:rsid w:val="08AE5362"/>
    <w:rsid w:val="08AE546B"/>
    <w:rsid w:val="08AE55E8"/>
    <w:rsid w:val="08AE562B"/>
    <w:rsid w:val="08AE5630"/>
    <w:rsid w:val="08AE57FA"/>
    <w:rsid w:val="08AE5876"/>
    <w:rsid w:val="08AE5895"/>
    <w:rsid w:val="08AE589B"/>
    <w:rsid w:val="08AE58B4"/>
    <w:rsid w:val="08AE5AB4"/>
    <w:rsid w:val="08AE60CF"/>
    <w:rsid w:val="08AE61AE"/>
    <w:rsid w:val="08AE69E6"/>
    <w:rsid w:val="08AE6CC5"/>
    <w:rsid w:val="08AE7147"/>
    <w:rsid w:val="08AE73A2"/>
    <w:rsid w:val="08AE73E4"/>
    <w:rsid w:val="08AE7646"/>
    <w:rsid w:val="08AE782D"/>
    <w:rsid w:val="08AE7958"/>
    <w:rsid w:val="08AE7A3D"/>
    <w:rsid w:val="08AE7A67"/>
    <w:rsid w:val="08AE7ADB"/>
    <w:rsid w:val="08AF0191"/>
    <w:rsid w:val="08AF01E5"/>
    <w:rsid w:val="08AF0485"/>
    <w:rsid w:val="08AF084B"/>
    <w:rsid w:val="08AF084D"/>
    <w:rsid w:val="08AF0873"/>
    <w:rsid w:val="08AF0A4B"/>
    <w:rsid w:val="08AF0BC2"/>
    <w:rsid w:val="08AF11E8"/>
    <w:rsid w:val="08AF1392"/>
    <w:rsid w:val="08AF1569"/>
    <w:rsid w:val="08AF165C"/>
    <w:rsid w:val="08AF1867"/>
    <w:rsid w:val="08AF18D2"/>
    <w:rsid w:val="08AF1996"/>
    <w:rsid w:val="08AF1BE0"/>
    <w:rsid w:val="08AF1C41"/>
    <w:rsid w:val="08AF1F62"/>
    <w:rsid w:val="08AF1F63"/>
    <w:rsid w:val="08AF1F95"/>
    <w:rsid w:val="08AF206B"/>
    <w:rsid w:val="08AF21CC"/>
    <w:rsid w:val="08AF2323"/>
    <w:rsid w:val="08AF24AD"/>
    <w:rsid w:val="08AF26FD"/>
    <w:rsid w:val="08AF27CE"/>
    <w:rsid w:val="08AF29F2"/>
    <w:rsid w:val="08AF2B7C"/>
    <w:rsid w:val="08AF2E8B"/>
    <w:rsid w:val="08AF2F5B"/>
    <w:rsid w:val="08AF2FD2"/>
    <w:rsid w:val="08AF2FF5"/>
    <w:rsid w:val="08AF350B"/>
    <w:rsid w:val="08AF3553"/>
    <w:rsid w:val="08AF3765"/>
    <w:rsid w:val="08AF378D"/>
    <w:rsid w:val="08AF389C"/>
    <w:rsid w:val="08AF3989"/>
    <w:rsid w:val="08AF3BD7"/>
    <w:rsid w:val="08AF3C25"/>
    <w:rsid w:val="08AF3EAD"/>
    <w:rsid w:val="08AF3F73"/>
    <w:rsid w:val="08AF4005"/>
    <w:rsid w:val="08AF4145"/>
    <w:rsid w:val="08AF4290"/>
    <w:rsid w:val="08AF42A4"/>
    <w:rsid w:val="08AF42E8"/>
    <w:rsid w:val="08AF43AF"/>
    <w:rsid w:val="08AF4656"/>
    <w:rsid w:val="08AF4900"/>
    <w:rsid w:val="08AF4944"/>
    <w:rsid w:val="08AF4B3F"/>
    <w:rsid w:val="08AF4BFD"/>
    <w:rsid w:val="08AF4F5F"/>
    <w:rsid w:val="08AF53F9"/>
    <w:rsid w:val="08AF56D7"/>
    <w:rsid w:val="08AF5CC6"/>
    <w:rsid w:val="08AF5DFD"/>
    <w:rsid w:val="08AF609C"/>
    <w:rsid w:val="08AF61B0"/>
    <w:rsid w:val="08AF626C"/>
    <w:rsid w:val="08AF633D"/>
    <w:rsid w:val="08AF63EC"/>
    <w:rsid w:val="08AF681D"/>
    <w:rsid w:val="08AF6CD9"/>
    <w:rsid w:val="08AF6CF1"/>
    <w:rsid w:val="08AF6DC3"/>
    <w:rsid w:val="08AF6DCF"/>
    <w:rsid w:val="08AF6EE2"/>
    <w:rsid w:val="08AF7128"/>
    <w:rsid w:val="08AF7285"/>
    <w:rsid w:val="08AF7304"/>
    <w:rsid w:val="08AF779A"/>
    <w:rsid w:val="08AF77AB"/>
    <w:rsid w:val="08AF78EB"/>
    <w:rsid w:val="08AF791D"/>
    <w:rsid w:val="08AF7AF9"/>
    <w:rsid w:val="08AF7DBC"/>
    <w:rsid w:val="08AF7DC4"/>
    <w:rsid w:val="08B00021"/>
    <w:rsid w:val="08B00253"/>
    <w:rsid w:val="08B00405"/>
    <w:rsid w:val="08B004A8"/>
    <w:rsid w:val="08B004F2"/>
    <w:rsid w:val="08B0066B"/>
    <w:rsid w:val="08B006DF"/>
    <w:rsid w:val="08B007DF"/>
    <w:rsid w:val="08B00E68"/>
    <w:rsid w:val="08B00FAE"/>
    <w:rsid w:val="08B014F7"/>
    <w:rsid w:val="08B018CC"/>
    <w:rsid w:val="08B01FD2"/>
    <w:rsid w:val="08B023A3"/>
    <w:rsid w:val="08B023BB"/>
    <w:rsid w:val="08B023E1"/>
    <w:rsid w:val="08B02537"/>
    <w:rsid w:val="08B02745"/>
    <w:rsid w:val="08B02951"/>
    <w:rsid w:val="08B02A67"/>
    <w:rsid w:val="08B02ACE"/>
    <w:rsid w:val="08B02B54"/>
    <w:rsid w:val="08B02C88"/>
    <w:rsid w:val="08B03006"/>
    <w:rsid w:val="08B03109"/>
    <w:rsid w:val="08B03117"/>
    <w:rsid w:val="08B039DD"/>
    <w:rsid w:val="08B03E7B"/>
    <w:rsid w:val="08B041F4"/>
    <w:rsid w:val="08B0437F"/>
    <w:rsid w:val="08B045AA"/>
    <w:rsid w:val="08B047E4"/>
    <w:rsid w:val="08B04AB9"/>
    <w:rsid w:val="08B04DBB"/>
    <w:rsid w:val="08B04FBD"/>
    <w:rsid w:val="08B05014"/>
    <w:rsid w:val="08B05022"/>
    <w:rsid w:val="08B0511A"/>
    <w:rsid w:val="08B051A0"/>
    <w:rsid w:val="08B0526C"/>
    <w:rsid w:val="08B054DF"/>
    <w:rsid w:val="08B0567E"/>
    <w:rsid w:val="08B056C0"/>
    <w:rsid w:val="08B059A6"/>
    <w:rsid w:val="08B059DE"/>
    <w:rsid w:val="08B05A37"/>
    <w:rsid w:val="08B05D52"/>
    <w:rsid w:val="08B05F13"/>
    <w:rsid w:val="08B0619E"/>
    <w:rsid w:val="08B0634A"/>
    <w:rsid w:val="08B065E4"/>
    <w:rsid w:val="08B06837"/>
    <w:rsid w:val="08B06955"/>
    <w:rsid w:val="08B06A4F"/>
    <w:rsid w:val="08B0700A"/>
    <w:rsid w:val="08B07196"/>
    <w:rsid w:val="08B071D0"/>
    <w:rsid w:val="08B07230"/>
    <w:rsid w:val="08B0731C"/>
    <w:rsid w:val="08B07499"/>
    <w:rsid w:val="08B07637"/>
    <w:rsid w:val="08B078D4"/>
    <w:rsid w:val="08B07C0E"/>
    <w:rsid w:val="08B07D62"/>
    <w:rsid w:val="08B07DD4"/>
    <w:rsid w:val="08B1025F"/>
    <w:rsid w:val="08B10332"/>
    <w:rsid w:val="08B103BF"/>
    <w:rsid w:val="08B1049E"/>
    <w:rsid w:val="08B10576"/>
    <w:rsid w:val="08B105C3"/>
    <w:rsid w:val="08B10831"/>
    <w:rsid w:val="08B10A9D"/>
    <w:rsid w:val="08B10DCE"/>
    <w:rsid w:val="08B10F0E"/>
    <w:rsid w:val="08B11165"/>
    <w:rsid w:val="08B111FD"/>
    <w:rsid w:val="08B112B6"/>
    <w:rsid w:val="08B11305"/>
    <w:rsid w:val="08B1152F"/>
    <w:rsid w:val="08B11549"/>
    <w:rsid w:val="08B11687"/>
    <w:rsid w:val="08B11851"/>
    <w:rsid w:val="08B1193C"/>
    <w:rsid w:val="08B11AEC"/>
    <w:rsid w:val="08B11C9E"/>
    <w:rsid w:val="08B11DBE"/>
    <w:rsid w:val="08B12306"/>
    <w:rsid w:val="08B12331"/>
    <w:rsid w:val="08B123D6"/>
    <w:rsid w:val="08B12498"/>
    <w:rsid w:val="08B126E4"/>
    <w:rsid w:val="08B1271E"/>
    <w:rsid w:val="08B127A9"/>
    <w:rsid w:val="08B12A5F"/>
    <w:rsid w:val="08B12B8B"/>
    <w:rsid w:val="08B12EF4"/>
    <w:rsid w:val="08B12FE9"/>
    <w:rsid w:val="08B133A0"/>
    <w:rsid w:val="08B13465"/>
    <w:rsid w:val="08B1358F"/>
    <w:rsid w:val="08B13674"/>
    <w:rsid w:val="08B139A6"/>
    <w:rsid w:val="08B13B62"/>
    <w:rsid w:val="08B13E84"/>
    <w:rsid w:val="08B1479C"/>
    <w:rsid w:val="08B148E2"/>
    <w:rsid w:val="08B14949"/>
    <w:rsid w:val="08B14AA2"/>
    <w:rsid w:val="08B14B6B"/>
    <w:rsid w:val="08B14CBF"/>
    <w:rsid w:val="08B14E37"/>
    <w:rsid w:val="08B14F44"/>
    <w:rsid w:val="08B15207"/>
    <w:rsid w:val="08B15537"/>
    <w:rsid w:val="08B159E3"/>
    <w:rsid w:val="08B15A40"/>
    <w:rsid w:val="08B15AE9"/>
    <w:rsid w:val="08B15ED4"/>
    <w:rsid w:val="08B16131"/>
    <w:rsid w:val="08B161B0"/>
    <w:rsid w:val="08B162FD"/>
    <w:rsid w:val="08B163B0"/>
    <w:rsid w:val="08B163F7"/>
    <w:rsid w:val="08B164B2"/>
    <w:rsid w:val="08B1650F"/>
    <w:rsid w:val="08B16AA5"/>
    <w:rsid w:val="08B16C0D"/>
    <w:rsid w:val="08B1712A"/>
    <w:rsid w:val="08B17183"/>
    <w:rsid w:val="08B1719B"/>
    <w:rsid w:val="08B17343"/>
    <w:rsid w:val="08B17643"/>
    <w:rsid w:val="08B1790D"/>
    <w:rsid w:val="08B17A35"/>
    <w:rsid w:val="08B17C62"/>
    <w:rsid w:val="08B17E3B"/>
    <w:rsid w:val="08B203DD"/>
    <w:rsid w:val="08B2049F"/>
    <w:rsid w:val="08B20862"/>
    <w:rsid w:val="08B20965"/>
    <w:rsid w:val="08B20C79"/>
    <w:rsid w:val="08B20DE8"/>
    <w:rsid w:val="08B20FF2"/>
    <w:rsid w:val="08B2134F"/>
    <w:rsid w:val="08B21385"/>
    <w:rsid w:val="08B2141D"/>
    <w:rsid w:val="08B2148E"/>
    <w:rsid w:val="08B21785"/>
    <w:rsid w:val="08B217FB"/>
    <w:rsid w:val="08B218EB"/>
    <w:rsid w:val="08B21A35"/>
    <w:rsid w:val="08B21B0E"/>
    <w:rsid w:val="08B21D8F"/>
    <w:rsid w:val="08B220D3"/>
    <w:rsid w:val="08B221F9"/>
    <w:rsid w:val="08B22252"/>
    <w:rsid w:val="08B222C4"/>
    <w:rsid w:val="08B2243E"/>
    <w:rsid w:val="08B22B18"/>
    <w:rsid w:val="08B233EE"/>
    <w:rsid w:val="08B2350C"/>
    <w:rsid w:val="08B23612"/>
    <w:rsid w:val="08B2361F"/>
    <w:rsid w:val="08B239AA"/>
    <w:rsid w:val="08B23A50"/>
    <w:rsid w:val="08B23D72"/>
    <w:rsid w:val="08B23DF1"/>
    <w:rsid w:val="08B23EC3"/>
    <w:rsid w:val="08B23ECF"/>
    <w:rsid w:val="08B23F67"/>
    <w:rsid w:val="08B241A3"/>
    <w:rsid w:val="08B241AE"/>
    <w:rsid w:val="08B2469D"/>
    <w:rsid w:val="08B24771"/>
    <w:rsid w:val="08B249C7"/>
    <w:rsid w:val="08B24D4E"/>
    <w:rsid w:val="08B250C6"/>
    <w:rsid w:val="08B251FD"/>
    <w:rsid w:val="08B252D2"/>
    <w:rsid w:val="08B25609"/>
    <w:rsid w:val="08B25A25"/>
    <w:rsid w:val="08B25AA7"/>
    <w:rsid w:val="08B25BCA"/>
    <w:rsid w:val="08B25E50"/>
    <w:rsid w:val="08B260E8"/>
    <w:rsid w:val="08B261F4"/>
    <w:rsid w:val="08B263B5"/>
    <w:rsid w:val="08B26CD6"/>
    <w:rsid w:val="08B27069"/>
    <w:rsid w:val="08B275B1"/>
    <w:rsid w:val="08B2775A"/>
    <w:rsid w:val="08B277FC"/>
    <w:rsid w:val="08B278B7"/>
    <w:rsid w:val="08B278F5"/>
    <w:rsid w:val="08B27C9E"/>
    <w:rsid w:val="08B27EF7"/>
    <w:rsid w:val="08B30126"/>
    <w:rsid w:val="08B30378"/>
    <w:rsid w:val="08B30585"/>
    <w:rsid w:val="08B3073F"/>
    <w:rsid w:val="08B30789"/>
    <w:rsid w:val="08B3078E"/>
    <w:rsid w:val="08B30937"/>
    <w:rsid w:val="08B30953"/>
    <w:rsid w:val="08B30A60"/>
    <w:rsid w:val="08B30B80"/>
    <w:rsid w:val="08B31342"/>
    <w:rsid w:val="08B314B4"/>
    <w:rsid w:val="08B31838"/>
    <w:rsid w:val="08B318A0"/>
    <w:rsid w:val="08B3195B"/>
    <w:rsid w:val="08B319B1"/>
    <w:rsid w:val="08B31CAB"/>
    <w:rsid w:val="08B31D0C"/>
    <w:rsid w:val="08B31DC2"/>
    <w:rsid w:val="08B321E1"/>
    <w:rsid w:val="08B32355"/>
    <w:rsid w:val="08B32654"/>
    <w:rsid w:val="08B32666"/>
    <w:rsid w:val="08B326D7"/>
    <w:rsid w:val="08B327E5"/>
    <w:rsid w:val="08B328FD"/>
    <w:rsid w:val="08B329C3"/>
    <w:rsid w:val="08B32D8D"/>
    <w:rsid w:val="08B334DA"/>
    <w:rsid w:val="08B335AE"/>
    <w:rsid w:val="08B3382A"/>
    <w:rsid w:val="08B33832"/>
    <w:rsid w:val="08B33870"/>
    <w:rsid w:val="08B33A71"/>
    <w:rsid w:val="08B345E1"/>
    <w:rsid w:val="08B3477C"/>
    <w:rsid w:val="08B348CC"/>
    <w:rsid w:val="08B34B53"/>
    <w:rsid w:val="08B34BC4"/>
    <w:rsid w:val="08B34C2A"/>
    <w:rsid w:val="08B34C60"/>
    <w:rsid w:val="08B34DA5"/>
    <w:rsid w:val="08B34FAA"/>
    <w:rsid w:val="08B35056"/>
    <w:rsid w:val="08B35244"/>
    <w:rsid w:val="08B35480"/>
    <w:rsid w:val="08B35499"/>
    <w:rsid w:val="08B35AB0"/>
    <w:rsid w:val="08B35B43"/>
    <w:rsid w:val="08B35BCB"/>
    <w:rsid w:val="08B35C8A"/>
    <w:rsid w:val="08B35D24"/>
    <w:rsid w:val="08B35D86"/>
    <w:rsid w:val="08B35F5E"/>
    <w:rsid w:val="08B360F4"/>
    <w:rsid w:val="08B3634D"/>
    <w:rsid w:val="08B3634E"/>
    <w:rsid w:val="08B36742"/>
    <w:rsid w:val="08B36881"/>
    <w:rsid w:val="08B36935"/>
    <w:rsid w:val="08B369F3"/>
    <w:rsid w:val="08B36B6F"/>
    <w:rsid w:val="08B36BFD"/>
    <w:rsid w:val="08B36C7B"/>
    <w:rsid w:val="08B36CB4"/>
    <w:rsid w:val="08B36CCA"/>
    <w:rsid w:val="08B36E41"/>
    <w:rsid w:val="08B36F0A"/>
    <w:rsid w:val="08B370CF"/>
    <w:rsid w:val="08B37106"/>
    <w:rsid w:val="08B3710F"/>
    <w:rsid w:val="08B3717C"/>
    <w:rsid w:val="08B37311"/>
    <w:rsid w:val="08B373DE"/>
    <w:rsid w:val="08B37544"/>
    <w:rsid w:val="08B37578"/>
    <w:rsid w:val="08B3775F"/>
    <w:rsid w:val="08B37BD8"/>
    <w:rsid w:val="08B37C1A"/>
    <w:rsid w:val="08B37D78"/>
    <w:rsid w:val="08B37DE5"/>
    <w:rsid w:val="08B400C8"/>
    <w:rsid w:val="08B400F6"/>
    <w:rsid w:val="08B401F4"/>
    <w:rsid w:val="08B40225"/>
    <w:rsid w:val="08B4060C"/>
    <w:rsid w:val="08B408D3"/>
    <w:rsid w:val="08B4098E"/>
    <w:rsid w:val="08B40A43"/>
    <w:rsid w:val="08B40C34"/>
    <w:rsid w:val="08B410AB"/>
    <w:rsid w:val="08B41223"/>
    <w:rsid w:val="08B412B5"/>
    <w:rsid w:val="08B4130F"/>
    <w:rsid w:val="08B4150F"/>
    <w:rsid w:val="08B417AE"/>
    <w:rsid w:val="08B41902"/>
    <w:rsid w:val="08B41A1C"/>
    <w:rsid w:val="08B41A35"/>
    <w:rsid w:val="08B41DE7"/>
    <w:rsid w:val="08B41F67"/>
    <w:rsid w:val="08B41F88"/>
    <w:rsid w:val="08B42060"/>
    <w:rsid w:val="08B4209E"/>
    <w:rsid w:val="08B421C0"/>
    <w:rsid w:val="08B4221B"/>
    <w:rsid w:val="08B4251F"/>
    <w:rsid w:val="08B425AC"/>
    <w:rsid w:val="08B426AA"/>
    <w:rsid w:val="08B42801"/>
    <w:rsid w:val="08B42930"/>
    <w:rsid w:val="08B42945"/>
    <w:rsid w:val="08B4295B"/>
    <w:rsid w:val="08B42C42"/>
    <w:rsid w:val="08B42E40"/>
    <w:rsid w:val="08B42E93"/>
    <w:rsid w:val="08B42EFC"/>
    <w:rsid w:val="08B4302D"/>
    <w:rsid w:val="08B4310D"/>
    <w:rsid w:val="08B431D4"/>
    <w:rsid w:val="08B43208"/>
    <w:rsid w:val="08B43324"/>
    <w:rsid w:val="08B43573"/>
    <w:rsid w:val="08B435EE"/>
    <w:rsid w:val="08B43A63"/>
    <w:rsid w:val="08B43C82"/>
    <w:rsid w:val="08B441A7"/>
    <w:rsid w:val="08B44510"/>
    <w:rsid w:val="08B44538"/>
    <w:rsid w:val="08B44799"/>
    <w:rsid w:val="08B447A5"/>
    <w:rsid w:val="08B44892"/>
    <w:rsid w:val="08B449BA"/>
    <w:rsid w:val="08B449F3"/>
    <w:rsid w:val="08B44B65"/>
    <w:rsid w:val="08B44CA0"/>
    <w:rsid w:val="08B44D72"/>
    <w:rsid w:val="08B44F23"/>
    <w:rsid w:val="08B44FA7"/>
    <w:rsid w:val="08B45223"/>
    <w:rsid w:val="08B4538F"/>
    <w:rsid w:val="08B45416"/>
    <w:rsid w:val="08B4542C"/>
    <w:rsid w:val="08B4595B"/>
    <w:rsid w:val="08B459AA"/>
    <w:rsid w:val="08B45AA7"/>
    <w:rsid w:val="08B45C21"/>
    <w:rsid w:val="08B4607A"/>
    <w:rsid w:val="08B4653B"/>
    <w:rsid w:val="08B466E0"/>
    <w:rsid w:val="08B468F4"/>
    <w:rsid w:val="08B46986"/>
    <w:rsid w:val="08B46B9A"/>
    <w:rsid w:val="08B46BAB"/>
    <w:rsid w:val="08B46FF9"/>
    <w:rsid w:val="08B470CC"/>
    <w:rsid w:val="08B47110"/>
    <w:rsid w:val="08B4726A"/>
    <w:rsid w:val="08B4731E"/>
    <w:rsid w:val="08B47613"/>
    <w:rsid w:val="08B476A4"/>
    <w:rsid w:val="08B476B2"/>
    <w:rsid w:val="08B47868"/>
    <w:rsid w:val="08B47A1F"/>
    <w:rsid w:val="08B47BC8"/>
    <w:rsid w:val="08B47C73"/>
    <w:rsid w:val="08B47D81"/>
    <w:rsid w:val="08B47DE0"/>
    <w:rsid w:val="08B47F25"/>
    <w:rsid w:val="08B47F5C"/>
    <w:rsid w:val="08B505E4"/>
    <w:rsid w:val="08B50979"/>
    <w:rsid w:val="08B50A17"/>
    <w:rsid w:val="08B50ACF"/>
    <w:rsid w:val="08B50C55"/>
    <w:rsid w:val="08B50CD4"/>
    <w:rsid w:val="08B50D66"/>
    <w:rsid w:val="08B50F05"/>
    <w:rsid w:val="08B51218"/>
    <w:rsid w:val="08B513BE"/>
    <w:rsid w:val="08B516BB"/>
    <w:rsid w:val="08B5185A"/>
    <w:rsid w:val="08B518A9"/>
    <w:rsid w:val="08B51B1C"/>
    <w:rsid w:val="08B51D35"/>
    <w:rsid w:val="08B521FB"/>
    <w:rsid w:val="08B522F9"/>
    <w:rsid w:val="08B525D9"/>
    <w:rsid w:val="08B526FD"/>
    <w:rsid w:val="08B5294D"/>
    <w:rsid w:val="08B52C00"/>
    <w:rsid w:val="08B5300B"/>
    <w:rsid w:val="08B53064"/>
    <w:rsid w:val="08B5307C"/>
    <w:rsid w:val="08B532B1"/>
    <w:rsid w:val="08B533CF"/>
    <w:rsid w:val="08B536CD"/>
    <w:rsid w:val="08B536E7"/>
    <w:rsid w:val="08B538E2"/>
    <w:rsid w:val="08B539D5"/>
    <w:rsid w:val="08B53CB9"/>
    <w:rsid w:val="08B5403A"/>
    <w:rsid w:val="08B54140"/>
    <w:rsid w:val="08B54349"/>
    <w:rsid w:val="08B54461"/>
    <w:rsid w:val="08B5453E"/>
    <w:rsid w:val="08B54601"/>
    <w:rsid w:val="08B54602"/>
    <w:rsid w:val="08B54892"/>
    <w:rsid w:val="08B54964"/>
    <w:rsid w:val="08B54997"/>
    <w:rsid w:val="08B54C87"/>
    <w:rsid w:val="08B54CF9"/>
    <w:rsid w:val="08B54D19"/>
    <w:rsid w:val="08B555D1"/>
    <w:rsid w:val="08B55655"/>
    <w:rsid w:val="08B556F8"/>
    <w:rsid w:val="08B55731"/>
    <w:rsid w:val="08B5581E"/>
    <w:rsid w:val="08B55FE6"/>
    <w:rsid w:val="08B56073"/>
    <w:rsid w:val="08B56225"/>
    <w:rsid w:val="08B56456"/>
    <w:rsid w:val="08B56583"/>
    <w:rsid w:val="08B5677D"/>
    <w:rsid w:val="08B5680C"/>
    <w:rsid w:val="08B56A1B"/>
    <w:rsid w:val="08B56E13"/>
    <w:rsid w:val="08B56ECD"/>
    <w:rsid w:val="08B56FCC"/>
    <w:rsid w:val="08B570D3"/>
    <w:rsid w:val="08B571A0"/>
    <w:rsid w:val="08B571C3"/>
    <w:rsid w:val="08B57395"/>
    <w:rsid w:val="08B575FF"/>
    <w:rsid w:val="08B57615"/>
    <w:rsid w:val="08B5771B"/>
    <w:rsid w:val="08B5775C"/>
    <w:rsid w:val="08B577FE"/>
    <w:rsid w:val="08B578FB"/>
    <w:rsid w:val="08B57928"/>
    <w:rsid w:val="08B57934"/>
    <w:rsid w:val="08B57BBA"/>
    <w:rsid w:val="08B57FE7"/>
    <w:rsid w:val="08B600EB"/>
    <w:rsid w:val="08B6029A"/>
    <w:rsid w:val="08B6036A"/>
    <w:rsid w:val="08B60473"/>
    <w:rsid w:val="08B604A5"/>
    <w:rsid w:val="08B6065E"/>
    <w:rsid w:val="08B607F3"/>
    <w:rsid w:val="08B608C9"/>
    <w:rsid w:val="08B60935"/>
    <w:rsid w:val="08B60C91"/>
    <w:rsid w:val="08B60CAB"/>
    <w:rsid w:val="08B60D5F"/>
    <w:rsid w:val="08B60EF9"/>
    <w:rsid w:val="08B60F5F"/>
    <w:rsid w:val="08B61344"/>
    <w:rsid w:val="08B613F6"/>
    <w:rsid w:val="08B614B9"/>
    <w:rsid w:val="08B61616"/>
    <w:rsid w:val="08B6170F"/>
    <w:rsid w:val="08B61746"/>
    <w:rsid w:val="08B61A35"/>
    <w:rsid w:val="08B61D61"/>
    <w:rsid w:val="08B62071"/>
    <w:rsid w:val="08B6238D"/>
    <w:rsid w:val="08B6243A"/>
    <w:rsid w:val="08B624D7"/>
    <w:rsid w:val="08B624E8"/>
    <w:rsid w:val="08B6256A"/>
    <w:rsid w:val="08B62B4D"/>
    <w:rsid w:val="08B62F2A"/>
    <w:rsid w:val="08B63240"/>
    <w:rsid w:val="08B6341B"/>
    <w:rsid w:val="08B6342D"/>
    <w:rsid w:val="08B63475"/>
    <w:rsid w:val="08B634C1"/>
    <w:rsid w:val="08B63659"/>
    <w:rsid w:val="08B6386B"/>
    <w:rsid w:val="08B638E5"/>
    <w:rsid w:val="08B638FA"/>
    <w:rsid w:val="08B63969"/>
    <w:rsid w:val="08B639FC"/>
    <w:rsid w:val="08B63B48"/>
    <w:rsid w:val="08B63BF2"/>
    <w:rsid w:val="08B63D62"/>
    <w:rsid w:val="08B6411F"/>
    <w:rsid w:val="08B6451B"/>
    <w:rsid w:val="08B64537"/>
    <w:rsid w:val="08B6462A"/>
    <w:rsid w:val="08B64A9F"/>
    <w:rsid w:val="08B64B35"/>
    <w:rsid w:val="08B64BF4"/>
    <w:rsid w:val="08B64C99"/>
    <w:rsid w:val="08B64CC6"/>
    <w:rsid w:val="08B64D1F"/>
    <w:rsid w:val="08B64D59"/>
    <w:rsid w:val="08B64DB9"/>
    <w:rsid w:val="08B64F53"/>
    <w:rsid w:val="08B6503A"/>
    <w:rsid w:val="08B6515B"/>
    <w:rsid w:val="08B6529A"/>
    <w:rsid w:val="08B65699"/>
    <w:rsid w:val="08B65849"/>
    <w:rsid w:val="08B658CB"/>
    <w:rsid w:val="08B65A44"/>
    <w:rsid w:val="08B65B07"/>
    <w:rsid w:val="08B65BA9"/>
    <w:rsid w:val="08B65D87"/>
    <w:rsid w:val="08B65F50"/>
    <w:rsid w:val="08B6629B"/>
    <w:rsid w:val="08B66561"/>
    <w:rsid w:val="08B6678C"/>
    <w:rsid w:val="08B66A37"/>
    <w:rsid w:val="08B66E43"/>
    <w:rsid w:val="08B6704C"/>
    <w:rsid w:val="08B67408"/>
    <w:rsid w:val="08B67456"/>
    <w:rsid w:val="08B67489"/>
    <w:rsid w:val="08B6766E"/>
    <w:rsid w:val="08B678B1"/>
    <w:rsid w:val="08B67919"/>
    <w:rsid w:val="08B67939"/>
    <w:rsid w:val="08B67DAE"/>
    <w:rsid w:val="08B67DE1"/>
    <w:rsid w:val="08B67E42"/>
    <w:rsid w:val="08B67E8D"/>
    <w:rsid w:val="08B67EEA"/>
    <w:rsid w:val="08B7017F"/>
    <w:rsid w:val="08B702AB"/>
    <w:rsid w:val="08B707B6"/>
    <w:rsid w:val="08B70B9B"/>
    <w:rsid w:val="08B70C37"/>
    <w:rsid w:val="08B71491"/>
    <w:rsid w:val="08B71551"/>
    <w:rsid w:val="08B71763"/>
    <w:rsid w:val="08B71959"/>
    <w:rsid w:val="08B71ABC"/>
    <w:rsid w:val="08B71FB1"/>
    <w:rsid w:val="08B720B6"/>
    <w:rsid w:val="08B72163"/>
    <w:rsid w:val="08B722CB"/>
    <w:rsid w:val="08B72598"/>
    <w:rsid w:val="08B7265F"/>
    <w:rsid w:val="08B728C2"/>
    <w:rsid w:val="08B729A5"/>
    <w:rsid w:val="08B729C2"/>
    <w:rsid w:val="08B72BC3"/>
    <w:rsid w:val="08B72CE6"/>
    <w:rsid w:val="08B72E0B"/>
    <w:rsid w:val="08B72F41"/>
    <w:rsid w:val="08B72F42"/>
    <w:rsid w:val="08B732EA"/>
    <w:rsid w:val="08B7355A"/>
    <w:rsid w:val="08B73ABA"/>
    <w:rsid w:val="08B73BE0"/>
    <w:rsid w:val="08B73F59"/>
    <w:rsid w:val="08B73FC6"/>
    <w:rsid w:val="08B7427E"/>
    <w:rsid w:val="08B7451A"/>
    <w:rsid w:val="08B748C5"/>
    <w:rsid w:val="08B74A0D"/>
    <w:rsid w:val="08B74A84"/>
    <w:rsid w:val="08B74AE5"/>
    <w:rsid w:val="08B74B30"/>
    <w:rsid w:val="08B74BDC"/>
    <w:rsid w:val="08B74D71"/>
    <w:rsid w:val="08B750EB"/>
    <w:rsid w:val="08B7535C"/>
    <w:rsid w:val="08B7550B"/>
    <w:rsid w:val="08B7563A"/>
    <w:rsid w:val="08B756CC"/>
    <w:rsid w:val="08B75864"/>
    <w:rsid w:val="08B75906"/>
    <w:rsid w:val="08B75967"/>
    <w:rsid w:val="08B75ACF"/>
    <w:rsid w:val="08B75BC2"/>
    <w:rsid w:val="08B75C81"/>
    <w:rsid w:val="08B75F8D"/>
    <w:rsid w:val="08B75FC7"/>
    <w:rsid w:val="08B761C0"/>
    <w:rsid w:val="08B765FF"/>
    <w:rsid w:val="08B76717"/>
    <w:rsid w:val="08B769A9"/>
    <w:rsid w:val="08B76A0C"/>
    <w:rsid w:val="08B76A0D"/>
    <w:rsid w:val="08B76C7B"/>
    <w:rsid w:val="08B76D2A"/>
    <w:rsid w:val="08B76ED5"/>
    <w:rsid w:val="08B76F0D"/>
    <w:rsid w:val="08B771ED"/>
    <w:rsid w:val="08B772BD"/>
    <w:rsid w:val="08B774C0"/>
    <w:rsid w:val="08B77527"/>
    <w:rsid w:val="08B776FE"/>
    <w:rsid w:val="08B77959"/>
    <w:rsid w:val="08B77AA5"/>
    <w:rsid w:val="08B77C4E"/>
    <w:rsid w:val="08B77DB3"/>
    <w:rsid w:val="08B77DCE"/>
    <w:rsid w:val="08B80085"/>
    <w:rsid w:val="08B8008F"/>
    <w:rsid w:val="08B80223"/>
    <w:rsid w:val="08B8028B"/>
    <w:rsid w:val="08B8043B"/>
    <w:rsid w:val="08B80592"/>
    <w:rsid w:val="08B80B7B"/>
    <w:rsid w:val="08B80DB0"/>
    <w:rsid w:val="08B811B0"/>
    <w:rsid w:val="08B813E8"/>
    <w:rsid w:val="08B815C3"/>
    <w:rsid w:val="08B815E6"/>
    <w:rsid w:val="08B8172B"/>
    <w:rsid w:val="08B818E7"/>
    <w:rsid w:val="08B81904"/>
    <w:rsid w:val="08B81982"/>
    <w:rsid w:val="08B81A6D"/>
    <w:rsid w:val="08B81E97"/>
    <w:rsid w:val="08B81EAB"/>
    <w:rsid w:val="08B8274E"/>
    <w:rsid w:val="08B82829"/>
    <w:rsid w:val="08B82874"/>
    <w:rsid w:val="08B82BC0"/>
    <w:rsid w:val="08B82C6C"/>
    <w:rsid w:val="08B82E54"/>
    <w:rsid w:val="08B82F93"/>
    <w:rsid w:val="08B82FD1"/>
    <w:rsid w:val="08B834F3"/>
    <w:rsid w:val="08B83A51"/>
    <w:rsid w:val="08B83A68"/>
    <w:rsid w:val="08B841DB"/>
    <w:rsid w:val="08B844D9"/>
    <w:rsid w:val="08B845AE"/>
    <w:rsid w:val="08B84643"/>
    <w:rsid w:val="08B8475C"/>
    <w:rsid w:val="08B8487F"/>
    <w:rsid w:val="08B848C0"/>
    <w:rsid w:val="08B849DA"/>
    <w:rsid w:val="08B84AAD"/>
    <w:rsid w:val="08B84CF2"/>
    <w:rsid w:val="08B850C7"/>
    <w:rsid w:val="08B851F1"/>
    <w:rsid w:val="08B8550A"/>
    <w:rsid w:val="08B85896"/>
    <w:rsid w:val="08B858AD"/>
    <w:rsid w:val="08B85B9B"/>
    <w:rsid w:val="08B85DE2"/>
    <w:rsid w:val="08B8616D"/>
    <w:rsid w:val="08B8627E"/>
    <w:rsid w:val="08B862C5"/>
    <w:rsid w:val="08B8643C"/>
    <w:rsid w:val="08B86941"/>
    <w:rsid w:val="08B86980"/>
    <w:rsid w:val="08B86A75"/>
    <w:rsid w:val="08B86B14"/>
    <w:rsid w:val="08B86C63"/>
    <w:rsid w:val="08B86CA3"/>
    <w:rsid w:val="08B86CFC"/>
    <w:rsid w:val="08B86F7B"/>
    <w:rsid w:val="08B86F83"/>
    <w:rsid w:val="08B87341"/>
    <w:rsid w:val="08B87349"/>
    <w:rsid w:val="08B877E7"/>
    <w:rsid w:val="08B87851"/>
    <w:rsid w:val="08B87C1F"/>
    <w:rsid w:val="08B87D18"/>
    <w:rsid w:val="08B87DEC"/>
    <w:rsid w:val="08B9000F"/>
    <w:rsid w:val="08B9003F"/>
    <w:rsid w:val="08B900BF"/>
    <w:rsid w:val="08B90373"/>
    <w:rsid w:val="08B9037B"/>
    <w:rsid w:val="08B903DD"/>
    <w:rsid w:val="08B903F9"/>
    <w:rsid w:val="08B90426"/>
    <w:rsid w:val="08B90680"/>
    <w:rsid w:val="08B90B7C"/>
    <w:rsid w:val="08B91077"/>
    <w:rsid w:val="08B91261"/>
    <w:rsid w:val="08B91328"/>
    <w:rsid w:val="08B91478"/>
    <w:rsid w:val="08B914C7"/>
    <w:rsid w:val="08B918C2"/>
    <w:rsid w:val="08B919FC"/>
    <w:rsid w:val="08B91B52"/>
    <w:rsid w:val="08B91BAC"/>
    <w:rsid w:val="08B91EA2"/>
    <w:rsid w:val="08B91EED"/>
    <w:rsid w:val="08B91FFF"/>
    <w:rsid w:val="08B9213E"/>
    <w:rsid w:val="08B9226B"/>
    <w:rsid w:val="08B92403"/>
    <w:rsid w:val="08B926B5"/>
    <w:rsid w:val="08B926CE"/>
    <w:rsid w:val="08B92856"/>
    <w:rsid w:val="08B92870"/>
    <w:rsid w:val="08B92EF4"/>
    <w:rsid w:val="08B92F31"/>
    <w:rsid w:val="08B93022"/>
    <w:rsid w:val="08B9304C"/>
    <w:rsid w:val="08B93080"/>
    <w:rsid w:val="08B934A6"/>
    <w:rsid w:val="08B938F5"/>
    <w:rsid w:val="08B93913"/>
    <w:rsid w:val="08B93C3A"/>
    <w:rsid w:val="08B93DC9"/>
    <w:rsid w:val="08B94081"/>
    <w:rsid w:val="08B940DF"/>
    <w:rsid w:val="08B941CE"/>
    <w:rsid w:val="08B942F0"/>
    <w:rsid w:val="08B94326"/>
    <w:rsid w:val="08B9440E"/>
    <w:rsid w:val="08B947F1"/>
    <w:rsid w:val="08B947F6"/>
    <w:rsid w:val="08B94892"/>
    <w:rsid w:val="08B949D2"/>
    <w:rsid w:val="08B94B9A"/>
    <w:rsid w:val="08B94CE2"/>
    <w:rsid w:val="08B94D48"/>
    <w:rsid w:val="08B94D78"/>
    <w:rsid w:val="08B94F9E"/>
    <w:rsid w:val="08B9523E"/>
    <w:rsid w:val="08B9525E"/>
    <w:rsid w:val="08B95304"/>
    <w:rsid w:val="08B95570"/>
    <w:rsid w:val="08B95610"/>
    <w:rsid w:val="08B95629"/>
    <w:rsid w:val="08B95659"/>
    <w:rsid w:val="08B956D6"/>
    <w:rsid w:val="08B95D24"/>
    <w:rsid w:val="08B95D35"/>
    <w:rsid w:val="08B95F17"/>
    <w:rsid w:val="08B95FFB"/>
    <w:rsid w:val="08B96008"/>
    <w:rsid w:val="08B96091"/>
    <w:rsid w:val="08B960C5"/>
    <w:rsid w:val="08B964D6"/>
    <w:rsid w:val="08B969D1"/>
    <w:rsid w:val="08B96B26"/>
    <w:rsid w:val="08B96C3B"/>
    <w:rsid w:val="08B96E39"/>
    <w:rsid w:val="08B97051"/>
    <w:rsid w:val="08B971D0"/>
    <w:rsid w:val="08B972AD"/>
    <w:rsid w:val="08B97533"/>
    <w:rsid w:val="08B9772D"/>
    <w:rsid w:val="08B97772"/>
    <w:rsid w:val="08B9785C"/>
    <w:rsid w:val="08B978F3"/>
    <w:rsid w:val="08B97C44"/>
    <w:rsid w:val="08B97ED4"/>
    <w:rsid w:val="08BA005B"/>
    <w:rsid w:val="08BA0405"/>
    <w:rsid w:val="08BA063C"/>
    <w:rsid w:val="08BA06A2"/>
    <w:rsid w:val="08BA09D3"/>
    <w:rsid w:val="08BA09F8"/>
    <w:rsid w:val="08BA0BCC"/>
    <w:rsid w:val="08BA0C14"/>
    <w:rsid w:val="08BA0DCC"/>
    <w:rsid w:val="08BA0E10"/>
    <w:rsid w:val="08BA0F35"/>
    <w:rsid w:val="08BA1046"/>
    <w:rsid w:val="08BA1120"/>
    <w:rsid w:val="08BA1216"/>
    <w:rsid w:val="08BA129E"/>
    <w:rsid w:val="08BA170C"/>
    <w:rsid w:val="08BA18A3"/>
    <w:rsid w:val="08BA1BED"/>
    <w:rsid w:val="08BA1FDF"/>
    <w:rsid w:val="08BA2310"/>
    <w:rsid w:val="08BA278B"/>
    <w:rsid w:val="08BA2B8D"/>
    <w:rsid w:val="08BA2D13"/>
    <w:rsid w:val="08BA304F"/>
    <w:rsid w:val="08BA3527"/>
    <w:rsid w:val="08BA37D1"/>
    <w:rsid w:val="08BA3C25"/>
    <w:rsid w:val="08BA3C3F"/>
    <w:rsid w:val="08BA42F2"/>
    <w:rsid w:val="08BA4329"/>
    <w:rsid w:val="08BA44BF"/>
    <w:rsid w:val="08BA4637"/>
    <w:rsid w:val="08BA4861"/>
    <w:rsid w:val="08BA48EA"/>
    <w:rsid w:val="08BA4AD7"/>
    <w:rsid w:val="08BA4B6E"/>
    <w:rsid w:val="08BA4D1A"/>
    <w:rsid w:val="08BA4D71"/>
    <w:rsid w:val="08BA4E57"/>
    <w:rsid w:val="08BA4EB6"/>
    <w:rsid w:val="08BA500C"/>
    <w:rsid w:val="08BA5110"/>
    <w:rsid w:val="08BA5136"/>
    <w:rsid w:val="08BA51CD"/>
    <w:rsid w:val="08BA5391"/>
    <w:rsid w:val="08BA54B1"/>
    <w:rsid w:val="08BA56F3"/>
    <w:rsid w:val="08BA57A5"/>
    <w:rsid w:val="08BA58BA"/>
    <w:rsid w:val="08BA5946"/>
    <w:rsid w:val="08BA59A2"/>
    <w:rsid w:val="08BA5B62"/>
    <w:rsid w:val="08BA5BFE"/>
    <w:rsid w:val="08BA5E1A"/>
    <w:rsid w:val="08BA5F17"/>
    <w:rsid w:val="08BA5FB8"/>
    <w:rsid w:val="08BA6331"/>
    <w:rsid w:val="08BA6367"/>
    <w:rsid w:val="08BA6863"/>
    <w:rsid w:val="08BA6B0A"/>
    <w:rsid w:val="08BA6C4E"/>
    <w:rsid w:val="08BA6CD9"/>
    <w:rsid w:val="08BA6EAB"/>
    <w:rsid w:val="08BA7071"/>
    <w:rsid w:val="08BA711D"/>
    <w:rsid w:val="08BA72A1"/>
    <w:rsid w:val="08BA72FE"/>
    <w:rsid w:val="08BA7582"/>
    <w:rsid w:val="08BA7601"/>
    <w:rsid w:val="08BA7678"/>
    <w:rsid w:val="08BA77A6"/>
    <w:rsid w:val="08BA77BD"/>
    <w:rsid w:val="08BA7B88"/>
    <w:rsid w:val="08BA7B9B"/>
    <w:rsid w:val="08BA7BE7"/>
    <w:rsid w:val="08BA7C10"/>
    <w:rsid w:val="08BA7D01"/>
    <w:rsid w:val="08BB002E"/>
    <w:rsid w:val="08BB00A1"/>
    <w:rsid w:val="08BB019D"/>
    <w:rsid w:val="08BB02D0"/>
    <w:rsid w:val="08BB0341"/>
    <w:rsid w:val="08BB046D"/>
    <w:rsid w:val="08BB0503"/>
    <w:rsid w:val="08BB0540"/>
    <w:rsid w:val="08BB05D3"/>
    <w:rsid w:val="08BB0601"/>
    <w:rsid w:val="08BB086E"/>
    <w:rsid w:val="08BB08CA"/>
    <w:rsid w:val="08BB09FA"/>
    <w:rsid w:val="08BB0AAE"/>
    <w:rsid w:val="08BB0BB2"/>
    <w:rsid w:val="08BB0C64"/>
    <w:rsid w:val="08BB0EB8"/>
    <w:rsid w:val="08BB0FBC"/>
    <w:rsid w:val="08BB11AA"/>
    <w:rsid w:val="08BB13CB"/>
    <w:rsid w:val="08BB14E2"/>
    <w:rsid w:val="08BB14E6"/>
    <w:rsid w:val="08BB1744"/>
    <w:rsid w:val="08BB1759"/>
    <w:rsid w:val="08BB17B0"/>
    <w:rsid w:val="08BB19BF"/>
    <w:rsid w:val="08BB1DB3"/>
    <w:rsid w:val="08BB264E"/>
    <w:rsid w:val="08BB27E9"/>
    <w:rsid w:val="08BB283A"/>
    <w:rsid w:val="08BB2ABF"/>
    <w:rsid w:val="08BB2CB0"/>
    <w:rsid w:val="08BB2DA0"/>
    <w:rsid w:val="08BB2E15"/>
    <w:rsid w:val="08BB2E18"/>
    <w:rsid w:val="08BB2E45"/>
    <w:rsid w:val="08BB2EA7"/>
    <w:rsid w:val="08BB31F2"/>
    <w:rsid w:val="08BB3216"/>
    <w:rsid w:val="08BB3537"/>
    <w:rsid w:val="08BB363B"/>
    <w:rsid w:val="08BB37A8"/>
    <w:rsid w:val="08BB38E4"/>
    <w:rsid w:val="08BB39D6"/>
    <w:rsid w:val="08BB3EAF"/>
    <w:rsid w:val="08BB3EB2"/>
    <w:rsid w:val="08BB3F55"/>
    <w:rsid w:val="08BB4029"/>
    <w:rsid w:val="08BB42F6"/>
    <w:rsid w:val="08BB4352"/>
    <w:rsid w:val="08BB47D1"/>
    <w:rsid w:val="08BB4BBC"/>
    <w:rsid w:val="08BB506B"/>
    <w:rsid w:val="08BB5349"/>
    <w:rsid w:val="08BB5382"/>
    <w:rsid w:val="08BB5862"/>
    <w:rsid w:val="08BB5880"/>
    <w:rsid w:val="08BB5886"/>
    <w:rsid w:val="08BB5B29"/>
    <w:rsid w:val="08BB5B66"/>
    <w:rsid w:val="08BB5D5D"/>
    <w:rsid w:val="08BB613E"/>
    <w:rsid w:val="08BB64C3"/>
    <w:rsid w:val="08BB6AA5"/>
    <w:rsid w:val="08BB6AD5"/>
    <w:rsid w:val="08BB6AE0"/>
    <w:rsid w:val="08BB6B30"/>
    <w:rsid w:val="08BB6CC6"/>
    <w:rsid w:val="08BB6D05"/>
    <w:rsid w:val="08BB6DA9"/>
    <w:rsid w:val="08BB6F09"/>
    <w:rsid w:val="08BB73D9"/>
    <w:rsid w:val="08BB7597"/>
    <w:rsid w:val="08BB7C34"/>
    <w:rsid w:val="08BC01CE"/>
    <w:rsid w:val="08BC027C"/>
    <w:rsid w:val="08BC05E2"/>
    <w:rsid w:val="08BC07E6"/>
    <w:rsid w:val="08BC0B17"/>
    <w:rsid w:val="08BC0C71"/>
    <w:rsid w:val="08BC0D55"/>
    <w:rsid w:val="08BC0F35"/>
    <w:rsid w:val="08BC11E7"/>
    <w:rsid w:val="08BC1260"/>
    <w:rsid w:val="08BC12D5"/>
    <w:rsid w:val="08BC17C9"/>
    <w:rsid w:val="08BC18BC"/>
    <w:rsid w:val="08BC198F"/>
    <w:rsid w:val="08BC1ADA"/>
    <w:rsid w:val="08BC1C52"/>
    <w:rsid w:val="08BC1E73"/>
    <w:rsid w:val="08BC1F8A"/>
    <w:rsid w:val="08BC1FFB"/>
    <w:rsid w:val="08BC202E"/>
    <w:rsid w:val="08BC224F"/>
    <w:rsid w:val="08BC22E0"/>
    <w:rsid w:val="08BC23D6"/>
    <w:rsid w:val="08BC251A"/>
    <w:rsid w:val="08BC2543"/>
    <w:rsid w:val="08BC25B8"/>
    <w:rsid w:val="08BC2668"/>
    <w:rsid w:val="08BC27E5"/>
    <w:rsid w:val="08BC2F8D"/>
    <w:rsid w:val="08BC2FB6"/>
    <w:rsid w:val="08BC303B"/>
    <w:rsid w:val="08BC3564"/>
    <w:rsid w:val="08BC3639"/>
    <w:rsid w:val="08BC3640"/>
    <w:rsid w:val="08BC3661"/>
    <w:rsid w:val="08BC38DC"/>
    <w:rsid w:val="08BC3A6A"/>
    <w:rsid w:val="08BC3BB8"/>
    <w:rsid w:val="08BC3D10"/>
    <w:rsid w:val="08BC3DD6"/>
    <w:rsid w:val="08BC3E46"/>
    <w:rsid w:val="08BC3E6A"/>
    <w:rsid w:val="08BC3E80"/>
    <w:rsid w:val="08BC3FF4"/>
    <w:rsid w:val="08BC40C1"/>
    <w:rsid w:val="08BC4186"/>
    <w:rsid w:val="08BC4412"/>
    <w:rsid w:val="08BC4532"/>
    <w:rsid w:val="08BC459D"/>
    <w:rsid w:val="08BC46A1"/>
    <w:rsid w:val="08BC50FC"/>
    <w:rsid w:val="08BC5118"/>
    <w:rsid w:val="08BC52A6"/>
    <w:rsid w:val="08BC558C"/>
    <w:rsid w:val="08BC56AC"/>
    <w:rsid w:val="08BC5706"/>
    <w:rsid w:val="08BC58F2"/>
    <w:rsid w:val="08BC591B"/>
    <w:rsid w:val="08BC5C9F"/>
    <w:rsid w:val="08BC5CD4"/>
    <w:rsid w:val="08BC5CE3"/>
    <w:rsid w:val="08BC5F02"/>
    <w:rsid w:val="08BC5F1E"/>
    <w:rsid w:val="08BC5F3E"/>
    <w:rsid w:val="08BC6116"/>
    <w:rsid w:val="08BC66C4"/>
    <w:rsid w:val="08BC682F"/>
    <w:rsid w:val="08BC69FF"/>
    <w:rsid w:val="08BC6A8E"/>
    <w:rsid w:val="08BC6BE0"/>
    <w:rsid w:val="08BC6DA2"/>
    <w:rsid w:val="08BC7660"/>
    <w:rsid w:val="08BC7678"/>
    <w:rsid w:val="08BC77CA"/>
    <w:rsid w:val="08BC79E7"/>
    <w:rsid w:val="08BC7AC3"/>
    <w:rsid w:val="08BC7F39"/>
    <w:rsid w:val="08BD0023"/>
    <w:rsid w:val="08BD0195"/>
    <w:rsid w:val="08BD03A8"/>
    <w:rsid w:val="08BD0598"/>
    <w:rsid w:val="08BD0654"/>
    <w:rsid w:val="08BD0A10"/>
    <w:rsid w:val="08BD0C74"/>
    <w:rsid w:val="08BD0C88"/>
    <w:rsid w:val="08BD0F01"/>
    <w:rsid w:val="08BD1131"/>
    <w:rsid w:val="08BD131F"/>
    <w:rsid w:val="08BD1574"/>
    <w:rsid w:val="08BD1685"/>
    <w:rsid w:val="08BD16C9"/>
    <w:rsid w:val="08BD1711"/>
    <w:rsid w:val="08BD18E8"/>
    <w:rsid w:val="08BD1975"/>
    <w:rsid w:val="08BD1C70"/>
    <w:rsid w:val="08BD1CCE"/>
    <w:rsid w:val="08BD20CF"/>
    <w:rsid w:val="08BD2208"/>
    <w:rsid w:val="08BD23BA"/>
    <w:rsid w:val="08BD2461"/>
    <w:rsid w:val="08BD26FC"/>
    <w:rsid w:val="08BD2899"/>
    <w:rsid w:val="08BD2A94"/>
    <w:rsid w:val="08BD2B45"/>
    <w:rsid w:val="08BD2D5E"/>
    <w:rsid w:val="08BD2DCF"/>
    <w:rsid w:val="08BD2FA8"/>
    <w:rsid w:val="08BD30C6"/>
    <w:rsid w:val="08BD315B"/>
    <w:rsid w:val="08BD32B4"/>
    <w:rsid w:val="08BD3427"/>
    <w:rsid w:val="08BD34EB"/>
    <w:rsid w:val="08BD3577"/>
    <w:rsid w:val="08BD359D"/>
    <w:rsid w:val="08BD3758"/>
    <w:rsid w:val="08BD3760"/>
    <w:rsid w:val="08BD3BE1"/>
    <w:rsid w:val="08BD3BEE"/>
    <w:rsid w:val="08BD3C78"/>
    <w:rsid w:val="08BD3D93"/>
    <w:rsid w:val="08BD3EF1"/>
    <w:rsid w:val="08BD3F13"/>
    <w:rsid w:val="08BD4037"/>
    <w:rsid w:val="08BD41B1"/>
    <w:rsid w:val="08BD4335"/>
    <w:rsid w:val="08BD437B"/>
    <w:rsid w:val="08BD4597"/>
    <w:rsid w:val="08BD4630"/>
    <w:rsid w:val="08BD481B"/>
    <w:rsid w:val="08BD491A"/>
    <w:rsid w:val="08BD495E"/>
    <w:rsid w:val="08BD4B22"/>
    <w:rsid w:val="08BD4B7D"/>
    <w:rsid w:val="08BD4BF2"/>
    <w:rsid w:val="08BD4D5F"/>
    <w:rsid w:val="08BD4E22"/>
    <w:rsid w:val="08BD4E7E"/>
    <w:rsid w:val="08BD4EA7"/>
    <w:rsid w:val="08BD5092"/>
    <w:rsid w:val="08BD5284"/>
    <w:rsid w:val="08BD54E8"/>
    <w:rsid w:val="08BD578B"/>
    <w:rsid w:val="08BD59C6"/>
    <w:rsid w:val="08BD5C21"/>
    <w:rsid w:val="08BD5C45"/>
    <w:rsid w:val="08BD5CF5"/>
    <w:rsid w:val="08BD5D3D"/>
    <w:rsid w:val="08BD5D43"/>
    <w:rsid w:val="08BD5EAF"/>
    <w:rsid w:val="08BD5FE4"/>
    <w:rsid w:val="08BD60B3"/>
    <w:rsid w:val="08BD6614"/>
    <w:rsid w:val="08BD6786"/>
    <w:rsid w:val="08BD699F"/>
    <w:rsid w:val="08BD6DB6"/>
    <w:rsid w:val="08BD7175"/>
    <w:rsid w:val="08BD7258"/>
    <w:rsid w:val="08BD729B"/>
    <w:rsid w:val="08BD7603"/>
    <w:rsid w:val="08BD7618"/>
    <w:rsid w:val="08BD77A7"/>
    <w:rsid w:val="08BD77D2"/>
    <w:rsid w:val="08BD7B4A"/>
    <w:rsid w:val="08BD7C45"/>
    <w:rsid w:val="08BD7D7F"/>
    <w:rsid w:val="08BD7E02"/>
    <w:rsid w:val="08BD7FD0"/>
    <w:rsid w:val="08BE004B"/>
    <w:rsid w:val="08BE0592"/>
    <w:rsid w:val="08BE05EC"/>
    <w:rsid w:val="08BE08B8"/>
    <w:rsid w:val="08BE090F"/>
    <w:rsid w:val="08BE0D99"/>
    <w:rsid w:val="08BE0E97"/>
    <w:rsid w:val="08BE1517"/>
    <w:rsid w:val="08BE1597"/>
    <w:rsid w:val="08BE16D9"/>
    <w:rsid w:val="08BE18D9"/>
    <w:rsid w:val="08BE1A2B"/>
    <w:rsid w:val="08BE1B9C"/>
    <w:rsid w:val="08BE1C10"/>
    <w:rsid w:val="08BE1E0B"/>
    <w:rsid w:val="08BE1ECB"/>
    <w:rsid w:val="08BE205B"/>
    <w:rsid w:val="08BE2687"/>
    <w:rsid w:val="08BE26E7"/>
    <w:rsid w:val="08BE2770"/>
    <w:rsid w:val="08BE2E2C"/>
    <w:rsid w:val="08BE326B"/>
    <w:rsid w:val="08BE3893"/>
    <w:rsid w:val="08BE3C4C"/>
    <w:rsid w:val="08BE3DD4"/>
    <w:rsid w:val="08BE3E36"/>
    <w:rsid w:val="08BE3EBB"/>
    <w:rsid w:val="08BE3FC9"/>
    <w:rsid w:val="08BE4026"/>
    <w:rsid w:val="08BE40B2"/>
    <w:rsid w:val="08BE42A8"/>
    <w:rsid w:val="08BE4348"/>
    <w:rsid w:val="08BE434B"/>
    <w:rsid w:val="08BE43E5"/>
    <w:rsid w:val="08BE4410"/>
    <w:rsid w:val="08BE47DB"/>
    <w:rsid w:val="08BE49FA"/>
    <w:rsid w:val="08BE4FBE"/>
    <w:rsid w:val="08BE501F"/>
    <w:rsid w:val="08BE5372"/>
    <w:rsid w:val="08BE54E3"/>
    <w:rsid w:val="08BE5537"/>
    <w:rsid w:val="08BE583F"/>
    <w:rsid w:val="08BE5D6E"/>
    <w:rsid w:val="08BE60AA"/>
    <w:rsid w:val="08BE6193"/>
    <w:rsid w:val="08BE64AE"/>
    <w:rsid w:val="08BE657C"/>
    <w:rsid w:val="08BE659C"/>
    <w:rsid w:val="08BE6B5E"/>
    <w:rsid w:val="08BE6C52"/>
    <w:rsid w:val="08BE6CDB"/>
    <w:rsid w:val="08BE6CDE"/>
    <w:rsid w:val="08BE6EA6"/>
    <w:rsid w:val="08BE6F5D"/>
    <w:rsid w:val="08BE7476"/>
    <w:rsid w:val="08BE7B20"/>
    <w:rsid w:val="08BE7B86"/>
    <w:rsid w:val="08BF0355"/>
    <w:rsid w:val="08BF0818"/>
    <w:rsid w:val="08BF08A7"/>
    <w:rsid w:val="08BF0CC4"/>
    <w:rsid w:val="08BF0D15"/>
    <w:rsid w:val="08BF10F2"/>
    <w:rsid w:val="08BF11B3"/>
    <w:rsid w:val="08BF15B0"/>
    <w:rsid w:val="08BF16AB"/>
    <w:rsid w:val="08BF21B2"/>
    <w:rsid w:val="08BF23A9"/>
    <w:rsid w:val="08BF25A7"/>
    <w:rsid w:val="08BF2739"/>
    <w:rsid w:val="08BF2749"/>
    <w:rsid w:val="08BF274D"/>
    <w:rsid w:val="08BF29BA"/>
    <w:rsid w:val="08BF2D9A"/>
    <w:rsid w:val="08BF2E2A"/>
    <w:rsid w:val="08BF34BA"/>
    <w:rsid w:val="08BF35DA"/>
    <w:rsid w:val="08BF3678"/>
    <w:rsid w:val="08BF3732"/>
    <w:rsid w:val="08BF3771"/>
    <w:rsid w:val="08BF37C8"/>
    <w:rsid w:val="08BF386A"/>
    <w:rsid w:val="08BF38C5"/>
    <w:rsid w:val="08BF3D10"/>
    <w:rsid w:val="08BF3F3E"/>
    <w:rsid w:val="08BF4528"/>
    <w:rsid w:val="08BF45F0"/>
    <w:rsid w:val="08BF474E"/>
    <w:rsid w:val="08BF47D4"/>
    <w:rsid w:val="08BF47DE"/>
    <w:rsid w:val="08BF4963"/>
    <w:rsid w:val="08BF4FF0"/>
    <w:rsid w:val="08BF509C"/>
    <w:rsid w:val="08BF5284"/>
    <w:rsid w:val="08BF5325"/>
    <w:rsid w:val="08BF597A"/>
    <w:rsid w:val="08BF59AD"/>
    <w:rsid w:val="08BF59B4"/>
    <w:rsid w:val="08BF5A7C"/>
    <w:rsid w:val="08BF5DE1"/>
    <w:rsid w:val="08BF5E95"/>
    <w:rsid w:val="08BF5EA3"/>
    <w:rsid w:val="08BF5ED2"/>
    <w:rsid w:val="08BF5F26"/>
    <w:rsid w:val="08BF5F56"/>
    <w:rsid w:val="08BF6064"/>
    <w:rsid w:val="08BF61FB"/>
    <w:rsid w:val="08BF6276"/>
    <w:rsid w:val="08BF63E5"/>
    <w:rsid w:val="08BF65C0"/>
    <w:rsid w:val="08BF6C43"/>
    <w:rsid w:val="08BF6F23"/>
    <w:rsid w:val="08BF6F66"/>
    <w:rsid w:val="08BF7736"/>
    <w:rsid w:val="08BF777B"/>
    <w:rsid w:val="08BF7B5B"/>
    <w:rsid w:val="08BF7C38"/>
    <w:rsid w:val="08BF7D00"/>
    <w:rsid w:val="08BF7E0F"/>
    <w:rsid w:val="08BF7EEB"/>
    <w:rsid w:val="08BF7FCA"/>
    <w:rsid w:val="08C0004E"/>
    <w:rsid w:val="08C000E4"/>
    <w:rsid w:val="08C0051C"/>
    <w:rsid w:val="08C00ADC"/>
    <w:rsid w:val="08C00C8E"/>
    <w:rsid w:val="08C01069"/>
    <w:rsid w:val="08C010C9"/>
    <w:rsid w:val="08C01202"/>
    <w:rsid w:val="08C01355"/>
    <w:rsid w:val="08C0176B"/>
    <w:rsid w:val="08C01B76"/>
    <w:rsid w:val="08C01CAC"/>
    <w:rsid w:val="08C0213B"/>
    <w:rsid w:val="08C02175"/>
    <w:rsid w:val="08C02253"/>
    <w:rsid w:val="08C02509"/>
    <w:rsid w:val="08C0256A"/>
    <w:rsid w:val="08C0265A"/>
    <w:rsid w:val="08C027A9"/>
    <w:rsid w:val="08C027B2"/>
    <w:rsid w:val="08C02878"/>
    <w:rsid w:val="08C02B59"/>
    <w:rsid w:val="08C02C52"/>
    <w:rsid w:val="08C02C5E"/>
    <w:rsid w:val="08C03296"/>
    <w:rsid w:val="08C03416"/>
    <w:rsid w:val="08C03495"/>
    <w:rsid w:val="08C035B4"/>
    <w:rsid w:val="08C038E0"/>
    <w:rsid w:val="08C03B7B"/>
    <w:rsid w:val="08C040C9"/>
    <w:rsid w:val="08C041B4"/>
    <w:rsid w:val="08C04443"/>
    <w:rsid w:val="08C04450"/>
    <w:rsid w:val="08C044A2"/>
    <w:rsid w:val="08C0475C"/>
    <w:rsid w:val="08C04ADF"/>
    <w:rsid w:val="08C04AFC"/>
    <w:rsid w:val="08C04E4D"/>
    <w:rsid w:val="08C0511F"/>
    <w:rsid w:val="08C05137"/>
    <w:rsid w:val="08C05151"/>
    <w:rsid w:val="08C05542"/>
    <w:rsid w:val="08C0564A"/>
    <w:rsid w:val="08C05961"/>
    <w:rsid w:val="08C05985"/>
    <w:rsid w:val="08C0599D"/>
    <w:rsid w:val="08C05AB5"/>
    <w:rsid w:val="08C05B64"/>
    <w:rsid w:val="08C05E04"/>
    <w:rsid w:val="08C06233"/>
    <w:rsid w:val="08C06237"/>
    <w:rsid w:val="08C06279"/>
    <w:rsid w:val="08C0674B"/>
    <w:rsid w:val="08C06918"/>
    <w:rsid w:val="08C06A92"/>
    <w:rsid w:val="08C06B03"/>
    <w:rsid w:val="08C06D09"/>
    <w:rsid w:val="08C0703A"/>
    <w:rsid w:val="08C07089"/>
    <w:rsid w:val="08C070E1"/>
    <w:rsid w:val="08C072B0"/>
    <w:rsid w:val="08C072BC"/>
    <w:rsid w:val="08C07608"/>
    <w:rsid w:val="08C076B4"/>
    <w:rsid w:val="08C07807"/>
    <w:rsid w:val="08C07962"/>
    <w:rsid w:val="08C10212"/>
    <w:rsid w:val="08C10425"/>
    <w:rsid w:val="08C10703"/>
    <w:rsid w:val="08C1081C"/>
    <w:rsid w:val="08C109E5"/>
    <w:rsid w:val="08C10A35"/>
    <w:rsid w:val="08C10AE7"/>
    <w:rsid w:val="08C10CAA"/>
    <w:rsid w:val="08C10D19"/>
    <w:rsid w:val="08C10DBA"/>
    <w:rsid w:val="08C10DE6"/>
    <w:rsid w:val="08C10FB3"/>
    <w:rsid w:val="08C11013"/>
    <w:rsid w:val="08C1161A"/>
    <w:rsid w:val="08C116D7"/>
    <w:rsid w:val="08C116FB"/>
    <w:rsid w:val="08C1170C"/>
    <w:rsid w:val="08C1175F"/>
    <w:rsid w:val="08C11988"/>
    <w:rsid w:val="08C11BBD"/>
    <w:rsid w:val="08C11E04"/>
    <w:rsid w:val="08C11E41"/>
    <w:rsid w:val="08C11EAB"/>
    <w:rsid w:val="08C1231E"/>
    <w:rsid w:val="08C1235D"/>
    <w:rsid w:val="08C1250C"/>
    <w:rsid w:val="08C12611"/>
    <w:rsid w:val="08C128C9"/>
    <w:rsid w:val="08C12974"/>
    <w:rsid w:val="08C12994"/>
    <w:rsid w:val="08C12AE8"/>
    <w:rsid w:val="08C12B2F"/>
    <w:rsid w:val="08C12C39"/>
    <w:rsid w:val="08C12C7C"/>
    <w:rsid w:val="08C12D73"/>
    <w:rsid w:val="08C12F8A"/>
    <w:rsid w:val="08C13135"/>
    <w:rsid w:val="08C132FC"/>
    <w:rsid w:val="08C1363E"/>
    <w:rsid w:val="08C13760"/>
    <w:rsid w:val="08C138A6"/>
    <w:rsid w:val="08C13E34"/>
    <w:rsid w:val="08C1409B"/>
    <w:rsid w:val="08C1414A"/>
    <w:rsid w:val="08C146AE"/>
    <w:rsid w:val="08C149B8"/>
    <w:rsid w:val="08C14A06"/>
    <w:rsid w:val="08C14A97"/>
    <w:rsid w:val="08C14B6B"/>
    <w:rsid w:val="08C14B9B"/>
    <w:rsid w:val="08C1523D"/>
    <w:rsid w:val="08C1527E"/>
    <w:rsid w:val="08C152CA"/>
    <w:rsid w:val="08C153C5"/>
    <w:rsid w:val="08C15433"/>
    <w:rsid w:val="08C156DF"/>
    <w:rsid w:val="08C15AEC"/>
    <w:rsid w:val="08C15BDE"/>
    <w:rsid w:val="08C160EE"/>
    <w:rsid w:val="08C162B2"/>
    <w:rsid w:val="08C16335"/>
    <w:rsid w:val="08C163F1"/>
    <w:rsid w:val="08C1646B"/>
    <w:rsid w:val="08C16598"/>
    <w:rsid w:val="08C166D5"/>
    <w:rsid w:val="08C16A17"/>
    <w:rsid w:val="08C16C5C"/>
    <w:rsid w:val="08C16DA3"/>
    <w:rsid w:val="08C170D0"/>
    <w:rsid w:val="08C1716A"/>
    <w:rsid w:val="08C176D7"/>
    <w:rsid w:val="08C17C79"/>
    <w:rsid w:val="08C17F71"/>
    <w:rsid w:val="08C20186"/>
    <w:rsid w:val="08C20288"/>
    <w:rsid w:val="08C202E4"/>
    <w:rsid w:val="08C20338"/>
    <w:rsid w:val="08C20415"/>
    <w:rsid w:val="08C204EB"/>
    <w:rsid w:val="08C205A8"/>
    <w:rsid w:val="08C20714"/>
    <w:rsid w:val="08C20896"/>
    <w:rsid w:val="08C20999"/>
    <w:rsid w:val="08C20DBA"/>
    <w:rsid w:val="08C21024"/>
    <w:rsid w:val="08C21336"/>
    <w:rsid w:val="08C21606"/>
    <w:rsid w:val="08C218BC"/>
    <w:rsid w:val="08C218C9"/>
    <w:rsid w:val="08C21923"/>
    <w:rsid w:val="08C21A69"/>
    <w:rsid w:val="08C21C7B"/>
    <w:rsid w:val="08C21C9E"/>
    <w:rsid w:val="08C21DF3"/>
    <w:rsid w:val="08C21FDD"/>
    <w:rsid w:val="08C2206C"/>
    <w:rsid w:val="08C220CB"/>
    <w:rsid w:val="08C2227F"/>
    <w:rsid w:val="08C22304"/>
    <w:rsid w:val="08C227D8"/>
    <w:rsid w:val="08C2284B"/>
    <w:rsid w:val="08C2286E"/>
    <w:rsid w:val="08C22E5A"/>
    <w:rsid w:val="08C22E80"/>
    <w:rsid w:val="08C22E96"/>
    <w:rsid w:val="08C23037"/>
    <w:rsid w:val="08C2315D"/>
    <w:rsid w:val="08C2362B"/>
    <w:rsid w:val="08C23664"/>
    <w:rsid w:val="08C237C4"/>
    <w:rsid w:val="08C23B0E"/>
    <w:rsid w:val="08C23B81"/>
    <w:rsid w:val="08C23C58"/>
    <w:rsid w:val="08C23D69"/>
    <w:rsid w:val="08C23FC5"/>
    <w:rsid w:val="08C24044"/>
    <w:rsid w:val="08C24074"/>
    <w:rsid w:val="08C2430A"/>
    <w:rsid w:val="08C2458E"/>
    <w:rsid w:val="08C246A0"/>
    <w:rsid w:val="08C24757"/>
    <w:rsid w:val="08C2486A"/>
    <w:rsid w:val="08C24F00"/>
    <w:rsid w:val="08C24F99"/>
    <w:rsid w:val="08C252BF"/>
    <w:rsid w:val="08C25507"/>
    <w:rsid w:val="08C2563A"/>
    <w:rsid w:val="08C25980"/>
    <w:rsid w:val="08C25BD5"/>
    <w:rsid w:val="08C25CD3"/>
    <w:rsid w:val="08C25D26"/>
    <w:rsid w:val="08C25F30"/>
    <w:rsid w:val="08C262B5"/>
    <w:rsid w:val="08C265E1"/>
    <w:rsid w:val="08C26F16"/>
    <w:rsid w:val="08C26FA0"/>
    <w:rsid w:val="08C26FA9"/>
    <w:rsid w:val="08C270CD"/>
    <w:rsid w:val="08C27146"/>
    <w:rsid w:val="08C27152"/>
    <w:rsid w:val="08C272F0"/>
    <w:rsid w:val="08C27357"/>
    <w:rsid w:val="08C2751C"/>
    <w:rsid w:val="08C27590"/>
    <w:rsid w:val="08C2783B"/>
    <w:rsid w:val="08C279F0"/>
    <w:rsid w:val="08C27C77"/>
    <w:rsid w:val="08C27D0B"/>
    <w:rsid w:val="08C27D1D"/>
    <w:rsid w:val="08C27E88"/>
    <w:rsid w:val="08C302B7"/>
    <w:rsid w:val="08C30802"/>
    <w:rsid w:val="08C3093F"/>
    <w:rsid w:val="08C30A5D"/>
    <w:rsid w:val="08C30D05"/>
    <w:rsid w:val="08C30E4E"/>
    <w:rsid w:val="08C31303"/>
    <w:rsid w:val="08C313E5"/>
    <w:rsid w:val="08C313EF"/>
    <w:rsid w:val="08C31BC7"/>
    <w:rsid w:val="08C31C8B"/>
    <w:rsid w:val="08C320DF"/>
    <w:rsid w:val="08C323D4"/>
    <w:rsid w:val="08C32611"/>
    <w:rsid w:val="08C3272C"/>
    <w:rsid w:val="08C32795"/>
    <w:rsid w:val="08C32826"/>
    <w:rsid w:val="08C328F6"/>
    <w:rsid w:val="08C32AAB"/>
    <w:rsid w:val="08C32AC9"/>
    <w:rsid w:val="08C32BF1"/>
    <w:rsid w:val="08C32C9F"/>
    <w:rsid w:val="08C32D2D"/>
    <w:rsid w:val="08C32D6E"/>
    <w:rsid w:val="08C331E3"/>
    <w:rsid w:val="08C331F5"/>
    <w:rsid w:val="08C3324D"/>
    <w:rsid w:val="08C33254"/>
    <w:rsid w:val="08C33271"/>
    <w:rsid w:val="08C33347"/>
    <w:rsid w:val="08C33348"/>
    <w:rsid w:val="08C33353"/>
    <w:rsid w:val="08C3338C"/>
    <w:rsid w:val="08C33CA0"/>
    <w:rsid w:val="08C33F03"/>
    <w:rsid w:val="08C34124"/>
    <w:rsid w:val="08C3413D"/>
    <w:rsid w:val="08C34537"/>
    <w:rsid w:val="08C345EA"/>
    <w:rsid w:val="08C348A7"/>
    <w:rsid w:val="08C34948"/>
    <w:rsid w:val="08C34EC6"/>
    <w:rsid w:val="08C351DB"/>
    <w:rsid w:val="08C353A2"/>
    <w:rsid w:val="08C353C5"/>
    <w:rsid w:val="08C354E8"/>
    <w:rsid w:val="08C355EB"/>
    <w:rsid w:val="08C356F1"/>
    <w:rsid w:val="08C3573F"/>
    <w:rsid w:val="08C357D0"/>
    <w:rsid w:val="08C3587B"/>
    <w:rsid w:val="08C35BE2"/>
    <w:rsid w:val="08C35C6C"/>
    <w:rsid w:val="08C35CF2"/>
    <w:rsid w:val="08C35E23"/>
    <w:rsid w:val="08C35E25"/>
    <w:rsid w:val="08C3622D"/>
    <w:rsid w:val="08C36258"/>
    <w:rsid w:val="08C36360"/>
    <w:rsid w:val="08C36451"/>
    <w:rsid w:val="08C36537"/>
    <w:rsid w:val="08C3657B"/>
    <w:rsid w:val="08C367BB"/>
    <w:rsid w:val="08C36942"/>
    <w:rsid w:val="08C36D5B"/>
    <w:rsid w:val="08C36E2A"/>
    <w:rsid w:val="08C3714C"/>
    <w:rsid w:val="08C37325"/>
    <w:rsid w:val="08C37339"/>
    <w:rsid w:val="08C37B47"/>
    <w:rsid w:val="08C37C34"/>
    <w:rsid w:val="08C37D90"/>
    <w:rsid w:val="08C37FB2"/>
    <w:rsid w:val="08C40455"/>
    <w:rsid w:val="08C40835"/>
    <w:rsid w:val="08C4087A"/>
    <w:rsid w:val="08C409CF"/>
    <w:rsid w:val="08C40A1D"/>
    <w:rsid w:val="08C40D2B"/>
    <w:rsid w:val="08C40DB9"/>
    <w:rsid w:val="08C40F6E"/>
    <w:rsid w:val="08C414FF"/>
    <w:rsid w:val="08C416FE"/>
    <w:rsid w:val="08C41A98"/>
    <w:rsid w:val="08C41BBF"/>
    <w:rsid w:val="08C41DB2"/>
    <w:rsid w:val="08C42238"/>
    <w:rsid w:val="08C423CB"/>
    <w:rsid w:val="08C423F5"/>
    <w:rsid w:val="08C42457"/>
    <w:rsid w:val="08C424BE"/>
    <w:rsid w:val="08C4258F"/>
    <w:rsid w:val="08C4259F"/>
    <w:rsid w:val="08C4268F"/>
    <w:rsid w:val="08C42A12"/>
    <w:rsid w:val="08C42B08"/>
    <w:rsid w:val="08C42BD8"/>
    <w:rsid w:val="08C42C07"/>
    <w:rsid w:val="08C42CCD"/>
    <w:rsid w:val="08C42CF2"/>
    <w:rsid w:val="08C42DCE"/>
    <w:rsid w:val="08C42E5D"/>
    <w:rsid w:val="08C43035"/>
    <w:rsid w:val="08C430D3"/>
    <w:rsid w:val="08C431C7"/>
    <w:rsid w:val="08C43217"/>
    <w:rsid w:val="08C432B5"/>
    <w:rsid w:val="08C4334C"/>
    <w:rsid w:val="08C4384D"/>
    <w:rsid w:val="08C43A7A"/>
    <w:rsid w:val="08C43B57"/>
    <w:rsid w:val="08C43C2F"/>
    <w:rsid w:val="08C43D03"/>
    <w:rsid w:val="08C43DF7"/>
    <w:rsid w:val="08C44345"/>
    <w:rsid w:val="08C443A7"/>
    <w:rsid w:val="08C44463"/>
    <w:rsid w:val="08C444BD"/>
    <w:rsid w:val="08C44727"/>
    <w:rsid w:val="08C4484B"/>
    <w:rsid w:val="08C448BE"/>
    <w:rsid w:val="08C448C5"/>
    <w:rsid w:val="08C449EC"/>
    <w:rsid w:val="08C44A41"/>
    <w:rsid w:val="08C44A83"/>
    <w:rsid w:val="08C44B13"/>
    <w:rsid w:val="08C44D5B"/>
    <w:rsid w:val="08C44D5E"/>
    <w:rsid w:val="08C44DA2"/>
    <w:rsid w:val="08C44DCA"/>
    <w:rsid w:val="08C44E9C"/>
    <w:rsid w:val="08C44F00"/>
    <w:rsid w:val="08C45109"/>
    <w:rsid w:val="08C45110"/>
    <w:rsid w:val="08C452D6"/>
    <w:rsid w:val="08C4539C"/>
    <w:rsid w:val="08C454B0"/>
    <w:rsid w:val="08C4566C"/>
    <w:rsid w:val="08C459A1"/>
    <w:rsid w:val="08C45ADD"/>
    <w:rsid w:val="08C45AF7"/>
    <w:rsid w:val="08C45DC9"/>
    <w:rsid w:val="08C45EFB"/>
    <w:rsid w:val="08C462D9"/>
    <w:rsid w:val="08C4635E"/>
    <w:rsid w:val="08C463EA"/>
    <w:rsid w:val="08C464AD"/>
    <w:rsid w:val="08C4658D"/>
    <w:rsid w:val="08C466A0"/>
    <w:rsid w:val="08C46867"/>
    <w:rsid w:val="08C468D0"/>
    <w:rsid w:val="08C46B4B"/>
    <w:rsid w:val="08C46B84"/>
    <w:rsid w:val="08C46D00"/>
    <w:rsid w:val="08C46E1D"/>
    <w:rsid w:val="08C46EEA"/>
    <w:rsid w:val="08C46FD2"/>
    <w:rsid w:val="08C46FE4"/>
    <w:rsid w:val="08C47137"/>
    <w:rsid w:val="08C47231"/>
    <w:rsid w:val="08C475E8"/>
    <w:rsid w:val="08C476D0"/>
    <w:rsid w:val="08C478C4"/>
    <w:rsid w:val="08C47B62"/>
    <w:rsid w:val="08C47C1B"/>
    <w:rsid w:val="08C47D3F"/>
    <w:rsid w:val="08C500F0"/>
    <w:rsid w:val="08C5027C"/>
    <w:rsid w:val="08C503AA"/>
    <w:rsid w:val="08C503B0"/>
    <w:rsid w:val="08C5041A"/>
    <w:rsid w:val="08C506C4"/>
    <w:rsid w:val="08C51810"/>
    <w:rsid w:val="08C51933"/>
    <w:rsid w:val="08C519F9"/>
    <w:rsid w:val="08C51A0E"/>
    <w:rsid w:val="08C51A22"/>
    <w:rsid w:val="08C51F9B"/>
    <w:rsid w:val="08C522D6"/>
    <w:rsid w:val="08C52787"/>
    <w:rsid w:val="08C52843"/>
    <w:rsid w:val="08C52C58"/>
    <w:rsid w:val="08C52E33"/>
    <w:rsid w:val="08C52FBB"/>
    <w:rsid w:val="08C532DE"/>
    <w:rsid w:val="08C53553"/>
    <w:rsid w:val="08C53611"/>
    <w:rsid w:val="08C53684"/>
    <w:rsid w:val="08C53836"/>
    <w:rsid w:val="08C53877"/>
    <w:rsid w:val="08C53B11"/>
    <w:rsid w:val="08C53D38"/>
    <w:rsid w:val="08C53F71"/>
    <w:rsid w:val="08C5416D"/>
    <w:rsid w:val="08C54225"/>
    <w:rsid w:val="08C5430A"/>
    <w:rsid w:val="08C54485"/>
    <w:rsid w:val="08C5455F"/>
    <w:rsid w:val="08C548E1"/>
    <w:rsid w:val="08C54AF0"/>
    <w:rsid w:val="08C54BA6"/>
    <w:rsid w:val="08C54C04"/>
    <w:rsid w:val="08C54E12"/>
    <w:rsid w:val="08C558C7"/>
    <w:rsid w:val="08C55A23"/>
    <w:rsid w:val="08C55C4F"/>
    <w:rsid w:val="08C55CA5"/>
    <w:rsid w:val="08C55D0D"/>
    <w:rsid w:val="08C55F3D"/>
    <w:rsid w:val="08C56070"/>
    <w:rsid w:val="08C5611E"/>
    <w:rsid w:val="08C563C9"/>
    <w:rsid w:val="08C564D4"/>
    <w:rsid w:val="08C56598"/>
    <w:rsid w:val="08C56724"/>
    <w:rsid w:val="08C56801"/>
    <w:rsid w:val="08C56A39"/>
    <w:rsid w:val="08C56E0D"/>
    <w:rsid w:val="08C56E20"/>
    <w:rsid w:val="08C570E0"/>
    <w:rsid w:val="08C570E2"/>
    <w:rsid w:val="08C57648"/>
    <w:rsid w:val="08C57657"/>
    <w:rsid w:val="08C5774B"/>
    <w:rsid w:val="08C57759"/>
    <w:rsid w:val="08C5775B"/>
    <w:rsid w:val="08C57821"/>
    <w:rsid w:val="08C5791C"/>
    <w:rsid w:val="08C57A5B"/>
    <w:rsid w:val="08C57AB5"/>
    <w:rsid w:val="08C60053"/>
    <w:rsid w:val="08C60088"/>
    <w:rsid w:val="08C6011C"/>
    <w:rsid w:val="08C6016E"/>
    <w:rsid w:val="08C602AC"/>
    <w:rsid w:val="08C60382"/>
    <w:rsid w:val="08C60410"/>
    <w:rsid w:val="08C60593"/>
    <w:rsid w:val="08C60957"/>
    <w:rsid w:val="08C60F15"/>
    <w:rsid w:val="08C612A3"/>
    <w:rsid w:val="08C614EC"/>
    <w:rsid w:val="08C6178B"/>
    <w:rsid w:val="08C61843"/>
    <w:rsid w:val="08C61901"/>
    <w:rsid w:val="08C6192E"/>
    <w:rsid w:val="08C61A3D"/>
    <w:rsid w:val="08C61D60"/>
    <w:rsid w:val="08C61F9E"/>
    <w:rsid w:val="08C61FC5"/>
    <w:rsid w:val="08C6204F"/>
    <w:rsid w:val="08C62166"/>
    <w:rsid w:val="08C624BE"/>
    <w:rsid w:val="08C62878"/>
    <w:rsid w:val="08C628DF"/>
    <w:rsid w:val="08C628FF"/>
    <w:rsid w:val="08C62B27"/>
    <w:rsid w:val="08C62BA1"/>
    <w:rsid w:val="08C62CC2"/>
    <w:rsid w:val="08C62D02"/>
    <w:rsid w:val="08C62D72"/>
    <w:rsid w:val="08C63202"/>
    <w:rsid w:val="08C632B0"/>
    <w:rsid w:val="08C633AD"/>
    <w:rsid w:val="08C63424"/>
    <w:rsid w:val="08C63436"/>
    <w:rsid w:val="08C63828"/>
    <w:rsid w:val="08C638B0"/>
    <w:rsid w:val="08C63958"/>
    <w:rsid w:val="08C63B46"/>
    <w:rsid w:val="08C63C79"/>
    <w:rsid w:val="08C63D9D"/>
    <w:rsid w:val="08C63E19"/>
    <w:rsid w:val="08C63F8B"/>
    <w:rsid w:val="08C64064"/>
    <w:rsid w:val="08C640B8"/>
    <w:rsid w:val="08C64268"/>
    <w:rsid w:val="08C64328"/>
    <w:rsid w:val="08C645CD"/>
    <w:rsid w:val="08C6465E"/>
    <w:rsid w:val="08C646B1"/>
    <w:rsid w:val="08C64823"/>
    <w:rsid w:val="08C648CC"/>
    <w:rsid w:val="08C64A2B"/>
    <w:rsid w:val="08C64B1F"/>
    <w:rsid w:val="08C64D40"/>
    <w:rsid w:val="08C64E33"/>
    <w:rsid w:val="08C64F36"/>
    <w:rsid w:val="08C650EC"/>
    <w:rsid w:val="08C652FA"/>
    <w:rsid w:val="08C65446"/>
    <w:rsid w:val="08C65462"/>
    <w:rsid w:val="08C6599A"/>
    <w:rsid w:val="08C65A4A"/>
    <w:rsid w:val="08C65D59"/>
    <w:rsid w:val="08C65D9B"/>
    <w:rsid w:val="08C65EA3"/>
    <w:rsid w:val="08C662DD"/>
    <w:rsid w:val="08C664FD"/>
    <w:rsid w:val="08C66A01"/>
    <w:rsid w:val="08C66E91"/>
    <w:rsid w:val="08C670BB"/>
    <w:rsid w:val="08C67355"/>
    <w:rsid w:val="08C674E1"/>
    <w:rsid w:val="08C6786E"/>
    <w:rsid w:val="08C67A4E"/>
    <w:rsid w:val="08C67C64"/>
    <w:rsid w:val="08C67CE4"/>
    <w:rsid w:val="08C67FC9"/>
    <w:rsid w:val="08C704C7"/>
    <w:rsid w:val="08C706C2"/>
    <w:rsid w:val="08C70849"/>
    <w:rsid w:val="08C70A15"/>
    <w:rsid w:val="08C70CCD"/>
    <w:rsid w:val="08C70CEA"/>
    <w:rsid w:val="08C70CF4"/>
    <w:rsid w:val="08C70D3A"/>
    <w:rsid w:val="08C70EEA"/>
    <w:rsid w:val="08C70F67"/>
    <w:rsid w:val="08C70F93"/>
    <w:rsid w:val="08C70FA3"/>
    <w:rsid w:val="08C7108D"/>
    <w:rsid w:val="08C710E5"/>
    <w:rsid w:val="08C711AA"/>
    <w:rsid w:val="08C71407"/>
    <w:rsid w:val="08C71D0B"/>
    <w:rsid w:val="08C71D77"/>
    <w:rsid w:val="08C72AFC"/>
    <w:rsid w:val="08C72B5E"/>
    <w:rsid w:val="08C72DBD"/>
    <w:rsid w:val="08C72F97"/>
    <w:rsid w:val="08C73153"/>
    <w:rsid w:val="08C73180"/>
    <w:rsid w:val="08C732D7"/>
    <w:rsid w:val="08C734E4"/>
    <w:rsid w:val="08C73579"/>
    <w:rsid w:val="08C73716"/>
    <w:rsid w:val="08C73BF6"/>
    <w:rsid w:val="08C73D20"/>
    <w:rsid w:val="08C73F35"/>
    <w:rsid w:val="08C73FDC"/>
    <w:rsid w:val="08C7408C"/>
    <w:rsid w:val="08C74387"/>
    <w:rsid w:val="08C74451"/>
    <w:rsid w:val="08C74570"/>
    <w:rsid w:val="08C74A79"/>
    <w:rsid w:val="08C74B3A"/>
    <w:rsid w:val="08C74D25"/>
    <w:rsid w:val="08C75149"/>
    <w:rsid w:val="08C7541C"/>
    <w:rsid w:val="08C7549E"/>
    <w:rsid w:val="08C75563"/>
    <w:rsid w:val="08C756E5"/>
    <w:rsid w:val="08C757A6"/>
    <w:rsid w:val="08C75C74"/>
    <w:rsid w:val="08C75DA2"/>
    <w:rsid w:val="08C75EA4"/>
    <w:rsid w:val="08C75EF9"/>
    <w:rsid w:val="08C75F67"/>
    <w:rsid w:val="08C76032"/>
    <w:rsid w:val="08C76110"/>
    <w:rsid w:val="08C761A7"/>
    <w:rsid w:val="08C761CF"/>
    <w:rsid w:val="08C76796"/>
    <w:rsid w:val="08C7684D"/>
    <w:rsid w:val="08C769B4"/>
    <w:rsid w:val="08C76A03"/>
    <w:rsid w:val="08C76FBC"/>
    <w:rsid w:val="08C770B6"/>
    <w:rsid w:val="08C77386"/>
    <w:rsid w:val="08C77945"/>
    <w:rsid w:val="08C77AB8"/>
    <w:rsid w:val="08C77BF2"/>
    <w:rsid w:val="08C77C9B"/>
    <w:rsid w:val="08C77E11"/>
    <w:rsid w:val="08C77F32"/>
    <w:rsid w:val="08C77F9A"/>
    <w:rsid w:val="08C77FBA"/>
    <w:rsid w:val="08C80057"/>
    <w:rsid w:val="08C8034F"/>
    <w:rsid w:val="08C80516"/>
    <w:rsid w:val="08C80624"/>
    <w:rsid w:val="08C807D1"/>
    <w:rsid w:val="08C80829"/>
    <w:rsid w:val="08C80A7A"/>
    <w:rsid w:val="08C80AD5"/>
    <w:rsid w:val="08C80BA8"/>
    <w:rsid w:val="08C80CED"/>
    <w:rsid w:val="08C80E21"/>
    <w:rsid w:val="08C80F3E"/>
    <w:rsid w:val="08C8137A"/>
    <w:rsid w:val="08C813A7"/>
    <w:rsid w:val="08C8163E"/>
    <w:rsid w:val="08C81730"/>
    <w:rsid w:val="08C818AD"/>
    <w:rsid w:val="08C818CD"/>
    <w:rsid w:val="08C8195E"/>
    <w:rsid w:val="08C81A34"/>
    <w:rsid w:val="08C81E6D"/>
    <w:rsid w:val="08C8231E"/>
    <w:rsid w:val="08C823CE"/>
    <w:rsid w:val="08C82526"/>
    <w:rsid w:val="08C829E2"/>
    <w:rsid w:val="08C82AEF"/>
    <w:rsid w:val="08C82B70"/>
    <w:rsid w:val="08C82CD2"/>
    <w:rsid w:val="08C8323F"/>
    <w:rsid w:val="08C8327C"/>
    <w:rsid w:val="08C8328D"/>
    <w:rsid w:val="08C83331"/>
    <w:rsid w:val="08C83542"/>
    <w:rsid w:val="08C83621"/>
    <w:rsid w:val="08C83DD3"/>
    <w:rsid w:val="08C83ED8"/>
    <w:rsid w:val="08C83F21"/>
    <w:rsid w:val="08C841C1"/>
    <w:rsid w:val="08C841F4"/>
    <w:rsid w:val="08C8454B"/>
    <w:rsid w:val="08C84593"/>
    <w:rsid w:val="08C845A5"/>
    <w:rsid w:val="08C84653"/>
    <w:rsid w:val="08C84C48"/>
    <w:rsid w:val="08C84D49"/>
    <w:rsid w:val="08C84E53"/>
    <w:rsid w:val="08C84EA8"/>
    <w:rsid w:val="08C84EC6"/>
    <w:rsid w:val="08C85037"/>
    <w:rsid w:val="08C850D3"/>
    <w:rsid w:val="08C854CD"/>
    <w:rsid w:val="08C858EE"/>
    <w:rsid w:val="08C8592E"/>
    <w:rsid w:val="08C859D7"/>
    <w:rsid w:val="08C85F7C"/>
    <w:rsid w:val="08C86035"/>
    <w:rsid w:val="08C86046"/>
    <w:rsid w:val="08C86052"/>
    <w:rsid w:val="08C86638"/>
    <w:rsid w:val="08C86669"/>
    <w:rsid w:val="08C8673C"/>
    <w:rsid w:val="08C8676F"/>
    <w:rsid w:val="08C867D6"/>
    <w:rsid w:val="08C86D21"/>
    <w:rsid w:val="08C86D95"/>
    <w:rsid w:val="08C86DD2"/>
    <w:rsid w:val="08C86E47"/>
    <w:rsid w:val="08C8719E"/>
    <w:rsid w:val="08C87469"/>
    <w:rsid w:val="08C876C5"/>
    <w:rsid w:val="08C876FC"/>
    <w:rsid w:val="08C87753"/>
    <w:rsid w:val="08C87883"/>
    <w:rsid w:val="08C878FD"/>
    <w:rsid w:val="08C87989"/>
    <w:rsid w:val="08C879E1"/>
    <w:rsid w:val="08C87AF8"/>
    <w:rsid w:val="08C87BDF"/>
    <w:rsid w:val="08C87F32"/>
    <w:rsid w:val="08C90139"/>
    <w:rsid w:val="08C90612"/>
    <w:rsid w:val="08C9080C"/>
    <w:rsid w:val="08C9098E"/>
    <w:rsid w:val="08C90C8C"/>
    <w:rsid w:val="08C90CAB"/>
    <w:rsid w:val="08C90D08"/>
    <w:rsid w:val="08C90D7D"/>
    <w:rsid w:val="08C90F4D"/>
    <w:rsid w:val="08C9114A"/>
    <w:rsid w:val="08C911F5"/>
    <w:rsid w:val="08C91321"/>
    <w:rsid w:val="08C913A6"/>
    <w:rsid w:val="08C914C8"/>
    <w:rsid w:val="08C916E0"/>
    <w:rsid w:val="08C91806"/>
    <w:rsid w:val="08C9182D"/>
    <w:rsid w:val="08C91AA9"/>
    <w:rsid w:val="08C91C4C"/>
    <w:rsid w:val="08C91F93"/>
    <w:rsid w:val="08C92162"/>
    <w:rsid w:val="08C92215"/>
    <w:rsid w:val="08C92255"/>
    <w:rsid w:val="08C92266"/>
    <w:rsid w:val="08C927C5"/>
    <w:rsid w:val="08C9292C"/>
    <w:rsid w:val="08C92948"/>
    <w:rsid w:val="08C92996"/>
    <w:rsid w:val="08C9299F"/>
    <w:rsid w:val="08C929A4"/>
    <w:rsid w:val="08C92ADF"/>
    <w:rsid w:val="08C92FD9"/>
    <w:rsid w:val="08C93031"/>
    <w:rsid w:val="08C9355A"/>
    <w:rsid w:val="08C93703"/>
    <w:rsid w:val="08C93CD9"/>
    <w:rsid w:val="08C94051"/>
    <w:rsid w:val="08C943CA"/>
    <w:rsid w:val="08C9474B"/>
    <w:rsid w:val="08C94792"/>
    <w:rsid w:val="08C94BAA"/>
    <w:rsid w:val="08C94CC9"/>
    <w:rsid w:val="08C94EF7"/>
    <w:rsid w:val="08C95011"/>
    <w:rsid w:val="08C9542B"/>
    <w:rsid w:val="08C95573"/>
    <w:rsid w:val="08C95641"/>
    <w:rsid w:val="08C95708"/>
    <w:rsid w:val="08C95711"/>
    <w:rsid w:val="08C95F9E"/>
    <w:rsid w:val="08C966BA"/>
    <w:rsid w:val="08C968A1"/>
    <w:rsid w:val="08C969E5"/>
    <w:rsid w:val="08C96E38"/>
    <w:rsid w:val="08C97247"/>
    <w:rsid w:val="08C9748A"/>
    <w:rsid w:val="08C976E7"/>
    <w:rsid w:val="08C97965"/>
    <w:rsid w:val="08CA0286"/>
    <w:rsid w:val="08CA02EF"/>
    <w:rsid w:val="08CA034D"/>
    <w:rsid w:val="08CA04B9"/>
    <w:rsid w:val="08CA0747"/>
    <w:rsid w:val="08CA0951"/>
    <w:rsid w:val="08CA09E6"/>
    <w:rsid w:val="08CA0E26"/>
    <w:rsid w:val="08CA102C"/>
    <w:rsid w:val="08CA11D9"/>
    <w:rsid w:val="08CA1241"/>
    <w:rsid w:val="08CA1742"/>
    <w:rsid w:val="08CA1FEC"/>
    <w:rsid w:val="08CA2197"/>
    <w:rsid w:val="08CA2206"/>
    <w:rsid w:val="08CA232D"/>
    <w:rsid w:val="08CA23D1"/>
    <w:rsid w:val="08CA2420"/>
    <w:rsid w:val="08CA2432"/>
    <w:rsid w:val="08CA24C3"/>
    <w:rsid w:val="08CA24FC"/>
    <w:rsid w:val="08CA2A89"/>
    <w:rsid w:val="08CA2A8D"/>
    <w:rsid w:val="08CA2D1E"/>
    <w:rsid w:val="08CA2ED4"/>
    <w:rsid w:val="08CA30F8"/>
    <w:rsid w:val="08CA347A"/>
    <w:rsid w:val="08CA36DC"/>
    <w:rsid w:val="08CA3A66"/>
    <w:rsid w:val="08CA3EDF"/>
    <w:rsid w:val="08CA43B9"/>
    <w:rsid w:val="08CA457B"/>
    <w:rsid w:val="08CA4A59"/>
    <w:rsid w:val="08CA4BC5"/>
    <w:rsid w:val="08CA4CFB"/>
    <w:rsid w:val="08CA50B1"/>
    <w:rsid w:val="08CA517B"/>
    <w:rsid w:val="08CA51C4"/>
    <w:rsid w:val="08CA52C9"/>
    <w:rsid w:val="08CA546A"/>
    <w:rsid w:val="08CA56E4"/>
    <w:rsid w:val="08CA57B9"/>
    <w:rsid w:val="08CA582F"/>
    <w:rsid w:val="08CA58DB"/>
    <w:rsid w:val="08CA5A3B"/>
    <w:rsid w:val="08CA5B43"/>
    <w:rsid w:val="08CA5C97"/>
    <w:rsid w:val="08CA5CE3"/>
    <w:rsid w:val="08CA5DBA"/>
    <w:rsid w:val="08CA5EB3"/>
    <w:rsid w:val="08CA6029"/>
    <w:rsid w:val="08CA61EE"/>
    <w:rsid w:val="08CA65AA"/>
    <w:rsid w:val="08CA6ABC"/>
    <w:rsid w:val="08CA6C65"/>
    <w:rsid w:val="08CA6F9B"/>
    <w:rsid w:val="08CA7112"/>
    <w:rsid w:val="08CA7157"/>
    <w:rsid w:val="08CA7185"/>
    <w:rsid w:val="08CA7325"/>
    <w:rsid w:val="08CA7E75"/>
    <w:rsid w:val="08CA7EFC"/>
    <w:rsid w:val="08CA7F10"/>
    <w:rsid w:val="08CB007F"/>
    <w:rsid w:val="08CB0105"/>
    <w:rsid w:val="08CB0398"/>
    <w:rsid w:val="08CB05D1"/>
    <w:rsid w:val="08CB06A0"/>
    <w:rsid w:val="08CB06C2"/>
    <w:rsid w:val="08CB093E"/>
    <w:rsid w:val="08CB09BD"/>
    <w:rsid w:val="08CB0A71"/>
    <w:rsid w:val="08CB0C6A"/>
    <w:rsid w:val="08CB0CFE"/>
    <w:rsid w:val="08CB1125"/>
    <w:rsid w:val="08CB1205"/>
    <w:rsid w:val="08CB18DE"/>
    <w:rsid w:val="08CB1BFC"/>
    <w:rsid w:val="08CB1C23"/>
    <w:rsid w:val="08CB1E25"/>
    <w:rsid w:val="08CB1E44"/>
    <w:rsid w:val="08CB1FDA"/>
    <w:rsid w:val="08CB20B4"/>
    <w:rsid w:val="08CB227E"/>
    <w:rsid w:val="08CB278B"/>
    <w:rsid w:val="08CB2A15"/>
    <w:rsid w:val="08CB2A2A"/>
    <w:rsid w:val="08CB2B0C"/>
    <w:rsid w:val="08CB2C46"/>
    <w:rsid w:val="08CB33DF"/>
    <w:rsid w:val="08CB34DB"/>
    <w:rsid w:val="08CB364A"/>
    <w:rsid w:val="08CB36F7"/>
    <w:rsid w:val="08CB3921"/>
    <w:rsid w:val="08CB39D0"/>
    <w:rsid w:val="08CB39FC"/>
    <w:rsid w:val="08CB3ACC"/>
    <w:rsid w:val="08CB3BAB"/>
    <w:rsid w:val="08CB3C4B"/>
    <w:rsid w:val="08CB3CE1"/>
    <w:rsid w:val="08CB3D93"/>
    <w:rsid w:val="08CB3DD7"/>
    <w:rsid w:val="08CB3E7C"/>
    <w:rsid w:val="08CB433C"/>
    <w:rsid w:val="08CB4523"/>
    <w:rsid w:val="08CB46CB"/>
    <w:rsid w:val="08CB471A"/>
    <w:rsid w:val="08CB4720"/>
    <w:rsid w:val="08CB4B51"/>
    <w:rsid w:val="08CB4BFB"/>
    <w:rsid w:val="08CB4CE3"/>
    <w:rsid w:val="08CB4E57"/>
    <w:rsid w:val="08CB526D"/>
    <w:rsid w:val="08CB536E"/>
    <w:rsid w:val="08CB553E"/>
    <w:rsid w:val="08CB5A05"/>
    <w:rsid w:val="08CB5BAF"/>
    <w:rsid w:val="08CB5BE7"/>
    <w:rsid w:val="08CB60CB"/>
    <w:rsid w:val="08CB652B"/>
    <w:rsid w:val="08CB653B"/>
    <w:rsid w:val="08CB6590"/>
    <w:rsid w:val="08CB6849"/>
    <w:rsid w:val="08CB6DF2"/>
    <w:rsid w:val="08CB6E14"/>
    <w:rsid w:val="08CB6FBC"/>
    <w:rsid w:val="08CB713D"/>
    <w:rsid w:val="08CB7304"/>
    <w:rsid w:val="08CB732F"/>
    <w:rsid w:val="08CB7522"/>
    <w:rsid w:val="08CB75FF"/>
    <w:rsid w:val="08CB7626"/>
    <w:rsid w:val="08CB7668"/>
    <w:rsid w:val="08CB7869"/>
    <w:rsid w:val="08CB794A"/>
    <w:rsid w:val="08CB7A94"/>
    <w:rsid w:val="08CB7B4F"/>
    <w:rsid w:val="08CB7CE0"/>
    <w:rsid w:val="08CB7D2F"/>
    <w:rsid w:val="08CB7F7D"/>
    <w:rsid w:val="08CC0086"/>
    <w:rsid w:val="08CC00C2"/>
    <w:rsid w:val="08CC01D6"/>
    <w:rsid w:val="08CC01FC"/>
    <w:rsid w:val="08CC076D"/>
    <w:rsid w:val="08CC089A"/>
    <w:rsid w:val="08CC0A74"/>
    <w:rsid w:val="08CC0B85"/>
    <w:rsid w:val="08CC0C84"/>
    <w:rsid w:val="08CC0F4B"/>
    <w:rsid w:val="08CC0F6E"/>
    <w:rsid w:val="08CC0F7F"/>
    <w:rsid w:val="08CC12DF"/>
    <w:rsid w:val="08CC12FC"/>
    <w:rsid w:val="08CC157A"/>
    <w:rsid w:val="08CC195F"/>
    <w:rsid w:val="08CC1A50"/>
    <w:rsid w:val="08CC1FF9"/>
    <w:rsid w:val="08CC20E7"/>
    <w:rsid w:val="08CC2100"/>
    <w:rsid w:val="08CC23A4"/>
    <w:rsid w:val="08CC245C"/>
    <w:rsid w:val="08CC26DE"/>
    <w:rsid w:val="08CC26FE"/>
    <w:rsid w:val="08CC278A"/>
    <w:rsid w:val="08CC2B1D"/>
    <w:rsid w:val="08CC2B78"/>
    <w:rsid w:val="08CC2F00"/>
    <w:rsid w:val="08CC2FA7"/>
    <w:rsid w:val="08CC3179"/>
    <w:rsid w:val="08CC347E"/>
    <w:rsid w:val="08CC3497"/>
    <w:rsid w:val="08CC36C0"/>
    <w:rsid w:val="08CC371F"/>
    <w:rsid w:val="08CC3818"/>
    <w:rsid w:val="08CC387F"/>
    <w:rsid w:val="08CC38C5"/>
    <w:rsid w:val="08CC3927"/>
    <w:rsid w:val="08CC3DAD"/>
    <w:rsid w:val="08CC3F74"/>
    <w:rsid w:val="08CC3F9D"/>
    <w:rsid w:val="08CC4028"/>
    <w:rsid w:val="08CC4069"/>
    <w:rsid w:val="08CC40C3"/>
    <w:rsid w:val="08CC4366"/>
    <w:rsid w:val="08CC4509"/>
    <w:rsid w:val="08CC4715"/>
    <w:rsid w:val="08CC4716"/>
    <w:rsid w:val="08CC4790"/>
    <w:rsid w:val="08CC47C0"/>
    <w:rsid w:val="08CC4B52"/>
    <w:rsid w:val="08CC4E64"/>
    <w:rsid w:val="08CC4E90"/>
    <w:rsid w:val="08CC52CB"/>
    <w:rsid w:val="08CC5337"/>
    <w:rsid w:val="08CC542A"/>
    <w:rsid w:val="08CC566B"/>
    <w:rsid w:val="08CC56FA"/>
    <w:rsid w:val="08CC578F"/>
    <w:rsid w:val="08CC57A5"/>
    <w:rsid w:val="08CC63CD"/>
    <w:rsid w:val="08CC65FC"/>
    <w:rsid w:val="08CC6702"/>
    <w:rsid w:val="08CC6843"/>
    <w:rsid w:val="08CC68FE"/>
    <w:rsid w:val="08CC695F"/>
    <w:rsid w:val="08CC69BE"/>
    <w:rsid w:val="08CC69DA"/>
    <w:rsid w:val="08CC6B38"/>
    <w:rsid w:val="08CC6BAD"/>
    <w:rsid w:val="08CC6C35"/>
    <w:rsid w:val="08CC6D0D"/>
    <w:rsid w:val="08CC707E"/>
    <w:rsid w:val="08CC708D"/>
    <w:rsid w:val="08CC7306"/>
    <w:rsid w:val="08CC73B9"/>
    <w:rsid w:val="08CC7541"/>
    <w:rsid w:val="08CC75AC"/>
    <w:rsid w:val="08CC772A"/>
    <w:rsid w:val="08CC78D5"/>
    <w:rsid w:val="08CC7ED6"/>
    <w:rsid w:val="08CD00F6"/>
    <w:rsid w:val="08CD02FD"/>
    <w:rsid w:val="08CD05E0"/>
    <w:rsid w:val="08CD07F8"/>
    <w:rsid w:val="08CD09F4"/>
    <w:rsid w:val="08CD0B01"/>
    <w:rsid w:val="08CD0C92"/>
    <w:rsid w:val="08CD0F5D"/>
    <w:rsid w:val="08CD1068"/>
    <w:rsid w:val="08CD108F"/>
    <w:rsid w:val="08CD111C"/>
    <w:rsid w:val="08CD15D5"/>
    <w:rsid w:val="08CD16FF"/>
    <w:rsid w:val="08CD1B99"/>
    <w:rsid w:val="08CD1E9A"/>
    <w:rsid w:val="08CD2044"/>
    <w:rsid w:val="08CD219A"/>
    <w:rsid w:val="08CD2245"/>
    <w:rsid w:val="08CD24C0"/>
    <w:rsid w:val="08CD2522"/>
    <w:rsid w:val="08CD2667"/>
    <w:rsid w:val="08CD2712"/>
    <w:rsid w:val="08CD2A0B"/>
    <w:rsid w:val="08CD2A63"/>
    <w:rsid w:val="08CD33B2"/>
    <w:rsid w:val="08CD3470"/>
    <w:rsid w:val="08CD34D3"/>
    <w:rsid w:val="08CD3573"/>
    <w:rsid w:val="08CD36CC"/>
    <w:rsid w:val="08CD37A4"/>
    <w:rsid w:val="08CD39C6"/>
    <w:rsid w:val="08CD41EB"/>
    <w:rsid w:val="08CD46EA"/>
    <w:rsid w:val="08CD46F4"/>
    <w:rsid w:val="08CD48F8"/>
    <w:rsid w:val="08CD496A"/>
    <w:rsid w:val="08CD4A92"/>
    <w:rsid w:val="08CD4A94"/>
    <w:rsid w:val="08CD4C14"/>
    <w:rsid w:val="08CD4F6E"/>
    <w:rsid w:val="08CD528B"/>
    <w:rsid w:val="08CD53F2"/>
    <w:rsid w:val="08CD5692"/>
    <w:rsid w:val="08CD5734"/>
    <w:rsid w:val="08CD5908"/>
    <w:rsid w:val="08CD5A1D"/>
    <w:rsid w:val="08CD5A4A"/>
    <w:rsid w:val="08CD5A4D"/>
    <w:rsid w:val="08CD5B45"/>
    <w:rsid w:val="08CD5BBF"/>
    <w:rsid w:val="08CD5DB8"/>
    <w:rsid w:val="08CD6680"/>
    <w:rsid w:val="08CD697B"/>
    <w:rsid w:val="08CD7047"/>
    <w:rsid w:val="08CD741B"/>
    <w:rsid w:val="08CD7517"/>
    <w:rsid w:val="08CD75A6"/>
    <w:rsid w:val="08CD7606"/>
    <w:rsid w:val="08CD77A6"/>
    <w:rsid w:val="08CD785F"/>
    <w:rsid w:val="08CD78E3"/>
    <w:rsid w:val="08CD7911"/>
    <w:rsid w:val="08CD79A7"/>
    <w:rsid w:val="08CD79A9"/>
    <w:rsid w:val="08CD7D73"/>
    <w:rsid w:val="08CD7E44"/>
    <w:rsid w:val="08CE0092"/>
    <w:rsid w:val="08CE015C"/>
    <w:rsid w:val="08CE0168"/>
    <w:rsid w:val="08CE043E"/>
    <w:rsid w:val="08CE047E"/>
    <w:rsid w:val="08CE048E"/>
    <w:rsid w:val="08CE0724"/>
    <w:rsid w:val="08CE07FB"/>
    <w:rsid w:val="08CE08CB"/>
    <w:rsid w:val="08CE0B0C"/>
    <w:rsid w:val="08CE0C1B"/>
    <w:rsid w:val="08CE0D15"/>
    <w:rsid w:val="08CE0D51"/>
    <w:rsid w:val="08CE0E7E"/>
    <w:rsid w:val="08CE0F19"/>
    <w:rsid w:val="08CE1073"/>
    <w:rsid w:val="08CE1253"/>
    <w:rsid w:val="08CE12B5"/>
    <w:rsid w:val="08CE153C"/>
    <w:rsid w:val="08CE16CA"/>
    <w:rsid w:val="08CE1755"/>
    <w:rsid w:val="08CE17A7"/>
    <w:rsid w:val="08CE1897"/>
    <w:rsid w:val="08CE1BC1"/>
    <w:rsid w:val="08CE1D37"/>
    <w:rsid w:val="08CE1FE4"/>
    <w:rsid w:val="08CE212E"/>
    <w:rsid w:val="08CE21C2"/>
    <w:rsid w:val="08CE22E2"/>
    <w:rsid w:val="08CE2462"/>
    <w:rsid w:val="08CE24DC"/>
    <w:rsid w:val="08CE2708"/>
    <w:rsid w:val="08CE29DC"/>
    <w:rsid w:val="08CE2D27"/>
    <w:rsid w:val="08CE2DAC"/>
    <w:rsid w:val="08CE2DCC"/>
    <w:rsid w:val="08CE2E2F"/>
    <w:rsid w:val="08CE2F17"/>
    <w:rsid w:val="08CE2F1B"/>
    <w:rsid w:val="08CE317C"/>
    <w:rsid w:val="08CE32EA"/>
    <w:rsid w:val="08CE34A2"/>
    <w:rsid w:val="08CE3513"/>
    <w:rsid w:val="08CE354E"/>
    <w:rsid w:val="08CE3603"/>
    <w:rsid w:val="08CE384E"/>
    <w:rsid w:val="08CE3A86"/>
    <w:rsid w:val="08CE3C65"/>
    <w:rsid w:val="08CE3D6D"/>
    <w:rsid w:val="08CE3EFC"/>
    <w:rsid w:val="08CE4079"/>
    <w:rsid w:val="08CE43D8"/>
    <w:rsid w:val="08CE43E1"/>
    <w:rsid w:val="08CE46EE"/>
    <w:rsid w:val="08CE4A3A"/>
    <w:rsid w:val="08CE4BD6"/>
    <w:rsid w:val="08CE4C79"/>
    <w:rsid w:val="08CE4E36"/>
    <w:rsid w:val="08CE4F21"/>
    <w:rsid w:val="08CE5447"/>
    <w:rsid w:val="08CE55D4"/>
    <w:rsid w:val="08CE5A2B"/>
    <w:rsid w:val="08CE5D51"/>
    <w:rsid w:val="08CE6400"/>
    <w:rsid w:val="08CE69B4"/>
    <w:rsid w:val="08CE69D2"/>
    <w:rsid w:val="08CE6BBE"/>
    <w:rsid w:val="08CE6D60"/>
    <w:rsid w:val="08CE6E5D"/>
    <w:rsid w:val="08CE714B"/>
    <w:rsid w:val="08CE71F0"/>
    <w:rsid w:val="08CE7266"/>
    <w:rsid w:val="08CE7356"/>
    <w:rsid w:val="08CE7367"/>
    <w:rsid w:val="08CE73AC"/>
    <w:rsid w:val="08CE7476"/>
    <w:rsid w:val="08CE74BE"/>
    <w:rsid w:val="08CE74D8"/>
    <w:rsid w:val="08CE7668"/>
    <w:rsid w:val="08CE76CC"/>
    <w:rsid w:val="08CE7706"/>
    <w:rsid w:val="08CE7ADB"/>
    <w:rsid w:val="08CE7C62"/>
    <w:rsid w:val="08CE7F2F"/>
    <w:rsid w:val="08CF00BE"/>
    <w:rsid w:val="08CF0436"/>
    <w:rsid w:val="08CF0A31"/>
    <w:rsid w:val="08CF0F5B"/>
    <w:rsid w:val="08CF11F7"/>
    <w:rsid w:val="08CF1286"/>
    <w:rsid w:val="08CF136F"/>
    <w:rsid w:val="08CF14F1"/>
    <w:rsid w:val="08CF160D"/>
    <w:rsid w:val="08CF177B"/>
    <w:rsid w:val="08CF191C"/>
    <w:rsid w:val="08CF1A79"/>
    <w:rsid w:val="08CF1C3B"/>
    <w:rsid w:val="08CF1DEC"/>
    <w:rsid w:val="08CF2356"/>
    <w:rsid w:val="08CF25B4"/>
    <w:rsid w:val="08CF296B"/>
    <w:rsid w:val="08CF2B0B"/>
    <w:rsid w:val="08CF2CF1"/>
    <w:rsid w:val="08CF2DAF"/>
    <w:rsid w:val="08CF2E34"/>
    <w:rsid w:val="08CF2E38"/>
    <w:rsid w:val="08CF3050"/>
    <w:rsid w:val="08CF325D"/>
    <w:rsid w:val="08CF335E"/>
    <w:rsid w:val="08CF3364"/>
    <w:rsid w:val="08CF33D9"/>
    <w:rsid w:val="08CF3427"/>
    <w:rsid w:val="08CF34E6"/>
    <w:rsid w:val="08CF3608"/>
    <w:rsid w:val="08CF379D"/>
    <w:rsid w:val="08CF37E9"/>
    <w:rsid w:val="08CF3AC7"/>
    <w:rsid w:val="08CF3C2F"/>
    <w:rsid w:val="08CF3E42"/>
    <w:rsid w:val="08CF402B"/>
    <w:rsid w:val="08CF40FB"/>
    <w:rsid w:val="08CF423B"/>
    <w:rsid w:val="08CF43F8"/>
    <w:rsid w:val="08CF4731"/>
    <w:rsid w:val="08CF47DC"/>
    <w:rsid w:val="08CF481F"/>
    <w:rsid w:val="08CF4959"/>
    <w:rsid w:val="08CF4C70"/>
    <w:rsid w:val="08CF4D3D"/>
    <w:rsid w:val="08CF4DF7"/>
    <w:rsid w:val="08CF4F31"/>
    <w:rsid w:val="08CF5077"/>
    <w:rsid w:val="08CF53C4"/>
    <w:rsid w:val="08CF5772"/>
    <w:rsid w:val="08CF5BC5"/>
    <w:rsid w:val="08CF5D74"/>
    <w:rsid w:val="08CF5F27"/>
    <w:rsid w:val="08CF6102"/>
    <w:rsid w:val="08CF67B6"/>
    <w:rsid w:val="08CF680E"/>
    <w:rsid w:val="08CF697B"/>
    <w:rsid w:val="08CF6C3D"/>
    <w:rsid w:val="08CF6DE1"/>
    <w:rsid w:val="08CF6E85"/>
    <w:rsid w:val="08CF6EF2"/>
    <w:rsid w:val="08CF7047"/>
    <w:rsid w:val="08CF70BF"/>
    <w:rsid w:val="08CF71E8"/>
    <w:rsid w:val="08CF7296"/>
    <w:rsid w:val="08CF7385"/>
    <w:rsid w:val="08CF771E"/>
    <w:rsid w:val="08CF7E0C"/>
    <w:rsid w:val="08CF7EED"/>
    <w:rsid w:val="08D00260"/>
    <w:rsid w:val="08D003E8"/>
    <w:rsid w:val="08D004D3"/>
    <w:rsid w:val="08D004E6"/>
    <w:rsid w:val="08D005C5"/>
    <w:rsid w:val="08D006D9"/>
    <w:rsid w:val="08D007F2"/>
    <w:rsid w:val="08D00AF9"/>
    <w:rsid w:val="08D00CF2"/>
    <w:rsid w:val="08D00DC1"/>
    <w:rsid w:val="08D010F4"/>
    <w:rsid w:val="08D01272"/>
    <w:rsid w:val="08D012AE"/>
    <w:rsid w:val="08D01595"/>
    <w:rsid w:val="08D01645"/>
    <w:rsid w:val="08D01729"/>
    <w:rsid w:val="08D017CA"/>
    <w:rsid w:val="08D019CE"/>
    <w:rsid w:val="08D01AB2"/>
    <w:rsid w:val="08D01B41"/>
    <w:rsid w:val="08D01E84"/>
    <w:rsid w:val="08D0203E"/>
    <w:rsid w:val="08D0222C"/>
    <w:rsid w:val="08D0225A"/>
    <w:rsid w:val="08D02345"/>
    <w:rsid w:val="08D02497"/>
    <w:rsid w:val="08D024CD"/>
    <w:rsid w:val="08D025E7"/>
    <w:rsid w:val="08D0268F"/>
    <w:rsid w:val="08D02B3A"/>
    <w:rsid w:val="08D02B45"/>
    <w:rsid w:val="08D02CFE"/>
    <w:rsid w:val="08D02EC2"/>
    <w:rsid w:val="08D02EC5"/>
    <w:rsid w:val="08D02FA8"/>
    <w:rsid w:val="08D02FF6"/>
    <w:rsid w:val="08D03084"/>
    <w:rsid w:val="08D032BF"/>
    <w:rsid w:val="08D0331F"/>
    <w:rsid w:val="08D039B3"/>
    <w:rsid w:val="08D03D8D"/>
    <w:rsid w:val="08D03F5D"/>
    <w:rsid w:val="08D0402C"/>
    <w:rsid w:val="08D0427E"/>
    <w:rsid w:val="08D0431A"/>
    <w:rsid w:val="08D04375"/>
    <w:rsid w:val="08D043B7"/>
    <w:rsid w:val="08D044EA"/>
    <w:rsid w:val="08D04533"/>
    <w:rsid w:val="08D045F4"/>
    <w:rsid w:val="08D04670"/>
    <w:rsid w:val="08D046C2"/>
    <w:rsid w:val="08D049F6"/>
    <w:rsid w:val="08D04B70"/>
    <w:rsid w:val="08D04CC5"/>
    <w:rsid w:val="08D04E2A"/>
    <w:rsid w:val="08D04E8A"/>
    <w:rsid w:val="08D04F1F"/>
    <w:rsid w:val="08D04FA8"/>
    <w:rsid w:val="08D05216"/>
    <w:rsid w:val="08D053D8"/>
    <w:rsid w:val="08D055E6"/>
    <w:rsid w:val="08D05803"/>
    <w:rsid w:val="08D0593D"/>
    <w:rsid w:val="08D05ADC"/>
    <w:rsid w:val="08D05BAF"/>
    <w:rsid w:val="08D05C6A"/>
    <w:rsid w:val="08D05C6F"/>
    <w:rsid w:val="08D06334"/>
    <w:rsid w:val="08D06518"/>
    <w:rsid w:val="08D06552"/>
    <w:rsid w:val="08D0676B"/>
    <w:rsid w:val="08D06797"/>
    <w:rsid w:val="08D06850"/>
    <w:rsid w:val="08D069D2"/>
    <w:rsid w:val="08D06C9D"/>
    <w:rsid w:val="08D06EE1"/>
    <w:rsid w:val="08D06F0D"/>
    <w:rsid w:val="08D0726C"/>
    <w:rsid w:val="08D0736B"/>
    <w:rsid w:val="08D07636"/>
    <w:rsid w:val="08D0765E"/>
    <w:rsid w:val="08D07762"/>
    <w:rsid w:val="08D0783C"/>
    <w:rsid w:val="08D07851"/>
    <w:rsid w:val="08D07876"/>
    <w:rsid w:val="08D07BCD"/>
    <w:rsid w:val="08D07C1A"/>
    <w:rsid w:val="08D07CAC"/>
    <w:rsid w:val="08D07D41"/>
    <w:rsid w:val="08D07FE7"/>
    <w:rsid w:val="08D101BC"/>
    <w:rsid w:val="08D101E0"/>
    <w:rsid w:val="08D105BB"/>
    <w:rsid w:val="08D105CE"/>
    <w:rsid w:val="08D10754"/>
    <w:rsid w:val="08D10FF2"/>
    <w:rsid w:val="08D1119C"/>
    <w:rsid w:val="08D11361"/>
    <w:rsid w:val="08D1173E"/>
    <w:rsid w:val="08D11A07"/>
    <w:rsid w:val="08D11B78"/>
    <w:rsid w:val="08D11B86"/>
    <w:rsid w:val="08D11B88"/>
    <w:rsid w:val="08D120A6"/>
    <w:rsid w:val="08D12770"/>
    <w:rsid w:val="08D12898"/>
    <w:rsid w:val="08D12A81"/>
    <w:rsid w:val="08D12B0F"/>
    <w:rsid w:val="08D12C7D"/>
    <w:rsid w:val="08D12CB8"/>
    <w:rsid w:val="08D12D96"/>
    <w:rsid w:val="08D12DB4"/>
    <w:rsid w:val="08D12EF8"/>
    <w:rsid w:val="08D12F94"/>
    <w:rsid w:val="08D130AA"/>
    <w:rsid w:val="08D130D8"/>
    <w:rsid w:val="08D1342A"/>
    <w:rsid w:val="08D13464"/>
    <w:rsid w:val="08D1353E"/>
    <w:rsid w:val="08D135DB"/>
    <w:rsid w:val="08D13625"/>
    <w:rsid w:val="08D13676"/>
    <w:rsid w:val="08D138A8"/>
    <w:rsid w:val="08D13A2C"/>
    <w:rsid w:val="08D13AB8"/>
    <w:rsid w:val="08D13ADD"/>
    <w:rsid w:val="08D13BB2"/>
    <w:rsid w:val="08D13D34"/>
    <w:rsid w:val="08D1456F"/>
    <w:rsid w:val="08D14965"/>
    <w:rsid w:val="08D149D9"/>
    <w:rsid w:val="08D14ABA"/>
    <w:rsid w:val="08D14C1E"/>
    <w:rsid w:val="08D14FE6"/>
    <w:rsid w:val="08D1506B"/>
    <w:rsid w:val="08D15123"/>
    <w:rsid w:val="08D15569"/>
    <w:rsid w:val="08D15691"/>
    <w:rsid w:val="08D15A6F"/>
    <w:rsid w:val="08D15F37"/>
    <w:rsid w:val="08D15FDD"/>
    <w:rsid w:val="08D161A2"/>
    <w:rsid w:val="08D161A4"/>
    <w:rsid w:val="08D161BC"/>
    <w:rsid w:val="08D164B5"/>
    <w:rsid w:val="08D16738"/>
    <w:rsid w:val="08D16D29"/>
    <w:rsid w:val="08D16DCC"/>
    <w:rsid w:val="08D17072"/>
    <w:rsid w:val="08D170FF"/>
    <w:rsid w:val="08D171E3"/>
    <w:rsid w:val="08D173CC"/>
    <w:rsid w:val="08D17591"/>
    <w:rsid w:val="08D1767B"/>
    <w:rsid w:val="08D17743"/>
    <w:rsid w:val="08D17C14"/>
    <w:rsid w:val="08D17D76"/>
    <w:rsid w:val="08D17DE5"/>
    <w:rsid w:val="08D20116"/>
    <w:rsid w:val="08D20212"/>
    <w:rsid w:val="08D202A9"/>
    <w:rsid w:val="08D20419"/>
    <w:rsid w:val="08D20603"/>
    <w:rsid w:val="08D20736"/>
    <w:rsid w:val="08D20885"/>
    <w:rsid w:val="08D2091A"/>
    <w:rsid w:val="08D20AE1"/>
    <w:rsid w:val="08D20B37"/>
    <w:rsid w:val="08D20CEA"/>
    <w:rsid w:val="08D20E88"/>
    <w:rsid w:val="08D20EA9"/>
    <w:rsid w:val="08D20F15"/>
    <w:rsid w:val="08D2127C"/>
    <w:rsid w:val="08D2136B"/>
    <w:rsid w:val="08D2150A"/>
    <w:rsid w:val="08D216F6"/>
    <w:rsid w:val="08D217A8"/>
    <w:rsid w:val="08D21966"/>
    <w:rsid w:val="08D21B6E"/>
    <w:rsid w:val="08D21BAB"/>
    <w:rsid w:val="08D21BB6"/>
    <w:rsid w:val="08D21BE5"/>
    <w:rsid w:val="08D21D8E"/>
    <w:rsid w:val="08D22063"/>
    <w:rsid w:val="08D22130"/>
    <w:rsid w:val="08D22139"/>
    <w:rsid w:val="08D22256"/>
    <w:rsid w:val="08D22495"/>
    <w:rsid w:val="08D224F8"/>
    <w:rsid w:val="08D22531"/>
    <w:rsid w:val="08D226F3"/>
    <w:rsid w:val="08D22A66"/>
    <w:rsid w:val="08D22ABE"/>
    <w:rsid w:val="08D22AED"/>
    <w:rsid w:val="08D22B93"/>
    <w:rsid w:val="08D22C14"/>
    <w:rsid w:val="08D22D21"/>
    <w:rsid w:val="08D22DB8"/>
    <w:rsid w:val="08D22DD4"/>
    <w:rsid w:val="08D2304D"/>
    <w:rsid w:val="08D23177"/>
    <w:rsid w:val="08D233F5"/>
    <w:rsid w:val="08D2348E"/>
    <w:rsid w:val="08D23571"/>
    <w:rsid w:val="08D23667"/>
    <w:rsid w:val="08D237FE"/>
    <w:rsid w:val="08D23813"/>
    <w:rsid w:val="08D2383C"/>
    <w:rsid w:val="08D23B32"/>
    <w:rsid w:val="08D23DC9"/>
    <w:rsid w:val="08D23E24"/>
    <w:rsid w:val="08D240D2"/>
    <w:rsid w:val="08D2453C"/>
    <w:rsid w:val="08D2461A"/>
    <w:rsid w:val="08D24677"/>
    <w:rsid w:val="08D24D29"/>
    <w:rsid w:val="08D24DE5"/>
    <w:rsid w:val="08D24DEE"/>
    <w:rsid w:val="08D24DF7"/>
    <w:rsid w:val="08D24E39"/>
    <w:rsid w:val="08D24E8E"/>
    <w:rsid w:val="08D250C8"/>
    <w:rsid w:val="08D25231"/>
    <w:rsid w:val="08D253E0"/>
    <w:rsid w:val="08D25710"/>
    <w:rsid w:val="08D25728"/>
    <w:rsid w:val="08D25877"/>
    <w:rsid w:val="08D2588A"/>
    <w:rsid w:val="08D25A4B"/>
    <w:rsid w:val="08D25A81"/>
    <w:rsid w:val="08D26058"/>
    <w:rsid w:val="08D2606B"/>
    <w:rsid w:val="08D26317"/>
    <w:rsid w:val="08D26A77"/>
    <w:rsid w:val="08D26A91"/>
    <w:rsid w:val="08D26BC0"/>
    <w:rsid w:val="08D26BFF"/>
    <w:rsid w:val="08D26CCA"/>
    <w:rsid w:val="08D26D28"/>
    <w:rsid w:val="08D26E44"/>
    <w:rsid w:val="08D271D8"/>
    <w:rsid w:val="08D272FE"/>
    <w:rsid w:val="08D27512"/>
    <w:rsid w:val="08D27872"/>
    <w:rsid w:val="08D27903"/>
    <w:rsid w:val="08D3029D"/>
    <w:rsid w:val="08D3046F"/>
    <w:rsid w:val="08D30473"/>
    <w:rsid w:val="08D309B0"/>
    <w:rsid w:val="08D30A59"/>
    <w:rsid w:val="08D30AFD"/>
    <w:rsid w:val="08D30B25"/>
    <w:rsid w:val="08D30CEA"/>
    <w:rsid w:val="08D30E52"/>
    <w:rsid w:val="08D30E90"/>
    <w:rsid w:val="08D3102F"/>
    <w:rsid w:val="08D31095"/>
    <w:rsid w:val="08D311EB"/>
    <w:rsid w:val="08D31543"/>
    <w:rsid w:val="08D3191A"/>
    <w:rsid w:val="08D31A16"/>
    <w:rsid w:val="08D31B23"/>
    <w:rsid w:val="08D31CB4"/>
    <w:rsid w:val="08D31CD0"/>
    <w:rsid w:val="08D31CF4"/>
    <w:rsid w:val="08D32274"/>
    <w:rsid w:val="08D32464"/>
    <w:rsid w:val="08D32499"/>
    <w:rsid w:val="08D3250B"/>
    <w:rsid w:val="08D32679"/>
    <w:rsid w:val="08D327BD"/>
    <w:rsid w:val="08D32969"/>
    <w:rsid w:val="08D32A69"/>
    <w:rsid w:val="08D32C47"/>
    <w:rsid w:val="08D32CDA"/>
    <w:rsid w:val="08D32CEB"/>
    <w:rsid w:val="08D32DE4"/>
    <w:rsid w:val="08D32E86"/>
    <w:rsid w:val="08D32F06"/>
    <w:rsid w:val="08D32F44"/>
    <w:rsid w:val="08D330AE"/>
    <w:rsid w:val="08D33155"/>
    <w:rsid w:val="08D33178"/>
    <w:rsid w:val="08D33182"/>
    <w:rsid w:val="08D33243"/>
    <w:rsid w:val="08D335B4"/>
    <w:rsid w:val="08D33877"/>
    <w:rsid w:val="08D33C25"/>
    <w:rsid w:val="08D33CDC"/>
    <w:rsid w:val="08D34489"/>
    <w:rsid w:val="08D34553"/>
    <w:rsid w:val="08D34586"/>
    <w:rsid w:val="08D3460A"/>
    <w:rsid w:val="08D3496C"/>
    <w:rsid w:val="08D34AA8"/>
    <w:rsid w:val="08D34CCA"/>
    <w:rsid w:val="08D34E32"/>
    <w:rsid w:val="08D34EE1"/>
    <w:rsid w:val="08D3505B"/>
    <w:rsid w:val="08D35361"/>
    <w:rsid w:val="08D354B2"/>
    <w:rsid w:val="08D35704"/>
    <w:rsid w:val="08D35892"/>
    <w:rsid w:val="08D35976"/>
    <w:rsid w:val="08D35D6B"/>
    <w:rsid w:val="08D35DC2"/>
    <w:rsid w:val="08D35FD2"/>
    <w:rsid w:val="08D35FD3"/>
    <w:rsid w:val="08D36129"/>
    <w:rsid w:val="08D36314"/>
    <w:rsid w:val="08D3649C"/>
    <w:rsid w:val="08D36649"/>
    <w:rsid w:val="08D36D2F"/>
    <w:rsid w:val="08D36E1B"/>
    <w:rsid w:val="08D37327"/>
    <w:rsid w:val="08D3744B"/>
    <w:rsid w:val="08D37563"/>
    <w:rsid w:val="08D37744"/>
    <w:rsid w:val="08D3774B"/>
    <w:rsid w:val="08D377EE"/>
    <w:rsid w:val="08D37896"/>
    <w:rsid w:val="08D378CA"/>
    <w:rsid w:val="08D37AEA"/>
    <w:rsid w:val="08D37D35"/>
    <w:rsid w:val="08D37EAA"/>
    <w:rsid w:val="08D40030"/>
    <w:rsid w:val="08D40350"/>
    <w:rsid w:val="08D40469"/>
    <w:rsid w:val="08D40535"/>
    <w:rsid w:val="08D406BF"/>
    <w:rsid w:val="08D40892"/>
    <w:rsid w:val="08D40AD2"/>
    <w:rsid w:val="08D40AEE"/>
    <w:rsid w:val="08D40FA1"/>
    <w:rsid w:val="08D41A6F"/>
    <w:rsid w:val="08D41C43"/>
    <w:rsid w:val="08D41D88"/>
    <w:rsid w:val="08D41DCC"/>
    <w:rsid w:val="08D42408"/>
    <w:rsid w:val="08D42485"/>
    <w:rsid w:val="08D42614"/>
    <w:rsid w:val="08D4264B"/>
    <w:rsid w:val="08D426BC"/>
    <w:rsid w:val="08D427A6"/>
    <w:rsid w:val="08D42885"/>
    <w:rsid w:val="08D428F7"/>
    <w:rsid w:val="08D42924"/>
    <w:rsid w:val="08D42C32"/>
    <w:rsid w:val="08D42DDB"/>
    <w:rsid w:val="08D42E1A"/>
    <w:rsid w:val="08D42E78"/>
    <w:rsid w:val="08D42EB3"/>
    <w:rsid w:val="08D42EF0"/>
    <w:rsid w:val="08D42FBF"/>
    <w:rsid w:val="08D430FB"/>
    <w:rsid w:val="08D4321A"/>
    <w:rsid w:val="08D432A5"/>
    <w:rsid w:val="08D4364A"/>
    <w:rsid w:val="08D43899"/>
    <w:rsid w:val="08D43997"/>
    <w:rsid w:val="08D439B7"/>
    <w:rsid w:val="08D43BA1"/>
    <w:rsid w:val="08D43C80"/>
    <w:rsid w:val="08D43DFB"/>
    <w:rsid w:val="08D43F74"/>
    <w:rsid w:val="08D44373"/>
    <w:rsid w:val="08D44624"/>
    <w:rsid w:val="08D44C65"/>
    <w:rsid w:val="08D44CDE"/>
    <w:rsid w:val="08D44D50"/>
    <w:rsid w:val="08D44F16"/>
    <w:rsid w:val="08D450A3"/>
    <w:rsid w:val="08D450AF"/>
    <w:rsid w:val="08D451CF"/>
    <w:rsid w:val="08D45492"/>
    <w:rsid w:val="08D454E6"/>
    <w:rsid w:val="08D45543"/>
    <w:rsid w:val="08D455F5"/>
    <w:rsid w:val="08D4581A"/>
    <w:rsid w:val="08D4593F"/>
    <w:rsid w:val="08D45B6F"/>
    <w:rsid w:val="08D45D7B"/>
    <w:rsid w:val="08D46071"/>
    <w:rsid w:val="08D4631C"/>
    <w:rsid w:val="08D46388"/>
    <w:rsid w:val="08D463E5"/>
    <w:rsid w:val="08D466CD"/>
    <w:rsid w:val="08D467BF"/>
    <w:rsid w:val="08D4680E"/>
    <w:rsid w:val="08D46B5E"/>
    <w:rsid w:val="08D46BCE"/>
    <w:rsid w:val="08D46D4B"/>
    <w:rsid w:val="08D46DA8"/>
    <w:rsid w:val="08D46DAB"/>
    <w:rsid w:val="08D46F5B"/>
    <w:rsid w:val="08D46FDA"/>
    <w:rsid w:val="08D470B2"/>
    <w:rsid w:val="08D471C0"/>
    <w:rsid w:val="08D47712"/>
    <w:rsid w:val="08D47768"/>
    <w:rsid w:val="08D47CE3"/>
    <w:rsid w:val="08D50149"/>
    <w:rsid w:val="08D501BE"/>
    <w:rsid w:val="08D501EE"/>
    <w:rsid w:val="08D50355"/>
    <w:rsid w:val="08D5041B"/>
    <w:rsid w:val="08D5046C"/>
    <w:rsid w:val="08D504FD"/>
    <w:rsid w:val="08D505BA"/>
    <w:rsid w:val="08D50601"/>
    <w:rsid w:val="08D5061B"/>
    <w:rsid w:val="08D50641"/>
    <w:rsid w:val="08D50A31"/>
    <w:rsid w:val="08D50A6C"/>
    <w:rsid w:val="08D50BDE"/>
    <w:rsid w:val="08D50D15"/>
    <w:rsid w:val="08D5176E"/>
    <w:rsid w:val="08D51EE2"/>
    <w:rsid w:val="08D525F5"/>
    <w:rsid w:val="08D52635"/>
    <w:rsid w:val="08D52B4B"/>
    <w:rsid w:val="08D52B82"/>
    <w:rsid w:val="08D52DE8"/>
    <w:rsid w:val="08D52F8E"/>
    <w:rsid w:val="08D53448"/>
    <w:rsid w:val="08D5347E"/>
    <w:rsid w:val="08D537AC"/>
    <w:rsid w:val="08D53A4D"/>
    <w:rsid w:val="08D53C6E"/>
    <w:rsid w:val="08D53E37"/>
    <w:rsid w:val="08D541AA"/>
    <w:rsid w:val="08D54256"/>
    <w:rsid w:val="08D542D1"/>
    <w:rsid w:val="08D54315"/>
    <w:rsid w:val="08D54621"/>
    <w:rsid w:val="08D54643"/>
    <w:rsid w:val="08D54686"/>
    <w:rsid w:val="08D54802"/>
    <w:rsid w:val="08D54881"/>
    <w:rsid w:val="08D54941"/>
    <w:rsid w:val="08D54F3A"/>
    <w:rsid w:val="08D55201"/>
    <w:rsid w:val="08D55608"/>
    <w:rsid w:val="08D55647"/>
    <w:rsid w:val="08D556C0"/>
    <w:rsid w:val="08D55832"/>
    <w:rsid w:val="08D5590B"/>
    <w:rsid w:val="08D55C28"/>
    <w:rsid w:val="08D55DF4"/>
    <w:rsid w:val="08D55E40"/>
    <w:rsid w:val="08D560E8"/>
    <w:rsid w:val="08D563C0"/>
    <w:rsid w:val="08D5655D"/>
    <w:rsid w:val="08D56719"/>
    <w:rsid w:val="08D5692E"/>
    <w:rsid w:val="08D56A7C"/>
    <w:rsid w:val="08D56CE2"/>
    <w:rsid w:val="08D570F7"/>
    <w:rsid w:val="08D5736C"/>
    <w:rsid w:val="08D57445"/>
    <w:rsid w:val="08D5754B"/>
    <w:rsid w:val="08D579F6"/>
    <w:rsid w:val="08D57A7A"/>
    <w:rsid w:val="08D57F02"/>
    <w:rsid w:val="08D600CB"/>
    <w:rsid w:val="08D601A1"/>
    <w:rsid w:val="08D60266"/>
    <w:rsid w:val="08D60442"/>
    <w:rsid w:val="08D60984"/>
    <w:rsid w:val="08D60B81"/>
    <w:rsid w:val="08D60C17"/>
    <w:rsid w:val="08D60D0D"/>
    <w:rsid w:val="08D61066"/>
    <w:rsid w:val="08D61206"/>
    <w:rsid w:val="08D61261"/>
    <w:rsid w:val="08D617E9"/>
    <w:rsid w:val="08D61B51"/>
    <w:rsid w:val="08D61F69"/>
    <w:rsid w:val="08D6219E"/>
    <w:rsid w:val="08D623E3"/>
    <w:rsid w:val="08D6251D"/>
    <w:rsid w:val="08D625F4"/>
    <w:rsid w:val="08D62630"/>
    <w:rsid w:val="08D62650"/>
    <w:rsid w:val="08D627A5"/>
    <w:rsid w:val="08D629FD"/>
    <w:rsid w:val="08D62FDC"/>
    <w:rsid w:val="08D6305A"/>
    <w:rsid w:val="08D63350"/>
    <w:rsid w:val="08D634D5"/>
    <w:rsid w:val="08D6366F"/>
    <w:rsid w:val="08D6371C"/>
    <w:rsid w:val="08D63C8D"/>
    <w:rsid w:val="08D63C92"/>
    <w:rsid w:val="08D63CDF"/>
    <w:rsid w:val="08D63E8B"/>
    <w:rsid w:val="08D63F06"/>
    <w:rsid w:val="08D6416B"/>
    <w:rsid w:val="08D64241"/>
    <w:rsid w:val="08D642BD"/>
    <w:rsid w:val="08D642C6"/>
    <w:rsid w:val="08D643E7"/>
    <w:rsid w:val="08D645D0"/>
    <w:rsid w:val="08D647AB"/>
    <w:rsid w:val="08D6484A"/>
    <w:rsid w:val="08D648D6"/>
    <w:rsid w:val="08D64B63"/>
    <w:rsid w:val="08D64BAD"/>
    <w:rsid w:val="08D64C98"/>
    <w:rsid w:val="08D650E9"/>
    <w:rsid w:val="08D65373"/>
    <w:rsid w:val="08D658C4"/>
    <w:rsid w:val="08D659E8"/>
    <w:rsid w:val="08D65B39"/>
    <w:rsid w:val="08D65BE5"/>
    <w:rsid w:val="08D65DB7"/>
    <w:rsid w:val="08D65E9D"/>
    <w:rsid w:val="08D65F42"/>
    <w:rsid w:val="08D66157"/>
    <w:rsid w:val="08D66349"/>
    <w:rsid w:val="08D6635C"/>
    <w:rsid w:val="08D6670D"/>
    <w:rsid w:val="08D6690B"/>
    <w:rsid w:val="08D66CB8"/>
    <w:rsid w:val="08D66CE5"/>
    <w:rsid w:val="08D67634"/>
    <w:rsid w:val="08D6774F"/>
    <w:rsid w:val="08D677AB"/>
    <w:rsid w:val="08D67A1E"/>
    <w:rsid w:val="08D67CB8"/>
    <w:rsid w:val="08D67DE1"/>
    <w:rsid w:val="08D67E7E"/>
    <w:rsid w:val="08D67EF8"/>
    <w:rsid w:val="08D700DB"/>
    <w:rsid w:val="08D70133"/>
    <w:rsid w:val="08D703C7"/>
    <w:rsid w:val="08D706D9"/>
    <w:rsid w:val="08D70A56"/>
    <w:rsid w:val="08D70D01"/>
    <w:rsid w:val="08D70D32"/>
    <w:rsid w:val="08D70D88"/>
    <w:rsid w:val="08D70FF0"/>
    <w:rsid w:val="08D71038"/>
    <w:rsid w:val="08D71101"/>
    <w:rsid w:val="08D71283"/>
    <w:rsid w:val="08D7159E"/>
    <w:rsid w:val="08D7180C"/>
    <w:rsid w:val="08D71928"/>
    <w:rsid w:val="08D72002"/>
    <w:rsid w:val="08D72207"/>
    <w:rsid w:val="08D7283E"/>
    <w:rsid w:val="08D72928"/>
    <w:rsid w:val="08D72A77"/>
    <w:rsid w:val="08D72ACD"/>
    <w:rsid w:val="08D72E7D"/>
    <w:rsid w:val="08D730C0"/>
    <w:rsid w:val="08D732C1"/>
    <w:rsid w:val="08D7360C"/>
    <w:rsid w:val="08D73637"/>
    <w:rsid w:val="08D73743"/>
    <w:rsid w:val="08D737A9"/>
    <w:rsid w:val="08D73939"/>
    <w:rsid w:val="08D739A7"/>
    <w:rsid w:val="08D73A46"/>
    <w:rsid w:val="08D73AAC"/>
    <w:rsid w:val="08D73B3B"/>
    <w:rsid w:val="08D73DCB"/>
    <w:rsid w:val="08D73E83"/>
    <w:rsid w:val="08D73E9F"/>
    <w:rsid w:val="08D73F05"/>
    <w:rsid w:val="08D74080"/>
    <w:rsid w:val="08D74363"/>
    <w:rsid w:val="08D7436A"/>
    <w:rsid w:val="08D74552"/>
    <w:rsid w:val="08D745AD"/>
    <w:rsid w:val="08D746D2"/>
    <w:rsid w:val="08D74884"/>
    <w:rsid w:val="08D74A44"/>
    <w:rsid w:val="08D74BD5"/>
    <w:rsid w:val="08D74D15"/>
    <w:rsid w:val="08D74D39"/>
    <w:rsid w:val="08D74D80"/>
    <w:rsid w:val="08D74F1B"/>
    <w:rsid w:val="08D75059"/>
    <w:rsid w:val="08D75194"/>
    <w:rsid w:val="08D7531F"/>
    <w:rsid w:val="08D753AF"/>
    <w:rsid w:val="08D754CC"/>
    <w:rsid w:val="08D757F8"/>
    <w:rsid w:val="08D759A8"/>
    <w:rsid w:val="08D759ED"/>
    <w:rsid w:val="08D75A93"/>
    <w:rsid w:val="08D75BB3"/>
    <w:rsid w:val="08D75EE8"/>
    <w:rsid w:val="08D760A6"/>
    <w:rsid w:val="08D76366"/>
    <w:rsid w:val="08D763CE"/>
    <w:rsid w:val="08D76406"/>
    <w:rsid w:val="08D764BB"/>
    <w:rsid w:val="08D765D9"/>
    <w:rsid w:val="08D765FD"/>
    <w:rsid w:val="08D7672C"/>
    <w:rsid w:val="08D76950"/>
    <w:rsid w:val="08D76A3B"/>
    <w:rsid w:val="08D76C8C"/>
    <w:rsid w:val="08D76F2C"/>
    <w:rsid w:val="08D77248"/>
    <w:rsid w:val="08D77404"/>
    <w:rsid w:val="08D776C0"/>
    <w:rsid w:val="08D778B0"/>
    <w:rsid w:val="08D778E3"/>
    <w:rsid w:val="08D77A08"/>
    <w:rsid w:val="08D77A9F"/>
    <w:rsid w:val="08D77E10"/>
    <w:rsid w:val="08D77E49"/>
    <w:rsid w:val="08D77E95"/>
    <w:rsid w:val="08D8001E"/>
    <w:rsid w:val="08D80223"/>
    <w:rsid w:val="08D8047E"/>
    <w:rsid w:val="08D8054F"/>
    <w:rsid w:val="08D80842"/>
    <w:rsid w:val="08D808E4"/>
    <w:rsid w:val="08D80C5E"/>
    <w:rsid w:val="08D80DF6"/>
    <w:rsid w:val="08D80F8E"/>
    <w:rsid w:val="08D810B1"/>
    <w:rsid w:val="08D81323"/>
    <w:rsid w:val="08D81521"/>
    <w:rsid w:val="08D818BE"/>
    <w:rsid w:val="08D81A21"/>
    <w:rsid w:val="08D81A32"/>
    <w:rsid w:val="08D81ACD"/>
    <w:rsid w:val="08D81D03"/>
    <w:rsid w:val="08D81D30"/>
    <w:rsid w:val="08D81D6C"/>
    <w:rsid w:val="08D81F29"/>
    <w:rsid w:val="08D81F80"/>
    <w:rsid w:val="08D820DD"/>
    <w:rsid w:val="08D820DF"/>
    <w:rsid w:val="08D82353"/>
    <w:rsid w:val="08D8239E"/>
    <w:rsid w:val="08D8252C"/>
    <w:rsid w:val="08D82A54"/>
    <w:rsid w:val="08D82AE2"/>
    <w:rsid w:val="08D82E06"/>
    <w:rsid w:val="08D8306A"/>
    <w:rsid w:val="08D8316C"/>
    <w:rsid w:val="08D833EB"/>
    <w:rsid w:val="08D83573"/>
    <w:rsid w:val="08D83AB6"/>
    <w:rsid w:val="08D83ACE"/>
    <w:rsid w:val="08D83C01"/>
    <w:rsid w:val="08D845F0"/>
    <w:rsid w:val="08D8476C"/>
    <w:rsid w:val="08D84927"/>
    <w:rsid w:val="08D8493E"/>
    <w:rsid w:val="08D849D8"/>
    <w:rsid w:val="08D849E7"/>
    <w:rsid w:val="08D84C1D"/>
    <w:rsid w:val="08D84C9A"/>
    <w:rsid w:val="08D84CAA"/>
    <w:rsid w:val="08D84E11"/>
    <w:rsid w:val="08D84E9D"/>
    <w:rsid w:val="08D84EB8"/>
    <w:rsid w:val="08D85099"/>
    <w:rsid w:val="08D851D4"/>
    <w:rsid w:val="08D85215"/>
    <w:rsid w:val="08D8534A"/>
    <w:rsid w:val="08D854F4"/>
    <w:rsid w:val="08D85583"/>
    <w:rsid w:val="08D8560C"/>
    <w:rsid w:val="08D8563D"/>
    <w:rsid w:val="08D858C2"/>
    <w:rsid w:val="08D85A51"/>
    <w:rsid w:val="08D85CAC"/>
    <w:rsid w:val="08D85D01"/>
    <w:rsid w:val="08D85DFE"/>
    <w:rsid w:val="08D860EC"/>
    <w:rsid w:val="08D861BF"/>
    <w:rsid w:val="08D86427"/>
    <w:rsid w:val="08D864B6"/>
    <w:rsid w:val="08D866D8"/>
    <w:rsid w:val="08D869D5"/>
    <w:rsid w:val="08D86CE5"/>
    <w:rsid w:val="08D86D5B"/>
    <w:rsid w:val="08D8711F"/>
    <w:rsid w:val="08D8716D"/>
    <w:rsid w:val="08D87271"/>
    <w:rsid w:val="08D87344"/>
    <w:rsid w:val="08D874C0"/>
    <w:rsid w:val="08D874D6"/>
    <w:rsid w:val="08D87576"/>
    <w:rsid w:val="08D875CA"/>
    <w:rsid w:val="08D876A1"/>
    <w:rsid w:val="08D87869"/>
    <w:rsid w:val="08D87B9F"/>
    <w:rsid w:val="08D87D4B"/>
    <w:rsid w:val="08D87D64"/>
    <w:rsid w:val="08D87F0C"/>
    <w:rsid w:val="08D902D0"/>
    <w:rsid w:val="08D904D7"/>
    <w:rsid w:val="08D90A21"/>
    <w:rsid w:val="08D90B01"/>
    <w:rsid w:val="08D90B70"/>
    <w:rsid w:val="08D90CA9"/>
    <w:rsid w:val="08D90CF8"/>
    <w:rsid w:val="08D90E38"/>
    <w:rsid w:val="08D90E4F"/>
    <w:rsid w:val="08D90F6B"/>
    <w:rsid w:val="08D9134C"/>
    <w:rsid w:val="08D91380"/>
    <w:rsid w:val="08D91442"/>
    <w:rsid w:val="08D9144A"/>
    <w:rsid w:val="08D91503"/>
    <w:rsid w:val="08D916E2"/>
    <w:rsid w:val="08D9189E"/>
    <w:rsid w:val="08D91B5B"/>
    <w:rsid w:val="08D91ED1"/>
    <w:rsid w:val="08D92123"/>
    <w:rsid w:val="08D921B2"/>
    <w:rsid w:val="08D92272"/>
    <w:rsid w:val="08D9260C"/>
    <w:rsid w:val="08D928D4"/>
    <w:rsid w:val="08D92A8D"/>
    <w:rsid w:val="08D92D46"/>
    <w:rsid w:val="08D92E82"/>
    <w:rsid w:val="08D932D0"/>
    <w:rsid w:val="08D9351D"/>
    <w:rsid w:val="08D93630"/>
    <w:rsid w:val="08D93B2C"/>
    <w:rsid w:val="08D93B5B"/>
    <w:rsid w:val="08D93DB7"/>
    <w:rsid w:val="08D93FEE"/>
    <w:rsid w:val="08D940DC"/>
    <w:rsid w:val="08D941A2"/>
    <w:rsid w:val="08D942D4"/>
    <w:rsid w:val="08D943C0"/>
    <w:rsid w:val="08D943E4"/>
    <w:rsid w:val="08D9440C"/>
    <w:rsid w:val="08D94572"/>
    <w:rsid w:val="08D945B9"/>
    <w:rsid w:val="08D949CC"/>
    <w:rsid w:val="08D949E1"/>
    <w:rsid w:val="08D94B90"/>
    <w:rsid w:val="08D94C44"/>
    <w:rsid w:val="08D95080"/>
    <w:rsid w:val="08D953B7"/>
    <w:rsid w:val="08D95448"/>
    <w:rsid w:val="08D95623"/>
    <w:rsid w:val="08D95904"/>
    <w:rsid w:val="08D95D3A"/>
    <w:rsid w:val="08D95DC6"/>
    <w:rsid w:val="08D95F10"/>
    <w:rsid w:val="08D95FA7"/>
    <w:rsid w:val="08D96104"/>
    <w:rsid w:val="08D96108"/>
    <w:rsid w:val="08D964F9"/>
    <w:rsid w:val="08D9658E"/>
    <w:rsid w:val="08D965BB"/>
    <w:rsid w:val="08D965C5"/>
    <w:rsid w:val="08D96605"/>
    <w:rsid w:val="08D966CA"/>
    <w:rsid w:val="08D971DE"/>
    <w:rsid w:val="08D9728F"/>
    <w:rsid w:val="08D9735D"/>
    <w:rsid w:val="08D97629"/>
    <w:rsid w:val="08D97A01"/>
    <w:rsid w:val="08D97A64"/>
    <w:rsid w:val="08D97CFA"/>
    <w:rsid w:val="08D97EDE"/>
    <w:rsid w:val="08DA034A"/>
    <w:rsid w:val="08DA03A5"/>
    <w:rsid w:val="08DA03F6"/>
    <w:rsid w:val="08DA0410"/>
    <w:rsid w:val="08DA0BBB"/>
    <w:rsid w:val="08DA0BF2"/>
    <w:rsid w:val="08DA0D4E"/>
    <w:rsid w:val="08DA0D62"/>
    <w:rsid w:val="08DA0DBC"/>
    <w:rsid w:val="08DA0F45"/>
    <w:rsid w:val="08DA0F86"/>
    <w:rsid w:val="08DA10B5"/>
    <w:rsid w:val="08DA121A"/>
    <w:rsid w:val="08DA1A17"/>
    <w:rsid w:val="08DA1CE7"/>
    <w:rsid w:val="08DA1CFF"/>
    <w:rsid w:val="08DA1D9D"/>
    <w:rsid w:val="08DA1E5B"/>
    <w:rsid w:val="08DA2260"/>
    <w:rsid w:val="08DA2574"/>
    <w:rsid w:val="08DA2651"/>
    <w:rsid w:val="08DA2A03"/>
    <w:rsid w:val="08DA2A57"/>
    <w:rsid w:val="08DA2AE4"/>
    <w:rsid w:val="08DA2C95"/>
    <w:rsid w:val="08DA2CB5"/>
    <w:rsid w:val="08DA2F77"/>
    <w:rsid w:val="08DA311D"/>
    <w:rsid w:val="08DA3227"/>
    <w:rsid w:val="08DA3389"/>
    <w:rsid w:val="08DA33B8"/>
    <w:rsid w:val="08DA351C"/>
    <w:rsid w:val="08DA3664"/>
    <w:rsid w:val="08DA3B59"/>
    <w:rsid w:val="08DA3BAA"/>
    <w:rsid w:val="08DA3ECC"/>
    <w:rsid w:val="08DA3F03"/>
    <w:rsid w:val="08DA4311"/>
    <w:rsid w:val="08DA439A"/>
    <w:rsid w:val="08DA4534"/>
    <w:rsid w:val="08DA4B11"/>
    <w:rsid w:val="08DA4C78"/>
    <w:rsid w:val="08DA4CD0"/>
    <w:rsid w:val="08DA4D9B"/>
    <w:rsid w:val="08DA4EB4"/>
    <w:rsid w:val="08DA4FE9"/>
    <w:rsid w:val="08DA50D6"/>
    <w:rsid w:val="08DA50E1"/>
    <w:rsid w:val="08DA52AB"/>
    <w:rsid w:val="08DA5379"/>
    <w:rsid w:val="08DA5658"/>
    <w:rsid w:val="08DA569C"/>
    <w:rsid w:val="08DA5764"/>
    <w:rsid w:val="08DA5A56"/>
    <w:rsid w:val="08DA5C51"/>
    <w:rsid w:val="08DA5DC7"/>
    <w:rsid w:val="08DA60B0"/>
    <w:rsid w:val="08DA620C"/>
    <w:rsid w:val="08DA6491"/>
    <w:rsid w:val="08DA64DD"/>
    <w:rsid w:val="08DA6540"/>
    <w:rsid w:val="08DA69A7"/>
    <w:rsid w:val="08DA6A0F"/>
    <w:rsid w:val="08DA6C5B"/>
    <w:rsid w:val="08DA6D38"/>
    <w:rsid w:val="08DA7010"/>
    <w:rsid w:val="08DA70F8"/>
    <w:rsid w:val="08DA7565"/>
    <w:rsid w:val="08DA75EA"/>
    <w:rsid w:val="08DA7964"/>
    <w:rsid w:val="08DA7BCD"/>
    <w:rsid w:val="08DA7C27"/>
    <w:rsid w:val="08DA7C2C"/>
    <w:rsid w:val="08DA7F9B"/>
    <w:rsid w:val="08DA7FA9"/>
    <w:rsid w:val="08DA7FAC"/>
    <w:rsid w:val="08DB014D"/>
    <w:rsid w:val="08DB0228"/>
    <w:rsid w:val="08DB0298"/>
    <w:rsid w:val="08DB0301"/>
    <w:rsid w:val="08DB0366"/>
    <w:rsid w:val="08DB0431"/>
    <w:rsid w:val="08DB057D"/>
    <w:rsid w:val="08DB0678"/>
    <w:rsid w:val="08DB06E1"/>
    <w:rsid w:val="08DB0714"/>
    <w:rsid w:val="08DB0815"/>
    <w:rsid w:val="08DB08D9"/>
    <w:rsid w:val="08DB0DA5"/>
    <w:rsid w:val="08DB0EA7"/>
    <w:rsid w:val="08DB10C8"/>
    <w:rsid w:val="08DB1253"/>
    <w:rsid w:val="08DB130C"/>
    <w:rsid w:val="08DB16EF"/>
    <w:rsid w:val="08DB171E"/>
    <w:rsid w:val="08DB17E5"/>
    <w:rsid w:val="08DB1902"/>
    <w:rsid w:val="08DB1999"/>
    <w:rsid w:val="08DB1B93"/>
    <w:rsid w:val="08DB1C21"/>
    <w:rsid w:val="08DB1E03"/>
    <w:rsid w:val="08DB1E3B"/>
    <w:rsid w:val="08DB208F"/>
    <w:rsid w:val="08DB21FA"/>
    <w:rsid w:val="08DB223F"/>
    <w:rsid w:val="08DB2467"/>
    <w:rsid w:val="08DB26FD"/>
    <w:rsid w:val="08DB2798"/>
    <w:rsid w:val="08DB2801"/>
    <w:rsid w:val="08DB288D"/>
    <w:rsid w:val="08DB2D60"/>
    <w:rsid w:val="08DB33DA"/>
    <w:rsid w:val="08DB3416"/>
    <w:rsid w:val="08DB3499"/>
    <w:rsid w:val="08DB34CC"/>
    <w:rsid w:val="08DB36E3"/>
    <w:rsid w:val="08DB370A"/>
    <w:rsid w:val="08DB37EF"/>
    <w:rsid w:val="08DB3AD0"/>
    <w:rsid w:val="08DB3C2A"/>
    <w:rsid w:val="08DB3E55"/>
    <w:rsid w:val="08DB3E91"/>
    <w:rsid w:val="08DB3F2D"/>
    <w:rsid w:val="08DB3F36"/>
    <w:rsid w:val="08DB3F5D"/>
    <w:rsid w:val="08DB40F9"/>
    <w:rsid w:val="08DB4565"/>
    <w:rsid w:val="08DB4607"/>
    <w:rsid w:val="08DB4830"/>
    <w:rsid w:val="08DB49CC"/>
    <w:rsid w:val="08DB4A3D"/>
    <w:rsid w:val="08DB4B2B"/>
    <w:rsid w:val="08DB4C22"/>
    <w:rsid w:val="08DB4D6C"/>
    <w:rsid w:val="08DB5041"/>
    <w:rsid w:val="08DB50D2"/>
    <w:rsid w:val="08DB51B0"/>
    <w:rsid w:val="08DB52FD"/>
    <w:rsid w:val="08DB5445"/>
    <w:rsid w:val="08DB5521"/>
    <w:rsid w:val="08DB55EE"/>
    <w:rsid w:val="08DB5AED"/>
    <w:rsid w:val="08DB5DA1"/>
    <w:rsid w:val="08DB5F64"/>
    <w:rsid w:val="08DB60DF"/>
    <w:rsid w:val="08DB6117"/>
    <w:rsid w:val="08DB615A"/>
    <w:rsid w:val="08DB61B9"/>
    <w:rsid w:val="08DB6288"/>
    <w:rsid w:val="08DB62B0"/>
    <w:rsid w:val="08DB6671"/>
    <w:rsid w:val="08DB6762"/>
    <w:rsid w:val="08DB6789"/>
    <w:rsid w:val="08DB688F"/>
    <w:rsid w:val="08DB69E3"/>
    <w:rsid w:val="08DB6F37"/>
    <w:rsid w:val="08DB6F46"/>
    <w:rsid w:val="08DB70B3"/>
    <w:rsid w:val="08DB7174"/>
    <w:rsid w:val="08DB7236"/>
    <w:rsid w:val="08DB7279"/>
    <w:rsid w:val="08DB72E7"/>
    <w:rsid w:val="08DB74BC"/>
    <w:rsid w:val="08DB7628"/>
    <w:rsid w:val="08DB7742"/>
    <w:rsid w:val="08DB792E"/>
    <w:rsid w:val="08DB7A18"/>
    <w:rsid w:val="08DB7DA8"/>
    <w:rsid w:val="08DB7F9C"/>
    <w:rsid w:val="08DC00F4"/>
    <w:rsid w:val="08DC02C3"/>
    <w:rsid w:val="08DC070F"/>
    <w:rsid w:val="08DC0782"/>
    <w:rsid w:val="08DC0B02"/>
    <w:rsid w:val="08DC0D07"/>
    <w:rsid w:val="08DC0DB5"/>
    <w:rsid w:val="08DC0E91"/>
    <w:rsid w:val="08DC1221"/>
    <w:rsid w:val="08DC1252"/>
    <w:rsid w:val="08DC12D5"/>
    <w:rsid w:val="08DC12DD"/>
    <w:rsid w:val="08DC170F"/>
    <w:rsid w:val="08DC17AC"/>
    <w:rsid w:val="08DC1C1B"/>
    <w:rsid w:val="08DC1D26"/>
    <w:rsid w:val="08DC1D83"/>
    <w:rsid w:val="08DC1F99"/>
    <w:rsid w:val="08DC204F"/>
    <w:rsid w:val="08DC20F7"/>
    <w:rsid w:val="08DC247D"/>
    <w:rsid w:val="08DC274B"/>
    <w:rsid w:val="08DC276B"/>
    <w:rsid w:val="08DC28FC"/>
    <w:rsid w:val="08DC2F40"/>
    <w:rsid w:val="08DC310F"/>
    <w:rsid w:val="08DC325A"/>
    <w:rsid w:val="08DC32E0"/>
    <w:rsid w:val="08DC33C4"/>
    <w:rsid w:val="08DC3410"/>
    <w:rsid w:val="08DC3555"/>
    <w:rsid w:val="08DC3810"/>
    <w:rsid w:val="08DC39E1"/>
    <w:rsid w:val="08DC3DA0"/>
    <w:rsid w:val="08DC3DD8"/>
    <w:rsid w:val="08DC40C0"/>
    <w:rsid w:val="08DC4256"/>
    <w:rsid w:val="08DC427A"/>
    <w:rsid w:val="08DC47C2"/>
    <w:rsid w:val="08DC4973"/>
    <w:rsid w:val="08DC4DFD"/>
    <w:rsid w:val="08DC5000"/>
    <w:rsid w:val="08DC56B7"/>
    <w:rsid w:val="08DC5878"/>
    <w:rsid w:val="08DC5B25"/>
    <w:rsid w:val="08DC5CBC"/>
    <w:rsid w:val="08DC5CE0"/>
    <w:rsid w:val="08DC5E02"/>
    <w:rsid w:val="08DC60B2"/>
    <w:rsid w:val="08DC61BB"/>
    <w:rsid w:val="08DC6417"/>
    <w:rsid w:val="08DC656E"/>
    <w:rsid w:val="08DC66CF"/>
    <w:rsid w:val="08DC694D"/>
    <w:rsid w:val="08DC6953"/>
    <w:rsid w:val="08DC695A"/>
    <w:rsid w:val="08DC69DD"/>
    <w:rsid w:val="08DC6B2A"/>
    <w:rsid w:val="08DC6BFD"/>
    <w:rsid w:val="08DC6E8F"/>
    <w:rsid w:val="08DC6EAC"/>
    <w:rsid w:val="08DC7187"/>
    <w:rsid w:val="08DC753C"/>
    <w:rsid w:val="08DC766D"/>
    <w:rsid w:val="08DC77EE"/>
    <w:rsid w:val="08DC78AC"/>
    <w:rsid w:val="08DC798C"/>
    <w:rsid w:val="08DC79FE"/>
    <w:rsid w:val="08DC7CA7"/>
    <w:rsid w:val="08DC7E09"/>
    <w:rsid w:val="08DD0007"/>
    <w:rsid w:val="08DD072A"/>
    <w:rsid w:val="08DD0798"/>
    <w:rsid w:val="08DD0800"/>
    <w:rsid w:val="08DD0A2B"/>
    <w:rsid w:val="08DD0E8B"/>
    <w:rsid w:val="08DD1000"/>
    <w:rsid w:val="08DD1432"/>
    <w:rsid w:val="08DD16B9"/>
    <w:rsid w:val="08DD1811"/>
    <w:rsid w:val="08DD1982"/>
    <w:rsid w:val="08DD1992"/>
    <w:rsid w:val="08DD1AB3"/>
    <w:rsid w:val="08DD1C4D"/>
    <w:rsid w:val="08DD1E6D"/>
    <w:rsid w:val="08DD1F36"/>
    <w:rsid w:val="08DD20FD"/>
    <w:rsid w:val="08DD21E5"/>
    <w:rsid w:val="08DD2282"/>
    <w:rsid w:val="08DD233A"/>
    <w:rsid w:val="08DD23A3"/>
    <w:rsid w:val="08DD2438"/>
    <w:rsid w:val="08DD25F5"/>
    <w:rsid w:val="08DD2721"/>
    <w:rsid w:val="08DD293E"/>
    <w:rsid w:val="08DD2995"/>
    <w:rsid w:val="08DD29F7"/>
    <w:rsid w:val="08DD2C05"/>
    <w:rsid w:val="08DD2DE4"/>
    <w:rsid w:val="08DD2F47"/>
    <w:rsid w:val="08DD3164"/>
    <w:rsid w:val="08DD3274"/>
    <w:rsid w:val="08DD3A62"/>
    <w:rsid w:val="08DD3B05"/>
    <w:rsid w:val="08DD3B75"/>
    <w:rsid w:val="08DD3F78"/>
    <w:rsid w:val="08DD4047"/>
    <w:rsid w:val="08DD4377"/>
    <w:rsid w:val="08DD465D"/>
    <w:rsid w:val="08DD478A"/>
    <w:rsid w:val="08DD47D4"/>
    <w:rsid w:val="08DD4863"/>
    <w:rsid w:val="08DD4ACC"/>
    <w:rsid w:val="08DD4AD7"/>
    <w:rsid w:val="08DD4D64"/>
    <w:rsid w:val="08DD5083"/>
    <w:rsid w:val="08DD553C"/>
    <w:rsid w:val="08DD57EC"/>
    <w:rsid w:val="08DD596B"/>
    <w:rsid w:val="08DD5C62"/>
    <w:rsid w:val="08DD5E63"/>
    <w:rsid w:val="08DD5EC2"/>
    <w:rsid w:val="08DD62BA"/>
    <w:rsid w:val="08DD652D"/>
    <w:rsid w:val="08DD6657"/>
    <w:rsid w:val="08DD691F"/>
    <w:rsid w:val="08DD6B91"/>
    <w:rsid w:val="08DD6DF7"/>
    <w:rsid w:val="08DD6F01"/>
    <w:rsid w:val="08DD71E9"/>
    <w:rsid w:val="08DD754D"/>
    <w:rsid w:val="08DD7617"/>
    <w:rsid w:val="08DD7C9F"/>
    <w:rsid w:val="08DE048C"/>
    <w:rsid w:val="08DE050F"/>
    <w:rsid w:val="08DE0785"/>
    <w:rsid w:val="08DE0918"/>
    <w:rsid w:val="08DE0B52"/>
    <w:rsid w:val="08DE0B9B"/>
    <w:rsid w:val="08DE0C59"/>
    <w:rsid w:val="08DE0CE2"/>
    <w:rsid w:val="08DE0E29"/>
    <w:rsid w:val="08DE0FAD"/>
    <w:rsid w:val="08DE11D5"/>
    <w:rsid w:val="08DE1209"/>
    <w:rsid w:val="08DE1559"/>
    <w:rsid w:val="08DE156E"/>
    <w:rsid w:val="08DE1A1C"/>
    <w:rsid w:val="08DE1B31"/>
    <w:rsid w:val="08DE1C23"/>
    <w:rsid w:val="08DE1CEC"/>
    <w:rsid w:val="08DE1E6F"/>
    <w:rsid w:val="08DE211C"/>
    <w:rsid w:val="08DE248E"/>
    <w:rsid w:val="08DE24A8"/>
    <w:rsid w:val="08DE2925"/>
    <w:rsid w:val="08DE29D2"/>
    <w:rsid w:val="08DE29E1"/>
    <w:rsid w:val="08DE2BA3"/>
    <w:rsid w:val="08DE30A1"/>
    <w:rsid w:val="08DE3271"/>
    <w:rsid w:val="08DE32C1"/>
    <w:rsid w:val="08DE3351"/>
    <w:rsid w:val="08DE34ED"/>
    <w:rsid w:val="08DE39EF"/>
    <w:rsid w:val="08DE3A12"/>
    <w:rsid w:val="08DE3CA5"/>
    <w:rsid w:val="08DE3FD4"/>
    <w:rsid w:val="08DE3FF2"/>
    <w:rsid w:val="08DE4308"/>
    <w:rsid w:val="08DE4376"/>
    <w:rsid w:val="08DE460A"/>
    <w:rsid w:val="08DE468F"/>
    <w:rsid w:val="08DE46A2"/>
    <w:rsid w:val="08DE483B"/>
    <w:rsid w:val="08DE4853"/>
    <w:rsid w:val="08DE4E19"/>
    <w:rsid w:val="08DE4E78"/>
    <w:rsid w:val="08DE4EE1"/>
    <w:rsid w:val="08DE5010"/>
    <w:rsid w:val="08DE5150"/>
    <w:rsid w:val="08DE5162"/>
    <w:rsid w:val="08DE5763"/>
    <w:rsid w:val="08DE5827"/>
    <w:rsid w:val="08DE5863"/>
    <w:rsid w:val="08DE594F"/>
    <w:rsid w:val="08DE5990"/>
    <w:rsid w:val="08DE5A0E"/>
    <w:rsid w:val="08DE5A97"/>
    <w:rsid w:val="08DE5B58"/>
    <w:rsid w:val="08DE5C09"/>
    <w:rsid w:val="08DE5C37"/>
    <w:rsid w:val="08DE6400"/>
    <w:rsid w:val="08DE65C5"/>
    <w:rsid w:val="08DE6718"/>
    <w:rsid w:val="08DE6799"/>
    <w:rsid w:val="08DE6842"/>
    <w:rsid w:val="08DE68A7"/>
    <w:rsid w:val="08DE6BDE"/>
    <w:rsid w:val="08DE6C2D"/>
    <w:rsid w:val="08DE6EAC"/>
    <w:rsid w:val="08DE6F52"/>
    <w:rsid w:val="08DE707C"/>
    <w:rsid w:val="08DE7158"/>
    <w:rsid w:val="08DE7460"/>
    <w:rsid w:val="08DE757A"/>
    <w:rsid w:val="08DE76CB"/>
    <w:rsid w:val="08DE7BBF"/>
    <w:rsid w:val="08DE7D76"/>
    <w:rsid w:val="08DE7D93"/>
    <w:rsid w:val="08DE7D98"/>
    <w:rsid w:val="08DE7E63"/>
    <w:rsid w:val="08DF0292"/>
    <w:rsid w:val="08DF034D"/>
    <w:rsid w:val="08DF039B"/>
    <w:rsid w:val="08DF03EF"/>
    <w:rsid w:val="08DF051F"/>
    <w:rsid w:val="08DF05FB"/>
    <w:rsid w:val="08DF0702"/>
    <w:rsid w:val="08DF07D2"/>
    <w:rsid w:val="08DF0879"/>
    <w:rsid w:val="08DF1078"/>
    <w:rsid w:val="08DF1163"/>
    <w:rsid w:val="08DF1197"/>
    <w:rsid w:val="08DF12E5"/>
    <w:rsid w:val="08DF1330"/>
    <w:rsid w:val="08DF14F5"/>
    <w:rsid w:val="08DF1593"/>
    <w:rsid w:val="08DF16AF"/>
    <w:rsid w:val="08DF1BC3"/>
    <w:rsid w:val="08DF1D62"/>
    <w:rsid w:val="08DF1E3A"/>
    <w:rsid w:val="08DF1EA6"/>
    <w:rsid w:val="08DF2286"/>
    <w:rsid w:val="08DF2559"/>
    <w:rsid w:val="08DF2671"/>
    <w:rsid w:val="08DF270B"/>
    <w:rsid w:val="08DF280B"/>
    <w:rsid w:val="08DF2F0A"/>
    <w:rsid w:val="08DF302F"/>
    <w:rsid w:val="08DF3204"/>
    <w:rsid w:val="08DF3212"/>
    <w:rsid w:val="08DF34CD"/>
    <w:rsid w:val="08DF3540"/>
    <w:rsid w:val="08DF3698"/>
    <w:rsid w:val="08DF3954"/>
    <w:rsid w:val="08DF39FA"/>
    <w:rsid w:val="08DF3A4E"/>
    <w:rsid w:val="08DF3AA3"/>
    <w:rsid w:val="08DF3AB0"/>
    <w:rsid w:val="08DF3AD8"/>
    <w:rsid w:val="08DF3CFC"/>
    <w:rsid w:val="08DF41EA"/>
    <w:rsid w:val="08DF424C"/>
    <w:rsid w:val="08DF4410"/>
    <w:rsid w:val="08DF444D"/>
    <w:rsid w:val="08DF4462"/>
    <w:rsid w:val="08DF45CF"/>
    <w:rsid w:val="08DF4876"/>
    <w:rsid w:val="08DF48A4"/>
    <w:rsid w:val="08DF4A00"/>
    <w:rsid w:val="08DF4C54"/>
    <w:rsid w:val="08DF4E8C"/>
    <w:rsid w:val="08DF4EA8"/>
    <w:rsid w:val="08DF4F40"/>
    <w:rsid w:val="08DF5045"/>
    <w:rsid w:val="08DF519F"/>
    <w:rsid w:val="08DF52ED"/>
    <w:rsid w:val="08DF549B"/>
    <w:rsid w:val="08DF5507"/>
    <w:rsid w:val="08DF583C"/>
    <w:rsid w:val="08DF5B75"/>
    <w:rsid w:val="08DF5CAD"/>
    <w:rsid w:val="08DF5E0B"/>
    <w:rsid w:val="08DF5EE2"/>
    <w:rsid w:val="08DF60A4"/>
    <w:rsid w:val="08DF60A5"/>
    <w:rsid w:val="08DF6313"/>
    <w:rsid w:val="08DF6749"/>
    <w:rsid w:val="08DF6802"/>
    <w:rsid w:val="08DF6B76"/>
    <w:rsid w:val="08DF6D2D"/>
    <w:rsid w:val="08DF6D8F"/>
    <w:rsid w:val="08DF6FF4"/>
    <w:rsid w:val="08DF70BD"/>
    <w:rsid w:val="08DF734F"/>
    <w:rsid w:val="08DF73B2"/>
    <w:rsid w:val="08DF7704"/>
    <w:rsid w:val="08DF7760"/>
    <w:rsid w:val="08DF77D9"/>
    <w:rsid w:val="08DF77F5"/>
    <w:rsid w:val="08DF78C9"/>
    <w:rsid w:val="08DF79F7"/>
    <w:rsid w:val="08DF7A56"/>
    <w:rsid w:val="08DF7F18"/>
    <w:rsid w:val="08DF7F6D"/>
    <w:rsid w:val="08DF7FF1"/>
    <w:rsid w:val="08E002DF"/>
    <w:rsid w:val="08E0032D"/>
    <w:rsid w:val="08E003A4"/>
    <w:rsid w:val="08E003A6"/>
    <w:rsid w:val="08E00BE9"/>
    <w:rsid w:val="08E00D4A"/>
    <w:rsid w:val="08E00E6E"/>
    <w:rsid w:val="08E010EC"/>
    <w:rsid w:val="08E011FA"/>
    <w:rsid w:val="08E01283"/>
    <w:rsid w:val="08E016C6"/>
    <w:rsid w:val="08E01813"/>
    <w:rsid w:val="08E018F9"/>
    <w:rsid w:val="08E01924"/>
    <w:rsid w:val="08E01D79"/>
    <w:rsid w:val="08E02277"/>
    <w:rsid w:val="08E02290"/>
    <w:rsid w:val="08E023E5"/>
    <w:rsid w:val="08E0245B"/>
    <w:rsid w:val="08E025A8"/>
    <w:rsid w:val="08E028ED"/>
    <w:rsid w:val="08E02902"/>
    <w:rsid w:val="08E02993"/>
    <w:rsid w:val="08E02A2F"/>
    <w:rsid w:val="08E02E0A"/>
    <w:rsid w:val="08E02F8B"/>
    <w:rsid w:val="08E03254"/>
    <w:rsid w:val="08E03498"/>
    <w:rsid w:val="08E034EB"/>
    <w:rsid w:val="08E036BE"/>
    <w:rsid w:val="08E03776"/>
    <w:rsid w:val="08E038C6"/>
    <w:rsid w:val="08E038CA"/>
    <w:rsid w:val="08E03986"/>
    <w:rsid w:val="08E03A13"/>
    <w:rsid w:val="08E03C5B"/>
    <w:rsid w:val="08E03CAA"/>
    <w:rsid w:val="08E03CB5"/>
    <w:rsid w:val="08E03D18"/>
    <w:rsid w:val="08E03E2E"/>
    <w:rsid w:val="08E03FB3"/>
    <w:rsid w:val="08E0465C"/>
    <w:rsid w:val="08E048F0"/>
    <w:rsid w:val="08E049DF"/>
    <w:rsid w:val="08E049EA"/>
    <w:rsid w:val="08E04C27"/>
    <w:rsid w:val="08E04CD0"/>
    <w:rsid w:val="08E04D79"/>
    <w:rsid w:val="08E04F93"/>
    <w:rsid w:val="08E0537E"/>
    <w:rsid w:val="08E0537F"/>
    <w:rsid w:val="08E05380"/>
    <w:rsid w:val="08E05721"/>
    <w:rsid w:val="08E05869"/>
    <w:rsid w:val="08E058BB"/>
    <w:rsid w:val="08E059B1"/>
    <w:rsid w:val="08E05B06"/>
    <w:rsid w:val="08E05DB7"/>
    <w:rsid w:val="08E05DC9"/>
    <w:rsid w:val="08E05FCD"/>
    <w:rsid w:val="08E060CE"/>
    <w:rsid w:val="08E06181"/>
    <w:rsid w:val="08E0647F"/>
    <w:rsid w:val="08E0654D"/>
    <w:rsid w:val="08E06872"/>
    <w:rsid w:val="08E06991"/>
    <w:rsid w:val="08E06A49"/>
    <w:rsid w:val="08E06DC6"/>
    <w:rsid w:val="08E06F40"/>
    <w:rsid w:val="08E06FCE"/>
    <w:rsid w:val="08E0704B"/>
    <w:rsid w:val="08E07148"/>
    <w:rsid w:val="08E0724B"/>
    <w:rsid w:val="08E0741C"/>
    <w:rsid w:val="08E07839"/>
    <w:rsid w:val="08E0797C"/>
    <w:rsid w:val="08E079F9"/>
    <w:rsid w:val="08E07AA1"/>
    <w:rsid w:val="08E07B3F"/>
    <w:rsid w:val="08E07B71"/>
    <w:rsid w:val="08E07BB1"/>
    <w:rsid w:val="08E07C17"/>
    <w:rsid w:val="08E07C2B"/>
    <w:rsid w:val="08E07C85"/>
    <w:rsid w:val="08E07D69"/>
    <w:rsid w:val="08E07D8A"/>
    <w:rsid w:val="08E10060"/>
    <w:rsid w:val="08E10147"/>
    <w:rsid w:val="08E101E6"/>
    <w:rsid w:val="08E1029A"/>
    <w:rsid w:val="08E103BA"/>
    <w:rsid w:val="08E10838"/>
    <w:rsid w:val="08E10C25"/>
    <w:rsid w:val="08E10C28"/>
    <w:rsid w:val="08E10C58"/>
    <w:rsid w:val="08E10CB6"/>
    <w:rsid w:val="08E1121C"/>
    <w:rsid w:val="08E1125A"/>
    <w:rsid w:val="08E113B2"/>
    <w:rsid w:val="08E11481"/>
    <w:rsid w:val="08E114B8"/>
    <w:rsid w:val="08E1158C"/>
    <w:rsid w:val="08E1184F"/>
    <w:rsid w:val="08E11A82"/>
    <w:rsid w:val="08E11C30"/>
    <w:rsid w:val="08E11DB6"/>
    <w:rsid w:val="08E11FE9"/>
    <w:rsid w:val="08E12467"/>
    <w:rsid w:val="08E124A0"/>
    <w:rsid w:val="08E12558"/>
    <w:rsid w:val="08E125C3"/>
    <w:rsid w:val="08E12713"/>
    <w:rsid w:val="08E12A28"/>
    <w:rsid w:val="08E12C16"/>
    <w:rsid w:val="08E12D6F"/>
    <w:rsid w:val="08E1317D"/>
    <w:rsid w:val="08E13265"/>
    <w:rsid w:val="08E133E2"/>
    <w:rsid w:val="08E1367C"/>
    <w:rsid w:val="08E13ECB"/>
    <w:rsid w:val="08E14011"/>
    <w:rsid w:val="08E14363"/>
    <w:rsid w:val="08E1439F"/>
    <w:rsid w:val="08E14528"/>
    <w:rsid w:val="08E145F1"/>
    <w:rsid w:val="08E15344"/>
    <w:rsid w:val="08E1540D"/>
    <w:rsid w:val="08E15535"/>
    <w:rsid w:val="08E155F2"/>
    <w:rsid w:val="08E157F7"/>
    <w:rsid w:val="08E15ADF"/>
    <w:rsid w:val="08E15DDA"/>
    <w:rsid w:val="08E15F9F"/>
    <w:rsid w:val="08E160E5"/>
    <w:rsid w:val="08E162C8"/>
    <w:rsid w:val="08E16447"/>
    <w:rsid w:val="08E1661A"/>
    <w:rsid w:val="08E16796"/>
    <w:rsid w:val="08E167D2"/>
    <w:rsid w:val="08E167E2"/>
    <w:rsid w:val="08E169CC"/>
    <w:rsid w:val="08E16A6B"/>
    <w:rsid w:val="08E16B52"/>
    <w:rsid w:val="08E16B7F"/>
    <w:rsid w:val="08E16D69"/>
    <w:rsid w:val="08E170E4"/>
    <w:rsid w:val="08E171E1"/>
    <w:rsid w:val="08E17224"/>
    <w:rsid w:val="08E17333"/>
    <w:rsid w:val="08E175BF"/>
    <w:rsid w:val="08E17737"/>
    <w:rsid w:val="08E177C8"/>
    <w:rsid w:val="08E179A6"/>
    <w:rsid w:val="08E179B3"/>
    <w:rsid w:val="08E17A42"/>
    <w:rsid w:val="08E17C62"/>
    <w:rsid w:val="08E17CF0"/>
    <w:rsid w:val="08E2000B"/>
    <w:rsid w:val="08E205A0"/>
    <w:rsid w:val="08E209C8"/>
    <w:rsid w:val="08E20D6A"/>
    <w:rsid w:val="08E21044"/>
    <w:rsid w:val="08E213C4"/>
    <w:rsid w:val="08E21436"/>
    <w:rsid w:val="08E21458"/>
    <w:rsid w:val="08E2147D"/>
    <w:rsid w:val="08E216F8"/>
    <w:rsid w:val="08E2197C"/>
    <w:rsid w:val="08E219E1"/>
    <w:rsid w:val="08E21CC9"/>
    <w:rsid w:val="08E21DA5"/>
    <w:rsid w:val="08E2219E"/>
    <w:rsid w:val="08E222F8"/>
    <w:rsid w:val="08E223AF"/>
    <w:rsid w:val="08E223B1"/>
    <w:rsid w:val="08E223FB"/>
    <w:rsid w:val="08E22587"/>
    <w:rsid w:val="08E22747"/>
    <w:rsid w:val="08E22864"/>
    <w:rsid w:val="08E228DA"/>
    <w:rsid w:val="08E228EE"/>
    <w:rsid w:val="08E229D3"/>
    <w:rsid w:val="08E229E1"/>
    <w:rsid w:val="08E23070"/>
    <w:rsid w:val="08E230FC"/>
    <w:rsid w:val="08E23105"/>
    <w:rsid w:val="08E231F5"/>
    <w:rsid w:val="08E232B9"/>
    <w:rsid w:val="08E232DC"/>
    <w:rsid w:val="08E23511"/>
    <w:rsid w:val="08E23723"/>
    <w:rsid w:val="08E23C06"/>
    <w:rsid w:val="08E23DA2"/>
    <w:rsid w:val="08E23ECC"/>
    <w:rsid w:val="08E23FE8"/>
    <w:rsid w:val="08E24026"/>
    <w:rsid w:val="08E2441F"/>
    <w:rsid w:val="08E24A04"/>
    <w:rsid w:val="08E24BC2"/>
    <w:rsid w:val="08E24BD9"/>
    <w:rsid w:val="08E24DAE"/>
    <w:rsid w:val="08E24E93"/>
    <w:rsid w:val="08E24EB2"/>
    <w:rsid w:val="08E25202"/>
    <w:rsid w:val="08E25713"/>
    <w:rsid w:val="08E25851"/>
    <w:rsid w:val="08E25A91"/>
    <w:rsid w:val="08E25B7B"/>
    <w:rsid w:val="08E25B93"/>
    <w:rsid w:val="08E25CB9"/>
    <w:rsid w:val="08E25FAD"/>
    <w:rsid w:val="08E2604B"/>
    <w:rsid w:val="08E26354"/>
    <w:rsid w:val="08E26452"/>
    <w:rsid w:val="08E264C2"/>
    <w:rsid w:val="08E2661F"/>
    <w:rsid w:val="08E26625"/>
    <w:rsid w:val="08E26931"/>
    <w:rsid w:val="08E26A12"/>
    <w:rsid w:val="08E26B0F"/>
    <w:rsid w:val="08E26C1B"/>
    <w:rsid w:val="08E26D34"/>
    <w:rsid w:val="08E26E2A"/>
    <w:rsid w:val="08E26FD5"/>
    <w:rsid w:val="08E2722C"/>
    <w:rsid w:val="08E27256"/>
    <w:rsid w:val="08E27375"/>
    <w:rsid w:val="08E2755D"/>
    <w:rsid w:val="08E276FE"/>
    <w:rsid w:val="08E27996"/>
    <w:rsid w:val="08E27B71"/>
    <w:rsid w:val="08E27C6D"/>
    <w:rsid w:val="08E27C87"/>
    <w:rsid w:val="08E27CA4"/>
    <w:rsid w:val="08E27D71"/>
    <w:rsid w:val="08E27E1F"/>
    <w:rsid w:val="08E27E58"/>
    <w:rsid w:val="08E27F07"/>
    <w:rsid w:val="08E27FFC"/>
    <w:rsid w:val="08E300D9"/>
    <w:rsid w:val="08E3051B"/>
    <w:rsid w:val="08E30857"/>
    <w:rsid w:val="08E30D9B"/>
    <w:rsid w:val="08E310CE"/>
    <w:rsid w:val="08E311C8"/>
    <w:rsid w:val="08E3136F"/>
    <w:rsid w:val="08E31456"/>
    <w:rsid w:val="08E315AC"/>
    <w:rsid w:val="08E31655"/>
    <w:rsid w:val="08E31755"/>
    <w:rsid w:val="08E319E4"/>
    <w:rsid w:val="08E31ADF"/>
    <w:rsid w:val="08E31E3F"/>
    <w:rsid w:val="08E31FCF"/>
    <w:rsid w:val="08E320C7"/>
    <w:rsid w:val="08E32195"/>
    <w:rsid w:val="08E32611"/>
    <w:rsid w:val="08E326D7"/>
    <w:rsid w:val="08E326E0"/>
    <w:rsid w:val="08E32A4D"/>
    <w:rsid w:val="08E32CF9"/>
    <w:rsid w:val="08E330B4"/>
    <w:rsid w:val="08E33448"/>
    <w:rsid w:val="08E33573"/>
    <w:rsid w:val="08E336C2"/>
    <w:rsid w:val="08E338B1"/>
    <w:rsid w:val="08E338CE"/>
    <w:rsid w:val="08E3390B"/>
    <w:rsid w:val="08E339C9"/>
    <w:rsid w:val="08E33B26"/>
    <w:rsid w:val="08E33E05"/>
    <w:rsid w:val="08E33E39"/>
    <w:rsid w:val="08E33EDC"/>
    <w:rsid w:val="08E3403A"/>
    <w:rsid w:val="08E340A0"/>
    <w:rsid w:val="08E34293"/>
    <w:rsid w:val="08E34507"/>
    <w:rsid w:val="08E34600"/>
    <w:rsid w:val="08E34C06"/>
    <w:rsid w:val="08E34F2E"/>
    <w:rsid w:val="08E35504"/>
    <w:rsid w:val="08E3564A"/>
    <w:rsid w:val="08E35AA9"/>
    <w:rsid w:val="08E35EC7"/>
    <w:rsid w:val="08E35F2E"/>
    <w:rsid w:val="08E35F75"/>
    <w:rsid w:val="08E363DB"/>
    <w:rsid w:val="08E36651"/>
    <w:rsid w:val="08E3670C"/>
    <w:rsid w:val="08E36942"/>
    <w:rsid w:val="08E36948"/>
    <w:rsid w:val="08E36994"/>
    <w:rsid w:val="08E36AC6"/>
    <w:rsid w:val="08E36E00"/>
    <w:rsid w:val="08E36FD4"/>
    <w:rsid w:val="08E37235"/>
    <w:rsid w:val="08E373E5"/>
    <w:rsid w:val="08E376E2"/>
    <w:rsid w:val="08E37881"/>
    <w:rsid w:val="08E37CB7"/>
    <w:rsid w:val="08E37EED"/>
    <w:rsid w:val="08E37EFA"/>
    <w:rsid w:val="08E37F18"/>
    <w:rsid w:val="08E37F35"/>
    <w:rsid w:val="08E40062"/>
    <w:rsid w:val="08E401D8"/>
    <w:rsid w:val="08E401DD"/>
    <w:rsid w:val="08E40377"/>
    <w:rsid w:val="08E40421"/>
    <w:rsid w:val="08E4067A"/>
    <w:rsid w:val="08E409CB"/>
    <w:rsid w:val="08E40A0A"/>
    <w:rsid w:val="08E40AF5"/>
    <w:rsid w:val="08E40C12"/>
    <w:rsid w:val="08E40CE8"/>
    <w:rsid w:val="08E40D05"/>
    <w:rsid w:val="08E4103F"/>
    <w:rsid w:val="08E41605"/>
    <w:rsid w:val="08E41660"/>
    <w:rsid w:val="08E416AC"/>
    <w:rsid w:val="08E417AA"/>
    <w:rsid w:val="08E41865"/>
    <w:rsid w:val="08E41932"/>
    <w:rsid w:val="08E4199A"/>
    <w:rsid w:val="08E41FF2"/>
    <w:rsid w:val="08E4208C"/>
    <w:rsid w:val="08E420DB"/>
    <w:rsid w:val="08E420FA"/>
    <w:rsid w:val="08E42323"/>
    <w:rsid w:val="08E42398"/>
    <w:rsid w:val="08E42462"/>
    <w:rsid w:val="08E4252D"/>
    <w:rsid w:val="08E42578"/>
    <w:rsid w:val="08E426F1"/>
    <w:rsid w:val="08E4293E"/>
    <w:rsid w:val="08E42A6D"/>
    <w:rsid w:val="08E42D2A"/>
    <w:rsid w:val="08E42FA2"/>
    <w:rsid w:val="08E43156"/>
    <w:rsid w:val="08E431FC"/>
    <w:rsid w:val="08E435F7"/>
    <w:rsid w:val="08E4370F"/>
    <w:rsid w:val="08E439D6"/>
    <w:rsid w:val="08E43A53"/>
    <w:rsid w:val="08E43B46"/>
    <w:rsid w:val="08E43B86"/>
    <w:rsid w:val="08E440E3"/>
    <w:rsid w:val="08E4414D"/>
    <w:rsid w:val="08E4431E"/>
    <w:rsid w:val="08E44470"/>
    <w:rsid w:val="08E444FD"/>
    <w:rsid w:val="08E4450E"/>
    <w:rsid w:val="08E44AC1"/>
    <w:rsid w:val="08E44C33"/>
    <w:rsid w:val="08E44F86"/>
    <w:rsid w:val="08E44F99"/>
    <w:rsid w:val="08E45065"/>
    <w:rsid w:val="08E45218"/>
    <w:rsid w:val="08E45327"/>
    <w:rsid w:val="08E4537F"/>
    <w:rsid w:val="08E456BE"/>
    <w:rsid w:val="08E45CE6"/>
    <w:rsid w:val="08E45D76"/>
    <w:rsid w:val="08E4608B"/>
    <w:rsid w:val="08E460C5"/>
    <w:rsid w:val="08E46288"/>
    <w:rsid w:val="08E463B3"/>
    <w:rsid w:val="08E46461"/>
    <w:rsid w:val="08E468BD"/>
    <w:rsid w:val="08E46CFF"/>
    <w:rsid w:val="08E471AD"/>
    <w:rsid w:val="08E472EC"/>
    <w:rsid w:val="08E474F5"/>
    <w:rsid w:val="08E47836"/>
    <w:rsid w:val="08E47A9F"/>
    <w:rsid w:val="08E47AAF"/>
    <w:rsid w:val="08E47B2E"/>
    <w:rsid w:val="08E47FFE"/>
    <w:rsid w:val="08E503AB"/>
    <w:rsid w:val="08E503AD"/>
    <w:rsid w:val="08E50553"/>
    <w:rsid w:val="08E50617"/>
    <w:rsid w:val="08E508BE"/>
    <w:rsid w:val="08E50A22"/>
    <w:rsid w:val="08E50CA7"/>
    <w:rsid w:val="08E50E0D"/>
    <w:rsid w:val="08E50E21"/>
    <w:rsid w:val="08E510F1"/>
    <w:rsid w:val="08E51138"/>
    <w:rsid w:val="08E5118B"/>
    <w:rsid w:val="08E51262"/>
    <w:rsid w:val="08E5151C"/>
    <w:rsid w:val="08E51546"/>
    <w:rsid w:val="08E518C6"/>
    <w:rsid w:val="08E5197B"/>
    <w:rsid w:val="08E51DCD"/>
    <w:rsid w:val="08E52024"/>
    <w:rsid w:val="08E520EB"/>
    <w:rsid w:val="08E52624"/>
    <w:rsid w:val="08E52AE7"/>
    <w:rsid w:val="08E52CAB"/>
    <w:rsid w:val="08E5347F"/>
    <w:rsid w:val="08E534DC"/>
    <w:rsid w:val="08E537E4"/>
    <w:rsid w:val="08E53995"/>
    <w:rsid w:val="08E53BB6"/>
    <w:rsid w:val="08E54023"/>
    <w:rsid w:val="08E5402F"/>
    <w:rsid w:val="08E540BD"/>
    <w:rsid w:val="08E540F5"/>
    <w:rsid w:val="08E5430C"/>
    <w:rsid w:val="08E5433F"/>
    <w:rsid w:val="08E543DF"/>
    <w:rsid w:val="08E544BC"/>
    <w:rsid w:val="08E544E9"/>
    <w:rsid w:val="08E5455D"/>
    <w:rsid w:val="08E5457B"/>
    <w:rsid w:val="08E548C1"/>
    <w:rsid w:val="08E54A7B"/>
    <w:rsid w:val="08E54A9E"/>
    <w:rsid w:val="08E54BF3"/>
    <w:rsid w:val="08E54C38"/>
    <w:rsid w:val="08E54D4D"/>
    <w:rsid w:val="08E54E2D"/>
    <w:rsid w:val="08E54E8B"/>
    <w:rsid w:val="08E550B6"/>
    <w:rsid w:val="08E5510F"/>
    <w:rsid w:val="08E55178"/>
    <w:rsid w:val="08E55450"/>
    <w:rsid w:val="08E555B0"/>
    <w:rsid w:val="08E555BB"/>
    <w:rsid w:val="08E556DE"/>
    <w:rsid w:val="08E55C61"/>
    <w:rsid w:val="08E55D77"/>
    <w:rsid w:val="08E5645A"/>
    <w:rsid w:val="08E564DC"/>
    <w:rsid w:val="08E56517"/>
    <w:rsid w:val="08E56519"/>
    <w:rsid w:val="08E56961"/>
    <w:rsid w:val="08E569CD"/>
    <w:rsid w:val="08E56A8B"/>
    <w:rsid w:val="08E56B96"/>
    <w:rsid w:val="08E57318"/>
    <w:rsid w:val="08E57452"/>
    <w:rsid w:val="08E57535"/>
    <w:rsid w:val="08E57600"/>
    <w:rsid w:val="08E579D2"/>
    <w:rsid w:val="08E57EEE"/>
    <w:rsid w:val="08E6031B"/>
    <w:rsid w:val="08E603DF"/>
    <w:rsid w:val="08E606DF"/>
    <w:rsid w:val="08E60D44"/>
    <w:rsid w:val="08E60E31"/>
    <w:rsid w:val="08E60EE9"/>
    <w:rsid w:val="08E60F39"/>
    <w:rsid w:val="08E6105A"/>
    <w:rsid w:val="08E613F1"/>
    <w:rsid w:val="08E61615"/>
    <w:rsid w:val="08E6167D"/>
    <w:rsid w:val="08E616B1"/>
    <w:rsid w:val="08E61707"/>
    <w:rsid w:val="08E617D0"/>
    <w:rsid w:val="08E617E2"/>
    <w:rsid w:val="08E6199D"/>
    <w:rsid w:val="08E61C33"/>
    <w:rsid w:val="08E621BF"/>
    <w:rsid w:val="08E62376"/>
    <w:rsid w:val="08E62454"/>
    <w:rsid w:val="08E628A4"/>
    <w:rsid w:val="08E6291A"/>
    <w:rsid w:val="08E62AF6"/>
    <w:rsid w:val="08E62B49"/>
    <w:rsid w:val="08E62C77"/>
    <w:rsid w:val="08E62FA2"/>
    <w:rsid w:val="08E63164"/>
    <w:rsid w:val="08E632EB"/>
    <w:rsid w:val="08E632F9"/>
    <w:rsid w:val="08E63363"/>
    <w:rsid w:val="08E63541"/>
    <w:rsid w:val="08E635CE"/>
    <w:rsid w:val="08E635EF"/>
    <w:rsid w:val="08E636D3"/>
    <w:rsid w:val="08E63824"/>
    <w:rsid w:val="08E638AA"/>
    <w:rsid w:val="08E63B32"/>
    <w:rsid w:val="08E63B4F"/>
    <w:rsid w:val="08E63CC9"/>
    <w:rsid w:val="08E63D72"/>
    <w:rsid w:val="08E642B2"/>
    <w:rsid w:val="08E64343"/>
    <w:rsid w:val="08E645EA"/>
    <w:rsid w:val="08E64634"/>
    <w:rsid w:val="08E6478B"/>
    <w:rsid w:val="08E6485D"/>
    <w:rsid w:val="08E64995"/>
    <w:rsid w:val="08E64BFF"/>
    <w:rsid w:val="08E64F00"/>
    <w:rsid w:val="08E6513F"/>
    <w:rsid w:val="08E6530E"/>
    <w:rsid w:val="08E65389"/>
    <w:rsid w:val="08E653D2"/>
    <w:rsid w:val="08E655C5"/>
    <w:rsid w:val="08E656CE"/>
    <w:rsid w:val="08E65738"/>
    <w:rsid w:val="08E65ABD"/>
    <w:rsid w:val="08E65BCA"/>
    <w:rsid w:val="08E65D5B"/>
    <w:rsid w:val="08E65F08"/>
    <w:rsid w:val="08E65F95"/>
    <w:rsid w:val="08E65FCD"/>
    <w:rsid w:val="08E65FE1"/>
    <w:rsid w:val="08E660B6"/>
    <w:rsid w:val="08E66153"/>
    <w:rsid w:val="08E6635F"/>
    <w:rsid w:val="08E663F0"/>
    <w:rsid w:val="08E66448"/>
    <w:rsid w:val="08E6652B"/>
    <w:rsid w:val="08E667CB"/>
    <w:rsid w:val="08E66B44"/>
    <w:rsid w:val="08E66DAA"/>
    <w:rsid w:val="08E66E85"/>
    <w:rsid w:val="08E67067"/>
    <w:rsid w:val="08E671CB"/>
    <w:rsid w:val="08E67546"/>
    <w:rsid w:val="08E6757E"/>
    <w:rsid w:val="08E676AD"/>
    <w:rsid w:val="08E676AF"/>
    <w:rsid w:val="08E67743"/>
    <w:rsid w:val="08E67791"/>
    <w:rsid w:val="08E6793D"/>
    <w:rsid w:val="08E67CD3"/>
    <w:rsid w:val="08E70276"/>
    <w:rsid w:val="08E703DC"/>
    <w:rsid w:val="08E70758"/>
    <w:rsid w:val="08E707EE"/>
    <w:rsid w:val="08E70A1B"/>
    <w:rsid w:val="08E70AEB"/>
    <w:rsid w:val="08E70C1F"/>
    <w:rsid w:val="08E70D6E"/>
    <w:rsid w:val="08E70D8D"/>
    <w:rsid w:val="08E70DF9"/>
    <w:rsid w:val="08E70E2C"/>
    <w:rsid w:val="08E712BE"/>
    <w:rsid w:val="08E71326"/>
    <w:rsid w:val="08E7134D"/>
    <w:rsid w:val="08E713F3"/>
    <w:rsid w:val="08E7151B"/>
    <w:rsid w:val="08E717EF"/>
    <w:rsid w:val="08E71863"/>
    <w:rsid w:val="08E7195A"/>
    <w:rsid w:val="08E71B00"/>
    <w:rsid w:val="08E71C07"/>
    <w:rsid w:val="08E71CF6"/>
    <w:rsid w:val="08E72117"/>
    <w:rsid w:val="08E725C8"/>
    <w:rsid w:val="08E727A8"/>
    <w:rsid w:val="08E729A3"/>
    <w:rsid w:val="08E72A87"/>
    <w:rsid w:val="08E72AA7"/>
    <w:rsid w:val="08E72AE2"/>
    <w:rsid w:val="08E72B32"/>
    <w:rsid w:val="08E72D00"/>
    <w:rsid w:val="08E72EBE"/>
    <w:rsid w:val="08E7301E"/>
    <w:rsid w:val="08E7338A"/>
    <w:rsid w:val="08E73411"/>
    <w:rsid w:val="08E735B9"/>
    <w:rsid w:val="08E735E7"/>
    <w:rsid w:val="08E736D1"/>
    <w:rsid w:val="08E736EA"/>
    <w:rsid w:val="08E736F4"/>
    <w:rsid w:val="08E73EBE"/>
    <w:rsid w:val="08E73F09"/>
    <w:rsid w:val="08E742FF"/>
    <w:rsid w:val="08E743BF"/>
    <w:rsid w:val="08E74529"/>
    <w:rsid w:val="08E74537"/>
    <w:rsid w:val="08E74547"/>
    <w:rsid w:val="08E749B3"/>
    <w:rsid w:val="08E749DD"/>
    <w:rsid w:val="08E74A19"/>
    <w:rsid w:val="08E74F2D"/>
    <w:rsid w:val="08E75039"/>
    <w:rsid w:val="08E750D9"/>
    <w:rsid w:val="08E750E4"/>
    <w:rsid w:val="08E753A0"/>
    <w:rsid w:val="08E7550B"/>
    <w:rsid w:val="08E75ACD"/>
    <w:rsid w:val="08E75EE8"/>
    <w:rsid w:val="08E75FD4"/>
    <w:rsid w:val="08E7603D"/>
    <w:rsid w:val="08E7619F"/>
    <w:rsid w:val="08E7655A"/>
    <w:rsid w:val="08E767AD"/>
    <w:rsid w:val="08E767D6"/>
    <w:rsid w:val="08E76A26"/>
    <w:rsid w:val="08E76B71"/>
    <w:rsid w:val="08E76CA9"/>
    <w:rsid w:val="08E76CFC"/>
    <w:rsid w:val="08E76E5D"/>
    <w:rsid w:val="08E76FC8"/>
    <w:rsid w:val="08E77028"/>
    <w:rsid w:val="08E770C1"/>
    <w:rsid w:val="08E771EA"/>
    <w:rsid w:val="08E77321"/>
    <w:rsid w:val="08E77570"/>
    <w:rsid w:val="08E7772C"/>
    <w:rsid w:val="08E77842"/>
    <w:rsid w:val="08E779C4"/>
    <w:rsid w:val="08E77B09"/>
    <w:rsid w:val="08E77BD5"/>
    <w:rsid w:val="08E8031F"/>
    <w:rsid w:val="08E8042B"/>
    <w:rsid w:val="08E806C5"/>
    <w:rsid w:val="08E807F2"/>
    <w:rsid w:val="08E80B44"/>
    <w:rsid w:val="08E80E11"/>
    <w:rsid w:val="08E8158A"/>
    <w:rsid w:val="08E816D7"/>
    <w:rsid w:val="08E81741"/>
    <w:rsid w:val="08E817C5"/>
    <w:rsid w:val="08E8193E"/>
    <w:rsid w:val="08E81A36"/>
    <w:rsid w:val="08E81A9E"/>
    <w:rsid w:val="08E81BAF"/>
    <w:rsid w:val="08E81CC2"/>
    <w:rsid w:val="08E81D24"/>
    <w:rsid w:val="08E81FEA"/>
    <w:rsid w:val="08E82055"/>
    <w:rsid w:val="08E820B5"/>
    <w:rsid w:val="08E823D4"/>
    <w:rsid w:val="08E824B5"/>
    <w:rsid w:val="08E824E4"/>
    <w:rsid w:val="08E82523"/>
    <w:rsid w:val="08E827A3"/>
    <w:rsid w:val="08E827BB"/>
    <w:rsid w:val="08E82806"/>
    <w:rsid w:val="08E82A78"/>
    <w:rsid w:val="08E82A84"/>
    <w:rsid w:val="08E82BE3"/>
    <w:rsid w:val="08E82D6E"/>
    <w:rsid w:val="08E82D95"/>
    <w:rsid w:val="08E82FF5"/>
    <w:rsid w:val="08E8312B"/>
    <w:rsid w:val="08E83656"/>
    <w:rsid w:val="08E838DE"/>
    <w:rsid w:val="08E83B05"/>
    <w:rsid w:val="08E83BFB"/>
    <w:rsid w:val="08E83D4D"/>
    <w:rsid w:val="08E83E98"/>
    <w:rsid w:val="08E8404F"/>
    <w:rsid w:val="08E840BA"/>
    <w:rsid w:val="08E8418D"/>
    <w:rsid w:val="08E84358"/>
    <w:rsid w:val="08E843C1"/>
    <w:rsid w:val="08E843D7"/>
    <w:rsid w:val="08E84770"/>
    <w:rsid w:val="08E84858"/>
    <w:rsid w:val="08E84955"/>
    <w:rsid w:val="08E84988"/>
    <w:rsid w:val="08E849C9"/>
    <w:rsid w:val="08E84C1A"/>
    <w:rsid w:val="08E84C60"/>
    <w:rsid w:val="08E84FAE"/>
    <w:rsid w:val="08E85314"/>
    <w:rsid w:val="08E853E4"/>
    <w:rsid w:val="08E8565C"/>
    <w:rsid w:val="08E856FF"/>
    <w:rsid w:val="08E85762"/>
    <w:rsid w:val="08E85988"/>
    <w:rsid w:val="08E85B2D"/>
    <w:rsid w:val="08E85D81"/>
    <w:rsid w:val="08E85E31"/>
    <w:rsid w:val="08E85FAD"/>
    <w:rsid w:val="08E86057"/>
    <w:rsid w:val="08E86136"/>
    <w:rsid w:val="08E86389"/>
    <w:rsid w:val="08E864B6"/>
    <w:rsid w:val="08E86541"/>
    <w:rsid w:val="08E8669E"/>
    <w:rsid w:val="08E869F0"/>
    <w:rsid w:val="08E86BA6"/>
    <w:rsid w:val="08E86CF4"/>
    <w:rsid w:val="08E86DDA"/>
    <w:rsid w:val="08E87005"/>
    <w:rsid w:val="08E8703B"/>
    <w:rsid w:val="08E87313"/>
    <w:rsid w:val="08E873F4"/>
    <w:rsid w:val="08E8750A"/>
    <w:rsid w:val="08E875DB"/>
    <w:rsid w:val="08E87615"/>
    <w:rsid w:val="08E87B5A"/>
    <w:rsid w:val="08E87D64"/>
    <w:rsid w:val="08E87EAC"/>
    <w:rsid w:val="08E9036F"/>
    <w:rsid w:val="08E90677"/>
    <w:rsid w:val="08E9073D"/>
    <w:rsid w:val="08E907A3"/>
    <w:rsid w:val="08E90A6A"/>
    <w:rsid w:val="08E90E2C"/>
    <w:rsid w:val="08E90F41"/>
    <w:rsid w:val="08E9101D"/>
    <w:rsid w:val="08E91040"/>
    <w:rsid w:val="08E910A9"/>
    <w:rsid w:val="08E910EB"/>
    <w:rsid w:val="08E910F0"/>
    <w:rsid w:val="08E9129D"/>
    <w:rsid w:val="08E915B6"/>
    <w:rsid w:val="08E91BA8"/>
    <w:rsid w:val="08E91C6D"/>
    <w:rsid w:val="08E91E3F"/>
    <w:rsid w:val="08E91FB6"/>
    <w:rsid w:val="08E91FDC"/>
    <w:rsid w:val="08E91FFD"/>
    <w:rsid w:val="08E922D8"/>
    <w:rsid w:val="08E92340"/>
    <w:rsid w:val="08E923B0"/>
    <w:rsid w:val="08E92516"/>
    <w:rsid w:val="08E93259"/>
    <w:rsid w:val="08E9339D"/>
    <w:rsid w:val="08E933B7"/>
    <w:rsid w:val="08E934C0"/>
    <w:rsid w:val="08E936E2"/>
    <w:rsid w:val="08E938B2"/>
    <w:rsid w:val="08E93B48"/>
    <w:rsid w:val="08E93BEC"/>
    <w:rsid w:val="08E947B3"/>
    <w:rsid w:val="08E94C90"/>
    <w:rsid w:val="08E94CD5"/>
    <w:rsid w:val="08E94EC1"/>
    <w:rsid w:val="08E95288"/>
    <w:rsid w:val="08E954D4"/>
    <w:rsid w:val="08E95BAF"/>
    <w:rsid w:val="08E961F9"/>
    <w:rsid w:val="08E963A5"/>
    <w:rsid w:val="08E965D6"/>
    <w:rsid w:val="08E9677A"/>
    <w:rsid w:val="08E96A05"/>
    <w:rsid w:val="08E96C4D"/>
    <w:rsid w:val="08E96F0C"/>
    <w:rsid w:val="08E96FBC"/>
    <w:rsid w:val="08E97072"/>
    <w:rsid w:val="08E9710B"/>
    <w:rsid w:val="08E97228"/>
    <w:rsid w:val="08E974A5"/>
    <w:rsid w:val="08E9759D"/>
    <w:rsid w:val="08E97944"/>
    <w:rsid w:val="08E979D4"/>
    <w:rsid w:val="08E97A55"/>
    <w:rsid w:val="08E97B74"/>
    <w:rsid w:val="08E97CEE"/>
    <w:rsid w:val="08E97D65"/>
    <w:rsid w:val="08E97E3E"/>
    <w:rsid w:val="08E97F5A"/>
    <w:rsid w:val="08E97F61"/>
    <w:rsid w:val="08E97FFD"/>
    <w:rsid w:val="08EA00F0"/>
    <w:rsid w:val="08EA0191"/>
    <w:rsid w:val="08EA038A"/>
    <w:rsid w:val="08EA08C7"/>
    <w:rsid w:val="08EA0A84"/>
    <w:rsid w:val="08EA0C23"/>
    <w:rsid w:val="08EA0D34"/>
    <w:rsid w:val="08EA0E4B"/>
    <w:rsid w:val="08EA125D"/>
    <w:rsid w:val="08EA12B4"/>
    <w:rsid w:val="08EA12EE"/>
    <w:rsid w:val="08EA13B1"/>
    <w:rsid w:val="08EA162C"/>
    <w:rsid w:val="08EA165A"/>
    <w:rsid w:val="08EA1818"/>
    <w:rsid w:val="08EA1880"/>
    <w:rsid w:val="08EA1993"/>
    <w:rsid w:val="08EA1A43"/>
    <w:rsid w:val="08EA1BA4"/>
    <w:rsid w:val="08EA1FB1"/>
    <w:rsid w:val="08EA2118"/>
    <w:rsid w:val="08EA258E"/>
    <w:rsid w:val="08EA2597"/>
    <w:rsid w:val="08EA2863"/>
    <w:rsid w:val="08EA2CE8"/>
    <w:rsid w:val="08EA2E59"/>
    <w:rsid w:val="08EA34FB"/>
    <w:rsid w:val="08EA3629"/>
    <w:rsid w:val="08EA37FB"/>
    <w:rsid w:val="08EA380F"/>
    <w:rsid w:val="08EA3A8D"/>
    <w:rsid w:val="08EA3DAD"/>
    <w:rsid w:val="08EA3DC3"/>
    <w:rsid w:val="08EA3ECD"/>
    <w:rsid w:val="08EA428E"/>
    <w:rsid w:val="08EA42C2"/>
    <w:rsid w:val="08EA4363"/>
    <w:rsid w:val="08EA43B3"/>
    <w:rsid w:val="08EA44CB"/>
    <w:rsid w:val="08EA47B2"/>
    <w:rsid w:val="08EA4A0E"/>
    <w:rsid w:val="08EA4AD2"/>
    <w:rsid w:val="08EA4E4E"/>
    <w:rsid w:val="08EA4F71"/>
    <w:rsid w:val="08EA4FE9"/>
    <w:rsid w:val="08EA505F"/>
    <w:rsid w:val="08EA50E0"/>
    <w:rsid w:val="08EA51B3"/>
    <w:rsid w:val="08EA521A"/>
    <w:rsid w:val="08EA55FB"/>
    <w:rsid w:val="08EA5675"/>
    <w:rsid w:val="08EA56B8"/>
    <w:rsid w:val="08EA56EC"/>
    <w:rsid w:val="08EA57D9"/>
    <w:rsid w:val="08EA584B"/>
    <w:rsid w:val="08EA5B14"/>
    <w:rsid w:val="08EA5DDD"/>
    <w:rsid w:val="08EA62B3"/>
    <w:rsid w:val="08EA6366"/>
    <w:rsid w:val="08EA64B2"/>
    <w:rsid w:val="08EA654B"/>
    <w:rsid w:val="08EA6933"/>
    <w:rsid w:val="08EA6A1A"/>
    <w:rsid w:val="08EA6B1F"/>
    <w:rsid w:val="08EA6BD9"/>
    <w:rsid w:val="08EA6E19"/>
    <w:rsid w:val="08EA6EE2"/>
    <w:rsid w:val="08EA6EF8"/>
    <w:rsid w:val="08EA6F2C"/>
    <w:rsid w:val="08EA70DB"/>
    <w:rsid w:val="08EA73E0"/>
    <w:rsid w:val="08EA757C"/>
    <w:rsid w:val="08EA794F"/>
    <w:rsid w:val="08EA79BC"/>
    <w:rsid w:val="08EA79C3"/>
    <w:rsid w:val="08EA79FD"/>
    <w:rsid w:val="08EA7B01"/>
    <w:rsid w:val="08EA7BD2"/>
    <w:rsid w:val="08EA7FE5"/>
    <w:rsid w:val="08EB064B"/>
    <w:rsid w:val="08EB0681"/>
    <w:rsid w:val="08EB076F"/>
    <w:rsid w:val="08EB0793"/>
    <w:rsid w:val="08EB07F9"/>
    <w:rsid w:val="08EB0B1A"/>
    <w:rsid w:val="08EB0C97"/>
    <w:rsid w:val="08EB0F5F"/>
    <w:rsid w:val="08EB100C"/>
    <w:rsid w:val="08EB10CF"/>
    <w:rsid w:val="08EB110D"/>
    <w:rsid w:val="08EB111F"/>
    <w:rsid w:val="08EB1150"/>
    <w:rsid w:val="08EB1436"/>
    <w:rsid w:val="08EB1452"/>
    <w:rsid w:val="08EB1580"/>
    <w:rsid w:val="08EB16A7"/>
    <w:rsid w:val="08EB1D29"/>
    <w:rsid w:val="08EB22B7"/>
    <w:rsid w:val="08EB2352"/>
    <w:rsid w:val="08EB2637"/>
    <w:rsid w:val="08EB2713"/>
    <w:rsid w:val="08EB2749"/>
    <w:rsid w:val="08EB2A1A"/>
    <w:rsid w:val="08EB2A3E"/>
    <w:rsid w:val="08EB2E83"/>
    <w:rsid w:val="08EB344D"/>
    <w:rsid w:val="08EB37F0"/>
    <w:rsid w:val="08EB3A8F"/>
    <w:rsid w:val="08EB3CA7"/>
    <w:rsid w:val="08EB3F5E"/>
    <w:rsid w:val="08EB3F6A"/>
    <w:rsid w:val="08EB42B8"/>
    <w:rsid w:val="08EB4315"/>
    <w:rsid w:val="08EB45E5"/>
    <w:rsid w:val="08EB465F"/>
    <w:rsid w:val="08EB480F"/>
    <w:rsid w:val="08EB489C"/>
    <w:rsid w:val="08EB4D4F"/>
    <w:rsid w:val="08EB4E3B"/>
    <w:rsid w:val="08EB4F86"/>
    <w:rsid w:val="08EB5742"/>
    <w:rsid w:val="08EB57E7"/>
    <w:rsid w:val="08EB59E3"/>
    <w:rsid w:val="08EB5BE6"/>
    <w:rsid w:val="08EB5CA0"/>
    <w:rsid w:val="08EB5FD1"/>
    <w:rsid w:val="08EB605D"/>
    <w:rsid w:val="08EB62C3"/>
    <w:rsid w:val="08EB64B6"/>
    <w:rsid w:val="08EB6524"/>
    <w:rsid w:val="08EB656F"/>
    <w:rsid w:val="08EB6708"/>
    <w:rsid w:val="08EB6B57"/>
    <w:rsid w:val="08EB6C92"/>
    <w:rsid w:val="08EB6EF2"/>
    <w:rsid w:val="08EB7233"/>
    <w:rsid w:val="08EB736C"/>
    <w:rsid w:val="08EB737B"/>
    <w:rsid w:val="08EB758A"/>
    <w:rsid w:val="08EB7916"/>
    <w:rsid w:val="08EB7A3A"/>
    <w:rsid w:val="08EB7DD5"/>
    <w:rsid w:val="08EB7E17"/>
    <w:rsid w:val="08EB7E76"/>
    <w:rsid w:val="08EB7ED4"/>
    <w:rsid w:val="08EC0282"/>
    <w:rsid w:val="08EC02D4"/>
    <w:rsid w:val="08EC0406"/>
    <w:rsid w:val="08EC04DD"/>
    <w:rsid w:val="08EC04E6"/>
    <w:rsid w:val="08EC0921"/>
    <w:rsid w:val="08EC0928"/>
    <w:rsid w:val="08EC09C6"/>
    <w:rsid w:val="08EC0B92"/>
    <w:rsid w:val="08EC0D52"/>
    <w:rsid w:val="08EC0F7F"/>
    <w:rsid w:val="08EC1272"/>
    <w:rsid w:val="08EC13EC"/>
    <w:rsid w:val="08EC1448"/>
    <w:rsid w:val="08EC17B4"/>
    <w:rsid w:val="08EC19EB"/>
    <w:rsid w:val="08EC1CD5"/>
    <w:rsid w:val="08EC1F3B"/>
    <w:rsid w:val="08EC1FE1"/>
    <w:rsid w:val="08EC2564"/>
    <w:rsid w:val="08EC26B0"/>
    <w:rsid w:val="08EC2758"/>
    <w:rsid w:val="08EC285C"/>
    <w:rsid w:val="08EC2890"/>
    <w:rsid w:val="08EC2943"/>
    <w:rsid w:val="08EC3137"/>
    <w:rsid w:val="08EC358F"/>
    <w:rsid w:val="08EC36D3"/>
    <w:rsid w:val="08EC38B5"/>
    <w:rsid w:val="08EC39A9"/>
    <w:rsid w:val="08EC3AFD"/>
    <w:rsid w:val="08EC3E54"/>
    <w:rsid w:val="08EC3E55"/>
    <w:rsid w:val="08EC3F1E"/>
    <w:rsid w:val="08EC3F92"/>
    <w:rsid w:val="08EC441C"/>
    <w:rsid w:val="08EC45F0"/>
    <w:rsid w:val="08EC462E"/>
    <w:rsid w:val="08EC46E8"/>
    <w:rsid w:val="08EC4884"/>
    <w:rsid w:val="08EC4BED"/>
    <w:rsid w:val="08EC4BFA"/>
    <w:rsid w:val="08EC4D38"/>
    <w:rsid w:val="08EC4DF4"/>
    <w:rsid w:val="08EC50E6"/>
    <w:rsid w:val="08EC5124"/>
    <w:rsid w:val="08EC53B5"/>
    <w:rsid w:val="08EC5615"/>
    <w:rsid w:val="08EC56C5"/>
    <w:rsid w:val="08EC57AA"/>
    <w:rsid w:val="08EC589E"/>
    <w:rsid w:val="08EC58FF"/>
    <w:rsid w:val="08EC59D0"/>
    <w:rsid w:val="08EC5B5F"/>
    <w:rsid w:val="08EC5BDE"/>
    <w:rsid w:val="08EC5CC5"/>
    <w:rsid w:val="08EC5D02"/>
    <w:rsid w:val="08EC62B1"/>
    <w:rsid w:val="08EC660A"/>
    <w:rsid w:val="08EC68B7"/>
    <w:rsid w:val="08EC6939"/>
    <w:rsid w:val="08EC6BBE"/>
    <w:rsid w:val="08EC6C2F"/>
    <w:rsid w:val="08EC6DBD"/>
    <w:rsid w:val="08EC6F94"/>
    <w:rsid w:val="08EC70D9"/>
    <w:rsid w:val="08EC70DF"/>
    <w:rsid w:val="08EC78AC"/>
    <w:rsid w:val="08EC7918"/>
    <w:rsid w:val="08EC7B54"/>
    <w:rsid w:val="08EC7C4B"/>
    <w:rsid w:val="08EC7C4F"/>
    <w:rsid w:val="08EC7CB5"/>
    <w:rsid w:val="08EC7E54"/>
    <w:rsid w:val="08EC7E55"/>
    <w:rsid w:val="08EC7E5B"/>
    <w:rsid w:val="08EC7E7E"/>
    <w:rsid w:val="08EC7F49"/>
    <w:rsid w:val="08ED00B1"/>
    <w:rsid w:val="08ED0152"/>
    <w:rsid w:val="08ED01C7"/>
    <w:rsid w:val="08ED0211"/>
    <w:rsid w:val="08ED073F"/>
    <w:rsid w:val="08ED086F"/>
    <w:rsid w:val="08ED0A81"/>
    <w:rsid w:val="08ED0AC4"/>
    <w:rsid w:val="08ED0B48"/>
    <w:rsid w:val="08ED0DBB"/>
    <w:rsid w:val="08ED0E5B"/>
    <w:rsid w:val="08ED0F24"/>
    <w:rsid w:val="08ED1140"/>
    <w:rsid w:val="08ED12AA"/>
    <w:rsid w:val="08ED158B"/>
    <w:rsid w:val="08ED15BA"/>
    <w:rsid w:val="08ED15D3"/>
    <w:rsid w:val="08ED16F0"/>
    <w:rsid w:val="08ED17BB"/>
    <w:rsid w:val="08ED17DA"/>
    <w:rsid w:val="08ED1BF0"/>
    <w:rsid w:val="08ED1C1E"/>
    <w:rsid w:val="08ED1C91"/>
    <w:rsid w:val="08ED1E81"/>
    <w:rsid w:val="08ED2521"/>
    <w:rsid w:val="08ED26D2"/>
    <w:rsid w:val="08ED2705"/>
    <w:rsid w:val="08ED28DD"/>
    <w:rsid w:val="08ED2978"/>
    <w:rsid w:val="08ED29E6"/>
    <w:rsid w:val="08ED29FA"/>
    <w:rsid w:val="08ED2B5B"/>
    <w:rsid w:val="08ED2BAC"/>
    <w:rsid w:val="08ED3128"/>
    <w:rsid w:val="08ED37DD"/>
    <w:rsid w:val="08ED3811"/>
    <w:rsid w:val="08ED41C6"/>
    <w:rsid w:val="08ED41EA"/>
    <w:rsid w:val="08ED4220"/>
    <w:rsid w:val="08ED447B"/>
    <w:rsid w:val="08ED4597"/>
    <w:rsid w:val="08ED45D7"/>
    <w:rsid w:val="08ED4683"/>
    <w:rsid w:val="08ED4812"/>
    <w:rsid w:val="08ED4B62"/>
    <w:rsid w:val="08ED4D5B"/>
    <w:rsid w:val="08ED4EE0"/>
    <w:rsid w:val="08ED5170"/>
    <w:rsid w:val="08ED5470"/>
    <w:rsid w:val="08ED578B"/>
    <w:rsid w:val="08ED57DD"/>
    <w:rsid w:val="08ED590E"/>
    <w:rsid w:val="08ED5923"/>
    <w:rsid w:val="08ED5A81"/>
    <w:rsid w:val="08ED611F"/>
    <w:rsid w:val="08ED6185"/>
    <w:rsid w:val="08ED6516"/>
    <w:rsid w:val="08ED656C"/>
    <w:rsid w:val="08ED65F2"/>
    <w:rsid w:val="08ED662A"/>
    <w:rsid w:val="08ED6848"/>
    <w:rsid w:val="08ED689E"/>
    <w:rsid w:val="08ED68DF"/>
    <w:rsid w:val="08ED6CC8"/>
    <w:rsid w:val="08ED704B"/>
    <w:rsid w:val="08ED7366"/>
    <w:rsid w:val="08ED7892"/>
    <w:rsid w:val="08ED7A2A"/>
    <w:rsid w:val="08ED7B17"/>
    <w:rsid w:val="08ED7B44"/>
    <w:rsid w:val="08EE0472"/>
    <w:rsid w:val="08EE05C6"/>
    <w:rsid w:val="08EE0658"/>
    <w:rsid w:val="08EE0723"/>
    <w:rsid w:val="08EE0809"/>
    <w:rsid w:val="08EE0AB5"/>
    <w:rsid w:val="08EE0BB4"/>
    <w:rsid w:val="08EE0DCF"/>
    <w:rsid w:val="08EE0DF6"/>
    <w:rsid w:val="08EE15E4"/>
    <w:rsid w:val="08EE1763"/>
    <w:rsid w:val="08EE1974"/>
    <w:rsid w:val="08EE19AF"/>
    <w:rsid w:val="08EE1BAF"/>
    <w:rsid w:val="08EE1BD7"/>
    <w:rsid w:val="08EE1C6B"/>
    <w:rsid w:val="08EE248B"/>
    <w:rsid w:val="08EE24C5"/>
    <w:rsid w:val="08EE2502"/>
    <w:rsid w:val="08EE27A2"/>
    <w:rsid w:val="08EE2918"/>
    <w:rsid w:val="08EE2C52"/>
    <w:rsid w:val="08EE2C5E"/>
    <w:rsid w:val="08EE2EC5"/>
    <w:rsid w:val="08EE30B1"/>
    <w:rsid w:val="08EE3484"/>
    <w:rsid w:val="08EE37C9"/>
    <w:rsid w:val="08EE3B2A"/>
    <w:rsid w:val="08EE3BA6"/>
    <w:rsid w:val="08EE3BCC"/>
    <w:rsid w:val="08EE3E85"/>
    <w:rsid w:val="08EE405A"/>
    <w:rsid w:val="08EE41FA"/>
    <w:rsid w:val="08EE443E"/>
    <w:rsid w:val="08EE447A"/>
    <w:rsid w:val="08EE44AB"/>
    <w:rsid w:val="08EE44B5"/>
    <w:rsid w:val="08EE456B"/>
    <w:rsid w:val="08EE4657"/>
    <w:rsid w:val="08EE46F6"/>
    <w:rsid w:val="08EE48D5"/>
    <w:rsid w:val="08EE491B"/>
    <w:rsid w:val="08EE4B34"/>
    <w:rsid w:val="08EE4DFE"/>
    <w:rsid w:val="08EE4EA2"/>
    <w:rsid w:val="08EE5151"/>
    <w:rsid w:val="08EE517F"/>
    <w:rsid w:val="08EE5426"/>
    <w:rsid w:val="08EE542E"/>
    <w:rsid w:val="08EE5B1B"/>
    <w:rsid w:val="08EE5B64"/>
    <w:rsid w:val="08EE5BF4"/>
    <w:rsid w:val="08EE6AC9"/>
    <w:rsid w:val="08EE6CCB"/>
    <w:rsid w:val="08EE6F2A"/>
    <w:rsid w:val="08EE6F55"/>
    <w:rsid w:val="08EE7090"/>
    <w:rsid w:val="08EE7250"/>
    <w:rsid w:val="08EE736C"/>
    <w:rsid w:val="08EE7598"/>
    <w:rsid w:val="08EE79A6"/>
    <w:rsid w:val="08EE7A29"/>
    <w:rsid w:val="08EE7BFC"/>
    <w:rsid w:val="08EE7CB1"/>
    <w:rsid w:val="08EE7D71"/>
    <w:rsid w:val="08EE7E11"/>
    <w:rsid w:val="08EF00DE"/>
    <w:rsid w:val="08EF01CB"/>
    <w:rsid w:val="08EF0394"/>
    <w:rsid w:val="08EF0612"/>
    <w:rsid w:val="08EF07E7"/>
    <w:rsid w:val="08EF087C"/>
    <w:rsid w:val="08EF08FB"/>
    <w:rsid w:val="08EF0BCC"/>
    <w:rsid w:val="08EF0C6C"/>
    <w:rsid w:val="08EF0CFD"/>
    <w:rsid w:val="08EF0FD0"/>
    <w:rsid w:val="08EF1104"/>
    <w:rsid w:val="08EF1500"/>
    <w:rsid w:val="08EF1738"/>
    <w:rsid w:val="08EF1745"/>
    <w:rsid w:val="08EF1889"/>
    <w:rsid w:val="08EF18D2"/>
    <w:rsid w:val="08EF1E58"/>
    <w:rsid w:val="08EF1F11"/>
    <w:rsid w:val="08EF1F4B"/>
    <w:rsid w:val="08EF2362"/>
    <w:rsid w:val="08EF2414"/>
    <w:rsid w:val="08EF2558"/>
    <w:rsid w:val="08EF25C1"/>
    <w:rsid w:val="08EF2816"/>
    <w:rsid w:val="08EF2A76"/>
    <w:rsid w:val="08EF2C18"/>
    <w:rsid w:val="08EF2C64"/>
    <w:rsid w:val="08EF3002"/>
    <w:rsid w:val="08EF31EA"/>
    <w:rsid w:val="08EF3340"/>
    <w:rsid w:val="08EF3430"/>
    <w:rsid w:val="08EF3538"/>
    <w:rsid w:val="08EF35C9"/>
    <w:rsid w:val="08EF3EB5"/>
    <w:rsid w:val="08EF401A"/>
    <w:rsid w:val="08EF416F"/>
    <w:rsid w:val="08EF437B"/>
    <w:rsid w:val="08EF43FE"/>
    <w:rsid w:val="08EF44D5"/>
    <w:rsid w:val="08EF4561"/>
    <w:rsid w:val="08EF45EB"/>
    <w:rsid w:val="08EF464B"/>
    <w:rsid w:val="08EF4745"/>
    <w:rsid w:val="08EF4BBD"/>
    <w:rsid w:val="08EF4DC8"/>
    <w:rsid w:val="08EF4E67"/>
    <w:rsid w:val="08EF4EE8"/>
    <w:rsid w:val="08EF5031"/>
    <w:rsid w:val="08EF50A9"/>
    <w:rsid w:val="08EF558B"/>
    <w:rsid w:val="08EF57DF"/>
    <w:rsid w:val="08EF5870"/>
    <w:rsid w:val="08EF59A6"/>
    <w:rsid w:val="08EF5B4D"/>
    <w:rsid w:val="08EF5C37"/>
    <w:rsid w:val="08EF5C39"/>
    <w:rsid w:val="08EF5CA2"/>
    <w:rsid w:val="08EF5D3B"/>
    <w:rsid w:val="08EF5FE4"/>
    <w:rsid w:val="08EF6398"/>
    <w:rsid w:val="08EF6403"/>
    <w:rsid w:val="08EF643A"/>
    <w:rsid w:val="08EF65B9"/>
    <w:rsid w:val="08EF66F0"/>
    <w:rsid w:val="08EF6789"/>
    <w:rsid w:val="08EF6811"/>
    <w:rsid w:val="08EF683D"/>
    <w:rsid w:val="08EF6A5C"/>
    <w:rsid w:val="08EF6C4D"/>
    <w:rsid w:val="08EF6C8F"/>
    <w:rsid w:val="08EF6D77"/>
    <w:rsid w:val="08EF6DCC"/>
    <w:rsid w:val="08EF6E54"/>
    <w:rsid w:val="08EF7093"/>
    <w:rsid w:val="08EF7114"/>
    <w:rsid w:val="08EF799E"/>
    <w:rsid w:val="08EF7B5A"/>
    <w:rsid w:val="08EF7BC6"/>
    <w:rsid w:val="08F0011C"/>
    <w:rsid w:val="08F003CB"/>
    <w:rsid w:val="08F003F5"/>
    <w:rsid w:val="08F00737"/>
    <w:rsid w:val="08F01306"/>
    <w:rsid w:val="08F014B7"/>
    <w:rsid w:val="08F014F7"/>
    <w:rsid w:val="08F01719"/>
    <w:rsid w:val="08F017C0"/>
    <w:rsid w:val="08F0181B"/>
    <w:rsid w:val="08F018F2"/>
    <w:rsid w:val="08F01D3C"/>
    <w:rsid w:val="08F01F0B"/>
    <w:rsid w:val="08F01F49"/>
    <w:rsid w:val="08F0239F"/>
    <w:rsid w:val="08F023F5"/>
    <w:rsid w:val="08F02602"/>
    <w:rsid w:val="08F028B2"/>
    <w:rsid w:val="08F02BA8"/>
    <w:rsid w:val="08F02FC4"/>
    <w:rsid w:val="08F03066"/>
    <w:rsid w:val="08F03167"/>
    <w:rsid w:val="08F03332"/>
    <w:rsid w:val="08F033D2"/>
    <w:rsid w:val="08F038B5"/>
    <w:rsid w:val="08F03BDF"/>
    <w:rsid w:val="08F03D79"/>
    <w:rsid w:val="08F03E96"/>
    <w:rsid w:val="08F04037"/>
    <w:rsid w:val="08F046E2"/>
    <w:rsid w:val="08F0485A"/>
    <w:rsid w:val="08F049D7"/>
    <w:rsid w:val="08F04B81"/>
    <w:rsid w:val="08F04BA5"/>
    <w:rsid w:val="08F04C5A"/>
    <w:rsid w:val="08F04D26"/>
    <w:rsid w:val="08F04D74"/>
    <w:rsid w:val="08F04DFB"/>
    <w:rsid w:val="08F04FA2"/>
    <w:rsid w:val="08F051A7"/>
    <w:rsid w:val="08F0531B"/>
    <w:rsid w:val="08F05322"/>
    <w:rsid w:val="08F0543B"/>
    <w:rsid w:val="08F055EE"/>
    <w:rsid w:val="08F056D0"/>
    <w:rsid w:val="08F05AB9"/>
    <w:rsid w:val="08F05BEB"/>
    <w:rsid w:val="08F05FB3"/>
    <w:rsid w:val="08F0609E"/>
    <w:rsid w:val="08F060C5"/>
    <w:rsid w:val="08F061F6"/>
    <w:rsid w:val="08F06201"/>
    <w:rsid w:val="08F0626B"/>
    <w:rsid w:val="08F06544"/>
    <w:rsid w:val="08F067E2"/>
    <w:rsid w:val="08F067F3"/>
    <w:rsid w:val="08F06A27"/>
    <w:rsid w:val="08F06CDE"/>
    <w:rsid w:val="08F0703A"/>
    <w:rsid w:val="08F070E8"/>
    <w:rsid w:val="08F07102"/>
    <w:rsid w:val="08F0722F"/>
    <w:rsid w:val="08F072AE"/>
    <w:rsid w:val="08F072C2"/>
    <w:rsid w:val="08F07369"/>
    <w:rsid w:val="08F07624"/>
    <w:rsid w:val="08F077CE"/>
    <w:rsid w:val="08F07DF0"/>
    <w:rsid w:val="08F07FF7"/>
    <w:rsid w:val="08F10424"/>
    <w:rsid w:val="08F1042C"/>
    <w:rsid w:val="08F10753"/>
    <w:rsid w:val="08F10F27"/>
    <w:rsid w:val="08F10FD4"/>
    <w:rsid w:val="08F113A5"/>
    <w:rsid w:val="08F116EA"/>
    <w:rsid w:val="08F1183C"/>
    <w:rsid w:val="08F11966"/>
    <w:rsid w:val="08F119B1"/>
    <w:rsid w:val="08F11EC9"/>
    <w:rsid w:val="08F1202B"/>
    <w:rsid w:val="08F12506"/>
    <w:rsid w:val="08F1291A"/>
    <w:rsid w:val="08F129DE"/>
    <w:rsid w:val="08F12ADF"/>
    <w:rsid w:val="08F12B9C"/>
    <w:rsid w:val="08F12E88"/>
    <w:rsid w:val="08F1302C"/>
    <w:rsid w:val="08F13340"/>
    <w:rsid w:val="08F135B3"/>
    <w:rsid w:val="08F1366C"/>
    <w:rsid w:val="08F13997"/>
    <w:rsid w:val="08F13AC8"/>
    <w:rsid w:val="08F13CB9"/>
    <w:rsid w:val="08F1411B"/>
    <w:rsid w:val="08F1417D"/>
    <w:rsid w:val="08F1424C"/>
    <w:rsid w:val="08F1456D"/>
    <w:rsid w:val="08F145B7"/>
    <w:rsid w:val="08F14792"/>
    <w:rsid w:val="08F14BDD"/>
    <w:rsid w:val="08F14C9A"/>
    <w:rsid w:val="08F14D58"/>
    <w:rsid w:val="08F14E94"/>
    <w:rsid w:val="08F1500C"/>
    <w:rsid w:val="08F152A2"/>
    <w:rsid w:val="08F159B2"/>
    <w:rsid w:val="08F15BBE"/>
    <w:rsid w:val="08F15D50"/>
    <w:rsid w:val="08F15F50"/>
    <w:rsid w:val="08F15FC5"/>
    <w:rsid w:val="08F160F0"/>
    <w:rsid w:val="08F16369"/>
    <w:rsid w:val="08F16807"/>
    <w:rsid w:val="08F16C72"/>
    <w:rsid w:val="08F16E4E"/>
    <w:rsid w:val="08F17066"/>
    <w:rsid w:val="08F1706D"/>
    <w:rsid w:val="08F172F3"/>
    <w:rsid w:val="08F1732E"/>
    <w:rsid w:val="08F1753C"/>
    <w:rsid w:val="08F176D5"/>
    <w:rsid w:val="08F17783"/>
    <w:rsid w:val="08F17832"/>
    <w:rsid w:val="08F17A4A"/>
    <w:rsid w:val="08F17B53"/>
    <w:rsid w:val="08F17BCE"/>
    <w:rsid w:val="08F17D90"/>
    <w:rsid w:val="08F17F7A"/>
    <w:rsid w:val="08F17F96"/>
    <w:rsid w:val="08F20420"/>
    <w:rsid w:val="08F2044D"/>
    <w:rsid w:val="08F2045A"/>
    <w:rsid w:val="08F2054C"/>
    <w:rsid w:val="08F20593"/>
    <w:rsid w:val="08F20610"/>
    <w:rsid w:val="08F20620"/>
    <w:rsid w:val="08F2069B"/>
    <w:rsid w:val="08F206CF"/>
    <w:rsid w:val="08F2090D"/>
    <w:rsid w:val="08F20B6B"/>
    <w:rsid w:val="08F20CF6"/>
    <w:rsid w:val="08F20E83"/>
    <w:rsid w:val="08F21015"/>
    <w:rsid w:val="08F21402"/>
    <w:rsid w:val="08F214E2"/>
    <w:rsid w:val="08F21625"/>
    <w:rsid w:val="08F21AF0"/>
    <w:rsid w:val="08F21B7C"/>
    <w:rsid w:val="08F21D49"/>
    <w:rsid w:val="08F21DBB"/>
    <w:rsid w:val="08F21DCC"/>
    <w:rsid w:val="08F21E6C"/>
    <w:rsid w:val="08F21EDB"/>
    <w:rsid w:val="08F22112"/>
    <w:rsid w:val="08F22132"/>
    <w:rsid w:val="08F2237F"/>
    <w:rsid w:val="08F22446"/>
    <w:rsid w:val="08F22610"/>
    <w:rsid w:val="08F22747"/>
    <w:rsid w:val="08F227D1"/>
    <w:rsid w:val="08F227F8"/>
    <w:rsid w:val="08F22833"/>
    <w:rsid w:val="08F22910"/>
    <w:rsid w:val="08F22B86"/>
    <w:rsid w:val="08F22E49"/>
    <w:rsid w:val="08F22E98"/>
    <w:rsid w:val="08F2304E"/>
    <w:rsid w:val="08F23334"/>
    <w:rsid w:val="08F2357D"/>
    <w:rsid w:val="08F23603"/>
    <w:rsid w:val="08F237AE"/>
    <w:rsid w:val="08F239E5"/>
    <w:rsid w:val="08F23A0D"/>
    <w:rsid w:val="08F23AFD"/>
    <w:rsid w:val="08F23C8F"/>
    <w:rsid w:val="08F23E20"/>
    <w:rsid w:val="08F23E23"/>
    <w:rsid w:val="08F243E7"/>
    <w:rsid w:val="08F2459F"/>
    <w:rsid w:val="08F245D8"/>
    <w:rsid w:val="08F24685"/>
    <w:rsid w:val="08F24A4B"/>
    <w:rsid w:val="08F24AF5"/>
    <w:rsid w:val="08F24F20"/>
    <w:rsid w:val="08F251EE"/>
    <w:rsid w:val="08F256F7"/>
    <w:rsid w:val="08F257C6"/>
    <w:rsid w:val="08F257DC"/>
    <w:rsid w:val="08F25809"/>
    <w:rsid w:val="08F25851"/>
    <w:rsid w:val="08F25852"/>
    <w:rsid w:val="08F25973"/>
    <w:rsid w:val="08F2599C"/>
    <w:rsid w:val="08F25AF9"/>
    <w:rsid w:val="08F25C4A"/>
    <w:rsid w:val="08F25F8D"/>
    <w:rsid w:val="08F2611B"/>
    <w:rsid w:val="08F263EA"/>
    <w:rsid w:val="08F264C2"/>
    <w:rsid w:val="08F26541"/>
    <w:rsid w:val="08F26619"/>
    <w:rsid w:val="08F2662B"/>
    <w:rsid w:val="08F2664D"/>
    <w:rsid w:val="08F2664E"/>
    <w:rsid w:val="08F26A9D"/>
    <w:rsid w:val="08F26D92"/>
    <w:rsid w:val="08F26DCA"/>
    <w:rsid w:val="08F26E53"/>
    <w:rsid w:val="08F26EAE"/>
    <w:rsid w:val="08F2713E"/>
    <w:rsid w:val="08F27165"/>
    <w:rsid w:val="08F2794F"/>
    <w:rsid w:val="08F279FD"/>
    <w:rsid w:val="08F27A7E"/>
    <w:rsid w:val="08F27C01"/>
    <w:rsid w:val="08F27DFE"/>
    <w:rsid w:val="08F30293"/>
    <w:rsid w:val="08F305C6"/>
    <w:rsid w:val="08F3062E"/>
    <w:rsid w:val="08F309B7"/>
    <w:rsid w:val="08F30E0D"/>
    <w:rsid w:val="08F31008"/>
    <w:rsid w:val="08F31168"/>
    <w:rsid w:val="08F31298"/>
    <w:rsid w:val="08F313AC"/>
    <w:rsid w:val="08F31447"/>
    <w:rsid w:val="08F31493"/>
    <w:rsid w:val="08F31517"/>
    <w:rsid w:val="08F31C9F"/>
    <w:rsid w:val="08F31DF1"/>
    <w:rsid w:val="08F31EC8"/>
    <w:rsid w:val="08F32901"/>
    <w:rsid w:val="08F32965"/>
    <w:rsid w:val="08F32B4F"/>
    <w:rsid w:val="08F32CFE"/>
    <w:rsid w:val="08F32D1E"/>
    <w:rsid w:val="08F32E8E"/>
    <w:rsid w:val="08F32F8B"/>
    <w:rsid w:val="08F331A8"/>
    <w:rsid w:val="08F33216"/>
    <w:rsid w:val="08F3327A"/>
    <w:rsid w:val="08F33405"/>
    <w:rsid w:val="08F3348D"/>
    <w:rsid w:val="08F336C7"/>
    <w:rsid w:val="08F33792"/>
    <w:rsid w:val="08F3385F"/>
    <w:rsid w:val="08F338F8"/>
    <w:rsid w:val="08F33D9F"/>
    <w:rsid w:val="08F33FEA"/>
    <w:rsid w:val="08F34221"/>
    <w:rsid w:val="08F3451C"/>
    <w:rsid w:val="08F3451D"/>
    <w:rsid w:val="08F3474E"/>
    <w:rsid w:val="08F3480D"/>
    <w:rsid w:val="08F34942"/>
    <w:rsid w:val="08F34980"/>
    <w:rsid w:val="08F34E3D"/>
    <w:rsid w:val="08F34E59"/>
    <w:rsid w:val="08F34F27"/>
    <w:rsid w:val="08F35056"/>
    <w:rsid w:val="08F351BF"/>
    <w:rsid w:val="08F351E6"/>
    <w:rsid w:val="08F3521F"/>
    <w:rsid w:val="08F3578C"/>
    <w:rsid w:val="08F357AB"/>
    <w:rsid w:val="08F3585E"/>
    <w:rsid w:val="08F35966"/>
    <w:rsid w:val="08F35AF5"/>
    <w:rsid w:val="08F35F47"/>
    <w:rsid w:val="08F362FA"/>
    <w:rsid w:val="08F363FE"/>
    <w:rsid w:val="08F36614"/>
    <w:rsid w:val="08F36CB3"/>
    <w:rsid w:val="08F36CEC"/>
    <w:rsid w:val="08F37319"/>
    <w:rsid w:val="08F373FB"/>
    <w:rsid w:val="08F3764E"/>
    <w:rsid w:val="08F37924"/>
    <w:rsid w:val="08F37930"/>
    <w:rsid w:val="08F37B6B"/>
    <w:rsid w:val="08F37C68"/>
    <w:rsid w:val="08F37C9A"/>
    <w:rsid w:val="08F37E17"/>
    <w:rsid w:val="08F37E88"/>
    <w:rsid w:val="08F37EC9"/>
    <w:rsid w:val="08F37F78"/>
    <w:rsid w:val="08F4014F"/>
    <w:rsid w:val="08F40332"/>
    <w:rsid w:val="08F40418"/>
    <w:rsid w:val="08F4046A"/>
    <w:rsid w:val="08F404E5"/>
    <w:rsid w:val="08F405FA"/>
    <w:rsid w:val="08F4062B"/>
    <w:rsid w:val="08F4062E"/>
    <w:rsid w:val="08F406C5"/>
    <w:rsid w:val="08F406CF"/>
    <w:rsid w:val="08F40C45"/>
    <w:rsid w:val="08F40CCD"/>
    <w:rsid w:val="08F40E1A"/>
    <w:rsid w:val="08F40E6C"/>
    <w:rsid w:val="08F40E74"/>
    <w:rsid w:val="08F410CD"/>
    <w:rsid w:val="08F41606"/>
    <w:rsid w:val="08F4177C"/>
    <w:rsid w:val="08F417CB"/>
    <w:rsid w:val="08F41810"/>
    <w:rsid w:val="08F418CF"/>
    <w:rsid w:val="08F4193A"/>
    <w:rsid w:val="08F41ADD"/>
    <w:rsid w:val="08F41CEC"/>
    <w:rsid w:val="08F41DE3"/>
    <w:rsid w:val="08F41E10"/>
    <w:rsid w:val="08F41E7B"/>
    <w:rsid w:val="08F41E90"/>
    <w:rsid w:val="08F41EC9"/>
    <w:rsid w:val="08F41FA8"/>
    <w:rsid w:val="08F42004"/>
    <w:rsid w:val="08F42298"/>
    <w:rsid w:val="08F4229C"/>
    <w:rsid w:val="08F4233F"/>
    <w:rsid w:val="08F42405"/>
    <w:rsid w:val="08F4240D"/>
    <w:rsid w:val="08F42488"/>
    <w:rsid w:val="08F424A5"/>
    <w:rsid w:val="08F42658"/>
    <w:rsid w:val="08F42795"/>
    <w:rsid w:val="08F42C76"/>
    <w:rsid w:val="08F4300B"/>
    <w:rsid w:val="08F435D8"/>
    <w:rsid w:val="08F4364A"/>
    <w:rsid w:val="08F437B9"/>
    <w:rsid w:val="08F43E3B"/>
    <w:rsid w:val="08F4407C"/>
    <w:rsid w:val="08F4445D"/>
    <w:rsid w:val="08F44A31"/>
    <w:rsid w:val="08F44A62"/>
    <w:rsid w:val="08F44B81"/>
    <w:rsid w:val="08F44B8A"/>
    <w:rsid w:val="08F44ED9"/>
    <w:rsid w:val="08F44F6B"/>
    <w:rsid w:val="08F4501D"/>
    <w:rsid w:val="08F450C2"/>
    <w:rsid w:val="08F45463"/>
    <w:rsid w:val="08F456A8"/>
    <w:rsid w:val="08F45888"/>
    <w:rsid w:val="08F45941"/>
    <w:rsid w:val="08F45BF0"/>
    <w:rsid w:val="08F45CF6"/>
    <w:rsid w:val="08F45CFF"/>
    <w:rsid w:val="08F46004"/>
    <w:rsid w:val="08F460FA"/>
    <w:rsid w:val="08F46339"/>
    <w:rsid w:val="08F4637F"/>
    <w:rsid w:val="08F465E8"/>
    <w:rsid w:val="08F4680C"/>
    <w:rsid w:val="08F4687A"/>
    <w:rsid w:val="08F46A34"/>
    <w:rsid w:val="08F46D4F"/>
    <w:rsid w:val="08F470BA"/>
    <w:rsid w:val="08F475EB"/>
    <w:rsid w:val="08F4765D"/>
    <w:rsid w:val="08F47BD3"/>
    <w:rsid w:val="08F47D47"/>
    <w:rsid w:val="08F47DD4"/>
    <w:rsid w:val="08F47EA0"/>
    <w:rsid w:val="08F50149"/>
    <w:rsid w:val="08F5018D"/>
    <w:rsid w:val="08F502CB"/>
    <w:rsid w:val="08F50437"/>
    <w:rsid w:val="08F5046D"/>
    <w:rsid w:val="08F50894"/>
    <w:rsid w:val="08F50CFD"/>
    <w:rsid w:val="08F50DF3"/>
    <w:rsid w:val="08F510F8"/>
    <w:rsid w:val="08F51232"/>
    <w:rsid w:val="08F5128B"/>
    <w:rsid w:val="08F512AA"/>
    <w:rsid w:val="08F51506"/>
    <w:rsid w:val="08F515E5"/>
    <w:rsid w:val="08F516AF"/>
    <w:rsid w:val="08F518ED"/>
    <w:rsid w:val="08F51B78"/>
    <w:rsid w:val="08F51C77"/>
    <w:rsid w:val="08F51D5E"/>
    <w:rsid w:val="08F51E97"/>
    <w:rsid w:val="08F51F03"/>
    <w:rsid w:val="08F5213C"/>
    <w:rsid w:val="08F521A0"/>
    <w:rsid w:val="08F522BB"/>
    <w:rsid w:val="08F5242B"/>
    <w:rsid w:val="08F52C4D"/>
    <w:rsid w:val="08F52D31"/>
    <w:rsid w:val="08F52E04"/>
    <w:rsid w:val="08F531B4"/>
    <w:rsid w:val="08F5346C"/>
    <w:rsid w:val="08F5347C"/>
    <w:rsid w:val="08F5350A"/>
    <w:rsid w:val="08F53561"/>
    <w:rsid w:val="08F536A2"/>
    <w:rsid w:val="08F538AA"/>
    <w:rsid w:val="08F53B09"/>
    <w:rsid w:val="08F53BB8"/>
    <w:rsid w:val="08F53BF2"/>
    <w:rsid w:val="08F53BF7"/>
    <w:rsid w:val="08F53CFA"/>
    <w:rsid w:val="08F5411A"/>
    <w:rsid w:val="08F545F7"/>
    <w:rsid w:val="08F5484C"/>
    <w:rsid w:val="08F54B7A"/>
    <w:rsid w:val="08F54DA6"/>
    <w:rsid w:val="08F54E7B"/>
    <w:rsid w:val="08F5518E"/>
    <w:rsid w:val="08F5527F"/>
    <w:rsid w:val="08F5559E"/>
    <w:rsid w:val="08F55621"/>
    <w:rsid w:val="08F55705"/>
    <w:rsid w:val="08F559D2"/>
    <w:rsid w:val="08F55B30"/>
    <w:rsid w:val="08F56233"/>
    <w:rsid w:val="08F5628F"/>
    <w:rsid w:val="08F5659F"/>
    <w:rsid w:val="08F5669A"/>
    <w:rsid w:val="08F56BA1"/>
    <w:rsid w:val="08F56C38"/>
    <w:rsid w:val="08F56E0B"/>
    <w:rsid w:val="08F571F7"/>
    <w:rsid w:val="08F5722A"/>
    <w:rsid w:val="08F57494"/>
    <w:rsid w:val="08F5778B"/>
    <w:rsid w:val="08F5792C"/>
    <w:rsid w:val="08F57AE7"/>
    <w:rsid w:val="08F57B6C"/>
    <w:rsid w:val="08F57D86"/>
    <w:rsid w:val="08F57EAC"/>
    <w:rsid w:val="08F57FF4"/>
    <w:rsid w:val="08F602EC"/>
    <w:rsid w:val="08F6032F"/>
    <w:rsid w:val="08F603E3"/>
    <w:rsid w:val="08F607F1"/>
    <w:rsid w:val="08F608C8"/>
    <w:rsid w:val="08F60A54"/>
    <w:rsid w:val="08F60C36"/>
    <w:rsid w:val="08F60EFF"/>
    <w:rsid w:val="08F6103E"/>
    <w:rsid w:val="08F612C7"/>
    <w:rsid w:val="08F614A9"/>
    <w:rsid w:val="08F623BA"/>
    <w:rsid w:val="08F624F8"/>
    <w:rsid w:val="08F62962"/>
    <w:rsid w:val="08F6298B"/>
    <w:rsid w:val="08F6298F"/>
    <w:rsid w:val="08F62BB3"/>
    <w:rsid w:val="08F63347"/>
    <w:rsid w:val="08F634C3"/>
    <w:rsid w:val="08F6350D"/>
    <w:rsid w:val="08F637D2"/>
    <w:rsid w:val="08F6396E"/>
    <w:rsid w:val="08F63B98"/>
    <w:rsid w:val="08F63F85"/>
    <w:rsid w:val="08F644AA"/>
    <w:rsid w:val="08F6472B"/>
    <w:rsid w:val="08F64951"/>
    <w:rsid w:val="08F64E22"/>
    <w:rsid w:val="08F64EDD"/>
    <w:rsid w:val="08F653A6"/>
    <w:rsid w:val="08F655A7"/>
    <w:rsid w:val="08F657B6"/>
    <w:rsid w:val="08F65866"/>
    <w:rsid w:val="08F65912"/>
    <w:rsid w:val="08F65A4C"/>
    <w:rsid w:val="08F65D67"/>
    <w:rsid w:val="08F65E64"/>
    <w:rsid w:val="08F660A3"/>
    <w:rsid w:val="08F664D0"/>
    <w:rsid w:val="08F667C1"/>
    <w:rsid w:val="08F6691D"/>
    <w:rsid w:val="08F66946"/>
    <w:rsid w:val="08F66A7D"/>
    <w:rsid w:val="08F66D8C"/>
    <w:rsid w:val="08F66E0A"/>
    <w:rsid w:val="08F66F6B"/>
    <w:rsid w:val="08F6700B"/>
    <w:rsid w:val="08F67136"/>
    <w:rsid w:val="08F6746F"/>
    <w:rsid w:val="08F67587"/>
    <w:rsid w:val="08F676FE"/>
    <w:rsid w:val="08F67777"/>
    <w:rsid w:val="08F678E3"/>
    <w:rsid w:val="08F67986"/>
    <w:rsid w:val="08F67A4C"/>
    <w:rsid w:val="08F67AF7"/>
    <w:rsid w:val="08F67D02"/>
    <w:rsid w:val="08F67E28"/>
    <w:rsid w:val="08F701A9"/>
    <w:rsid w:val="08F701DF"/>
    <w:rsid w:val="08F7023C"/>
    <w:rsid w:val="08F7027C"/>
    <w:rsid w:val="08F7054A"/>
    <w:rsid w:val="08F707D5"/>
    <w:rsid w:val="08F707FB"/>
    <w:rsid w:val="08F70AF5"/>
    <w:rsid w:val="08F70C93"/>
    <w:rsid w:val="08F70D50"/>
    <w:rsid w:val="08F70D78"/>
    <w:rsid w:val="08F70DCE"/>
    <w:rsid w:val="08F711E2"/>
    <w:rsid w:val="08F7139A"/>
    <w:rsid w:val="08F71416"/>
    <w:rsid w:val="08F714AC"/>
    <w:rsid w:val="08F715F8"/>
    <w:rsid w:val="08F7186B"/>
    <w:rsid w:val="08F71E14"/>
    <w:rsid w:val="08F71E97"/>
    <w:rsid w:val="08F71FD3"/>
    <w:rsid w:val="08F7244B"/>
    <w:rsid w:val="08F7274C"/>
    <w:rsid w:val="08F7290F"/>
    <w:rsid w:val="08F7293A"/>
    <w:rsid w:val="08F72EE2"/>
    <w:rsid w:val="08F72F4B"/>
    <w:rsid w:val="08F72FDE"/>
    <w:rsid w:val="08F73101"/>
    <w:rsid w:val="08F73243"/>
    <w:rsid w:val="08F732DD"/>
    <w:rsid w:val="08F7392F"/>
    <w:rsid w:val="08F73A3A"/>
    <w:rsid w:val="08F73A7C"/>
    <w:rsid w:val="08F73AC9"/>
    <w:rsid w:val="08F73C0B"/>
    <w:rsid w:val="08F73D4D"/>
    <w:rsid w:val="08F73D7E"/>
    <w:rsid w:val="08F73DFB"/>
    <w:rsid w:val="08F741DA"/>
    <w:rsid w:val="08F74305"/>
    <w:rsid w:val="08F743C6"/>
    <w:rsid w:val="08F7471A"/>
    <w:rsid w:val="08F74749"/>
    <w:rsid w:val="08F7496A"/>
    <w:rsid w:val="08F74AFE"/>
    <w:rsid w:val="08F74B0B"/>
    <w:rsid w:val="08F74B8E"/>
    <w:rsid w:val="08F74C86"/>
    <w:rsid w:val="08F74E5D"/>
    <w:rsid w:val="08F7521B"/>
    <w:rsid w:val="08F7533C"/>
    <w:rsid w:val="08F75472"/>
    <w:rsid w:val="08F754E3"/>
    <w:rsid w:val="08F75547"/>
    <w:rsid w:val="08F75560"/>
    <w:rsid w:val="08F756DB"/>
    <w:rsid w:val="08F75933"/>
    <w:rsid w:val="08F75E30"/>
    <w:rsid w:val="08F7608D"/>
    <w:rsid w:val="08F7638A"/>
    <w:rsid w:val="08F767DE"/>
    <w:rsid w:val="08F76B3F"/>
    <w:rsid w:val="08F76C9C"/>
    <w:rsid w:val="08F76E88"/>
    <w:rsid w:val="08F77064"/>
    <w:rsid w:val="08F772A6"/>
    <w:rsid w:val="08F773BD"/>
    <w:rsid w:val="08F77771"/>
    <w:rsid w:val="08F7778D"/>
    <w:rsid w:val="08F778AF"/>
    <w:rsid w:val="08F77944"/>
    <w:rsid w:val="08F77AF7"/>
    <w:rsid w:val="08F77DD3"/>
    <w:rsid w:val="08F802DB"/>
    <w:rsid w:val="08F80389"/>
    <w:rsid w:val="08F807FD"/>
    <w:rsid w:val="08F8084F"/>
    <w:rsid w:val="08F80875"/>
    <w:rsid w:val="08F80910"/>
    <w:rsid w:val="08F80BE6"/>
    <w:rsid w:val="08F80F9D"/>
    <w:rsid w:val="08F81443"/>
    <w:rsid w:val="08F8157F"/>
    <w:rsid w:val="08F81720"/>
    <w:rsid w:val="08F81BC5"/>
    <w:rsid w:val="08F81DA4"/>
    <w:rsid w:val="08F81E65"/>
    <w:rsid w:val="08F820E1"/>
    <w:rsid w:val="08F821FA"/>
    <w:rsid w:val="08F82391"/>
    <w:rsid w:val="08F8289A"/>
    <w:rsid w:val="08F829CC"/>
    <w:rsid w:val="08F82D2D"/>
    <w:rsid w:val="08F82EF2"/>
    <w:rsid w:val="08F82F53"/>
    <w:rsid w:val="08F83247"/>
    <w:rsid w:val="08F8347C"/>
    <w:rsid w:val="08F83719"/>
    <w:rsid w:val="08F8387A"/>
    <w:rsid w:val="08F83992"/>
    <w:rsid w:val="08F83C0A"/>
    <w:rsid w:val="08F84002"/>
    <w:rsid w:val="08F84043"/>
    <w:rsid w:val="08F842DE"/>
    <w:rsid w:val="08F84764"/>
    <w:rsid w:val="08F84A1D"/>
    <w:rsid w:val="08F84CA0"/>
    <w:rsid w:val="08F84D16"/>
    <w:rsid w:val="08F8501C"/>
    <w:rsid w:val="08F8529D"/>
    <w:rsid w:val="08F8539A"/>
    <w:rsid w:val="08F857D6"/>
    <w:rsid w:val="08F8589E"/>
    <w:rsid w:val="08F859F5"/>
    <w:rsid w:val="08F85A72"/>
    <w:rsid w:val="08F85ED9"/>
    <w:rsid w:val="08F861CE"/>
    <w:rsid w:val="08F862F3"/>
    <w:rsid w:val="08F866EC"/>
    <w:rsid w:val="08F867A0"/>
    <w:rsid w:val="08F86842"/>
    <w:rsid w:val="08F8696F"/>
    <w:rsid w:val="08F86B4F"/>
    <w:rsid w:val="08F86BF6"/>
    <w:rsid w:val="08F8709A"/>
    <w:rsid w:val="08F87318"/>
    <w:rsid w:val="08F87417"/>
    <w:rsid w:val="08F8742D"/>
    <w:rsid w:val="08F8758B"/>
    <w:rsid w:val="08F87674"/>
    <w:rsid w:val="08F876E6"/>
    <w:rsid w:val="08F87700"/>
    <w:rsid w:val="08F8778A"/>
    <w:rsid w:val="08F878D2"/>
    <w:rsid w:val="08F87905"/>
    <w:rsid w:val="08F879A7"/>
    <w:rsid w:val="08F87A5D"/>
    <w:rsid w:val="08F87A95"/>
    <w:rsid w:val="08F87D95"/>
    <w:rsid w:val="08F87E2D"/>
    <w:rsid w:val="08F87FD3"/>
    <w:rsid w:val="08F9008C"/>
    <w:rsid w:val="08F90137"/>
    <w:rsid w:val="08F902CB"/>
    <w:rsid w:val="08F90364"/>
    <w:rsid w:val="08F9058A"/>
    <w:rsid w:val="08F905B8"/>
    <w:rsid w:val="08F90997"/>
    <w:rsid w:val="08F90A62"/>
    <w:rsid w:val="08F90D59"/>
    <w:rsid w:val="08F91082"/>
    <w:rsid w:val="08F9120B"/>
    <w:rsid w:val="08F9159D"/>
    <w:rsid w:val="08F916B1"/>
    <w:rsid w:val="08F9183F"/>
    <w:rsid w:val="08F91985"/>
    <w:rsid w:val="08F91BF2"/>
    <w:rsid w:val="08F91C88"/>
    <w:rsid w:val="08F91D16"/>
    <w:rsid w:val="08F91F78"/>
    <w:rsid w:val="08F92020"/>
    <w:rsid w:val="08F920F3"/>
    <w:rsid w:val="08F92201"/>
    <w:rsid w:val="08F9231F"/>
    <w:rsid w:val="08F92351"/>
    <w:rsid w:val="08F92515"/>
    <w:rsid w:val="08F92542"/>
    <w:rsid w:val="08F92622"/>
    <w:rsid w:val="08F92729"/>
    <w:rsid w:val="08F92875"/>
    <w:rsid w:val="08F92898"/>
    <w:rsid w:val="08F929DF"/>
    <w:rsid w:val="08F92A9C"/>
    <w:rsid w:val="08F92C09"/>
    <w:rsid w:val="08F92EA6"/>
    <w:rsid w:val="08F930A8"/>
    <w:rsid w:val="08F93187"/>
    <w:rsid w:val="08F93921"/>
    <w:rsid w:val="08F93A10"/>
    <w:rsid w:val="08F9414C"/>
    <w:rsid w:val="08F94284"/>
    <w:rsid w:val="08F94491"/>
    <w:rsid w:val="08F944F3"/>
    <w:rsid w:val="08F948DF"/>
    <w:rsid w:val="08F94B97"/>
    <w:rsid w:val="08F94C07"/>
    <w:rsid w:val="08F94CA9"/>
    <w:rsid w:val="08F9543F"/>
    <w:rsid w:val="08F9553D"/>
    <w:rsid w:val="08F956E0"/>
    <w:rsid w:val="08F9577E"/>
    <w:rsid w:val="08F95782"/>
    <w:rsid w:val="08F95929"/>
    <w:rsid w:val="08F9595A"/>
    <w:rsid w:val="08F959A0"/>
    <w:rsid w:val="08F95C0F"/>
    <w:rsid w:val="08F95DB8"/>
    <w:rsid w:val="08F95EDE"/>
    <w:rsid w:val="08F961DA"/>
    <w:rsid w:val="08F96289"/>
    <w:rsid w:val="08F962A8"/>
    <w:rsid w:val="08F9644F"/>
    <w:rsid w:val="08F96581"/>
    <w:rsid w:val="08F9673C"/>
    <w:rsid w:val="08F96762"/>
    <w:rsid w:val="08F96953"/>
    <w:rsid w:val="08F96C76"/>
    <w:rsid w:val="08F96EAB"/>
    <w:rsid w:val="08F9701E"/>
    <w:rsid w:val="08F97514"/>
    <w:rsid w:val="08F97748"/>
    <w:rsid w:val="08F97959"/>
    <w:rsid w:val="08F97ABF"/>
    <w:rsid w:val="08F97AC3"/>
    <w:rsid w:val="08F97C46"/>
    <w:rsid w:val="08F97C8D"/>
    <w:rsid w:val="08F97C92"/>
    <w:rsid w:val="08F97CEB"/>
    <w:rsid w:val="08F97D80"/>
    <w:rsid w:val="08F97E82"/>
    <w:rsid w:val="08F97F16"/>
    <w:rsid w:val="08FA0061"/>
    <w:rsid w:val="08FA03C7"/>
    <w:rsid w:val="08FA04F5"/>
    <w:rsid w:val="08FA0515"/>
    <w:rsid w:val="08FA0526"/>
    <w:rsid w:val="08FA05AA"/>
    <w:rsid w:val="08FA085B"/>
    <w:rsid w:val="08FA0AAE"/>
    <w:rsid w:val="08FA0AFE"/>
    <w:rsid w:val="08FA0CC5"/>
    <w:rsid w:val="08FA0DFE"/>
    <w:rsid w:val="08FA0FC2"/>
    <w:rsid w:val="08FA116D"/>
    <w:rsid w:val="08FA120A"/>
    <w:rsid w:val="08FA1441"/>
    <w:rsid w:val="08FA1483"/>
    <w:rsid w:val="08FA153C"/>
    <w:rsid w:val="08FA17CC"/>
    <w:rsid w:val="08FA197E"/>
    <w:rsid w:val="08FA1C33"/>
    <w:rsid w:val="08FA1DED"/>
    <w:rsid w:val="08FA1F59"/>
    <w:rsid w:val="08FA2053"/>
    <w:rsid w:val="08FA20EE"/>
    <w:rsid w:val="08FA2339"/>
    <w:rsid w:val="08FA2437"/>
    <w:rsid w:val="08FA275C"/>
    <w:rsid w:val="08FA2A8B"/>
    <w:rsid w:val="08FA2DA4"/>
    <w:rsid w:val="08FA2DAD"/>
    <w:rsid w:val="08FA2E26"/>
    <w:rsid w:val="08FA3633"/>
    <w:rsid w:val="08FA399C"/>
    <w:rsid w:val="08FA3A5D"/>
    <w:rsid w:val="08FA3B01"/>
    <w:rsid w:val="08FA3BF1"/>
    <w:rsid w:val="08FA3F3A"/>
    <w:rsid w:val="08FA443E"/>
    <w:rsid w:val="08FA46E9"/>
    <w:rsid w:val="08FA477B"/>
    <w:rsid w:val="08FA47F4"/>
    <w:rsid w:val="08FA4A85"/>
    <w:rsid w:val="08FA4D81"/>
    <w:rsid w:val="08FA513B"/>
    <w:rsid w:val="08FA5593"/>
    <w:rsid w:val="08FA55DB"/>
    <w:rsid w:val="08FA578A"/>
    <w:rsid w:val="08FA5AFA"/>
    <w:rsid w:val="08FA5B9B"/>
    <w:rsid w:val="08FA5E34"/>
    <w:rsid w:val="08FA6536"/>
    <w:rsid w:val="08FA67B6"/>
    <w:rsid w:val="08FA6831"/>
    <w:rsid w:val="08FA690C"/>
    <w:rsid w:val="08FA6CD8"/>
    <w:rsid w:val="08FA6EB2"/>
    <w:rsid w:val="08FA7338"/>
    <w:rsid w:val="08FA73BF"/>
    <w:rsid w:val="08FA74E7"/>
    <w:rsid w:val="08FA75D9"/>
    <w:rsid w:val="08FA76F0"/>
    <w:rsid w:val="08FA783C"/>
    <w:rsid w:val="08FA7E0B"/>
    <w:rsid w:val="08FA7E8F"/>
    <w:rsid w:val="08FB03C1"/>
    <w:rsid w:val="08FB05F2"/>
    <w:rsid w:val="08FB0986"/>
    <w:rsid w:val="08FB09D4"/>
    <w:rsid w:val="08FB0DAA"/>
    <w:rsid w:val="08FB10A8"/>
    <w:rsid w:val="08FB11BE"/>
    <w:rsid w:val="08FB134B"/>
    <w:rsid w:val="08FB171A"/>
    <w:rsid w:val="08FB1893"/>
    <w:rsid w:val="08FB1918"/>
    <w:rsid w:val="08FB19C5"/>
    <w:rsid w:val="08FB1FE0"/>
    <w:rsid w:val="08FB2319"/>
    <w:rsid w:val="08FB27EF"/>
    <w:rsid w:val="08FB2AA4"/>
    <w:rsid w:val="08FB2B34"/>
    <w:rsid w:val="08FB3263"/>
    <w:rsid w:val="08FB32E0"/>
    <w:rsid w:val="08FB3677"/>
    <w:rsid w:val="08FB3825"/>
    <w:rsid w:val="08FB3B7C"/>
    <w:rsid w:val="08FB3CF9"/>
    <w:rsid w:val="08FB4649"/>
    <w:rsid w:val="08FB46D4"/>
    <w:rsid w:val="08FB47B2"/>
    <w:rsid w:val="08FB4862"/>
    <w:rsid w:val="08FB4A17"/>
    <w:rsid w:val="08FB4F14"/>
    <w:rsid w:val="08FB52DA"/>
    <w:rsid w:val="08FB5497"/>
    <w:rsid w:val="08FB5704"/>
    <w:rsid w:val="08FB5754"/>
    <w:rsid w:val="08FB5798"/>
    <w:rsid w:val="08FB598B"/>
    <w:rsid w:val="08FB5A0F"/>
    <w:rsid w:val="08FB5B20"/>
    <w:rsid w:val="08FB5CA2"/>
    <w:rsid w:val="08FB5EA8"/>
    <w:rsid w:val="08FB6064"/>
    <w:rsid w:val="08FB60B9"/>
    <w:rsid w:val="08FB60E6"/>
    <w:rsid w:val="08FB6380"/>
    <w:rsid w:val="08FB6451"/>
    <w:rsid w:val="08FB6601"/>
    <w:rsid w:val="08FB69DB"/>
    <w:rsid w:val="08FB6E0A"/>
    <w:rsid w:val="08FB717A"/>
    <w:rsid w:val="08FB7404"/>
    <w:rsid w:val="08FB7598"/>
    <w:rsid w:val="08FB76B4"/>
    <w:rsid w:val="08FB7713"/>
    <w:rsid w:val="08FB77DC"/>
    <w:rsid w:val="08FB794C"/>
    <w:rsid w:val="08FB7B8E"/>
    <w:rsid w:val="08FB7C18"/>
    <w:rsid w:val="08FB7CB6"/>
    <w:rsid w:val="08FB7D85"/>
    <w:rsid w:val="08FB7E75"/>
    <w:rsid w:val="08FB7E9B"/>
    <w:rsid w:val="08FB7ECB"/>
    <w:rsid w:val="08FC0570"/>
    <w:rsid w:val="08FC090F"/>
    <w:rsid w:val="08FC1094"/>
    <w:rsid w:val="08FC1216"/>
    <w:rsid w:val="08FC1479"/>
    <w:rsid w:val="08FC152B"/>
    <w:rsid w:val="08FC153C"/>
    <w:rsid w:val="08FC15FB"/>
    <w:rsid w:val="08FC17DF"/>
    <w:rsid w:val="08FC184B"/>
    <w:rsid w:val="08FC1A95"/>
    <w:rsid w:val="08FC1C1C"/>
    <w:rsid w:val="08FC1DC8"/>
    <w:rsid w:val="08FC1F30"/>
    <w:rsid w:val="08FC24D3"/>
    <w:rsid w:val="08FC26A4"/>
    <w:rsid w:val="08FC271B"/>
    <w:rsid w:val="08FC2A1D"/>
    <w:rsid w:val="08FC2A3D"/>
    <w:rsid w:val="08FC2A63"/>
    <w:rsid w:val="08FC2B42"/>
    <w:rsid w:val="08FC2B88"/>
    <w:rsid w:val="08FC2BBF"/>
    <w:rsid w:val="08FC313D"/>
    <w:rsid w:val="08FC3280"/>
    <w:rsid w:val="08FC32CA"/>
    <w:rsid w:val="08FC339C"/>
    <w:rsid w:val="08FC36B6"/>
    <w:rsid w:val="08FC3766"/>
    <w:rsid w:val="08FC3852"/>
    <w:rsid w:val="08FC3998"/>
    <w:rsid w:val="08FC3D48"/>
    <w:rsid w:val="08FC3DBF"/>
    <w:rsid w:val="08FC3E5D"/>
    <w:rsid w:val="08FC413D"/>
    <w:rsid w:val="08FC4238"/>
    <w:rsid w:val="08FC4701"/>
    <w:rsid w:val="08FC47FD"/>
    <w:rsid w:val="08FC4809"/>
    <w:rsid w:val="08FC484A"/>
    <w:rsid w:val="08FC49FD"/>
    <w:rsid w:val="08FC4A60"/>
    <w:rsid w:val="08FC4B1D"/>
    <w:rsid w:val="08FC4B53"/>
    <w:rsid w:val="08FC4B85"/>
    <w:rsid w:val="08FC4C76"/>
    <w:rsid w:val="08FC4D56"/>
    <w:rsid w:val="08FC515F"/>
    <w:rsid w:val="08FC5176"/>
    <w:rsid w:val="08FC51CE"/>
    <w:rsid w:val="08FC52C0"/>
    <w:rsid w:val="08FC5657"/>
    <w:rsid w:val="08FC5D45"/>
    <w:rsid w:val="08FC5E85"/>
    <w:rsid w:val="08FC607C"/>
    <w:rsid w:val="08FC629F"/>
    <w:rsid w:val="08FC634D"/>
    <w:rsid w:val="08FC6364"/>
    <w:rsid w:val="08FC6433"/>
    <w:rsid w:val="08FC6548"/>
    <w:rsid w:val="08FC66EA"/>
    <w:rsid w:val="08FC6954"/>
    <w:rsid w:val="08FC69D6"/>
    <w:rsid w:val="08FC6D6B"/>
    <w:rsid w:val="08FC6D9D"/>
    <w:rsid w:val="08FC6DF6"/>
    <w:rsid w:val="08FC72BD"/>
    <w:rsid w:val="08FC7428"/>
    <w:rsid w:val="08FC75CE"/>
    <w:rsid w:val="08FC760E"/>
    <w:rsid w:val="08FC77E6"/>
    <w:rsid w:val="08FC7815"/>
    <w:rsid w:val="08FC783C"/>
    <w:rsid w:val="08FC7860"/>
    <w:rsid w:val="08FC78F6"/>
    <w:rsid w:val="08FC7949"/>
    <w:rsid w:val="08FC7B66"/>
    <w:rsid w:val="08FC7D00"/>
    <w:rsid w:val="08FC7D17"/>
    <w:rsid w:val="08FD0029"/>
    <w:rsid w:val="08FD02A2"/>
    <w:rsid w:val="08FD080F"/>
    <w:rsid w:val="08FD08EC"/>
    <w:rsid w:val="08FD09F2"/>
    <w:rsid w:val="08FD0B77"/>
    <w:rsid w:val="08FD0E07"/>
    <w:rsid w:val="08FD0FB6"/>
    <w:rsid w:val="08FD1150"/>
    <w:rsid w:val="08FD1320"/>
    <w:rsid w:val="08FD135C"/>
    <w:rsid w:val="08FD1401"/>
    <w:rsid w:val="08FD18FB"/>
    <w:rsid w:val="08FD1992"/>
    <w:rsid w:val="08FD1F0F"/>
    <w:rsid w:val="08FD1FBA"/>
    <w:rsid w:val="08FD204B"/>
    <w:rsid w:val="08FD2424"/>
    <w:rsid w:val="08FD281E"/>
    <w:rsid w:val="08FD2838"/>
    <w:rsid w:val="08FD2CE4"/>
    <w:rsid w:val="08FD3046"/>
    <w:rsid w:val="08FD346D"/>
    <w:rsid w:val="08FD353F"/>
    <w:rsid w:val="08FD35C0"/>
    <w:rsid w:val="08FD3C94"/>
    <w:rsid w:val="08FD3F36"/>
    <w:rsid w:val="08FD42FD"/>
    <w:rsid w:val="08FD441A"/>
    <w:rsid w:val="08FD45FE"/>
    <w:rsid w:val="08FD4BE1"/>
    <w:rsid w:val="08FD4C4C"/>
    <w:rsid w:val="08FD4DAF"/>
    <w:rsid w:val="08FD5182"/>
    <w:rsid w:val="08FD51CB"/>
    <w:rsid w:val="08FD51DA"/>
    <w:rsid w:val="08FD53B0"/>
    <w:rsid w:val="08FD53D5"/>
    <w:rsid w:val="08FD5428"/>
    <w:rsid w:val="08FD5507"/>
    <w:rsid w:val="08FD558A"/>
    <w:rsid w:val="08FD568C"/>
    <w:rsid w:val="08FD58FA"/>
    <w:rsid w:val="08FD5B5F"/>
    <w:rsid w:val="08FD5C35"/>
    <w:rsid w:val="08FD5FB1"/>
    <w:rsid w:val="08FD64D3"/>
    <w:rsid w:val="08FD6686"/>
    <w:rsid w:val="08FD67CC"/>
    <w:rsid w:val="08FD6B98"/>
    <w:rsid w:val="08FD6BF5"/>
    <w:rsid w:val="08FD6DC0"/>
    <w:rsid w:val="08FD6E91"/>
    <w:rsid w:val="08FD7037"/>
    <w:rsid w:val="08FD70CD"/>
    <w:rsid w:val="08FD71EB"/>
    <w:rsid w:val="08FD7770"/>
    <w:rsid w:val="08FD77D6"/>
    <w:rsid w:val="08FD78BF"/>
    <w:rsid w:val="08FD7BA2"/>
    <w:rsid w:val="08FD7C38"/>
    <w:rsid w:val="08FD7C70"/>
    <w:rsid w:val="08FD7E35"/>
    <w:rsid w:val="08FD7F71"/>
    <w:rsid w:val="08FE020F"/>
    <w:rsid w:val="08FE04AC"/>
    <w:rsid w:val="08FE07E3"/>
    <w:rsid w:val="08FE0AB5"/>
    <w:rsid w:val="08FE0B7D"/>
    <w:rsid w:val="08FE0C7B"/>
    <w:rsid w:val="08FE1100"/>
    <w:rsid w:val="08FE112F"/>
    <w:rsid w:val="08FE131E"/>
    <w:rsid w:val="08FE145E"/>
    <w:rsid w:val="08FE152B"/>
    <w:rsid w:val="08FE1B89"/>
    <w:rsid w:val="08FE2013"/>
    <w:rsid w:val="08FE20D1"/>
    <w:rsid w:val="08FE20FF"/>
    <w:rsid w:val="08FE213F"/>
    <w:rsid w:val="08FE2373"/>
    <w:rsid w:val="08FE2632"/>
    <w:rsid w:val="08FE2A3C"/>
    <w:rsid w:val="08FE2B6E"/>
    <w:rsid w:val="08FE2DF4"/>
    <w:rsid w:val="08FE313A"/>
    <w:rsid w:val="08FE3183"/>
    <w:rsid w:val="08FE3559"/>
    <w:rsid w:val="08FE36A0"/>
    <w:rsid w:val="08FE36D3"/>
    <w:rsid w:val="08FE3836"/>
    <w:rsid w:val="08FE38B8"/>
    <w:rsid w:val="08FE3BE4"/>
    <w:rsid w:val="08FE42E2"/>
    <w:rsid w:val="08FE4726"/>
    <w:rsid w:val="08FE4807"/>
    <w:rsid w:val="08FE4A7E"/>
    <w:rsid w:val="08FE4E30"/>
    <w:rsid w:val="08FE5192"/>
    <w:rsid w:val="08FE5526"/>
    <w:rsid w:val="08FE5804"/>
    <w:rsid w:val="08FE582E"/>
    <w:rsid w:val="08FE5893"/>
    <w:rsid w:val="08FE5A3F"/>
    <w:rsid w:val="08FE5DA7"/>
    <w:rsid w:val="08FE6329"/>
    <w:rsid w:val="08FE65B2"/>
    <w:rsid w:val="08FE671A"/>
    <w:rsid w:val="08FE69C5"/>
    <w:rsid w:val="08FE6A44"/>
    <w:rsid w:val="08FE6CD4"/>
    <w:rsid w:val="08FE706D"/>
    <w:rsid w:val="08FE7389"/>
    <w:rsid w:val="08FE73AA"/>
    <w:rsid w:val="08FE740E"/>
    <w:rsid w:val="08FE751D"/>
    <w:rsid w:val="08FE75A4"/>
    <w:rsid w:val="08FE75EA"/>
    <w:rsid w:val="08FE7883"/>
    <w:rsid w:val="08FE7B63"/>
    <w:rsid w:val="08FE7B91"/>
    <w:rsid w:val="08FE7C73"/>
    <w:rsid w:val="08FE7E72"/>
    <w:rsid w:val="08FE7EB0"/>
    <w:rsid w:val="08FE7FF3"/>
    <w:rsid w:val="08FF0264"/>
    <w:rsid w:val="08FF0342"/>
    <w:rsid w:val="08FF03B6"/>
    <w:rsid w:val="08FF04D2"/>
    <w:rsid w:val="08FF065A"/>
    <w:rsid w:val="08FF066B"/>
    <w:rsid w:val="08FF0791"/>
    <w:rsid w:val="08FF0B8D"/>
    <w:rsid w:val="08FF0F63"/>
    <w:rsid w:val="08FF0FD8"/>
    <w:rsid w:val="08FF103C"/>
    <w:rsid w:val="08FF1201"/>
    <w:rsid w:val="08FF13A6"/>
    <w:rsid w:val="08FF15B5"/>
    <w:rsid w:val="08FF1624"/>
    <w:rsid w:val="08FF1694"/>
    <w:rsid w:val="08FF16F4"/>
    <w:rsid w:val="08FF175C"/>
    <w:rsid w:val="08FF1A78"/>
    <w:rsid w:val="08FF1A8D"/>
    <w:rsid w:val="08FF1BAD"/>
    <w:rsid w:val="08FF1F30"/>
    <w:rsid w:val="08FF20A1"/>
    <w:rsid w:val="08FF218B"/>
    <w:rsid w:val="08FF254E"/>
    <w:rsid w:val="08FF2698"/>
    <w:rsid w:val="08FF2950"/>
    <w:rsid w:val="08FF2AAC"/>
    <w:rsid w:val="08FF30B5"/>
    <w:rsid w:val="08FF3278"/>
    <w:rsid w:val="08FF331C"/>
    <w:rsid w:val="08FF3680"/>
    <w:rsid w:val="08FF3842"/>
    <w:rsid w:val="08FF38B0"/>
    <w:rsid w:val="08FF38C5"/>
    <w:rsid w:val="08FF39FC"/>
    <w:rsid w:val="08FF4219"/>
    <w:rsid w:val="08FF4557"/>
    <w:rsid w:val="08FF4871"/>
    <w:rsid w:val="08FF4953"/>
    <w:rsid w:val="08FF50F8"/>
    <w:rsid w:val="08FF54DE"/>
    <w:rsid w:val="08FF596A"/>
    <w:rsid w:val="08FF5AF1"/>
    <w:rsid w:val="08FF5B07"/>
    <w:rsid w:val="08FF5BBA"/>
    <w:rsid w:val="08FF5CD7"/>
    <w:rsid w:val="08FF5CE1"/>
    <w:rsid w:val="08FF5D34"/>
    <w:rsid w:val="08FF5E6B"/>
    <w:rsid w:val="08FF5F59"/>
    <w:rsid w:val="08FF602D"/>
    <w:rsid w:val="08FF6264"/>
    <w:rsid w:val="08FF6266"/>
    <w:rsid w:val="08FF62CF"/>
    <w:rsid w:val="08FF6441"/>
    <w:rsid w:val="08FF647A"/>
    <w:rsid w:val="08FF6504"/>
    <w:rsid w:val="08FF65BD"/>
    <w:rsid w:val="08FF66BD"/>
    <w:rsid w:val="08FF6A9B"/>
    <w:rsid w:val="08FF6B50"/>
    <w:rsid w:val="08FF6CF1"/>
    <w:rsid w:val="08FF6F35"/>
    <w:rsid w:val="08FF70AC"/>
    <w:rsid w:val="08FF7574"/>
    <w:rsid w:val="08FF7721"/>
    <w:rsid w:val="08FF7983"/>
    <w:rsid w:val="08FF79BC"/>
    <w:rsid w:val="08FF7AA2"/>
    <w:rsid w:val="08FF7B84"/>
    <w:rsid w:val="08FF7C2F"/>
    <w:rsid w:val="08FF7E26"/>
    <w:rsid w:val="08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fill="f" fillcolor="white" stroke="f">
      <v:fill color="white" on="f"/>
      <v:stroke on="f"/>
    </o:shapedefaults>
    <o:shapelayout v:ext="edit">
      <o:idmap v:ext="edit" data="1"/>
    </o:shapelayout>
  </w:shapeDefaults>
  <w:decimalSymbol w:val="."/>
  <w:listSeparator w:val=","/>
  <w15:docId w15:val="{A12964AD-2725-48DB-BDE4-1A0DC751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8CE2E2F"/>
    <w:rPr>
      <w:lang w:val="es-ES" w:eastAsia="es-ES"/>
    </w:rPr>
  </w:style>
  <w:style w:type="paragraph" w:styleId="Ttulo1">
    <w:name w:val="heading 1"/>
    <w:basedOn w:val="Normal"/>
    <w:next w:val="Normal"/>
    <w:qFormat/>
    <w:pPr>
      <w:keepNext/>
      <w:spacing w:before="120"/>
      <w:jc w:val="center"/>
      <w:outlineLvl w:val="0"/>
    </w:pPr>
    <w:rPr>
      <w:rFonts w:ascii="Univers" w:hAnsi="Univers"/>
      <w:sz w:val="24"/>
      <w:u w:val="single"/>
      <w:lang w:val="es-ES_tradnl"/>
    </w:rPr>
  </w:style>
  <w:style w:type="paragraph" w:styleId="Ttulo2">
    <w:name w:val="heading 2"/>
    <w:basedOn w:val="Normal"/>
    <w:next w:val="Normal"/>
    <w:qFormat/>
    <w:pPr>
      <w:keepNext/>
      <w:spacing w:before="120"/>
      <w:jc w:val="center"/>
      <w:outlineLvl w:val="1"/>
    </w:pPr>
    <w:rPr>
      <w:rFonts w:ascii="Univers" w:hAnsi="Univers"/>
      <w:b/>
      <w:sz w:val="24"/>
      <w:u w:val="single"/>
      <w:lang w:val="es-ES_tradnl"/>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C,Car Car"/>
    <w:basedOn w:val="Normal"/>
    <w:next w:val="Normal"/>
    <w:link w:val="Ttulo3Car"/>
    <w:qFormat/>
    <w:pPr>
      <w:keepNext/>
      <w:spacing w:before="100"/>
      <w:outlineLvl w:val="2"/>
    </w:pPr>
    <w:rPr>
      <w:rFonts w:ascii="Univers" w:hAnsi="Univers"/>
      <w:b/>
      <w:sz w:val="22"/>
      <w:lang w:val="es-ES_tradnl"/>
    </w:rPr>
  </w:style>
  <w:style w:type="paragraph" w:styleId="Ttulo4">
    <w:name w:val="heading 4"/>
    <w:basedOn w:val="Normal"/>
    <w:next w:val="Normal"/>
    <w:link w:val="Ttulo4Car"/>
    <w:qFormat/>
    <w:pPr>
      <w:keepNext/>
      <w:numPr>
        <w:ilvl w:val="3"/>
        <w:numId w:val="1"/>
      </w:numPr>
      <w:jc w:val="center"/>
      <w:outlineLvl w:val="3"/>
    </w:pPr>
    <w:rPr>
      <w:rFonts w:ascii="Univers" w:hAnsi="Univers"/>
      <w:b/>
      <w:lang w:val="es-ES_tradnl"/>
    </w:rPr>
  </w:style>
  <w:style w:type="paragraph" w:styleId="Ttulo5">
    <w:name w:val="heading 5"/>
    <w:aliases w:val=" Car12"/>
    <w:basedOn w:val="Normal"/>
    <w:next w:val="Normal"/>
    <w:link w:val="Ttulo5Car"/>
    <w:qFormat/>
    <w:pPr>
      <w:keepNext/>
      <w:numPr>
        <w:ilvl w:val="4"/>
        <w:numId w:val="1"/>
      </w:numPr>
      <w:outlineLvl w:val="4"/>
    </w:pPr>
    <w:rPr>
      <w:u w:val="single"/>
      <w:lang w:val="es-ES_tradnl"/>
    </w:rPr>
  </w:style>
  <w:style w:type="paragraph" w:styleId="Ttulo6">
    <w:name w:val="heading 6"/>
    <w:aliases w:val="Título 3Centro Car,Título 3Centro,Título 3Centro Car Car Car Car,Título 3Centro Car Car Car,Título 3Centro Car Car Car Car Car,Título 3Centro Car Car Car Car Car Car Car Car,Título 3Centro Car Car"/>
    <w:basedOn w:val="Normal"/>
    <w:next w:val="Normal"/>
    <w:link w:val="Ttulo6Car"/>
    <w:qFormat/>
    <w:pPr>
      <w:keepNext/>
      <w:jc w:val="center"/>
      <w:outlineLvl w:val="5"/>
    </w:pPr>
    <w:rPr>
      <w:u w:val="single"/>
      <w:lang w:val="es-ES_tradnl"/>
    </w:rPr>
  </w:style>
  <w:style w:type="paragraph" w:styleId="Ttulo7">
    <w:name w:val="heading 7"/>
    <w:basedOn w:val="Normal"/>
    <w:next w:val="Normal"/>
    <w:link w:val="Ttulo7Car"/>
    <w:qFormat/>
    <w:pPr>
      <w:keepNext/>
      <w:numPr>
        <w:ilvl w:val="6"/>
        <w:numId w:val="1"/>
      </w:numPr>
      <w:spacing w:before="80"/>
      <w:jc w:val="center"/>
      <w:outlineLvl w:val="6"/>
    </w:pPr>
    <w:rPr>
      <w:rFonts w:ascii="Univers" w:hAnsi="Univers"/>
      <w:b/>
      <w:sz w:val="28"/>
      <w:lang w:val="es-ES_tradnl"/>
    </w:rPr>
  </w:style>
  <w:style w:type="paragraph" w:styleId="Ttulo8">
    <w:name w:val="heading 8"/>
    <w:basedOn w:val="Normal"/>
    <w:next w:val="Normal"/>
    <w:link w:val="Ttulo8Car"/>
    <w:qFormat/>
    <w:pPr>
      <w:keepNext/>
      <w:numPr>
        <w:ilvl w:val="7"/>
        <w:numId w:val="1"/>
      </w:numPr>
      <w:tabs>
        <w:tab w:val="right" w:leader="dot" w:pos="7938"/>
      </w:tabs>
      <w:spacing w:before="80"/>
      <w:jc w:val="center"/>
      <w:outlineLvl w:val="7"/>
    </w:pPr>
    <w:rPr>
      <w:rFonts w:ascii="Univers" w:hAnsi="Univers"/>
      <w:b/>
      <w:sz w:val="28"/>
      <w:u w:val="single"/>
      <w:lang w:val="es-ES_tradnl"/>
    </w:rPr>
  </w:style>
  <w:style w:type="paragraph" w:styleId="Ttulo9">
    <w:name w:val="heading 9"/>
    <w:basedOn w:val="Normal"/>
    <w:next w:val="Normal"/>
    <w:link w:val="Ttulo9Car"/>
    <w:qFormat/>
    <w:pPr>
      <w:keepNext/>
      <w:numPr>
        <w:ilvl w:val="8"/>
        <w:numId w:val="1"/>
      </w:numPr>
      <w:jc w:val="center"/>
      <w:outlineLvl w:val="8"/>
    </w:pPr>
    <w:rPr>
      <w:rFonts w:ascii="Univers" w:hAnsi="Univers"/>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 Car Car Car, Car Car Car Car Car1, Car Car Car Car Car Car Car Car2, Car Car Car Car Car Car Car Car Car Car1, Car Car Car Car Car Car Car Car Car Car Car, Car Car Car Car Car Car Car Car Car2, Car Car Car Car Car Car1,Car Car Car1"/>
    <w:link w:val="Ttulo3"/>
    <w:rsid w:val="00071A98"/>
    <w:rPr>
      <w:rFonts w:ascii="Univers" w:hAnsi="Univers"/>
      <w:b/>
      <w:sz w:val="22"/>
      <w:lang w:val="es-ES_tradnl" w:eastAsia="es-ES" w:bidi="ar-SA"/>
    </w:rPr>
  </w:style>
  <w:style w:type="character" w:customStyle="1" w:styleId="Ttulo6Car">
    <w:name w:val="Título 6 Car"/>
    <w:aliases w:val="Título 3Centro Car Car1,Título 3Centro Car1,Título 3Centro Car Car Car Car Car1,Título 3Centro Car Car Car Car1,Título 3Centro Car Car Car Car Car Car,Título 3Centro Car Car Car Car Car Car Car Car Car,Título 3Centro Car Car Car2"/>
    <w:link w:val="Ttulo6"/>
    <w:rsid w:val="08A10905"/>
    <w:rPr>
      <w:u w:val="single"/>
      <w:lang w:val="es-ES_tradnl" w:eastAsia="es-ES" w:bidi="ar-SA"/>
    </w:rPr>
  </w:style>
  <w:style w:type="paragraph" w:styleId="Textoindependiente">
    <w:name w:val="Body Text"/>
    <w:basedOn w:val="Normal"/>
    <w:link w:val="TextoindependienteCar"/>
    <w:pPr>
      <w:jc w:val="center"/>
    </w:pPr>
    <w:rPr>
      <w:rFonts w:ascii="Univers" w:hAnsi="Univers"/>
      <w:b/>
      <w:sz w:val="24"/>
      <w:lang w:val="es-ES_tradnl"/>
    </w:rPr>
  </w:style>
  <w:style w:type="paragraph" w:styleId="Textoindependiente2">
    <w:name w:val="Body Text 2"/>
    <w:basedOn w:val="Normal"/>
    <w:link w:val="Textoindependiente2Car"/>
    <w:pPr>
      <w:spacing w:before="100"/>
    </w:pPr>
    <w:rPr>
      <w:rFonts w:ascii="Univers" w:hAnsi="Univers"/>
      <w:b/>
      <w:sz w:val="22"/>
      <w:lang w:val="es-ES_tradnl"/>
    </w:rPr>
  </w:style>
  <w:style w:type="paragraph" w:styleId="Textoindependiente3">
    <w:name w:val="Body Text 3"/>
    <w:aliases w:val="Body Text 3 Char"/>
    <w:basedOn w:val="Normal"/>
    <w:link w:val="Textoindependiente3Car"/>
    <w:pPr>
      <w:tabs>
        <w:tab w:val="right" w:leader="dot" w:pos="7371"/>
      </w:tabs>
      <w:spacing w:before="80"/>
      <w:ind w:right="283"/>
    </w:pPr>
    <w:rPr>
      <w:rFonts w:ascii="Univers" w:hAnsi="Univers"/>
      <w:b/>
      <w:sz w:val="22"/>
      <w:lang w:val="es-ES_tradnl"/>
    </w:rPr>
  </w:style>
  <w:style w:type="character" w:customStyle="1" w:styleId="Textoindependiente3Car">
    <w:name w:val="Texto independiente 3 Car"/>
    <w:aliases w:val="Body Text 3 Char Car1"/>
    <w:link w:val="Textoindependiente3"/>
    <w:semiHidden/>
    <w:rsid w:val="08147923"/>
    <w:rPr>
      <w:rFonts w:ascii="Univers" w:hAnsi="Univers"/>
      <w:b/>
      <w:sz w:val="22"/>
      <w:lang w:val="es-ES_tradnl" w:eastAsia="es-ES" w:bidi="ar-SA"/>
    </w:rPr>
  </w:style>
  <w:style w:type="paragraph" w:styleId="Sangra3detindependiente">
    <w:name w:val="Body Text Indent 3"/>
    <w:basedOn w:val="Normal"/>
    <w:link w:val="Sangra3detindependienteCar"/>
    <w:pPr>
      <w:spacing w:before="100"/>
      <w:ind w:firstLine="170"/>
      <w:jc w:val="both"/>
    </w:pPr>
    <w:rPr>
      <w:rFonts w:ascii="Arial" w:hAnsi="Arial"/>
      <w:sz w:val="18"/>
      <w:lang w:val="es-MX"/>
    </w:rPr>
  </w:style>
  <w:style w:type="paragraph" w:styleId="Encabezado">
    <w:name w:val="header"/>
    <w:aliases w:val="Header Char Car,Header Char Car Car Car Car Car,Header Char Car Car Car Car, Car7"/>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aliases w:val="Footnote reference,FA Fu,Footnote Text Char Char Char Char Char,Footnote Text Char Char Char Char"/>
    <w:basedOn w:val="Normal"/>
    <w:link w:val="TextonotapieCar"/>
    <w:semiHidden/>
  </w:style>
  <w:style w:type="paragraph" w:styleId="Subttulo">
    <w:name w:val="Subtitle"/>
    <w:basedOn w:val="Normal"/>
    <w:link w:val="SubttuloCar"/>
    <w:qFormat/>
    <w:pPr>
      <w:spacing w:after="120"/>
      <w:jc w:val="both"/>
    </w:pPr>
    <w:rPr>
      <w:b/>
      <w:sz w:val="24"/>
    </w:rPr>
  </w:style>
  <w:style w:type="paragraph" w:styleId="Sangra2detindependiente">
    <w:name w:val="Body Text Indent 2"/>
    <w:basedOn w:val="Normal"/>
    <w:link w:val="Sangra2detindependienteCar"/>
    <w:pPr>
      <w:spacing w:before="100"/>
      <w:ind w:firstLine="170"/>
      <w:jc w:val="both"/>
    </w:pPr>
    <w:rPr>
      <w:rFonts w:ascii="Arial" w:hAnsi="Arial"/>
      <w:sz w:val="18"/>
      <w:szCs w:val="24"/>
      <w:lang w:val="es-MX"/>
    </w:rPr>
  </w:style>
  <w:style w:type="paragraph" w:styleId="Sangradetextonormal">
    <w:name w:val="Body Text Indent"/>
    <w:aliases w:val="Sangría de t. independiente,Body Text Indent,Sangría de t. independiente Car Car,Sangría de t. independiente Car"/>
    <w:basedOn w:val="Normal"/>
    <w:link w:val="SangradetextonormalCar"/>
    <w:pPr>
      <w:spacing w:before="100"/>
      <w:ind w:firstLine="170"/>
      <w:jc w:val="both"/>
    </w:pPr>
    <w:rPr>
      <w:rFonts w:ascii="Arial" w:hAnsi="Arial"/>
      <w:b/>
      <w:sz w:val="18"/>
      <w:szCs w:val="24"/>
      <w:lang w:val="es-MX"/>
    </w:rPr>
  </w:style>
  <w:style w:type="paragraph" w:styleId="Ttulo">
    <w:name w:val="Title"/>
    <w:basedOn w:val="Normal"/>
    <w:link w:val="TtuloCar"/>
    <w:qFormat/>
    <w:pPr>
      <w:spacing w:before="100"/>
      <w:jc w:val="center"/>
    </w:pPr>
    <w:rPr>
      <w:rFonts w:ascii="Arial" w:hAnsi="Arial"/>
      <w:b/>
      <w:sz w:val="18"/>
      <w:lang w:val="es-MX"/>
    </w:rPr>
  </w:style>
  <w:style w:type="paragraph" w:styleId="Textosinformato">
    <w:name w:val="Plain Text"/>
    <w:basedOn w:val="Normal"/>
    <w:link w:val="TextosinformatoCar"/>
    <w:rPr>
      <w:rFonts w:ascii="Courier New" w:hAnsi="Courier New"/>
      <w:szCs w:val="24"/>
    </w:rPr>
  </w:style>
  <w:style w:type="paragraph" w:customStyle="1" w:styleId="30">
    <w:name w:val="30"/>
    <w:basedOn w:val="Normal"/>
    <w:next w:val="Sangradetextonormal"/>
    <w:rsid w:val="00F03555"/>
    <w:pPr>
      <w:spacing w:before="100"/>
      <w:ind w:firstLine="170"/>
      <w:jc w:val="both"/>
    </w:pPr>
    <w:rPr>
      <w:rFonts w:ascii="Arial" w:hAnsi="Arial"/>
      <w:b/>
      <w:sz w:val="18"/>
      <w:szCs w:val="24"/>
      <w:lang w:val="es-MX"/>
    </w:rPr>
  </w:style>
  <w:style w:type="paragraph" w:styleId="Textodeglobo">
    <w:name w:val="Balloon Text"/>
    <w:basedOn w:val="Normal"/>
    <w:link w:val="TextodegloboCar"/>
    <w:semiHidden/>
    <w:rsid w:val="00ED0CE2"/>
    <w:rPr>
      <w:rFonts w:ascii="Tahoma" w:hAnsi="Tahoma" w:cs="Tahoma"/>
      <w:sz w:val="16"/>
      <w:szCs w:val="16"/>
    </w:rPr>
  </w:style>
  <w:style w:type="paragraph" w:customStyle="1" w:styleId="29">
    <w:name w:val="29"/>
    <w:basedOn w:val="Normal"/>
    <w:next w:val="Sangradetextonormal"/>
    <w:rsid w:val="004F2626"/>
    <w:pPr>
      <w:spacing w:before="100"/>
      <w:ind w:firstLine="170"/>
      <w:jc w:val="both"/>
    </w:pPr>
    <w:rPr>
      <w:rFonts w:ascii="Arial" w:hAnsi="Arial"/>
      <w:b/>
      <w:sz w:val="18"/>
      <w:szCs w:val="24"/>
      <w:lang w:val="es-MX"/>
    </w:rPr>
  </w:style>
  <w:style w:type="paragraph" w:customStyle="1" w:styleId="28">
    <w:name w:val="28"/>
    <w:basedOn w:val="Normal"/>
    <w:next w:val="Sangradetextonormal"/>
    <w:rsid w:val="00801FFD"/>
    <w:pPr>
      <w:spacing w:before="100"/>
      <w:ind w:firstLine="170"/>
      <w:jc w:val="both"/>
    </w:pPr>
    <w:rPr>
      <w:rFonts w:ascii="Arial" w:hAnsi="Arial"/>
      <w:b/>
      <w:sz w:val="18"/>
      <w:szCs w:val="24"/>
      <w:lang w:val="es-MX"/>
    </w:rPr>
  </w:style>
  <w:style w:type="paragraph" w:customStyle="1" w:styleId="27">
    <w:name w:val="27"/>
    <w:basedOn w:val="Normal"/>
    <w:next w:val="Sangradetextonormal"/>
    <w:rsid w:val="00170CB8"/>
    <w:pPr>
      <w:spacing w:before="100"/>
      <w:ind w:firstLine="170"/>
      <w:jc w:val="both"/>
    </w:pPr>
    <w:rPr>
      <w:rFonts w:ascii="Arial" w:hAnsi="Arial"/>
      <w:b/>
      <w:sz w:val="18"/>
      <w:szCs w:val="24"/>
      <w:lang w:val="es-MX"/>
    </w:rPr>
  </w:style>
  <w:style w:type="paragraph" w:customStyle="1" w:styleId="Textoindepe">
    <w:name w:val="Texto indepe"/>
    <w:basedOn w:val="Normal"/>
    <w:rsid w:val="004C7410"/>
    <w:pPr>
      <w:widowControl w:val="0"/>
      <w:spacing w:after="100"/>
      <w:jc w:val="both"/>
    </w:pPr>
    <w:rPr>
      <w:b/>
      <w:sz w:val="24"/>
      <w:lang w:val="en-US"/>
    </w:rPr>
  </w:style>
  <w:style w:type="paragraph" w:customStyle="1" w:styleId="Textoindep1">
    <w:name w:val="Texto indep1"/>
    <w:basedOn w:val="Normal"/>
    <w:rsid w:val="004C7410"/>
    <w:pPr>
      <w:widowControl w:val="0"/>
      <w:spacing w:after="100"/>
      <w:jc w:val="center"/>
    </w:pPr>
    <w:rPr>
      <w:b/>
      <w:sz w:val="24"/>
      <w:lang w:val="en-US"/>
    </w:rPr>
  </w:style>
  <w:style w:type="paragraph" w:styleId="Textodebloque">
    <w:name w:val="Block Text"/>
    <w:basedOn w:val="Normal"/>
    <w:rsid w:val="004C74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lang w:val="es-MX"/>
    </w:rPr>
  </w:style>
  <w:style w:type="paragraph" w:customStyle="1" w:styleId="26">
    <w:name w:val="26"/>
    <w:basedOn w:val="Normal"/>
    <w:next w:val="Sangradetextonormal"/>
    <w:rsid w:val="003961EA"/>
    <w:pPr>
      <w:spacing w:before="100"/>
      <w:ind w:firstLine="170"/>
      <w:jc w:val="both"/>
    </w:pPr>
    <w:rPr>
      <w:rFonts w:ascii="Arial" w:hAnsi="Arial"/>
      <w:b/>
      <w:sz w:val="18"/>
      <w:szCs w:val="24"/>
      <w:lang w:val="es-MX"/>
    </w:rPr>
  </w:style>
  <w:style w:type="paragraph" w:customStyle="1" w:styleId="25">
    <w:name w:val="25"/>
    <w:basedOn w:val="Normal"/>
    <w:next w:val="Sangradetextonormal"/>
    <w:rsid w:val="00207DFB"/>
    <w:pPr>
      <w:spacing w:before="100"/>
      <w:ind w:firstLine="170"/>
      <w:jc w:val="both"/>
    </w:pPr>
    <w:rPr>
      <w:rFonts w:ascii="Arial" w:hAnsi="Arial"/>
      <w:b/>
      <w:sz w:val="18"/>
      <w:szCs w:val="24"/>
      <w:lang w:val="es-MX"/>
    </w:rPr>
  </w:style>
  <w:style w:type="paragraph" w:customStyle="1" w:styleId="24">
    <w:name w:val="24"/>
    <w:basedOn w:val="Normal"/>
    <w:next w:val="Sangradetextonormal"/>
    <w:rsid w:val="009F7E9A"/>
    <w:pPr>
      <w:spacing w:before="100"/>
      <w:ind w:firstLine="170"/>
      <w:jc w:val="both"/>
    </w:pPr>
    <w:rPr>
      <w:rFonts w:ascii="Arial" w:hAnsi="Arial"/>
      <w:b/>
      <w:sz w:val="18"/>
      <w:szCs w:val="24"/>
      <w:lang w:val="es-MX"/>
    </w:rPr>
  </w:style>
  <w:style w:type="paragraph" w:customStyle="1" w:styleId="23">
    <w:name w:val="23"/>
    <w:basedOn w:val="Normal"/>
    <w:next w:val="Sangradetextonormal"/>
    <w:rsid w:val="0046778F"/>
    <w:pPr>
      <w:spacing w:before="100"/>
      <w:ind w:firstLine="170"/>
      <w:jc w:val="both"/>
    </w:pPr>
    <w:rPr>
      <w:rFonts w:ascii="Arial" w:hAnsi="Arial"/>
      <w:b/>
      <w:sz w:val="18"/>
      <w:szCs w:val="24"/>
      <w:lang w:val="es-MX"/>
    </w:rPr>
  </w:style>
  <w:style w:type="paragraph" w:customStyle="1" w:styleId="22">
    <w:name w:val="22"/>
    <w:basedOn w:val="Normal"/>
    <w:next w:val="Sangradetextonormal"/>
    <w:rsid w:val="000D2CCF"/>
    <w:pPr>
      <w:spacing w:before="100"/>
      <w:ind w:firstLine="170"/>
      <w:jc w:val="both"/>
    </w:pPr>
    <w:rPr>
      <w:rFonts w:ascii="Arial" w:hAnsi="Arial"/>
      <w:b/>
      <w:sz w:val="18"/>
      <w:szCs w:val="24"/>
      <w:lang w:val="es-MX"/>
    </w:rPr>
  </w:style>
  <w:style w:type="paragraph" w:customStyle="1" w:styleId="21">
    <w:name w:val="21"/>
    <w:basedOn w:val="Normal"/>
    <w:next w:val="Sangradetextonormal"/>
    <w:rsid w:val="00872E69"/>
    <w:pPr>
      <w:spacing w:before="100"/>
      <w:ind w:firstLine="170"/>
      <w:jc w:val="both"/>
    </w:pPr>
    <w:rPr>
      <w:rFonts w:ascii="Arial" w:hAnsi="Arial"/>
      <w:b/>
      <w:sz w:val="18"/>
      <w:szCs w:val="24"/>
      <w:lang w:val="es-MX"/>
    </w:rPr>
  </w:style>
  <w:style w:type="paragraph" w:customStyle="1" w:styleId="20">
    <w:name w:val="20"/>
    <w:basedOn w:val="Normal"/>
    <w:next w:val="Sangradetextonormal"/>
    <w:rsid w:val="00707230"/>
    <w:pPr>
      <w:spacing w:before="100"/>
      <w:ind w:firstLine="170"/>
      <w:jc w:val="both"/>
    </w:pPr>
    <w:rPr>
      <w:rFonts w:ascii="Arial" w:hAnsi="Arial"/>
      <w:b/>
      <w:sz w:val="18"/>
      <w:szCs w:val="24"/>
      <w:lang w:val="es-MX"/>
    </w:rPr>
  </w:style>
  <w:style w:type="paragraph" w:customStyle="1" w:styleId="19">
    <w:name w:val="19"/>
    <w:basedOn w:val="Normal"/>
    <w:next w:val="Sangradetextonormal"/>
    <w:rsid w:val="005974DB"/>
    <w:pPr>
      <w:spacing w:before="100"/>
      <w:ind w:firstLine="170"/>
      <w:jc w:val="both"/>
    </w:pPr>
    <w:rPr>
      <w:rFonts w:ascii="Arial" w:hAnsi="Arial"/>
      <w:b/>
      <w:sz w:val="18"/>
      <w:szCs w:val="24"/>
      <w:lang w:val="es-MX"/>
    </w:rPr>
  </w:style>
  <w:style w:type="paragraph" w:customStyle="1" w:styleId="18">
    <w:name w:val="18"/>
    <w:basedOn w:val="Normal"/>
    <w:next w:val="Sangradetextonormal"/>
    <w:rsid w:val="00252573"/>
    <w:pPr>
      <w:spacing w:before="100"/>
      <w:ind w:firstLine="170"/>
      <w:jc w:val="both"/>
    </w:pPr>
    <w:rPr>
      <w:rFonts w:ascii="Arial" w:hAnsi="Arial"/>
      <w:b/>
      <w:sz w:val="18"/>
      <w:szCs w:val="24"/>
      <w:lang w:val="es-MX"/>
    </w:rPr>
  </w:style>
  <w:style w:type="paragraph" w:customStyle="1" w:styleId="17">
    <w:name w:val="17"/>
    <w:basedOn w:val="Normal"/>
    <w:next w:val="Sangradetextonormal"/>
    <w:rsid w:val="00206219"/>
    <w:pPr>
      <w:spacing w:before="100"/>
      <w:ind w:firstLine="170"/>
      <w:jc w:val="both"/>
    </w:pPr>
    <w:rPr>
      <w:rFonts w:ascii="Arial" w:hAnsi="Arial"/>
      <w:b/>
      <w:sz w:val="18"/>
      <w:szCs w:val="24"/>
      <w:lang w:val="es-MX"/>
    </w:rPr>
  </w:style>
  <w:style w:type="paragraph" w:customStyle="1" w:styleId="16">
    <w:name w:val="16"/>
    <w:basedOn w:val="Normal"/>
    <w:next w:val="Sangradetextonormal"/>
    <w:rsid w:val="00B12B25"/>
    <w:pPr>
      <w:spacing w:before="100"/>
      <w:ind w:firstLine="170"/>
      <w:jc w:val="both"/>
    </w:pPr>
    <w:rPr>
      <w:rFonts w:ascii="Arial" w:hAnsi="Arial"/>
      <w:b/>
      <w:sz w:val="18"/>
      <w:szCs w:val="24"/>
      <w:lang w:val="es-MX"/>
    </w:rPr>
  </w:style>
  <w:style w:type="paragraph" w:customStyle="1" w:styleId="15">
    <w:name w:val="15"/>
    <w:basedOn w:val="Normal"/>
    <w:next w:val="Sangradetextonormal"/>
    <w:rsid w:val="005C7E25"/>
    <w:pPr>
      <w:spacing w:before="100"/>
      <w:ind w:firstLine="170"/>
      <w:jc w:val="both"/>
    </w:pPr>
    <w:rPr>
      <w:rFonts w:ascii="Arial" w:hAnsi="Arial"/>
      <w:b/>
      <w:sz w:val="18"/>
      <w:szCs w:val="24"/>
      <w:lang w:val="es-MX"/>
    </w:rPr>
  </w:style>
  <w:style w:type="paragraph" w:customStyle="1" w:styleId="14">
    <w:name w:val="14"/>
    <w:basedOn w:val="Normal"/>
    <w:next w:val="Sangradetextonormal"/>
    <w:rsid w:val="00E50688"/>
    <w:pPr>
      <w:spacing w:before="100"/>
      <w:ind w:firstLine="170"/>
      <w:jc w:val="both"/>
    </w:pPr>
    <w:rPr>
      <w:rFonts w:ascii="Arial" w:hAnsi="Arial"/>
      <w:b/>
      <w:sz w:val="18"/>
      <w:szCs w:val="24"/>
      <w:lang w:val="es-MX"/>
    </w:rPr>
  </w:style>
  <w:style w:type="paragraph" w:customStyle="1" w:styleId="13">
    <w:name w:val="13"/>
    <w:basedOn w:val="Normal"/>
    <w:next w:val="Sangradetextonormal"/>
    <w:rsid w:val="0010511A"/>
    <w:pPr>
      <w:spacing w:before="100"/>
      <w:ind w:firstLine="170"/>
      <w:jc w:val="both"/>
    </w:pPr>
    <w:rPr>
      <w:rFonts w:ascii="Arial" w:hAnsi="Arial"/>
      <w:b/>
      <w:sz w:val="18"/>
      <w:szCs w:val="24"/>
      <w:lang w:val="es-MX"/>
    </w:rPr>
  </w:style>
  <w:style w:type="paragraph" w:customStyle="1" w:styleId="12">
    <w:name w:val="12"/>
    <w:basedOn w:val="Normal"/>
    <w:next w:val="Sangradetextonormal"/>
    <w:rsid w:val="00D00695"/>
    <w:pPr>
      <w:spacing w:before="100"/>
      <w:ind w:firstLine="170"/>
      <w:jc w:val="both"/>
    </w:pPr>
    <w:rPr>
      <w:rFonts w:ascii="Arial" w:hAnsi="Arial"/>
      <w:b/>
      <w:sz w:val="18"/>
      <w:szCs w:val="24"/>
      <w:lang w:val="es-MX"/>
    </w:rPr>
  </w:style>
  <w:style w:type="paragraph" w:customStyle="1" w:styleId="11">
    <w:name w:val="11"/>
    <w:basedOn w:val="Normal"/>
    <w:next w:val="Sangradetextonormal"/>
    <w:rsid w:val="008E1C9D"/>
    <w:pPr>
      <w:spacing w:before="100"/>
      <w:ind w:firstLine="170"/>
      <w:jc w:val="both"/>
    </w:pPr>
    <w:rPr>
      <w:rFonts w:ascii="Arial" w:hAnsi="Arial"/>
      <w:b/>
      <w:sz w:val="18"/>
      <w:szCs w:val="24"/>
      <w:lang w:val="es-MX"/>
    </w:rPr>
  </w:style>
  <w:style w:type="paragraph" w:customStyle="1" w:styleId="10">
    <w:name w:val="10"/>
    <w:basedOn w:val="Normal"/>
    <w:next w:val="Sangradetextonormal"/>
    <w:rsid w:val="0008241C"/>
    <w:pPr>
      <w:spacing w:before="100"/>
      <w:ind w:firstLine="170"/>
      <w:jc w:val="both"/>
    </w:pPr>
    <w:rPr>
      <w:rFonts w:ascii="Arial" w:hAnsi="Arial"/>
      <w:b/>
      <w:sz w:val="18"/>
      <w:szCs w:val="24"/>
      <w:lang w:val="es-MX"/>
    </w:rPr>
  </w:style>
  <w:style w:type="paragraph" w:customStyle="1" w:styleId="9">
    <w:name w:val="9"/>
    <w:basedOn w:val="Normal"/>
    <w:next w:val="Sangradetextonormal"/>
    <w:rsid w:val="00D177C5"/>
    <w:pPr>
      <w:spacing w:before="100"/>
      <w:ind w:firstLine="170"/>
      <w:jc w:val="both"/>
    </w:pPr>
    <w:rPr>
      <w:rFonts w:ascii="Arial" w:hAnsi="Arial"/>
      <w:b/>
      <w:sz w:val="18"/>
      <w:szCs w:val="24"/>
      <w:lang w:val="es-MX"/>
    </w:rPr>
  </w:style>
  <w:style w:type="paragraph" w:customStyle="1" w:styleId="8">
    <w:name w:val="8"/>
    <w:basedOn w:val="Normal"/>
    <w:next w:val="Sangradetextonormal"/>
    <w:rsid w:val="00EB2333"/>
    <w:pPr>
      <w:spacing w:before="100"/>
      <w:ind w:firstLine="170"/>
      <w:jc w:val="both"/>
    </w:pPr>
    <w:rPr>
      <w:rFonts w:ascii="Arial" w:hAnsi="Arial"/>
      <w:b/>
      <w:sz w:val="18"/>
      <w:szCs w:val="24"/>
      <w:lang w:val="es-MX"/>
    </w:rPr>
  </w:style>
  <w:style w:type="paragraph" w:customStyle="1" w:styleId="7">
    <w:name w:val="7"/>
    <w:basedOn w:val="Normal"/>
    <w:next w:val="Sangradetextonormal"/>
    <w:rsid w:val="00C373F2"/>
    <w:pPr>
      <w:spacing w:before="100"/>
      <w:ind w:firstLine="170"/>
      <w:jc w:val="both"/>
    </w:pPr>
    <w:rPr>
      <w:rFonts w:ascii="Arial" w:hAnsi="Arial"/>
      <w:b/>
      <w:sz w:val="18"/>
      <w:szCs w:val="24"/>
      <w:lang w:val="es-MX"/>
    </w:rPr>
  </w:style>
  <w:style w:type="table" w:styleId="Tablaconcuadrcula">
    <w:name w:val="Table Grid"/>
    <w:basedOn w:val="Tablanormal"/>
    <w:rsid w:val="0050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Normal (Web)1 Car Car Car,Normal (Web)1 Car Car1 Car Car"/>
    <w:basedOn w:val="Normal"/>
    <w:link w:val="NormalWebCar"/>
    <w:rsid w:val="005053C1"/>
    <w:pPr>
      <w:spacing w:before="100" w:beforeAutospacing="1" w:after="100" w:afterAutospacing="1"/>
    </w:pPr>
    <w:rPr>
      <w:sz w:val="24"/>
      <w:szCs w:val="24"/>
    </w:rPr>
  </w:style>
  <w:style w:type="character" w:customStyle="1" w:styleId="NormalWebCar">
    <w:name w:val="Normal (Web) Car"/>
    <w:aliases w:val="Normal (Web)1 Car Car1,Normal (Web)1 Car Car Car1,Normal (Web)1 Car Car Car Car Car Car Car Car Car Car Car Car Car Car Car Car Car Car Car Car Car Car Car Car Car Car Car Car Car Car,Normal (Web)1 Car Car Car Car"/>
    <w:link w:val="NormalWeb"/>
    <w:rsid w:val="00F819E1"/>
    <w:rPr>
      <w:sz w:val="24"/>
      <w:szCs w:val="24"/>
      <w:lang w:val="es-ES" w:eastAsia="es-ES" w:bidi="ar-SA"/>
    </w:rPr>
  </w:style>
  <w:style w:type="paragraph" w:customStyle="1" w:styleId="6">
    <w:name w:val="6"/>
    <w:basedOn w:val="Normal"/>
    <w:next w:val="Sangradetextonormal"/>
    <w:rsid w:val="00417102"/>
    <w:pPr>
      <w:spacing w:before="100"/>
      <w:ind w:firstLine="170"/>
      <w:jc w:val="both"/>
    </w:pPr>
    <w:rPr>
      <w:rFonts w:ascii="Arial" w:hAnsi="Arial"/>
      <w:b/>
      <w:sz w:val="18"/>
      <w:szCs w:val="24"/>
      <w:lang w:val="es-MX"/>
    </w:rPr>
  </w:style>
  <w:style w:type="paragraph" w:customStyle="1" w:styleId="5">
    <w:name w:val="5"/>
    <w:basedOn w:val="Normal"/>
    <w:next w:val="Sangradetextonormal"/>
    <w:rsid w:val="00E766AB"/>
    <w:pPr>
      <w:spacing w:before="100"/>
      <w:ind w:firstLine="170"/>
      <w:jc w:val="both"/>
    </w:pPr>
    <w:rPr>
      <w:rFonts w:ascii="Arial" w:hAnsi="Arial"/>
      <w:b/>
      <w:sz w:val="18"/>
      <w:szCs w:val="24"/>
      <w:lang w:val="es-MX"/>
    </w:rPr>
  </w:style>
  <w:style w:type="paragraph" w:customStyle="1" w:styleId="4">
    <w:name w:val="4"/>
    <w:basedOn w:val="Normal"/>
    <w:next w:val="Sangradetextonormal"/>
    <w:rsid w:val="00E377EF"/>
    <w:pPr>
      <w:spacing w:before="100"/>
      <w:ind w:firstLine="170"/>
      <w:jc w:val="both"/>
    </w:pPr>
    <w:rPr>
      <w:rFonts w:ascii="Arial" w:hAnsi="Arial"/>
      <w:b/>
      <w:sz w:val="18"/>
      <w:szCs w:val="24"/>
      <w:lang w:val="es-MX"/>
    </w:rPr>
  </w:style>
  <w:style w:type="paragraph" w:customStyle="1" w:styleId="3">
    <w:name w:val="3"/>
    <w:basedOn w:val="Normal"/>
    <w:next w:val="Sangradetextonormal"/>
    <w:rsid w:val="00AD739B"/>
    <w:pPr>
      <w:ind w:left="708"/>
      <w:jc w:val="both"/>
    </w:pPr>
    <w:rPr>
      <w:sz w:val="32"/>
      <w:szCs w:val="24"/>
    </w:rPr>
  </w:style>
  <w:style w:type="paragraph" w:customStyle="1" w:styleId="2">
    <w:name w:val="2"/>
    <w:basedOn w:val="Normal"/>
    <w:next w:val="Sangradetextonormal"/>
    <w:rsid w:val="00DA0CBA"/>
    <w:pPr>
      <w:spacing w:before="100"/>
      <w:ind w:firstLine="170"/>
      <w:jc w:val="both"/>
    </w:pPr>
    <w:rPr>
      <w:rFonts w:ascii="Arial" w:hAnsi="Arial"/>
      <w:b/>
      <w:sz w:val="18"/>
      <w:szCs w:val="24"/>
      <w:lang w:val="es-MX"/>
    </w:rPr>
  </w:style>
  <w:style w:type="paragraph" w:styleId="Mapadeldocumento">
    <w:name w:val="Document Map"/>
    <w:basedOn w:val="Normal"/>
    <w:link w:val="MapadeldocumentoCar"/>
    <w:semiHidden/>
    <w:rsid w:val="002533E8"/>
    <w:pPr>
      <w:shd w:val="clear" w:color="auto" w:fill="000080"/>
    </w:pPr>
    <w:rPr>
      <w:rFonts w:ascii="Tahoma" w:hAnsi="Tahoma" w:cs="Tahoma"/>
    </w:rPr>
  </w:style>
  <w:style w:type="paragraph" w:styleId="Lista">
    <w:name w:val="List"/>
    <w:basedOn w:val="Normal"/>
    <w:rsid w:val="006B673E"/>
  </w:style>
  <w:style w:type="paragraph" w:styleId="Lista2">
    <w:name w:val="List 2"/>
    <w:basedOn w:val="Normal"/>
    <w:rsid w:val="006B673E"/>
    <w:pPr>
      <w:tabs>
        <w:tab w:val="num" w:pos="1107"/>
      </w:tabs>
      <w:ind w:left="1107" w:hanging="567"/>
    </w:pPr>
  </w:style>
  <w:style w:type="paragraph" w:customStyle="1" w:styleId="texto">
    <w:name w:val="texto"/>
    <w:basedOn w:val="Normal"/>
    <w:rsid w:val="00A8769C"/>
    <w:pPr>
      <w:spacing w:after="101" w:line="216" w:lineRule="atLeast"/>
      <w:ind w:firstLine="288"/>
      <w:jc w:val="both"/>
    </w:pPr>
    <w:rPr>
      <w:rFonts w:ascii="Arial" w:hAnsi="Arial"/>
      <w:sz w:val="18"/>
      <w:lang w:val="es-ES_tradnl"/>
    </w:rPr>
  </w:style>
  <w:style w:type="paragraph" w:customStyle="1" w:styleId="ROMANOS">
    <w:name w:val="ROMANOS"/>
    <w:basedOn w:val="Normal"/>
    <w:rsid w:val="00A8769C"/>
    <w:pPr>
      <w:tabs>
        <w:tab w:val="left" w:pos="720"/>
      </w:tabs>
      <w:spacing w:after="101" w:line="216" w:lineRule="atLeast"/>
      <w:ind w:left="720" w:hanging="432"/>
      <w:jc w:val="both"/>
    </w:pPr>
    <w:rPr>
      <w:rFonts w:ascii="Arial" w:hAnsi="Arial"/>
      <w:sz w:val="18"/>
      <w:lang w:val="es-ES_tradnl"/>
    </w:rPr>
  </w:style>
  <w:style w:type="paragraph" w:customStyle="1" w:styleId="Reglas">
    <w:name w:val="Reglas"/>
    <w:basedOn w:val="Normal"/>
    <w:rsid w:val="00253CAE"/>
    <w:pPr>
      <w:spacing w:after="20" w:line="288" w:lineRule="auto"/>
      <w:ind w:left="851" w:hanging="851"/>
      <w:jc w:val="both"/>
    </w:pPr>
    <w:rPr>
      <w:rFonts w:ascii="Arial" w:hAnsi="Arial"/>
      <w:sz w:val="24"/>
      <w:lang w:val="es-MX"/>
    </w:rPr>
  </w:style>
  <w:style w:type="paragraph" w:customStyle="1" w:styleId="Reglitas">
    <w:name w:val="Reglitas"/>
    <w:basedOn w:val="Reglas"/>
    <w:rsid w:val="00253CAE"/>
    <w:pPr>
      <w:spacing w:before="40" w:after="60"/>
      <w:ind w:hanging="284"/>
    </w:pPr>
  </w:style>
  <w:style w:type="paragraph" w:customStyle="1" w:styleId="zonificacin">
    <w:name w:val="zonificación"/>
    <w:basedOn w:val="Normal"/>
    <w:rsid w:val="00253CAE"/>
    <w:pPr>
      <w:spacing w:after="20" w:line="288" w:lineRule="auto"/>
      <w:ind w:left="851" w:hanging="851"/>
      <w:jc w:val="both"/>
    </w:pPr>
    <w:rPr>
      <w:rFonts w:ascii="Arial" w:hAnsi="Arial"/>
      <w:sz w:val="24"/>
      <w:lang w:val="es-MX"/>
    </w:rPr>
  </w:style>
  <w:style w:type="paragraph" w:customStyle="1" w:styleId="textotablaFAMILIA">
    <w:name w:val="textotablaFAMILIA"/>
    <w:basedOn w:val="Normal"/>
    <w:rsid w:val="00253CAE"/>
    <w:pPr>
      <w:spacing w:before="40" w:after="40"/>
    </w:pPr>
    <w:rPr>
      <w:rFonts w:ascii="Arial" w:hAnsi="Arial" w:cs="Arial"/>
      <w:b/>
      <w:bCs/>
      <w:lang w:val="es-MX"/>
    </w:rPr>
  </w:style>
  <w:style w:type="character" w:styleId="Refdenotaalpie">
    <w:name w:val="footnote reference"/>
    <w:semiHidden/>
    <w:rsid w:val="00253CAE"/>
    <w:rPr>
      <w:vertAlign w:val="superscript"/>
    </w:rPr>
  </w:style>
  <w:style w:type="paragraph" w:customStyle="1" w:styleId="FR2">
    <w:name w:val="FR2"/>
    <w:rsid w:val="00100B1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6C7CDC"/>
  </w:style>
  <w:style w:type="paragraph" w:customStyle="1" w:styleId="FR1">
    <w:name w:val="FR1"/>
    <w:rsid w:val="0084268F"/>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AE6E3D"/>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B1283C"/>
    <w:pPr>
      <w:spacing w:before="100" w:beforeAutospacing="1" w:after="100" w:afterAutospacing="1"/>
    </w:pPr>
    <w:rPr>
      <w:rFonts w:ascii="Arial" w:eastAsia="Arial Unicode MS" w:hAnsi="Arial" w:cs="Arial"/>
      <w:sz w:val="16"/>
      <w:szCs w:val="16"/>
    </w:rPr>
  </w:style>
  <w:style w:type="character" w:styleId="Textoennegrita">
    <w:name w:val="Strong"/>
    <w:qFormat/>
    <w:rsid w:val="003626B3"/>
    <w:rPr>
      <w:b/>
      <w:bCs/>
    </w:rPr>
  </w:style>
  <w:style w:type="paragraph" w:customStyle="1" w:styleId="verdana">
    <w:name w:val="verdana"/>
    <w:basedOn w:val="Normal"/>
    <w:rsid w:val="00A10917"/>
    <w:pPr>
      <w:spacing w:line="480" w:lineRule="auto"/>
      <w:ind w:left="720" w:right="18"/>
      <w:jc w:val="both"/>
    </w:pPr>
    <w:rPr>
      <w:rFonts w:ascii="Microsoft Sans Serif" w:hAnsi="Microsoft Sans Serif" w:cs="Microsoft Sans Serif"/>
      <w:sz w:val="24"/>
      <w:szCs w:val="24"/>
    </w:rPr>
  </w:style>
  <w:style w:type="paragraph" w:customStyle="1" w:styleId="1">
    <w:name w:val="1"/>
    <w:basedOn w:val="Normal"/>
    <w:next w:val="Sangradetextonormal"/>
    <w:rsid w:val="00800497"/>
    <w:pPr>
      <w:ind w:firstLine="540"/>
      <w:jc w:val="both"/>
    </w:pPr>
    <w:rPr>
      <w:rFonts w:ascii="Comic Sans MS" w:eastAsia="MS Mincho" w:hAnsi="Comic Sans MS"/>
      <w:sz w:val="24"/>
      <w:szCs w:val="24"/>
    </w:rPr>
  </w:style>
  <w:style w:type="paragraph" w:customStyle="1" w:styleId="western">
    <w:name w:val="western"/>
    <w:basedOn w:val="Normal"/>
    <w:rsid w:val="006A26C8"/>
    <w:pPr>
      <w:spacing w:before="100" w:beforeAutospacing="1"/>
      <w:jc w:val="both"/>
    </w:pPr>
    <w:rPr>
      <w:rFonts w:ascii="Tahoma" w:hAnsi="Tahoma" w:cs="Tahoma"/>
      <w:sz w:val="24"/>
      <w:szCs w:val="24"/>
    </w:rPr>
  </w:style>
  <w:style w:type="character" w:styleId="Refdecomentario">
    <w:name w:val="annotation reference"/>
    <w:semiHidden/>
    <w:rsid w:val="00626640"/>
    <w:rPr>
      <w:sz w:val="16"/>
      <w:szCs w:val="16"/>
    </w:rPr>
  </w:style>
  <w:style w:type="paragraph" w:styleId="Textocomentario">
    <w:name w:val="annotation text"/>
    <w:basedOn w:val="Normal"/>
    <w:link w:val="TextocomentarioCar"/>
    <w:semiHidden/>
    <w:rsid w:val="00626640"/>
  </w:style>
  <w:style w:type="paragraph" w:customStyle="1" w:styleId="Tindependientemantenido">
    <w:name w:val="T. independiente mantenido"/>
    <w:basedOn w:val="Textoindependiente"/>
    <w:next w:val="Textoindependiente"/>
    <w:rsid w:val="00123401"/>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123401"/>
    <w:pPr>
      <w:keepLines/>
      <w:tabs>
        <w:tab w:val="clear" w:pos="4252"/>
        <w:tab w:val="clear" w:pos="8504"/>
        <w:tab w:val="center" w:pos="4320"/>
      </w:tabs>
      <w:jc w:val="center"/>
    </w:pPr>
    <w:rPr>
      <w:rFonts w:ascii="Arial Black" w:hAnsi="Arial Black"/>
      <w:spacing w:val="-10"/>
      <w:sz w:val="24"/>
      <w:szCs w:val="24"/>
    </w:rPr>
  </w:style>
  <w:style w:type="paragraph" w:customStyle="1" w:styleId="Remite">
    <w:name w:val="Remite"/>
    <w:basedOn w:val="Normal"/>
    <w:rsid w:val="00123401"/>
    <w:pPr>
      <w:jc w:val="center"/>
    </w:pPr>
    <w:rPr>
      <w:spacing w:val="-3"/>
      <w:szCs w:val="24"/>
    </w:rPr>
  </w:style>
  <w:style w:type="paragraph" w:styleId="TDC4">
    <w:name w:val="toc 4"/>
    <w:basedOn w:val="Normal"/>
    <w:next w:val="Normal"/>
    <w:autoRedefine/>
    <w:semiHidden/>
    <w:rsid w:val="00123401"/>
    <w:pPr>
      <w:pBdr>
        <w:bottom w:val="single" w:sz="6" w:space="3" w:color="auto"/>
        <w:between w:val="single" w:sz="6" w:space="3" w:color="auto"/>
      </w:pBdr>
      <w:tabs>
        <w:tab w:val="right" w:pos="3600"/>
      </w:tabs>
      <w:spacing w:line="360" w:lineRule="atLeast"/>
    </w:pPr>
    <w:rPr>
      <w:sz w:val="22"/>
      <w:szCs w:val="24"/>
    </w:rPr>
  </w:style>
  <w:style w:type="character" w:customStyle="1" w:styleId="Textoennegrita1">
    <w:name w:val="Texto en negrita1"/>
    <w:rsid w:val="00A5174C"/>
    <w:rPr>
      <w:b/>
    </w:rPr>
  </w:style>
  <w:style w:type="paragraph" w:customStyle="1" w:styleId="WW-Textoindependiente3">
    <w:name w:val="WW-Texto independiente 3"/>
    <w:basedOn w:val="Normal"/>
    <w:rsid w:val="00A5174C"/>
    <w:pPr>
      <w:suppressAutoHyphens/>
      <w:overflowPunct w:val="0"/>
      <w:autoSpaceDE w:val="0"/>
      <w:autoSpaceDN w:val="0"/>
      <w:adjustRightInd w:val="0"/>
      <w:spacing w:after="120"/>
      <w:textAlignment w:val="baseline"/>
    </w:pPr>
    <w:rPr>
      <w:sz w:val="16"/>
      <w:lang w:eastAsia="es-MX"/>
    </w:rPr>
  </w:style>
  <w:style w:type="paragraph" w:customStyle="1" w:styleId="WW-Textoindependiente2">
    <w:name w:val="WW-Texto independiente 2"/>
    <w:basedOn w:val="Normal"/>
    <w:rsid w:val="00A5174C"/>
    <w:pPr>
      <w:suppressAutoHyphens/>
      <w:overflowPunct w:val="0"/>
      <w:autoSpaceDE w:val="0"/>
      <w:autoSpaceDN w:val="0"/>
      <w:adjustRightInd w:val="0"/>
      <w:spacing w:after="120" w:line="480" w:lineRule="auto"/>
      <w:textAlignment w:val="baseline"/>
    </w:pPr>
    <w:rPr>
      <w:lang w:eastAsia="es-MX"/>
    </w:rPr>
  </w:style>
  <w:style w:type="paragraph" w:styleId="Saludo">
    <w:name w:val="Salutation"/>
    <w:basedOn w:val="Normal"/>
    <w:next w:val="Normal"/>
    <w:link w:val="SaludoCar"/>
    <w:rsid w:val="00C56180"/>
  </w:style>
  <w:style w:type="paragraph" w:styleId="Sangranormal">
    <w:name w:val="Normal Indent"/>
    <w:basedOn w:val="Normal"/>
    <w:rsid w:val="00C56180"/>
    <w:pPr>
      <w:ind w:left="708"/>
    </w:pPr>
  </w:style>
  <w:style w:type="paragraph" w:customStyle="1" w:styleId="Textosinformato1">
    <w:name w:val="Texto sin formato1"/>
    <w:basedOn w:val="Normal"/>
    <w:rsid w:val="00571086"/>
    <w:pPr>
      <w:overflowPunct w:val="0"/>
      <w:autoSpaceDE w:val="0"/>
      <w:autoSpaceDN w:val="0"/>
      <w:adjustRightInd w:val="0"/>
      <w:textAlignment w:val="baseline"/>
    </w:pPr>
    <w:rPr>
      <w:rFonts w:ascii="Courier New" w:hAnsi="Courier New"/>
    </w:rPr>
  </w:style>
  <w:style w:type="paragraph" w:customStyle="1" w:styleId="Direccininterior">
    <w:name w:val="Dirección interior"/>
    <w:basedOn w:val="Normal"/>
    <w:rsid w:val="006F7E16"/>
  </w:style>
  <w:style w:type="character" w:styleId="Hipervnculo">
    <w:name w:val="Hyperlink"/>
    <w:rsid w:val="00694F18"/>
    <w:rPr>
      <w:color w:val="0000FF"/>
      <w:u w:val="single"/>
    </w:rPr>
  </w:style>
  <w:style w:type="character" w:styleId="Hipervnculovisitado">
    <w:name w:val="FollowedHyperlink"/>
    <w:rsid w:val="00694F18"/>
    <w:rPr>
      <w:color w:val="800080"/>
      <w:u w:val="single"/>
    </w:rPr>
  </w:style>
  <w:style w:type="paragraph" w:customStyle="1" w:styleId="xl22">
    <w:name w:val="xl22"/>
    <w:basedOn w:val="Normal"/>
    <w:rsid w:val="00694F18"/>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3">
    <w:name w:val="xl23"/>
    <w:basedOn w:val="Normal"/>
    <w:rsid w:val="00694F18"/>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5">
    <w:name w:val="xl25"/>
    <w:basedOn w:val="Normal"/>
    <w:rsid w:val="00694F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Normal"/>
    <w:rsid w:val="00694F18"/>
    <w:pPr>
      <w:pBdr>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Normal"/>
    <w:rsid w:val="00694F1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rsid w:val="00694F1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9">
    <w:name w:val="xl29"/>
    <w:basedOn w:val="Normal"/>
    <w:rsid w:val="00694F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694F1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694F1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694F18"/>
    <w:pPr>
      <w:pBdr>
        <w:left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rsid w:val="00694F18"/>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
    <w:name w:val="xl34"/>
    <w:basedOn w:val="Normal"/>
    <w:rsid w:val="00694F18"/>
    <w:pPr>
      <w:pBdr>
        <w:top w:val="single" w:sz="4" w:space="0" w:color="auto"/>
        <w:right w:val="single" w:sz="4" w:space="0" w:color="auto"/>
      </w:pBdr>
      <w:spacing w:before="100" w:beforeAutospacing="1" w:after="100" w:afterAutospacing="1"/>
    </w:pPr>
    <w:rPr>
      <w:sz w:val="24"/>
      <w:szCs w:val="24"/>
    </w:rPr>
  </w:style>
  <w:style w:type="paragraph" w:customStyle="1" w:styleId="xl35">
    <w:name w:val="xl35"/>
    <w:basedOn w:val="Normal"/>
    <w:rsid w:val="00694F18"/>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36">
    <w:name w:val="xl36"/>
    <w:basedOn w:val="Normal"/>
    <w:rsid w:val="00694F18"/>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character" w:styleId="Nmerodepgina">
    <w:name w:val="page number"/>
    <w:basedOn w:val="Fuentedeprrafopredeter"/>
    <w:rsid w:val="00694F18"/>
  </w:style>
  <w:style w:type="paragraph" w:customStyle="1" w:styleId="ANOTACION">
    <w:name w:val="ANOTACION"/>
    <w:basedOn w:val="Normal"/>
    <w:rsid w:val="009D6C90"/>
    <w:pPr>
      <w:spacing w:before="101" w:after="101" w:line="216" w:lineRule="atLeast"/>
      <w:jc w:val="center"/>
    </w:pPr>
    <w:rPr>
      <w:b/>
      <w:sz w:val="18"/>
      <w:lang w:val="es-ES_tradnl"/>
    </w:rPr>
  </w:style>
  <w:style w:type="paragraph" w:customStyle="1" w:styleId="Normal0">
    <w:name w:val="[Normal]"/>
    <w:rsid w:val="00D4482F"/>
    <w:pPr>
      <w:widowControl w:val="0"/>
      <w:autoSpaceDE w:val="0"/>
      <w:autoSpaceDN w:val="0"/>
      <w:adjustRightInd w:val="0"/>
    </w:pPr>
    <w:rPr>
      <w:rFonts w:ascii="Arial" w:hAnsi="Arial" w:cs="Arial"/>
      <w:sz w:val="24"/>
      <w:szCs w:val="24"/>
      <w:lang w:val="es-ES" w:eastAsia="es-ES"/>
    </w:rPr>
  </w:style>
  <w:style w:type="paragraph" w:customStyle="1" w:styleId="34">
    <w:name w:val="34"/>
    <w:basedOn w:val="Normal"/>
    <w:next w:val="Sangradetextonormal"/>
    <w:rsid w:val="009A54F5"/>
    <w:pPr>
      <w:spacing w:before="100"/>
      <w:ind w:firstLine="170"/>
      <w:jc w:val="both"/>
    </w:pPr>
    <w:rPr>
      <w:rFonts w:ascii="Arial" w:hAnsi="Arial"/>
      <w:b/>
      <w:sz w:val="18"/>
      <w:szCs w:val="24"/>
      <w:lang w:val="es-MX"/>
    </w:rPr>
  </w:style>
  <w:style w:type="paragraph" w:customStyle="1" w:styleId="FR4">
    <w:name w:val="FR4"/>
    <w:rsid w:val="00DA61F3"/>
    <w:pPr>
      <w:widowControl w:val="0"/>
      <w:autoSpaceDE w:val="0"/>
      <w:autoSpaceDN w:val="0"/>
      <w:adjustRightInd w:val="0"/>
      <w:spacing w:line="960" w:lineRule="auto"/>
    </w:pPr>
    <w:rPr>
      <w:rFonts w:ascii="Arial" w:hAnsi="Arial" w:cs="Arial"/>
      <w:sz w:val="12"/>
      <w:szCs w:val="12"/>
      <w:lang w:val="es-ES_tradnl"/>
    </w:rPr>
  </w:style>
  <w:style w:type="paragraph" w:customStyle="1" w:styleId="33">
    <w:name w:val="33"/>
    <w:basedOn w:val="Normal"/>
    <w:next w:val="Sangradetextonormal"/>
    <w:rsid w:val="00231DFB"/>
    <w:pPr>
      <w:spacing w:before="100"/>
      <w:ind w:firstLine="170"/>
      <w:jc w:val="both"/>
    </w:pPr>
    <w:rPr>
      <w:rFonts w:ascii="Arial" w:hAnsi="Arial"/>
      <w:b/>
      <w:sz w:val="18"/>
      <w:szCs w:val="24"/>
      <w:lang w:val="es-MX"/>
    </w:rPr>
  </w:style>
  <w:style w:type="paragraph" w:styleId="Descripcin">
    <w:name w:val="caption"/>
    <w:basedOn w:val="Normal"/>
    <w:next w:val="Normal"/>
    <w:qFormat/>
    <w:rsid w:val="000E551C"/>
    <w:pPr>
      <w:jc w:val="center"/>
    </w:pPr>
    <w:rPr>
      <w:rFonts w:ascii="Arial" w:hAnsi="Arial"/>
      <w:b/>
      <w:bCs/>
      <w:sz w:val="24"/>
      <w:szCs w:val="24"/>
      <w:lang w:val="es-MX"/>
    </w:rPr>
  </w:style>
  <w:style w:type="paragraph" w:customStyle="1" w:styleId="32">
    <w:name w:val="32"/>
    <w:basedOn w:val="Normal"/>
    <w:next w:val="Sangradetextonormal"/>
    <w:rsid w:val="00334F63"/>
    <w:pPr>
      <w:spacing w:line="480" w:lineRule="auto"/>
      <w:ind w:firstLine="708"/>
      <w:jc w:val="both"/>
    </w:pPr>
    <w:rPr>
      <w:rFonts w:eastAsia="MS Mincho"/>
      <w:sz w:val="24"/>
      <w:szCs w:val="24"/>
    </w:rPr>
  </w:style>
  <w:style w:type="paragraph" w:customStyle="1" w:styleId="Default">
    <w:name w:val="Default"/>
    <w:rsid w:val="004104D8"/>
    <w:pPr>
      <w:autoSpaceDE w:val="0"/>
      <w:autoSpaceDN w:val="0"/>
      <w:adjustRightInd w:val="0"/>
    </w:pPr>
    <w:rPr>
      <w:rFonts w:ascii="Arial" w:hAnsi="Arial" w:cs="Arial"/>
      <w:color w:val="000000"/>
      <w:sz w:val="24"/>
      <w:szCs w:val="24"/>
      <w:lang w:val="es-ES" w:eastAsia="es-ES"/>
    </w:rPr>
  </w:style>
  <w:style w:type="paragraph" w:customStyle="1" w:styleId="Texto0">
    <w:name w:val="Texto"/>
    <w:basedOn w:val="Normal"/>
    <w:rsid w:val="004B0ADE"/>
    <w:pPr>
      <w:jc w:val="both"/>
    </w:pPr>
    <w:rPr>
      <w:rFonts w:ascii="CG Times" w:hAnsi="CG Times"/>
      <w:sz w:val="24"/>
      <w:lang w:val="es-MX"/>
    </w:rPr>
  </w:style>
  <w:style w:type="paragraph" w:styleId="Listaconvietas2">
    <w:name w:val="List Bullet 2"/>
    <w:basedOn w:val="Normal"/>
    <w:autoRedefine/>
    <w:rsid w:val="00F10DBE"/>
    <w:pPr>
      <w:snapToGrid w:val="0"/>
      <w:jc w:val="both"/>
    </w:pPr>
    <w:rPr>
      <w:rFonts w:ascii="CG Times" w:hAnsi="CG Times"/>
      <w:b/>
    </w:rPr>
  </w:style>
  <w:style w:type="paragraph" w:customStyle="1" w:styleId="Infodocumentosadjuntos">
    <w:name w:val="Info documentos adjuntos"/>
    <w:basedOn w:val="Normal"/>
    <w:rsid w:val="00C6388D"/>
  </w:style>
  <w:style w:type="paragraph" w:customStyle="1" w:styleId="Lneadereferencia">
    <w:name w:val="Línea de referencia"/>
    <w:basedOn w:val="Textoindependiente"/>
    <w:rsid w:val="00C6388D"/>
  </w:style>
  <w:style w:type="character" w:customStyle="1" w:styleId="spelle">
    <w:name w:val="spelle"/>
    <w:basedOn w:val="Fuentedeprrafopredeter"/>
    <w:rsid w:val="00355C18"/>
  </w:style>
  <w:style w:type="paragraph" w:customStyle="1" w:styleId="Estilo1a">
    <w:name w:val="Estilo1a"/>
    <w:basedOn w:val="Normal"/>
    <w:autoRedefine/>
    <w:rsid w:val="00E62B46"/>
    <w:pPr>
      <w:jc w:val="center"/>
    </w:pPr>
    <w:rPr>
      <w:rFonts w:ascii="Arial" w:hAnsi="Arial" w:cs="Arial"/>
      <w:b/>
      <w:w w:val="150"/>
      <w:sz w:val="24"/>
      <w:szCs w:val="24"/>
    </w:rPr>
  </w:style>
  <w:style w:type="paragraph" w:customStyle="1" w:styleId="TextoCar">
    <w:name w:val="Texto Car"/>
    <w:basedOn w:val="Normal"/>
    <w:rsid w:val="00B94060"/>
    <w:pPr>
      <w:spacing w:after="101" w:line="216" w:lineRule="exact"/>
      <w:ind w:firstLine="288"/>
      <w:jc w:val="both"/>
    </w:pPr>
    <w:rPr>
      <w:rFonts w:ascii="Arial" w:hAnsi="Arial" w:cs="Arial"/>
      <w:sz w:val="18"/>
      <w:szCs w:val="18"/>
    </w:rPr>
  </w:style>
  <w:style w:type="paragraph" w:styleId="Asuntodelcomentario">
    <w:name w:val="annotation subject"/>
    <w:basedOn w:val="Textocomentario"/>
    <w:next w:val="Textocomentario"/>
    <w:link w:val="AsuntodelcomentarioCar"/>
    <w:semiHidden/>
    <w:rsid w:val="00D54534"/>
    <w:pPr>
      <w:widowControl w:val="0"/>
      <w:adjustRightInd w:val="0"/>
      <w:spacing w:line="360" w:lineRule="atLeast"/>
      <w:jc w:val="both"/>
      <w:textAlignment w:val="baseline"/>
    </w:pPr>
    <w:rPr>
      <w:b/>
      <w:bCs/>
    </w:rPr>
  </w:style>
  <w:style w:type="character" w:customStyle="1" w:styleId="relacionado">
    <w:name w:val="relacionado"/>
    <w:basedOn w:val="Fuentedeprrafopredeter"/>
    <w:rsid w:val="00FE2BCE"/>
  </w:style>
  <w:style w:type="paragraph" w:styleId="Lista3">
    <w:name w:val="List 3"/>
    <w:basedOn w:val="Normal"/>
    <w:rsid w:val="00425315"/>
    <w:pPr>
      <w:ind w:left="1134"/>
    </w:pPr>
  </w:style>
  <w:style w:type="paragraph" w:styleId="Encabezadodemensaje">
    <w:name w:val="Message Header"/>
    <w:basedOn w:val="Normal"/>
    <w:rsid w:val="00616F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INICC">
    <w:name w:val="INICC"/>
    <w:basedOn w:val="Normal"/>
    <w:autoRedefine/>
    <w:rsid w:val="00021F55"/>
    <w:pPr>
      <w:jc w:val="both"/>
    </w:pPr>
    <w:rPr>
      <w:rFonts w:ascii="ZapfHumnst Dm BT" w:hAnsi="ZapfHumnst Dm BT"/>
      <w:sz w:val="22"/>
      <w:szCs w:val="24"/>
    </w:rPr>
  </w:style>
  <w:style w:type="character" w:customStyle="1" w:styleId="subheaderestilo14">
    <w:name w:val="subheader estilo14"/>
    <w:basedOn w:val="Fuentedeprrafopredeter"/>
    <w:rsid w:val="004B6E46"/>
  </w:style>
  <w:style w:type="paragraph" w:styleId="Cierre">
    <w:name w:val="Closing"/>
    <w:basedOn w:val="Normal"/>
    <w:rsid w:val="00BC136F"/>
    <w:pPr>
      <w:ind w:left="4252"/>
    </w:pPr>
  </w:style>
  <w:style w:type="paragraph" w:styleId="Firma">
    <w:name w:val="Signature"/>
    <w:basedOn w:val="Normal"/>
    <w:rsid w:val="00BC136F"/>
    <w:pPr>
      <w:ind w:left="4252"/>
    </w:pPr>
  </w:style>
  <w:style w:type="paragraph" w:customStyle="1" w:styleId="Nivel1">
    <w:name w:val="Nivel 1"/>
    <w:basedOn w:val="Normal"/>
    <w:rsid w:val="0075744B"/>
    <w:pPr>
      <w:jc w:val="both"/>
    </w:pPr>
    <w:rPr>
      <w:rFonts w:ascii="Tahoma" w:hAnsi="Tahoma"/>
      <w:lang w:val="es-MX"/>
    </w:rPr>
  </w:style>
  <w:style w:type="character" w:customStyle="1" w:styleId="eacep">
    <w:name w:val="eacep"/>
    <w:basedOn w:val="Fuentedeprrafopredeter"/>
    <w:rsid w:val="004808B5"/>
  </w:style>
  <w:style w:type="paragraph" w:customStyle="1" w:styleId="INCISO">
    <w:name w:val="INCISO"/>
    <w:basedOn w:val="Normal"/>
    <w:rsid w:val="00F819E1"/>
    <w:pPr>
      <w:tabs>
        <w:tab w:val="left" w:pos="1080"/>
      </w:tabs>
      <w:spacing w:after="101" w:line="216" w:lineRule="exact"/>
      <w:ind w:left="1080" w:hanging="360"/>
      <w:jc w:val="both"/>
    </w:pPr>
    <w:rPr>
      <w:rFonts w:ascii="Arial" w:hAnsi="Arial" w:cs="Arial"/>
      <w:sz w:val="18"/>
    </w:rPr>
  </w:style>
  <w:style w:type="paragraph" w:customStyle="1" w:styleId="31">
    <w:name w:val="31"/>
    <w:basedOn w:val="Normal"/>
    <w:next w:val="Sangradetextonormal"/>
    <w:rsid w:val="00D71016"/>
    <w:pPr>
      <w:spacing w:line="480" w:lineRule="auto"/>
      <w:ind w:firstLine="708"/>
      <w:jc w:val="both"/>
    </w:pPr>
    <w:rPr>
      <w:rFonts w:eastAsia="MS Mincho"/>
      <w:sz w:val="24"/>
      <w:szCs w:val="24"/>
    </w:rPr>
  </w:style>
  <w:style w:type="paragraph" w:customStyle="1" w:styleId="Artculo">
    <w:name w:val="Artículo"/>
    <w:basedOn w:val="Normal"/>
    <w:autoRedefine/>
    <w:rsid w:val="00274306"/>
    <w:pPr>
      <w:tabs>
        <w:tab w:val="left" w:pos="900"/>
        <w:tab w:val="left" w:pos="1080"/>
        <w:tab w:val="left" w:pos="1440"/>
        <w:tab w:val="left" w:pos="1620"/>
        <w:tab w:val="left" w:pos="1800"/>
      </w:tabs>
      <w:jc w:val="both"/>
    </w:pPr>
    <w:rPr>
      <w:rFonts w:ascii="Arial" w:hAnsi="Arial"/>
      <w:sz w:val="24"/>
      <w:szCs w:val="24"/>
      <w:lang w:val="es-ES_tradnl" w:bidi="he-IL"/>
    </w:rPr>
  </w:style>
  <w:style w:type="character" w:customStyle="1" w:styleId="CarCarCarCarCar1">
    <w:name w:val="Car Car Car Car Car1"/>
    <w:rsid w:val="009374BB"/>
    <w:rPr>
      <w:rFonts w:ascii="Univers" w:hAnsi="Univers"/>
      <w:b/>
      <w:sz w:val="22"/>
      <w:lang w:val="es-ES_tradnl" w:eastAsia="es-ES" w:bidi="ar-SA"/>
    </w:rPr>
  </w:style>
  <w:style w:type="character" w:customStyle="1" w:styleId="CarCarCarCarCarCarCarCarCarCar1">
    <w:name w:val="Car Car Car Car Car Car Car Car Car Car1"/>
    <w:rsid w:val="005A7C67"/>
    <w:rPr>
      <w:rFonts w:ascii="Univers" w:hAnsi="Univers"/>
      <w:b/>
      <w:sz w:val="22"/>
      <w:lang w:val="es-ES_tradnl" w:eastAsia="es-ES" w:bidi="ar-SA"/>
    </w:rPr>
  </w:style>
  <w:style w:type="paragraph" w:customStyle="1" w:styleId="Dictamen">
    <w:name w:val="Dictamen"/>
    <w:basedOn w:val="Normal"/>
    <w:next w:val="Normal"/>
    <w:rsid w:val="00746BBF"/>
    <w:pPr>
      <w:autoSpaceDE w:val="0"/>
      <w:autoSpaceDN w:val="0"/>
      <w:adjustRightInd w:val="0"/>
    </w:pPr>
    <w:rPr>
      <w:rFonts w:ascii="GJCKMI+TimesNewRoman,Bold" w:hAnsi="GJCKMI+TimesNewRoman,Bold"/>
      <w:sz w:val="24"/>
      <w:szCs w:val="24"/>
    </w:rPr>
  </w:style>
  <w:style w:type="character" w:customStyle="1" w:styleId="texto1">
    <w:name w:val="texto1"/>
    <w:rsid w:val="00884BD3"/>
    <w:rPr>
      <w:rFonts w:ascii="Verdana" w:hAnsi="Verdana" w:hint="default"/>
      <w:color w:val="000000"/>
      <w:sz w:val="17"/>
      <w:szCs w:val="17"/>
    </w:rPr>
  </w:style>
  <w:style w:type="paragraph" w:customStyle="1" w:styleId="estilo20">
    <w:name w:val="estilo2"/>
    <w:basedOn w:val="Normal"/>
    <w:rsid w:val="00884BD3"/>
    <w:pPr>
      <w:spacing w:before="100" w:beforeAutospacing="1" w:after="100" w:afterAutospacing="1"/>
    </w:pPr>
    <w:rPr>
      <w:color w:val="999900"/>
      <w:sz w:val="24"/>
      <w:szCs w:val="24"/>
    </w:rPr>
  </w:style>
  <w:style w:type="character" w:customStyle="1" w:styleId="CarCarCarCarCarCarCarCarCarCarCar">
    <w:name w:val="Car Car Car Car Car Car Car Car Car Car Car"/>
    <w:rsid w:val="00986FD0"/>
    <w:rPr>
      <w:rFonts w:ascii="Univers" w:hAnsi="Univers"/>
      <w:b/>
      <w:sz w:val="22"/>
      <w:lang w:val="es-ES_tradnl" w:eastAsia="es-ES" w:bidi="ar-SA"/>
    </w:rPr>
  </w:style>
  <w:style w:type="character" w:customStyle="1" w:styleId="Car">
    <w:name w:val="Car"/>
    <w:rsid w:val="00AB2D28"/>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Car Car1,Car Car Car Car1"/>
    <w:rsid w:val="00F7787D"/>
    <w:rPr>
      <w:rFonts w:ascii="Univers" w:hAnsi="Univers"/>
      <w:b/>
      <w:sz w:val="22"/>
      <w:lang w:val="es-ES_tradnl" w:eastAsia="es-ES" w:bidi="ar-SA"/>
    </w:rPr>
  </w:style>
  <w:style w:type="paragraph" w:styleId="Prrafodelista">
    <w:name w:val="List Paragraph"/>
    <w:basedOn w:val="Normal"/>
    <w:qFormat/>
    <w:rsid w:val="00A97136"/>
    <w:pPr>
      <w:spacing w:after="200" w:line="276" w:lineRule="auto"/>
      <w:ind w:left="720"/>
      <w:contextualSpacing/>
    </w:pPr>
    <w:rPr>
      <w:rFonts w:ascii="Calibri" w:eastAsia="Calibri" w:hAnsi="Calibri"/>
      <w:sz w:val="22"/>
      <w:szCs w:val="22"/>
      <w:lang w:val="es-MX" w:eastAsia="en-US"/>
    </w:rPr>
  </w:style>
  <w:style w:type="paragraph" w:customStyle="1" w:styleId="ecmsonormal">
    <w:name w:val="ec_msonormal"/>
    <w:basedOn w:val="Normal"/>
    <w:rsid w:val="00E964D8"/>
    <w:pPr>
      <w:spacing w:before="100" w:beforeAutospacing="1" w:after="100" w:afterAutospacing="1"/>
    </w:pPr>
    <w:rPr>
      <w:sz w:val="24"/>
      <w:szCs w:val="24"/>
    </w:rPr>
  </w:style>
  <w:style w:type="paragraph" w:customStyle="1" w:styleId="Textopredeterminado">
    <w:name w:val="Texto predeterminado"/>
    <w:basedOn w:val="Normal"/>
    <w:rsid w:val="002A326B"/>
    <w:pPr>
      <w:overflowPunct w:val="0"/>
      <w:autoSpaceDE w:val="0"/>
      <w:autoSpaceDN w:val="0"/>
      <w:adjustRightInd w:val="0"/>
      <w:textAlignment w:val="baseline"/>
    </w:pPr>
    <w:rPr>
      <w:sz w:val="24"/>
      <w:lang w:val="en-US"/>
    </w:rPr>
  </w:style>
  <w:style w:type="character" w:customStyle="1" w:styleId="TextonotaalfinalCar">
    <w:name w:val="Texto nota al final Car"/>
    <w:link w:val="Textonotaalfinal"/>
    <w:rsid w:val="00762FCF"/>
    <w:rPr>
      <w:rFonts w:ascii="Univers" w:hAnsi="Univers"/>
      <w:b/>
      <w:sz w:val="22"/>
      <w:lang w:val="es-ES_tradnl" w:eastAsia="es-ES" w:bidi="ar-SA"/>
    </w:rPr>
  </w:style>
  <w:style w:type="paragraph" w:styleId="Listaconvietas">
    <w:name w:val="List Bullet"/>
    <w:basedOn w:val="Normal"/>
    <w:autoRedefine/>
    <w:rsid w:val="003F6168"/>
    <w:pPr>
      <w:numPr>
        <w:numId w:val="2"/>
      </w:numPr>
    </w:pPr>
  </w:style>
  <w:style w:type="paragraph" w:customStyle="1" w:styleId="ndescripcionseccionp">
    <w:name w:val="ndescripcionseccionp"/>
    <w:basedOn w:val="Normal"/>
    <w:rsid w:val="00833C86"/>
    <w:pPr>
      <w:spacing w:before="100" w:beforeAutospacing="1" w:after="100" w:afterAutospacing="1"/>
      <w:jc w:val="both"/>
    </w:pPr>
    <w:rPr>
      <w:rFonts w:ascii="Arial" w:hAnsi="Arial" w:cs="Arial"/>
      <w:color w:val="666666"/>
    </w:rPr>
  </w:style>
  <w:style w:type="paragraph" w:styleId="Sinespaciado">
    <w:name w:val="No Spacing"/>
    <w:uiPriority w:val="1"/>
    <w:qFormat/>
    <w:rsid w:val="00D46095"/>
    <w:rPr>
      <w:rFonts w:ascii="Calibri" w:eastAsia="Calibri" w:hAnsi="Calibri"/>
      <w:sz w:val="22"/>
      <w:szCs w:val="22"/>
      <w:lang w:val="es-ES" w:eastAsia="en-US"/>
    </w:rPr>
  </w:style>
  <w:style w:type="paragraph" w:customStyle="1" w:styleId="Estilo16ptoInterlineado1lneas">
    <w:name w:val="Estilo 16 pto Interlineado:  1 líneas"/>
    <w:basedOn w:val="Normal"/>
    <w:rsid w:val="00FB0525"/>
    <w:pPr>
      <w:spacing w:line="360" w:lineRule="auto"/>
    </w:pPr>
    <w:rPr>
      <w:sz w:val="32"/>
    </w:rPr>
  </w:style>
  <w:style w:type="paragraph" w:customStyle="1" w:styleId="Articulos">
    <w:name w:val="Articulos"/>
    <w:autoRedefine/>
    <w:qFormat/>
    <w:rsid w:val="0892580D"/>
    <w:pPr>
      <w:jc w:val="both"/>
    </w:pPr>
    <w:rPr>
      <w:rFonts w:ascii="Arial" w:eastAsia="Calibri" w:hAnsi="Arial" w:cs="Arial"/>
      <w:sz w:val="24"/>
      <w:szCs w:val="22"/>
      <w:lang w:eastAsia="en-US"/>
    </w:rPr>
  </w:style>
  <w:style w:type="paragraph" w:customStyle="1" w:styleId="Cuerpo">
    <w:name w:val="Cuerpo"/>
    <w:basedOn w:val="Normal"/>
    <w:rsid w:val="08505380"/>
    <w:pPr>
      <w:jc w:val="both"/>
    </w:pPr>
    <w:rPr>
      <w:rFonts w:ascii="Arial" w:hAnsi="Arial"/>
    </w:rPr>
  </w:style>
  <w:style w:type="paragraph" w:styleId="Textoindependienteprimerasangra2">
    <w:name w:val="Body Text First Indent 2"/>
    <w:basedOn w:val="Sangradetextonormal"/>
    <w:link w:val="Textoindependienteprimerasangra2Car"/>
    <w:rsid w:val="08BD315B"/>
    <w:pPr>
      <w:spacing w:before="0" w:after="120"/>
      <w:ind w:left="283" w:firstLine="210"/>
      <w:jc w:val="left"/>
    </w:pPr>
    <w:rPr>
      <w:sz w:val="24"/>
      <w:lang w:val="es-ES"/>
    </w:rPr>
  </w:style>
  <w:style w:type="character" w:styleId="nfasis">
    <w:name w:val="Emphasis"/>
    <w:qFormat/>
    <w:rsid w:val="08BD315B"/>
    <w:rPr>
      <w:i/>
    </w:rPr>
  </w:style>
  <w:style w:type="paragraph" w:customStyle="1" w:styleId="BodyText21">
    <w:name w:val="Body Text 21"/>
    <w:basedOn w:val="Normal"/>
    <w:rsid w:val="08444549"/>
    <w:pPr>
      <w:jc w:val="both"/>
    </w:pPr>
    <w:rPr>
      <w:rFonts w:ascii="Arial" w:hAnsi="Arial"/>
      <w:sz w:val="24"/>
      <w:lang w:val="es-MX"/>
    </w:rPr>
  </w:style>
  <w:style w:type="character" w:customStyle="1" w:styleId="estilo711">
    <w:name w:val="estilo711"/>
    <w:rsid w:val="084F4812"/>
    <w:rPr>
      <w:sz w:val="18"/>
      <w:szCs w:val="18"/>
    </w:rPr>
  </w:style>
  <w:style w:type="paragraph" w:customStyle="1" w:styleId="Prrafodelista1">
    <w:name w:val="Párrafo de lista1"/>
    <w:basedOn w:val="Normal"/>
    <w:rsid w:val="082F787C"/>
    <w:pPr>
      <w:spacing w:after="200" w:line="276" w:lineRule="auto"/>
      <w:ind w:left="720"/>
    </w:pPr>
    <w:rPr>
      <w:rFonts w:ascii="Calibri" w:hAnsi="Calibri"/>
      <w:sz w:val="22"/>
      <w:szCs w:val="22"/>
      <w:lang w:eastAsia="en-US"/>
    </w:rPr>
  </w:style>
  <w:style w:type="character" w:customStyle="1" w:styleId="Rtulodeencabezadodemensaje">
    <w:name w:val="Rótulo de encabezado de mensaje"/>
    <w:rsid w:val="08E0032D"/>
    <w:rPr>
      <w:rFonts w:ascii="Arial Black" w:hAnsi="Arial Black"/>
      <w:spacing w:val="-10"/>
      <w:sz w:val="18"/>
      <w:lang w:bidi="ar-SA"/>
    </w:rPr>
  </w:style>
  <w:style w:type="paragraph" w:styleId="Continuarlista2">
    <w:name w:val="List Continue 2"/>
    <w:basedOn w:val="Normal"/>
    <w:rsid w:val="08E0032D"/>
    <w:pPr>
      <w:spacing w:after="120"/>
      <w:ind w:left="566"/>
    </w:pPr>
    <w:rPr>
      <w:sz w:val="24"/>
      <w:szCs w:val="24"/>
      <w:lang w:val="es-MX" w:eastAsia="es-MX"/>
    </w:rPr>
  </w:style>
  <w:style w:type="paragraph" w:customStyle="1" w:styleId="CM55">
    <w:name w:val="CM55"/>
    <w:basedOn w:val="Default"/>
    <w:next w:val="Default"/>
    <w:rsid w:val="08E0032D"/>
    <w:pPr>
      <w:widowControl w:val="0"/>
      <w:spacing w:after="243"/>
    </w:pPr>
    <w:rPr>
      <w:color w:val="auto"/>
    </w:rPr>
  </w:style>
  <w:style w:type="paragraph" w:customStyle="1" w:styleId="CM56">
    <w:name w:val="CM56"/>
    <w:basedOn w:val="Default"/>
    <w:next w:val="Default"/>
    <w:rsid w:val="08E0032D"/>
    <w:pPr>
      <w:widowControl w:val="0"/>
      <w:spacing w:after="463"/>
    </w:pPr>
    <w:rPr>
      <w:color w:val="auto"/>
    </w:rPr>
  </w:style>
  <w:style w:type="paragraph" w:customStyle="1" w:styleId="CM64">
    <w:name w:val="CM64"/>
    <w:basedOn w:val="Default"/>
    <w:next w:val="Default"/>
    <w:rsid w:val="08E0032D"/>
    <w:pPr>
      <w:widowControl w:val="0"/>
      <w:spacing w:after="242"/>
    </w:pPr>
    <w:rPr>
      <w:color w:val="auto"/>
    </w:rPr>
  </w:style>
  <w:style w:type="paragraph" w:customStyle="1" w:styleId="CM67">
    <w:name w:val="CM67"/>
    <w:basedOn w:val="Default"/>
    <w:next w:val="Default"/>
    <w:rsid w:val="08E0032D"/>
    <w:pPr>
      <w:widowControl w:val="0"/>
      <w:spacing w:after="330"/>
    </w:pPr>
    <w:rPr>
      <w:color w:val="auto"/>
    </w:rPr>
  </w:style>
  <w:style w:type="paragraph" w:customStyle="1" w:styleId="CM26">
    <w:name w:val="CM26"/>
    <w:basedOn w:val="Default"/>
    <w:next w:val="Default"/>
    <w:rsid w:val="08E0032D"/>
    <w:pPr>
      <w:widowControl w:val="0"/>
      <w:spacing w:line="231" w:lineRule="atLeast"/>
    </w:pPr>
    <w:rPr>
      <w:color w:val="auto"/>
    </w:rPr>
  </w:style>
  <w:style w:type="paragraph" w:customStyle="1" w:styleId="CM35">
    <w:name w:val="CM35"/>
    <w:basedOn w:val="Default"/>
    <w:next w:val="Default"/>
    <w:rsid w:val="08E0032D"/>
    <w:pPr>
      <w:widowControl w:val="0"/>
      <w:spacing w:line="188" w:lineRule="atLeast"/>
    </w:pPr>
    <w:rPr>
      <w:color w:val="auto"/>
    </w:rPr>
  </w:style>
  <w:style w:type="paragraph" w:customStyle="1" w:styleId="CM68">
    <w:name w:val="CM68"/>
    <w:basedOn w:val="Default"/>
    <w:next w:val="Default"/>
    <w:rsid w:val="08E0032D"/>
    <w:pPr>
      <w:widowControl w:val="0"/>
      <w:spacing w:after="398"/>
    </w:pPr>
    <w:rPr>
      <w:color w:val="auto"/>
    </w:rPr>
  </w:style>
  <w:style w:type="character" w:customStyle="1" w:styleId="Ref">
    <w:name w:val="Ref"/>
    <w:aliases w:val="de anotación"/>
    <w:rsid w:val="08E0032D"/>
    <w:rPr>
      <w:sz w:val="16"/>
    </w:rPr>
  </w:style>
  <w:style w:type="paragraph" w:styleId="HTMLconformatoprevio">
    <w:name w:val="HTML Preformatted"/>
    <w:basedOn w:val="Normal"/>
    <w:rsid w:val="08E0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17"/>
      <w:szCs w:val="17"/>
    </w:rPr>
  </w:style>
  <w:style w:type="character" w:customStyle="1" w:styleId="texto1b1">
    <w:name w:val="texto1b1"/>
    <w:rsid w:val="08E0032D"/>
    <w:rPr>
      <w:rFonts w:ascii="Verdana" w:hAnsi="Verdana" w:hint="default"/>
      <w:strike w:val="0"/>
      <w:dstrike w:val="0"/>
      <w:color w:val="000000"/>
      <w:sz w:val="17"/>
      <w:szCs w:val="17"/>
      <w:u w:val="none"/>
      <w:effect w:val="none"/>
    </w:rPr>
  </w:style>
  <w:style w:type="paragraph" w:customStyle="1" w:styleId="Pa14">
    <w:name w:val="Pa14"/>
    <w:basedOn w:val="Normal"/>
    <w:next w:val="Normal"/>
    <w:rsid w:val="08E0032D"/>
    <w:pPr>
      <w:autoSpaceDE w:val="0"/>
      <w:autoSpaceDN w:val="0"/>
      <w:adjustRightInd w:val="0"/>
      <w:spacing w:line="181" w:lineRule="atLeast"/>
    </w:pPr>
    <w:rPr>
      <w:rFonts w:ascii="NewsGoth BT" w:hAnsi="NewsGoth BT"/>
      <w:sz w:val="24"/>
      <w:szCs w:val="24"/>
    </w:rPr>
  </w:style>
  <w:style w:type="character" w:customStyle="1" w:styleId="CarCarCarCarCarCarCarCarC">
    <w:name w:val="Car Car Car Car Car Car Car Car C"/>
    <w:rsid w:val="08A930D1"/>
    <w:rPr>
      <w:rFonts w:ascii="Univers" w:hAnsi="Univers"/>
      <w:b/>
      <w:sz w:val="22"/>
      <w:lang w:val="es-ES_tradnl" w:eastAsia="es-ES" w:bidi="ar-SA"/>
    </w:rPr>
  </w:style>
  <w:style w:type="character" w:customStyle="1" w:styleId="CarCarCarCarCarCarCCarCar">
    <w:name w:val="Car Car Car Car Car Car C Car Car"/>
    <w:aliases w:val=" Car Car Car Car Car Car"/>
    <w:rsid w:val="08D23571"/>
    <w:rPr>
      <w:rFonts w:ascii="Univers" w:hAnsi="Univers"/>
      <w:b/>
      <w:sz w:val="22"/>
      <w:lang w:val="es-ES_tradnl" w:eastAsia="es-ES" w:bidi="ar-SA"/>
    </w:rPr>
  </w:style>
  <w:style w:type="character" w:customStyle="1" w:styleId="CarCarCarCarCarCar">
    <w:name w:val="Car Car Car Car Car Car"/>
    <w:rsid w:val="08EF5C39"/>
    <w:rPr>
      <w:rFonts w:ascii="Univers" w:hAnsi="Univers"/>
      <w:b/>
      <w:sz w:val="22"/>
      <w:lang w:val="es-ES_tradnl" w:eastAsia="es-ES" w:bidi="ar-SA"/>
    </w:rPr>
  </w:style>
  <w:style w:type="character" w:customStyle="1" w:styleId="CarCarCarCarCarCarCarCar">
    <w:name w:val="Car Car Car Car Car Car Car Car"/>
    <w:rsid w:val="08617CA3"/>
    <w:rPr>
      <w:rFonts w:ascii="Univers" w:hAnsi="Univers"/>
      <w:b/>
      <w:sz w:val="22"/>
      <w:lang w:val="es-ES_tradnl" w:eastAsia="es-ES" w:bidi="ar-SA"/>
    </w:rPr>
  </w:style>
  <w:style w:type="character" w:customStyle="1" w:styleId="CarCarCarCarCarCarCarCarCa">
    <w:name w:val="Car Car Car Car Car Car Car Car Ca"/>
    <w:rsid w:val="08A961BE"/>
    <w:rPr>
      <w:rFonts w:ascii="Univers" w:hAnsi="Univers"/>
      <w:b/>
      <w:sz w:val="22"/>
      <w:lang w:val="es-ES_tradnl" w:eastAsia="es-ES" w:bidi="ar-SA"/>
    </w:rPr>
  </w:style>
  <w:style w:type="character" w:customStyle="1" w:styleId="CarCarCarCarCar">
    <w:name w:val="Car Car Car Car Car"/>
    <w:link w:val="CarCarCarCar"/>
    <w:rsid w:val="08340A11"/>
    <w:rPr>
      <w:rFonts w:ascii="Univers" w:hAnsi="Univers"/>
      <w:b/>
      <w:sz w:val="22"/>
      <w:lang w:val="es-ES_tradnl" w:eastAsia="es-ES" w:bidi="ar-SA"/>
    </w:rPr>
  </w:style>
  <w:style w:type="paragraph" w:customStyle="1" w:styleId="CarCarCarCar">
    <w:name w:val="Car Car Car Car"/>
    <w:basedOn w:val="Normal"/>
    <w:next w:val="Normal"/>
    <w:link w:val="CarCarCarCarCar"/>
    <w:rsid w:val="08F51F03"/>
    <w:pPr>
      <w:keepNext/>
      <w:spacing w:before="100"/>
      <w:outlineLvl w:val="2"/>
    </w:pPr>
    <w:rPr>
      <w:rFonts w:ascii="Univers" w:hAnsi="Univers"/>
      <w:b/>
      <w:sz w:val="22"/>
      <w:lang w:val="es-ES_tradnl"/>
    </w:rPr>
  </w:style>
  <w:style w:type="paragraph" w:styleId="Lista4">
    <w:name w:val="List 4"/>
    <w:basedOn w:val="Normal"/>
    <w:rsid w:val="08947DB2"/>
    <w:pPr>
      <w:ind w:left="1132" w:hanging="283"/>
    </w:pPr>
  </w:style>
  <w:style w:type="paragraph" w:customStyle="1" w:styleId="Lneadeasunto">
    <w:name w:val="Línea de asunto"/>
    <w:basedOn w:val="Normal"/>
    <w:rsid w:val="08947DB2"/>
  </w:style>
  <w:style w:type="character" w:customStyle="1" w:styleId="BodyText3CharCar">
    <w:name w:val="Body Text 3 Char Car"/>
    <w:semiHidden/>
    <w:rsid w:val="083501B3"/>
    <w:rPr>
      <w:rFonts w:ascii="Univers" w:hAnsi="Univers"/>
      <w:b/>
      <w:sz w:val="22"/>
      <w:lang w:val="es-ES_tradnl" w:eastAsia="es-ES" w:bidi="ar-SA"/>
    </w:rPr>
  </w:style>
  <w:style w:type="character" w:customStyle="1" w:styleId="CarCarCar">
    <w:name w:val="Car Car Car"/>
    <w:aliases w:val="Car Car Car Car Car4,Car Car Car Car Car Car Car Car3,Car Car Car Car Car Car Car Car Car Car4,Car Car Car Car Car Car Car Car Car Car Car1,Car Car Car Car Car Car Car Car Car3,Car Car Car Car Car Car2,Car Car Car Car Car5"/>
    <w:rsid w:val="08874FE2"/>
    <w:rPr>
      <w:rFonts w:ascii="Univers" w:hAnsi="Univers" w:cs="Univers"/>
      <w:b/>
      <w:bCs/>
      <w:sz w:val="22"/>
      <w:szCs w:val="22"/>
      <w:lang w:val="es-ES_tradnl" w:eastAsia="es-ES"/>
    </w:rPr>
  </w:style>
  <w:style w:type="character" w:customStyle="1" w:styleId="CarCarCarCarCar10">
    <w:name w:val="Car Car Car Car Car1"/>
    <w:rsid w:val="08874FE2"/>
    <w:rPr>
      <w:rFonts w:ascii="Univers" w:hAnsi="Univers" w:cs="Univers"/>
      <w:b/>
      <w:bCs/>
      <w:sz w:val="22"/>
      <w:szCs w:val="22"/>
      <w:lang w:val="es-ES_tradnl" w:eastAsia="es-ES"/>
    </w:rPr>
  </w:style>
  <w:style w:type="character" w:customStyle="1" w:styleId="CarCarCarCarCarCarCarCarCarCar10">
    <w:name w:val="Car Car Car Car Car Car Car Car Car Car1"/>
    <w:rsid w:val="08874FE2"/>
    <w:rPr>
      <w:rFonts w:ascii="Univers" w:hAnsi="Univers" w:cs="Univers"/>
      <w:b/>
      <w:bCs/>
      <w:sz w:val="22"/>
      <w:szCs w:val="22"/>
      <w:lang w:val="es-ES_tradnl" w:eastAsia="es-ES"/>
    </w:rPr>
  </w:style>
  <w:style w:type="character" w:customStyle="1" w:styleId="CarCarCarCarCarCarCarCarCarCarCar0">
    <w:name w:val="Car Car Car Car Car Car Car Car Car Car Car"/>
    <w:rsid w:val="08874FE2"/>
    <w:rPr>
      <w:rFonts w:ascii="Univers" w:hAnsi="Univers" w:cs="Univers"/>
      <w:b/>
      <w:bCs/>
      <w:sz w:val="22"/>
      <w:szCs w:val="22"/>
      <w:lang w:val="es-ES_tradnl" w:eastAsia="es-ES"/>
    </w:rPr>
  </w:style>
  <w:style w:type="character" w:customStyle="1" w:styleId="Car0">
    <w:name w:val="Car"/>
    <w:rsid w:val="08874FE2"/>
    <w:rPr>
      <w:rFonts w:ascii="Univers" w:hAnsi="Univers" w:cs="Univers"/>
      <w:b/>
      <w:bCs/>
      <w:sz w:val="22"/>
      <w:szCs w:val="22"/>
      <w:lang w:val="es-ES_tradnl" w:eastAsia="es-ES"/>
    </w:rPr>
  </w:style>
  <w:style w:type="character" w:customStyle="1" w:styleId="CarCarCarCarCarCarCarCarC0">
    <w:name w:val="Car Car Car Car Car Car Car Car C"/>
    <w:rsid w:val="08874FE2"/>
    <w:rPr>
      <w:rFonts w:ascii="Univers" w:hAnsi="Univers" w:cs="Univers"/>
      <w:b/>
      <w:bCs/>
      <w:sz w:val="22"/>
      <w:szCs w:val="22"/>
      <w:lang w:val="es-ES_tradnl" w:eastAsia="es-ES"/>
    </w:rPr>
  </w:style>
  <w:style w:type="character" w:customStyle="1" w:styleId="CarCarCarCarCarCarCCarCar0">
    <w:name w:val="Car Car Car Car Car Car C Car Car"/>
    <w:rsid w:val="08874FE2"/>
    <w:rPr>
      <w:rFonts w:ascii="Univers" w:hAnsi="Univers" w:cs="Univers"/>
      <w:b/>
      <w:bCs/>
      <w:sz w:val="22"/>
      <w:szCs w:val="22"/>
      <w:lang w:val="es-ES_tradnl" w:eastAsia="es-ES"/>
    </w:rPr>
  </w:style>
  <w:style w:type="character" w:customStyle="1" w:styleId="Ttulo3CentroCarCarCar1">
    <w:name w:val="Título 3Centro Car Car Car1"/>
    <w:rsid w:val="08874FE2"/>
    <w:rPr>
      <w:u w:val="single"/>
      <w:lang w:val="es-ES_tradnl" w:eastAsia="es-ES"/>
    </w:rPr>
  </w:style>
  <w:style w:type="paragraph" w:customStyle="1" w:styleId="estilo10">
    <w:name w:val="estilo 1"/>
    <w:basedOn w:val="Normal"/>
    <w:rsid w:val="085216C6"/>
    <w:pPr>
      <w:ind w:left="1418" w:hanging="709"/>
      <w:jc w:val="both"/>
    </w:pPr>
    <w:rPr>
      <w:szCs w:val="24"/>
      <w:lang w:val="es-MX"/>
    </w:rPr>
  </w:style>
  <w:style w:type="paragraph" w:customStyle="1" w:styleId="FRACCIONA">
    <w:name w:val="FRACCIONA"/>
    <w:basedOn w:val="Normal"/>
    <w:rsid w:val="085216C6"/>
    <w:pPr>
      <w:tabs>
        <w:tab w:val="left" w:pos="567"/>
        <w:tab w:val="left" w:pos="1276"/>
        <w:tab w:val="left" w:pos="1985"/>
      </w:tabs>
      <w:ind w:left="1276" w:hanging="709"/>
      <w:jc w:val="both"/>
    </w:pPr>
    <w:rPr>
      <w:rFonts w:ascii="Arial" w:hAnsi="Arial"/>
      <w:sz w:val="24"/>
      <w:lang w:val="es-ES_tradnl"/>
    </w:rPr>
  </w:style>
  <w:style w:type="paragraph" w:styleId="TDC1">
    <w:name w:val="toc 1"/>
    <w:basedOn w:val="Normal"/>
    <w:next w:val="Normal"/>
    <w:autoRedefine/>
    <w:rsid w:val="08F51F03"/>
    <w:pPr>
      <w:tabs>
        <w:tab w:val="right" w:leader="dot" w:pos="8830"/>
      </w:tabs>
    </w:pPr>
    <w:rPr>
      <w:rFonts w:ascii="Verdana" w:hAnsi="Verdana" w:cs="Arial"/>
      <w:b/>
      <w:bCs/>
      <w:caps/>
      <w:noProof/>
      <w:sz w:val="21"/>
      <w:szCs w:val="21"/>
    </w:rPr>
  </w:style>
  <w:style w:type="character" w:customStyle="1" w:styleId="elema">
    <w:name w:val="elema"/>
    <w:basedOn w:val="Fuentedeprrafopredeter"/>
    <w:rsid w:val="08F51F03"/>
  </w:style>
  <w:style w:type="character" w:customStyle="1" w:styleId="eordenaceplema">
    <w:name w:val="eordenaceplema"/>
    <w:basedOn w:val="Fuentedeprrafopredeter"/>
    <w:rsid w:val="08F51F03"/>
  </w:style>
  <w:style w:type="character" w:customStyle="1" w:styleId="eabrv">
    <w:name w:val="eabrv"/>
    <w:basedOn w:val="Fuentedeprrafopredeter"/>
    <w:rsid w:val="08F51F03"/>
  </w:style>
  <w:style w:type="character" w:customStyle="1" w:styleId="eabrvnoedit">
    <w:name w:val="eabrvnoedit"/>
    <w:basedOn w:val="Fuentedeprrafopredeter"/>
    <w:rsid w:val="08F51F03"/>
  </w:style>
  <w:style w:type="character" w:customStyle="1" w:styleId="eejemplo">
    <w:name w:val="eejemplo"/>
    <w:basedOn w:val="Fuentedeprrafopredeter"/>
    <w:rsid w:val="08F51F03"/>
  </w:style>
  <w:style w:type="paragraph" w:customStyle="1" w:styleId="xl44">
    <w:name w:val="xl44"/>
    <w:basedOn w:val="Normal"/>
    <w:rsid w:val="08F51F03"/>
    <w:pPr>
      <w:pBdr>
        <w:left w:val="double" w:sz="6" w:space="0" w:color="000000"/>
      </w:pBdr>
      <w:suppressAutoHyphens/>
      <w:overflowPunct w:val="0"/>
      <w:autoSpaceDE w:val="0"/>
      <w:autoSpaceDN w:val="0"/>
      <w:adjustRightInd w:val="0"/>
      <w:spacing w:before="100" w:after="100"/>
      <w:jc w:val="both"/>
      <w:textAlignment w:val="baseline"/>
    </w:pPr>
    <w:rPr>
      <w:rFonts w:ascii="Arial" w:hAnsi="Arial"/>
      <w:sz w:val="24"/>
    </w:rPr>
  </w:style>
  <w:style w:type="paragraph" w:customStyle="1" w:styleId="PRE1">
    <w:name w:val="PRE1"/>
    <w:basedOn w:val="Normal"/>
    <w:rsid w:val="08F51F03"/>
    <w:pPr>
      <w:widowControl w:val="0"/>
      <w:tabs>
        <w:tab w:val="right" w:pos="5760"/>
      </w:tabs>
      <w:suppressAutoHyphens/>
      <w:jc w:val="both"/>
    </w:pPr>
    <w:rPr>
      <w:rFonts w:ascii="Arial" w:hAnsi="Arial"/>
      <w:b/>
      <w:sz w:val="24"/>
      <w:lang w:val="es-ES_tradnl" w:eastAsia="es-MX"/>
    </w:rPr>
  </w:style>
  <w:style w:type="paragraph" w:customStyle="1" w:styleId="subtitulo1">
    <w:name w:val="subtitulo1"/>
    <w:rsid w:val="08F51F03"/>
    <w:pPr>
      <w:tabs>
        <w:tab w:val="left" w:pos="565"/>
        <w:tab w:val="left" w:pos="1285"/>
        <w:tab w:val="left" w:pos="2005"/>
        <w:tab w:val="left" w:pos="2725"/>
        <w:tab w:val="left" w:pos="3445"/>
        <w:tab w:val="left" w:pos="4165"/>
        <w:tab w:val="left" w:pos="4885"/>
        <w:tab w:val="left" w:pos="5605"/>
        <w:tab w:val="left" w:pos="6325"/>
        <w:tab w:val="left" w:pos="7045"/>
        <w:tab w:val="left" w:pos="7765"/>
        <w:tab w:val="left" w:pos="8485"/>
        <w:tab w:val="left" w:pos="9205"/>
      </w:tabs>
      <w:suppressAutoHyphens/>
      <w:jc w:val="both"/>
    </w:pPr>
    <w:rPr>
      <w:spacing w:val="-3"/>
      <w:sz w:val="24"/>
      <w:lang w:val="es-ES_tradnl"/>
    </w:rPr>
  </w:style>
  <w:style w:type="character" w:customStyle="1" w:styleId="Carcterdenumeracin">
    <w:name w:val="Carácter de numeración"/>
    <w:rsid w:val="08F51F03"/>
  </w:style>
  <w:style w:type="character" w:customStyle="1" w:styleId="Vietas">
    <w:name w:val="Viñetas"/>
    <w:rsid w:val="08F51F03"/>
    <w:rPr>
      <w:rFonts w:ascii="StarSymbol" w:eastAsia="StarSymbol" w:hAnsi="StarSymbol" w:cs="StarSymbol"/>
      <w:sz w:val="18"/>
      <w:szCs w:val="18"/>
    </w:rPr>
  </w:style>
  <w:style w:type="character" w:customStyle="1" w:styleId="WW-Absatz-Standardschriftart">
    <w:name w:val="WW-Absatz-Standardschriftart"/>
    <w:rsid w:val="08F51F03"/>
  </w:style>
  <w:style w:type="character" w:customStyle="1" w:styleId="WW-Fuentedeprrafopredeter">
    <w:name w:val="WW-Fuente de párrafo predeter."/>
    <w:rsid w:val="08F51F03"/>
  </w:style>
  <w:style w:type="character" w:customStyle="1" w:styleId="WW8Num49z0">
    <w:name w:val="WW8Num49z0"/>
    <w:rsid w:val="08F51F03"/>
    <w:rPr>
      <w:b w:val="0"/>
      <w:i w:val="0"/>
    </w:rPr>
  </w:style>
  <w:style w:type="character" w:customStyle="1" w:styleId="WW8Num33z0">
    <w:name w:val="WW8Num33z0"/>
    <w:rsid w:val="08F51F03"/>
    <w:rPr>
      <w:rFonts w:ascii="Wingdings" w:hAnsi="Wingdings"/>
    </w:rPr>
  </w:style>
  <w:style w:type="character" w:customStyle="1" w:styleId="WW8Num33z1">
    <w:name w:val="WW8Num33z1"/>
    <w:rsid w:val="08F51F03"/>
    <w:rPr>
      <w:rFonts w:ascii="Courier New" w:hAnsi="Courier New"/>
    </w:rPr>
  </w:style>
  <w:style w:type="character" w:customStyle="1" w:styleId="WW8Num33z3">
    <w:name w:val="WW8Num33z3"/>
    <w:rsid w:val="08F51F03"/>
    <w:rPr>
      <w:rFonts w:ascii="Symbol" w:hAnsi="Symbol"/>
    </w:rPr>
  </w:style>
  <w:style w:type="character" w:customStyle="1" w:styleId="WW8Num46z0">
    <w:name w:val="WW8Num46z0"/>
    <w:rsid w:val="08F51F03"/>
    <w:rPr>
      <w:rFonts w:ascii="Wingdings" w:hAnsi="Wingdings"/>
    </w:rPr>
  </w:style>
  <w:style w:type="character" w:customStyle="1" w:styleId="WW8Num46z3">
    <w:name w:val="WW8Num46z3"/>
    <w:rsid w:val="08F51F03"/>
    <w:rPr>
      <w:rFonts w:ascii="Symbol" w:hAnsi="Symbol"/>
    </w:rPr>
  </w:style>
  <w:style w:type="character" w:customStyle="1" w:styleId="WW8Num46z4">
    <w:name w:val="WW8Num46z4"/>
    <w:rsid w:val="08F51F03"/>
    <w:rPr>
      <w:rFonts w:ascii="Courier New" w:hAnsi="Courier New"/>
    </w:rPr>
  </w:style>
  <w:style w:type="character" w:customStyle="1" w:styleId="WW8Num17z0">
    <w:name w:val="WW8Num17z0"/>
    <w:rsid w:val="08F51F03"/>
    <w:rPr>
      <w:rFonts w:ascii="Wingdings" w:hAnsi="Wingdings"/>
    </w:rPr>
  </w:style>
  <w:style w:type="character" w:customStyle="1" w:styleId="WW8Num17z1">
    <w:name w:val="WW8Num17z1"/>
    <w:rsid w:val="08F51F03"/>
    <w:rPr>
      <w:rFonts w:ascii="Courier New" w:hAnsi="Courier New"/>
    </w:rPr>
  </w:style>
  <w:style w:type="character" w:customStyle="1" w:styleId="WW8Num17z3">
    <w:name w:val="WW8Num17z3"/>
    <w:rsid w:val="08F51F03"/>
    <w:rPr>
      <w:rFonts w:ascii="Symbol" w:hAnsi="Symbol"/>
    </w:rPr>
  </w:style>
  <w:style w:type="character" w:customStyle="1" w:styleId="WW8Num22z0">
    <w:name w:val="WW8Num22z0"/>
    <w:rsid w:val="08F51F03"/>
    <w:rPr>
      <w:rFonts w:ascii="Wingdings" w:hAnsi="Wingdings"/>
    </w:rPr>
  </w:style>
  <w:style w:type="character" w:customStyle="1" w:styleId="WW8Num22z1">
    <w:name w:val="WW8Num22z1"/>
    <w:rsid w:val="08F51F03"/>
    <w:rPr>
      <w:rFonts w:ascii="Courier New" w:hAnsi="Courier New"/>
    </w:rPr>
  </w:style>
  <w:style w:type="character" w:customStyle="1" w:styleId="WW8Num22z3">
    <w:name w:val="WW8Num22z3"/>
    <w:rsid w:val="08F51F03"/>
    <w:rPr>
      <w:rFonts w:ascii="Symbol" w:hAnsi="Symbol"/>
    </w:rPr>
  </w:style>
  <w:style w:type="character" w:customStyle="1" w:styleId="WW8Num37z0">
    <w:name w:val="WW8Num37z0"/>
    <w:rsid w:val="08F51F03"/>
    <w:rPr>
      <w:rFonts w:ascii="Symbol" w:hAnsi="Symbol"/>
    </w:rPr>
  </w:style>
  <w:style w:type="character" w:customStyle="1" w:styleId="WW8Num37z1">
    <w:name w:val="WW8Num37z1"/>
    <w:rsid w:val="08F51F03"/>
    <w:rPr>
      <w:rFonts w:ascii="Courier New" w:hAnsi="Courier New"/>
    </w:rPr>
  </w:style>
  <w:style w:type="character" w:customStyle="1" w:styleId="WW8Num37z2">
    <w:name w:val="WW8Num37z2"/>
    <w:rsid w:val="08F51F03"/>
    <w:rPr>
      <w:rFonts w:ascii="Wingdings" w:hAnsi="Wingdings"/>
    </w:rPr>
  </w:style>
  <w:style w:type="paragraph" w:customStyle="1" w:styleId="LAccion">
    <w:name w:val="LAccion"/>
    <w:basedOn w:val="Ttulo2"/>
    <w:rsid w:val="08F51F03"/>
    <w:pPr>
      <w:spacing w:before="360" w:after="240"/>
      <w:jc w:val="left"/>
      <w:outlineLvl w:val="2"/>
    </w:pPr>
    <w:rPr>
      <w:rFonts w:ascii="Arial" w:hAnsi="Arial"/>
      <w:spacing w:val="20"/>
      <w:w w:val="150"/>
      <w:u w:val="none"/>
      <w:lang w:val="es-MX"/>
    </w:rPr>
  </w:style>
  <w:style w:type="paragraph" w:customStyle="1" w:styleId="textonormal">
    <w:name w:val="texto_normal"/>
    <w:basedOn w:val="Normal"/>
    <w:rsid w:val="08F51F03"/>
    <w:pPr>
      <w:spacing w:before="100" w:beforeAutospacing="1" w:after="100" w:afterAutospacing="1" w:line="240" w:lineRule="atLeast"/>
    </w:pPr>
    <w:rPr>
      <w:rFonts w:ascii="Arial" w:hAnsi="Arial" w:cs="Arial"/>
      <w:color w:val="5D5D5D"/>
      <w:sz w:val="17"/>
      <w:szCs w:val="17"/>
      <w:lang w:val="es-MX" w:eastAsia="es-MX"/>
    </w:rPr>
  </w:style>
  <w:style w:type="paragraph" w:styleId="Listaconvietas3">
    <w:name w:val="List Bullet 3"/>
    <w:basedOn w:val="Normal"/>
    <w:rsid w:val="08F51F03"/>
    <w:pPr>
      <w:numPr>
        <w:numId w:val="3"/>
      </w:numPr>
    </w:pPr>
    <w:rPr>
      <w:sz w:val="24"/>
      <w:szCs w:val="24"/>
    </w:rPr>
  </w:style>
  <w:style w:type="paragraph" w:styleId="Continuarlista">
    <w:name w:val="List Continue"/>
    <w:basedOn w:val="Normal"/>
    <w:rsid w:val="08F51F03"/>
    <w:pPr>
      <w:spacing w:after="120"/>
      <w:ind w:left="283"/>
    </w:pPr>
    <w:rPr>
      <w:sz w:val="24"/>
      <w:szCs w:val="24"/>
    </w:rPr>
  </w:style>
  <w:style w:type="paragraph" w:customStyle="1" w:styleId="corte4fondoCarCar">
    <w:name w:val="corte4 fondo Car Car"/>
    <w:basedOn w:val="Normal"/>
    <w:link w:val="corte4fondoCarCarCar"/>
    <w:rsid w:val="08F51F03"/>
    <w:pPr>
      <w:spacing w:line="360" w:lineRule="auto"/>
      <w:ind w:firstLine="709"/>
      <w:jc w:val="both"/>
    </w:pPr>
    <w:rPr>
      <w:rFonts w:ascii="Arial" w:hAnsi="Arial"/>
      <w:sz w:val="30"/>
      <w:lang w:val="es-ES_tradnl" w:eastAsia="es-MX"/>
    </w:rPr>
  </w:style>
  <w:style w:type="character" w:customStyle="1" w:styleId="corte4fondoCarCarCar">
    <w:name w:val="corte4 fondo Car Car Car"/>
    <w:link w:val="corte4fondoCarCar"/>
    <w:rsid w:val="08F51F03"/>
    <w:rPr>
      <w:rFonts w:ascii="Arial" w:hAnsi="Arial"/>
      <w:sz w:val="30"/>
      <w:lang w:val="es-ES_tradnl" w:eastAsia="es-MX" w:bidi="ar-SA"/>
    </w:rPr>
  </w:style>
  <w:style w:type="character" w:customStyle="1" w:styleId="TextosinformatoCar">
    <w:name w:val="Texto sin formato Car"/>
    <w:link w:val="Textosinformato"/>
    <w:semiHidden/>
    <w:rsid w:val="08C63B46"/>
    <w:rPr>
      <w:rFonts w:ascii="Courier New" w:hAnsi="Courier New"/>
      <w:szCs w:val="24"/>
      <w:lang w:val="es-ES" w:eastAsia="es-ES" w:bidi="ar-SA"/>
    </w:rPr>
  </w:style>
  <w:style w:type="character" w:customStyle="1" w:styleId="TextodegloboCar">
    <w:name w:val="Texto de globo Car"/>
    <w:link w:val="Textodeglobo"/>
    <w:semiHidden/>
    <w:rsid w:val="08C63B46"/>
    <w:rPr>
      <w:rFonts w:ascii="Tahoma" w:hAnsi="Tahoma" w:cs="Tahoma"/>
      <w:sz w:val="16"/>
      <w:szCs w:val="16"/>
      <w:lang w:val="es-ES" w:eastAsia="es-ES" w:bidi="ar-SA"/>
    </w:rPr>
  </w:style>
  <w:style w:type="character" w:customStyle="1" w:styleId="Textoindependiente2Car">
    <w:name w:val="Texto independiente 2 Car"/>
    <w:link w:val="Textoindependiente2"/>
    <w:rsid w:val="08C63B46"/>
    <w:rPr>
      <w:rFonts w:ascii="Univers" w:hAnsi="Univers"/>
      <w:b/>
      <w:sz w:val="22"/>
      <w:lang w:val="es-ES_tradnl" w:eastAsia="es-ES" w:bidi="ar-SA"/>
    </w:rPr>
  </w:style>
  <w:style w:type="character" w:customStyle="1" w:styleId="EncabezadoCar">
    <w:name w:val="Encabezado Car"/>
    <w:aliases w:val="Header Char Car Car,Header Char Car Car Car Car Car Car,Header Char Car Car Car Car Car1, Car7 Car"/>
    <w:link w:val="Encabezado"/>
    <w:rsid w:val="08C63B46"/>
    <w:rPr>
      <w:lang w:val="es-ES" w:eastAsia="es-ES" w:bidi="ar-SA"/>
    </w:rPr>
  </w:style>
  <w:style w:type="character" w:customStyle="1" w:styleId="eacep1">
    <w:name w:val="eacep1"/>
    <w:rsid w:val="08C63B46"/>
    <w:rPr>
      <w:color w:val="000000"/>
    </w:rPr>
  </w:style>
  <w:style w:type="paragraph" w:customStyle="1" w:styleId="NormalArial">
    <w:name w:val="Normal + Arial"/>
    <w:aliases w:val="12 pt"/>
    <w:basedOn w:val="Normal"/>
    <w:rsid w:val="08C63B46"/>
    <w:pPr>
      <w:spacing w:after="200" w:line="276" w:lineRule="auto"/>
    </w:pPr>
    <w:rPr>
      <w:rFonts w:ascii="Arial" w:eastAsia="Calibri" w:hAnsi="Arial" w:cs="Arial"/>
      <w:sz w:val="24"/>
      <w:szCs w:val="24"/>
      <w:lang w:val="es-MX" w:eastAsia="en-US"/>
    </w:rPr>
  </w:style>
  <w:style w:type="character" w:customStyle="1" w:styleId="Ttulo4Car">
    <w:name w:val="Título 4 Car"/>
    <w:link w:val="Ttulo4"/>
    <w:rsid w:val="08AB7B09"/>
    <w:rPr>
      <w:rFonts w:ascii="Univers" w:hAnsi="Univers"/>
      <w:b/>
      <w:lang w:val="es-ES_tradnl" w:eastAsia="es-ES" w:bidi="ar-SA"/>
    </w:rPr>
  </w:style>
  <w:style w:type="character" w:customStyle="1" w:styleId="TextoindependienteCar">
    <w:name w:val="Texto independiente Car"/>
    <w:link w:val="Textoindependiente"/>
    <w:rsid w:val="08AB7B09"/>
    <w:rPr>
      <w:rFonts w:ascii="Univers" w:hAnsi="Univers"/>
      <w:b/>
      <w:sz w:val="24"/>
      <w:lang w:val="es-ES_tradnl" w:eastAsia="es-ES" w:bidi="ar-SA"/>
    </w:rPr>
  </w:style>
  <w:style w:type="character" w:customStyle="1" w:styleId="CarCar22">
    <w:name w:val="Car Car22"/>
    <w:rsid w:val="08AB7B09"/>
    <w:rPr>
      <w:rFonts w:ascii="Univers" w:eastAsia="Times New Roman" w:hAnsi="Univers"/>
      <w:b/>
      <w:sz w:val="22"/>
      <w:lang w:val="es-ES_tradnl"/>
    </w:rPr>
  </w:style>
  <w:style w:type="character" w:customStyle="1" w:styleId="PiedepginaCar">
    <w:name w:val="Pie de página Car"/>
    <w:link w:val="Piedepgina"/>
    <w:rsid w:val="08AB7B09"/>
    <w:rPr>
      <w:lang w:val="es-ES" w:eastAsia="es-ES" w:bidi="ar-SA"/>
    </w:rPr>
  </w:style>
  <w:style w:type="character" w:customStyle="1" w:styleId="TtuloCar">
    <w:name w:val="Título Car"/>
    <w:link w:val="Ttulo"/>
    <w:rsid w:val="08AB7B09"/>
    <w:rPr>
      <w:rFonts w:ascii="Arial" w:hAnsi="Arial"/>
      <w:b/>
      <w:sz w:val="18"/>
      <w:lang w:val="es-MX" w:eastAsia="es-ES" w:bidi="ar-SA"/>
    </w:rPr>
  </w:style>
  <w:style w:type="paragraph" w:customStyle="1" w:styleId="DefaultCar">
    <w:name w:val="Default Car"/>
    <w:link w:val="DefaultCarCar"/>
    <w:rsid w:val="08AB7B09"/>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8AB7B09"/>
    <w:rPr>
      <w:rFonts w:ascii="Arial" w:hAnsi="Arial" w:cs="Arial"/>
      <w:color w:val="000000"/>
      <w:sz w:val="24"/>
      <w:szCs w:val="24"/>
      <w:lang w:val="es-ES" w:eastAsia="es-ES" w:bidi="ar-SA"/>
    </w:rPr>
  </w:style>
  <w:style w:type="paragraph" w:customStyle="1" w:styleId="Textoindependiente21">
    <w:name w:val="Texto independiente 21"/>
    <w:basedOn w:val="Normal"/>
    <w:rsid w:val="08BC0B17"/>
    <w:pPr>
      <w:widowControl w:val="0"/>
      <w:overflowPunct w:val="0"/>
      <w:autoSpaceDE w:val="0"/>
      <w:autoSpaceDN w:val="0"/>
      <w:adjustRightInd w:val="0"/>
      <w:spacing w:line="360" w:lineRule="auto"/>
      <w:jc w:val="both"/>
      <w:textAlignment w:val="baseline"/>
    </w:pPr>
    <w:rPr>
      <w:rFonts w:ascii="Arial" w:hAnsi="Arial"/>
      <w:sz w:val="22"/>
    </w:rPr>
  </w:style>
  <w:style w:type="character" w:customStyle="1" w:styleId="Ttulo5Car">
    <w:name w:val="Título 5 Car"/>
    <w:aliases w:val=" Car12 Car"/>
    <w:link w:val="Ttulo5"/>
    <w:rsid w:val="08AA293B"/>
    <w:rPr>
      <w:u w:val="single"/>
      <w:lang w:val="es-ES_tradnl" w:eastAsia="es-ES" w:bidi="ar-SA"/>
    </w:rPr>
  </w:style>
  <w:style w:type="character" w:customStyle="1" w:styleId="Ttulo7Car">
    <w:name w:val="Título 7 Car"/>
    <w:link w:val="Ttulo7"/>
    <w:rsid w:val="08AA293B"/>
    <w:rPr>
      <w:rFonts w:ascii="Univers" w:hAnsi="Univers"/>
      <w:b/>
      <w:sz w:val="28"/>
      <w:lang w:val="es-ES_tradnl" w:eastAsia="es-ES" w:bidi="ar-SA"/>
    </w:rPr>
  </w:style>
  <w:style w:type="character" w:customStyle="1" w:styleId="Ttulo8Car">
    <w:name w:val="Título 8 Car"/>
    <w:link w:val="Ttulo8"/>
    <w:rsid w:val="08AA293B"/>
    <w:rPr>
      <w:rFonts w:ascii="Univers" w:hAnsi="Univers"/>
      <w:b/>
      <w:sz w:val="28"/>
      <w:u w:val="single"/>
      <w:lang w:val="es-ES_tradnl" w:eastAsia="es-ES" w:bidi="ar-SA"/>
    </w:rPr>
  </w:style>
  <w:style w:type="character" w:customStyle="1" w:styleId="Ttulo9Car">
    <w:name w:val="Título 9 Car"/>
    <w:link w:val="Ttulo9"/>
    <w:rsid w:val="08AA293B"/>
    <w:rPr>
      <w:rFonts w:ascii="Univers" w:hAnsi="Univers"/>
      <w:b/>
      <w:u w:val="single"/>
      <w:lang w:val="es-ES" w:eastAsia="es-ES" w:bidi="ar-SA"/>
    </w:rPr>
  </w:style>
  <w:style w:type="character" w:customStyle="1" w:styleId="CarCar19">
    <w:name w:val="Car Car19"/>
    <w:rsid w:val="08AA293B"/>
    <w:rPr>
      <w:rFonts w:ascii="Times New Roman" w:eastAsia="Times New Roman" w:hAnsi="Times New Roman"/>
    </w:rPr>
  </w:style>
  <w:style w:type="paragraph" w:customStyle="1" w:styleId="CharCharCarCarCarCarCarCarCarCar3CarCarCarCarCarCarCarCarCarCarCarCarCar">
    <w:name w:val="Char Char Car Car Car Car Car Car Car Car3 Car Car Car Car Car Car Car Car Car Car Car Car Car"/>
    <w:basedOn w:val="Normal"/>
    <w:rsid w:val="08AA293B"/>
    <w:pPr>
      <w:spacing w:after="160" w:line="240" w:lineRule="exact"/>
    </w:pPr>
    <w:rPr>
      <w:rFonts w:ascii="Tahoma" w:hAnsi="Tahoma"/>
      <w:lang w:eastAsia="en-U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8AA293B"/>
    <w:rPr>
      <w:rFonts w:ascii="Arial" w:hAnsi="Arial"/>
      <w:b/>
      <w:sz w:val="18"/>
      <w:szCs w:val="24"/>
      <w:lang w:val="es-MX" w:eastAsia="es-ES" w:bidi="ar-SA"/>
    </w:rPr>
  </w:style>
  <w:style w:type="character" w:customStyle="1" w:styleId="Sangra2detindependienteCar">
    <w:name w:val="Sangría 2 de t. independiente Car"/>
    <w:link w:val="Sangra2detindependiente"/>
    <w:rsid w:val="08AA293B"/>
    <w:rPr>
      <w:rFonts w:ascii="Arial" w:hAnsi="Arial"/>
      <w:sz w:val="18"/>
      <w:szCs w:val="24"/>
      <w:lang w:val="es-MX" w:eastAsia="es-ES" w:bidi="ar-SA"/>
    </w:rPr>
  </w:style>
  <w:style w:type="character" w:customStyle="1" w:styleId="CarCar17">
    <w:name w:val="Car Car17"/>
    <w:rsid w:val="08AA293B"/>
    <w:rPr>
      <w:rFonts w:ascii="Times New Roman" w:eastAsia="Times New Roman" w:hAnsi="Times New Roman"/>
      <w:sz w:val="16"/>
      <w:szCs w:val="16"/>
    </w:rPr>
  </w:style>
  <w:style w:type="character" w:customStyle="1" w:styleId="CarCar16">
    <w:name w:val="Car Car16"/>
    <w:rsid w:val="08AA293B"/>
    <w:rPr>
      <w:rFonts w:ascii="Courier New" w:eastAsia="Times New Roman" w:hAnsi="Courier New" w:cs="Courier New"/>
    </w:rPr>
  </w:style>
  <w:style w:type="character" w:customStyle="1" w:styleId="CarCar15">
    <w:name w:val="Car Car15"/>
    <w:rsid w:val="08AA293B"/>
    <w:rPr>
      <w:rFonts w:ascii="Tahoma" w:eastAsia="Times New Roman" w:hAnsi="Tahoma" w:cs="Tahoma"/>
      <w:sz w:val="16"/>
      <w:szCs w:val="16"/>
    </w:rPr>
  </w:style>
  <w:style w:type="character" w:customStyle="1" w:styleId="TextocomentarioCar">
    <w:name w:val="Texto comentario Car"/>
    <w:link w:val="Textocomentario"/>
    <w:semiHidden/>
    <w:rsid w:val="08AA293B"/>
    <w:rPr>
      <w:lang w:val="es-ES" w:eastAsia="es-ES" w:bidi="ar-SA"/>
    </w:rPr>
  </w:style>
  <w:style w:type="character" w:customStyle="1" w:styleId="AsuntodelcomentarioCar">
    <w:name w:val="Asunto del comentario Car"/>
    <w:link w:val="Asuntodelcomentario"/>
    <w:semiHidden/>
    <w:rsid w:val="08AA293B"/>
    <w:rPr>
      <w:b/>
      <w:bCs/>
      <w:lang w:val="es-ES" w:eastAsia="es-ES" w:bidi="ar-SA"/>
    </w:rPr>
  </w:style>
  <w:style w:type="table" w:styleId="Tablacontema">
    <w:name w:val="Table Theme"/>
    <w:basedOn w:val="Tablanormal"/>
    <w:rsid w:val="08AA293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eldocumentoCar">
    <w:name w:val="Mapa del documento Car"/>
    <w:link w:val="Mapadeldocumento"/>
    <w:semiHidden/>
    <w:rsid w:val="08AA293B"/>
    <w:rPr>
      <w:rFonts w:ascii="Tahoma" w:hAnsi="Tahoma" w:cs="Tahoma"/>
      <w:lang w:val="es-ES" w:eastAsia="es-ES" w:bidi="ar-SA"/>
    </w:rPr>
  </w:style>
  <w:style w:type="character" w:customStyle="1" w:styleId="HeaderChar">
    <w:name w:val="Header Char"/>
    <w:semiHidden/>
    <w:locked/>
    <w:rsid w:val="08AA293B"/>
    <w:rPr>
      <w:rFonts w:ascii="Calibri" w:hAnsi="Calibri"/>
      <w:sz w:val="22"/>
      <w:szCs w:val="22"/>
      <w:lang w:val="es-MX" w:eastAsia="en-US" w:bidi="ar-SA"/>
    </w:rPr>
  </w:style>
  <w:style w:type="paragraph" w:customStyle="1" w:styleId="Prrafodelista10">
    <w:name w:val="Párrafo de lista1"/>
    <w:basedOn w:val="Normal"/>
    <w:rsid w:val="08AA293B"/>
    <w:pPr>
      <w:spacing w:after="200" w:line="276" w:lineRule="auto"/>
      <w:ind w:left="720"/>
    </w:pPr>
    <w:rPr>
      <w:rFonts w:ascii="Calibri" w:hAnsi="Calibri"/>
      <w:sz w:val="22"/>
      <w:szCs w:val="22"/>
      <w:lang w:val="es-MX" w:eastAsia="en-US"/>
    </w:rPr>
  </w:style>
  <w:style w:type="character" w:customStyle="1" w:styleId="Sangra3detindependienteCar">
    <w:name w:val="Sangría 3 de t. independiente Car"/>
    <w:link w:val="Sangra3detindependiente"/>
    <w:rsid w:val="08AA293B"/>
    <w:rPr>
      <w:rFonts w:ascii="Arial" w:hAnsi="Arial"/>
      <w:sz w:val="18"/>
      <w:lang w:val="es-MX" w:eastAsia="es-ES" w:bidi="ar-SA"/>
    </w:rPr>
  </w:style>
  <w:style w:type="character" w:customStyle="1" w:styleId="SubttuloCar">
    <w:name w:val="Subtítulo Car"/>
    <w:link w:val="Subttulo"/>
    <w:rsid w:val="08AA293B"/>
    <w:rPr>
      <w:b/>
      <w:sz w:val="24"/>
      <w:lang w:val="es-ES" w:eastAsia="es-ES" w:bidi="ar-SA"/>
    </w:rPr>
  </w:style>
  <w:style w:type="character" w:customStyle="1" w:styleId="SaludoCar">
    <w:name w:val="Saludo Car"/>
    <w:link w:val="Saludo"/>
    <w:rsid w:val="08AA293B"/>
    <w:rPr>
      <w:lang w:val="es-ES" w:eastAsia="es-ES" w:bidi="ar-SA"/>
    </w:rPr>
  </w:style>
  <w:style w:type="paragraph" w:styleId="Textoindependienteprimerasangra">
    <w:name w:val="Body Text First Indent"/>
    <w:basedOn w:val="Textoindependiente"/>
    <w:link w:val="TextoindependienteprimerasangraCar"/>
    <w:rsid w:val="08AA293B"/>
    <w:pPr>
      <w:widowControl w:val="0"/>
      <w:autoSpaceDE w:val="0"/>
      <w:autoSpaceDN w:val="0"/>
      <w:spacing w:after="120"/>
      <w:ind w:firstLine="210"/>
      <w:jc w:val="left"/>
    </w:pPr>
    <w:rPr>
      <w:rFonts w:ascii="Times New Roman" w:hAnsi="Times New Roman"/>
      <w:b w:val="0"/>
      <w:sz w:val="20"/>
    </w:rPr>
  </w:style>
  <w:style w:type="character" w:customStyle="1" w:styleId="TextoindependienteprimerasangraCar">
    <w:name w:val="Texto independiente primera sangría Car"/>
    <w:basedOn w:val="TextoindependienteCar"/>
    <w:link w:val="Textoindependienteprimerasangra"/>
    <w:rsid w:val="08AA293B"/>
    <w:rPr>
      <w:rFonts w:ascii="Univers" w:hAnsi="Univers"/>
      <w:b/>
      <w:sz w:val="24"/>
      <w:lang w:val="es-ES_tradnl" w:eastAsia="es-ES" w:bidi="ar-SA"/>
    </w:rPr>
  </w:style>
  <w:style w:type="character" w:customStyle="1" w:styleId="Textoindependienteprimerasangra2Car">
    <w:name w:val="Texto independiente primera sangría 2 Car"/>
    <w:link w:val="Textoindependienteprimerasangra2"/>
    <w:rsid w:val="08AA293B"/>
    <w:rPr>
      <w:rFonts w:ascii="Arial" w:hAnsi="Arial"/>
      <w:b/>
      <w:sz w:val="24"/>
      <w:szCs w:val="24"/>
      <w:lang w:val="es-ES" w:eastAsia="es-ES" w:bidi="ar-SA"/>
    </w:rPr>
  </w:style>
  <w:style w:type="numbering" w:customStyle="1" w:styleId="Estilo1">
    <w:name w:val="Estilo1"/>
    <w:rsid w:val="08AA293B"/>
    <w:pPr>
      <w:numPr>
        <w:numId w:val="4"/>
      </w:numPr>
    </w:pPr>
  </w:style>
  <w:style w:type="paragraph" w:customStyle="1" w:styleId="Style2">
    <w:name w:val="Style 2"/>
    <w:basedOn w:val="Normal"/>
    <w:rsid w:val="08AA293B"/>
    <w:pPr>
      <w:widowControl w:val="0"/>
      <w:autoSpaceDE w:val="0"/>
      <w:autoSpaceDN w:val="0"/>
      <w:spacing w:line="336" w:lineRule="atLeast"/>
    </w:pPr>
    <w:rPr>
      <w:sz w:val="24"/>
      <w:szCs w:val="24"/>
      <w:lang w:val="en-US"/>
    </w:rPr>
  </w:style>
  <w:style w:type="character" w:customStyle="1" w:styleId="estilo81">
    <w:name w:val="estilo81"/>
    <w:rsid w:val="08AA293B"/>
    <w:rPr>
      <w:sz w:val="20"/>
      <w:szCs w:val="20"/>
    </w:rPr>
  </w:style>
  <w:style w:type="paragraph" w:customStyle="1" w:styleId="ROMANOS1">
    <w:name w:val="ROMANOS1"/>
    <w:basedOn w:val="Normal"/>
    <w:rsid w:val="08AA293B"/>
    <w:pPr>
      <w:tabs>
        <w:tab w:val="left" w:pos="990"/>
      </w:tabs>
      <w:spacing w:after="101" w:line="216" w:lineRule="atLeast"/>
      <w:ind w:left="990" w:hanging="720"/>
      <w:jc w:val="both"/>
    </w:pPr>
    <w:rPr>
      <w:rFonts w:ascii="Arial" w:hAnsi="Arial" w:cs="Arial"/>
      <w:sz w:val="18"/>
      <w:lang w:val="es-ES_tradnl" w:eastAsia="es-MX"/>
    </w:rPr>
  </w:style>
  <w:style w:type="character" w:customStyle="1" w:styleId="TextonotapieCar">
    <w:name w:val="Texto nota pie Car"/>
    <w:aliases w:val="Footnote reference Car,FA Fu Car,Footnote Text Char Char Char Char Char Car,Footnote Text Char Char Char Char Car"/>
    <w:link w:val="Textonotapie"/>
    <w:semiHidden/>
    <w:rsid w:val="08AA293B"/>
    <w:rPr>
      <w:lang w:val="es-ES" w:eastAsia="es-ES" w:bidi="ar-SA"/>
    </w:rPr>
  </w:style>
  <w:style w:type="paragraph" w:customStyle="1" w:styleId="Lneadeatencin">
    <w:name w:val="Línea de atención"/>
    <w:basedOn w:val="Normal"/>
    <w:next w:val="Saludo"/>
    <w:rsid w:val="08AA293B"/>
    <w:pPr>
      <w:spacing w:before="220" w:after="220" w:line="220" w:lineRule="atLeast"/>
      <w:jc w:val="both"/>
    </w:pPr>
    <w:rPr>
      <w:rFonts w:ascii="Arial" w:hAnsi="Arial"/>
      <w:spacing w:val="-5"/>
      <w:lang w:eastAsia="en-US"/>
    </w:rPr>
  </w:style>
  <w:style w:type="paragraph" w:customStyle="1" w:styleId="Estilo">
    <w:name w:val="Estilo"/>
    <w:rsid w:val="08AA293B"/>
    <w:pPr>
      <w:widowControl w:val="0"/>
      <w:autoSpaceDE w:val="0"/>
      <w:autoSpaceDN w:val="0"/>
      <w:adjustRightInd w:val="0"/>
    </w:pPr>
    <w:rPr>
      <w:sz w:val="24"/>
      <w:szCs w:val="24"/>
      <w:lang w:val="es-ES" w:eastAsia="es-ES"/>
    </w:rPr>
  </w:style>
  <w:style w:type="character" w:customStyle="1" w:styleId="Textoennegrita10">
    <w:name w:val="Texto en negrita1"/>
    <w:rsid w:val="08AA293B"/>
    <w:rPr>
      <w:b/>
    </w:rPr>
  </w:style>
  <w:style w:type="paragraph" w:customStyle="1" w:styleId="Textosinformato10">
    <w:name w:val="Texto sin formato1"/>
    <w:basedOn w:val="Normal"/>
    <w:rsid w:val="08AA293B"/>
    <w:pPr>
      <w:overflowPunct w:val="0"/>
      <w:autoSpaceDE w:val="0"/>
      <w:autoSpaceDN w:val="0"/>
      <w:adjustRightInd w:val="0"/>
      <w:textAlignment w:val="baseline"/>
    </w:pPr>
    <w:rPr>
      <w:rFonts w:ascii="Courier New" w:eastAsia="Calibri" w:hAnsi="Courier New"/>
    </w:rPr>
  </w:style>
  <w:style w:type="paragraph" w:customStyle="1" w:styleId="Sinespaciado1">
    <w:name w:val="Sin espaciado1"/>
    <w:rsid w:val="08AA293B"/>
    <w:rPr>
      <w:rFonts w:ascii="Calibri" w:hAnsi="Calibri"/>
      <w:sz w:val="22"/>
      <w:szCs w:val="22"/>
      <w:lang w:val="es-ES" w:eastAsia="en-US"/>
    </w:rPr>
  </w:style>
  <w:style w:type="paragraph" w:customStyle="1" w:styleId="Prrafodelista11">
    <w:name w:val="Párrafo de lista11"/>
    <w:basedOn w:val="Normal"/>
    <w:rsid w:val="08AA293B"/>
    <w:pPr>
      <w:spacing w:after="200" w:line="276" w:lineRule="auto"/>
      <w:ind w:left="720"/>
    </w:pPr>
    <w:rPr>
      <w:rFonts w:ascii="Calibri" w:eastAsia="Calibri" w:hAnsi="Calibri"/>
      <w:sz w:val="22"/>
      <w:szCs w:val="22"/>
      <w:lang w:eastAsia="en-US"/>
    </w:rPr>
  </w:style>
  <w:style w:type="paragraph" w:customStyle="1" w:styleId="corte1datos">
    <w:name w:val="corte1 datos"/>
    <w:basedOn w:val="Normal"/>
    <w:rsid w:val="08AA293B"/>
    <w:pPr>
      <w:ind w:left="2552"/>
    </w:pPr>
    <w:rPr>
      <w:rFonts w:ascii="Arial" w:eastAsia="Calibri" w:hAnsi="Arial"/>
      <w:b/>
      <w:caps/>
      <w:sz w:val="30"/>
      <w:lang w:val="es-ES_tradnl" w:eastAsia="es-MX"/>
    </w:rPr>
  </w:style>
  <w:style w:type="paragraph" w:customStyle="1" w:styleId="corte5transcripcionCarCar">
    <w:name w:val="corte5 transcripcion Car Car"/>
    <w:basedOn w:val="Normal"/>
    <w:link w:val="corte5transcripcionCarCarCar"/>
    <w:rsid w:val="08AA293B"/>
    <w:pPr>
      <w:spacing w:line="360" w:lineRule="auto"/>
      <w:ind w:left="709" w:right="709"/>
      <w:jc w:val="both"/>
    </w:pPr>
    <w:rPr>
      <w:rFonts w:ascii="Arial" w:eastAsia="Calibri" w:hAnsi="Arial"/>
      <w:b/>
      <w:i/>
      <w:sz w:val="30"/>
      <w:lang w:val="es-ES_tradnl" w:eastAsia="es-MX"/>
    </w:rPr>
  </w:style>
  <w:style w:type="paragraph" w:customStyle="1" w:styleId="TEXTONORMAL0">
    <w:name w:val="TEXTO NORMAL"/>
    <w:basedOn w:val="Normal"/>
    <w:rsid w:val="08AA293B"/>
    <w:pPr>
      <w:spacing w:line="360" w:lineRule="auto"/>
      <w:ind w:firstLine="709"/>
      <w:jc w:val="both"/>
    </w:pPr>
    <w:rPr>
      <w:rFonts w:ascii="Arial" w:eastAsia="Calibri" w:hAnsi="Arial" w:cs="Arial"/>
      <w:sz w:val="28"/>
      <w:szCs w:val="28"/>
      <w:lang w:val="es-ES_tradnl" w:eastAsia="es-MX"/>
    </w:rPr>
  </w:style>
  <w:style w:type="character" w:customStyle="1" w:styleId="corte5transcripcionCarCarCar">
    <w:name w:val="corte5 transcripcion Car Car Car"/>
    <w:link w:val="corte5transcripcionCarCar"/>
    <w:locked/>
    <w:rsid w:val="08AA293B"/>
    <w:rPr>
      <w:rFonts w:ascii="Arial" w:eastAsia="Calibri" w:hAnsi="Arial"/>
      <w:b/>
      <w:i/>
      <w:sz w:val="30"/>
      <w:lang w:val="es-ES_tradnl" w:eastAsia="es-MX" w:bidi="ar-SA"/>
    </w:rPr>
  </w:style>
  <w:style w:type="paragraph" w:customStyle="1" w:styleId="corte3centro">
    <w:name w:val="corte3 centro"/>
    <w:basedOn w:val="Normal"/>
    <w:rsid w:val="08AA293B"/>
    <w:pPr>
      <w:spacing w:line="360" w:lineRule="auto"/>
      <w:jc w:val="center"/>
    </w:pPr>
    <w:rPr>
      <w:rFonts w:ascii="Arial" w:eastAsia="Calibri" w:hAnsi="Arial"/>
      <w:b/>
      <w:sz w:val="30"/>
      <w:lang w:val="es-ES_tradnl" w:eastAsia="es-MX"/>
    </w:rPr>
  </w:style>
  <w:style w:type="paragraph" w:customStyle="1" w:styleId="corte2ponente">
    <w:name w:val="corte2 ponente"/>
    <w:basedOn w:val="Normal"/>
    <w:rsid w:val="08AA293B"/>
    <w:rPr>
      <w:rFonts w:ascii="Arial" w:eastAsia="Calibri" w:hAnsi="Arial"/>
      <w:b/>
      <w:caps/>
      <w:sz w:val="30"/>
      <w:lang w:val="es-ES_tradnl" w:eastAsia="es-MX"/>
    </w:rPr>
  </w:style>
  <w:style w:type="paragraph" w:customStyle="1" w:styleId="corte4fondo">
    <w:name w:val="corte4 fondo"/>
    <w:basedOn w:val="Normal"/>
    <w:rsid w:val="08AA293B"/>
    <w:pPr>
      <w:spacing w:line="360" w:lineRule="auto"/>
      <w:ind w:firstLine="709"/>
      <w:jc w:val="both"/>
    </w:pPr>
    <w:rPr>
      <w:rFonts w:ascii="Arial" w:eastAsia="Calibri" w:hAnsi="Arial"/>
      <w:sz w:val="30"/>
      <w:lang w:val="es-ES_tradnl" w:eastAsia="es-MX"/>
    </w:rPr>
  </w:style>
  <w:style w:type="paragraph" w:customStyle="1" w:styleId="corte5transcripcion">
    <w:name w:val="corte5 transcripcion"/>
    <w:basedOn w:val="Normal"/>
    <w:rsid w:val="08AA293B"/>
    <w:pPr>
      <w:spacing w:line="360" w:lineRule="auto"/>
      <w:ind w:left="709" w:right="709"/>
      <w:jc w:val="both"/>
    </w:pPr>
    <w:rPr>
      <w:rFonts w:ascii="Arial" w:eastAsia="Calibri" w:hAnsi="Arial"/>
      <w:b/>
      <w:i/>
      <w:sz w:val="30"/>
      <w:lang w:val="es-ES_tradnl" w:eastAsia="es-MX"/>
    </w:rPr>
  </w:style>
  <w:style w:type="paragraph" w:customStyle="1" w:styleId="CharCharCarCarCarCarCarCarCarCar3CarCarCarCarCarCarCarCarCarCarCarCarCar2">
    <w:name w:val="Char Char Car Car Car Car Car Car Car Car3 Car Car Car Car Car Car Car Car Car Car Car Car Car2"/>
    <w:basedOn w:val="Normal"/>
    <w:rsid w:val="08AA293B"/>
    <w:pPr>
      <w:spacing w:after="160" w:line="240" w:lineRule="exact"/>
    </w:pPr>
    <w:rPr>
      <w:rFonts w:ascii="Tahoma" w:eastAsia="Calibri" w:hAnsi="Tahoma"/>
      <w:lang w:eastAsia="en-US"/>
    </w:rPr>
  </w:style>
  <w:style w:type="paragraph" w:customStyle="1" w:styleId="xl37">
    <w:name w:val="xl37"/>
    <w:basedOn w:val="Normal"/>
    <w:rsid w:val="08AA293B"/>
    <w:pPr>
      <w:pBdr>
        <w:left w:val="double" w:sz="6" w:space="0" w:color="auto"/>
        <w:right w:val="double" w:sz="6" w:space="0" w:color="auto"/>
      </w:pBdr>
      <w:spacing w:before="100" w:beforeAutospacing="1" w:after="100" w:afterAutospacing="1"/>
      <w:jc w:val="center"/>
    </w:pPr>
    <w:rPr>
      <w:rFonts w:ascii="Arial" w:hAnsi="Arial" w:cs="Arial"/>
      <w:b/>
      <w:bCs/>
      <w:sz w:val="24"/>
      <w:szCs w:val="24"/>
    </w:rPr>
  </w:style>
  <w:style w:type="paragraph" w:customStyle="1" w:styleId="Firmapuesto">
    <w:name w:val="Firma puesto"/>
    <w:basedOn w:val="Firma"/>
    <w:rsid w:val="08AA293B"/>
    <w:rPr>
      <w:rFonts w:eastAsia="Calibri"/>
    </w:rPr>
  </w:style>
  <w:style w:type="paragraph" w:customStyle="1" w:styleId="Firmaorganizacin">
    <w:name w:val="Firma organización"/>
    <w:basedOn w:val="Firma"/>
    <w:rsid w:val="08AA293B"/>
    <w:rPr>
      <w:rFonts w:eastAsia="Calibri"/>
    </w:rPr>
  </w:style>
  <w:style w:type="paragraph" w:customStyle="1" w:styleId="CM16Car">
    <w:name w:val="CM16 Car"/>
    <w:basedOn w:val="DefaultCar"/>
    <w:next w:val="DefaultCar"/>
    <w:link w:val="CM16CarCar"/>
    <w:rsid w:val="08AA293B"/>
    <w:pPr>
      <w:widowControl w:val="0"/>
      <w:spacing w:after="123"/>
    </w:pPr>
    <w:rPr>
      <w:rFonts w:eastAsia="Calibri"/>
    </w:rPr>
  </w:style>
  <w:style w:type="paragraph" w:customStyle="1" w:styleId="CM19">
    <w:name w:val="CM19"/>
    <w:basedOn w:val="DefaultCar"/>
    <w:next w:val="DefaultCar"/>
    <w:rsid w:val="08AA293B"/>
    <w:pPr>
      <w:widowControl w:val="0"/>
      <w:spacing w:after="500"/>
    </w:pPr>
    <w:rPr>
      <w:rFonts w:ascii="ACPJNP+Arial" w:eastAsia="Calibri" w:hAnsi="ACPJNP+Arial" w:cs="ACPJNP+Arial"/>
      <w:color w:val="auto"/>
    </w:rPr>
  </w:style>
  <w:style w:type="paragraph" w:customStyle="1" w:styleId="CM20">
    <w:name w:val="CM20"/>
    <w:basedOn w:val="DefaultCar"/>
    <w:next w:val="DefaultCar"/>
    <w:rsid w:val="08AA293B"/>
    <w:pPr>
      <w:widowControl w:val="0"/>
      <w:spacing w:after="250"/>
    </w:pPr>
    <w:rPr>
      <w:rFonts w:ascii="ACPJNP+Arial" w:eastAsia="Calibri" w:hAnsi="ACPJNP+Arial" w:cs="ACPJNP+Arial"/>
      <w:color w:val="auto"/>
    </w:rPr>
  </w:style>
  <w:style w:type="paragraph" w:customStyle="1" w:styleId="CM21">
    <w:name w:val="CM21"/>
    <w:basedOn w:val="DefaultCar"/>
    <w:next w:val="DefaultCar"/>
    <w:rsid w:val="08AA293B"/>
    <w:pPr>
      <w:widowControl w:val="0"/>
      <w:spacing w:after="380"/>
    </w:pPr>
    <w:rPr>
      <w:rFonts w:ascii="ACPJNP+Arial" w:eastAsia="Calibri" w:hAnsi="ACPJNP+Arial" w:cs="ACPJNP+Arial"/>
      <w:color w:val="auto"/>
    </w:rPr>
  </w:style>
  <w:style w:type="character" w:customStyle="1" w:styleId="CM16CarCar">
    <w:name w:val="CM16 Car Car"/>
    <w:link w:val="CM16Car"/>
    <w:locked/>
    <w:rsid w:val="08AA293B"/>
    <w:rPr>
      <w:rFonts w:ascii="Arial" w:eastAsia="Calibri" w:hAnsi="Arial" w:cs="Arial"/>
      <w:color w:val="000000"/>
      <w:sz w:val="24"/>
      <w:szCs w:val="24"/>
      <w:lang w:val="es-ES" w:eastAsia="es-ES" w:bidi="ar-SA"/>
    </w:rPr>
  </w:style>
  <w:style w:type="character" w:customStyle="1" w:styleId="highlightedsearchterm">
    <w:name w:val="highlightedsearchterm"/>
    <w:rsid w:val="08AA293B"/>
    <w:rPr>
      <w:rFonts w:cs="Times New Roman"/>
    </w:rPr>
  </w:style>
  <w:style w:type="character" w:customStyle="1" w:styleId="CarCar21">
    <w:name w:val="Car Car21"/>
    <w:rsid w:val="08AA293B"/>
    <w:rPr>
      <w:rFonts w:ascii="Univers" w:hAnsi="Univers" w:cs="Times New Roman"/>
      <w:b/>
      <w:sz w:val="22"/>
      <w:lang w:val="es-ES_tradnl" w:eastAsia="es-ES" w:bidi="ar-SA"/>
    </w:rPr>
  </w:style>
  <w:style w:type="character" w:customStyle="1" w:styleId="CarCar13">
    <w:name w:val="Car Car13"/>
    <w:rsid w:val="08AA293B"/>
    <w:rPr>
      <w:rFonts w:ascii="Univers" w:hAnsi="Univers" w:cs="Times New Roman"/>
      <w:b/>
      <w:sz w:val="24"/>
      <w:lang w:val="es-ES_tradnl" w:eastAsia="es-ES" w:bidi="ar-SA"/>
    </w:rPr>
  </w:style>
  <w:style w:type="character" w:customStyle="1" w:styleId="CarCar24">
    <w:name w:val="Car Car24"/>
    <w:rsid w:val="08AA293B"/>
    <w:rPr>
      <w:rFonts w:ascii="Univers" w:hAnsi="Univers" w:cs="Times New Roman"/>
      <w:b/>
      <w:sz w:val="22"/>
      <w:lang w:val="es-ES_tradnl" w:eastAsia="es-ES" w:bidi="ar-SA"/>
    </w:rPr>
  </w:style>
  <w:style w:type="character" w:customStyle="1" w:styleId="CarCar18">
    <w:name w:val="Car Car18"/>
    <w:rsid w:val="08AA293B"/>
    <w:rPr>
      <w:rFonts w:ascii="Univers" w:hAnsi="Univers" w:cs="Times New Roman"/>
      <w:b/>
      <w:sz w:val="22"/>
      <w:lang w:val="es-ES_tradnl" w:eastAsia="es-ES" w:bidi="ar-SA"/>
    </w:rPr>
  </w:style>
  <w:style w:type="paragraph" w:customStyle="1" w:styleId="Textoindependiente212">
    <w:name w:val="Texto independiente 212"/>
    <w:basedOn w:val="Normal"/>
    <w:rsid w:val="08AA293B"/>
    <w:pPr>
      <w:overflowPunct w:val="0"/>
      <w:autoSpaceDE w:val="0"/>
      <w:autoSpaceDN w:val="0"/>
      <w:adjustRightInd w:val="0"/>
      <w:spacing w:after="120"/>
      <w:ind w:right="-568"/>
      <w:jc w:val="both"/>
      <w:textAlignment w:val="baseline"/>
    </w:pPr>
    <w:rPr>
      <w:rFonts w:ascii="Arial" w:eastAsia="Calibri" w:hAnsi="Arial"/>
      <w:sz w:val="24"/>
      <w:lang w:val="es-ES_tradnl"/>
    </w:rPr>
  </w:style>
  <w:style w:type="paragraph" w:styleId="Textonotaalfinal">
    <w:name w:val="endnote text"/>
    <w:basedOn w:val="Normal"/>
    <w:link w:val="TextonotaalfinalCar"/>
    <w:semiHidden/>
    <w:rsid w:val="08AA293B"/>
    <w:rPr>
      <w:rFonts w:ascii="Univers" w:hAnsi="Univers"/>
      <w:b/>
      <w:sz w:val="22"/>
      <w:lang w:val="es-ES_tradnl"/>
    </w:rPr>
  </w:style>
  <w:style w:type="paragraph" w:customStyle="1" w:styleId="Textodebloque1">
    <w:name w:val="Texto de bloque1"/>
    <w:basedOn w:val="Normal"/>
    <w:rsid w:val="08AA293B"/>
    <w:pPr>
      <w:overflowPunct w:val="0"/>
      <w:autoSpaceDE w:val="0"/>
      <w:autoSpaceDN w:val="0"/>
      <w:adjustRightInd w:val="0"/>
      <w:spacing w:before="240" w:after="240" w:line="360" w:lineRule="atLeast"/>
      <w:ind w:left="567" w:right="618"/>
      <w:jc w:val="both"/>
      <w:textAlignment w:val="baseline"/>
    </w:pPr>
    <w:rPr>
      <w:rFonts w:ascii="Arial" w:eastAsia="Calibri" w:hAnsi="Arial"/>
      <w:sz w:val="24"/>
      <w:lang w:val="es-ES_tradnl"/>
    </w:rPr>
  </w:style>
  <w:style w:type="character" w:customStyle="1" w:styleId="CarCar26">
    <w:name w:val="Car Car26"/>
    <w:rsid w:val="08AA293B"/>
    <w:rPr>
      <w:rFonts w:ascii="Univers" w:hAnsi="Univers" w:cs="Times New Roman"/>
      <w:sz w:val="24"/>
      <w:u w:val="single"/>
      <w:lang w:val="es-ES_tradnl" w:eastAsia="es-ES" w:bidi="ar-SA"/>
    </w:rPr>
  </w:style>
  <w:style w:type="character" w:customStyle="1" w:styleId="CarCar11">
    <w:name w:val="Car Car11"/>
    <w:rsid w:val="08AA293B"/>
    <w:rPr>
      <w:rFonts w:ascii="Arial" w:hAnsi="Arial" w:cs="Times New Roman"/>
      <w:b/>
      <w:sz w:val="24"/>
      <w:szCs w:val="24"/>
      <w:lang w:val="es-MX" w:eastAsia="es-ES" w:bidi="ar-SA"/>
    </w:rPr>
  </w:style>
  <w:style w:type="paragraph" w:customStyle="1" w:styleId="CharCharCarCarCarCarCarCarCarCar3CarCarCarCarCarCarCarCarCarCarCarCarCar1">
    <w:name w:val="Char Char Car Car Car Car Car Car Car Car3 Car Car Car Car Car Car Car Car Car Car Car Car Car1"/>
    <w:basedOn w:val="Normal"/>
    <w:rsid w:val="08AA293B"/>
    <w:pPr>
      <w:spacing w:after="160" w:line="240" w:lineRule="exact"/>
    </w:pPr>
    <w:rPr>
      <w:rFonts w:ascii="Tahoma" w:eastAsia="Calibri" w:hAnsi="Tahoma"/>
      <w:lang w:eastAsia="en-US"/>
    </w:rPr>
  </w:style>
  <w:style w:type="character" w:customStyle="1" w:styleId="CarCar10">
    <w:name w:val="Car Car10"/>
    <w:rsid w:val="08AA293B"/>
    <w:rPr>
      <w:rFonts w:ascii="Univers" w:hAnsi="Univers" w:cs="Times New Roman"/>
      <w:b/>
      <w:sz w:val="22"/>
      <w:lang w:val="es-ES_tradnl" w:eastAsia="es-ES" w:bidi="ar-SA"/>
    </w:rPr>
  </w:style>
  <w:style w:type="paragraph" w:customStyle="1" w:styleId="ecdefault">
    <w:name w:val="ec_default"/>
    <w:basedOn w:val="Normal"/>
    <w:rsid w:val="08AA293B"/>
    <w:pPr>
      <w:spacing w:before="100" w:beforeAutospacing="1" w:after="100" w:afterAutospacing="1"/>
    </w:pPr>
    <w:rPr>
      <w:rFonts w:eastAsia="Calibri"/>
      <w:sz w:val="24"/>
      <w:szCs w:val="24"/>
    </w:rPr>
  </w:style>
  <w:style w:type="paragraph" w:customStyle="1" w:styleId="Textoindependiente211">
    <w:name w:val="Texto independiente 211"/>
    <w:basedOn w:val="Normal"/>
    <w:rsid w:val="08AA293B"/>
    <w:pPr>
      <w:widowControl w:val="0"/>
      <w:overflowPunct w:val="0"/>
      <w:autoSpaceDE w:val="0"/>
      <w:autoSpaceDN w:val="0"/>
      <w:adjustRightInd w:val="0"/>
      <w:spacing w:line="360" w:lineRule="auto"/>
      <w:jc w:val="both"/>
      <w:textAlignment w:val="baseline"/>
    </w:pPr>
    <w:rPr>
      <w:rFonts w:ascii="Arial" w:eastAsia="Calibri" w:hAnsi="Arial"/>
      <w:sz w:val="22"/>
    </w:rPr>
  </w:style>
  <w:style w:type="character" w:customStyle="1" w:styleId="CarCar25">
    <w:name w:val="Car Car25"/>
    <w:locked/>
    <w:rsid w:val="08AA293B"/>
    <w:rPr>
      <w:rFonts w:ascii="Univers" w:hAnsi="Univers" w:cs="Times New Roman"/>
      <w:b/>
      <w:sz w:val="24"/>
      <w:u w:val="single"/>
      <w:lang w:val="es-ES_tradnl" w:eastAsia="es-ES" w:bidi="ar-SA"/>
    </w:rPr>
  </w:style>
  <w:style w:type="character" w:customStyle="1" w:styleId="Textoindependiente2Car1">
    <w:name w:val="Texto independiente 2 Car1"/>
    <w:semiHidden/>
    <w:locked/>
    <w:rsid w:val="08AA293B"/>
    <w:rPr>
      <w:rFonts w:cs="Times New Roman"/>
      <w:sz w:val="24"/>
      <w:szCs w:val="24"/>
    </w:rPr>
  </w:style>
  <w:style w:type="character" w:customStyle="1" w:styleId="CarCar150">
    <w:name w:val="Car Car15"/>
    <w:locked/>
    <w:rsid w:val="08AA293B"/>
    <w:rPr>
      <w:rFonts w:ascii="Arial" w:hAnsi="Arial" w:cs="Times New Roman"/>
      <w:sz w:val="24"/>
      <w:szCs w:val="24"/>
      <w:lang w:val="es-MX" w:eastAsia="es-ES" w:bidi="ar-SA"/>
    </w:rPr>
  </w:style>
  <w:style w:type="paragraph" w:customStyle="1" w:styleId="corte4fondoCar">
    <w:name w:val="corte4 fondo Car"/>
    <w:basedOn w:val="Normal"/>
    <w:rsid w:val="08AA293B"/>
    <w:pPr>
      <w:spacing w:line="360" w:lineRule="auto"/>
      <w:ind w:firstLine="709"/>
      <w:jc w:val="both"/>
    </w:pPr>
    <w:rPr>
      <w:rFonts w:ascii="Arial" w:eastAsia="Calibri" w:hAnsi="Arial"/>
      <w:sz w:val="30"/>
      <w:lang w:val="es-ES_tradnl" w:eastAsia="es-MX"/>
    </w:rPr>
  </w:style>
  <w:style w:type="paragraph" w:customStyle="1" w:styleId="corte5transcripcionCar">
    <w:name w:val="corte5 transcripcion Car"/>
    <w:basedOn w:val="Normal"/>
    <w:rsid w:val="08AA293B"/>
    <w:pPr>
      <w:spacing w:line="360" w:lineRule="auto"/>
      <w:ind w:left="709" w:right="709"/>
      <w:jc w:val="both"/>
    </w:pPr>
    <w:rPr>
      <w:rFonts w:ascii="Arial" w:eastAsia="Calibri" w:hAnsi="Arial"/>
      <w:b/>
      <w:i/>
      <w:sz w:val="30"/>
      <w:lang w:val="es-ES_tradnl" w:eastAsia="es-MX"/>
    </w:rPr>
  </w:style>
  <w:style w:type="paragraph" w:customStyle="1" w:styleId="CM16">
    <w:name w:val="CM16"/>
    <w:basedOn w:val="Default"/>
    <w:next w:val="Default"/>
    <w:rsid w:val="08AA293B"/>
    <w:pPr>
      <w:widowControl w:val="0"/>
      <w:spacing w:after="123"/>
    </w:pPr>
    <w:rPr>
      <w:rFonts w:eastAsia="Calibri"/>
    </w:rPr>
  </w:style>
  <w:style w:type="numbering" w:customStyle="1" w:styleId="Estilo2">
    <w:name w:val="Estilo2"/>
    <w:rsid w:val="08AA293B"/>
    <w:pPr>
      <w:numPr>
        <w:numId w:val="5"/>
      </w:numPr>
    </w:pPr>
  </w:style>
  <w:style w:type="paragraph" w:customStyle="1" w:styleId="Textoindependiente22">
    <w:name w:val="Texto independiente 22"/>
    <w:basedOn w:val="Normal"/>
    <w:rsid w:val="08AA293B"/>
    <w:pPr>
      <w:widowControl w:val="0"/>
      <w:overflowPunct w:val="0"/>
      <w:autoSpaceDE w:val="0"/>
      <w:autoSpaceDN w:val="0"/>
      <w:adjustRightInd w:val="0"/>
      <w:spacing w:line="360" w:lineRule="auto"/>
      <w:jc w:val="both"/>
      <w:textAlignment w:val="baseline"/>
    </w:pPr>
    <w:rPr>
      <w:rFonts w:ascii="Arial" w:hAnsi="Arial"/>
      <w:sz w:val="22"/>
    </w:rPr>
  </w:style>
  <w:style w:type="paragraph" w:customStyle="1" w:styleId="CharCharCarCarCarCarCarCarCarCar3CarCarCarCarCarCarCarCarCarCarCarCarCar3">
    <w:name w:val="Char Char Car Car Car Car Car Car Car Car3 Car Car Car Car Car Car Car Car Car Car Car Car Car3"/>
    <w:basedOn w:val="Normal"/>
    <w:rsid w:val="08AA293B"/>
    <w:pPr>
      <w:spacing w:after="160" w:line="240" w:lineRule="exact"/>
    </w:pPr>
    <w:rPr>
      <w:rFonts w:ascii="Tahoma" w:hAnsi="Tahoma"/>
      <w:lang w:eastAsia="en-US"/>
    </w:rPr>
  </w:style>
  <w:style w:type="paragraph" w:customStyle="1" w:styleId="Prrafodelista2">
    <w:name w:val="Párrafo de lista2"/>
    <w:basedOn w:val="Normal"/>
    <w:rsid w:val="08AA293B"/>
    <w:pPr>
      <w:spacing w:line="360" w:lineRule="auto"/>
      <w:ind w:left="720"/>
      <w:jc w:val="center"/>
    </w:pPr>
    <w:rPr>
      <w:rFonts w:ascii="Calibri" w:hAnsi="Calibri"/>
      <w:sz w:val="22"/>
      <w:szCs w:val="22"/>
      <w:lang w:val="es-MX" w:eastAsia="en-US"/>
    </w:rPr>
  </w:style>
  <w:style w:type="paragraph" w:customStyle="1" w:styleId="Textoindependiente23">
    <w:name w:val="Texto independiente 23"/>
    <w:basedOn w:val="Normal"/>
    <w:rsid w:val="08AA293B"/>
    <w:pPr>
      <w:widowControl w:val="0"/>
      <w:overflowPunct w:val="0"/>
      <w:autoSpaceDE w:val="0"/>
      <w:autoSpaceDN w:val="0"/>
      <w:adjustRightInd w:val="0"/>
      <w:spacing w:line="360" w:lineRule="auto"/>
      <w:jc w:val="both"/>
      <w:textAlignment w:val="baseline"/>
    </w:pPr>
    <w:rPr>
      <w:rFonts w:ascii="Arial" w:hAnsi="Arial"/>
      <w:sz w:val="22"/>
    </w:rPr>
  </w:style>
  <w:style w:type="paragraph" w:customStyle="1" w:styleId="CharCharCarCarCarCarCarCarCarCar3CarCarCarCarCarCarCarCarCarCarCarCarCar0">
    <w:name w:val="Char Char Car Car Car Car Car Car Car Car3 Car Car Car Car Car Car Car Car Car Car Car Car Car"/>
    <w:basedOn w:val="Normal"/>
    <w:rsid w:val="08AA293B"/>
    <w:pPr>
      <w:spacing w:after="160" w:line="240" w:lineRule="exact"/>
    </w:pPr>
    <w:rPr>
      <w:rFonts w:ascii="Tahoma" w:hAnsi="Tahoma"/>
      <w:lang w:eastAsia="en-US"/>
    </w:rPr>
  </w:style>
  <w:style w:type="character" w:styleId="nfasissutil">
    <w:name w:val="Subtle Emphasis"/>
    <w:qFormat/>
    <w:rsid w:val="08D966CA"/>
    <w:rPr>
      <w:i/>
      <w:iCs/>
      <w:color w:val="808080"/>
    </w:rPr>
  </w:style>
  <w:style w:type="character" w:styleId="nfasisintenso">
    <w:name w:val="Intense Emphasis"/>
    <w:qFormat/>
    <w:rsid w:val="08D966CA"/>
    <w:rPr>
      <w:b/>
      <w:bCs/>
      <w:i/>
      <w:iCs/>
      <w:color w:val="4F81BD"/>
    </w:rPr>
  </w:style>
  <w:style w:type="paragraph" w:styleId="Cita">
    <w:name w:val="Quote"/>
    <w:basedOn w:val="Normal"/>
    <w:next w:val="Normal"/>
    <w:link w:val="CitaCar"/>
    <w:qFormat/>
    <w:rsid w:val="08D966CA"/>
    <w:rPr>
      <w:i/>
      <w:iCs/>
      <w:color w:val="000000"/>
      <w:sz w:val="24"/>
      <w:szCs w:val="24"/>
    </w:rPr>
  </w:style>
  <w:style w:type="character" w:customStyle="1" w:styleId="CitaCar">
    <w:name w:val="Cita Car"/>
    <w:link w:val="Cita"/>
    <w:rsid w:val="08D966CA"/>
    <w:rPr>
      <w:i/>
      <w:iCs/>
      <w:color w:val="000000"/>
      <w:sz w:val="24"/>
      <w:szCs w:val="24"/>
      <w:lang w:val="es-ES" w:eastAsia="es-ES" w:bidi="ar-SA"/>
    </w:rPr>
  </w:style>
  <w:style w:type="character" w:styleId="Ttulodellibro">
    <w:name w:val="Book Title"/>
    <w:qFormat/>
    <w:rsid w:val="08D966CA"/>
    <w:rPr>
      <w:b/>
      <w:bCs/>
      <w:smallCaps/>
      <w:spacing w:val="5"/>
    </w:rPr>
  </w:style>
  <w:style w:type="character" w:styleId="Referenciaintensa">
    <w:name w:val="Intense Reference"/>
    <w:qFormat/>
    <w:rsid w:val="08D966CA"/>
    <w:rPr>
      <w:b/>
      <w:bCs/>
      <w:smallCaps/>
      <w:color w:val="C0504D"/>
      <w:spacing w:val="5"/>
      <w:u w:val="single"/>
    </w:rPr>
  </w:style>
  <w:style w:type="character" w:styleId="Referenciasutil">
    <w:name w:val="Subtle Reference"/>
    <w:qFormat/>
    <w:rsid w:val="08D966CA"/>
    <w:rPr>
      <w:smallCaps/>
      <w:color w:val="C0504D"/>
      <w:u w:val="single"/>
    </w:rPr>
  </w:style>
  <w:style w:type="paragraph" w:styleId="Citadestacada">
    <w:name w:val="Intense Quote"/>
    <w:basedOn w:val="Normal"/>
    <w:next w:val="Normal"/>
    <w:link w:val="CitadestacadaCar"/>
    <w:qFormat/>
    <w:rsid w:val="08D966CA"/>
    <w:pPr>
      <w:pBdr>
        <w:bottom w:val="single" w:sz="4" w:space="4" w:color="4F81BD"/>
      </w:pBdr>
      <w:spacing w:before="200" w:after="280"/>
      <w:ind w:left="936" w:right="936"/>
    </w:pPr>
    <w:rPr>
      <w:b/>
      <w:bCs/>
      <w:i/>
      <w:iCs/>
      <w:color w:val="4F81BD"/>
      <w:sz w:val="24"/>
      <w:szCs w:val="24"/>
    </w:rPr>
  </w:style>
  <w:style w:type="character" w:customStyle="1" w:styleId="CitadestacadaCar">
    <w:name w:val="Cita destacada Car"/>
    <w:link w:val="Citadestacada"/>
    <w:rsid w:val="08D966CA"/>
    <w:rPr>
      <w:b/>
      <w:bCs/>
      <w:i/>
      <w:iCs/>
      <w:color w:val="4F81BD"/>
      <w:sz w:val="24"/>
      <w:szCs w:val="24"/>
      <w:lang w:val="es-ES" w:eastAsia="es-ES" w:bidi="ar-SA"/>
    </w:rPr>
  </w:style>
  <w:style w:type="character" w:customStyle="1" w:styleId="CarCarCar7">
    <w:name w:val="Car Car Car7"/>
    <w:locked/>
    <w:rsid w:val="08D966CA"/>
    <w:rPr>
      <w:rFonts w:ascii="Calibri" w:eastAsia="Calibri" w:hAnsi="Calibri"/>
      <w:sz w:val="22"/>
      <w:szCs w:val="22"/>
      <w:lang w:val="es-MX" w:eastAsia="en-US" w:bidi="ar-SA"/>
    </w:rPr>
  </w:style>
  <w:style w:type="character" w:styleId="Nmerodelnea">
    <w:name w:val="line number"/>
    <w:basedOn w:val="Fuentedeprrafopredeter"/>
    <w:rsid w:val="08D966CA"/>
  </w:style>
  <w:style w:type="paragraph" w:styleId="Lista5">
    <w:name w:val="List 5"/>
    <w:basedOn w:val="Normal"/>
    <w:rsid w:val="087D6270"/>
    <w:pPr>
      <w:ind w:left="1415" w:hanging="283"/>
    </w:pPr>
  </w:style>
  <w:style w:type="character" w:customStyle="1" w:styleId="CarCarCar8">
    <w:name w:val="Car Car Car8"/>
    <w:semiHidden/>
    <w:rsid w:val="08615439"/>
    <w:rPr>
      <w:rFonts w:ascii="Courier New" w:hAnsi="Courier New"/>
      <w:szCs w:val="24"/>
      <w:lang w:val="es-ES" w:eastAsia="es-ES" w:bidi="ar-SA"/>
    </w:rPr>
  </w:style>
  <w:style w:type="character" w:customStyle="1" w:styleId="CarCarCar70">
    <w:name w:val="Car Car Car7"/>
    <w:semiHidden/>
    <w:rsid w:val="08615439"/>
    <w:rPr>
      <w:rFonts w:ascii="Tahoma" w:hAnsi="Tahoma" w:cs="Tahoma"/>
      <w:sz w:val="16"/>
      <w:szCs w:val="16"/>
      <w:lang w:val="es-ES" w:eastAsia="es-ES" w:bidi="ar-SA"/>
    </w:rPr>
  </w:style>
  <w:style w:type="character" w:customStyle="1" w:styleId="CarCarCar15">
    <w:name w:val="Car Car Car15"/>
    <w:rsid w:val="08615439"/>
    <w:rPr>
      <w:rFonts w:ascii="Univers" w:hAnsi="Univers"/>
      <w:b/>
      <w:sz w:val="22"/>
      <w:lang w:val="es-ES_tradnl" w:eastAsia="es-ES" w:bidi="ar-SA"/>
    </w:rPr>
  </w:style>
  <w:style w:type="character" w:customStyle="1" w:styleId="CarCarCar13">
    <w:name w:val="Car Car Car13"/>
    <w:semiHidden/>
    <w:rsid w:val="08615439"/>
    <w:rPr>
      <w:lang w:val="es-ES" w:eastAsia="es-ES" w:bidi="ar-SA"/>
    </w:rPr>
  </w:style>
  <w:style w:type="character" w:customStyle="1" w:styleId="CarCarCar21">
    <w:name w:val="Car Car Car21"/>
    <w:rsid w:val="08615439"/>
    <w:rPr>
      <w:rFonts w:ascii="Univers" w:hAnsi="Univers"/>
      <w:b/>
      <w:lang w:val="es-ES_tradnl" w:eastAsia="es-ES" w:bidi="ar-SA"/>
    </w:rPr>
  </w:style>
  <w:style w:type="character" w:customStyle="1" w:styleId="CarCarCar16">
    <w:name w:val="Car Car Car16"/>
    <w:rsid w:val="08615439"/>
    <w:rPr>
      <w:rFonts w:ascii="Univers" w:hAnsi="Univers"/>
      <w:b/>
      <w:sz w:val="24"/>
      <w:lang w:val="es-ES_tradnl" w:eastAsia="es-ES" w:bidi="ar-SA"/>
    </w:rPr>
  </w:style>
  <w:style w:type="character" w:customStyle="1" w:styleId="CarCarCar12">
    <w:name w:val="Car Car Car12"/>
    <w:rsid w:val="08615439"/>
    <w:rPr>
      <w:lang w:val="es-ES" w:eastAsia="es-ES" w:bidi="ar-SA"/>
    </w:rPr>
  </w:style>
  <w:style w:type="character" w:customStyle="1" w:styleId="CarCarCar9">
    <w:name w:val="Car Car Car9"/>
    <w:rsid w:val="08615439"/>
    <w:rPr>
      <w:rFonts w:ascii="Arial" w:hAnsi="Arial"/>
      <w:b/>
      <w:sz w:val="18"/>
      <w:lang w:val="es-MX" w:eastAsia="es-ES" w:bidi="ar-SA"/>
    </w:rPr>
  </w:style>
  <w:style w:type="character" w:customStyle="1" w:styleId="DefaultCarCarCar">
    <w:name w:val="Default Car Car Car"/>
    <w:locked/>
    <w:rsid w:val="08615439"/>
    <w:rPr>
      <w:rFonts w:ascii="Arial" w:hAnsi="Arial" w:cs="Arial"/>
      <w:color w:val="000000"/>
      <w:sz w:val="24"/>
      <w:szCs w:val="24"/>
      <w:lang w:val="es-ES" w:eastAsia="es-ES" w:bidi="ar-SA"/>
    </w:rPr>
  </w:style>
  <w:style w:type="character" w:customStyle="1" w:styleId="CarCarCar20">
    <w:name w:val="Car Car Car20"/>
    <w:rsid w:val="08615439"/>
    <w:rPr>
      <w:u w:val="single"/>
      <w:lang w:val="es-ES_tradnl" w:eastAsia="es-ES" w:bidi="ar-SA"/>
    </w:rPr>
  </w:style>
  <w:style w:type="character" w:customStyle="1" w:styleId="CarCarCar19">
    <w:name w:val="Car Car Car19"/>
    <w:rsid w:val="08615439"/>
    <w:rPr>
      <w:rFonts w:ascii="Univers" w:hAnsi="Univers"/>
      <w:b/>
      <w:sz w:val="28"/>
      <w:lang w:val="es-ES_tradnl" w:eastAsia="es-ES" w:bidi="ar-SA"/>
    </w:rPr>
  </w:style>
  <w:style w:type="character" w:customStyle="1" w:styleId="CarCarCar18">
    <w:name w:val="Car Car Car18"/>
    <w:rsid w:val="08615439"/>
    <w:rPr>
      <w:rFonts w:ascii="Univers" w:hAnsi="Univers"/>
      <w:b/>
      <w:sz w:val="28"/>
      <w:u w:val="single"/>
      <w:lang w:val="es-ES_tradnl" w:eastAsia="es-ES" w:bidi="ar-SA"/>
    </w:rPr>
  </w:style>
  <w:style w:type="character" w:customStyle="1" w:styleId="CarCarCar17">
    <w:name w:val="Car Car Car17"/>
    <w:rsid w:val="08615439"/>
    <w:rPr>
      <w:rFonts w:ascii="Univers" w:hAnsi="Univers"/>
      <w:b/>
      <w:u w:val="single"/>
      <w:lang w:val="es-ES" w:eastAsia="es-ES" w:bidi="ar-SA"/>
    </w:rPr>
  </w:style>
  <w:style w:type="character" w:customStyle="1" w:styleId="CarCarCar10">
    <w:name w:val="Car Car Car10"/>
    <w:rsid w:val="08615439"/>
    <w:rPr>
      <w:rFonts w:ascii="Arial" w:hAnsi="Arial"/>
      <w:sz w:val="18"/>
      <w:szCs w:val="24"/>
      <w:lang w:val="es-MX" w:eastAsia="es-ES" w:bidi="ar-SA"/>
    </w:rPr>
  </w:style>
  <w:style w:type="character" w:customStyle="1" w:styleId="CarCarCar5">
    <w:name w:val="Car Car Car5"/>
    <w:semiHidden/>
    <w:rsid w:val="08615439"/>
    <w:rPr>
      <w:lang w:val="es-ES" w:eastAsia="es-ES" w:bidi="ar-SA"/>
    </w:rPr>
  </w:style>
  <w:style w:type="character" w:customStyle="1" w:styleId="CarCarCar3">
    <w:name w:val="Car Car Car3"/>
    <w:semiHidden/>
    <w:rsid w:val="08615439"/>
    <w:rPr>
      <w:b/>
      <w:bCs/>
      <w:lang w:val="es-ES" w:eastAsia="es-ES" w:bidi="ar-SA"/>
    </w:rPr>
  </w:style>
  <w:style w:type="character" w:customStyle="1" w:styleId="CarCarCar6">
    <w:name w:val="Car Car Car6"/>
    <w:semiHidden/>
    <w:rsid w:val="08615439"/>
    <w:rPr>
      <w:rFonts w:ascii="Tahoma" w:hAnsi="Tahoma" w:cs="Tahoma"/>
      <w:lang w:val="es-ES" w:eastAsia="es-ES" w:bidi="ar-SA"/>
    </w:rPr>
  </w:style>
  <w:style w:type="character" w:customStyle="1" w:styleId="CarCarCar14">
    <w:name w:val="Car Car Car14"/>
    <w:rsid w:val="08615439"/>
    <w:rPr>
      <w:rFonts w:ascii="Arial" w:hAnsi="Arial"/>
      <w:sz w:val="18"/>
      <w:lang w:val="es-MX" w:eastAsia="es-ES" w:bidi="ar-SA"/>
    </w:rPr>
  </w:style>
  <w:style w:type="character" w:customStyle="1" w:styleId="CarCarCar11">
    <w:name w:val="Car Car Car11"/>
    <w:rsid w:val="08615439"/>
    <w:rPr>
      <w:b/>
      <w:sz w:val="24"/>
      <w:lang w:val="es-ES" w:eastAsia="es-ES" w:bidi="ar-SA"/>
    </w:rPr>
  </w:style>
  <w:style w:type="character" w:customStyle="1" w:styleId="CarCarCar4">
    <w:name w:val="Car Car Car4"/>
    <w:rsid w:val="08615439"/>
    <w:rPr>
      <w:lang w:val="es-ES" w:eastAsia="es-ES" w:bidi="ar-SA"/>
    </w:rPr>
  </w:style>
  <w:style w:type="character" w:customStyle="1" w:styleId="CarCarCar2">
    <w:name w:val="Car Car Car2"/>
    <w:rsid w:val="08615439"/>
    <w:rPr>
      <w:rFonts w:ascii="Arial" w:hAnsi="Arial"/>
      <w:b/>
      <w:sz w:val="24"/>
      <w:szCs w:val="24"/>
      <w:lang w:val="es-ES" w:eastAsia="es-ES" w:bidi="ar-SA"/>
    </w:rPr>
  </w:style>
  <w:style w:type="paragraph" w:customStyle="1" w:styleId="TableParagraph">
    <w:name w:val="Table Paragraph"/>
    <w:basedOn w:val="Normal"/>
    <w:uiPriority w:val="1"/>
    <w:qFormat/>
    <w:rsid w:val="00B2034F"/>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955">
      <w:bodyDiv w:val="1"/>
      <w:marLeft w:val="0"/>
      <w:marRight w:val="0"/>
      <w:marTop w:val="0"/>
      <w:marBottom w:val="0"/>
      <w:divBdr>
        <w:top w:val="none" w:sz="0" w:space="0" w:color="auto"/>
        <w:left w:val="none" w:sz="0" w:space="0" w:color="auto"/>
        <w:bottom w:val="none" w:sz="0" w:space="0" w:color="auto"/>
        <w:right w:val="none" w:sz="0" w:space="0" w:color="auto"/>
      </w:divBdr>
    </w:div>
    <w:div w:id="167715168">
      <w:bodyDiv w:val="1"/>
      <w:marLeft w:val="0"/>
      <w:marRight w:val="0"/>
      <w:marTop w:val="0"/>
      <w:marBottom w:val="0"/>
      <w:divBdr>
        <w:top w:val="none" w:sz="0" w:space="0" w:color="auto"/>
        <w:left w:val="none" w:sz="0" w:space="0" w:color="auto"/>
        <w:bottom w:val="none" w:sz="0" w:space="0" w:color="auto"/>
        <w:right w:val="none" w:sz="0" w:space="0" w:color="auto"/>
      </w:divBdr>
    </w:div>
    <w:div w:id="237401728">
      <w:bodyDiv w:val="1"/>
      <w:marLeft w:val="0"/>
      <w:marRight w:val="0"/>
      <w:marTop w:val="0"/>
      <w:marBottom w:val="0"/>
      <w:divBdr>
        <w:top w:val="none" w:sz="0" w:space="0" w:color="auto"/>
        <w:left w:val="none" w:sz="0" w:space="0" w:color="auto"/>
        <w:bottom w:val="none" w:sz="0" w:space="0" w:color="auto"/>
        <w:right w:val="none" w:sz="0" w:space="0" w:color="auto"/>
      </w:divBdr>
    </w:div>
    <w:div w:id="327055609">
      <w:bodyDiv w:val="1"/>
      <w:marLeft w:val="0"/>
      <w:marRight w:val="0"/>
      <w:marTop w:val="0"/>
      <w:marBottom w:val="0"/>
      <w:divBdr>
        <w:top w:val="none" w:sz="0" w:space="0" w:color="auto"/>
        <w:left w:val="none" w:sz="0" w:space="0" w:color="auto"/>
        <w:bottom w:val="none" w:sz="0" w:space="0" w:color="auto"/>
        <w:right w:val="none" w:sz="0" w:space="0" w:color="auto"/>
      </w:divBdr>
    </w:div>
    <w:div w:id="331222469">
      <w:bodyDiv w:val="1"/>
      <w:marLeft w:val="0"/>
      <w:marRight w:val="0"/>
      <w:marTop w:val="0"/>
      <w:marBottom w:val="0"/>
      <w:divBdr>
        <w:top w:val="none" w:sz="0" w:space="0" w:color="auto"/>
        <w:left w:val="none" w:sz="0" w:space="0" w:color="auto"/>
        <w:bottom w:val="none" w:sz="0" w:space="0" w:color="auto"/>
        <w:right w:val="none" w:sz="0" w:space="0" w:color="auto"/>
      </w:divBdr>
    </w:div>
    <w:div w:id="343214667">
      <w:bodyDiv w:val="1"/>
      <w:marLeft w:val="0"/>
      <w:marRight w:val="0"/>
      <w:marTop w:val="0"/>
      <w:marBottom w:val="0"/>
      <w:divBdr>
        <w:top w:val="none" w:sz="0" w:space="0" w:color="auto"/>
        <w:left w:val="none" w:sz="0" w:space="0" w:color="auto"/>
        <w:bottom w:val="none" w:sz="0" w:space="0" w:color="auto"/>
        <w:right w:val="none" w:sz="0" w:space="0" w:color="auto"/>
      </w:divBdr>
    </w:div>
    <w:div w:id="733042293">
      <w:bodyDiv w:val="1"/>
      <w:marLeft w:val="0"/>
      <w:marRight w:val="0"/>
      <w:marTop w:val="0"/>
      <w:marBottom w:val="0"/>
      <w:divBdr>
        <w:top w:val="none" w:sz="0" w:space="0" w:color="auto"/>
        <w:left w:val="none" w:sz="0" w:space="0" w:color="auto"/>
        <w:bottom w:val="none" w:sz="0" w:space="0" w:color="auto"/>
        <w:right w:val="none" w:sz="0" w:space="0" w:color="auto"/>
      </w:divBdr>
    </w:div>
    <w:div w:id="783309407">
      <w:bodyDiv w:val="1"/>
      <w:marLeft w:val="0"/>
      <w:marRight w:val="0"/>
      <w:marTop w:val="0"/>
      <w:marBottom w:val="0"/>
      <w:divBdr>
        <w:top w:val="none" w:sz="0" w:space="0" w:color="auto"/>
        <w:left w:val="none" w:sz="0" w:space="0" w:color="auto"/>
        <w:bottom w:val="none" w:sz="0" w:space="0" w:color="auto"/>
        <w:right w:val="none" w:sz="0" w:space="0" w:color="auto"/>
      </w:divBdr>
    </w:div>
    <w:div w:id="875772005">
      <w:bodyDiv w:val="1"/>
      <w:marLeft w:val="0"/>
      <w:marRight w:val="0"/>
      <w:marTop w:val="0"/>
      <w:marBottom w:val="0"/>
      <w:divBdr>
        <w:top w:val="none" w:sz="0" w:space="0" w:color="auto"/>
        <w:left w:val="none" w:sz="0" w:space="0" w:color="auto"/>
        <w:bottom w:val="none" w:sz="0" w:space="0" w:color="auto"/>
        <w:right w:val="none" w:sz="0" w:space="0" w:color="auto"/>
      </w:divBdr>
    </w:div>
    <w:div w:id="1042630640">
      <w:bodyDiv w:val="1"/>
      <w:marLeft w:val="0"/>
      <w:marRight w:val="0"/>
      <w:marTop w:val="0"/>
      <w:marBottom w:val="0"/>
      <w:divBdr>
        <w:top w:val="none" w:sz="0" w:space="0" w:color="auto"/>
        <w:left w:val="none" w:sz="0" w:space="0" w:color="auto"/>
        <w:bottom w:val="none" w:sz="0" w:space="0" w:color="auto"/>
        <w:right w:val="none" w:sz="0" w:space="0" w:color="auto"/>
      </w:divBdr>
    </w:div>
    <w:div w:id="1236624956">
      <w:bodyDiv w:val="1"/>
      <w:marLeft w:val="0"/>
      <w:marRight w:val="0"/>
      <w:marTop w:val="0"/>
      <w:marBottom w:val="0"/>
      <w:divBdr>
        <w:top w:val="none" w:sz="0" w:space="0" w:color="auto"/>
        <w:left w:val="none" w:sz="0" w:space="0" w:color="auto"/>
        <w:bottom w:val="none" w:sz="0" w:space="0" w:color="auto"/>
        <w:right w:val="none" w:sz="0" w:space="0" w:color="auto"/>
      </w:divBdr>
    </w:div>
    <w:div w:id="1244998300">
      <w:bodyDiv w:val="1"/>
      <w:marLeft w:val="0"/>
      <w:marRight w:val="0"/>
      <w:marTop w:val="0"/>
      <w:marBottom w:val="0"/>
      <w:divBdr>
        <w:top w:val="none" w:sz="0" w:space="0" w:color="auto"/>
        <w:left w:val="none" w:sz="0" w:space="0" w:color="auto"/>
        <w:bottom w:val="none" w:sz="0" w:space="0" w:color="auto"/>
        <w:right w:val="none" w:sz="0" w:space="0" w:color="auto"/>
      </w:divBdr>
    </w:div>
    <w:div w:id="1307932431">
      <w:bodyDiv w:val="1"/>
      <w:marLeft w:val="0"/>
      <w:marRight w:val="0"/>
      <w:marTop w:val="0"/>
      <w:marBottom w:val="0"/>
      <w:divBdr>
        <w:top w:val="none" w:sz="0" w:space="0" w:color="auto"/>
        <w:left w:val="none" w:sz="0" w:space="0" w:color="auto"/>
        <w:bottom w:val="none" w:sz="0" w:space="0" w:color="auto"/>
        <w:right w:val="none" w:sz="0" w:space="0" w:color="auto"/>
      </w:divBdr>
    </w:div>
    <w:div w:id="1459839213">
      <w:bodyDiv w:val="1"/>
      <w:marLeft w:val="0"/>
      <w:marRight w:val="0"/>
      <w:marTop w:val="0"/>
      <w:marBottom w:val="0"/>
      <w:divBdr>
        <w:top w:val="none" w:sz="0" w:space="0" w:color="auto"/>
        <w:left w:val="none" w:sz="0" w:space="0" w:color="auto"/>
        <w:bottom w:val="none" w:sz="0" w:space="0" w:color="auto"/>
        <w:right w:val="none" w:sz="0" w:space="0" w:color="auto"/>
      </w:divBdr>
    </w:div>
    <w:div w:id="1531801992">
      <w:bodyDiv w:val="1"/>
      <w:marLeft w:val="0"/>
      <w:marRight w:val="0"/>
      <w:marTop w:val="0"/>
      <w:marBottom w:val="0"/>
      <w:divBdr>
        <w:top w:val="none" w:sz="0" w:space="0" w:color="auto"/>
        <w:left w:val="none" w:sz="0" w:space="0" w:color="auto"/>
        <w:bottom w:val="none" w:sz="0" w:space="0" w:color="auto"/>
        <w:right w:val="none" w:sz="0" w:space="0" w:color="auto"/>
      </w:divBdr>
    </w:div>
    <w:div w:id="1700200917">
      <w:bodyDiv w:val="1"/>
      <w:marLeft w:val="0"/>
      <w:marRight w:val="0"/>
      <w:marTop w:val="0"/>
      <w:marBottom w:val="0"/>
      <w:divBdr>
        <w:top w:val="none" w:sz="0" w:space="0" w:color="auto"/>
        <w:left w:val="none" w:sz="0" w:space="0" w:color="auto"/>
        <w:bottom w:val="none" w:sz="0" w:space="0" w:color="auto"/>
        <w:right w:val="none" w:sz="0" w:space="0" w:color="auto"/>
      </w:divBdr>
    </w:div>
    <w:div w:id="1984575380">
      <w:bodyDiv w:val="1"/>
      <w:marLeft w:val="0"/>
      <w:marRight w:val="0"/>
      <w:marTop w:val="0"/>
      <w:marBottom w:val="0"/>
      <w:divBdr>
        <w:top w:val="none" w:sz="0" w:space="0" w:color="auto"/>
        <w:left w:val="none" w:sz="0" w:space="0" w:color="auto"/>
        <w:bottom w:val="none" w:sz="0" w:space="0" w:color="auto"/>
        <w:right w:val="none" w:sz="0" w:space="0" w:color="auto"/>
      </w:divBdr>
    </w:div>
    <w:div w:id="20512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SUMARIO%20(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763B-6091-4D84-A229-E48C6293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SUMARIO (MODELO)</Template>
  <TotalTime>0</TotalTime>
  <Pages>24</Pages>
  <Words>6374</Words>
  <Characters>35058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MMMMM</vt:lpstr>
    </vt:vector>
  </TitlesOfParts>
  <Company>Talleres Gráficos del Sudeste</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MMMMM</dc:title>
  <dc:creator>.</dc:creator>
  <cp:lastModifiedBy>Lesly Pantoja</cp:lastModifiedBy>
  <cp:revision>2</cp:revision>
  <cp:lastPrinted>2014-11-25T22:04:00Z</cp:lastPrinted>
  <dcterms:created xsi:type="dcterms:W3CDTF">2020-11-23T19:31:00Z</dcterms:created>
  <dcterms:modified xsi:type="dcterms:W3CDTF">2020-11-23T19:31:00Z</dcterms:modified>
</cp:coreProperties>
</file>