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54" w:rsidRPr="0058373A" w:rsidRDefault="001F56B6" w:rsidP="0058373A">
      <w:pPr>
        <w:pStyle w:val="Ttulo"/>
        <w:spacing w:after="0" w:line="360" w:lineRule="auto"/>
        <w:jc w:val="both"/>
        <w:rPr>
          <w:rFonts w:cs="Arial"/>
          <w:sz w:val="20"/>
        </w:rPr>
      </w:pPr>
      <w:bookmarkStart w:id="0" w:name="_GoBack"/>
      <w:bookmarkEnd w:id="0"/>
      <w:r>
        <w:rPr>
          <w:rFonts w:cs="Arial"/>
          <w:sz w:val="20"/>
        </w:rPr>
        <w:t xml:space="preserve">XVII.- </w:t>
      </w:r>
      <w:r w:rsidR="007B3F54" w:rsidRPr="0058373A">
        <w:rPr>
          <w:rFonts w:cs="Arial"/>
          <w:sz w:val="20"/>
        </w:rPr>
        <w:t>LEY DE INGRESOS DEL MUNICIPIO DE</w:t>
      </w:r>
      <w:r w:rsidR="00425CE9" w:rsidRPr="0058373A">
        <w:rPr>
          <w:rFonts w:cs="Arial"/>
          <w:sz w:val="20"/>
        </w:rPr>
        <w:t xml:space="preserve"> </w:t>
      </w:r>
      <w:r w:rsidR="00821C8E" w:rsidRPr="0058373A">
        <w:rPr>
          <w:rFonts w:cs="Arial"/>
          <w:sz w:val="20"/>
        </w:rPr>
        <w:t>CHANKOM</w:t>
      </w:r>
      <w:r w:rsidR="00BD1BBE" w:rsidRPr="0058373A">
        <w:rPr>
          <w:rFonts w:cs="Arial"/>
          <w:sz w:val="20"/>
        </w:rPr>
        <w:t>,</w:t>
      </w:r>
      <w:r w:rsidR="00821C8E" w:rsidRPr="0058373A">
        <w:rPr>
          <w:rFonts w:cs="Arial"/>
          <w:sz w:val="20"/>
        </w:rPr>
        <w:t xml:space="preserve"> </w:t>
      </w:r>
      <w:r w:rsidR="00425CE9" w:rsidRPr="0058373A">
        <w:rPr>
          <w:rFonts w:cs="Arial"/>
          <w:sz w:val="20"/>
        </w:rPr>
        <w:t>YU</w:t>
      </w:r>
      <w:r w:rsidR="007B3F54" w:rsidRPr="0058373A">
        <w:rPr>
          <w:rFonts w:cs="Arial"/>
          <w:sz w:val="20"/>
        </w:rPr>
        <w:t>CATÁN</w:t>
      </w:r>
      <w:r w:rsidR="00BD1BBE" w:rsidRPr="0058373A">
        <w:rPr>
          <w:rFonts w:cs="Arial"/>
          <w:sz w:val="20"/>
        </w:rPr>
        <w:t xml:space="preserve">, </w:t>
      </w:r>
      <w:r w:rsidR="007B3F54" w:rsidRPr="0058373A">
        <w:rPr>
          <w:rFonts w:cs="Arial"/>
          <w:sz w:val="20"/>
        </w:rPr>
        <w:t xml:space="preserve">PARA EL EJERCICIO FISCAL </w:t>
      </w:r>
      <w:r w:rsidR="00FA25E7" w:rsidRPr="0058373A">
        <w:rPr>
          <w:rFonts w:cs="Arial"/>
          <w:sz w:val="20"/>
        </w:rPr>
        <w:t>202</w:t>
      </w:r>
      <w:r w:rsidR="00B21EDE" w:rsidRPr="0058373A">
        <w:rPr>
          <w:rFonts w:cs="Arial"/>
          <w:sz w:val="20"/>
        </w:rPr>
        <w:t>3</w:t>
      </w:r>
      <w:r w:rsidR="00BD1BBE" w:rsidRPr="0058373A">
        <w:rPr>
          <w:rFonts w:cs="Arial"/>
          <w:sz w:val="20"/>
        </w:rPr>
        <w:t xml:space="preserve">: </w:t>
      </w:r>
    </w:p>
    <w:p w:rsidR="007B3F54" w:rsidRPr="0058373A" w:rsidRDefault="007B3F54" w:rsidP="0058373A">
      <w:pPr>
        <w:spacing w:line="360" w:lineRule="auto"/>
        <w:jc w:val="center"/>
        <w:rPr>
          <w:rFonts w:ascii="Arial" w:hAnsi="Arial" w:cs="Arial"/>
          <w:b/>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PRIMERO</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DISPOSICIONES GENERALES</w:t>
      </w:r>
    </w:p>
    <w:p w:rsidR="003A2D5A" w:rsidRPr="0058373A" w:rsidRDefault="003A2D5A" w:rsidP="0058373A">
      <w:pPr>
        <w:widowControl/>
        <w:adjustRightInd w:val="0"/>
        <w:spacing w:line="360" w:lineRule="auto"/>
        <w:jc w:val="center"/>
        <w:rPr>
          <w:rFonts w:ascii="Arial" w:hAnsi="Arial" w:cs="Arial"/>
          <w:b/>
          <w:bCs/>
          <w:lang w:val="es-MX" w:eastAsia="es-MX"/>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la Naturaleza y el Objeto de la Ley</w:t>
      </w:r>
    </w:p>
    <w:p w:rsidR="00BD1BBE" w:rsidRPr="0058373A" w:rsidRDefault="00BD1BBE" w:rsidP="0058373A">
      <w:pPr>
        <w:widowControl/>
        <w:adjustRightInd w:val="0"/>
        <w:spacing w:line="360" w:lineRule="auto"/>
        <w:jc w:val="center"/>
        <w:rPr>
          <w:rFonts w:ascii="Arial" w:hAnsi="Arial" w:cs="Arial"/>
          <w:b/>
          <w:bCs/>
          <w:lang w:val="es-MX" w:eastAsia="es-MX"/>
        </w:rPr>
      </w:pPr>
    </w:p>
    <w:p w:rsidR="003A2D5A" w:rsidRPr="0058373A" w:rsidRDefault="003A2D5A"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 </w:t>
      </w:r>
      <w:r w:rsidRPr="0058373A">
        <w:rPr>
          <w:rFonts w:ascii="Arial" w:hAnsi="Arial" w:cs="Arial"/>
          <w:lang w:val="es-MX" w:eastAsia="es-MX"/>
        </w:rPr>
        <w:t xml:space="preserve">La presente Ley es de orden público y de interés social, y tiene por objeto establecer los ingresos que percibirá la Hacienda Pública del Ayuntamiento de Chankom, Yucatán, a través de su Tesorería Municipal, durante el ejercicio fiscal del año </w:t>
      </w:r>
      <w:r w:rsidR="00FA25E7" w:rsidRPr="0058373A">
        <w:rPr>
          <w:rFonts w:ascii="Arial" w:hAnsi="Arial" w:cs="Arial"/>
          <w:lang w:val="es-MX" w:eastAsia="es-MX"/>
        </w:rPr>
        <w:t>202</w:t>
      </w:r>
      <w:r w:rsidR="00B21EDE" w:rsidRPr="0058373A">
        <w:rPr>
          <w:rFonts w:ascii="Arial" w:hAnsi="Arial" w:cs="Arial"/>
          <w:lang w:val="es-MX" w:eastAsia="es-MX"/>
        </w:rPr>
        <w:t>3</w:t>
      </w:r>
      <w:r w:rsidR="009871FA" w:rsidRPr="0058373A">
        <w:rPr>
          <w:rFonts w:ascii="Arial" w:hAnsi="Arial" w:cs="Arial"/>
          <w:lang w:val="es-MX" w:eastAsia="es-MX"/>
        </w:rPr>
        <w:t>.</w:t>
      </w:r>
    </w:p>
    <w:p w:rsidR="003A2D5A" w:rsidRPr="0058373A" w:rsidRDefault="003A2D5A" w:rsidP="0058373A">
      <w:pPr>
        <w:widowControl/>
        <w:adjustRightInd w:val="0"/>
        <w:spacing w:line="360" w:lineRule="auto"/>
        <w:jc w:val="both"/>
        <w:rPr>
          <w:rFonts w:ascii="Arial" w:hAnsi="Arial" w:cs="Arial"/>
          <w:lang w:val="es-MX" w:eastAsia="es-MX"/>
        </w:rPr>
      </w:pPr>
    </w:p>
    <w:p w:rsidR="003A2D5A" w:rsidRPr="0058373A" w:rsidRDefault="003A2D5A"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 </w:t>
      </w:r>
      <w:r w:rsidRPr="0058373A">
        <w:rPr>
          <w:rFonts w:ascii="Arial" w:hAnsi="Arial" w:cs="Arial"/>
          <w:lang w:val="es-MX" w:eastAsia="es-MX"/>
        </w:rPr>
        <w:t xml:space="preserve">Las personas domiciliadas dentro del Municipio de Chankom, Yucatán o fuera de ellos que tuvieren bienes en su territorio o celebren actos que surtan efectos en el mismo, están obligados a contribuir para los gastos públicos de la manera que disponga la presente Ley, así como la Ley </w:t>
      </w:r>
      <w:r w:rsidR="00DE493D">
        <w:rPr>
          <w:rFonts w:ascii="Arial" w:hAnsi="Arial" w:cs="Arial"/>
          <w:lang w:val="es-MX" w:eastAsia="es-MX"/>
        </w:rPr>
        <w:t>de Hacienda del Municipio de Chankom,</w:t>
      </w:r>
      <w:r w:rsidRPr="0058373A">
        <w:rPr>
          <w:rFonts w:ascii="Arial" w:hAnsi="Arial" w:cs="Arial"/>
          <w:lang w:val="es-MX" w:eastAsia="es-MX"/>
        </w:rPr>
        <w:t xml:space="preserve"> Yucatán, el Código Fiscal del Estado de Yucatán y los demás ordenamientos fiscales de carácter local y federal.</w:t>
      </w:r>
    </w:p>
    <w:p w:rsidR="009459E6" w:rsidRPr="0058373A" w:rsidRDefault="009459E6" w:rsidP="0058373A">
      <w:pPr>
        <w:widowControl/>
        <w:adjustRightInd w:val="0"/>
        <w:spacing w:line="360" w:lineRule="auto"/>
        <w:jc w:val="both"/>
        <w:rPr>
          <w:rFonts w:ascii="Arial" w:hAnsi="Arial" w:cs="Arial"/>
          <w:lang w:val="es-MX" w:eastAsia="es-MX"/>
        </w:rPr>
      </w:pPr>
    </w:p>
    <w:p w:rsidR="007B3F54" w:rsidRPr="002C3A30" w:rsidRDefault="003A2D5A" w:rsidP="002C3A30">
      <w:pPr>
        <w:spacing w:line="360" w:lineRule="auto"/>
        <w:jc w:val="both"/>
        <w:rPr>
          <w:rFonts w:ascii="Arial" w:hAnsi="Arial" w:cs="Arial"/>
        </w:rPr>
      </w:pPr>
      <w:r w:rsidRPr="0058373A">
        <w:rPr>
          <w:rFonts w:ascii="Arial" w:hAnsi="Arial" w:cs="Arial"/>
          <w:b/>
          <w:bCs/>
          <w:lang w:val="es-MX" w:eastAsia="es-MX"/>
        </w:rPr>
        <w:t xml:space="preserve">Artículo 3.- </w:t>
      </w:r>
      <w:r w:rsidRPr="0058373A">
        <w:rPr>
          <w:rFonts w:ascii="Arial" w:hAnsi="Arial" w:cs="Arial"/>
          <w:lang w:val="es-MX" w:eastAsia="es-MX"/>
        </w:rPr>
        <w:t xml:space="preserve">Los ingresos que se recauden por los conceptos señalados en la presente Ley, se destinarán a sufragar los gastos públicos establecidos y autorizados en el Presupuesto de Egresos del Municipio de Chankom, Yucatán, así como en lo dispuesto </w:t>
      </w:r>
      <w:r w:rsidR="008B71DD" w:rsidRPr="008B71DD">
        <w:rPr>
          <w:rFonts w:ascii="Arial" w:hAnsi="Arial" w:cs="Arial"/>
          <w:lang w:val="es-MX" w:eastAsia="es-MX"/>
        </w:rPr>
        <w:t xml:space="preserve">en </w:t>
      </w:r>
      <w:r w:rsidR="002C3A30" w:rsidRPr="008B71DD">
        <w:rPr>
          <w:rFonts w:ascii="Arial" w:hAnsi="Arial" w:cs="Arial"/>
        </w:rPr>
        <w:t xml:space="preserve">los ordenamientos fiscales de carácter local y federal, </w:t>
      </w:r>
      <w:r w:rsidRPr="008B71DD">
        <w:rPr>
          <w:rFonts w:ascii="Arial" w:hAnsi="Arial" w:cs="Arial"/>
          <w:lang w:val="es-MX" w:eastAsia="es-MX"/>
        </w:rPr>
        <w:t>y en las leyes en que se fundamenten.</w:t>
      </w:r>
    </w:p>
    <w:p w:rsidR="003A2D5A" w:rsidRPr="0058373A" w:rsidRDefault="003A2D5A" w:rsidP="0058373A">
      <w:pPr>
        <w:widowControl/>
        <w:adjustRightInd w:val="0"/>
        <w:spacing w:line="360" w:lineRule="auto"/>
        <w:rPr>
          <w:rFonts w:ascii="Arial" w:hAnsi="Arial" w:cs="Arial"/>
          <w:b/>
          <w:bCs/>
          <w:lang w:val="es-MX" w:eastAsia="es-MX"/>
        </w:rPr>
      </w:pP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3A2D5A" w:rsidRPr="0058373A" w:rsidRDefault="003A2D5A"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los Conceptos de Ingresos y su Pronóstico</w:t>
      </w:r>
    </w:p>
    <w:p w:rsidR="003A2D5A" w:rsidRPr="0058373A" w:rsidRDefault="003A2D5A" w:rsidP="0058373A">
      <w:pPr>
        <w:widowControl/>
        <w:adjustRightInd w:val="0"/>
        <w:spacing w:line="360" w:lineRule="auto"/>
        <w:jc w:val="center"/>
        <w:rPr>
          <w:rFonts w:ascii="Arial" w:hAnsi="Arial" w:cs="Arial"/>
          <w:b/>
          <w:bCs/>
          <w:lang w:val="es-MX" w:eastAsia="es-MX"/>
        </w:rPr>
      </w:pPr>
    </w:p>
    <w:p w:rsidR="003A2D5A" w:rsidRPr="0058373A" w:rsidRDefault="003A2D5A" w:rsidP="008B71DD">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 </w:t>
      </w:r>
      <w:r w:rsidRPr="0058373A">
        <w:rPr>
          <w:rFonts w:ascii="Arial" w:hAnsi="Arial" w:cs="Arial"/>
          <w:lang w:val="es-MX" w:eastAsia="es-MX"/>
        </w:rPr>
        <w:t>Los conceptos por los que la Hacienda Pública del Municipio de Chankom, Yucatán, percibirá ingresos, serán los siguientes:</w:t>
      </w:r>
    </w:p>
    <w:p w:rsidR="00A75559" w:rsidRPr="0058373A" w:rsidRDefault="00A75559" w:rsidP="0058373A">
      <w:pPr>
        <w:widowControl/>
        <w:adjustRightInd w:val="0"/>
        <w:spacing w:line="360" w:lineRule="auto"/>
        <w:rPr>
          <w:rFonts w:ascii="Arial" w:hAnsi="Arial" w:cs="Arial"/>
          <w:lang w:val="es-MX" w:eastAsia="es-MX"/>
        </w:rPr>
      </w:pP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Impuestos;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Contribuciones Especiales;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Derechos;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lastRenderedPageBreak/>
        <w:t xml:space="preserve">IV.- </w:t>
      </w:r>
      <w:r w:rsidRPr="0058373A">
        <w:rPr>
          <w:rFonts w:ascii="Arial" w:hAnsi="Arial" w:cs="Arial"/>
          <w:lang w:val="es-MX" w:eastAsia="es-MX"/>
        </w:rPr>
        <w:t>Productos;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 </w:t>
      </w:r>
      <w:r w:rsidRPr="0058373A">
        <w:rPr>
          <w:rFonts w:ascii="Arial" w:hAnsi="Arial" w:cs="Arial"/>
          <w:lang w:val="es-MX" w:eastAsia="es-MX"/>
        </w:rPr>
        <w:t>Aprovechamientos;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 </w:t>
      </w:r>
      <w:r w:rsidRPr="0058373A">
        <w:rPr>
          <w:rFonts w:ascii="Arial" w:hAnsi="Arial" w:cs="Arial"/>
          <w:lang w:val="es-MX" w:eastAsia="es-MX"/>
        </w:rPr>
        <w:t>Participaciones Federales y Estatales</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 </w:t>
      </w:r>
      <w:r w:rsidRPr="0058373A">
        <w:rPr>
          <w:rFonts w:ascii="Arial" w:hAnsi="Arial" w:cs="Arial"/>
          <w:lang w:val="es-MX" w:eastAsia="es-MX"/>
        </w:rPr>
        <w:t>y Aportaciones, y</w:t>
      </w:r>
    </w:p>
    <w:p w:rsidR="003A2D5A" w:rsidRPr="0058373A" w:rsidRDefault="003A2D5A"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VIII.- </w:t>
      </w:r>
      <w:r w:rsidRPr="0058373A">
        <w:rPr>
          <w:rFonts w:ascii="Arial" w:hAnsi="Arial" w:cs="Arial"/>
          <w:lang w:val="es-MX" w:eastAsia="es-MX"/>
        </w:rPr>
        <w:t>Ingresos extraordinarios</w:t>
      </w:r>
    </w:p>
    <w:p w:rsidR="003A2D5A" w:rsidRPr="0058373A" w:rsidRDefault="003A2D5A" w:rsidP="0058373A">
      <w:pPr>
        <w:widowControl/>
        <w:adjustRightInd w:val="0"/>
        <w:spacing w:line="360" w:lineRule="auto"/>
        <w:rPr>
          <w:rFonts w:ascii="Arial" w:hAnsi="Arial" w:cs="Arial"/>
          <w:lang w:val="es-MX" w:eastAsia="es-MX"/>
        </w:rPr>
      </w:pPr>
    </w:p>
    <w:p w:rsidR="007B3F54" w:rsidRPr="0058373A" w:rsidRDefault="003A2D5A" w:rsidP="0058373A">
      <w:pPr>
        <w:spacing w:line="360" w:lineRule="auto"/>
        <w:jc w:val="both"/>
        <w:rPr>
          <w:rFonts w:ascii="Arial" w:hAnsi="Arial" w:cs="Arial"/>
          <w:lang w:val="es-MX" w:eastAsia="es-MX"/>
        </w:rPr>
      </w:pPr>
      <w:r w:rsidRPr="0058373A">
        <w:rPr>
          <w:rFonts w:ascii="Arial" w:hAnsi="Arial" w:cs="Arial"/>
          <w:b/>
          <w:bCs/>
          <w:lang w:val="es-MX" w:eastAsia="es-MX"/>
        </w:rPr>
        <w:t xml:space="preserve">Artículo 5.- </w:t>
      </w:r>
      <w:r w:rsidRPr="0058373A">
        <w:rPr>
          <w:rFonts w:ascii="Arial" w:hAnsi="Arial" w:cs="Arial"/>
          <w:lang w:val="es-MX" w:eastAsia="es-MX"/>
        </w:rPr>
        <w:t>Los impuestos que el municipio percibirá se clasificarán como sigue</w:t>
      </w:r>
      <w:r w:rsidR="002F2F5F" w:rsidRPr="0058373A">
        <w:rPr>
          <w:rFonts w:ascii="Arial" w:hAnsi="Arial" w:cs="Arial"/>
          <w:lang w:val="es-MX" w:eastAsia="es-MX"/>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6"/>
        <w:gridCol w:w="328"/>
        <w:gridCol w:w="1143"/>
      </w:tblGrid>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w:t>
            </w:r>
          </w:p>
        </w:tc>
        <w:tc>
          <w:tcPr>
            <w:tcW w:w="328" w:type="dxa"/>
            <w:tcBorders>
              <w:right w:val="nil"/>
            </w:tcBorders>
            <w:shd w:val="clear" w:color="auto" w:fill="auto"/>
          </w:tcPr>
          <w:p w:rsidR="001B71C8" w:rsidRPr="0058373A" w:rsidRDefault="001B71C8" w:rsidP="0058373A">
            <w:pPr>
              <w:spacing w:line="360" w:lineRule="auto"/>
              <w:jc w:val="both"/>
              <w:rPr>
                <w:rFonts w:ascii="Arial" w:hAnsi="Arial" w:cs="Arial"/>
                <w:b/>
                <w:lang w:val="es-MX" w:eastAsia="es-MX"/>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74,970.00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sobre los ingresos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&gt;Impuestos sobre Espectáculos y Diversiones Públicas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lang w:val="es-MX" w:eastAsia="es-MX"/>
              </w:rPr>
            </w:pPr>
            <w:r w:rsidRPr="0058373A">
              <w:rPr>
                <w:rFonts w:ascii="Arial" w:hAnsi="Arial" w:cs="Arial"/>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sobre el patrimonio</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b/>
                <w:lang w:val="es-MX" w:eastAsia="es-MX"/>
              </w:rPr>
            </w:pPr>
            <w:r w:rsidRPr="0058373A">
              <w:rPr>
                <w:rFonts w:ascii="Arial" w:hAnsi="Arial" w:cs="Arial"/>
                <w:b/>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 Predial</w:t>
            </w:r>
          </w:p>
        </w:tc>
        <w:tc>
          <w:tcPr>
            <w:tcW w:w="328" w:type="dxa"/>
            <w:tcBorders>
              <w:right w:val="nil"/>
            </w:tcBorders>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lang w:val="es-MX" w:eastAsia="es-MX"/>
              </w:rPr>
            </w:pPr>
            <w:r w:rsidRPr="0058373A">
              <w:rPr>
                <w:rFonts w:ascii="Arial" w:hAnsi="Arial" w:cs="Arial"/>
                <w:lang w:val="es-MX" w:eastAsia="es-MX"/>
              </w:rPr>
              <w:t>7,560.00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 sobre la producción, el consumo y las transacciones</w:t>
            </w:r>
          </w:p>
        </w:tc>
        <w:tc>
          <w:tcPr>
            <w:tcW w:w="328" w:type="dxa"/>
            <w:tcBorders>
              <w:right w:val="nil"/>
            </w:tcBorders>
            <w:shd w:val="clear" w:color="auto" w:fill="auto"/>
          </w:tcPr>
          <w:p w:rsidR="001B71C8" w:rsidRPr="0058373A" w:rsidRDefault="001B71C8" w:rsidP="0058373A">
            <w:pPr>
              <w:spacing w:line="360" w:lineRule="auto"/>
              <w:rPr>
                <w:rFonts w:ascii="Arial" w:hAnsi="Arial" w:cs="Arial"/>
                <w:b/>
              </w:rPr>
            </w:pPr>
            <w:r w:rsidRPr="0058373A">
              <w:rPr>
                <w:rFonts w:ascii="Arial" w:hAnsi="Arial" w:cs="Arial"/>
                <w:b/>
                <w:lang w:val="es-MX" w:eastAsia="es-MX"/>
              </w:rPr>
              <w:t>$</w:t>
            </w:r>
          </w:p>
        </w:tc>
        <w:tc>
          <w:tcPr>
            <w:tcW w:w="1143" w:type="dxa"/>
            <w:tcBorders>
              <w:left w:val="nil"/>
            </w:tcBorders>
            <w:shd w:val="clear" w:color="auto" w:fill="auto"/>
          </w:tcPr>
          <w:p w:rsidR="001B71C8" w:rsidRPr="0058373A" w:rsidRDefault="001B71C8" w:rsidP="0058373A">
            <w:pPr>
              <w:spacing w:line="360" w:lineRule="auto"/>
              <w:rPr>
                <w:rFonts w:ascii="Arial" w:hAnsi="Arial" w:cs="Arial"/>
                <w:b/>
                <w:lang w:val="es-MX" w:eastAsia="es-MX"/>
              </w:rPr>
            </w:pPr>
            <w:r w:rsidRPr="0058373A">
              <w:rPr>
                <w:rFonts w:ascii="Arial" w:hAnsi="Arial" w:cs="Arial"/>
                <w:b/>
                <w:lang w:val="es-MX" w:eastAsia="es-MX"/>
              </w:rPr>
              <w:t>59,850.00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&gt;Impuestos sobre Adquisición de Inmuebles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center"/>
              <w:rPr>
                <w:rFonts w:ascii="Arial" w:hAnsi="Arial" w:cs="Arial"/>
              </w:rPr>
            </w:pPr>
            <w:r w:rsidRPr="0058373A">
              <w:rPr>
                <w:rFonts w:ascii="Arial" w:hAnsi="Arial" w:cs="Arial"/>
                <w:bCs/>
                <w:lang w:val="es-MX" w:eastAsia="es-MX"/>
              </w:rPr>
              <w:t>59,850.00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Accesorios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&gt;Actualizaciones y Recargos de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&gt;Multas de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&gt;Gastos de Ejecución de Impuesto</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Otros Impuestos</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r w:rsidR="001B71C8" w:rsidRPr="0058373A" w:rsidTr="0058373A">
        <w:tc>
          <w:tcPr>
            <w:tcW w:w="7546" w:type="dxa"/>
            <w:shd w:val="clear" w:color="auto" w:fill="auto"/>
          </w:tcPr>
          <w:p w:rsidR="001B71C8" w:rsidRPr="0058373A" w:rsidRDefault="001B71C8" w:rsidP="0058373A">
            <w:pPr>
              <w:spacing w:line="360" w:lineRule="auto"/>
              <w:jc w:val="both"/>
              <w:rPr>
                <w:rFonts w:ascii="Arial" w:hAnsi="Arial" w:cs="Arial"/>
                <w:lang w:val="es-MX" w:eastAsia="es-MX"/>
              </w:rPr>
            </w:pPr>
            <w:r w:rsidRPr="0058373A">
              <w:rPr>
                <w:rFonts w:ascii="Arial" w:hAnsi="Arial" w:cs="Arial"/>
                <w:lang w:val="es-MX" w:eastAsia="es-MX"/>
              </w:rPr>
              <w:t>Impuestos no comprendidos en las fracciones de la Ley de Ingresos causadas en ejercicios fiscales anteriores pendientes de liquidación o pago</w:t>
            </w:r>
          </w:p>
        </w:tc>
        <w:tc>
          <w:tcPr>
            <w:tcW w:w="328" w:type="dxa"/>
            <w:tcBorders>
              <w:right w:val="nil"/>
            </w:tcBorders>
            <w:shd w:val="clear" w:color="auto" w:fill="auto"/>
          </w:tcPr>
          <w:p w:rsidR="001B71C8" w:rsidRPr="0058373A" w:rsidRDefault="001B71C8" w:rsidP="0058373A">
            <w:pPr>
              <w:spacing w:line="360" w:lineRule="auto"/>
              <w:rPr>
                <w:rFonts w:ascii="Arial" w:hAnsi="Arial" w:cs="Arial"/>
              </w:rPr>
            </w:pPr>
            <w:r w:rsidRPr="0058373A">
              <w:rPr>
                <w:rFonts w:ascii="Arial" w:hAnsi="Arial" w:cs="Arial"/>
                <w:lang w:val="es-MX" w:eastAsia="es-MX"/>
              </w:rPr>
              <w:t>$</w:t>
            </w:r>
          </w:p>
        </w:tc>
        <w:tc>
          <w:tcPr>
            <w:tcW w:w="1143" w:type="dxa"/>
            <w:tcBorders>
              <w:left w:val="nil"/>
            </w:tcBorders>
            <w:shd w:val="clear" w:color="auto" w:fill="auto"/>
          </w:tcPr>
          <w:p w:rsidR="001B71C8" w:rsidRPr="0058373A" w:rsidRDefault="001B71C8" w:rsidP="0058373A">
            <w:pPr>
              <w:spacing w:line="360" w:lineRule="auto"/>
              <w:jc w:val="right"/>
              <w:rPr>
                <w:rFonts w:ascii="Arial" w:hAnsi="Arial" w:cs="Arial"/>
              </w:rPr>
            </w:pPr>
            <w:r w:rsidRPr="0058373A">
              <w:rPr>
                <w:rFonts w:ascii="Arial" w:hAnsi="Arial" w:cs="Arial"/>
                <w:bCs/>
                <w:lang w:val="es-MX" w:eastAsia="es-MX"/>
              </w:rPr>
              <w:t>0.00</w:t>
            </w:r>
          </w:p>
        </w:tc>
      </w:tr>
    </w:tbl>
    <w:p w:rsidR="003E623A" w:rsidRPr="0058373A" w:rsidRDefault="003E623A" w:rsidP="009E16B1">
      <w:pPr>
        <w:pStyle w:val="Ttulo5"/>
        <w:spacing w:after="0"/>
        <w:rPr>
          <w:rFonts w:cs="Arial"/>
        </w:rPr>
      </w:pPr>
    </w:p>
    <w:p w:rsidR="002F2F5F" w:rsidRPr="0058373A" w:rsidRDefault="00234ADF"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6.- </w:t>
      </w:r>
      <w:r w:rsidRPr="0058373A">
        <w:rPr>
          <w:rFonts w:ascii="Arial" w:hAnsi="Arial" w:cs="Arial"/>
          <w:lang w:val="es-MX" w:eastAsia="es-MX"/>
        </w:rPr>
        <w:t>Las contribuciones de mejoras que la Hacienda Pública Municipal tiene derecho de percibir, serán las siguientes</w:t>
      </w:r>
      <w:r w:rsidR="00835DB3" w:rsidRPr="0058373A">
        <w:rPr>
          <w:rFonts w:ascii="Arial" w:hAnsi="Arial" w:cs="Arial"/>
          <w:lang w:val="es-MX" w:eastAsia="es-MX"/>
        </w:rPr>
        <w:t>:</w:t>
      </w:r>
    </w:p>
    <w:p w:rsidR="00835DB3" w:rsidRPr="0058373A" w:rsidRDefault="00835DB3" w:rsidP="009E16B1">
      <w:pPr>
        <w:widowControl/>
        <w:adjustRightInd w:val="0"/>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6"/>
        <w:gridCol w:w="328"/>
        <w:gridCol w:w="1119"/>
      </w:tblGrid>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16" w:type="pct"/>
            <w:tcBorders>
              <w:left w:val="nil"/>
            </w:tcBorders>
            <w:shd w:val="clear" w:color="auto" w:fill="auto"/>
          </w:tcPr>
          <w:p w:rsidR="00BD1BBE" w:rsidRPr="0058373A" w:rsidRDefault="00BD1BBE" w:rsidP="0058373A">
            <w:pPr>
              <w:widowControl/>
              <w:adjustRightInd w:val="0"/>
              <w:spacing w:line="360" w:lineRule="auto"/>
              <w:jc w:val="right"/>
              <w:rPr>
                <w:rFonts w:ascii="Arial" w:hAnsi="Arial" w:cs="Arial"/>
                <w:b/>
                <w:bCs/>
                <w:lang w:val="es-MX" w:eastAsia="es-MX"/>
              </w:rPr>
            </w:pPr>
            <w:r w:rsidRPr="0058373A">
              <w:rPr>
                <w:rFonts w:ascii="Arial" w:hAnsi="Arial" w:cs="Arial"/>
                <w:b/>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 por obras públicas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widowControl/>
              <w:adjustRightInd w:val="0"/>
              <w:spacing w:line="360" w:lineRule="auto"/>
              <w:jc w:val="right"/>
              <w:rPr>
                <w:rFonts w:ascii="Arial" w:hAnsi="Arial" w:cs="Arial"/>
                <w:bCs/>
                <w:lang w:val="es-MX" w:eastAsia="es-MX"/>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&gt;Contribuciones de mejoras por obras públicas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BD1BBE"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&gt; Contribuciones de mejoras por servicios públicos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r w:rsidR="00BD1BBE" w:rsidRPr="0058373A" w:rsidTr="0058373A">
        <w:tc>
          <w:tcPr>
            <w:tcW w:w="4208" w:type="pct"/>
            <w:shd w:val="clear" w:color="auto" w:fill="auto"/>
          </w:tcPr>
          <w:p w:rsidR="00BD1BBE" w:rsidRPr="0058373A" w:rsidRDefault="00835DB3"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Contribuciones de mejoras no comprendidas en las fracciones de la Ley de Ingresos causadas en ejercicios fiscales anteriores pendientes de liquidación o pagos</w:t>
            </w:r>
          </w:p>
        </w:tc>
        <w:tc>
          <w:tcPr>
            <w:tcW w:w="176" w:type="pct"/>
            <w:tcBorders>
              <w:right w:val="nil"/>
            </w:tcBorders>
            <w:shd w:val="clear" w:color="auto" w:fill="auto"/>
          </w:tcPr>
          <w:p w:rsidR="00BD1BBE" w:rsidRPr="0058373A" w:rsidRDefault="00BD1BBE"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16" w:type="pct"/>
            <w:tcBorders>
              <w:left w:val="nil"/>
            </w:tcBorders>
            <w:shd w:val="clear" w:color="auto" w:fill="auto"/>
          </w:tcPr>
          <w:p w:rsidR="00BD1BBE" w:rsidRPr="0058373A" w:rsidRDefault="00BD1BBE" w:rsidP="0058373A">
            <w:pPr>
              <w:spacing w:line="360" w:lineRule="auto"/>
              <w:jc w:val="right"/>
              <w:rPr>
                <w:rFonts w:ascii="Arial" w:hAnsi="Arial" w:cs="Arial"/>
              </w:rPr>
            </w:pPr>
            <w:r w:rsidRPr="0058373A">
              <w:rPr>
                <w:rFonts w:ascii="Arial" w:hAnsi="Arial" w:cs="Arial"/>
                <w:bCs/>
                <w:lang w:val="es-MX" w:eastAsia="es-MX"/>
              </w:rPr>
              <w:t>0.00</w:t>
            </w:r>
          </w:p>
        </w:tc>
      </w:tr>
    </w:tbl>
    <w:p w:rsidR="00B2408D" w:rsidRPr="0058373A" w:rsidRDefault="00B2408D" w:rsidP="0058373A">
      <w:pPr>
        <w:widowControl/>
        <w:adjustRightInd w:val="0"/>
        <w:spacing w:line="360" w:lineRule="auto"/>
        <w:jc w:val="both"/>
        <w:rPr>
          <w:rFonts w:ascii="Arial" w:hAnsi="Arial" w:cs="Arial"/>
          <w:b/>
          <w:bCs/>
          <w:lang w:val="es-MX" w:eastAsia="es-MX"/>
        </w:rPr>
      </w:pPr>
    </w:p>
    <w:p w:rsidR="00234ADF" w:rsidRPr="0058373A" w:rsidRDefault="002F2F5F"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lastRenderedPageBreak/>
        <w:t xml:space="preserve">Artículo 7.- </w:t>
      </w:r>
      <w:r w:rsidRPr="0058373A">
        <w:rPr>
          <w:rFonts w:ascii="Arial" w:hAnsi="Arial" w:cs="Arial"/>
          <w:lang w:val="es-MX" w:eastAsia="es-MX"/>
        </w:rPr>
        <w:t>Los derechos que el municipio percibirá se causarán por los siguientes</w:t>
      </w:r>
      <w:r w:rsidR="00234ADF" w:rsidRPr="0058373A">
        <w:rPr>
          <w:rFonts w:ascii="Arial" w:hAnsi="Arial" w:cs="Arial"/>
          <w:lang w:val="es-MX" w:eastAsia="es-MX"/>
        </w:rPr>
        <w:t xml:space="preserve"> conceptos:</w:t>
      </w:r>
    </w:p>
    <w:p w:rsidR="009E3CB2" w:rsidRPr="0058373A" w:rsidRDefault="009E3CB2" w:rsidP="0058373A">
      <w:pPr>
        <w:widowControl/>
        <w:adjustRightInd w:val="0"/>
        <w:spacing w:line="360" w:lineRule="auto"/>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0"/>
        <w:gridCol w:w="395"/>
        <w:gridCol w:w="1298"/>
      </w:tblGrid>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77,990.00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Derechos por el uso, goce, aprovechamiento o explotación de bienes de dominio público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Por el uso de locales o pisos de mercados, espacios en la vía o parques públicos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Por el uso y aprovechamiento de los bienes de dominio público del patrimonio municipal</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Derechos por prestación de servicios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31,796.00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Servicios de Agua potable, drenaje y alcantarillado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15,145.00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Alumbrado público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Limpia, Recolección, Traslado y disposición final de residuos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1,515.00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Mercados y centrales de abasto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Panteones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10,593.00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Rastro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Seguridad pública (Policía Preventiva y Tránsito Municipal)</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1,514.00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Servicio de Catastro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Otros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46,194.00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Licencias de funcionamiento y Permisos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30,292.00</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Servicios que presta la Dirección de Obras Públicas y Desarrollo Urbano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Expedición de certificados, constancias, copias, fotografías y formas oficiales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Servicios que presta la Unidad de Acceso a la Información Pública</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3,029.00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Servicio de Supervisión Sanitaria de Matanza de Ganado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 9,844.00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Accesorios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rPr>
                <w:rFonts w:ascii="Arial" w:hAnsi="Arial" w:cs="Arial"/>
                <w:b/>
                <w:bCs/>
                <w:color w:val="000000"/>
                <w:lang w:val="es-MX" w:eastAsia="es-MX"/>
              </w:rPr>
            </w:pP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Actualizaciones y Recargos de Derechos</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Multas de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noWrap/>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Gastos de Ejecución de Derechos </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9E3CB2" w:rsidRPr="0058373A" w:rsidTr="0058373A">
        <w:trPr>
          <w:trHeight w:val="20"/>
        </w:trPr>
        <w:tc>
          <w:tcPr>
            <w:tcW w:w="4080" w:type="pct"/>
            <w:shd w:val="clear" w:color="auto" w:fill="auto"/>
            <w:hideMark/>
          </w:tcPr>
          <w:p w:rsidR="009E3CB2" w:rsidRPr="0058373A" w:rsidRDefault="009E3CB2"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Derechos no comprendidos en las fracciones de la Ley de Ingresos causadas en ejercicios fiscales anteriores pendientes de liquidación o pago</w:t>
            </w:r>
          </w:p>
        </w:tc>
        <w:tc>
          <w:tcPr>
            <w:tcW w:w="225" w:type="pct"/>
            <w:tcBorders>
              <w:right w:val="nil"/>
            </w:tcBorders>
            <w:shd w:val="clear" w:color="auto" w:fill="auto"/>
          </w:tcPr>
          <w:p w:rsidR="009E3CB2" w:rsidRPr="0058373A" w:rsidRDefault="009E3CB2" w:rsidP="0058373A">
            <w:pPr>
              <w:widowControl/>
              <w:adjustRightInd w:val="0"/>
              <w:spacing w:line="360" w:lineRule="auto"/>
              <w:jc w:val="both"/>
              <w:rPr>
                <w:rFonts w:ascii="Arial" w:hAnsi="Arial" w:cs="Arial"/>
                <w:bCs/>
                <w:lang w:val="es-MX" w:eastAsia="es-MX"/>
              </w:rPr>
            </w:pPr>
            <w:r w:rsidRPr="0058373A">
              <w:rPr>
                <w:rFonts w:ascii="Arial" w:hAnsi="Arial" w:cs="Arial"/>
                <w:bCs/>
                <w:lang w:val="es-MX" w:eastAsia="es-MX"/>
              </w:rPr>
              <w:t>$</w:t>
            </w:r>
          </w:p>
        </w:tc>
        <w:tc>
          <w:tcPr>
            <w:tcW w:w="695" w:type="pct"/>
            <w:tcBorders>
              <w:left w:val="nil"/>
            </w:tcBorders>
            <w:shd w:val="clear" w:color="auto" w:fill="auto"/>
            <w:noWrap/>
            <w:hideMark/>
          </w:tcPr>
          <w:p w:rsidR="009E3CB2" w:rsidRPr="0058373A" w:rsidRDefault="009E3CB2" w:rsidP="0058373A">
            <w:pPr>
              <w:widowControl/>
              <w:autoSpaceDE/>
              <w:autoSpaceDN/>
              <w:spacing w:line="360" w:lineRule="auto"/>
              <w:ind w:right="51"/>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2F2F5F" w:rsidRPr="0058373A" w:rsidRDefault="002F2F5F" w:rsidP="0058373A">
      <w:pPr>
        <w:widowControl/>
        <w:adjustRightInd w:val="0"/>
        <w:spacing w:line="360" w:lineRule="auto"/>
        <w:rPr>
          <w:rFonts w:ascii="Arial" w:hAnsi="Arial" w:cs="Arial"/>
          <w:lang w:val="es-MX" w:eastAsia="es-MX"/>
        </w:rPr>
      </w:pPr>
    </w:p>
    <w:p w:rsidR="00B4130F" w:rsidRPr="0058373A" w:rsidRDefault="002F2F5F"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lastRenderedPageBreak/>
        <w:t xml:space="preserve">Artículo 8.- </w:t>
      </w:r>
      <w:r w:rsidRPr="0058373A">
        <w:rPr>
          <w:rFonts w:ascii="Arial" w:hAnsi="Arial" w:cs="Arial"/>
          <w:lang w:val="es-MX" w:eastAsia="es-MX"/>
        </w:rPr>
        <w:t>Los ingresos que la Hacienda Pública Municipal percibirá por concepto de productos,</w:t>
      </w:r>
      <w:r w:rsidR="00B4130F" w:rsidRPr="0058373A">
        <w:rPr>
          <w:rFonts w:ascii="Arial" w:hAnsi="Arial" w:cs="Arial"/>
          <w:lang w:val="es-MX" w:eastAsia="es-MX"/>
        </w:rPr>
        <w:t xml:space="preserve"> serán las siguientes: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7"/>
        <w:gridCol w:w="448"/>
        <w:gridCol w:w="1228"/>
      </w:tblGrid>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Productos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5,565.00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Productos de tipo corriente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3,180.00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&gt;Derivados de Productos Financieros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3,180.00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Productos de capital </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&gt; Arrendamiento, enajenación, uso y explotación de bienes muebles del dominio privado del Municipio.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Arrendamiento, enajenación, uso y explotación de bienes Inmuebles del dominio privado del Municipio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B4130F" w:rsidRPr="0058373A" w:rsidTr="0058373A">
        <w:trPr>
          <w:trHeight w:val="20"/>
        </w:trPr>
        <w:tc>
          <w:tcPr>
            <w:tcW w:w="4080" w:type="pct"/>
            <w:shd w:val="clear" w:color="auto" w:fill="auto"/>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Productos no comprendidos en las fracciones de la Ley de Ingresos causadas en ejercicios fiscales anteriores pendientes de liquidación o pago</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b/>
                <w:bCs/>
                <w:color w:val="000000"/>
                <w:lang w:val="es-MX" w:eastAsia="es-MX"/>
              </w:rPr>
            </w:pPr>
            <w:r w:rsidRPr="0058373A">
              <w:rPr>
                <w:rFonts w:ascii="Arial" w:hAnsi="Arial" w:cs="Arial"/>
                <w:b/>
                <w:bCs/>
                <w:color w:val="000000"/>
                <w:lang w:val="es-MX" w:eastAsia="es-MX"/>
              </w:rPr>
              <w:t xml:space="preserve">    2,385.00 </w:t>
            </w:r>
          </w:p>
        </w:tc>
      </w:tr>
      <w:tr w:rsidR="00B4130F" w:rsidRPr="0058373A" w:rsidTr="0058373A">
        <w:trPr>
          <w:trHeight w:val="20"/>
        </w:trPr>
        <w:tc>
          <w:tcPr>
            <w:tcW w:w="4080"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Otros Productos</w:t>
            </w:r>
          </w:p>
        </w:tc>
        <w:tc>
          <w:tcPr>
            <w:tcW w:w="246" w:type="pct"/>
            <w:tcBorders>
              <w:right w:val="nil"/>
            </w:tcBorders>
            <w:shd w:val="clear" w:color="auto" w:fill="auto"/>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674" w:type="pct"/>
            <w:tcBorders>
              <w:left w:val="nil"/>
            </w:tcBorders>
            <w:shd w:val="clear" w:color="auto" w:fill="auto"/>
            <w:noWrap/>
            <w:hideMark/>
          </w:tcPr>
          <w:p w:rsidR="00B4130F" w:rsidRPr="0058373A" w:rsidRDefault="00B4130F"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2,385.00 </w:t>
            </w:r>
          </w:p>
        </w:tc>
      </w:tr>
    </w:tbl>
    <w:p w:rsidR="00B4130F" w:rsidRPr="0058373A" w:rsidRDefault="00B4130F" w:rsidP="0058373A">
      <w:pPr>
        <w:widowControl/>
        <w:adjustRightInd w:val="0"/>
        <w:spacing w:line="360" w:lineRule="auto"/>
        <w:jc w:val="both"/>
        <w:rPr>
          <w:rFonts w:ascii="Arial" w:hAnsi="Arial" w:cs="Arial"/>
          <w:lang w:val="es-MX" w:eastAsia="es-MX"/>
        </w:rPr>
      </w:pPr>
    </w:p>
    <w:p w:rsidR="002F2F5F" w:rsidRPr="0058373A" w:rsidRDefault="002F2F5F"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9.- </w:t>
      </w:r>
      <w:r w:rsidRPr="0058373A">
        <w:rPr>
          <w:rFonts w:ascii="Arial" w:hAnsi="Arial" w:cs="Arial"/>
          <w:lang w:val="es-MX" w:eastAsia="es-MX"/>
        </w:rPr>
        <w:t>Los ingresos que la Hacienda Pública Municipal percibirá por concepto de aprovechamientos, se clasificarán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520"/>
        <w:gridCol w:w="1298"/>
      </w:tblGrid>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Aprovechamientos </w:t>
            </w:r>
          </w:p>
        </w:tc>
        <w:tc>
          <w:tcPr>
            <w:tcW w:w="240" w:type="pct"/>
            <w:shd w:val="clear" w:color="auto" w:fill="auto"/>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68,301.00 </w:t>
            </w:r>
          </w:p>
        </w:tc>
      </w:tr>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Aprovechamientos de tipo corriente </w:t>
            </w:r>
          </w:p>
        </w:tc>
        <w:tc>
          <w:tcPr>
            <w:tcW w:w="240" w:type="pct"/>
            <w:shd w:val="clear" w:color="auto" w:fill="auto"/>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68,301.00 </w:t>
            </w:r>
          </w:p>
        </w:tc>
      </w:tr>
      <w:tr w:rsidR="00B4130F" w:rsidRPr="0058373A" w:rsidTr="0058373A">
        <w:trPr>
          <w:trHeight w:val="20"/>
        </w:trPr>
        <w:tc>
          <w:tcPr>
            <w:tcW w:w="4083" w:type="pct"/>
            <w:shd w:val="clear" w:color="auto" w:fill="auto"/>
            <w:noWrap/>
            <w:hideMark/>
          </w:tcPr>
          <w:p w:rsidR="00B4130F" w:rsidRPr="0058373A" w:rsidRDefault="00B4130F"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Infracciones por faltas administrativas </w:t>
            </w:r>
          </w:p>
        </w:tc>
        <w:tc>
          <w:tcPr>
            <w:tcW w:w="240" w:type="pct"/>
            <w:shd w:val="clear" w:color="auto" w:fill="auto"/>
          </w:tcPr>
          <w:p w:rsidR="00B4130F"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B4130F" w:rsidRPr="0058373A" w:rsidRDefault="00B4130F"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Sanciones por faltas al reglamento de tránsito</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Cesiones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Herencias</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Legados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Donaciones</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Adjudicaciones Judiciales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Adjudicaciones administrativas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Subsidios de otro nivel de gobierno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Subsidios de organismos públicos y privados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&gt; Multas impuestas por autoridades federales, no fiscales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57,698.00 </w:t>
            </w:r>
          </w:p>
        </w:tc>
      </w:tr>
      <w:tr w:rsidR="0081696A" w:rsidRPr="0058373A" w:rsidTr="0058373A">
        <w:trPr>
          <w:trHeight w:val="20"/>
        </w:trPr>
        <w:tc>
          <w:tcPr>
            <w:tcW w:w="4083" w:type="pct"/>
            <w:shd w:val="clear" w:color="auto" w:fill="auto"/>
            <w:hideMark/>
          </w:tcPr>
          <w:p w:rsidR="0081696A" w:rsidRPr="0058373A" w:rsidRDefault="0081696A" w:rsidP="00320A4D">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Convenidos con la Federaci</w:t>
            </w:r>
            <w:r w:rsidR="00320A4D">
              <w:rPr>
                <w:rFonts w:ascii="Arial" w:hAnsi="Arial" w:cs="Arial"/>
                <w:color w:val="000000"/>
                <w:lang w:val="es-MX" w:eastAsia="es-MX"/>
              </w:rPr>
              <w:t>ón y el Estado (Zofemat, Capufe)</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Aprovechamientos diversos de tipo corriente</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10,603.00 </w:t>
            </w:r>
          </w:p>
        </w:tc>
      </w:tr>
      <w:tr w:rsidR="0081696A" w:rsidRPr="0058373A" w:rsidTr="0058373A">
        <w:trPr>
          <w:trHeight w:val="20"/>
        </w:trPr>
        <w:tc>
          <w:tcPr>
            <w:tcW w:w="4083" w:type="pct"/>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Aprovechamientos de capital </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58373A">
        <w:trPr>
          <w:trHeight w:val="20"/>
        </w:trPr>
        <w:tc>
          <w:tcPr>
            <w:tcW w:w="4083" w:type="pct"/>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lastRenderedPageBreak/>
              <w:t>Aprovechamientos no comprendidos en las fracciones de la Ley de Ingresos causadas en ejercicios fiscales anteriores pendientes de liquidación o pago</w:t>
            </w:r>
          </w:p>
        </w:tc>
        <w:tc>
          <w:tcPr>
            <w:tcW w:w="240" w:type="pct"/>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77" w:type="pct"/>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2F2F5F" w:rsidRPr="0058373A" w:rsidRDefault="002F2F5F" w:rsidP="0058373A">
      <w:pPr>
        <w:widowControl/>
        <w:adjustRightInd w:val="0"/>
        <w:spacing w:line="360" w:lineRule="auto"/>
        <w:rPr>
          <w:rFonts w:ascii="Arial" w:hAnsi="Arial" w:cs="Arial"/>
          <w:lang w:val="es-MX" w:eastAsia="es-MX"/>
        </w:rPr>
      </w:pPr>
    </w:p>
    <w:p w:rsidR="002F2F5F" w:rsidRPr="0058373A" w:rsidRDefault="00674133"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10.- </w:t>
      </w:r>
      <w:r w:rsidRPr="0058373A">
        <w:rPr>
          <w:rFonts w:ascii="Arial" w:hAnsi="Arial" w:cs="Arial"/>
          <w:lang w:val="es-MX" w:eastAsia="es-MX"/>
        </w:rPr>
        <w:t>Los ingresos por Participaciones que percibirá la Hacienda Pública Municipal se</w:t>
      </w:r>
      <w:r w:rsidR="0081696A" w:rsidRPr="0058373A">
        <w:rPr>
          <w:rFonts w:ascii="Arial" w:hAnsi="Arial" w:cs="Arial"/>
          <w:lang w:val="es-MX" w:eastAsia="es-MX"/>
        </w:rPr>
        <w:t xml:space="preserve"> </w:t>
      </w:r>
      <w:r w:rsidR="00A75559" w:rsidRPr="0058373A">
        <w:rPr>
          <w:rFonts w:ascii="Arial" w:hAnsi="Arial" w:cs="Arial"/>
          <w:lang w:val="es-MX" w:eastAsia="es-MX"/>
        </w:rPr>
        <w:t>Integrarán</w:t>
      </w:r>
      <w:r w:rsidRPr="0058373A">
        <w:rPr>
          <w:rFonts w:ascii="Arial" w:hAnsi="Arial" w:cs="Arial"/>
          <w:lang w:val="es-MX" w:eastAsia="es-MX"/>
        </w:rPr>
        <w:t xml:space="preserve"> por los siguientes conceptos:</w:t>
      </w:r>
    </w:p>
    <w:p w:rsidR="00674133" w:rsidRPr="0058373A" w:rsidRDefault="00674133" w:rsidP="0058373A">
      <w:pPr>
        <w:pStyle w:val="Ttulo"/>
        <w:spacing w:after="0" w:line="360" w:lineRule="auto"/>
        <w:jc w:val="both"/>
        <w:rPr>
          <w:rFonts w:cs="Arial"/>
          <w:b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1815"/>
      </w:tblGrid>
      <w:tr w:rsidR="00157AAB" w:rsidRPr="0058373A" w:rsidTr="0058373A">
        <w:tc>
          <w:tcPr>
            <w:tcW w:w="4004" w:type="pct"/>
            <w:shd w:val="clear" w:color="auto" w:fill="auto"/>
          </w:tcPr>
          <w:p w:rsidR="00157AAB" w:rsidRPr="0058373A" w:rsidRDefault="00157AAB" w:rsidP="0058373A">
            <w:pPr>
              <w:pStyle w:val="Ttulo"/>
              <w:spacing w:after="0" w:line="360" w:lineRule="auto"/>
              <w:jc w:val="left"/>
              <w:rPr>
                <w:rFonts w:cs="Arial"/>
                <w:sz w:val="20"/>
              </w:rPr>
            </w:pPr>
            <w:r w:rsidRPr="0058373A">
              <w:rPr>
                <w:rFonts w:cs="Arial"/>
                <w:sz w:val="20"/>
              </w:rPr>
              <w:t>Participaciones</w:t>
            </w:r>
          </w:p>
        </w:tc>
        <w:tc>
          <w:tcPr>
            <w:tcW w:w="996" w:type="pct"/>
            <w:shd w:val="clear" w:color="auto" w:fill="auto"/>
          </w:tcPr>
          <w:p w:rsidR="00157AAB" w:rsidRPr="0058373A" w:rsidRDefault="0081696A" w:rsidP="0058373A">
            <w:pPr>
              <w:pStyle w:val="Ttulo"/>
              <w:spacing w:after="0" w:line="360" w:lineRule="auto"/>
              <w:jc w:val="right"/>
              <w:rPr>
                <w:rFonts w:cs="Arial"/>
                <w:sz w:val="20"/>
              </w:rPr>
            </w:pPr>
            <w:r w:rsidRPr="0058373A">
              <w:rPr>
                <w:rFonts w:cs="Arial"/>
                <w:sz w:val="20"/>
              </w:rPr>
              <w:t>$</w:t>
            </w:r>
            <w:r w:rsidR="009077ED" w:rsidRPr="0058373A">
              <w:rPr>
                <w:rFonts w:cs="Arial"/>
                <w:sz w:val="20"/>
              </w:rPr>
              <w:t>1</w:t>
            </w:r>
            <w:r w:rsidR="00DF2CCA" w:rsidRPr="0058373A">
              <w:rPr>
                <w:rFonts w:cs="Arial"/>
                <w:sz w:val="20"/>
              </w:rPr>
              <w:t>7</w:t>
            </w:r>
            <w:r w:rsidR="009077ED" w:rsidRPr="0058373A">
              <w:rPr>
                <w:rFonts w:cs="Arial"/>
                <w:sz w:val="20"/>
              </w:rPr>
              <w:t>´</w:t>
            </w:r>
            <w:r w:rsidR="00565A10" w:rsidRPr="0058373A">
              <w:rPr>
                <w:rFonts w:cs="Arial"/>
                <w:sz w:val="20"/>
              </w:rPr>
              <w:t>416</w:t>
            </w:r>
            <w:r w:rsidR="009077ED" w:rsidRPr="0058373A">
              <w:rPr>
                <w:rFonts w:cs="Arial"/>
                <w:sz w:val="20"/>
              </w:rPr>
              <w:t>,</w:t>
            </w:r>
            <w:r w:rsidR="00565A10" w:rsidRPr="0058373A">
              <w:rPr>
                <w:rFonts w:cs="Arial"/>
                <w:sz w:val="20"/>
              </w:rPr>
              <w:t>048</w:t>
            </w:r>
            <w:r w:rsidR="009077ED" w:rsidRPr="0058373A">
              <w:rPr>
                <w:rFonts w:cs="Arial"/>
                <w:sz w:val="20"/>
              </w:rPr>
              <w:t>.00</w:t>
            </w:r>
          </w:p>
        </w:tc>
      </w:tr>
    </w:tbl>
    <w:p w:rsidR="009459E6" w:rsidRPr="0058373A" w:rsidRDefault="009459E6" w:rsidP="0058373A">
      <w:pPr>
        <w:widowControl/>
        <w:adjustRightInd w:val="0"/>
        <w:spacing w:line="360" w:lineRule="auto"/>
        <w:rPr>
          <w:rFonts w:ascii="Arial" w:hAnsi="Arial" w:cs="Arial"/>
          <w:b/>
          <w:bCs/>
          <w:lang w:val="es-MX" w:eastAsia="es-MX"/>
        </w:rPr>
      </w:pPr>
    </w:p>
    <w:p w:rsidR="00674133" w:rsidRPr="0058373A" w:rsidRDefault="00674133"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11.- </w:t>
      </w:r>
      <w:r w:rsidRPr="0058373A">
        <w:rPr>
          <w:rFonts w:ascii="Arial" w:hAnsi="Arial" w:cs="Arial"/>
          <w:lang w:val="es-MX" w:eastAsia="es-MX"/>
        </w:rPr>
        <w:t>Las aportaciones que recaudará la Hacienda Pública Municipal se integrarán con los siguientes conceptos:</w:t>
      </w:r>
    </w:p>
    <w:p w:rsidR="0081696A" w:rsidRPr="0058373A" w:rsidRDefault="0081696A" w:rsidP="009E16B1">
      <w:pPr>
        <w:widowControl/>
        <w:adjustRightInd w:val="0"/>
        <w:rPr>
          <w:rFonts w:ascii="Arial" w:hAnsi="Arial" w:cs="Arial"/>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1851"/>
      </w:tblGrid>
      <w:tr w:rsidR="001D4E8A" w:rsidRPr="0058373A" w:rsidTr="0058373A">
        <w:tc>
          <w:tcPr>
            <w:tcW w:w="7479" w:type="dxa"/>
            <w:shd w:val="clear" w:color="auto" w:fill="auto"/>
          </w:tcPr>
          <w:p w:rsidR="001D4E8A" w:rsidRPr="0058373A" w:rsidRDefault="001D4E8A" w:rsidP="0058373A">
            <w:pPr>
              <w:pStyle w:val="Ttulo"/>
              <w:spacing w:after="0" w:line="360" w:lineRule="auto"/>
              <w:jc w:val="left"/>
              <w:rPr>
                <w:rFonts w:cs="Arial"/>
                <w:sz w:val="20"/>
              </w:rPr>
            </w:pPr>
            <w:r w:rsidRPr="0058373A">
              <w:rPr>
                <w:rFonts w:cs="Arial"/>
                <w:sz w:val="20"/>
              </w:rPr>
              <w:t>Aportaciones</w:t>
            </w:r>
          </w:p>
        </w:tc>
        <w:tc>
          <w:tcPr>
            <w:tcW w:w="1860" w:type="dxa"/>
            <w:shd w:val="clear" w:color="auto" w:fill="auto"/>
          </w:tcPr>
          <w:p w:rsidR="001D4E8A" w:rsidRPr="0058373A" w:rsidRDefault="0081696A" w:rsidP="0058373A">
            <w:pPr>
              <w:pStyle w:val="Ttulo"/>
              <w:spacing w:after="0" w:line="360" w:lineRule="auto"/>
              <w:jc w:val="right"/>
              <w:rPr>
                <w:rFonts w:cs="Arial"/>
                <w:sz w:val="20"/>
              </w:rPr>
            </w:pPr>
            <w:r w:rsidRPr="0058373A">
              <w:rPr>
                <w:rFonts w:cs="Arial"/>
                <w:sz w:val="20"/>
              </w:rPr>
              <w:t>$</w:t>
            </w:r>
            <w:r w:rsidR="00565A10" w:rsidRPr="0058373A">
              <w:rPr>
                <w:rFonts w:cs="Arial"/>
                <w:sz w:val="20"/>
              </w:rPr>
              <w:t>21</w:t>
            </w:r>
            <w:r w:rsidR="009077ED" w:rsidRPr="0058373A">
              <w:rPr>
                <w:rFonts w:cs="Arial"/>
                <w:sz w:val="20"/>
              </w:rPr>
              <w:t>´</w:t>
            </w:r>
            <w:r w:rsidR="00565A10" w:rsidRPr="0058373A">
              <w:rPr>
                <w:rFonts w:cs="Arial"/>
                <w:sz w:val="20"/>
              </w:rPr>
              <w:t>750</w:t>
            </w:r>
            <w:r w:rsidR="009077ED" w:rsidRPr="0058373A">
              <w:rPr>
                <w:rFonts w:cs="Arial"/>
                <w:sz w:val="20"/>
              </w:rPr>
              <w:t>,</w:t>
            </w:r>
            <w:r w:rsidR="00565A10" w:rsidRPr="0058373A">
              <w:rPr>
                <w:rFonts w:cs="Arial"/>
                <w:sz w:val="20"/>
              </w:rPr>
              <w:t>256</w:t>
            </w:r>
            <w:r w:rsidR="009077ED" w:rsidRPr="0058373A">
              <w:rPr>
                <w:rFonts w:cs="Arial"/>
                <w:sz w:val="20"/>
              </w:rPr>
              <w:t>.00</w:t>
            </w:r>
          </w:p>
        </w:tc>
      </w:tr>
    </w:tbl>
    <w:p w:rsidR="00674133" w:rsidRPr="0058373A" w:rsidRDefault="00674133" w:rsidP="009E16B1">
      <w:pPr>
        <w:pStyle w:val="Ttulo"/>
        <w:spacing w:after="0"/>
        <w:rPr>
          <w:rFonts w:cs="Arial"/>
          <w:sz w:val="20"/>
        </w:rPr>
      </w:pPr>
    </w:p>
    <w:p w:rsidR="00674133" w:rsidRPr="009E16B1" w:rsidRDefault="00674133" w:rsidP="009E16B1">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12.- </w:t>
      </w:r>
      <w:r w:rsidRPr="0058373A">
        <w:rPr>
          <w:rFonts w:ascii="Arial" w:hAnsi="Arial" w:cs="Arial"/>
          <w:lang w:val="es-MX" w:eastAsia="es-MX"/>
        </w:rPr>
        <w:t>Los ingresos extraordinarios que podrá percibir la Hacienda Pública Municipal</w:t>
      </w:r>
      <w:r w:rsidR="009E16B1">
        <w:rPr>
          <w:rFonts w:ascii="Arial" w:hAnsi="Arial" w:cs="Arial"/>
          <w:lang w:val="es-MX" w:eastAsia="es-MX"/>
        </w:rPr>
        <w:t xml:space="preserve"> s</w:t>
      </w:r>
      <w:r w:rsidR="001163D0" w:rsidRPr="009E16B1">
        <w:rPr>
          <w:rFonts w:ascii="Arial" w:hAnsi="Arial" w:cs="Arial"/>
          <w:lang w:val="es-MX" w:eastAsia="es-MX"/>
        </w:rPr>
        <w:t>erán</w:t>
      </w:r>
      <w:r w:rsidRPr="009E16B1">
        <w:rPr>
          <w:rFonts w:ascii="Arial" w:hAnsi="Arial" w:cs="Arial"/>
          <w:lang w:val="es-MX" w:eastAsia="es-MX"/>
        </w:rPr>
        <w:t xml:space="preserve"> los siguientes:</w:t>
      </w:r>
    </w:p>
    <w:tbl>
      <w:tblPr>
        <w:tblW w:w="5000" w:type="pct"/>
        <w:tblCellMar>
          <w:left w:w="70" w:type="dxa"/>
          <w:right w:w="70" w:type="dxa"/>
        </w:tblCellMar>
        <w:tblLook w:val="04A0" w:firstRow="1" w:lastRow="0" w:firstColumn="1" w:lastColumn="0" w:noHBand="0" w:noVBand="1"/>
      </w:tblPr>
      <w:tblGrid>
        <w:gridCol w:w="7879"/>
        <w:gridCol w:w="419"/>
        <w:gridCol w:w="815"/>
      </w:tblGrid>
      <w:tr w:rsidR="0081696A" w:rsidRPr="0058373A" w:rsidTr="0081696A">
        <w:trPr>
          <w:trHeight w:val="20"/>
        </w:trPr>
        <w:tc>
          <w:tcPr>
            <w:tcW w:w="4323" w:type="pct"/>
            <w:tcBorders>
              <w:top w:val="single" w:sz="4" w:space="0" w:color="auto"/>
              <w:left w:val="single" w:sz="4" w:space="0" w:color="auto"/>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Ingresos por ventas de bienes y servicios </w:t>
            </w:r>
          </w:p>
        </w:tc>
        <w:tc>
          <w:tcPr>
            <w:tcW w:w="230" w:type="pct"/>
            <w:tcBorders>
              <w:top w:val="single" w:sz="4" w:space="0" w:color="auto"/>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single" w:sz="4" w:space="0" w:color="auto"/>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r w:rsidR="0081696A" w:rsidRPr="0058373A" w:rsidTr="009E16B1">
        <w:trPr>
          <w:trHeight w:val="20"/>
        </w:trPr>
        <w:tc>
          <w:tcPr>
            <w:tcW w:w="4323" w:type="pct"/>
            <w:tcBorders>
              <w:top w:val="nil"/>
              <w:left w:val="single" w:sz="4" w:space="0" w:color="auto"/>
              <w:bottom w:val="single" w:sz="4" w:space="0" w:color="auto"/>
              <w:right w:val="single" w:sz="4" w:space="0" w:color="auto"/>
            </w:tcBorders>
            <w:shd w:val="clear" w:color="auto" w:fill="auto"/>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Ingresos por ventas de bienes y servicios de organismos descentralizados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nil"/>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r w:rsidR="0081696A" w:rsidRPr="0058373A" w:rsidTr="009E16B1">
        <w:trPr>
          <w:trHeight w:val="20"/>
        </w:trPr>
        <w:tc>
          <w:tcPr>
            <w:tcW w:w="4323" w:type="pct"/>
            <w:tcBorders>
              <w:top w:val="nil"/>
              <w:left w:val="single" w:sz="4" w:space="0" w:color="auto"/>
              <w:bottom w:val="single" w:sz="4" w:space="0" w:color="auto"/>
              <w:right w:val="single" w:sz="4" w:space="0" w:color="auto"/>
            </w:tcBorders>
            <w:shd w:val="clear" w:color="auto" w:fill="auto"/>
            <w:hideMark/>
          </w:tcPr>
          <w:p w:rsidR="0081696A" w:rsidRPr="0058373A" w:rsidRDefault="0081696A"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Ingresos por ventas de bienes y servicios producidos en establecimientos del Gobierno Central</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w:t>
            </w:r>
          </w:p>
        </w:tc>
        <w:tc>
          <w:tcPr>
            <w:tcW w:w="447" w:type="pct"/>
            <w:tcBorders>
              <w:top w:val="single" w:sz="4" w:space="0" w:color="auto"/>
              <w:left w:val="nil"/>
              <w:bottom w:val="single" w:sz="4" w:space="0" w:color="auto"/>
              <w:right w:val="single" w:sz="4" w:space="0" w:color="auto"/>
            </w:tcBorders>
            <w:shd w:val="clear" w:color="auto" w:fill="auto"/>
            <w:noWrap/>
            <w:hideMark/>
          </w:tcPr>
          <w:p w:rsidR="0081696A" w:rsidRPr="0058373A" w:rsidRDefault="0081696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0.00</w:t>
            </w:r>
          </w:p>
        </w:tc>
      </w:tr>
    </w:tbl>
    <w:p w:rsidR="00674133" w:rsidRPr="0058373A" w:rsidRDefault="00674133" w:rsidP="0058373A">
      <w:pPr>
        <w:pStyle w:val="Ttulo"/>
        <w:spacing w:after="0" w:line="360" w:lineRule="auto"/>
        <w:jc w:val="both"/>
        <w:rPr>
          <w:rFonts w:cs="Arial"/>
          <w:sz w:val="20"/>
        </w:rPr>
      </w:pPr>
    </w:p>
    <w:tbl>
      <w:tblPr>
        <w:tblW w:w="5000" w:type="pct"/>
        <w:tblCellMar>
          <w:left w:w="70" w:type="dxa"/>
          <w:right w:w="70" w:type="dxa"/>
        </w:tblCellMar>
        <w:tblLook w:val="04A0" w:firstRow="1" w:lastRow="0" w:firstColumn="1" w:lastColumn="0" w:noHBand="0" w:noVBand="1"/>
      </w:tblPr>
      <w:tblGrid>
        <w:gridCol w:w="7558"/>
        <w:gridCol w:w="444"/>
        <w:gridCol w:w="1111"/>
      </w:tblGrid>
      <w:tr w:rsidR="0081696A" w:rsidRPr="0058373A" w:rsidTr="0081696A">
        <w:trPr>
          <w:trHeight w:val="20"/>
        </w:trPr>
        <w:tc>
          <w:tcPr>
            <w:tcW w:w="41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Transferencias, Asignaciones, Subsidios y Otras Ayudas </w:t>
            </w:r>
          </w:p>
        </w:tc>
        <w:tc>
          <w:tcPr>
            <w:tcW w:w="230" w:type="pct"/>
            <w:tcBorders>
              <w:top w:val="single" w:sz="4" w:space="0" w:color="auto"/>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00" w:type="pct"/>
            <w:tcBorders>
              <w:top w:val="single" w:sz="4" w:space="0" w:color="auto"/>
              <w:left w:val="nil"/>
              <w:bottom w:val="single" w:sz="4" w:space="0" w:color="auto"/>
              <w:right w:val="single" w:sz="4" w:space="0" w:color="auto"/>
            </w:tcBorders>
            <w:shd w:val="clear" w:color="auto" w:fill="auto"/>
            <w:noWrap/>
            <w:vAlign w:val="center"/>
            <w:hideMark/>
          </w:tcPr>
          <w:p w:rsidR="0081696A" w:rsidRPr="0058373A" w:rsidRDefault="00453B9E" w:rsidP="0058373A">
            <w:pPr>
              <w:widowControl/>
              <w:autoSpaceDE/>
              <w:autoSpaceDN/>
              <w:spacing w:line="360" w:lineRule="auto"/>
              <w:ind w:right="192"/>
              <w:jc w:val="right"/>
              <w:rPr>
                <w:rFonts w:ascii="Arial" w:hAnsi="Arial" w:cs="Arial"/>
                <w:b/>
                <w:bCs/>
                <w:color w:val="000000"/>
                <w:lang w:val="es-MX" w:eastAsia="es-MX"/>
              </w:rPr>
            </w:pPr>
            <w:r>
              <w:rPr>
                <w:rFonts w:ascii="Arial" w:hAnsi="Arial" w:cs="Arial"/>
                <w:b/>
                <w:bCs/>
                <w:color w:val="000000"/>
                <w:lang w:val="es-MX" w:eastAsia="es-MX"/>
              </w:rPr>
              <w:t>6,998</w:t>
            </w:r>
            <w:r w:rsidR="0081696A" w:rsidRPr="0058373A">
              <w:rPr>
                <w:rFonts w:ascii="Arial" w:hAnsi="Arial" w:cs="Arial"/>
                <w:b/>
                <w:bCs/>
                <w:color w:val="000000"/>
                <w:lang w:val="es-MX" w:eastAsia="es-MX"/>
              </w:rPr>
              <w:t xml:space="preserve">.00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Transferencias Internas y Asignaciones del Sector Público </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453B9E" w:rsidP="0058373A">
            <w:pPr>
              <w:widowControl/>
              <w:autoSpaceDE/>
              <w:autoSpaceDN/>
              <w:spacing w:line="360" w:lineRule="auto"/>
              <w:ind w:right="192"/>
              <w:jc w:val="right"/>
              <w:rPr>
                <w:rFonts w:ascii="Arial" w:hAnsi="Arial" w:cs="Arial"/>
                <w:b/>
                <w:bCs/>
                <w:color w:val="000000"/>
                <w:lang w:val="es-MX" w:eastAsia="es-MX"/>
              </w:rPr>
            </w:pPr>
            <w:r>
              <w:rPr>
                <w:rFonts w:ascii="Arial" w:hAnsi="Arial" w:cs="Arial"/>
                <w:b/>
                <w:bCs/>
                <w:color w:val="000000"/>
                <w:lang w:val="es-MX" w:eastAsia="es-MX"/>
              </w:rPr>
              <w:t>6,998</w:t>
            </w:r>
            <w:r w:rsidR="0081696A" w:rsidRPr="0058373A">
              <w:rPr>
                <w:rFonts w:ascii="Arial" w:hAnsi="Arial" w:cs="Arial"/>
                <w:b/>
                <w:bCs/>
                <w:color w:val="000000"/>
                <w:lang w:val="es-MX" w:eastAsia="es-MX"/>
              </w:rPr>
              <w:t xml:space="preserve">.00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&gt; Las recibidas por conceptos diversos a participaciones, aportaciones o aprovechamientos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6,998.00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Transferencias del Sector Público</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 xml:space="preserve">Subsidios y Subvenciones </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Ayudas sociales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r w:rsidR="0081696A" w:rsidRPr="0058373A" w:rsidTr="0081696A">
        <w:trPr>
          <w:trHeight w:val="20"/>
        </w:trPr>
        <w:tc>
          <w:tcPr>
            <w:tcW w:w="4170" w:type="pct"/>
            <w:tcBorders>
              <w:top w:val="nil"/>
              <w:left w:val="single" w:sz="4" w:space="0" w:color="auto"/>
              <w:bottom w:val="single" w:sz="4" w:space="0" w:color="auto"/>
              <w:right w:val="single" w:sz="4" w:space="0" w:color="auto"/>
            </w:tcBorders>
            <w:shd w:val="clear" w:color="auto" w:fill="auto"/>
            <w:noWrap/>
            <w:vAlign w:val="bottom"/>
            <w:hideMark/>
          </w:tcPr>
          <w:p w:rsidR="0081696A" w:rsidRPr="0058373A" w:rsidRDefault="0081696A"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Transferencias de Fideicomisos, mandatos y análogos</w:t>
            </w:r>
          </w:p>
        </w:tc>
        <w:tc>
          <w:tcPr>
            <w:tcW w:w="230" w:type="pct"/>
            <w:tcBorders>
              <w:top w:val="nil"/>
              <w:left w:val="nil"/>
              <w:bottom w:val="single" w:sz="4" w:space="0" w:color="auto"/>
              <w:right w:val="nil"/>
            </w:tcBorders>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00" w:type="pct"/>
            <w:tcBorders>
              <w:top w:val="nil"/>
              <w:left w:val="nil"/>
              <w:bottom w:val="single" w:sz="4" w:space="0" w:color="auto"/>
              <w:right w:val="single" w:sz="4" w:space="0" w:color="auto"/>
            </w:tcBorders>
            <w:shd w:val="clear" w:color="auto" w:fill="auto"/>
            <w:noWrap/>
            <w:vAlign w:val="center"/>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81696A" w:rsidRPr="0058373A" w:rsidRDefault="0081696A" w:rsidP="0058373A">
      <w:pPr>
        <w:pStyle w:val="Ttulo"/>
        <w:spacing w:after="0" w:line="360" w:lineRule="auto"/>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520"/>
        <w:gridCol w:w="1071"/>
      </w:tblGrid>
      <w:tr w:rsidR="0081696A" w:rsidRPr="0058373A" w:rsidTr="0058373A">
        <w:trPr>
          <w:trHeight w:val="20"/>
        </w:trPr>
        <w:tc>
          <w:tcPr>
            <w:tcW w:w="4156" w:type="pct"/>
            <w:shd w:val="clear" w:color="auto" w:fill="auto"/>
            <w:noWrap/>
            <w:hideMark/>
          </w:tcPr>
          <w:p w:rsidR="0081696A" w:rsidRPr="0058373A" w:rsidRDefault="0081696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Convenios </w:t>
            </w:r>
          </w:p>
        </w:tc>
        <w:tc>
          <w:tcPr>
            <w:tcW w:w="228" w:type="pct"/>
            <w:tcBorders>
              <w:right w:val="nil"/>
            </w:tcBorders>
            <w:shd w:val="clear" w:color="auto" w:fill="auto"/>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w:t>
            </w:r>
          </w:p>
        </w:tc>
        <w:tc>
          <w:tcPr>
            <w:tcW w:w="616" w:type="pct"/>
            <w:tcBorders>
              <w:left w:val="nil"/>
            </w:tcBorders>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b/>
                <w:bCs/>
                <w:color w:val="000000"/>
                <w:lang w:val="es-MX" w:eastAsia="es-MX"/>
              </w:rPr>
            </w:pPr>
            <w:r w:rsidRPr="0058373A">
              <w:rPr>
                <w:rFonts w:ascii="Arial" w:hAnsi="Arial" w:cs="Arial"/>
                <w:b/>
                <w:bCs/>
                <w:color w:val="000000"/>
                <w:lang w:val="es-MX" w:eastAsia="es-MX"/>
              </w:rPr>
              <w:t xml:space="preserve">0.00 </w:t>
            </w:r>
          </w:p>
        </w:tc>
      </w:tr>
      <w:tr w:rsidR="0081696A" w:rsidRPr="0058373A" w:rsidTr="0058373A">
        <w:trPr>
          <w:trHeight w:val="20"/>
        </w:trPr>
        <w:tc>
          <w:tcPr>
            <w:tcW w:w="4156" w:type="pct"/>
            <w:shd w:val="clear" w:color="auto" w:fill="auto"/>
            <w:hideMark/>
          </w:tcPr>
          <w:p w:rsidR="0081696A" w:rsidRPr="0058373A" w:rsidRDefault="0081696A" w:rsidP="0058373A">
            <w:pPr>
              <w:widowControl/>
              <w:autoSpaceDE/>
              <w:autoSpaceDN/>
              <w:spacing w:line="360" w:lineRule="auto"/>
              <w:ind w:right="158"/>
              <w:jc w:val="both"/>
              <w:rPr>
                <w:rFonts w:ascii="Arial" w:hAnsi="Arial" w:cs="Arial"/>
                <w:color w:val="000000"/>
                <w:lang w:val="es-MX" w:eastAsia="es-MX"/>
              </w:rPr>
            </w:pPr>
            <w:r w:rsidRPr="0058373A">
              <w:rPr>
                <w:rFonts w:ascii="Arial" w:hAnsi="Arial" w:cs="Arial"/>
                <w:color w:val="000000"/>
                <w:lang w:val="es-MX" w:eastAsia="es-MX"/>
              </w:rPr>
              <w:t>&gt; Con la Federación o el Estado: Hábitat, Tu Casa, 3x1 migrantes, Rescate de Espacios Públicos, Subsemun, entre otros.</w:t>
            </w:r>
          </w:p>
        </w:tc>
        <w:tc>
          <w:tcPr>
            <w:tcW w:w="228" w:type="pct"/>
            <w:tcBorders>
              <w:right w:val="nil"/>
            </w:tcBorders>
            <w:shd w:val="clear" w:color="auto" w:fill="auto"/>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616" w:type="pct"/>
            <w:tcBorders>
              <w:left w:val="nil"/>
            </w:tcBorders>
            <w:shd w:val="clear" w:color="auto" w:fill="auto"/>
            <w:noWrap/>
            <w:hideMark/>
          </w:tcPr>
          <w:p w:rsidR="0081696A" w:rsidRPr="0058373A" w:rsidRDefault="0081696A"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0.00 </w:t>
            </w:r>
          </w:p>
        </w:tc>
      </w:tr>
    </w:tbl>
    <w:p w:rsidR="0081696A" w:rsidRDefault="0081696A" w:rsidP="0058373A">
      <w:pPr>
        <w:pStyle w:val="Ttulo"/>
        <w:spacing w:after="0" w:line="360" w:lineRule="auto"/>
        <w:jc w:val="both"/>
        <w:rPr>
          <w:rFonts w:cs="Arial"/>
          <w:sz w:val="20"/>
        </w:rPr>
      </w:pPr>
    </w:p>
    <w:tbl>
      <w:tblPr>
        <w:tblW w:w="5000" w:type="pct"/>
        <w:tblCellMar>
          <w:left w:w="30" w:type="dxa"/>
          <w:right w:w="30" w:type="dxa"/>
        </w:tblCellMar>
        <w:tblLook w:val="0000" w:firstRow="0" w:lastRow="0" w:firstColumn="0" w:lastColumn="0" w:noHBand="0" w:noVBand="0"/>
      </w:tblPr>
      <w:tblGrid>
        <w:gridCol w:w="7763"/>
        <w:gridCol w:w="506"/>
        <w:gridCol w:w="838"/>
      </w:tblGrid>
      <w:tr w:rsidR="001C5851" w:rsidRPr="0058373A" w:rsidTr="006D18E7">
        <w:tblPrEx>
          <w:tblCellMar>
            <w:top w:w="0" w:type="dxa"/>
            <w:bottom w:w="0" w:type="dxa"/>
          </w:tblCellMar>
        </w:tblPrEx>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lastRenderedPageBreak/>
              <w:t xml:space="preserve">Ingresos derivados de Financiamientos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tabs>
                <w:tab w:val="left" w:pos="375"/>
              </w:tabs>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blPrEx>
          <w:tblCellMar>
            <w:top w:w="0" w:type="dxa"/>
            <w:bottom w:w="0" w:type="dxa"/>
          </w:tblCellMar>
        </w:tblPrEx>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Endeudamiento interno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blPrEx>
          <w:tblCellMar>
            <w:top w:w="0" w:type="dxa"/>
            <w:bottom w:w="0" w:type="dxa"/>
          </w:tblCellMar>
        </w:tblPrEx>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anticipos del Gobierno del Estado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blPrEx>
          <w:tblCellMar>
            <w:top w:w="0" w:type="dxa"/>
            <w:bottom w:w="0" w:type="dxa"/>
          </w:tblCellMar>
        </w:tblPrEx>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financiamientos de Banca de Desarrollo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r w:rsidR="001C5851" w:rsidRPr="0058373A" w:rsidTr="006D18E7">
        <w:tblPrEx>
          <w:tblCellMar>
            <w:top w:w="0" w:type="dxa"/>
            <w:bottom w:w="0" w:type="dxa"/>
          </w:tblCellMar>
        </w:tblPrEx>
        <w:trPr>
          <w:trHeight w:val="386"/>
        </w:trPr>
        <w:tc>
          <w:tcPr>
            <w:tcW w:w="4262" w:type="pct"/>
            <w:tcBorders>
              <w:top w:val="single" w:sz="6" w:space="0" w:color="auto"/>
              <w:left w:val="single" w:sz="6" w:space="0" w:color="auto"/>
              <w:bottom w:val="single" w:sz="6" w:space="0" w:color="auto"/>
              <w:right w:val="single" w:sz="6" w:space="0" w:color="auto"/>
            </w:tcBorders>
          </w:tcPr>
          <w:p w:rsidR="001C5851" w:rsidRPr="0058373A" w:rsidRDefault="001C5851" w:rsidP="006D18E7">
            <w:pPr>
              <w:widowControl/>
              <w:adjustRightInd w:val="0"/>
              <w:spacing w:line="360" w:lineRule="auto"/>
              <w:rPr>
                <w:rFonts w:ascii="Arial" w:hAnsi="Arial" w:cs="Arial"/>
                <w:color w:val="000000"/>
                <w:lang w:val="es-MX" w:eastAsia="es-MX"/>
              </w:rPr>
            </w:pPr>
            <w:r w:rsidRPr="0058373A">
              <w:rPr>
                <w:rFonts w:ascii="Arial" w:hAnsi="Arial" w:cs="Arial"/>
                <w:color w:val="000000"/>
                <w:lang w:val="es-MX" w:eastAsia="es-MX"/>
              </w:rPr>
              <w:t xml:space="preserve">&gt; Empréstitos o financiamientos de Banca Comercial </w:t>
            </w:r>
          </w:p>
        </w:tc>
        <w:tc>
          <w:tcPr>
            <w:tcW w:w="278" w:type="pct"/>
            <w:tcBorders>
              <w:top w:val="single" w:sz="6" w:space="0" w:color="auto"/>
              <w:left w:val="single" w:sz="6" w:space="0" w:color="auto"/>
              <w:bottom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w:t>
            </w:r>
          </w:p>
        </w:tc>
        <w:tc>
          <w:tcPr>
            <w:tcW w:w="460" w:type="pct"/>
            <w:tcBorders>
              <w:top w:val="single" w:sz="6" w:space="0" w:color="auto"/>
              <w:left w:val="nil"/>
              <w:bottom w:val="single" w:sz="6" w:space="0" w:color="auto"/>
              <w:right w:val="single" w:sz="6" w:space="0" w:color="auto"/>
            </w:tcBorders>
          </w:tcPr>
          <w:p w:rsidR="001C5851" w:rsidRPr="0058373A" w:rsidRDefault="001C5851" w:rsidP="006D18E7">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0.00</w:t>
            </w:r>
          </w:p>
        </w:tc>
      </w:tr>
    </w:tbl>
    <w:p w:rsidR="001C5851" w:rsidRPr="0058373A" w:rsidRDefault="001C5851" w:rsidP="0058373A">
      <w:pPr>
        <w:pStyle w:val="Ttulo"/>
        <w:spacing w:after="0" w:line="360" w:lineRule="auto"/>
        <w:jc w:val="both"/>
        <w:rPr>
          <w:rFonts w:cs="Arial"/>
          <w:sz w:val="20"/>
        </w:rPr>
      </w:pPr>
    </w:p>
    <w:tbl>
      <w:tblPr>
        <w:tblW w:w="5000" w:type="pct"/>
        <w:tblCellMar>
          <w:left w:w="70" w:type="dxa"/>
          <w:right w:w="70" w:type="dxa"/>
        </w:tblCellMar>
        <w:tblLook w:val="04A0" w:firstRow="1" w:lastRow="0" w:firstColumn="1" w:lastColumn="0" w:noHBand="0" w:noVBand="1"/>
      </w:tblPr>
      <w:tblGrid>
        <w:gridCol w:w="7043"/>
        <w:gridCol w:w="344"/>
        <w:gridCol w:w="1726"/>
      </w:tblGrid>
      <w:tr w:rsidR="00E4392F" w:rsidRPr="0058373A" w:rsidTr="00E4392F">
        <w:trPr>
          <w:trHeight w:val="1002"/>
        </w:trPr>
        <w:tc>
          <w:tcPr>
            <w:tcW w:w="38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92F" w:rsidRPr="0058373A" w:rsidRDefault="00E4392F" w:rsidP="0058373A">
            <w:pPr>
              <w:widowControl/>
              <w:autoSpaceDE/>
              <w:autoSpaceDN/>
              <w:spacing w:line="360" w:lineRule="auto"/>
              <w:jc w:val="both"/>
              <w:rPr>
                <w:rFonts w:ascii="Arial" w:hAnsi="Arial" w:cs="Arial"/>
                <w:b/>
                <w:bCs/>
                <w:color w:val="000000"/>
                <w:lang w:val="es-MX" w:eastAsia="es-MX"/>
              </w:rPr>
            </w:pPr>
            <w:r w:rsidRPr="0058373A">
              <w:rPr>
                <w:rFonts w:ascii="Arial" w:hAnsi="Arial" w:cs="Arial"/>
                <w:b/>
                <w:bCs/>
                <w:color w:val="000000"/>
                <w:lang w:val="es-MX" w:eastAsia="es-MX"/>
              </w:rPr>
              <w:t>TOTAL DE INGRESOS PARA EL EJERCICIO 2023 DEL MUNICIPIO DE CHANKOM, YUCATAN:</w:t>
            </w:r>
          </w:p>
        </w:tc>
        <w:tc>
          <w:tcPr>
            <w:tcW w:w="189" w:type="pct"/>
            <w:tcBorders>
              <w:top w:val="single" w:sz="4" w:space="0" w:color="auto"/>
              <w:left w:val="nil"/>
              <w:bottom w:val="single" w:sz="4" w:space="0" w:color="auto"/>
              <w:right w:val="nil"/>
            </w:tcBorders>
            <w:vAlign w:val="center"/>
          </w:tcPr>
          <w:p w:rsidR="00E4392F" w:rsidRPr="0058373A" w:rsidRDefault="00E4392F"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E4392F" w:rsidRPr="0058373A" w:rsidRDefault="00453B9E" w:rsidP="0058373A">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 xml:space="preserve"> 39´405,128</w:t>
            </w:r>
            <w:r w:rsidR="00E4392F" w:rsidRPr="0058373A">
              <w:rPr>
                <w:rFonts w:ascii="Arial" w:hAnsi="Arial" w:cs="Arial"/>
                <w:b/>
                <w:bCs/>
                <w:color w:val="000000"/>
                <w:lang w:val="es-MX" w:eastAsia="es-MX"/>
              </w:rPr>
              <w:t xml:space="preserve">.00 </w:t>
            </w:r>
          </w:p>
        </w:tc>
      </w:tr>
    </w:tbl>
    <w:p w:rsidR="0081696A" w:rsidRPr="0058373A" w:rsidRDefault="0081696A" w:rsidP="0058373A">
      <w:pPr>
        <w:pStyle w:val="Ttulo"/>
        <w:spacing w:after="0" w:line="360" w:lineRule="auto"/>
        <w:jc w:val="both"/>
        <w:rPr>
          <w:rFonts w:cs="Arial"/>
          <w:sz w:val="20"/>
        </w:rPr>
      </w:pP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SEGUNDO</w:t>
      </w: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IMPUESTOS</w:t>
      </w:r>
    </w:p>
    <w:p w:rsidR="00674133" w:rsidRPr="0058373A" w:rsidRDefault="00674133" w:rsidP="0058373A">
      <w:pPr>
        <w:widowControl/>
        <w:adjustRightInd w:val="0"/>
        <w:spacing w:line="360" w:lineRule="auto"/>
        <w:jc w:val="center"/>
        <w:rPr>
          <w:rFonts w:ascii="Arial" w:hAnsi="Arial" w:cs="Arial"/>
          <w:b/>
          <w:bCs/>
          <w:lang w:val="es-MX" w:eastAsia="es-MX"/>
        </w:rPr>
      </w:pP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674133" w:rsidRPr="0058373A" w:rsidRDefault="00674133"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Impuesto Predial</w:t>
      </w:r>
    </w:p>
    <w:p w:rsidR="00674133" w:rsidRPr="0058373A" w:rsidRDefault="00674133" w:rsidP="0058373A">
      <w:pPr>
        <w:widowControl/>
        <w:adjustRightInd w:val="0"/>
        <w:spacing w:line="360" w:lineRule="auto"/>
        <w:jc w:val="center"/>
        <w:rPr>
          <w:rFonts w:ascii="Arial" w:hAnsi="Arial" w:cs="Arial"/>
          <w:b/>
          <w:bCs/>
          <w:lang w:val="es-MX" w:eastAsia="es-MX"/>
        </w:rPr>
      </w:pPr>
    </w:p>
    <w:p w:rsidR="002F2F5F" w:rsidRPr="0058373A" w:rsidRDefault="00674133"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13.- </w:t>
      </w:r>
      <w:r w:rsidRPr="0058373A">
        <w:rPr>
          <w:rFonts w:ascii="Arial" w:hAnsi="Arial" w:cs="Arial"/>
          <w:lang w:val="es-MX" w:eastAsia="es-MX"/>
        </w:rPr>
        <w:t xml:space="preserve">Para el cálculo del valor catastral de los predios que servirá de base para el </w:t>
      </w:r>
      <w:r w:rsidR="00234ADF" w:rsidRPr="0058373A">
        <w:rPr>
          <w:rFonts w:ascii="Arial" w:hAnsi="Arial" w:cs="Arial"/>
          <w:lang w:val="es-MX" w:eastAsia="es-MX"/>
        </w:rPr>
        <w:t xml:space="preserve">Pago de impuesto predial en los </w:t>
      </w:r>
      <w:r w:rsidR="00453B9E">
        <w:rPr>
          <w:rFonts w:ascii="Arial" w:hAnsi="Arial" w:cs="Arial"/>
          <w:lang w:val="es-MX" w:eastAsia="es-MX"/>
        </w:rPr>
        <w:t>establecidos en</w:t>
      </w:r>
      <w:r w:rsidR="00234ADF" w:rsidRPr="0058373A">
        <w:rPr>
          <w:rFonts w:ascii="Arial" w:hAnsi="Arial" w:cs="Arial"/>
          <w:lang w:val="es-MX" w:eastAsia="es-MX"/>
        </w:rPr>
        <w:t xml:space="preserve"> la Ley de Hacienda </w:t>
      </w:r>
      <w:r w:rsidR="00453B9E">
        <w:rPr>
          <w:rFonts w:ascii="Arial" w:hAnsi="Arial" w:cs="Arial"/>
          <w:lang w:val="es-MX" w:eastAsia="es-MX"/>
        </w:rPr>
        <w:t>del</w:t>
      </w:r>
      <w:r w:rsidR="00DA61AE">
        <w:rPr>
          <w:rFonts w:ascii="Arial" w:hAnsi="Arial" w:cs="Arial"/>
          <w:lang w:val="es-MX" w:eastAsia="es-MX"/>
        </w:rPr>
        <w:t xml:space="preserve"> Municipio</w:t>
      </w:r>
      <w:r w:rsidR="00453B9E">
        <w:rPr>
          <w:rFonts w:ascii="Arial" w:hAnsi="Arial" w:cs="Arial"/>
          <w:lang w:val="es-MX" w:eastAsia="es-MX"/>
        </w:rPr>
        <w:t xml:space="preserve"> de Chankom, </w:t>
      </w:r>
      <w:r w:rsidR="00234ADF" w:rsidRPr="0058373A">
        <w:rPr>
          <w:rFonts w:ascii="Arial" w:hAnsi="Arial" w:cs="Arial"/>
          <w:lang w:val="es-MX" w:eastAsia="es-MX"/>
        </w:rPr>
        <w:t>Yucatán, se aplicarán las siguientes tablas</w:t>
      </w:r>
      <w:r w:rsidR="00E4392F" w:rsidRPr="0058373A">
        <w:rPr>
          <w:rFonts w:ascii="Arial" w:hAnsi="Arial" w:cs="Arial"/>
          <w:lang w:val="es-MX" w:eastAsia="es-MX"/>
        </w:rPr>
        <w:t>:</w:t>
      </w:r>
    </w:p>
    <w:p w:rsidR="002F2F5F" w:rsidRPr="0058373A" w:rsidRDefault="002F2F5F" w:rsidP="0058373A">
      <w:pPr>
        <w:widowControl/>
        <w:adjustRightInd w:val="0"/>
        <w:spacing w:line="360" w:lineRule="auto"/>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2003"/>
        <w:gridCol w:w="3354"/>
        <w:gridCol w:w="2105"/>
      </w:tblGrid>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 (TABLA A)</w:t>
            </w:r>
          </w:p>
        </w:tc>
      </w:tr>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CHANKOM</w:t>
            </w:r>
          </w:p>
        </w:tc>
      </w:tr>
      <w:tr w:rsidR="00E4392F" w:rsidRPr="0058373A" w:rsidTr="0058373A">
        <w:trPr>
          <w:trHeight w:val="300"/>
        </w:trPr>
        <w:tc>
          <w:tcPr>
            <w:tcW w:w="5000" w:type="pct"/>
            <w:gridSpan w:val="4"/>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TERRENOS</w:t>
            </w:r>
          </w:p>
        </w:tc>
      </w:tr>
      <w:tr w:rsidR="00E4392F" w:rsidRPr="0058373A" w:rsidTr="0058373A">
        <w:trPr>
          <w:trHeight w:val="300"/>
        </w:trPr>
        <w:tc>
          <w:tcPr>
            <w:tcW w:w="906"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SECCIÓ</w:t>
            </w:r>
            <w:r w:rsidR="00E4392F" w:rsidRPr="0058373A">
              <w:rPr>
                <w:rFonts w:ascii="Arial" w:hAnsi="Arial" w:cs="Arial"/>
                <w:color w:val="000000"/>
                <w:lang w:val="es-MX" w:eastAsia="es-MX"/>
              </w:rPr>
              <w:t>N</w:t>
            </w:r>
          </w:p>
        </w:tc>
        <w:tc>
          <w:tcPr>
            <w:tcW w:w="1099"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Á</w:t>
            </w:r>
            <w:r w:rsidR="00E4392F" w:rsidRPr="0058373A">
              <w:rPr>
                <w:rFonts w:ascii="Arial" w:hAnsi="Arial" w:cs="Arial"/>
                <w:color w:val="000000"/>
                <w:lang w:val="es-MX" w:eastAsia="es-MX"/>
              </w:rPr>
              <w:t>REA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MANZANA</w:t>
            </w:r>
          </w:p>
        </w:tc>
        <w:tc>
          <w:tcPr>
            <w:tcW w:w="1155"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1, 2, 11, 12</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3, 13, 21, 22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2</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1, 2,</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3, 11 12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jc w:val="right"/>
              <w:rPr>
                <w:rFonts w:ascii="Arial" w:hAnsi="Arial" w:cs="Arial"/>
                <w:color w:val="000000"/>
                <w:lang w:val="es-MX" w:eastAsia="es-MX"/>
              </w:rPr>
            </w:pPr>
          </w:p>
        </w:tc>
      </w:tr>
      <w:tr w:rsidR="00E4392F" w:rsidRPr="0058373A" w:rsidTr="0058373A">
        <w:trPr>
          <w:trHeight w:val="300"/>
        </w:trPr>
        <w:tc>
          <w:tcPr>
            <w:tcW w:w="906" w:type="pct"/>
            <w:vMerge w:val="restar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3</w:t>
            </w: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1</w:t>
            </w:r>
          </w:p>
        </w:tc>
        <w:tc>
          <w:tcPr>
            <w:tcW w:w="1155" w:type="pct"/>
            <w:shd w:val="clear" w:color="auto" w:fill="auto"/>
            <w:noWrap/>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211.00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840"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2, 11 12</w:t>
            </w:r>
          </w:p>
        </w:tc>
        <w:tc>
          <w:tcPr>
            <w:tcW w:w="1155" w:type="pct"/>
            <w:vMerge w:val="restart"/>
            <w:shd w:val="clear" w:color="auto" w:fill="auto"/>
            <w:hideMark/>
          </w:tcPr>
          <w:p w:rsidR="00E4392F" w:rsidRPr="0058373A" w:rsidRDefault="00E4392F" w:rsidP="0058373A">
            <w:pPr>
              <w:widowControl/>
              <w:autoSpaceDE/>
              <w:autoSpaceDN/>
              <w:spacing w:line="360" w:lineRule="auto"/>
              <w:ind w:right="175"/>
              <w:jc w:val="right"/>
              <w:rPr>
                <w:rFonts w:ascii="Arial" w:hAnsi="Arial" w:cs="Arial"/>
                <w:color w:val="000000"/>
                <w:lang w:val="es-MX" w:eastAsia="es-MX"/>
              </w:rPr>
            </w:pPr>
            <w:r w:rsidRPr="0058373A">
              <w:rPr>
                <w:rFonts w:ascii="Arial" w:hAnsi="Arial" w:cs="Arial"/>
                <w:color w:val="000000"/>
                <w:lang w:val="es-MX" w:eastAsia="es-MX"/>
              </w:rPr>
              <w:t xml:space="preserve"> $         98.00 </w:t>
            </w:r>
          </w:p>
        </w:tc>
      </w:tr>
      <w:tr w:rsidR="00E4392F" w:rsidRPr="0058373A" w:rsidTr="0058373A">
        <w:trPr>
          <w:trHeight w:val="300"/>
        </w:trPr>
        <w:tc>
          <w:tcPr>
            <w:tcW w:w="906"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c>
          <w:tcPr>
            <w:tcW w:w="1099" w:type="pct"/>
            <w:shd w:val="clear" w:color="auto" w:fill="auto"/>
            <w:noWrap/>
            <w:hideMark/>
          </w:tcPr>
          <w:p w:rsidR="00E4392F" w:rsidRPr="0058373A" w:rsidRDefault="00E4392F"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840" w:type="pct"/>
            <w:shd w:val="clear" w:color="auto" w:fill="auto"/>
            <w:noWrap/>
            <w:hideMark/>
          </w:tcPr>
          <w:p w:rsidR="00E4392F"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RESTO DE SECCIÓ</w:t>
            </w:r>
            <w:r w:rsidR="00E4392F" w:rsidRPr="0058373A">
              <w:rPr>
                <w:rFonts w:ascii="Arial" w:hAnsi="Arial" w:cs="Arial"/>
                <w:color w:val="000000"/>
                <w:lang w:val="es-MX" w:eastAsia="es-MX"/>
              </w:rPr>
              <w:t>N</w:t>
            </w:r>
          </w:p>
        </w:tc>
        <w:tc>
          <w:tcPr>
            <w:tcW w:w="1155" w:type="pct"/>
            <w:vMerge/>
            <w:shd w:val="clear" w:color="auto" w:fill="auto"/>
            <w:hideMark/>
          </w:tcPr>
          <w:p w:rsidR="00E4392F" w:rsidRPr="0058373A" w:rsidRDefault="00E4392F" w:rsidP="0058373A">
            <w:pPr>
              <w:widowControl/>
              <w:autoSpaceDE/>
              <w:autoSpaceDN/>
              <w:spacing w:line="360" w:lineRule="auto"/>
              <w:rPr>
                <w:rFonts w:ascii="Arial" w:hAnsi="Arial" w:cs="Arial"/>
                <w:color w:val="000000"/>
                <w:lang w:val="es-MX" w:eastAsia="es-MX"/>
              </w:rPr>
            </w:pPr>
          </w:p>
        </w:tc>
      </w:tr>
    </w:tbl>
    <w:p w:rsidR="001163D0" w:rsidRPr="0058373A" w:rsidRDefault="001163D0" w:rsidP="0058373A">
      <w:pPr>
        <w:widowControl/>
        <w:tabs>
          <w:tab w:val="left" w:pos="1572"/>
        </w:tabs>
        <w:adjustRightInd w:val="0"/>
        <w:spacing w:line="360" w:lineRule="auto"/>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31"/>
        <w:gridCol w:w="2657"/>
        <w:gridCol w:w="1733"/>
      </w:tblGrid>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 (TABLA A)</w:t>
            </w:r>
          </w:p>
        </w:tc>
      </w:tr>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CHANKOM</w:t>
            </w:r>
          </w:p>
        </w:tc>
      </w:tr>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TERRENOS</w:t>
            </w:r>
          </w:p>
        </w:tc>
      </w:tr>
      <w:tr w:rsidR="004D1B95" w:rsidRPr="0058373A" w:rsidTr="0058373A">
        <w:trPr>
          <w:trHeight w:val="300"/>
        </w:trPr>
        <w:tc>
          <w:tcPr>
            <w:tcW w:w="1751" w:type="pct"/>
            <w:shd w:val="clear" w:color="auto" w:fill="auto"/>
            <w:noWrap/>
            <w:hideMark/>
          </w:tcPr>
          <w:p w:rsidR="004D1B95"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SECCIÓ</w:t>
            </w:r>
            <w:r w:rsidR="004D1B95" w:rsidRPr="0058373A">
              <w:rPr>
                <w:rFonts w:ascii="Arial" w:hAnsi="Arial" w:cs="Arial"/>
                <w:color w:val="000000"/>
                <w:lang w:val="es-MX" w:eastAsia="es-MX"/>
              </w:rPr>
              <w:t>N</w:t>
            </w:r>
          </w:p>
        </w:tc>
        <w:tc>
          <w:tcPr>
            <w:tcW w:w="840" w:type="pct"/>
            <w:shd w:val="clear" w:color="auto" w:fill="auto"/>
            <w:noWrap/>
            <w:hideMark/>
          </w:tcPr>
          <w:p w:rsidR="004D1B95" w:rsidRPr="0058373A" w:rsidRDefault="001B71C8" w:rsidP="0058373A">
            <w:pPr>
              <w:widowControl/>
              <w:autoSpaceDE/>
              <w:autoSpaceDN/>
              <w:spacing w:line="360" w:lineRule="auto"/>
              <w:jc w:val="center"/>
              <w:rPr>
                <w:rFonts w:ascii="Arial" w:hAnsi="Arial" w:cs="Arial"/>
                <w:color w:val="000000"/>
                <w:lang w:val="es-MX" w:eastAsia="es-MX"/>
              </w:rPr>
            </w:pPr>
            <w:r>
              <w:rPr>
                <w:rFonts w:ascii="Arial" w:hAnsi="Arial" w:cs="Arial"/>
                <w:color w:val="000000"/>
                <w:lang w:val="es-MX" w:eastAsia="es-MX"/>
              </w:rPr>
              <w:t>Á</w:t>
            </w:r>
            <w:r w:rsidR="004D1B95" w:rsidRPr="0058373A">
              <w:rPr>
                <w:rFonts w:ascii="Arial" w:hAnsi="Arial" w:cs="Arial"/>
                <w:color w:val="000000"/>
                <w:lang w:val="es-MX" w:eastAsia="es-MX"/>
              </w:rPr>
              <w:t>REA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MANZANA</w:t>
            </w:r>
          </w:p>
        </w:tc>
        <w:tc>
          <w:tcPr>
            <w:tcW w:w="951"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4D1B95" w:rsidRPr="0058373A" w:rsidTr="0058373A">
        <w:trPr>
          <w:trHeight w:val="300"/>
        </w:trPr>
        <w:tc>
          <w:tcPr>
            <w:tcW w:w="1751" w:type="pct"/>
            <w:vMerge w:val="restar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4</w:t>
            </w: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1, 11, </w:t>
            </w:r>
          </w:p>
        </w:tc>
        <w:tc>
          <w:tcPr>
            <w:tcW w:w="951" w:type="pct"/>
            <w:shd w:val="clear" w:color="auto" w:fill="auto"/>
            <w:noWrap/>
            <w:hideMark/>
          </w:tcPr>
          <w:p w:rsidR="004D1B95" w:rsidRPr="0058373A" w:rsidRDefault="004D1B95" w:rsidP="0058373A">
            <w:pPr>
              <w:widowControl/>
              <w:tabs>
                <w:tab w:val="left" w:pos="1560"/>
              </w:tabs>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 $       211.00 </w:t>
            </w:r>
          </w:p>
        </w:tc>
      </w:tr>
      <w:tr w:rsidR="004D1B95" w:rsidRPr="0058373A" w:rsidTr="0058373A">
        <w:trPr>
          <w:trHeight w:val="300"/>
        </w:trPr>
        <w:tc>
          <w:tcPr>
            <w:tcW w:w="17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2, 21</w:t>
            </w:r>
          </w:p>
        </w:tc>
        <w:tc>
          <w:tcPr>
            <w:tcW w:w="951" w:type="pct"/>
            <w:vMerge w:val="restart"/>
            <w:shd w:val="clear" w:color="auto" w:fill="auto"/>
            <w:hideMark/>
          </w:tcPr>
          <w:p w:rsidR="004D1B95" w:rsidRPr="0058373A" w:rsidRDefault="004D1B95" w:rsidP="0058373A">
            <w:pPr>
              <w:widowControl/>
              <w:tabs>
                <w:tab w:val="left" w:pos="1560"/>
              </w:tabs>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 $          98.00 </w:t>
            </w:r>
          </w:p>
        </w:tc>
      </w:tr>
      <w:tr w:rsidR="004D1B95" w:rsidRPr="0058373A" w:rsidTr="0058373A">
        <w:trPr>
          <w:trHeight w:val="300"/>
        </w:trPr>
        <w:tc>
          <w:tcPr>
            <w:tcW w:w="17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840"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c>
          <w:tcPr>
            <w:tcW w:w="1458"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RESTO DE SECCION</w:t>
            </w:r>
          </w:p>
        </w:tc>
        <w:tc>
          <w:tcPr>
            <w:tcW w:w="951"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r>
      <w:tr w:rsidR="004D1B95" w:rsidRPr="0058373A" w:rsidTr="0058373A">
        <w:trPr>
          <w:trHeight w:val="300"/>
        </w:trPr>
        <w:tc>
          <w:tcPr>
            <w:tcW w:w="1751"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TODAS LAS COMISARIAS</w:t>
            </w:r>
          </w:p>
        </w:tc>
        <w:tc>
          <w:tcPr>
            <w:tcW w:w="3249" w:type="pct"/>
            <w:gridSpan w:val="3"/>
            <w:shd w:val="clear" w:color="auto" w:fill="auto"/>
            <w:noWrap/>
            <w:hideMark/>
          </w:tcPr>
          <w:p w:rsidR="004D1B95" w:rsidRPr="0058373A" w:rsidRDefault="004D1B95"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xml:space="preserve">                                         $ 98.00</w:t>
            </w:r>
          </w:p>
        </w:tc>
      </w:tr>
    </w:tbl>
    <w:p w:rsidR="001163D0" w:rsidRPr="0058373A" w:rsidRDefault="001163D0"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6184"/>
        <w:gridCol w:w="2929"/>
      </w:tblGrid>
      <w:tr w:rsidR="004D1B95" w:rsidRPr="0058373A" w:rsidTr="004D1B95">
        <w:trPr>
          <w:trHeight w:val="20"/>
        </w:trPr>
        <w:tc>
          <w:tcPr>
            <w:tcW w:w="3393" w:type="pct"/>
            <w:tcBorders>
              <w:top w:val="single" w:sz="4" w:space="0" w:color="auto"/>
              <w:left w:val="single" w:sz="4" w:space="0" w:color="auto"/>
              <w:bottom w:val="single" w:sz="4" w:space="0" w:color="auto"/>
              <w:right w:val="single" w:sz="4" w:space="0" w:color="auto"/>
            </w:tcBorders>
            <w:shd w:val="clear" w:color="auto" w:fill="auto"/>
            <w:noWrap/>
            <w:hideMark/>
          </w:tcPr>
          <w:p w:rsidR="004D1B95" w:rsidRPr="0058373A" w:rsidRDefault="001B71C8" w:rsidP="0058373A">
            <w:pPr>
              <w:widowControl/>
              <w:autoSpaceDE/>
              <w:autoSpaceDN/>
              <w:spacing w:line="360" w:lineRule="auto"/>
              <w:rPr>
                <w:rFonts w:ascii="Arial" w:hAnsi="Arial" w:cs="Arial"/>
                <w:b/>
                <w:bCs/>
                <w:color w:val="000000"/>
                <w:lang w:val="es-MX" w:eastAsia="es-MX"/>
              </w:rPr>
            </w:pPr>
            <w:r>
              <w:rPr>
                <w:rFonts w:ascii="Arial" w:hAnsi="Arial" w:cs="Arial"/>
                <w:b/>
                <w:bCs/>
                <w:color w:val="000000"/>
                <w:lang w:val="es-MX" w:eastAsia="es-MX"/>
              </w:rPr>
              <w:t>RÚ</w:t>
            </w:r>
            <w:r w:rsidR="004D1B95" w:rsidRPr="0058373A">
              <w:rPr>
                <w:rFonts w:ascii="Arial" w:hAnsi="Arial" w:cs="Arial"/>
                <w:b/>
                <w:bCs/>
                <w:color w:val="000000"/>
                <w:lang w:val="es-MX" w:eastAsia="es-MX"/>
              </w:rPr>
              <w:t>STICOS</w:t>
            </w:r>
          </w:p>
        </w:tc>
        <w:tc>
          <w:tcPr>
            <w:tcW w:w="1607" w:type="pct"/>
            <w:tcBorders>
              <w:top w:val="single" w:sz="4" w:space="0" w:color="auto"/>
              <w:left w:val="nil"/>
              <w:bottom w:val="single" w:sz="4" w:space="0" w:color="auto"/>
              <w:right w:val="single" w:sz="4" w:space="0" w:color="auto"/>
            </w:tcBorders>
            <w:shd w:val="clear" w:color="auto" w:fill="auto"/>
            <w:hideMark/>
          </w:tcPr>
          <w:p w:rsidR="004D1B95" w:rsidRPr="0058373A" w:rsidRDefault="004D1B95" w:rsidP="0058373A">
            <w:pPr>
              <w:widowControl/>
              <w:autoSpaceDE/>
              <w:autoSpaceDN/>
              <w:spacing w:line="360" w:lineRule="auto"/>
              <w:jc w:val="center"/>
              <w:rPr>
                <w:rFonts w:ascii="Arial" w:hAnsi="Arial" w:cs="Arial"/>
                <w:b/>
                <w:bCs/>
                <w:color w:val="000000"/>
                <w:lang w:val="es-MX" w:eastAsia="es-MX"/>
              </w:rPr>
            </w:pPr>
            <w:r w:rsidRPr="0058373A">
              <w:rPr>
                <w:rFonts w:ascii="Arial" w:hAnsi="Arial" w:cs="Arial"/>
                <w:b/>
                <w:bCs/>
                <w:color w:val="000000"/>
                <w:lang w:val="es-MX" w:eastAsia="es-MX"/>
              </w:rPr>
              <w:t>VALOR POR HECTÁREA</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BRECHA</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4,860.00 </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 CAMINO BLANCO</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8,910.00 </w:t>
            </w:r>
          </w:p>
        </w:tc>
      </w:tr>
      <w:tr w:rsidR="004D1B95" w:rsidRPr="0058373A" w:rsidTr="004D1B95">
        <w:trPr>
          <w:trHeight w:val="20"/>
        </w:trPr>
        <w:tc>
          <w:tcPr>
            <w:tcW w:w="3393" w:type="pct"/>
            <w:tcBorders>
              <w:top w:val="nil"/>
              <w:left w:val="single" w:sz="4" w:space="0" w:color="auto"/>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 CARRETERA</w:t>
            </w:r>
          </w:p>
        </w:tc>
        <w:tc>
          <w:tcPr>
            <w:tcW w:w="1607" w:type="pct"/>
            <w:tcBorders>
              <w:top w:val="nil"/>
              <w:left w:val="nil"/>
              <w:bottom w:val="single" w:sz="4" w:space="0" w:color="auto"/>
              <w:right w:val="single" w:sz="4" w:space="0" w:color="auto"/>
            </w:tcBorders>
            <w:shd w:val="clear" w:color="auto" w:fill="auto"/>
            <w:noWrap/>
            <w:hideMark/>
          </w:tcPr>
          <w:p w:rsidR="004D1B95" w:rsidRPr="0058373A" w:rsidRDefault="004D1B95"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12,960.00 </w:t>
            </w:r>
          </w:p>
        </w:tc>
      </w:tr>
    </w:tbl>
    <w:p w:rsidR="00B46056" w:rsidRPr="0058373A" w:rsidRDefault="00B46056" w:rsidP="0058373A">
      <w:pPr>
        <w:spacing w:line="360" w:lineRule="auto"/>
        <w:rPr>
          <w:rFonts w:ascii="Arial" w:hAnsi="Arial" w:cs="Arial"/>
        </w:rPr>
      </w:pPr>
    </w:p>
    <w:p w:rsidR="00A56D74" w:rsidRPr="0058373A" w:rsidRDefault="00DF0B33" w:rsidP="0058373A">
      <w:pPr>
        <w:spacing w:line="360" w:lineRule="auto"/>
        <w:rPr>
          <w:rFonts w:ascii="Arial" w:hAnsi="Arial" w:cs="Arial"/>
        </w:rPr>
      </w:pPr>
      <w:r w:rsidRPr="008B71DD">
        <w:rPr>
          <w:rFonts w:ascii="Arial" w:hAnsi="Arial" w:cs="Arial"/>
        </w:rPr>
        <w:t xml:space="preserve">LA TABLA DE VALORES CATASTRALES PARA </w:t>
      </w:r>
      <w:r w:rsidR="00453B9E" w:rsidRPr="008B71DD">
        <w:rPr>
          <w:rFonts w:ascii="Arial" w:hAnsi="Arial" w:cs="Arial"/>
        </w:rPr>
        <w:t>EL MUNICIPIO DE CHANKOM</w:t>
      </w:r>
      <w:r w:rsidRPr="008B71DD">
        <w:rPr>
          <w:rFonts w:ascii="Arial" w:hAnsi="Arial" w:cs="Arial"/>
        </w:rPr>
        <w:t xml:space="preserve"> ES LA SIGUIENTE:</w:t>
      </w:r>
    </w:p>
    <w:p w:rsidR="004D1B95" w:rsidRPr="0058373A" w:rsidRDefault="004D1B95" w:rsidP="0058373A">
      <w:pPr>
        <w:spacing w:line="36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136"/>
        <w:gridCol w:w="2137"/>
        <w:gridCol w:w="2135"/>
      </w:tblGrid>
      <w:tr w:rsidR="004D1B95" w:rsidRPr="0058373A" w:rsidTr="0058373A">
        <w:trPr>
          <w:trHeight w:val="300"/>
        </w:trPr>
        <w:tc>
          <w:tcPr>
            <w:tcW w:w="5000" w:type="pct"/>
            <w:gridSpan w:val="4"/>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VALORES UNITARIOS DE CONSTRUCCION ( TABLA B)</w:t>
            </w:r>
          </w:p>
        </w:tc>
      </w:tr>
      <w:tr w:rsidR="004D1B95" w:rsidRPr="0058373A" w:rsidTr="0058373A">
        <w:trPr>
          <w:trHeight w:val="300"/>
        </w:trPr>
        <w:tc>
          <w:tcPr>
            <w:tcW w:w="1386" w:type="pct"/>
            <w:vMerge w:val="restart"/>
            <w:shd w:val="clear" w:color="auto" w:fill="auto"/>
            <w:noWrap/>
            <w:vAlign w:val="center"/>
            <w:hideMark/>
          </w:tcPr>
          <w:p w:rsidR="004D1B95" w:rsidRPr="0058373A" w:rsidRDefault="004D1B95" w:rsidP="001B71C8">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TIPO DE CONSTRUCC</w:t>
            </w:r>
            <w:r w:rsidR="001B71C8">
              <w:rPr>
                <w:rFonts w:ascii="Arial" w:hAnsi="Arial" w:cs="Arial"/>
                <w:color w:val="000000"/>
                <w:lang w:val="es-MX" w:eastAsia="es-MX"/>
              </w:rPr>
              <w:t>IÓ</w:t>
            </w:r>
            <w:r w:rsidRPr="0058373A">
              <w:rPr>
                <w:rFonts w:ascii="Arial" w:hAnsi="Arial" w:cs="Arial"/>
                <w:color w:val="000000"/>
                <w:lang w:val="es-MX" w:eastAsia="es-MX"/>
              </w:rPr>
              <w:t>N</w:t>
            </w:r>
          </w:p>
        </w:tc>
        <w:tc>
          <w:tcPr>
            <w:tcW w:w="3614" w:type="pct"/>
            <w:gridSpan w:val="3"/>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POR M2</w:t>
            </w:r>
          </w:p>
        </w:tc>
      </w:tr>
      <w:tr w:rsidR="004D1B95" w:rsidRPr="0058373A" w:rsidTr="0058373A">
        <w:trPr>
          <w:trHeight w:val="300"/>
        </w:trPr>
        <w:tc>
          <w:tcPr>
            <w:tcW w:w="1386" w:type="pct"/>
            <w:vMerge/>
            <w:shd w:val="clear" w:color="auto" w:fill="auto"/>
            <w:hideMark/>
          </w:tcPr>
          <w:p w:rsidR="004D1B95" w:rsidRPr="0058373A" w:rsidRDefault="004D1B95" w:rsidP="0058373A">
            <w:pPr>
              <w:widowControl/>
              <w:autoSpaceDE/>
              <w:autoSpaceDN/>
              <w:spacing w:line="360" w:lineRule="auto"/>
              <w:rPr>
                <w:rFonts w:ascii="Arial" w:hAnsi="Arial" w:cs="Arial"/>
                <w:color w:val="000000"/>
                <w:lang w:val="es-MX" w:eastAsia="es-MX"/>
              </w:rPr>
            </w:pP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CENTRO</w:t>
            </w: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MEDIA</w:t>
            </w:r>
          </w:p>
        </w:tc>
        <w:tc>
          <w:tcPr>
            <w:tcW w:w="1205" w:type="pct"/>
            <w:shd w:val="clear" w:color="auto" w:fill="auto"/>
            <w:noWrap/>
            <w:hideMark/>
          </w:tcPr>
          <w:p w:rsidR="004D1B95" w:rsidRPr="0058373A" w:rsidRDefault="004D1B95"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PERIFERIA</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CONCRETO</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$4,320.00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$2,916.00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$1,620.00 </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HIERRO Y ROLLIZOS</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$3,240.00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$1,620.00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$1,080.00 </w:t>
            </w:r>
          </w:p>
        </w:tc>
      </w:tr>
      <w:tr w:rsidR="004D1B95" w:rsidRPr="0058373A" w:rsidTr="0058373A">
        <w:trPr>
          <w:trHeight w:val="300"/>
        </w:trPr>
        <w:tc>
          <w:tcPr>
            <w:tcW w:w="1386" w:type="pct"/>
            <w:shd w:val="clear" w:color="auto" w:fill="auto"/>
            <w:noWrap/>
            <w:hideMark/>
          </w:tcPr>
          <w:p w:rsidR="004D1B95" w:rsidRPr="0058373A" w:rsidRDefault="004D1B95" w:rsidP="0058373A">
            <w:pPr>
              <w:widowControl/>
              <w:autoSpaceDE/>
              <w:autoSpaceDN/>
              <w:spacing w:line="360" w:lineRule="auto"/>
              <w:rPr>
                <w:rFonts w:ascii="Arial" w:hAnsi="Arial" w:cs="Arial"/>
                <w:color w:val="000000"/>
                <w:lang w:val="es-MX" w:eastAsia="es-MX"/>
              </w:rPr>
            </w:pPr>
            <w:r w:rsidRPr="0058373A">
              <w:rPr>
                <w:rFonts w:ascii="Arial" w:hAnsi="Arial" w:cs="Arial"/>
                <w:color w:val="000000"/>
                <w:lang w:val="es-MX" w:eastAsia="es-MX"/>
              </w:rPr>
              <w:t>ZINC, ASBESTO, TEJA</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$1,080.00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756.00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772.00 </w:t>
            </w:r>
          </w:p>
        </w:tc>
      </w:tr>
      <w:tr w:rsidR="004D1B95" w:rsidRPr="0058373A" w:rsidTr="0058373A">
        <w:trPr>
          <w:trHeight w:val="300"/>
        </w:trPr>
        <w:tc>
          <w:tcPr>
            <w:tcW w:w="1386" w:type="pct"/>
            <w:shd w:val="clear" w:color="auto" w:fill="auto"/>
            <w:noWrap/>
            <w:hideMark/>
          </w:tcPr>
          <w:p w:rsidR="004D1B95" w:rsidRPr="0058373A" w:rsidRDefault="001B71C8" w:rsidP="0058373A">
            <w:pPr>
              <w:widowControl/>
              <w:autoSpaceDE/>
              <w:autoSpaceDN/>
              <w:spacing w:line="360" w:lineRule="auto"/>
              <w:rPr>
                <w:rFonts w:ascii="Arial" w:hAnsi="Arial" w:cs="Arial"/>
                <w:color w:val="000000"/>
                <w:lang w:val="es-MX" w:eastAsia="es-MX"/>
              </w:rPr>
            </w:pPr>
            <w:r>
              <w:rPr>
                <w:rFonts w:ascii="Arial" w:hAnsi="Arial" w:cs="Arial"/>
                <w:color w:val="000000"/>
                <w:lang w:val="es-MX" w:eastAsia="es-MX"/>
              </w:rPr>
              <w:t>CARTÓ</w:t>
            </w:r>
            <w:r w:rsidR="004D1B95" w:rsidRPr="0058373A">
              <w:rPr>
                <w:rFonts w:ascii="Arial" w:hAnsi="Arial" w:cs="Arial"/>
                <w:color w:val="000000"/>
                <w:lang w:val="es-MX" w:eastAsia="es-MX"/>
              </w:rPr>
              <w:t>N Y PAJA</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756.00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624.00 </w:t>
            </w:r>
          </w:p>
        </w:tc>
        <w:tc>
          <w:tcPr>
            <w:tcW w:w="1205" w:type="pct"/>
            <w:shd w:val="clear" w:color="auto" w:fill="auto"/>
            <w:noWrap/>
            <w:hideMark/>
          </w:tcPr>
          <w:p w:rsidR="004D1B95" w:rsidRPr="0058373A" w:rsidRDefault="004D1B95" w:rsidP="0058373A">
            <w:pPr>
              <w:widowControl/>
              <w:autoSpaceDE/>
              <w:autoSpaceDN/>
              <w:spacing w:line="360" w:lineRule="auto"/>
              <w:ind w:right="128"/>
              <w:jc w:val="right"/>
              <w:rPr>
                <w:rFonts w:ascii="Arial" w:hAnsi="Arial" w:cs="Arial"/>
                <w:color w:val="000000"/>
                <w:lang w:val="es-MX" w:eastAsia="es-MX"/>
              </w:rPr>
            </w:pPr>
            <w:r w:rsidRPr="0058373A">
              <w:rPr>
                <w:rFonts w:ascii="Arial" w:hAnsi="Arial" w:cs="Arial"/>
                <w:color w:val="000000"/>
                <w:lang w:val="es-MX" w:eastAsia="es-MX"/>
              </w:rPr>
              <w:t xml:space="preserve">$   324.00 </w:t>
            </w:r>
          </w:p>
        </w:tc>
      </w:tr>
    </w:tbl>
    <w:p w:rsidR="009E16B1" w:rsidRDefault="009E16B1" w:rsidP="0058373A">
      <w:pPr>
        <w:spacing w:line="360" w:lineRule="auto"/>
        <w:rPr>
          <w:rFonts w:ascii="Arial" w:hAnsi="Arial" w:cs="Arial"/>
        </w:rPr>
      </w:pPr>
    </w:p>
    <w:p w:rsidR="004D1B95" w:rsidRPr="0058373A" w:rsidRDefault="009E16B1" w:rsidP="009E16B1">
      <w:pPr>
        <w:rPr>
          <w:rFonts w:ascii="Arial" w:hAnsi="Arial" w:cs="Arial"/>
        </w:rPr>
      </w:pPr>
      <w:r>
        <w:rPr>
          <w:rFonts w:ascii="Arial" w:hAnsi="Arial" w:cs="Arial"/>
        </w:rPr>
        <w:br w:type="column"/>
      </w:r>
    </w:p>
    <w:p w:rsidR="00AB321D" w:rsidRPr="0058373A" w:rsidRDefault="00AB321D" w:rsidP="009E16B1">
      <w:pPr>
        <w:pStyle w:val="Ttulo"/>
        <w:spacing w:after="0"/>
        <w:jc w:val="left"/>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6600"/>
      </w:tblGrid>
      <w:tr w:rsidR="00AB321D" w:rsidRPr="0058373A" w:rsidTr="0058373A">
        <w:trPr>
          <w:trHeight w:val="20"/>
        </w:trPr>
        <w:tc>
          <w:tcPr>
            <w:tcW w:w="1361" w:type="dxa"/>
            <w:vMerge w:val="restart"/>
            <w:shd w:val="clear" w:color="auto" w:fill="auto"/>
            <w:vAlign w:val="center"/>
          </w:tcPr>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O</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N</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S</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T</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R</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U</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C</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I</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O</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N</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E</w:t>
            </w:r>
          </w:p>
          <w:p w:rsidR="00AB321D" w:rsidRPr="0058373A" w:rsidRDefault="00AB321D" w:rsidP="0058373A">
            <w:pPr>
              <w:widowControl/>
              <w:autoSpaceDE/>
              <w:autoSpaceDN/>
              <w:spacing w:line="360" w:lineRule="auto"/>
              <w:jc w:val="center"/>
              <w:rPr>
                <w:rFonts w:ascii="Arial" w:hAnsi="Arial" w:cs="Arial"/>
                <w:b/>
                <w:color w:val="000000"/>
                <w:lang w:val="es-MX" w:eastAsia="es-MX"/>
              </w:rPr>
            </w:pPr>
            <w:r w:rsidRPr="0058373A">
              <w:rPr>
                <w:rFonts w:ascii="Arial" w:hAnsi="Arial" w:cs="Arial"/>
                <w:b/>
                <w:color w:val="000000"/>
                <w:lang w:val="es-MX" w:eastAsia="es-MX"/>
              </w:rPr>
              <w:t>S</w:t>
            </w: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CONCRETO</w:t>
            </w:r>
          </w:p>
        </w:tc>
        <w:tc>
          <w:tcPr>
            <w:tcW w:w="6600" w:type="dxa"/>
            <w:shd w:val="clear" w:color="auto" w:fill="auto"/>
            <w:noWrap/>
            <w:hideMark/>
          </w:tcPr>
          <w:p w:rsidR="00AB321D" w:rsidRPr="0058373A" w:rsidRDefault="00AB321D"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 xml:space="preserve">MUROS DE </w:t>
            </w:r>
            <w:r w:rsidR="001B71C8">
              <w:rPr>
                <w:rFonts w:ascii="Arial" w:hAnsi="Arial" w:cs="Arial"/>
                <w:color w:val="000000"/>
                <w:lang w:val="es-MX" w:eastAsia="es-MX"/>
              </w:rPr>
              <w:t>MAMPOSTERÍ</w:t>
            </w:r>
            <w:r w:rsidRPr="0058373A">
              <w:rPr>
                <w:rFonts w:ascii="Arial" w:hAnsi="Arial" w:cs="Arial"/>
                <w:color w:val="000000"/>
                <w:lang w:val="es-MX" w:eastAsia="es-MX"/>
              </w:rPr>
              <w:t>A O BLOCK: TECHOS DE CONCRETO ARMADO, MUEBLES DE BAÑOS COMPLETO DE BUENA CALIDAD; DRENAJE ENTUBADO, APLANADOS CON ESTUCO O MOLDURAS LAMBRINES DE PASTA, AZULEJOS, PISOS DE CERÁMICA, MARMÓL O CANTERA, PUERTAS Y ENTANAS DE MADERA, HERRERIA O ALUMINIO </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 xml:space="preserve">HIERRRO Y </w:t>
            </w:r>
            <w:r w:rsidR="007C6EFD" w:rsidRPr="0058373A">
              <w:rPr>
                <w:rFonts w:ascii="Arial" w:hAnsi="Arial" w:cs="Arial"/>
                <w:color w:val="000000"/>
                <w:lang w:val="es-MX" w:eastAsia="es-MX"/>
              </w:rPr>
              <w:t>ROLL</w:t>
            </w:r>
            <w:r w:rsidRPr="0058373A">
              <w:rPr>
                <w:rFonts w:ascii="Arial" w:hAnsi="Arial" w:cs="Arial"/>
                <w:color w:val="000000"/>
                <w:lang w:val="es-MX" w:eastAsia="es-MX"/>
              </w:rPr>
              <w:t>IZOS</w:t>
            </w:r>
          </w:p>
        </w:tc>
        <w:tc>
          <w:tcPr>
            <w:tcW w:w="6600" w:type="dxa"/>
            <w:shd w:val="clear" w:color="auto" w:fill="auto"/>
            <w:noWrap/>
            <w:hideMark/>
          </w:tcPr>
          <w:p w:rsidR="00AB321D" w:rsidRPr="0058373A" w:rsidRDefault="00AB321D" w:rsidP="0058373A">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MUROS DE MAMPOSTERIA O BLOCK; TECHOS DE CON VIGAS DE MADERA O HIERRO; MUEBLES DE BAÑOS COMPLETOS DE MEDIANA CALIDAD;LAMBRINES DE PASTA, A</w:t>
            </w:r>
            <w:r w:rsidR="007C6EFD" w:rsidRPr="0058373A">
              <w:rPr>
                <w:rFonts w:ascii="Arial" w:hAnsi="Arial" w:cs="Arial"/>
                <w:color w:val="000000"/>
                <w:lang w:val="es-MX" w:eastAsia="es-MX"/>
              </w:rPr>
              <w:t>ZULEJOS O CERÁMICA PISOS DE CERÁ</w:t>
            </w:r>
            <w:r w:rsidRPr="0058373A">
              <w:rPr>
                <w:rFonts w:ascii="Arial" w:hAnsi="Arial" w:cs="Arial"/>
                <w:color w:val="000000"/>
                <w:lang w:val="es-MX" w:eastAsia="es-MX"/>
              </w:rPr>
              <w:t>MICA, PUERTA</w:t>
            </w:r>
            <w:r w:rsidR="007C6EFD" w:rsidRPr="0058373A">
              <w:rPr>
                <w:rFonts w:ascii="Arial" w:hAnsi="Arial" w:cs="Arial"/>
                <w:color w:val="000000"/>
                <w:lang w:val="es-MX" w:eastAsia="es-MX"/>
              </w:rPr>
              <w:t>S Y VENTANAS DE MADERA O HERRERÍA</w:t>
            </w:r>
            <w:r w:rsidRPr="0058373A">
              <w:rPr>
                <w:rFonts w:ascii="Arial" w:hAnsi="Arial" w:cs="Arial"/>
                <w:color w:val="000000"/>
                <w:lang w:val="es-MX" w:eastAsia="es-MX"/>
              </w:rPr>
              <w:t> </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AB321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ZINC, ASBESTO Y TEJA</w:t>
            </w:r>
          </w:p>
        </w:tc>
        <w:tc>
          <w:tcPr>
            <w:tcW w:w="6600" w:type="dxa"/>
            <w:shd w:val="clear" w:color="auto" w:fill="auto"/>
            <w:noWrap/>
            <w:hideMark/>
          </w:tcPr>
          <w:p w:rsidR="00AB321D" w:rsidRPr="0058373A" w:rsidRDefault="007C6EFD" w:rsidP="00E75D49">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MUROS DE MAMPOSTERÍ</w:t>
            </w:r>
            <w:r w:rsidR="00AB321D" w:rsidRPr="0058373A">
              <w:rPr>
                <w:rFonts w:ascii="Arial" w:hAnsi="Arial" w:cs="Arial"/>
                <w:color w:val="000000"/>
                <w:lang w:val="es-MX" w:eastAsia="es-MX"/>
              </w:rPr>
              <w:t>A</w:t>
            </w:r>
            <w:r w:rsidR="00E75D49">
              <w:rPr>
                <w:rFonts w:ascii="Arial" w:hAnsi="Arial" w:cs="Arial"/>
                <w:color w:val="000000"/>
                <w:lang w:val="es-MX" w:eastAsia="es-MX"/>
              </w:rPr>
              <w:t xml:space="preserve"> O BLOCK; TECHOS DE TEJA, PAJA O </w:t>
            </w:r>
            <w:r w:rsidR="00AB321D" w:rsidRPr="0058373A">
              <w:rPr>
                <w:rFonts w:ascii="Arial" w:hAnsi="Arial" w:cs="Arial"/>
                <w:color w:val="000000"/>
                <w:lang w:val="es-MX" w:eastAsia="es-MX"/>
              </w:rPr>
              <w:t>LAMINA; 4 MUEBLES DE BALOS COMPLETOS, PISOS DE PASTA; PUERTA</w:t>
            </w:r>
            <w:r w:rsidRPr="0058373A">
              <w:rPr>
                <w:rFonts w:ascii="Arial" w:hAnsi="Arial" w:cs="Arial"/>
                <w:color w:val="000000"/>
                <w:lang w:val="es-MX" w:eastAsia="es-MX"/>
              </w:rPr>
              <w:t>S Y VENTANAS DE MADERA O HERRERÍ</w:t>
            </w:r>
            <w:r w:rsidR="00AB321D" w:rsidRPr="0058373A">
              <w:rPr>
                <w:rFonts w:ascii="Arial" w:hAnsi="Arial" w:cs="Arial"/>
                <w:color w:val="000000"/>
                <w:lang w:val="es-MX" w:eastAsia="es-MX"/>
              </w:rPr>
              <w:t>A</w:t>
            </w:r>
          </w:p>
        </w:tc>
      </w:tr>
      <w:tr w:rsidR="00AB321D" w:rsidRPr="0058373A" w:rsidTr="0058373A">
        <w:trPr>
          <w:trHeight w:val="20"/>
        </w:trPr>
        <w:tc>
          <w:tcPr>
            <w:tcW w:w="1361" w:type="dxa"/>
            <w:vMerge/>
            <w:shd w:val="clear" w:color="auto" w:fill="auto"/>
          </w:tcPr>
          <w:p w:rsidR="00AB321D" w:rsidRPr="0058373A" w:rsidRDefault="00AB321D" w:rsidP="0058373A">
            <w:pPr>
              <w:widowControl/>
              <w:autoSpaceDE/>
              <w:autoSpaceDN/>
              <w:spacing w:line="360" w:lineRule="auto"/>
              <w:jc w:val="center"/>
              <w:rPr>
                <w:rFonts w:ascii="Arial" w:hAnsi="Arial" w:cs="Arial"/>
                <w:color w:val="000000"/>
                <w:lang w:val="es-MX" w:eastAsia="es-MX"/>
              </w:rPr>
            </w:pPr>
          </w:p>
        </w:tc>
        <w:tc>
          <w:tcPr>
            <w:tcW w:w="1361" w:type="dxa"/>
            <w:shd w:val="clear" w:color="auto" w:fill="auto"/>
            <w:noWrap/>
            <w:vAlign w:val="center"/>
            <w:hideMark/>
          </w:tcPr>
          <w:p w:rsidR="00AB321D" w:rsidRPr="0058373A" w:rsidRDefault="007C6EFD" w:rsidP="0058373A">
            <w:pPr>
              <w:widowControl/>
              <w:autoSpaceDE/>
              <w:autoSpaceDN/>
              <w:spacing w:line="360" w:lineRule="auto"/>
              <w:jc w:val="center"/>
              <w:rPr>
                <w:rFonts w:ascii="Arial" w:hAnsi="Arial" w:cs="Arial"/>
                <w:color w:val="000000"/>
                <w:lang w:val="es-MX" w:eastAsia="es-MX"/>
              </w:rPr>
            </w:pPr>
            <w:r w:rsidRPr="0058373A">
              <w:rPr>
                <w:rFonts w:ascii="Arial" w:hAnsi="Arial" w:cs="Arial"/>
                <w:color w:val="000000"/>
                <w:lang w:val="es-MX" w:eastAsia="es-MX"/>
              </w:rPr>
              <w:t>CARTÓ</w:t>
            </w:r>
            <w:r w:rsidR="00AB321D" w:rsidRPr="0058373A">
              <w:rPr>
                <w:rFonts w:ascii="Arial" w:hAnsi="Arial" w:cs="Arial"/>
                <w:color w:val="000000"/>
                <w:lang w:val="es-MX" w:eastAsia="es-MX"/>
              </w:rPr>
              <w:t>N Y PAJA</w:t>
            </w:r>
          </w:p>
        </w:tc>
        <w:tc>
          <w:tcPr>
            <w:tcW w:w="6600" w:type="dxa"/>
            <w:shd w:val="clear" w:color="auto" w:fill="auto"/>
            <w:noWrap/>
            <w:hideMark/>
          </w:tcPr>
          <w:p w:rsidR="00AB321D" w:rsidRPr="0058373A" w:rsidRDefault="00AB321D" w:rsidP="00E75D49">
            <w:pPr>
              <w:widowControl/>
              <w:autoSpaceDE/>
              <w:autoSpaceDN/>
              <w:spacing w:line="360" w:lineRule="auto"/>
              <w:jc w:val="both"/>
              <w:rPr>
                <w:rFonts w:ascii="Arial" w:hAnsi="Arial" w:cs="Arial"/>
                <w:color w:val="000000"/>
                <w:lang w:val="es-MX" w:eastAsia="es-MX"/>
              </w:rPr>
            </w:pPr>
            <w:r w:rsidRPr="0058373A">
              <w:rPr>
                <w:rFonts w:ascii="Arial" w:hAnsi="Arial" w:cs="Arial"/>
                <w:color w:val="000000"/>
                <w:lang w:val="es-MX" w:eastAsia="es-MX"/>
              </w:rPr>
              <w:t xml:space="preserve">MURO DE MADERA, TECHOS DE TEJA, </w:t>
            </w:r>
            <w:r w:rsidR="00E75D49">
              <w:rPr>
                <w:rFonts w:ascii="Arial" w:hAnsi="Arial" w:cs="Arial"/>
                <w:color w:val="000000"/>
                <w:lang w:val="es-MX" w:eastAsia="es-MX"/>
              </w:rPr>
              <w:t xml:space="preserve">PAJA O </w:t>
            </w:r>
            <w:r w:rsidR="007C6EFD" w:rsidRPr="0058373A">
              <w:rPr>
                <w:rFonts w:ascii="Arial" w:hAnsi="Arial" w:cs="Arial"/>
                <w:color w:val="000000"/>
                <w:lang w:val="es-MX" w:eastAsia="es-MX"/>
              </w:rPr>
              <w:t>LÁ</w:t>
            </w:r>
            <w:r w:rsidRPr="0058373A">
              <w:rPr>
                <w:rFonts w:ascii="Arial" w:hAnsi="Arial" w:cs="Arial"/>
                <w:color w:val="000000"/>
                <w:lang w:val="es-MX" w:eastAsia="es-MX"/>
              </w:rPr>
              <w:t>MIN</w:t>
            </w:r>
            <w:r w:rsidR="007C6EFD" w:rsidRPr="0058373A">
              <w:rPr>
                <w:rFonts w:ascii="Arial" w:hAnsi="Arial" w:cs="Arial"/>
                <w:color w:val="000000"/>
                <w:lang w:val="es-MX" w:eastAsia="es-MX"/>
              </w:rPr>
              <w:t>A; PISOS DE TIERRA PU</w:t>
            </w:r>
            <w:r w:rsidRPr="0058373A">
              <w:rPr>
                <w:rFonts w:ascii="Arial" w:hAnsi="Arial" w:cs="Arial"/>
                <w:color w:val="000000"/>
                <w:lang w:val="es-MX" w:eastAsia="es-MX"/>
              </w:rPr>
              <w:t>ERTAS Y VENTANAS DE MADERA O HERRER</w:t>
            </w:r>
            <w:r w:rsidR="007C6EFD" w:rsidRPr="0058373A">
              <w:rPr>
                <w:rFonts w:ascii="Arial" w:hAnsi="Arial" w:cs="Arial"/>
                <w:color w:val="000000"/>
                <w:lang w:val="es-MX" w:eastAsia="es-MX"/>
              </w:rPr>
              <w:t>Í</w:t>
            </w:r>
            <w:r w:rsidRPr="0058373A">
              <w:rPr>
                <w:rFonts w:ascii="Arial" w:hAnsi="Arial" w:cs="Arial"/>
                <w:color w:val="000000"/>
                <w:lang w:val="es-MX" w:eastAsia="es-MX"/>
              </w:rPr>
              <w:t>A</w:t>
            </w:r>
          </w:p>
        </w:tc>
      </w:tr>
    </w:tbl>
    <w:p w:rsidR="00AB321D" w:rsidRPr="0058373A" w:rsidRDefault="00AB321D" w:rsidP="009E16B1">
      <w:pPr>
        <w:pStyle w:val="Ttulo"/>
        <w:spacing w:after="0"/>
        <w:jc w:val="both"/>
        <w:rPr>
          <w:rFonts w:cs="Arial"/>
          <w:sz w:val="20"/>
        </w:rPr>
      </w:pPr>
    </w:p>
    <w:p w:rsidR="00AB321D" w:rsidRPr="008B71DD" w:rsidRDefault="00B46056" w:rsidP="0058373A">
      <w:pPr>
        <w:spacing w:line="360" w:lineRule="auto"/>
        <w:jc w:val="both"/>
        <w:rPr>
          <w:rFonts w:ascii="Arial" w:hAnsi="Arial" w:cs="Arial"/>
          <w:b/>
          <w:bCs/>
        </w:rPr>
      </w:pPr>
      <w:r w:rsidRPr="008B71DD">
        <w:rPr>
          <w:rFonts w:ascii="Arial" w:hAnsi="Arial" w:cs="Arial"/>
          <w:b/>
          <w:bCs/>
        </w:rPr>
        <w:t>NOTA: B= TODAS LAS CONSTRUCCIONES EXISTENTES (TIPO Y CALIDAD). EN CASO DE NO ESTAR CLASIFICADAS LAS CONSTRUCCIONES SE PROPONE USAR UN VALOR GENERICO DEL TIPO DE CONSTRUCCION CONCRETO DE ZONA MEDIA CORRESPONDIENTE A:</w:t>
      </w:r>
    </w:p>
    <w:p w:rsidR="00DF0B33" w:rsidRPr="0058373A" w:rsidRDefault="00B46056" w:rsidP="0058373A">
      <w:pPr>
        <w:spacing w:line="360" w:lineRule="auto"/>
        <w:jc w:val="both"/>
        <w:rPr>
          <w:rFonts w:ascii="Arial" w:hAnsi="Arial" w:cs="Arial"/>
          <w:b/>
          <w:bCs/>
        </w:rPr>
      </w:pPr>
      <w:r w:rsidRPr="008B71DD">
        <w:rPr>
          <w:rFonts w:ascii="Arial" w:hAnsi="Arial" w:cs="Arial"/>
          <w:b/>
          <w:bCs/>
        </w:rPr>
        <w:t>$ 2,916.00 /M2</w:t>
      </w:r>
    </w:p>
    <w:p w:rsidR="00DF0B33" w:rsidRPr="0058373A" w:rsidRDefault="00DF0B33" w:rsidP="009E16B1">
      <w:pPr>
        <w:pStyle w:val="Ttulo"/>
        <w:spacing w:after="0"/>
        <w:jc w:val="left"/>
        <w:rPr>
          <w:rFonts w:cs="Arial"/>
          <w:sz w:val="20"/>
        </w:rPr>
      </w:pPr>
    </w:p>
    <w:p w:rsidR="00C06C0C" w:rsidRPr="0058373A" w:rsidRDefault="00F50932"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El impuesto se</w:t>
      </w:r>
      <w:r w:rsidR="00A24913" w:rsidRPr="0058373A">
        <w:rPr>
          <w:rFonts w:ascii="Arial" w:hAnsi="Arial" w:cs="Arial"/>
          <w:lang w:val="es-MX" w:eastAsia="es-MX"/>
        </w:rPr>
        <w:t xml:space="preserve"> </w:t>
      </w:r>
      <w:r w:rsidRPr="0058373A">
        <w:rPr>
          <w:rFonts w:ascii="Arial" w:hAnsi="Arial" w:cs="Arial"/>
          <w:lang w:val="es-MX" w:eastAsia="es-MX"/>
        </w:rPr>
        <w:t>calculará</w:t>
      </w:r>
      <w:r w:rsidR="00C06C0C" w:rsidRPr="0058373A">
        <w:rPr>
          <w:rFonts w:ascii="Arial" w:hAnsi="Arial" w:cs="Arial"/>
          <w:lang w:val="es-MX" w:eastAsia="es-MX"/>
        </w:rPr>
        <w:t xml:space="preserve"> aplicando al valor catastral determinando. La siguiente:</w:t>
      </w:r>
    </w:p>
    <w:p w:rsidR="00A56D74" w:rsidRPr="0058373A" w:rsidRDefault="00A56D74" w:rsidP="009E16B1">
      <w:pPr>
        <w:widowControl/>
        <w:adjustRightInd w:val="0"/>
        <w:jc w:val="both"/>
        <w:rPr>
          <w:rFonts w:ascii="Arial" w:hAnsi="Arial" w:cs="Arial"/>
          <w:lang w:val="es-MX" w:eastAsia="es-MX"/>
        </w:rPr>
      </w:pPr>
    </w:p>
    <w:p w:rsidR="005B23C5"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TARIFA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78"/>
        <w:gridCol w:w="2278"/>
        <w:gridCol w:w="2278"/>
      </w:tblGrid>
      <w:tr w:rsidR="007C6EFD" w:rsidRPr="007C6EFD" w:rsidTr="0058373A">
        <w:trPr>
          <w:trHeight w:val="20"/>
        </w:trPr>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Valor </w:t>
            </w:r>
            <w:r w:rsidRPr="0058373A">
              <w:rPr>
                <w:rFonts w:ascii="Arial" w:hAnsi="Arial" w:cs="Arial"/>
                <w:b/>
                <w:bCs/>
                <w:color w:val="000000"/>
                <w:lang w:val="es-MX" w:eastAsia="es-MX"/>
              </w:rPr>
              <w:t>Catastral</w:t>
            </w:r>
            <w:r w:rsidRPr="007C6EFD">
              <w:rPr>
                <w:rFonts w:ascii="Arial" w:hAnsi="Arial" w:cs="Arial"/>
                <w:b/>
                <w:bCs/>
                <w:color w:val="000000"/>
                <w:lang w:val="es-MX" w:eastAsia="es-MX"/>
              </w:rPr>
              <w:t xml:space="preserve">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inferior</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Valor Catastral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w:t>
            </w:r>
            <w:r w:rsidRPr="0058373A">
              <w:rPr>
                <w:rFonts w:ascii="Arial" w:hAnsi="Arial" w:cs="Arial"/>
                <w:b/>
                <w:bCs/>
                <w:color w:val="000000"/>
                <w:lang w:val="es-MX" w:eastAsia="es-MX"/>
              </w:rPr>
              <w:t>superior</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Cuota Fija Anual</w:t>
            </w:r>
          </w:p>
        </w:tc>
        <w:tc>
          <w:tcPr>
            <w:tcW w:w="1250" w:type="pct"/>
            <w:shd w:val="clear" w:color="auto" w:fill="auto"/>
            <w:vAlign w:val="center"/>
            <w:hideMark/>
          </w:tcPr>
          <w:p w:rsidR="007C6EFD" w:rsidRPr="007C6EFD" w:rsidRDefault="007C6EFD" w:rsidP="0058373A">
            <w:pPr>
              <w:widowControl/>
              <w:autoSpaceDE/>
              <w:autoSpaceDN/>
              <w:spacing w:line="360" w:lineRule="auto"/>
              <w:jc w:val="center"/>
              <w:rPr>
                <w:rFonts w:ascii="Arial" w:hAnsi="Arial" w:cs="Arial"/>
                <w:b/>
                <w:bCs/>
                <w:color w:val="000000"/>
                <w:lang w:val="es-MX" w:eastAsia="es-MX"/>
              </w:rPr>
            </w:pPr>
            <w:r w:rsidRPr="007C6EFD">
              <w:rPr>
                <w:rFonts w:ascii="Arial" w:hAnsi="Arial" w:cs="Arial"/>
                <w:b/>
                <w:bCs/>
                <w:color w:val="000000"/>
                <w:lang w:val="es-MX" w:eastAsia="es-MX"/>
              </w:rPr>
              <w:t xml:space="preserve">Factor para aplicar al excedente del </w:t>
            </w:r>
            <w:r w:rsidRPr="0058373A">
              <w:rPr>
                <w:rFonts w:ascii="Arial" w:hAnsi="Arial" w:cs="Arial"/>
                <w:b/>
                <w:bCs/>
                <w:color w:val="000000"/>
                <w:lang w:val="es-MX" w:eastAsia="es-MX"/>
              </w:rPr>
              <w:t>límite</w:t>
            </w:r>
            <w:r w:rsidRPr="007C6EFD">
              <w:rPr>
                <w:rFonts w:ascii="Arial" w:hAnsi="Arial" w:cs="Arial"/>
                <w:b/>
                <w:bCs/>
                <w:color w:val="000000"/>
                <w:lang w:val="es-MX" w:eastAsia="es-MX"/>
              </w:rPr>
              <w:t xml:space="preserve"> inferior</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w:t>
            </w:r>
            <w:r w:rsidRPr="0058373A">
              <w:rPr>
                <w:rFonts w:ascii="Arial" w:hAnsi="Arial" w:cs="Arial"/>
                <w:color w:val="000000"/>
                <w:lang w:val="es-MX" w:eastAsia="es-MX"/>
              </w:rPr>
              <w:t xml:space="preserve">         </w:t>
            </w:r>
            <w:r w:rsidRPr="007C6EFD">
              <w:rPr>
                <w:rFonts w:ascii="Arial" w:hAnsi="Arial" w:cs="Arial"/>
                <w:color w:val="000000"/>
                <w:lang w:val="es-MX" w:eastAsia="es-MX"/>
              </w:rPr>
              <w:t>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$7.00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$30,000.01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$40,000.00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w:t>
            </w:r>
            <w:r w:rsidRPr="0058373A">
              <w:rPr>
                <w:rFonts w:ascii="Arial" w:hAnsi="Arial" w:cs="Arial"/>
                <w:color w:val="000000"/>
                <w:lang w:val="es-MX" w:eastAsia="es-MX"/>
              </w:rPr>
              <w:t xml:space="preserve">  </w:t>
            </w:r>
            <w:r w:rsidRPr="007C6EFD">
              <w:rPr>
                <w:rFonts w:ascii="Arial" w:hAnsi="Arial" w:cs="Arial"/>
                <w:color w:val="000000"/>
                <w:lang w:val="es-MX" w:eastAsia="es-MX"/>
              </w:rPr>
              <w:t>9.00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lastRenderedPageBreak/>
              <w:t>$40,000.01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$15.00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$50,000.01</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$60,000.00</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$18.00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r w:rsidR="007C6EFD" w:rsidRPr="007C6EFD" w:rsidTr="0058373A">
        <w:trPr>
          <w:trHeight w:val="20"/>
        </w:trPr>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$60,000.01</w:t>
            </w:r>
          </w:p>
        </w:tc>
        <w:tc>
          <w:tcPr>
            <w:tcW w:w="1250" w:type="pct"/>
            <w:shd w:val="clear" w:color="auto" w:fill="auto"/>
            <w:noWrap/>
            <w:vAlign w:val="center"/>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En adelante</w:t>
            </w:r>
          </w:p>
        </w:tc>
        <w:tc>
          <w:tcPr>
            <w:tcW w:w="1250" w:type="pct"/>
            <w:shd w:val="clear" w:color="auto" w:fill="auto"/>
            <w:hideMark/>
          </w:tcPr>
          <w:p w:rsidR="007C6EFD" w:rsidRPr="007C6EFD" w:rsidRDefault="007C6EFD" w:rsidP="0058373A">
            <w:pPr>
              <w:widowControl/>
              <w:autoSpaceDE/>
              <w:autoSpaceDN/>
              <w:spacing w:line="360" w:lineRule="auto"/>
              <w:jc w:val="right"/>
              <w:rPr>
                <w:rFonts w:ascii="Arial" w:hAnsi="Arial" w:cs="Arial"/>
                <w:color w:val="000000"/>
                <w:lang w:val="es-MX" w:eastAsia="es-MX"/>
              </w:rPr>
            </w:pPr>
            <w:r w:rsidRPr="007C6EFD">
              <w:rPr>
                <w:rFonts w:ascii="Arial" w:hAnsi="Arial" w:cs="Arial"/>
                <w:color w:val="000000"/>
                <w:lang w:val="es-MX" w:eastAsia="es-MX"/>
              </w:rPr>
              <w:t>$21.00</w:t>
            </w:r>
          </w:p>
        </w:tc>
        <w:tc>
          <w:tcPr>
            <w:tcW w:w="1250" w:type="pct"/>
            <w:shd w:val="clear" w:color="auto" w:fill="auto"/>
            <w:hideMark/>
          </w:tcPr>
          <w:p w:rsidR="007C6EFD" w:rsidRPr="007C6EFD" w:rsidRDefault="007C6EFD" w:rsidP="0058373A">
            <w:pPr>
              <w:widowControl/>
              <w:autoSpaceDE/>
              <w:autoSpaceDN/>
              <w:spacing w:line="360" w:lineRule="auto"/>
              <w:jc w:val="center"/>
              <w:rPr>
                <w:rFonts w:ascii="Arial" w:hAnsi="Arial" w:cs="Arial"/>
                <w:color w:val="000000"/>
                <w:lang w:val="es-MX" w:eastAsia="es-MX"/>
              </w:rPr>
            </w:pPr>
            <w:r w:rsidRPr="007C6EFD">
              <w:rPr>
                <w:rFonts w:ascii="Arial" w:hAnsi="Arial" w:cs="Arial"/>
                <w:color w:val="000000"/>
                <w:lang w:val="es-MX" w:eastAsia="es-MX"/>
              </w:rPr>
              <w:t>0.25%</w:t>
            </w:r>
          </w:p>
        </w:tc>
      </w:tr>
    </w:tbl>
    <w:p w:rsidR="002F2F5F" w:rsidRPr="0058373A" w:rsidRDefault="002F2F5F" w:rsidP="0058373A">
      <w:pPr>
        <w:widowControl/>
        <w:adjustRightInd w:val="0"/>
        <w:spacing w:line="360" w:lineRule="auto"/>
        <w:rPr>
          <w:rFonts w:ascii="Arial" w:hAnsi="Arial" w:cs="Arial"/>
          <w:b/>
          <w:lang w:val="es-MX" w:eastAsia="es-MX"/>
        </w:rPr>
      </w:pPr>
    </w:p>
    <w:p w:rsidR="007B3F54" w:rsidRPr="0058373A" w:rsidRDefault="007B3F54" w:rsidP="0058373A">
      <w:pPr>
        <w:spacing w:line="360" w:lineRule="auto"/>
        <w:ind w:firstLine="708"/>
        <w:jc w:val="both"/>
        <w:rPr>
          <w:rFonts w:ascii="Arial" w:hAnsi="Arial" w:cs="Arial"/>
        </w:rPr>
      </w:pPr>
      <w:r w:rsidRPr="0058373A">
        <w:rPr>
          <w:rFonts w:ascii="Arial" w:hAnsi="Arial" w:cs="Arial"/>
        </w:rPr>
        <w:t>A la cantidad que exceda del límite inferior le será aplicado el factor determinado en esta tarifa y el resultado se incrementará con la cuota fija anual respectiva.</w:t>
      </w:r>
    </w:p>
    <w:p w:rsidR="007B3F54" w:rsidRPr="0058373A" w:rsidRDefault="007B3F54" w:rsidP="0058373A">
      <w:pPr>
        <w:spacing w:line="360" w:lineRule="auto"/>
        <w:jc w:val="both"/>
        <w:rPr>
          <w:rFonts w:ascii="Arial" w:hAnsi="Arial" w:cs="Arial"/>
        </w:rPr>
      </w:pPr>
    </w:p>
    <w:p w:rsidR="00C06C0C" w:rsidRPr="0058373A" w:rsidRDefault="007B3F54" w:rsidP="0058373A">
      <w:pPr>
        <w:spacing w:line="360" w:lineRule="auto"/>
        <w:ind w:firstLine="708"/>
        <w:jc w:val="both"/>
        <w:rPr>
          <w:rFonts w:ascii="Arial" w:hAnsi="Arial" w:cs="Arial"/>
        </w:rPr>
      </w:pPr>
      <w:r w:rsidRPr="0058373A">
        <w:rPr>
          <w:rFonts w:ascii="Arial" w:hAnsi="Arial" w:cs="Arial"/>
        </w:rPr>
        <w:t xml:space="preserve">Todo predio destinado a la producción agropecuaria </w:t>
      </w:r>
      <w:r w:rsidR="008B71DD">
        <w:rPr>
          <w:rFonts w:ascii="Arial" w:hAnsi="Arial" w:cs="Arial"/>
        </w:rPr>
        <w:t xml:space="preserve">se pagará </w:t>
      </w:r>
      <w:r w:rsidRPr="0058373A">
        <w:rPr>
          <w:rFonts w:ascii="Arial" w:hAnsi="Arial" w:cs="Arial"/>
        </w:rPr>
        <w:t>10 al millar anual sobre el valor registrado o catastral, sin que la cantidad a pagar resultante exceda a lo establecido por la legislación agraria federal para terrenos ejidales</w:t>
      </w:r>
      <w:r w:rsidR="00C06C0C" w:rsidRPr="0058373A">
        <w:rPr>
          <w:rFonts w:ascii="Arial" w:hAnsi="Arial" w:cs="Arial"/>
        </w:rPr>
        <w:t>.</w:t>
      </w:r>
    </w:p>
    <w:p w:rsidR="00C06C0C" w:rsidRPr="0058373A" w:rsidRDefault="00C06C0C" w:rsidP="0058373A">
      <w:pPr>
        <w:spacing w:line="360" w:lineRule="auto"/>
        <w:ind w:firstLine="708"/>
        <w:jc w:val="both"/>
        <w:rPr>
          <w:rFonts w:ascii="Arial" w:hAnsi="Arial" w:cs="Arial"/>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14.- </w:t>
      </w:r>
      <w:r w:rsidRPr="0058373A">
        <w:rPr>
          <w:rFonts w:ascii="Arial" w:hAnsi="Arial" w:cs="Arial"/>
          <w:lang w:val="es-MX" w:eastAsia="es-MX"/>
        </w:rPr>
        <w:t xml:space="preserve">Para efectos de lo dispuesto en </w:t>
      </w:r>
      <w:r w:rsidR="00DA61AE" w:rsidRPr="00DA61AE">
        <w:rPr>
          <w:rFonts w:ascii="Arial" w:hAnsi="Arial" w:cs="Arial"/>
          <w:lang w:val="es-MX" w:eastAsia="es-MX"/>
        </w:rPr>
        <w:t>la Ley de Hacienda del Municipio de Chankom</w:t>
      </w:r>
      <w:r w:rsidRPr="0058373A">
        <w:rPr>
          <w:rFonts w:ascii="Arial" w:hAnsi="Arial" w:cs="Arial"/>
          <w:lang w:val="es-MX" w:eastAsia="es-MX"/>
        </w:rPr>
        <w:t xml:space="preserve">, cuando se pague el impuesto durante </w:t>
      </w:r>
      <w:r w:rsidR="00DA61AE">
        <w:rPr>
          <w:rFonts w:ascii="Arial" w:hAnsi="Arial" w:cs="Arial"/>
          <w:lang w:val="es-MX" w:eastAsia="es-MX"/>
        </w:rPr>
        <w:t>los primeros tres meses</w:t>
      </w:r>
      <w:r w:rsidRPr="0058373A">
        <w:rPr>
          <w:rFonts w:ascii="Arial" w:hAnsi="Arial" w:cs="Arial"/>
          <w:lang w:val="es-MX" w:eastAsia="es-MX"/>
        </w:rPr>
        <w:t xml:space="preserve"> del año, el contribuyente gozará de un descuento del 10 % anual.</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Artículo 15</w:t>
      </w:r>
      <w:r w:rsidRPr="0058373A">
        <w:rPr>
          <w:rFonts w:ascii="Arial" w:hAnsi="Arial" w:cs="Arial"/>
          <w:lang w:val="es-MX" w:eastAsia="es-MX"/>
        </w:rPr>
        <w:t xml:space="preserve">.- El impuesto predial con base en las rentas o frutos civiles que produzcan los inmuebles a que se refiere </w:t>
      </w:r>
      <w:r w:rsidR="0091322B" w:rsidRPr="0091322B">
        <w:rPr>
          <w:rFonts w:ascii="Arial" w:hAnsi="Arial" w:cs="Arial"/>
          <w:lang w:val="es-MX" w:eastAsia="es-MX"/>
        </w:rPr>
        <w:t>la Ley de Hacienda del Municipio de Chankom</w:t>
      </w:r>
      <w:r w:rsidR="0091322B">
        <w:rPr>
          <w:rFonts w:ascii="Arial" w:hAnsi="Arial" w:cs="Arial"/>
          <w:lang w:val="es-MX" w:eastAsia="es-MX"/>
        </w:rPr>
        <w:t xml:space="preserve">, </w:t>
      </w:r>
      <w:r w:rsidRPr="0058373A">
        <w:rPr>
          <w:rFonts w:ascii="Arial" w:hAnsi="Arial" w:cs="Arial"/>
          <w:lang w:val="es-MX" w:eastAsia="es-MX"/>
        </w:rPr>
        <w:t>se causará con base en la siguiente tabla:</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Sobre la renta o frutos civiles men</w:t>
      </w:r>
      <w:r w:rsidR="00A56D74" w:rsidRPr="0058373A">
        <w:rPr>
          <w:rFonts w:ascii="Arial" w:hAnsi="Arial" w:cs="Arial"/>
          <w:lang w:val="es-MX" w:eastAsia="es-MX"/>
        </w:rPr>
        <w:t xml:space="preserve">suales por casa </w:t>
      </w:r>
      <w:r w:rsidR="00D44981" w:rsidRPr="0058373A">
        <w:rPr>
          <w:rFonts w:ascii="Arial" w:hAnsi="Arial" w:cs="Arial"/>
          <w:lang w:val="es-MX" w:eastAsia="es-MX"/>
        </w:rPr>
        <w:t>habitación:</w:t>
      </w:r>
      <w:r w:rsidR="00A56D74" w:rsidRPr="0058373A">
        <w:rPr>
          <w:rFonts w:ascii="Arial" w:hAnsi="Arial" w:cs="Arial"/>
          <w:lang w:val="es-MX" w:eastAsia="es-MX"/>
        </w:rPr>
        <w:t xml:space="preserve"> 3</w:t>
      </w:r>
      <w:r w:rsidRPr="0058373A">
        <w:rPr>
          <w:rFonts w:ascii="Arial" w:hAnsi="Arial" w:cs="Arial"/>
          <w:lang w:val="es-MX" w:eastAsia="es-MX"/>
        </w:rPr>
        <w:t>%</w:t>
      </w: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Sobre la renta o frutos civiles mensuales por actividades comerciales: 5</w:t>
      </w:r>
      <w:r w:rsidR="00A56D74" w:rsidRPr="0058373A">
        <w:rPr>
          <w:rFonts w:ascii="Arial" w:hAnsi="Arial" w:cs="Arial"/>
          <w:lang w:val="es-MX" w:eastAsia="es-MX"/>
        </w:rPr>
        <w:t>.5</w:t>
      </w:r>
      <w:r w:rsidRPr="0058373A">
        <w:rPr>
          <w:rFonts w:ascii="Arial" w:hAnsi="Arial" w:cs="Arial"/>
          <w:lang w:val="es-MX" w:eastAsia="es-MX"/>
        </w:rPr>
        <w:t>%</w:t>
      </w:r>
    </w:p>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Del Impuesto Sobre Adquisición de Inmuebles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16.- </w:t>
      </w:r>
      <w:r w:rsidRPr="0058373A">
        <w:rPr>
          <w:rFonts w:ascii="Arial" w:hAnsi="Arial" w:cs="Arial"/>
          <w:lang w:val="es-MX" w:eastAsia="es-MX"/>
        </w:rPr>
        <w:t>El impuesto a que se refiere este capítulo, se calculará aplicando la tasa del 2</w:t>
      </w:r>
      <w:r w:rsidR="00A56D74" w:rsidRPr="0058373A">
        <w:rPr>
          <w:rFonts w:ascii="Arial" w:hAnsi="Arial" w:cs="Arial"/>
          <w:lang w:val="es-MX" w:eastAsia="es-MX"/>
        </w:rPr>
        <w:t>.5</w:t>
      </w:r>
      <w:r w:rsidRPr="0058373A">
        <w:rPr>
          <w:rFonts w:ascii="Arial" w:hAnsi="Arial" w:cs="Arial"/>
          <w:lang w:val="es-MX" w:eastAsia="es-MX"/>
        </w:rPr>
        <w:t>%</w:t>
      </w:r>
      <w:r w:rsidR="00A56D74" w:rsidRPr="0058373A">
        <w:rPr>
          <w:rFonts w:ascii="Arial" w:hAnsi="Arial" w:cs="Arial"/>
          <w:lang w:val="es-MX" w:eastAsia="es-MX"/>
        </w:rPr>
        <w:t xml:space="preserve"> </w:t>
      </w:r>
      <w:r w:rsidRPr="0058373A">
        <w:rPr>
          <w:rFonts w:ascii="Arial" w:hAnsi="Arial" w:cs="Arial"/>
          <w:lang w:val="es-MX" w:eastAsia="es-MX"/>
        </w:rPr>
        <w:t xml:space="preserve">a la base gravable señalada </w:t>
      </w:r>
      <w:r w:rsidR="0091322B">
        <w:rPr>
          <w:rFonts w:ascii="Arial" w:hAnsi="Arial" w:cs="Arial"/>
          <w:lang w:val="es-MX" w:eastAsia="es-MX"/>
        </w:rPr>
        <w:t xml:space="preserve">en </w:t>
      </w:r>
      <w:r w:rsidR="0091322B" w:rsidRPr="0058373A">
        <w:rPr>
          <w:rFonts w:ascii="Arial" w:hAnsi="Arial" w:cs="Arial"/>
          <w:lang w:val="es-MX" w:eastAsia="es-MX"/>
        </w:rPr>
        <w:t xml:space="preserve">la Ley de Hacienda </w:t>
      </w:r>
      <w:r w:rsidR="0091322B">
        <w:rPr>
          <w:rFonts w:ascii="Arial" w:hAnsi="Arial" w:cs="Arial"/>
          <w:lang w:val="es-MX" w:eastAsia="es-MX"/>
        </w:rPr>
        <w:t>del Municipio de Chankom</w:t>
      </w:r>
      <w:r w:rsidRPr="0058373A">
        <w:rPr>
          <w:rFonts w:ascii="Arial" w:hAnsi="Arial" w:cs="Arial"/>
          <w:lang w:val="es-MX" w:eastAsia="es-MX"/>
        </w:rPr>
        <w:t>.</w:t>
      </w:r>
    </w:p>
    <w:p w:rsidR="00C06C0C" w:rsidRPr="0058373A" w:rsidRDefault="001B71C8" w:rsidP="0058373A">
      <w:pPr>
        <w:widowControl/>
        <w:adjustRightInd w:val="0"/>
        <w:spacing w:line="360" w:lineRule="auto"/>
        <w:jc w:val="center"/>
        <w:rPr>
          <w:rFonts w:ascii="Arial" w:hAnsi="Arial" w:cs="Arial"/>
          <w:b/>
          <w:bCs/>
          <w:lang w:val="es-MX" w:eastAsia="es-MX"/>
        </w:rPr>
      </w:pPr>
      <w:r>
        <w:rPr>
          <w:rFonts w:ascii="Arial" w:hAnsi="Arial" w:cs="Arial"/>
          <w:b/>
          <w:bCs/>
          <w:lang w:val="es-MX" w:eastAsia="es-MX"/>
        </w:rPr>
        <w:br w:type="column"/>
      </w:r>
      <w:r w:rsidR="00C06C0C" w:rsidRPr="0058373A">
        <w:rPr>
          <w:rFonts w:ascii="Arial" w:hAnsi="Arial" w:cs="Arial"/>
          <w:b/>
          <w:bCs/>
          <w:lang w:val="es-MX" w:eastAsia="es-MX"/>
        </w:rPr>
        <w:lastRenderedPageBreak/>
        <w:t>CAPÍTULO III</w:t>
      </w:r>
    </w:p>
    <w:p w:rsidR="0037758E" w:rsidRPr="00D264D2" w:rsidRDefault="0037758E" w:rsidP="0037758E">
      <w:pPr>
        <w:spacing w:line="360" w:lineRule="auto"/>
        <w:jc w:val="center"/>
        <w:rPr>
          <w:rFonts w:ascii="Arial" w:hAnsi="Arial" w:cs="Arial"/>
          <w:b/>
        </w:rPr>
      </w:pPr>
      <w:r w:rsidRPr="00D264D2">
        <w:rPr>
          <w:rFonts w:ascii="Arial" w:hAnsi="Arial" w:cs="Arial"/>
          <w:b/>
        </w:rPr>
        <w:t>Impuesto Sobre Diversiones y Espectáculos Públicos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17.- </w:t>
      </w:r>
      <w:r w:rsidRPr="0058373A">
        <w:rPr>
          <w:rFonts w:ascii="Arial" w:hAnsi="Arial" w:cs="Arial"/>
          <w:lang w:val="es-MX" w:eastAsia="es-MX"/>
        </w:rPr>
        <w:t xml:space="preserve">El impuesto se </w:t>
      </w:r>
      <w:r w:rsidR="002B6170" w:rsidRPr="0058373A">
        <w:rPr>
          <w:rFonts w:ascii="Arial" w:hAnsi="Arial" w:cs="Arial"/>
          <w:lang w:val="es-MX" w:eastAsia="es-MX"/>
        </w:rPr>
        <w:t>calculará</w:t>
      </w:r>
      <w:r w:rsidRPr="0058373A">
        <w:rPr>
          <w:rFonts w:ascii="Arial" w:hAnsi="Arial" w:cs="Arial"/>
          <w:lang w:val="es-MX" w:eastAsia="es-MX"/>
        </w:rPr>
        <w:t xml:space="preserve"> sobre el monto total de los ingresos percibidos, y se</w:t>
      </w:r>
      <w:r w:rsidR="00736FE4" w:rsidRPr="0058373A">
        <w:rPr>
          <w:rFonts w:ascii="Arial" w:hAnsi="Arial" w:cs="Arial"/>
          <w:lang w:val="es-MX" w:eastAsia="es-MX"/>
        </w:rPr>
        <w:t xml:space="preserve"> </w:t>
      </w:r>
      <w:r w:rsidRPr="0058373A">
        <w:rPr>
          <w:rFonts w:ascii="Arial" w:hAnsi="Arial" w:cs="Arial"/>
          <w:lang w:val="es-MX" w:eastAsia="es-MX"/>
        </w:rPr>
        <w:t>determinara aplicando a la base antes referida, las tasas que se establecen a continuación:</w:t>
      </w:r>
    </w:p>
    <w:p w:rsidR="00C06C0C" w:rsidRPr="0058373A" w:rsidRDefault="00C06C0C" w:rsidP="0058373A">
      <w:pPr>
        <w:widowControl/>
        <w:adjustRightInd w:val="0"/>
        <w:spacing w:line="360" w:lineRule="auto"/>
        <w:rPr>
          <w:rFonts w:ascii="Arial" w:hAnsi="Arial" w:cs="Arial"/>
          <w:b/>
          <w:bCs/>
          <w:lang w:val="es-MX" w:eastAsia="es-MX"/>
        </w:rPr>
      </w:pPr>
    </w:p>
    <w:p w:rsidR="00C06C0C" w:rsidRPr="0058373A" w:rsidRDefault="00C06C0C"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 l.- </w:t>
      </w:r>
      <w:r w:rsidRPr="0058373A">
        <w:rPr>
          <w:rFonts w:ascii="Arial" w:hAnsi="Arial" w:cs="Arial"/>
          <w:lang w:val="es-MX" w:eastAsia="es-MX"/>
        </w:rPr>
        <w:t>Funciones de circo</w:t>
      </w:r>
      <w:r w:rsidR="00320A4D">
        <w:rPr>
          <w:rFonts w:ascii="Arial" w:hAnsi="Arial" w:cs="Arial"/>
          <w:lang w:val="es-MX" w:eastAsia="es-MX"/>
        </w:rPr>
        <w:t xml:space="preserve">                                                                                                             </w:t>
      </w:r>
      <w:r w:rsidRPr="0058373A">
        <w:rPr>
          <w:rFonts w:ascii="Arial" w:hAnsi="Arial" w:cs="Arial"/>
          <w:lang w:val="es-MX" w:eastAsia="es-MX"/>
        </w:rPr>
        <w:t>4</w:t>
      </w:r>
      <w:r w:rsidR="00A56D74" w:rsidRPr="0058373A">
        <w:rPr>
          <w:rFonts w:ascii="Arial" w:hAnsi="Arial" w:cs="Arial"/>
          <w:lang w:val="es-MX" w:eastAsia="es-MX"/>
        </w:rPr>
        <w:t>.5</w:t>
      </w:r>
      <w:r w:rsidRPr="0058373A">
        <w:rPr>
          <w:rFonts w:ascii="Arial" w:hAnsi="Arial" w:cs="Arial"/>
          <w:lang w:val="es-MX" w:eastAsia="es-MX"/>
        </w:rPr>
        <w:t xml:space="preserve"> %</w:t>
      </w:r>
    </w:p>
    <w:p w:rsidR="00C06C0C" w:rsidRPr="0058373A" w:rsidRDefault="00C06C0C" w:rsidP="0058373A">
      <w:pPr>
        <w:widowControl/>
        <w:adjustRightInd w:val="0"/>
        <w:spacing w:line="360" w:lineRule="auto"/>
        <w:rPr>
          <w:rFonts w:ascii="Arial" w:hAnsi="Arial" w:cs="Arial"/>
          <w:lang w:val="es-MX" w:eastAsia="es-MX"/>
        </w:rPr>
      </w:pPr>
      <w:proofErr w:type="gramStart"/>
      <w:r w:rsidRPr="0058373A">
        <w:rPr>
          <w:rFonts w:ascii="Arial" w:hAnsi="Arial" w:cs="Arial"/>
          <w:b/>
          <w:bCs/>
          <w:lang w:val="es-MX" w:eastAsia="es-MX"/>
        </w:rPr>
        <w:t>ll.-</w:t>
      </w:r>
      <w:proofErr w:type="gramEnd"/>
      <w:r w:rsidRPr="0058373A">
        <w:rPr>
          <w:rFonts w:ascii="Arial" w:hAnsi="Arial" w:cs="Arial"/>
          <w:b/>
          <w:bCs/>
          <w:lang w:val="es-MX" w:eastAsia="es-MX"/>
        </w:rPr>
        <w:t xml:space="preserve"> </w:t>
      </w:r>
      <w:r w:rsidRPr="0058373A">
        <w:rPr>
          <w:rFonts w:ascii="Arial" w:hAnsi="Arial" w:cs="Arial"/>
          <w:lang w:val="es-MX" w:eastAsia="es-MX"/>
        </w:rPr>
        <w:t>Ot</w:t>
      </w:r>
      <w:r w:rsidR="00952A2B">
        <w:rPr>
          <w:rFonts w:ascii="Arial" w:hAnsi="Arial" w:cs="Arial"/>
          <w:lang w:val="es-MX" w:eastAsia="es-MX"/>
        </w:rPr>
        <w:t>ros permitidos por la l</w:t>
      </w:r>
      <w:r w:rsidR="00320A4D">
        <w:rPr>
          <w:rFonts w:ascii="Arial" w:hAnsi="Arial" w:cs="Arial"/>
          <w:lang w:val="es-MX" w:eastAsia="es-MX"/>
        </w:rPr>
        <w:t xml:space="preserve">ey de </w:t>
      </w:r>
      <w:r w:rsidR="00952A2B">
        <w:rPr>
          <w:rFonts w:ascii="Arial" w:hAnsi="Arial" w:cs="Arial"/>
          <w:lang w:val="es-MX" w:eastAsia="es-MX"/>
        </w:rPr>
        <w:t xml:space="preserve">la materia </w:t>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952A2B">
        <w:rPr>
          <w:rFonts w:ascii="Arial" w:hAnsi="Arial" w:cs="Arial"/>
          <w:lang w:val="es-MX" w:eastAsia="es-MX"/>
        </w:rPr>
        <w:tab/>
      </w:r>
      <w:r w:rsidR="00320A4D">
        <w:rPr>
          <w:rFonts w:ascii="Arial" w:hAnsi="Arial" w:cs="Arial"/>
          <w:lang w:val="es-MX" w:eastAsia="es-MX"/>
        </w:rPr>
        <w:t xml:space="preserve">               </w:t>
      </w:r>
      <w:r w:rsidR="00952A2B">
        <w:rPr>
          <w:rFonts w:ascii="Arial" w:hAnsi="Arial" w:cs="Arial"/>
          <w:lang w:val="es-MX" w:eastAsia="es-MX"/>
        </w:rPr>
        <w:t xml:space="preserve">  </w:t>
      </w:r>
      <w:r w:rsidRPr="0058373A">
        <w:rPr>
          <w:rFonts w:ascii="Arial" w:hAnsi="Arial" w:cs="Arial"/>
          <w:lang w:val="es-MX" w:eastAsia="es-MX"/>
        </w:rPr>
        <w:t>5</w:t>
      </w:r>
      <w:r w:rsidR="00A56D74" w:rsidRPr="0058373A">
        <w:rPr>
          <w:rFonts w:ascii="Arial" w:hAnsi="Arial" w:cs="Arial"/>
          <w:lang w:val="es-MX" w:eastAsia="es-MX"/>
        </w:rPr>
        <w:t>.5</w:t>
      </w:r>
      <w:r w:rsidRPr="0058373A">
        <w:rPr>
          <w:rFonts w:ascii="Arial" w:hAnsi="Arial" w:cs="Arial"/>
          <w:lang w:val="es-MX" w:eastAsia="es-MX"/>
        </w:rPr>
        <w:t xml:space="preserve"> %</w:t>
      </w:r>
    </w:p>
    <w:p w:rsidR="00C06C0C" w:rsidRPr="0058373A" w:rsidRDefault="00C06C0C" w:rsidP="0058373A">
      <w:pPr>
        <w:widowControl/>
        <w:adjustRightInd w:val="0"/>
        <w:spacing w:line="360" w:lineRule="auto"/>
        <w:rPr>
          <w:rFonts w:ascii="Arial" w:hAnsi="Arial" w:cs="Arial"/>
          <w:b/>
          <w:bCs/>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TERCERO</w:t>
      </w: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w:t>
      </w:r>
    </w:p>
    <w:p w:rsidR="00C06C0C" w:rsidRPr="0058373A" w:rsidRDefault="00C06C0C" w:rsidP="0058373A">
      <w:pPr>
        <w:widowControl/>
        <w:adjustRightInd w:val="0"/>
        <w:spacing w:line="360" w:lineRule="auto"/>
        <w:jc w:val="center"/>
        <w:rPr>
          <w:rFonts w:ascii="Arial" w:hAnsi="Arial" w:cs="Arial"/>
          <w:b/>
          <w:bCs/>
          <w:lang w:val="es-MX" w:eastAsia="es-MX"/>
        </w:rPr>
      </w:pPr>
    </w:p>
    <w:p w:rsidR="00C06C0C" w:rsidRPr="0058373A" w:rsidRDefault="00C06C0C"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631052" w:rsidRPr="00D264D2" w:rsidRDefault="00631052" w:rsidP="00631052">
      <w:pPr>
        <w:spacing w:line="360" w:lineRule="auto"/>
        <w:jc w:val="center"/>
        <w:rPr>
          <w:rFonts w:ascii="Arial" w:hAnsi="Arial" w:cs="Arial"/>
          <w:b/>
        </w:rPr>
      </w:pPr>
      <w:r w:rsidRPr="00D264D2">
        <w:rPr>
          <w:rFonts w:ascii="Arial" w:hAnsi="Arial" w:cs="Arial"/>
          <w:b/>
        </w:rPr>
        <w:t>Derechos por la expedición de Licencias y Permisos</w:t>
      </w:r>
    </w:p>
    <w:p w:rsidR="00C06C0C" w:rsidRPr="0058373A" w:rsidRDefault="00C06C0C" w:rsidP="0058373A">
      <w:pPr>
        <w:widowControl/>
        <w:adjustRightInd w:val="0"/>
        <w:spacing w:line="360" w:lineRule="auto"/>
        <w:jc w:val="both"/>
        <w:rPr>
          <w:rFonts w:ascii="Arial" w:hAnsi="Arial" w:cs="Arial"/>
          <w:b/>
          <w:bCs/>
          <w:lang w:val="es-MX" w:eastAsia="es-MX"/>
        </w:rPr>
      </w:pPr>
    </w:p>
    <w:p w:rsidR="00C06C0C" w:rsidRPr="0058373A" w:rsidRDefault="00C06C0C"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18.- </w:t>
      </w:r>
      <w:r w:rsidRPr="0058373A">
        <w:rPr>
          <w:rFonts w:ascii="Arial" w:hAnsi="Arial" w:cs="Arial"/>
          <w:lang w:val="es-MX" w:eastAsia="es-MX"/>
        </w:rPr>
        <w:t xml:space="preserve">Por el otorgamiento de las licencias, permisos o autorizaciones para el funcionamiento de establecimientos o locales en cuyo giro se contemple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555C0B" w:rsidRPr="0058373A" w:rsidRDefault="00555C0B" w:rsidP="0058373A">
      <w:pPr>
        <w:widowControl/>
        <w:adjustRightInd w:val="0"/>
        <w:spacing w:line="360" w:lineRule="auto"/>
        <w:jc w:val="both"/>
        <w:rPr>
          <w:rFonts w:ascii="Arial" w:hAnsi="Arial" w:cs="Arial"/>
          <w:lang w:val="es-MX" w:eastAsia="es-MX"/>
        </w:rPr>
      </w:pPr>
    </w:p>
    <w:p w:rsidR="00C06C0C"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E</w:t>
      </w:r>
      <w:r w:rsidR="00C06C0C" w:rsidRPr="0058373A">
        <w:rPr>
          <w:rFonts w:ascii="Arial" w:hAnsi="Arial" w:cs="Arial"/>
          <w:lang w:val="es-MX" w:eastAsia="es-MX"/>
        </w:rPr>
        <w:t>n el otorgamiento de las licencias para el funcionamiento de establecimientos o locales</w:t>
      </w:r>
      <w:r w:rsidR="00133CF1" w:rsidRPr="0058373A">
        <w:rPr>
          <w:rFonts w:ascii="Arial" w:hAnsi="Arial" w:cs="Arial"/>
          <w:lang w:val="es-MX" w:eastAsia="es-MX"/>
        </w:rPr>
        <w:t xml:space="preserve"> </w:t>
      </w:r>
      <w:r w:rsidR="00C06C0C" w:rsidRPr="0058373A">
        <w:rPr>
          <w:rFonts w:ascii="Arial" w:hAnsi="Arial" w:cs="Arial"/>
          <w:lang w:val="es-MX" w:eastAsia="es-MX"/>
        </w:rPr>
        <w:t>cuyos giros sean la venta de bebidas alcohólicas se cobrará una cuota de acuerdo a la</w:t>
      </w:r>
      <w:r w:rsidRPr="0058373A">
        <w:rPr>
          <w:rFonts w:ascii="Arial" w:hAnsi="Arial" w:cs="Arial"/>
          <w:lang w:val="es-MX" w:eastAsia="es-MX"/>
        </w:rPr>
        <w:t xml:space="preserve"> </w:t>
      </w:r>
      <w:r w:rsidR="00C06C0C" w:rsidRPr="0058373A">
        <w:rPr>
          <w:rFonts w:ascii="Arial" w:hAnsi="Arial" w:cs="Arial"/>
          <w:lang w:val="es-MX" w:eastAsia="es-MX"/>
        </w:rPr>
        <w:t>siguiente tarifa:</w:t>
      </w:r>
    </w:p>
    <w:p w:rsidR="00D256BF" w:rsidRPr="0058373A" w:rsidRDefault="00D256BF"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668"/>
        <w:gridCol w:w="1445"/>
      </w:tblGrid>
      <w:tr w:rsidR="00D256BF" w:rsidRPr="00D256BF" w:rsidTr="00D256BF">
        <w:trPr>
          <w:trHeight w:val="20"/>
        </w:trPr>
        <w:tc>
          <w:tcPr>
            <w:tcW w:w="4207" w:type="pct"/>
            <w:tcBorders>
              <w:top w:val="single" w:sz="4" w:space="0" w:color="auto"/>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w:t>
            </w:r>
            <w:r w:rsidRPr="00D256BF">
              <w:rPr>
                <w:rFonts w:ascii="Arial" w:hAnsi="Arial" w:cs="Arial"/>
                <w:color w:val="000000"/>
                <w:lang w:val="es-MX" w:eastAsia="es-MX"/>
              </w:rPr>
              <w:t xml:space="preserve"> Vinaterías o licorerías</w:t>
            </w:r>
          </w:p>
        </w:tc>
        <w:tc>
          <w:tcPr>
            <w:tcW w:w="793" w:type="pct"/>
            <w:tcBorders>
              <w:top w:val="single" w:sz="4" w:space="0" w:color="auto"/>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r w:rsidR="00D256BF" w:rsidRPr="00D256BF" w:rsidTr="00D256BF">
        <w:trPr>
          <w:trHeight w:val="20"/>
        </w:trPr>
        <w:tc>
          <w:tcPr>
            <w:tcW w:w="4207" w:type="pct"/>
            <w:tcBorders>
              <w:top w:val="nil"/>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II.-</w:t>
            </w:r>
            <w:r w:rsidRPr="00D256BF">
              <w:rPr>
                <w:rFonts w:ascii="Arial" w:hAnsi="Arial" w:cs="Arial"/>
                <w:color w:val="000000"/>
                <w:lang w:val="es-MX" w:eastAsia="es-MX"/>
              </w:rPr>
              <w:t xml:space="preserve"> Expendios de cerveza </w:t>
            </w:r>
          </w:p>
        </w:tc>
        <w:tc>
          <w:tcPr>
            <w:tcW w:w="793" w:type="pct"/>
            <w:tcBorders>
              <w:top w:val="nil"/>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r w:rsidR="00D256BF" w:rsidRPr="00D256BF" w:rsidTr="00D256BF">
        <w:trPr>
          <w:trHeight w:val="20"/>
        </w:trPr>
        <w:tc>
          <w:tcPr>
            <w:tcW w:w="4207" w:type="pct"/>
            <w:tcBorders>
              <w:top w:val="nil"/>
              <w:left w:val="single" w:sz="4" w:space="0" w:color="auto"/>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rPr>
                <w:rFonts w:ascii="Arial" w:hAnsi="Arial" w:cs="Arial"/>
                <w:color w:val="000000"/>
                <w:lang w:val="es-MX" w:eastAsia="es-MX"/>
              </w:rPr>
            </w:pPr>
            <w:r w:rsidRPr="00D256BF">
              <w:rPr>
                <w:rFonts w:ascii="Arial" w:hAnsi="Arial" w:cs="Arial"/>
                <w:b/>
                <w:color w:val="000000"/>
                <w:lang w:val="es-MX" w:eastAsia="es-MX"/>
              </w:rPr>
              <w:t>III.-</w:t>
            </w:r>
            <w:r w:rsidRPr="00D256BF">
              <w:rPr>
                <w:rFonts w:ascii="Arial" w:hAnsi="Arial" w:cs="Arial"/>
                <w:color w:val="000000"/>
                <w:lang w:val="es-MX" w:eastAsia="es-MX"/>
              </w:rPr>
              <w:t xml:space="preserve"> Supermercados y mini-súper con departamentos de licores</w:t>
            </w:r>
          </w:p>
        </w:tc>
        <w:tc>
          <w:tcPr>
            <w:tcW w:w="793" w:type="pct"/>
            <w:tcBorders>
              <w:top w:val="nil"/>
              <w:left w:val="nil"/>
              <w:bottom w:val="single" w:sz="4" w:space="0" w:color="auto"/>
              <w:right w:val="single" w:sz="4" w:space="0" w:color="auto"/>
            </w:tcBorders>
            <w:shd w:val="clear" w:color="auto" w:fill="auto"/>
            <w:noWrap/>
            <w:hideMark/>
          </w:tcPr>
          <w:p w:rsidR="00D256BF" w:rsidRPr="00D256BF" w:rsidRDefault="00D256BF" w:rsidP="0058373A">
            <w:pPr>
              <w:widowControl/>
              <w:autoSpaceDE/>
              <w:autoSpaceDN/>
              <w:spacing w:line="360" w:lineRule="auto"/>
              <w:jc w:val="right"/>
              <w:rPr>
                <w:rFonts w:ascii="Arial" w:hAnsi="Arial" w:cs="Arial"/>
                <w:color w:val="000000"/>
                <w:lang w:val="es-MX" w:eastAsia="es-MX"/>
              </w:rPr>
            </w:pPr>
            <w:r w:rsidRPr="00D256BF">
              <w:rPr>
                <w:rFonts w:ascii="Arial" w:hAnsi="Arial" w:cs="Arial"/>
                <w:color w:val="000000"/>
                <w:lang w:val="es-MX" w:eastAsia="es-MX"/>
              </w:rPr>
              <w:t>$23,855.00</w:t>
            </w:r>
          </w:p>
        </w:tc>
      </w:tr>
    </w:tbl>
    <w:p w:rsidR="00C06C0C" w:rsidRPr="0058373A" w:rsidRDefault="00C06C0C" w:rsidP="0058373A">
      <w:pPr>
        <w:widowControl/>
        <w:adjustRightInd w:val="0"/>
        <w:spacing w:line="360" w:lineRule="auto"/>
        <w:jc w:val="both"/>
        <w:rPr>
          <w:rFonts w:ascii="Arial" w:hAnsi="Arial" w:cs="Arial"/>
          <w:lang w:val="es-MX" w:eastAsia="es-MX"/>
        </w:rPr>
      </w:pPr>
    </w:p>
    <w:p w:rsidR="00555C0B"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19.- </w:t>
      </w:r>
      <w:r w:rsidRPr="0058373A">
        <w:rPr>
          <w:rFonts w:ascii="Arial" w:hAnsi="Arial" w:cs="Arial"/>
          <w:lang w:val="es-MX" w:eastAsia="es-MX"/>
        </w:rPr>
        <w:t>Por los permisos eventuales para el funcionamiento de giros relacionados con la venta de bebidas alcohólicas se les aplicará la cuota de $ 1,</w:t>
      </w:r>
      <w:r w:rsidR="00BB7C36" w:rsidRPr="0058373A">
        <w:rPr>
          <w:rFonts w:ascii="Arial" w:hAnsi="Arial" w:cs="Arial"/>
          <w:lang w:val="es-MX" w:eastAsia="es-MX"/>
        </w:rPr>
        <w:t>586</w:t>
      </w:r>
      <w:r w:rsidR="00053D85" w:rsidRPr="0058373A">
        <w:rPr>
          <w:rFonts w:ascii="Arial" w:hAnsi="Arial" w:cs="Arial"/>
          <w:lang w:val="es-MX" w:eastAsia="es-MX"/>
        </w:rPr>
        <w:t>.</w:t>
      </w:r>
      <w:r w:rsidRPr="0058373A">
        <w:rPr>
          <w:rFonts w:ascii="Arial" w:hAnsi="Arial" w:cs="Arial"/>
          <w:lang w:val="es-MX" w:eastAsia="es-MX"/>
        </w:rPr>
        <w:t>00 diarios.</w:t>
      </w:r>
    </w:p>
    <w:p w:rsidR="00D44981" w:rsidRPr="0058373A" w:rsidRDefault="00D44981" w:rsidP="0058373A">
      <w:pPr>
        <w:widowControl/>
        <w:adjustRightInd w:val="0"/>
        <w:spacing w:line="360" w:lineRule="auto"/>
        <w:jc w:val="both"/>
        <w:rPr>
          <w:rFonts w:ascii="Arial" w:hAnsi="Arial" w:cs="Arial"/>
          <w:lang w:val="es-MX" w:eastAsia="es-MX"/>
        </w:rPr>
      </w:pPr>
    </w:p>
    <w:p w:rsidR="00C06C0C"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lastRenderedPageBreak/>
        <w:t xml:space="preserve">Artículo 20.- </w:t>
      </w:r>
      <w:r w:rsidRPr="0058373A">
        <w:rPr>
          <w:rFonts w:ascii="Arial" w:hAnsi="Arial" w:cs="Arial"/>
          <w:lang w:val="es-MX" w:eastAsia="es-MX"/>
        </w:rPr>
        <w:t>Para el otorgamiento de licencias de funcionamiento de giros relacionados con la prestación de servicios que incluyan el expendio de bebidas alcohólicas se aplicará la tarifa que se relaciona a continuación:</w:t>
      </w:r>
    </w:p>
    <w:p w:rsidR="009E16B1" w:rsidRPr="0058373A" w:rsidRDefault="009E16B1" w:rsidP="0058373A">
      <w:pPr>
        <w:widowControl/>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443"/>
      </w:tblGrid>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w:t>
            </w:r>
            <w:r w:rsidRPr="00390CD7">
              <w:rPr>
                <w:rFonts w:ascii="Arial" w:hAnsi="Arial" w:cs="Arial"/>
                <w:color w:val="000000"/>
                <w:lang w:val="es-MX" w:eastAsia="es-MX"/>
              </w:rPr>
              <w:t xml:space="preserve"> Centros nocturnos y cabarets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 xml:space="preserve"> II.-</w:t>
            </w:r>
            <w:r w:rsidRPr="00390CD7">
              <w:rPr>
                <w:rFonts w:ascii="Arial" w:hAnsi="Arial" w:cs="Arial"/>
                <w:color w:val="000000"/>
                <w:lang w:val="es-MX" w:eastAsia="es-MX"/>
              </w:rPr>
              <w:t xml:space="preserve"> Cantinas y bares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III.-</w:t>
            </w:r>
            <w:r w:rsidRPr="00390CD7">
              <w:rPr>
                <w:rFonts w:ascii="Arial" w:hAnsi="Arial" w:cs="Arial"/>
                <w:color w:val="000000"/>
                <w:lang w:val="es-MX" w:eastAsia="es-MX"/>
              </w:rPr>
              <w:t xml:space="preserve"> Restaurantes - Bar</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IV.-</w:t>
            </w:r>
            <w:r w:rsidRPr="00390CD7">
              <w:rPr>
                <w:rFonts w:ascii="Arial" w:hAnsi="Arial" w:cs="Arial"/>
                <w:color w:val="000000"/>
                <w:lang w:val="es-MX" w:eastAsia="es-MX"/>
              </w:rPr>
              <w:t xml:space="preserve"> Discotecas, y clubes sociales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w:t>
            </w:r>
            <w:r w:rsidR="0015222E">
              <w:rPr>
                <w:rFonts w:ascii="Arial" w:hAnsi="Arial" w:cs="Arial"/>
                <w:color w:val="000000"/>
                <w:lang w:val="es-MX" w:eastAsia="es-MX"/>
              </w:rPr>
              <w:t xml:space="preserve"> Salones de baile, de billar y</w:t>
            </w:r>
            <w:r w:rsidRPr="00390CD7">
              <w:rPr>
                <w:rFonts w:ascii="Arial" w:hAnsi="Arial" w:cs="Arial"/>
                <w:color w:val="000000"/>
                <w:lang w:val="es-MX" w:eastAsia="es-MX"/>
              </w:rPr>
              <w:t xml:space="preserve"> boliche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w:t>
            </w:r>
            <w:r w:rsidRPr="00390CD7">
              <w:rPr>
                <w:rFonts w:ascii="Arial" w:hAnsi="Arial" w:cs="Arial"/>
                <w:color w:val="000000"/>
                <w:lang w:val="es-MX" w:eastAsia="es-MX"/>
              </w:rPr>
              <w:t xml:space="preserve"> Restaurantes en general, fondas y loncherías</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r w:rsidR="00390CD7" w:rsidRPr="00390CD7" w:rsidTr="0058373A">
        <w:trPr>
          <w:trHeight w:val="402"/>
        </w:trPr>
        <w:tc>
          <w:tcPr>
            <w:tcW w:w="4208" w:type="pct"/>
            <w:shd w:val="clear" w:color="auto" w:fill="auto"/>
            <w:noWrap/>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w:t>
            </w:r>
            <w:r w:rsidRPr="00390CD7">
              <w:rPr>
                <w:rFonts w:ascii="Arial" w:hAnsi="Arial" w:cs="Arial"/>
                <w:color w:val="000000"/>
                <w:lang w:val="es-MX" w:eastAsia="es-MX"/>
              </w:rPr>
              <w:t xml:space="preserve"> Hoteles, moteles y posadas </w:t>
            </w:r>
          </w:p>
        </w:tc>
        <w:tc>
          <w:tcPr>
            <w:tcW w:w="792" w:type="pct"/>
            <w:shd w:val="clear" w:color="auto" w:fill="auto"/>
            <w:noWrap/>
            <w:hideMark/>
          </w:tcPr>
          <w:p w:rsidR="00390CD7" w:rsidRPr="00390CD7" w:rsidRDefault="00390CD7" w:rsidP="0058373A">
            <w:pPr>
              <w:widowControl/>
              <w:autoSpaceDE/>
              <w:autoSpaceDN/>
              <w:spacing w:line="360" w:lineRule="auto"/>
              <w:jc w:val="right"/>
              <w:rPr>
                <w:rFonts w:ascii="Arial" w:hAnsi="Arial" w:cs="Arial"/>
                <w:color w:val="000000"/>
                <w:lang w:val="es-MX" w:eastAsia="es-MX"/>
              </w:rPr>
            </w:pPr>
            <w:r w:rsidRPr="00390CD7">
              <w:rPr>
                <w:rFonts w:ascii="Arial" w:hAnsi="Arial" w:cs="Arial"/>
                <w:color w:val="000000"/>
                <w:lang w:val="es-MX" w:eastAsia="es-MX"/>
              </w:rPr>
              <w:t>$23,855.00</w:t>
            </w:r>
          </w:p>
        </w:tc>
      </w:tr>
    </w:tbl>
    <w:p w:rsidR="00C06C0C" w:rsidRPr="0058373A" w:rsidRDefault="00C06C0C" w:rsidP="0058373A">
      <w:pPr>
        <w:widowControl/>
        <w:adjustRightInd w:val="0"/>
        <w:spacing w:line="360" w:lineRule="auto"/>
        <w:jc w:val="both"/>
        <w:rPr>
          <w:rFonts w:ascii="Arial" w:hAnsi="Arial" w:cs="Arial"/>
          <w:lang w:val="es-MX" w:eastAsia="es-MX"/>
        </w:rPr>
      </w:pPr>
    </w:p>
    <w:p w:rsidR="00C06C0C" w:rsidRPr="0058373A" w:rsidRDefault="00555C0B"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21.- </w:t>
      </w:r>
      <w:r w:rsidRPr="0058373A">
        <w:rPr>
          <w:rFonts w:ascii="Arial" w:hAnsi="Arial" w:cs="Arial"/>
          <w:lang w:val="es-MX" w:eastAsia="es-MX"/>
        </w:rPr>
        <w:t>Por el otorgamiento de la revalidación de licencias para el funcionamiento de los establecimientos que se relacionan en los artículos 18 y 20 de esta Ley, se pagará un derecho conforme a la siguiente tarifa</w:t>
      </w:r>
      <w:r w:rsidR="00390CD7" w:rsidRPr="0058373A">
        <w:rPr>
          <w:rFonts w:ascii="Arial" w:hAnsi="Arial" w:cs="Arial"/>
          <w:lang w:val="es-MX" w:eastAsia="es-MX"/>
        </w:rPr>
        <w:t>:</w:t>
      </w:r>
    </w:p>
    <w:p w:rsidR="000C4624" w:rsidRPr="0058373A" w:rsidRDefault="000C4624"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7670"/>
        <w:gridCol w:w="1443"/>
      </w:tblGrid>
      <w:tr w:rsidR="00390CD7" w:rsidRPr="00390CD7" w:rsidTr="00390CD7">
        <w:trPr>
          <w:trHeight w:val="495"/>
        </w:trPr>
        <w:tc>
          <w:tcPr>
            <w:tcW w:w="4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w:t>
            </w:r>
            <w:r w:rsidRPr="00390CD7">
              <w:rPr>
                <w:rFonts w:ascii="Arial" w:hAnsi="Arial" w:cs="Arial"/>
                <w:color w:val="000000"/>
                <w:lang w:val="es-MX" w:eastAsia="es-MX"/>
              </w:rPr>
              <w:t xml:space="preserve"> Vinaterías o licorerías </w:t>
            </w:r>
          </w:p>
        </w:tc>
        <w:tc>
          <w:tcPr>
            <w:tcW w:w="792" w:type="pct"/>
            <w:tcBorders>
              <w:top w:val="single" w:sz="4" w:space="0" w:color="auto"/>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w:t>
            </w:r>
            <w:r w:rsidRPr="00390CD7">
              <w:rPr>
                <w:rFonts w:ascii="Arial" w:hAnsi="Arial" w:cs="Arial"/>
                <w:color w:val="000000"/>
                <w:lang w:val="es-MX" w:eastAsia="es-MX"/>
              </w:rPr>
              <w:t xml:space="preserve"> Expendios de cerveza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$4,449.00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III.-</w:t>
            </w:r>
            <w:r w:rsidRPr="00390CD7">
              <w:rPr>
                <w:rFonts w:ascii="Arial" w:hAnsi="Arial" w:cs="Arial"/>
                <w:color w:val="000000"/>
                <w:lang w:val="es-MX" w:eastAsia="es-MX"/>
              </w:rPr>
              <w:t xml:space="preserve"> Supermercados y mini-súper con departamentos de licores</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w:t>
            </w:r>
            <w:r w:rsidR="000C4624" w:rsidRPr="0058373A">
              <w:rPr>
                <w:rFonts w:ascii="Arial" w:hAnsi="Arial" w:cs="Arial"/>
                <w:color w:val="000000"/>
                <w:lang w:val="es-MX" w:eastAsia="es-MX"/>
              </w:rPr>
              <w:t xml:space="preserve">   </w:t>
            </w:r>
            <w:r w:rsidRPr="00390CD7">
              <w:rPr>
                <w:rFonts w:ascii="Arial" w:hAnsi="Arial" w:cs="Arial"/>
                <w:color w:val="000000"/>
                <w:lang w:val="es-MX" w:eastAsia="es-MX"/>
              </w:rPr>
              <w:t>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IV.-</w:t>
            </w:r>
            <w:r w:rsidRPr="00390CD7">
              <w:rPr>
                <w:rFonts w:ascii="Arial" w:hAnsi="Arial" w:cs="Arial"/>
                <w:color w:val="000000"/>
                <w:lang w:val="es-MX" w:eastAsia="es-MX"/>
              </w:rPr>
              <w:t xml:space="preserve"> Centros nocturnos y cabarets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w:t>
            </w:r>
            <w:r w:rsidRPr="00390CD7">
              <w:rPr>
                <w:rFonts w:ascii="Arial" w:hAnsi="Arial" w:cs="Arial"/>
                <w:color w:val="000000"/>
                <w:lang w:val="es-MX" w:eastAsia="es-MX"/>
              </w:rPr>
              <w:t xml:space="preserve"> Cantinas y bares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w:t>
            </w:r>
            <w:r w:rsidRPr="00390CD7">
              <w:rPr>
                <w:rFonts w:ascii="Arial" w:hAnsi="Arial" w:cs="Arial"/>
                <w:color w:val="000000"/>
                <w:lang w:val="es-MX" w:eastAsia="es-MX"/>
              </w:rPr>
              <w:t xml:space="preserve"> Restaurantes - Bar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nil"/>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w:t>
            </w:r>
            <w:r w:rsidRPr="00390CD7">
              <w:rPr>
                <w:rFonts w:ascii="Arial" w:hAnsi="Arial" w:cs="Arial"/>
                <w:color w:val="000000"/>
                <w:lang w:val="es-MX" w:eastAsia="es-MX"/>
              </w:rPr>
              <w:t xml:space="preserve"> Discotecas, y clubes sociales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VIII.-</w:t>
            </w:r>
            <w:r w:rsidR="0015222E">
              <w:rPr>
                <w:rFonts w:ascii="Arial" w:hAnsi="Arial" w:cs="Arial"/>
                <w:color w:val="000000"/>
                <w:lang w:val="es-MX" w:eastAsia="es-MX"/>
              </w:rPr>
              <w:t xml:space="preserve"> Salones de baile, de billar y</w:t>
            </w:r>
            <w:r w:rsidRPr="00390CD7">
              <w:rPr>
                <w:rFonts w:ascii="Arial" w:hAnsi="Arial" w:cs="Arial"/>
                <w:color w:val="000000"/>
                <w:lang w:val="es-MX" w:eastAsia="es-MX"/>
              </w:rPr>
              <w:t xml:space="preserve"> boliche</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IX.-</w:t>
            </w:r>
            <w:r w:rsidRPr="00390CD7">
              <w:rPr>
                <w:rFonts w:ascii="Arial" w:hAnsi="Arial" w:cs="Arial"/>
                <w:color w:val="000000"/>
                <w:lang w:val="es-MX" w:eastAsia="es-MX"/>
              </w:rPr>
              <w:t xml:space="preserve"> Restaurantes en general, fondas y loncherías</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r w:rsidR="00390CD7" w:rsidRPr="00390CD7" w:rsidTr="00390CD7">
        <w:trPr>
          <w:trHeight w:val="402"/>
        </w:trPr>
        <w:tc>
          <w:tcPr>
            <w:tcW w:w="4208" w:type="pct"/>
            <w:tcBorders>
              <w:top w:val="nil"/>
              <w:left w:val="single" w:sz="4" w:space="0" w:color="auto"/>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rPr>
                <w:rFonts w:ascii="Arial" w:hAnsi="Arial" w:cs="Arial"/>
                <w:color w:val="000000"/>
                <w:lang w:val="es-MX" w:eastAsia="es-MX"/>
              </w:rPr>
            </w:pPr>
            <w:r w:rsidRPr="00390CD7">
              <w:rPr>
                <w:rFonts w:ascii="Arial" w:hAnsi="Arial" w:cs="Arial"/>
                <w:b/>
                <w:color w:val="000000"/>
                <w:lang w:val="es-MX" w:eastAsia="es-MX"/>
              </w:rPr>
              <w:t>X.-</w:t>
            </w:r>
            <w:r w:rsidRPr="00390CD7">
              <w:rPr>
                <w:rFonts w:ascii="Arial" w:hAnsi="Arial" w:cs="Arial"/>
                <w:color w:val="000000"/>
                <w:lang w:val="es-MX" w:eastAsia="es-MX"/>
              </w:rPr>
              <w:t xml:space="preserve"> Hoteles, moteles y posadas </w:t>
            </w:r>
          </w:p>
        </w:tc>
        <w:tc>
          <w:tcPr>
            <w:tcW w:w="792" w:type="pct"/>
            <w:tcBorders>
              <w:top w:val="nil"/>
              <w:left w:val="nil"/>
              <w:bottom w:val="single" w:sz="4" w:space="0" w:color="auto"/>
              <w:right w:val="single" w:sz="4" w:space="0" w:color="auto"/>
            </w:tcBorders>
            <w:shd w:val="clear" w:color="auto" w:fill="auto"/>
            <w:noWrap/>
            <w:vAlign w:val="bottom"/>
            <w:hideMark/>
          </w:tcPr>
          <w:p w:rsidR="00390CD7" w:rsidRPr="00390CD7" w:rsidRDefault="00390CD7" w:rsidP="0058373A">
            <w:pPr>
              <w:widowControl/>
              <w:autoSpaceDE/>
              <w:autoSpaceDN/>
              <w:spacing w:line="360" w:lineRule="auto"/>
              <w:ind w:right="192"/>
              <w:jc w:val="right"/>
              <w:rPr>
                <w:rFonts w:ascii="Arial" w:hAnsi="Arial" w:cs="Arial"/>
                <w:color w:val="000000"/>
                <w:lang w:val="es-MX" w:eastAsia="es-MX"/>
              </w:rPr>
            </w:pPr>
            <w:r w:rsidRPr="00390CD7">
              <w:rPr>
                <w:rFonts w:ascii="Arial" w:hAnsi="Arial" w:cs="Arial"/>
                <w:color w:val="000000"/>
                <w:lang w:val="es-MX" w:eastAsia="es-MX"/>
              </w:rPr>
              <w:t>$4,672.00</w:t>
            </w:r>
          </w:p>
        </w:tc>
      </w:tr>
    </w:tbl>
    <w:p w:rsidR="00390CD7" w:rsidRPr="0058373A" w:rsidRDefault="00390CD7" w:rsidP="0058373A">
      <w:pPr>
        <w:widowControl/>
        <w:adjustRightInd w:val="0"/>
        <w:spacing w:line="360" w:lineRule="auto"/>
        <w:jc w:val="both"/>
        <w:rPr>
          <w:rFonts w:ascii="Arial" w:hAnsi="Arial" w:cs="Arial"/>
          <w:lang w:val="es-MX" w:eastAsia="es-MX"/>
        </w:rPr>
      </w:pPr>
    </w:p>
    <w:p w:rsidR="00C06C0C" w:rsidRPr="0058373A" w:rsidRDefault="00504071"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22.- </w:t>
      </w:r>
      <w:r w:rsidRPr="0058373A">
        <w:rPr>
          <w:rFonts w:ascii="Arial" w:hAnsi="Arial" w:cs="Arial"/>
          <w:lang w:val="es-MX" w:eastAsia="es-MX"/>
        </w:rPr>
        <w:t xml:space="preserve">Por el otorgamiento de las licencias para instalación de anuncios de toda </w:t>
      </w:r>
      <w:r w:rsidR="00A56D74" w:rsidRPr="0058373A">
        <w:rPr>
          <w:rFonts w:ascii="Arial" w:hAnsi="Arial" w:cs="Arial"/>
          <w:lang w:val="es-MX" w:eastAsia="es-MX"/>
        </w:rPr>
        <w:t>índole</w:t>
      </w:r>
      <w:r w:rsidR="009E16B1">
        <w:rPr>
          <w:rFonts w:ascii="Arial" w:hAnsi="Arial" w:cs="Arial"/>
          <w:lang w:val="es-MX" w:eastAsia="es-MX"/>
        </w:rPr>
        <w:t>, se causarán y pagará</w:t>
      </w:r>
      <w:r w:rsidRPr="0058373A">
        <w:rPr>
          <w:rFonts w:ascii="Arial" w:hAnsi="Arial" w:cs="Arial"/>
          <w:lang w:val="es-MX" w:eastAsia="es-MX"/>
        </w:rPr>
        <w:t>n derechos de acuerdo con la siguiente tarifa:</w:t>
      </w:r>
    </w:p>
    <w:p w:rsidR="00FE160C" w:rsidRPr="0058373A" w:rsidRDefault="00FE160C" w:rsidP="0058373A">
      <w:pPr>
        <w:widowControl/>
        <w:adjustRightInd w:val="0"/>
        <w:spacing w:line="360" w:lineRule="auto"/>
        <w:jc w:val="both"/>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3"/>
        <w:gridCol w:w="2240"/>
      </w:tblGrid>
      <w:tr w:rsidR="000C4624" w:rsidRPr="000C4624" w:rsidTr="0058373A">
        <w:trPr>
          <w:trHeight w:val="20"/>
        </w:trPr>
        <w:tc>
          <w:tcPr>
            <w:tcW w:w="3771" w:type="pct"/>
            <w:shd w:val="clear" w:color="auto" w:fill="auto"/>
            <w:noWrap/>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 </w:t>
            </w:r>
            <w:r w:rsidRPr="000C4624">
              <w:rPr>
                <w:rFonts w:ascii="Arial" w:hAnsi="Arial" w:cs="Arial"/>
                <w:color w:val="000000"/>
                <w:lang w:val="es-MX" w:eastAsia="es-MX"/>
              </w:rPr>
              <w:t xml:space="preserve">Anuncios murales por metro cuadrado o fracción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$29.00</w:t>
            </w:r>
          </w:p>
        </w:tc>
      </w:tr>
      <w:tr w:rsidR="000C4624" w:rsidRPr="000C4624" w:rsidTr="0058373A">
        <w:trPr>
          <w:trHeight w:val="20"/>
        </w:trPr>
        <w:tc>
          <w:tcPr>
            <w:tcW w:w="3771" w:type="pct"/>
            <w:shd w:val="clear" w:color="auto" w:fill="auto"/>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II.- </w:t>
            </w:r>
            <w:r w:rsidRPr="000C4624">
              <w:rPr>
                <w:rFonts w:ascii="Arial" w:hAnsi="Arial" w:cs="Arial"/>
                <w:color w:val="000000"/>
                <w:lang w:val="es-MX" w:eastAsia="es-MX"/>
              </w:rPr>
              <w:t xml:space="preserve">Anuncios estructurales fijos por metro cuadrado o fracción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$41.00</w:t>
            </w:r>
          </w:p>
        </w:tc>
      </w:tr>
      <w:tr w:rsidR="000C4624" w:rsidRPr="000C4624" w:rsidTr="0058373A">
        <w:trPr>
          <w:trHeight w:val="20"/>
        </w:trPr>
        <w:tc>
          <w:tcPr>
            <w:tcW w:w="3771" w:type="pct"/>
            <w:shd w:val="clear" w:color="auto" w:fill="auto"/>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III.- </w:t>
            </w:r>
            <w:r w:rsidRPr="000C4624">
              <w:rPr>
                <w:rFonts w:ascii="Arial" w:hAnsi="Arial" w:cs="Arial"/>
                <w:color w:val="000000"/>
                <w:lang w:val="es-MX" w:eastAsia="es-MX"/>
              </w:rPr>
              <w:t>Anuncios en carteles mayores de 2 metros cuadrados, por cada metro cuadrado o fracción</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$32.00</w:t>
            </w:r>
          </w:p>
        </w:tc>
      </w:tr>
      <w:tr w:rsidR="000C4624" w:rsidRPr="000C4624" w:rsidTr="0058373A">
        <w:trPr>
          <w:trHeight w:val="20"/>
        </w:trPr>
        <w:tc>
          <w:tcPr>
            <w:tcW w:w="3771" w:type="pct"/>
            <w:shd w:val="clear" w:color="auto" w:fill="auto"/>
            <w:noWrap/>
            <w:hideMark/>
          </w:tcPr>
          <w:p w:rsidR="000C4624" w:rsidRPr="000C4624" w:rsidRDefault="000C4624" w:rsidP="0058373A">
            <w:pPr>
              <w:widowControl/>
              <w:autoSpaceDE/>
              <w:autoSpaceDN/>
              <w:spacing w:line="360" w:lineRule="auto"/>
              <w:jc w:val="both"/>
              <w:rPr>
                <w:rFonts w:ascii="Arial" w:hAnsi="Arial" w:cs="Arial"/>
                <w:b/>
                <w:bCs/>
                <w:color w:val="000000"/>
                <w:lang w:val="es-MX" w:eastAsia="es-MX"/>
              </w:rPr>
            </w:pPr>
            <w:r w:rsidRPr="000C4624">
              <w:rPr>
                <w:rFonts w:ascii="Arial" w:hAnsi="Arial" w:cs="Arial"/>
                <w:b/>
                <w:bCs/>
                <w:color w:val="000000"/>
                <w:lang w:val="es-MX" w:eastAsia="es-MX"/>
              </w:rPr>
              <w:t xml:space="preserve">IV.- </w:t>
            </w:r>
            <w:r w:rsidRPr="000C4624">
              <w:rPr>
                <w:rFonts w:ascii="Arial" w:hAnsi="Arial" w:cs="Arial"/>
                <w:color w:val="000000"/>
                <w:lang w:val="es-MX" w:eastAsia="es-MX"/>
              </w:rPr>
              <w:t xml:space="preserve">Anuncios en carteles oficiales, por cada una </w:t>
            </w:r>
          </w:p>
        </w:tc>
        <w:tc>
          <w:tcPr>
            <w:tcW w:w="1229" w:type="pct"/>
            <w:shd w:val="clear" w:color="auto" w:fill="auto"/>
            <w:noWrap/>
            <w:hideMark/>
          </w:tcPr>
          <w:p w:rsidR="000C4624" w:rsidRPr="000C4624" w:rsidRDefault="000C4624" w:rsidP="0058373A">
            <w:pPr>
              <w:widowControl/>
              <w:autoSpaceDE/>
              <w:autoSpaceDN/>
              <w:spacing w:line="360" w:lineRule="auto"/>
              <w:ind w:right="192"/>
              <w:jc w:val="right"/>
              <w:rPr>
                <w:rFonts w:ascii="Arial" w:hAnsi="Arial" w:cs="Arial"/>
                <w:color w:val="000000"/>
                <w:lang w:val="es-MX" w:eastAsia="es-MX"/>
              </w:rPr>
            </w:pPr>
            <w:r w:rsidRPr="000C4624">
              <w:rPr>
                <w:rFonts w:ascii="Arial" w:hAnsi="Arial" w:cs="Arial"/>
                <w:color w:val="000000"/>
                <w:lang w:val="es-MX" w:eastAsia="es-MX"/>
              </w:rPr>
              <w:t>$214.00</w:t>
            </w:r>
          </w:p>
        </w:tc>
      </w:tr>
    </w:tbl>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23.- </w:t>
      </w:r>
      <w:r w:rsidRPr="0058373A">
        <w:rPr>
          <w:rFonts w:ascii="Arial" w:hAnsi="Arial" w:cs="Arial"/>
          <w:lang w:val="es-MX" w:eastAsia="es-MX"/>
        </w:rPr>
        <w:t xml:space="preserve">Por el otorgamiento de los permisos a que hace referencia </w:t>
      </w:r>
      <w:r w:rsidR="0015222E" w:rsidRPr="0015222E">
        <w:rPr>
          <w:rFonts w:ascii="Arial" w:hAnsi="Arial" w:cs="Arial"/>
          <w:lang w:val="es-MX" w:eastAsia="es-MX"/>
        </w:rPr>
        <w:t>la Ley de Hacienda del Municipio de Chankom</w:t>
      </w:r>
      <w:r w:rsidRPr="0058373A">
        <w:rPr>
          <w:rFonts w:ascii="Arial" w:hAnsi="Arial" w:cs="Arial"/>
          <w:lang w:val="es-MX" w:eastAsia="es-MX"/>
        </w:rPr>
        <w:t>, se causarán y pagarán derechos de acuerdo con las siguientes tarifas:</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1.</w:t>
      </w:r>
      <w:r w:rsidRPr="0058373A">
        <w:rPr>
          <w:rFonts w:ascii="Arial" w:hAnsi="Arial" w:cs="Arial"/>
          <w:lang w:val="es-MX" w:eastAsia="es-MX"/>
        </w:rPr>
        <w:t>- Permisos de construcción de particulares:</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numPr>
          <w:ilvl w:val="0"/>
          <w:numId w:val="12"/>
        </w:numPr>
        <w:adjustRightInd w:val="0"/>
        <w:spacing w:line="360" w:lineRule="auto"/>
        <w:jc w:val="both"/>
        <w:rPr>
          <w:rFonts w:ascii="Arial" w:hAnsi="Arial" w:cs="Arial"/>
          <w:lang w:val="es-MX" w:eastAsia="es-MX"/>
        </w:rPr>
      </w:pPr>
      <w:r w:rsidRPr="0058373A">
        <w:rPr>
          <w:rFonts w:ascii="Arial" w:hAnsi="Arial" w:cs="Arial"/>
          <w:lang w:val="es-MX" w:eastAsia="es-MX"/>
        </w:rPr>
        <w:t>Láminas de zinc, cartón, madera, paja.</w:t>
      </w:r>
    </w:p>
    <w:p w:rsidR="000C4624" w:rsidRPr="0058373A" w:rsidRDefault="000C4624" w:rsidP="0058373A">
      <w:pPr>
        <w:widowControl/>
        <w:adjustRightInd w:val="0"/>
        <w:spacing w:line="360" w:lineRule="auto"/>
        <w:ind w:left="720"/>
        <w:jc w:val="both"/>
        <w:rPr>
          <w:rFonts w:ascii="Arial" w:hAnsi="Arial" w:cs="Arial"/>
          <w:lang w:val="es-MX" w:eastAsia="es-MX"/>
        </w:rPr>
      </w:pPr>
    </w:p>
    <w:tbl>
      <w:tblPr>
        <w:tblW w:w="0" w:type="auto"/>
        <w:tblCellMar>
          <w:left w:w="70" w:type="dxa"/>
          <w:right w:w="70" w:type="dxa"/>
        </w:tblCellMar>
        <w:tblLook w:val="04A0" w:firstRow="1" w:lastRow="0" w:firstColumn="1" w:lastColumn="0" w:noHBand="0" w:noVBand="1"/>
      </w:tblPr>
      <w:tblGrid>
        <w:gridCol w:w="5083"/>
        <w:gridCol w:w="4030"/>
      </w:tblGrid>
      <w:tr w:rsidR="000C4624" w:rsidRPr="000C4624" w:rsidTr="009B104B">
        <w:trPr>
          <w:trHeight w:val="739"/>
        </w:trPr>
        <w:tc>
          <w:tcPr>
            <w:tcW w:w="5173" w:type="dxa"/>
            <w:tcBorders>
              <w:top w:val="single" w:sz="4" w:space="0" w:color="auto"/>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Por cada permiso de construcción de hasta 40 metros cuadrados</w:t>
            </w:r>
          </w:p>
        </w:tc>
        <w:tc>
          <w:tcPr>
            <w:tcW w:w="4090" w:type="dxa"/>
            <w:tcBorders>
              <w:top w:val="single" w:sz="4" w:space="0" w:color="auto"/>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0.03 </w:t>
            </w:r>
            <w:r w:rsidR="0015222E">
              <w:rPr>
                <w:rFonts w:ascii="Arial" w:hAnsi="Arial" w:cs="Arial"/>
                <w:color w:val="000000"/>
                <w:lang w:val="es-MX" w:eastAsia="es-MX"/>
              </w:rPr>
              <w:t xml:space="preserve">de la </w:t>
            </w:r>
            <w:r w:rsidR="0015222E">
              <w:rPr>
                <w:rFonts w:ascii="Arial" w:hAnsi="Arial" w:cs="Arial"/>
                <w:color w:val="000000"/>
                <w:lang w:eastAsia="es-MX"/>
              </w:rPr>
              <w:t>Unidad de Medida y</w:t>
            </w:r>
            <w:r w:rsidR="009B104B">
              <w:rPr>
                <w:rFonts w:ascii="Arial" w:hAnsi="Arial" w:cs="Arial"/>
                <w:color w:val="000000"/>
                <w:lang w:eastAsia="es-MX"/>
              </w:rPr>
              <w:t xml:space="preserve"> </w:t>
            </w:r>
            <w:r w:rsidR="0015222E" w:rsidRPr="0015222E">
              <w:rPr>
                <w:rFonts w:ascii="Arial" w:hAnsi="Arial" w:cs="Arial"/>
                <w:color w:val="000000"/>
                <w:lang w:eastAsia="es-MX"/>
              </w:rPr>
              <w:t>Actualización</w:t>
            </w:r>
            <w:r w:rsidR="009B104B">
              <w:rPr>
                <w:rFonts w:ascii="Arial" w:hAnsi="Arial" w:cs="Arial"/>
                <w:color w:val="000000"/>
                <w:lang w:val="es-MX" w:eastAsia="es-MX"/>
              </w:rPr>
              <w:t xml:space="preserve"> vigente 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Por cada permiso de construcción de 41 a 120nmetros cuadrados</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Por cada permiso de construcción de 121 a 240 metros cuadrados</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r w:rsidR="000C4624" w:rsidRPr="000C4624" w:rsidTr="009B104B">
        <w:trPr>
          <w:trHeight w:val="739"/>
        </w:trPr>
        <w:tc>
          <w:tcPr>
            <w:tcW w:w="5173" w:type="dxa"/>
            <w:tcBorders>
              <w:top w:val="nil"/>
              <w:left w:val="single" w:sz="4" w:space="0" w:color="auto"/>
              <w:bottom w:val="single" w:sz="4" w:space="0" w:color="auto"/>
              <w:right w:val="single" w:sz="4" w:space="0" w:color="auto"/>
            </w:tcBorders>
            <w:shd w:val="clear" w:color="auto" w:fill="auto"/>
            <w:vAlign w:val="center"/>
            <w:hideMark/>
          </w:tcPr>
          <w:p w:rsidR="000C4624" w:rsidRPr="000C4624" w:rsidRDefault="000C4624" w:rsidP="0058373A">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Por cada permiso de construcción de 241 metros cuadrados en adelante </w:t>
            </w:r>
          </w:p>
        </w:tc>
        <w:tc>
          <w:tcPr>
            <w:tcW w:w="4090" w:type="dxa"/>
            <w:tcBorders>
              <w:top w:val="nil"/>
              <w:left w:val="nil"/>
              <w:bottom w:val="single" w:sz="4" w:space="0" w:color="auto"/>
              <w:right w:val="single" w:sz="4" w:space="0" w:color="auto"/>
            </w:tcBorders>
            <w:shd w:val="clear" w:color="auto" w:fill="auto"/>
            <w:vAlign w:val="center"/>
            <w:hideMark/>
          </w:tcPr>
          <w:p w:rsidR="000C4624" w:rsidRPr="000C4624" w:rsidRDefault="000C4624" w:rsidP="009B104B">
            <w:pPr>
              <w:widowControl/>
              <w:autoSpaceDE/>
              <w:autoSpaceDN/>
              <w:spacing w:line="360" w:lineRule="auto"/>
              <w:ind w:right="192"/>
              <w:jc w:val="both"/>
              <w:rPr>
                <w:rFonts w:ascii="Arial" w:hAnsi="Arial" w:cs="Arial"/>
                <w:color w:val="000000"/>
                <w:lang w:val="es-MX" w:eastAsia="es-MX"/>
              </w:rPr>
            </w:pPr>
            <w:r w:rsidRPr="000C4624">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Pr="000C4624">
              <w:rPr>
                <w:rFonts w:ascii="Arial" w:hAnsi="Arial" w:cs="Arial"/>
                <w:color w:val="000000"/>
                <w:lang w:val="es-MX" w:eastAsia="es-MX"/>
              </w:rPr>
              <w:t>2</w:t>
            </w:r>
          </w:p>
        </w:tc>
      </w:tr>
    </w:tbl>
    <w:p w:rsidR="000C4624" w:rsidRPr="0058373A" w:rsidRDefault="000C4624" w:rsidP="0058373A">
      <w:pPr>
        <w:widowControl/>
        <w:adjustRightInd w:val="0"/>
        <w:spacing w:line="360" w:lineRule="auto"/>
        <w:ind w:left="720"/>
        <w:jc w:val="both"/>
        <w:rPr>
          <w:rFonts w:ascii="Arial" w:hAnsi="Arial" w:cs="Arial"/>
          <w:lang w:val="es-MX" w:eastAsia="es-MX"/>
        </w:rPr>
      </w:pPr>
    </w:p>
    <w:p w:rsidR="000543E7" w:rsidRPr="0058373A" w:rsidRDefault="000543E7" w:rsidP="0058373A">
      <w:pPr>
        <w:widowControl/>
        <w:numPr>
          <w:ilvl w:val="0"/>
          <w:numId w:val="12"/>
        </w:numPr>
        <w:adjustRightInd w:val="0"/>
        <w:spacing w:line="360" w:lineRule="auto"/>
        <w:rPr>
          <w:rFonts w:ascii="Arial" w:hAnsi="Arial" w:cs="Arial"/>
          <w:lang w:val="es-MX" w:eastAsia="es-MX"/>
        </w:rPr>
      </w:pPr>
      <w:r w:rsidRPr="0058373A">
        <w:rPr>
          <w:rFonts w:ascii="Arial" w:hAnsi="Arial" w:cs="Arial"/>
          <w:lang w:val="es-MX" w:eastAsia="es-MX"/>
        </w:rPr>
        <w:t>Viguetas y Bovedillas.</w:t>
      </w:r>
    </w:p>
    <w:p w:rsidR="006B54D1" w:rsidRPr="0058373A" w:rsidRDefault="006B54D1" w:rsidP="0058373A">
      <w:pPr>
        <w:widowControl/>
        <w:adjustRightInd w:val="0"/>
        <w:spacing w:line="360" w:lineRule="auto"/>
        <w:ind w:left="72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6B54D1" w:rsidRPr="006B54D1" w:rsidTr="006B54D1">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hasta con 40 metros cuadrados</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0.07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799"/>
        </w:trPr>
        <w:tc>
          <w:tcPr>
            <w:tcW w:w="2804" w:type="pct"/>
            <w:tcBorders>
              <w:top w:val="nil"/>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0.08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167B87">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121 a 240 metros cuadrados</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0.09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167B87">
        <w:trPr>
          <w:trHeight w:val="799"/>
        </w:trPr>
        <w:tc>
          <w:tcPr>
            <w:tcW w:w="28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lastRenderedPageBreak/>
              <w:t>Por cada permiso de construcción de 241 metros cuadrados en adelante</w:t>
            </w:r>
          </w:p>
        </w:tc>
        <w:tc>
          <w:tcPr>
            <w:tcW w:w="2196" w:type="pct"/>
            <w:tcBorders>
              <w:top w:val="single" w:sz="4" w:space="0" w:color="auto"/>
              <w:left w:val="nil"/>
              <w:bottom w:val="single" w:sz="4" w:space="0" w:color="auto"/>
              <w:right w:val="single" w:sz="4" w:space="0" w:color="auto"/>
            </w:tcBorders>
            <w:shd w:val="clear" w:color="auto" w:fill="auto"/>
            <w:vAlign w:val="center"/>
            <w:hideMark/>
          </w:tcPr>
          <w:p w:rsidR="006B54D1" w:rsidRPr="006B54D1" w:rsidRDefault="006B54D1" w:rsidP="00CE0956">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0.10 </w:t>
            </w:r>
            <w:r w:rsidR="00CE0956">
              <w:rPr>
                <w:rFonts w:ascii="Arial" w:hAnsi="Arial" w:cs="Arial"/>
                <w:color w:val="000000"/>
                <w:lang w:val="es-MX" w:eastAsia="es-MX"/>
              </w:rPr>
              <w:t xml:space="preserve">de la </w:t>
            </w:r>
            <w:r w:rsidR="00CE0956">
              <w:rPr>
                <w:rFonts w:ascii="Arial" w:hAnsi="Arial" w:cs="Arial"/>
                <w:color w:val="000000"/>
                <w:lang w:eastAsia="es-MX"/>
              </w:rPr>
              <w:t xml:space="preserve">Unidad de Medida y </w:t>
            </w:r>
            <w:r w:rsidR="00CE0956" w:rsidRPr="0015222E">
              <w:rPr>
                <w:rFonts w:ascii="Arial" w:hAnsi="Arial" w:cs="Arial"/>
                <w:color w:val="000000"/>
                <w:lang w:eastAsia="es-MX"/>
              </w:rPr>
              <w:t>Actualización</w:t>
            </w:r>
            <w:r w:rsidR="00CE0956" w:rsidRPr="000C4624">
              <w:rPr>
                <w:rFonts w:ascii="Arial" w:hAnsi="Arial" w:cs="Arial"/>
                <w:color w:val="000000"/>
                <w:lang w:val="es-MX" w:eastAsia="es-MX"/>
              </w:rPr>
              <w:t xml:space="preserve"> vigente </w:t>
            </w:r>
            <w:r w:rsidR="00CE0956">
              <w:rPr>
                <w:rFonts w:ascii="Arial" w:hAnsi="Arial" w:cs="Arial"/>
                <w:color w:val="000000"/>
                <w:lang w:val="es-MX" w:eastAsia="es-MX"/>
              </w:rPr>
              <w:t>por m</w:t>
            </w:r>
            <w:r w:rsidRPr="006B54D1">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2.</w:t>
      </w:r>
      <w:r w:rsidRPr="0058373A">
        <w:rPr>
          <w:rFonts w:ascii="Arial" w:hAnsi="Arial" w:cs="Arial"/>
          <w:lang w:val="es-MX" w:eastAsia="es-MX"/>
        </w:rPr>
        <w:t xml:space="preserve">- Permisos de construcción de </w:t>
      </w:r>
      <w:r w:rsidRPr="009B104B">
        <w:rPr>
          <w:rFonts w:ascii="Arial" w:hAnsi="Arial" w:cs="Arial"/>
          <w:bCs/>
          <w:lang w:val="es-MX" w:eastAsia="es-MX"/>
        </w:rPr>
        <w:t>INFONAVIT</w:t>
      </w:r>
      <w:r w:rsidRPr="0058373A">
        <w:rPr>
          <w:rFonts w:ascii="Arial" w:hAnsi="Arial" w:cs="Arial"/>
          <w:lang w:val="es-MX" w:eastAsia="es-MX"/>
        </w:rPr>
        <w:t>, Bodegas, Industrias, Comercios, y Grandes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Construcciones:</w:t>
      </w:r>
    </w:p>
    <w:p w:rsidR="000543E7" w:rsidRPr="0058373A" w:rsidRDefault="000543E7" w:rsidP="0058373A">
      <w:pPr>
        <w:widowControl/>
        <w:adjustRightInd w:val="0"/>
        <w:spacing w:line="360" w:lineRule="auto"/>
        <w:rPr>
          <w:rFonts w:ascii="Arial" w:hAnsi="Arial" w:cs="Arial"/>
          <w:lang w:val="es-MX" w:eastAsia="es-MX"/>
        </w:rPr>
      </w:pPr>
    </w:p>
    <w:p w:rsidR="000C4624" w:rsidRPr="0058373A" w:rsidRDefault="000543E7" w:rsidP="0058373A">
      <w:pPr>
        <w:widowControl/>
        <w:numPr>
          <w:ilvl w:val="0"/>
          <w:numId w:val="13"/>
        </w:numPr>
        <w:adjustRightInd w:val="0"/>
        <w:spacing w:line="360" w:lineRule="auto"/>
        <w:rPr>
          <w:rFonts w:ascii="Arial" w:hAnsi="Arial" w:cs="Arial"/>
          <w:lang w:val="es-MX" w:eastAsia="es-MX"/>
        </w:rPr>
      </w:pPr>
      <w:r w:rsidRPr="0058373A">
        <w:rPr>
          <w:rFonts w:ascii="Arial" w:hAnsi="Arial" w:cs="Arial"/>
          <w:lang w:val="es-MX" w:eastAsia="es-MX"/>
        </w:rPr>
        <w:t>Láminas de zinc, cartón, madera, paja.</w:t>
      </w:r>
    </w:p>
    <w:p w:rsidR="006B54D1" w:rsidRPr="0058373A" w:rsidRDefault="006B54D1" w:rsidP="0058373A">
      <w:pPr>
        <w:widowControl/>
        <w:adjustRightInd w:val="0"/>
        <w:spacing w:line="360" w:lineRule="auto"/>
        <w:ind w:left="36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0C4624" w:rsidRPr="000C4624" w:rsidTr="000C4624">
        <w:trPr>
          <w:trHeight w:val="702"/>
        </w:trPr>
        <w:tc>
          <w:tcPr>
            <w:tcW w:w="2804" w:type="pct"/>
            <w:tcBorders>
              <w:top w:val="single" w:sz="4" w:space="0" w:color="auto"/>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41 a 120 metros cuadrados</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121 a 240 metros cuadrados</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0.07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0C4624" w:rsidRPr="000C4624" w:rsidTr="000C4624">
        <w:trPr>
          <w:trHeight w:val="702"/>
        </w:trPr>
        <w:tc>
          <w:tcPr>
            <w:tcW w:w="2804" w:type="pct"/>
            <w:tcBorders>
              <w:top w:val="nil"/>
              <w:left w:val="single" w:sz="4" w:space="0" w:color="auto"/>
              <w:bottom w:val="single" w:sz="4" w:space="0" w:color="auto"/>
              <w:right w:val="single" w:sz="4" w:space="0" w:color="auto"/>
            </w:tcBorders>
            <w:shd w:val="clear" w:color="auto" w:fill="auto"/>
            <w:hideMark/>
          </w:tcPr>
          <w:p w:rsidR="000C4624" w:rsidRPr="000C4624" w:rsidRDefault="000C4624" w:rsidP="0058373A">
            <w:pPr>
              <w:widowControl/>
              <w:autoSpaceDE/>
              <w:autoSpaceDN/>
              <w:spacing w:line="360" w:lineRule="auto"/>
              <w:rPr>
                <w:rFonts w:ascii="Arial" w:hAnsi="Arial" w:cs="Arial"/>
                <w:color w:val="000000"/>
                <w:lang w:val="es-MX" w:eastAsia="es-MX"/>
              </w:rPr>
            </w:pPr>
            <w:r w:rsidRPr="000C4624">
              <w:rPr>
                <w:rFonts w:ascii="Arial" w:hAnsi="Arial" w:cs="Arial"/>
                <w:color w:val="000000"/>
                <w:lang w:val="es-MX" w:eastAsia="es-MX"/>
              </w:rPr>
              <w:t>Por cada permiso de construcción de 241 metros cuadrados en adelante</w:t>
            </w:r>
          </w:p>
        </w:tc>
        <w:tc>
          <w:tcPr>
            <w:tcW w:w="2196" w:type="pct"/>
            <w:tcBorders>
              <w:top w:val="nil"/>
              <w:left w:val="nil"/>
              <w:bottom w:val="single" w:sz="4" w:space="0" w:color="auto"/>
              <w:right w:val="single" w:sz="4" w:space="0" w:color="auto"/>
            </w:tcBorders>
            <w:shd w:val="clear" w:color="auto" w:fill="auto"/>
            <w:hideMark/>
          </w:tcPr>
          <w:p w:rsidR="000C4624" w:rsidRPr="000C4624" w:rsidRDefault="000C4624" w:rsidP="009B104B">
            <w:pPr>
              <w:widowControl/>
              <w:autoSpaceDE/>
              <w:autoSpaceDN/>
              <w:spacing w:line="360" w:lineRule="auto"/>
              <w:jc w:val="both"/>
              <w:rPr>
                <w:rFonts w:ascii="Arial" w:hAnsi="Arial" w:cs="Arial"/>
                <w:color w:val="000000"/>
                <w:lang w:val="es-MX" w:eastAsia="es-MX"/>
              </w:rPr>
            </w:pPr>
            <w:r w:rsidRPr="000C4624">
              <w:rPr>
                <w:rFonts w:ascii="Arial" w:hAnsi="Arial" w:cs="Arial"/>
                <w:color w:val="000000"/>
                <w:lang w:val="es-MX" w:eastAsia="es-MX"/>
              </w:rPr>
              <w:t xml:space="preserve">0.08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6B54D1" w:rsidRPr="0058373A" w:rsidRDefault="000543E7" w:rsidP="0058373A">
      <w:pPr>
        <w:widowControl/>
        <w:numPr>
          <w:ilvl w:val="0"/>
          <w:numId w:val="13"/>
        </w:numPr>
        <w:adjustRightInd w:val="0"/>
        <w:spacing w:line="360" w:lineRule="auto"/>
        <w:rPr>
          <w:rFonts w:ascii="Arial" w:hAnsi="Arial" w:cs="Arial"/>
          <w:lang w:val="es-MX" w:eastAsia="es-MX"/>
        </w:rPr>
      </w:pPr>
      <w:r w:rsidRPr="0058373A">
        <w:rPr>
          <w:rFonts w:ascii="Arial" w:hAnsi="Arial" w:cs="Arial"/>
          <w:lang w:val="es-MX" w:eastAsia="es-MX"/>
        </w:rPr>
        <w:t>Vigueta y Bovedilla</w:t>
      </w:r>
    </w:p>
    <w:p w:rsidR="006B54D1" w:rsidRPr="0058373A" w:rsidRDefault="006B54D1" w:rsidP="0058373A">
      <w:pPr>
        <w:widowControl/>
        <w:adjustRightInd w:val="0"/>
        <w:spacing w:line="360" w:lineRule="auto"/>
        <w:ind w:left="720"/>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gridCol w:w="4166"/>
      </w:tblGrid>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hasta 40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0.10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41 a 120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0.12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construcción de 121 a 240 metros cuadrados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permiso de construcción de 241 metros cuadrados en adelante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0.16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de remodelación</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 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permiso de ampliación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lastRenderedPageBreak/>
              <w:t xml:space="preserve">Por cada permiso de demolición </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0.06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Por cada permiso para la ruptura de banquetas empedrados o pavimentos</w:t>
            </w:r>
          </w:p>
        </w:tc>
        <w:tc>
          <w:tcPr>
            <w:tcW w:w="2286" w:type="pct"/>
            <w:shd w:val="clear" w:color="auto" w:fill="auto"/>
            <w:hideMark/>
          </w:tcPr>
          <w:p w:rsidR="006B54D1" w:rsidRPr="006B54D1" w:rsidRDefault="006B54D1" w:rsidP="009B104B">
            <w:pPr>
              <w:widowControl/>
              <w:autoSpaceDE/>
              <w:autoSpaceDN/>
              <w:spacing w:line="360" w:lineRule="auto"/>
              <w:jc w:val="both"/>
              <w:rPr>
                <w:rFonts w:ascii="Arial" w:hAnsi="Arial" w:cs="Arial"/>
                <w:color w:val="000000"/>
                <w:lang w:val="es-MX" w:eastAsia="es-MX"/>
              </w:rPr>
            </w:pPr>
            <w:r w:rsidRPr="006B54D1">
              <w:rPr>
                <w:rFonts w:ascii="Arial" w:hAnsi="Arial" w:cs="Arial"/>
                <w:color w:val="000000"/>
                <w:lang w:val="es-MX" w:eastAsia="es-MX"/>
              </w:rPr>
              <w:t xml:space="preserve">1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construcción de albercas </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0.04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construcción de pozos </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0.03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9E16B1">
        <w:trPr>
          <w:trHeight w:val="20"/>
        </w:trPr>
        <w:tc>
          <w:tcPr>
            <w:tcW w:w="2714" w:type="pct"/>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Por cada autorización para la </w:t>
            </w:r>
            <w:r w:rsidRPr="0058373A">
              <w:rPr>
                <w:rFonts w:ascii="Arial" w:hAnsi="Arial" w:cs="Arial"/>
                <w:color w:val="000000"/>
                <w:lang w:val="es-MX" w:eastAsia="es-MX"/>
              </w:rPr>
              <w:t>construcción</w:t>
            </w:r>
            <w:r w:rsidRPr="006B54D1">
              <w:rPr>
                <w:rFonts w:ascii="Arial" w:hAnsi="Arial" w:cs="Arial"/>
                <w:color w:val="000000"/>
                <w:lang w:val="es-MX" w:eastAsia="es-MX"/>
              </w:rPr>
              <w:t xml:space="preserve"> o demolición de bardas u obras lineales</w:t>
            </w:r>
          </w:p>
        </w:tc>
        <w:tc>
          <w:tcPr>
            <w:tcW w:w="2286" w:type="pct"/>
            <w:shd w:val="clear" w:color="auto" w:fill="auto"/>
            <w:hideMark/>
          </w:tcPr>
          <w:p w:rsidR="006B54D1" w:rsidRPr="006B54D1" w:rsidRDefault="006B54D1" w:rsidP="009B104B">
            <w:pPr>
              <w:widowControl/>
              <w:autoSpaceDE/>
              <w:autoSpaceDN/>
              <w:spacing w:line="360" w:lineRule="auto"/>
              <w:ind w:left="-107"/>
              <w:jc w:val="both"/>
              <w:rPr>
                <w:rFonts w:ascii="Arial" w:hAnsi="Arial" w:cs="Arial"/>
                <w:color w:val="000000"/>
                <w:lang w:val="es-MX" w:eastAsia="es-MX"/>
              </w:rPr>
            </w:pPr>
            <w:r w:rsidRPr="006B54D1">
              <w:rPr>
                <w:rFonts w:ascii="Arial" w:hAnsi="Arial" w:cs="Arial"/>
                <w:color w:val="000000"/>
                <w:lang w:val="es-MX" w:eastAsia="es-MX"/>
              </w:rPr>
              <w:t xml:space="preserve">0.05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bl>
    <w:p w:rsidR="00EA5F36" w:rsidRPr="0058373A" w:rsidRDefault="00EA5F36"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3.- </w:t>
      </w:r>
      <w:r w:rsidRPr="0058373A">
        <w:rPr>
          <w:rFonts w:ascii="Arial" w:hAnsi="Arial" w:cs="Arial"/>
          <w:lang w:val="es-MX" w:eastAsia="es-MX"/>
        </w:rPr>
        <w:t>Por inspección para el otorgamiento de la constancia de terminación de obra</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Láminas de zinc, cartón, madera, paja</w:t>
      </w:r>
    </w:p>
    <w:p w:rsidR="00807BD9" w:rsidRPr="0058373A" w:rsidRDefault="00807BD9" w:rsidP="001F56B6">
      <w:pPr>
        <w:widowControl/>
        <w:adjustRightInd w:val="0"/>
        <w:ind w:left="72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531"/>
        <w:gridCol w:w="4582"/>
      </w:tblGrid>
      <w:tr w:rsidR="006B54D1" w:rsidRPr="006B54D1" w:rsidTr="00807BD9">
        <w:trPr>
          <w:trHeight w:val="403"/>
        </w:trPr>
        <w:tc>
          <w:tcPr>
            <w:tcW w:w="2486" w:type="pct"/>
            <w:tcBorders>
              <w:top w:val="single" w:sz="4" w:space="0" w:color="auto"/>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Hasta 40 metros cuadrados </w:t>
            </w:r>
          </w:p>
        </w:tc>
        <w:tc>
          <w:tcPr>
            <w:tcW w:w="2514" w:type="pct"/>
            <w:tcBorders>
              <w:top w:val="single" w:sz="4" w:space="0" w:color="auto"/>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0.013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807BD9">
        <w:trPr>
          <w:trHeight w:val="281"/>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De 41 a 120 metros cuadrados </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0.015 </w:t>
            </w:r>
            <w:r w:rsidR="009B104B">
              <w:rPr>
                <w:rFonts w:ascii="Arial" w:hAnsi="Arial" w:cs="Arial"/>
                <w:color w:val="000000"/>
                <w:lang w:val="es-MX" w:eastAsia="es-MX"/>
              </w:rPr>
              <w:t xml:space="preserve">de la </w:t>
            </w:r>
            <w:r w:rsidR="009B104B">
              <w:rPr>
                <w:rFonts w:ascii="Arial" w:hAnsi="Arial" w:cs="Arial"/>
                <w:color w:val="000000"/>
                <w:lang w:eastAsia="es-MX"/>
              </w:rPr>
              <w:t xml:space="preserve">Unidad de Medida y </w:t>
            </w:r>
            <w:r w:rsidR="009B104B" w:rsidRPr="0015222E">
              <w:rPr>
                <w:rFonts w:ascii="Arial" w:hAnsi="Arial" w:cs="Arial"/>
                <w:color w:val="000000"/>
                <w:lang w:eastAsia="es-MX"/>
              </w:rPr>
              <w:t>Actualización</w:t>
            </w:r>
            <w:r w:rsidR="009B104B" w:rsidRPr="000C4624">
              <w:rPr>
                <w:rFonts w:ascii="Arial" w:hAnsi="Arial" w:cs="Arial"/>
                <w:color w:val="000000"/>
                <w:lang w:val="es-MX" w:eastAsia="es-MX"/>
              </w:rPr>
              <w:t xml:space="preserve"> vigente </w:t>
            </w:r>
            <w:r w:rsidR="009B104B">
              <w:rPr>
                <w:rFonts w:ascii="Arial" w:hAnsi="Arial" w:cs="Arial"/>
                <w:color w:val="000000"/>
                <w:lang w:val="es-MX" w:eastAsia="es-MX"/>
              </w:rPr>
              <w:t>por m</w:t>
            </w:r>
            <w:r w:rsidR="009B104B" w:rsidRPr="000C4624">
              <w:rPr>
                <w:rFonts w:ascii="Arial" w:hAnsi="Arial" w:cs="Arial"/>
                <w:color w:val="000000"/>
                <w:lang w:val="es-MX" w:eastAsia="es-MX"/>
              </w:rPr>
              <w:t>2</w:t>
            </w:r>
          </w:p>
        </w:tc>
      </w:tr>
      <w:tr w:rsidR="006B54D1" w:rsidRPr="006B54D1" w:rsidTr="00807BD9">
        <w:trPr>
          <w:trHeight w:val="302"/>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De 121 a 240 metros cuadrados</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 0.018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6B54D1" w:rsidRPr="006B54D1" w:rsidTr="00807BD9">
        <w:trPr>
          <w:trHeight w:val="207"/>
        </w:trPr>
        <w:tc>
          <w:tcPr>
            <w:tcW w:w="2486" w:type="pct"/>
            <w:tcBorders>
              <w:top w:val="nil"/>
              <w:left w:val="single" w:sz="4" w:space="0" w:color="auto"/>
              <w:bottom w:val="single" w:sz="4" w:space="0" w:color="auto"/>
              <w:right w:val="single" w:sz="4" w:space="0" w:color="auto"/>
            </w:tcBorders>
            <w:shd w:val="clear" w:color="auto" w:fill="auto"/>
            <w:hideMark/>
          </w:tcPr>
          <w:p w:rsidR="006B54D1" w:rsidRPr="006B54D1" w:rsidRDefault="006B54D1" w:rsidP="0058373A">
            <w:pPr>
              <w:widowControl/>
              <w:autoSpaceDE/>
              <w:autoSpaceDN/>
              <w:spacing w:line="360" w:lineRule="auto"/>
              <w:rPr>
                <w:rFonts w:ascii="Arial" w:hAnsi="Arial" w:cs="Arial"/>
                <w:color w:val="000000"/>
                <w:lang w:val="es-MX" w:eastAsia="es-MX"/>
              </w:rPr>
            </w:pPr>
            <w:r w:rsidRPr="006B54D1">
              <w:rPr>
                <w:rFonts w:ascii="Arial" w:hAnsi="Arial" w:cs="Arial"/>
                <w:color w:val="000000"/>
                <w:lang w:val="es-MX" w:eastAsia="es-MX"/>
              </w:rPr>
              <w:t xml:space="preserve">De 241 metros cuadrados en adelante </w:t>
            </w:r>
          </w:p>
        </w:tc>
        <w:tc>
          <w:tcPr>
            <w:tcW w:w="2514" w:type="pct"/>
            <w:tcBorders>
              <w:top w:val="nil"/>
              <w:left w:val="nil"/>
              <w:bottom w:val="single" w:sz="4" w:space="0" w:color="auto"/>
              <w:right w:val="single" w:sz="4" w:space="0" w:color="auto"/>
            </w:tcBorders>
            <w:shd w:val="clear" w:color="auto" w:fill="auto"/>
            <w:hideMark/>
          </w:tcPr>
          <w:p w:rsidR="006B54D1" w:rsidRPr="006B54D1" w:rsidRDefault="006B54D1" w:rsidP="009B104B">
            <w:pPr>
              <w:widowControl/>
              <w:autoSpaceDE/>
              <w:autoSpaceDN/>
              <w:spacing w:line="360" w:lineRule="auto"/>
              <w:ind w:right="51"/>
              <w:jc w:val="both"/>
              <w:rPr>
                <w:rFonts w:ascii="Arial" w:hAnsi="Arial" w:cs="Arial"/>
                <w:color w:val="000000"/>
                <w:lang w:val="es-MX" w:eastAsia="es-MX"/>
              </w:rPr>
            </w:pPr>
            <w:r w:rsidRPr="006B54D1">
              <w:rPr>
                <w:rFonts w:ascii="Arial" w:hAnsi="Arial" w:cs="Arial"/>
                <w:color w:val="000000"/>
                <w:lang w:val="es-MX" w:eastAsia="es-MX"/>
              </w:rPr>
              <w:t xml:space="preserve">0.020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6B54D1" w:rsidRPr="0058373A" w:rsidRDefault="006B54D1" w:rsidP="001F56B6">
      <w:pPr>
        <w:widowControl/>
        <w:adjustRightInd w:val="0"/>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Viguetas y bovedillas</w:t>
      </w:r>
    </w:p>
    <w:p w:rsidR="00807BD9" w:rsidRPr="0058373A" w:rsidRDefault="00807BD9" w:rsidP="001F56B6">
      <w:pPr>
        <w:widowControl/>
        <w:adjustRightInd w:val="0"/>
        <w:ind w:left="720"/>
        <w:rPr>
          <w:rFonts w:ascii="Arial" w:hAnsi="Arial"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442"/>
      </w:tblGrid>
      <w:tr w:rsidR="00807BD9" w:rsidRPr="00807BD9" w:rsidTr="0058373A">
        <w:trPr>
          <w:trHeight w:val="328"/>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Hasta 40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0.025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262"/>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41 a 120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0.030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196"/>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121 a 240 metros cuadrados </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0.035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58373A">
        <w:trPr>
          <w:trHeight w:val="258"/>
        </w:trPr>
        <w:tc>
          <w:tcPr>
            <w:tcW w:w="2563" w:type="pct"/>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lastRenderedPageBreak/>
              <w:t>De 241 metros cuadrados en adelante</w:t>
            </w:r>
          </w:p>
        </w:tc>
        <w:tc>
          <w:tcPr>
            <w:tcW w:w="2437" w:type="pct"/>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0.040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4.- </w:t>
      </w:r>
      <w:r w:rsidRPr="0058373A">
        <w:rPr>
          <w:rFonts w:ascii="Arial" w:hAnsi="Arial" w:cs="Arial"/>
          <w:lang w:val="es-MX" w:eastAsia="es-MX"/>
        </w:rPr>
        <w:t>Por inspección, revisión de planos y alineamientos del terreno para el otorgamiento de la licencia o permiso de construcción para viviendas de tipo INFONAVIT o cuyo us</w:t>
      </w:r>
      <w:r w:rsidR="005820FA">
        <w:rPr>
          <w:rFonts w:ascii="Arial" w:hAnsi="Arial" w:cs="Arial"/>
          <w:lang w:val="es-MX" w:eastAsia="es-MX"/>
        </w:rPr>
        <w:t xml:space="preserve">o sea para bodegas, industrias y </w:t>
      </w:r>
      <w:r w:rsidRPr="0058373A">
        <w:rPr>
          <w:rFonts w:ascii="Arial" w:hAnsi="Arial" w:cs="Arial"/>
          <w:lang w:val="es-MX" w:eastAsia="es-MX"/>
        </w:rPr>
        <w:t>comercio</w:t>
      </w:r>
      <w:r w:rsidR="005820FA">
        <w:rPr>
          <w:rFonts w:ascii="Arial" w:hAnsi="Arial" w:cs="Arial"/>
          <w:lang w:val="es-MX" w:eastAsia="es-MX"/>
        </w:rPr>
        <w:t>.</w:t>
      </w:r>
    </w:p>
    <w:p w:rsidR="00807BD9" w:rsidRPr="0058373A" w:rsidRDefault="00807BD9" w:rsidP="009E16B1">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ind w:firstLine="709"/>
        <w:jc w:val="both"/>
        <w:rPr>
          <w:rFonts w:ascii="Arial" w:hAnsi="Arial" w:cs="Arial"/>
          <w:lang w:val="es-MX" w:eastAsia="es-MX"/>
        </w:rPr>
      </w:pPr>
      <w:r w:rsidRPr="0058373A">
        <w:rPr>
          <w:rFonts w:ascii="Arial" w:hAnsi="Arial" w:cs="Arial"/>
          <w:lang w:val="es-MX" w:eastAsia="es-MX"/>
        </w:rPr>
        <w:t>a) Láminas de Zinc, cartón, madera, paja</w:t>
      </w:r>
    </w:p>
    <w:p w:rsidR="00733324" w:rsidRPr="0058373A" w:rsidRDefault="00733324" w:rsidP="009E16B1">
      <w:pPr>
        <w:widowControl/>
        <w:adjustRightInd w:val="0"/>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4812"/>
        <w:gridCol w:w="4301"/>
      </w:tblGrid>
      <w:tr w:rsidR="00807BD9" w:rsidRPr="00807BD9" w:rsidTr="00981BA2">
        <w:trPr>
          <w:trHeight w:val="277"/>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Hasta 40 metros cuadrados</w:t>
            </w:r>
          </w:p>
        </w:tc>
        <w:tc>
          <w:tcPr>
            <w:tcW w:w="2360"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E16B1">
        <w:trPr>
          <w:trHeight w:val="238"/>
        </w:trPr>
        <w:tc>
          <w:tcPr>
            <w:tcW w:w="2640"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41 a 120 metros cuadrados </w:t>
            </w:r>
          </w:p>
        </w:tc>
        <w:tc>
          <w:tcPr>
            <w:tcW w:w="2360"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0.06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E16B1">
        <w:trPr>
          <w:trHeight w:val="201"/>
        </w:trPr>
        <w:tc>
          <w:tcPr>
            <w:tcW w:w="2640"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 xml:space="preserve">De 121 a 240 metros cuadrados </w:t>
            </w:r>
          </w:p>
        </w:tc>
        <w:tc>
          <w:tcPr>
            <w:tcW w:w="2360"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0.07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318"/>
        </w:trPr>
        <w:tc>
          <w:tcPr>
            <w:tcW w:w="2640"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241 metros cuadrados en adelante</w:t>
            </w:r>
          </w:p>
        </w:tc>
        <w:tc>
          <w:tcPr>
            <w:tcW w:w="2360"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ind w:right="192"/>
              <w:rPr>
                <w:rFonts w:ascii="Arial" w:hAnsi="Arial" w:cs="Arial"/>
                <w:color w:val="000000"/>
                <w:lang w:val="es-MX" w:eastAsia="es-MX"/>
              </w:rPr>
            </w:pPr>
            <w:r w:rsidRPr="00807BD9">
              <w:rPr>
                <w:rFonts w:ascii="Arial" w:hAnsi="Arial" w:cs="Arial"/>
                <w:color w:val="000000"/>
                <w:lang w:val="es-MX" w:eastAsia="es-MX"/>
              </w:rPr>
              <w:t xml:space="preserve"> 0.08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FE160C" w:rsidRPr="0058373A" w:rsidRDefault="00FE160C"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4"/>
        </w:numPr>
        <w:adjustRightInd w:val="0"/>
        <w:spacing w:line="360" w:lineRule="auto"/>
        <w:rPr>
          <w:rFonts w:ascii="Arial" w:hAnsi="Arial" w:cs="Arial"/>
          <w:lang w:val="es-MX" w:eastAsia="es-MX"/>
        </w:rPr>
      </w:pPr>
      <w:r w:rsidRPr="0058373A">
        <w:rPr>
          <w:rFonts w:ascii="Arial" w:hAnsi="Arial" w:cs="Arial"/>
          <w:lang w:val="es-MX" w:eastAsia="es-MX"/>
        </w:rPr>
        <w:t>Vigueta y Bovedilla</w:t>
      </w:r>
    </w:p>
    <w:p w:rsidR="00807BD9" w:rsidRPr="0058373A" w:rsidRDefault="00807BD9"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111"/>
        <w:gridCol w:w="4002"/>
      </w:tblGrid>
      <w:tr w:rsidR="00807BD9" w:rsidRPr="00807BD9" w:rsidTr="00981BA2">
        <w:trPr>
          <w:trHeight w:val="170"/>
        </w:trPr>
        <w:tc>
          <w:tcPr>
            <w:tcW w:w="2804" w:type="pct"/>
            <w:tcBorders>
              <w:top w:val="single" w:sz="4" w:space="0" w:color="auto"/>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Hasta 40 metros cuadrados</w:t>
            </w:r>
          </w:p>
        </w:tc>
        <w:tc>
          <w:tcPr>
            <w:tcW w:w="2196" w:type="pct"/>
            <w:tcBorders>
              <w:top w:val="single" w:sz="4" w:space="0" w:color="auto"/>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0.10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41 a 120 metros cuadrados</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0.12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121 a 240 metros cuadrados</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0.14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807BD9" w:rsidRPr="00807BD9" w:rsidTr="00981BA2">
        <w:trPr>
          <w:trHeight w:val="170"/>
        </w:trPr>
        <w:tc>
          <w:tcPr>
            <w:tcW w:w="2804" w:type="pct"/>
            <w:tcBorders>
              <w:top w:val="nil"/>
              <w:left w:val="single" w:sz="4" w:space="0" w:color="auto"/>
              <w:bottom w:val="single" w:sz="4" w:space="0" w:color="auto"/>
              <w:right w:val="single" w:sz="4" w:space="0" w:color="auto"/>
            </w:tcBorders>
            <w:shd w:val="clear" w:color="auto" w:fill="auto"/>
            <w:hideMark/>
          </w:tcPr>
          <w:p w:rsidR="00807BD9" w:rsidRPr="00807BD9" w:rsidRDefault="00807BD9" w:rsidP="0058373A">
            <w:pPr>
              <w:widowControl/>
              <w:autoSpaceDE/>
              <w:autoSpaceDN/>
              <w:spacing w:line="360" w:lineRule="auto"/>
              <w:rPr>
                <w:rFonts w:ascii="Arial" w:hAnsi="Arial" w:cs="Arial"/>
                <w:color w:val="000000"/>
                <w:lang w:val="es-MX" w:eastAsia="es-MX"/>
              </w:rPr>
            </w:pPr>
            <w:r w:rsidRPr="00807BD9">
              <w:rPr>
                <w:rFonts w:ascii="Arial" w:hAnsi="Arial" w:cs="Arial"/>
                <w:color w:val="000000"/>
                <w:lang w:val="es-MX" w:eastAsia="es-MX"/>
              </w:rPr>
              <w:t>De 241 metros cuadrados en adelante</w:t>
            </w:r>
          </w:p>
        </w:tc>
        <w:tc>
          <w:tcPr>
            <w:tcW w:w="2196" w:type="pct"/>
            <w:tcBorders>
              <w:top w:val="nil"/>
              <w:left w:val="nil"/>
              <w:bottom w:val="single" w:sz="4" w:space="0" w:color="auto"/>
              <w:right w:val="single" w:sz="4" w:space="0" w:color="auto"/>
            </w:tcBorders>
            <w:shd w:val="clear" w:color="auto" w:fill="auto"/>
            <w:hideMark/>
          </w:tcPr>
          <w:p w:rsidR="00807BD9" w:rsidRPr="00807BD9" w:rsidRDefault="00807BD9" w:rsidP="005820FA">
            <w:pPr>
              <w:widowControl/>
              <w:autoSpaceDE/>
              <w:autoSpaceDN/>
              <w:spacing w:line="360" w:lineRule="auto"/>
              <w:jc w:val="both"/>
              <w:rPr>
                <w:rFonts w:ascii="Arial" w:hAnsi="Arial" w:cs="Arial"/>
                <w:color w:val="000000"/>
                <w:lang w:val="es-MX" w:eastAsia="es-MX"/>
              </w:rPr>
            </w:pPr>
            <w:r w:rsidRPr="00807BD9">
              <w:rPr>
                <w:rFonts w:ascii="Arial" w:hAnsi="Arial" w:cs="Arial"/>
                <w:color w:val="000000"/>
                <w:lang w:val="es-MX" w:eastAsia="es-MX"/>
              </w:rPr>
              <w:t xml:space="preserve"> 0.16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807BD9" w:rsidRPr="0058373A" w:rsidRDefault="00807BD9" w:rsidP="0058373A">
      <w:pPr>
        <w:widowControl/>
        <w:adjustRightInd w:val="0"/>
        <w:spacing w:line="360" w:lineRule="auto"/>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981BA2" w:rsidRPr="00981BA2" w:rsidTr="00981BA2">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Por el Derecho de inspección para el otorgamiento </w:t>
            </w:r>
            <w:r w:rsidRPr="0058373A">
              <w:rPr>
                <w:rFonts w:ascii="Arial" w:hAnsi="Arial" w:cs="Arial"/>
                <w:color w:val="000000"/>
                <w:lang w:val="es-MX" w:eastAsia="es-MX"/>
              </w:rPr>
              <w:t>e</w:t>
            </w:r>
            <w:r w:rsidRPr="00981BA2">
              <w:rPr>
                <w:rFonts w:ascii="Arial" w:hAnsi="Arial" w:cs="Arial"/>
                <w:color w:val="000000"/>
                <w:lang w:val="es-MX" w:eastAsia="es-MX"/>
              </w:rPr>
              <w:t>xclusivamente de la constancia de alineamiento de un predio</w:t>
            </w:r>
          </w:p>
        </w:tc>
        <w:tc>
          <w:tcPr>
            <w:tcW w:w="1885" w:type="pct"/>
            <w:tcBorders>
              <w:top w:val="single" w:sz="4" w:space="0" w:color="auto"/>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Certificación de cooperación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167B87">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lastRenderedPageBreak/>
              <w:t xml:space="preserve">Licencia de Uso de suelo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167B87">
        <w:trPr>
          <w:trHeight w:val="20"/>
        </w:trPr>
        <w:tc>
          <w:tcPr>
            <w:tcW w:w="3115" w:type="pct"/>
            <w:tcBorders>
              <w:top w:val="single" w:sz="4" w:space="0" w:color="auto"/>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Inspección para expedir licencia para efectuar </w:t>
            </w:r>
            <w:r w:rsidRPr="0058373A">
              <w:rPr>
                <w:rFonts w:ascii="Arial" w:hAnsi="Arial" w:cs="Arial"/>
                <w:color w:val="000000"/>
                <w:lang w:val="es-MX" w:eastAsia="es-MX"/>
              </w:rPr>
              <w:t>excavaciones</w:t>
            </w:r>
            <w:r w:rsidRPr="00981BA2">
              <w:rPr>
                <w:rFonts w:ascii="Arial" w:hAnsi="Arial" w:cs="Arial"/>
                <w:color w:val="000000"/>
                <w:lang w:val="es-MX" w:eastAsia="es-MX"/>
              </w:rPr>
              <w:t xml:space="preserve"> o zanjas en vía pública</w:t>
            </w:r>
          </w:p>
        </w:tc>
        <w:tc>
          <w:tcPr>
            <w:tcW w:w="1885" w:type="pct"/>
            <w:tcBorders>
              <w:top w:val="single" w:sz="4" w:space="0" w:color="auto"/>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0.25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Inspección para expedir licencia o permiso para el uso de andamios o tapiales</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0.05 </w:t>
            </w:r>
            <w:r w:rsidR="005820FA">
              <w:rPr>
                <w:rFonts w:ascii="Arial" w:hAnsi="Arial" w:cs="Arial"/>
                <w:color w:val="000000"/>
                <w:lang w:val="es-MX" w:eastAsia="es-MX"/>
              </w:rPr>
              <w:t xml:space="preserve">de la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Constancia de factibilidad de uso de suelo apertura de una vía pública, unión, división, rectificación de medidas o fraccionamiento de inmuebles</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5820FA" w:rsidP="005820FA">
            <w:pPr>
              <w:widowControl/>
              <w:autoSpaceDE/>
              <w:autoSpaceDN/>
              <w:spacing w:line="360" w:lineRule="auto"/>
              <w:ind w:right="192"/>
              <w:jc w:val="both"/>
              <w:rPr>
                <w:rFonts w:ascii="Arial" w:hAnsi="Arial" w:cs="Arial"/>
                <w:color w:val="000000"/>
                <w:lang w:val="es-MX" w:eastAsia="es-MX"/>
              </w:rPr>
            </w:pPr>
            <w:r>
              <w:rPr>
                <w:rFonts w:ascii="Arial" w:hAnsi="Arial" w:cs="Arial"/>
                <w:color w:val="000000"/>
                <w:lang w:val="es-MX" w:eastAsia="es-MX"/>
              </w:rPr>
              <w:t xml:space="preserve">1 </w:t>
            </w:r>
            <w:r>
              <w:rPr>
                <w:rFonts w:ascii="Arial" w:hAnsi="Arial" w:cs="Arial"/>
                <w:color w:val="000000"/>
                <w:lang w:eastAsia="es-MX"/>
              </w:rPr>
              <w:t xml:space="preserve">Unidad de Medida y </w:t>
            </w:r>
            <w:r w:rsidRPr="0015222E">
              <w:rPr>
                <w:rFonts w:ascii="Arial" w:hAnsi="Arial" w:cs="Arial"/>
                <w:color w:val="000000"/>
                <w:lang w:eastAsia="es-MX"/>
              </w:rPr>
              <w:t>Actualización</w:t>
            </w:r>
            <w:r w:rsidRPr="000C4624">
              <w:rPr>
                <w:rFonts w:ascii="Arial" w:hAnsi="Arial" w:cs="Arial"/>
                <w:color w:val="000000"/>
                <w:lang w:val="es-MX" w:eastAsia="es-MX"/>
              </w:rPr>
              <w:t xml:space="preserve"> vigente </w:t>
            </w:r>
            <w:r>
              <w:rPr>
                <w:rFonts w:ascii="Arial" w:hAnsi="Arial" w:cs="Arial"/>
                <w:color w:val="000000"/>
                <w:lang w:val="es-MX" w:eastAsia="es-MX"/>
              </w:rPr>
              <w:t>por m</w:t>
            </w:r>
            <w:r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58373A">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 xml:space="preserve">Inspección para el otorgamiento de la licencia que autorice romper o hacer cortes del pavimento, las banquetas y las guarniciones, así como ocupar la </w:t>
            </w:r>
            <w:r w:rsidRPr="0058373A">
              <w:rPr>
                <w:rFonts w:ascii="Arial" w:hAnsi="Arial" w:cs="Arial"/>
                <w:color w:val="000000"/>
                <w:lang w:val="es-MX" w:eastAsia="es-MX"/>
              </w:rPr>
              <w:t>vía</w:t>
            </w:r>
            <w:r w:rsidRPr="00981BA2">
              <w:rPr>
                <w:rFonts w:ascii="Arial" w:hAnsi="Arial" w:cs="Arial"/>
                <w:color w:val="000000"/>
                <w:lang w:val="es-MX" w:eastAsia="es-MX"/>
              </w:rPr>
              <w:t xml:space="preserve"> pública para las instalaciones </w:t>
            </w:r>
            <w:r w:rsidRPr="0058373A">
              <w:rPr>
                <w:rFonts w:ascii="Arial" w:hAnsi="Arial" w:cs="Arial"/>
                <w:color w:val="000000"/>
                <w:lang w:val="es-MX" w:eastAsia="es-MX"/>
              </w:rPr>
              <w:t>provisionales</w:t>
            </w:r>
            <w:r w:rsidRPr="00981BA2">
              <w:rPr>
                <w:rFonts w:ascii="Arial" w:hAnsi="Arial" w:cs="Arial"/>
                <w:color w:val="000000"/>
                <w:lang w:val="es-MX" w:eastAsia="es-MX"/>
              </w:rPr>
              <w:t xml:space="preserve"> </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5820FA" w:rsidP="005820FA">
            <w:pPr>
              <w:widowControl/>
              <w:autoSpaceDE/>
              <w:autoSpaceDN/>
              <w:spacing w:line="360" w:lineRule="auto"/>
              <w:ind w:right="192"/>
              <w:jc w:val="both"/>
              <w:rPr>
                <w:rFonts w:ascii="Arial" w:hAnsi="Arial" w:cs="Arial"/>
                <w:color w:val="000000"/>
                <w:lang w:val="es-MX" w:eastAsia="es-MX"/>
              </w:rPr>
            </w:pPr>
            <w:r>
              <w:rPr>
                <w:rFonts w:ascii="Arial" w:hAnsi="Arial" w:cs="Arial"/>
                <w:color w:val="000000"/>
                <w:lang w:val="es-MX" w:eastAsia="es-MX"/>
              </w:rPr>
              <w:t xml:space="preserve">1 </w:t>
            </w:r>
            <w:r>
              <w:rPr>
                <w:rFonts w:ascii="Arial" w:hAnsi="Arial" w:cs="Arial"/>
                <w:color w:val="000000"/>
                <w:lang w:eastAsia="es-MX"/>
              </w:rPr>
              <w:t xml:space="preserve">Unidad de Medida y </w:t>
            </w:r>
            <w:r w:rsidRPr="0015222E">
              <w:rPr>
                <w:rFonts w:ascii="Arial" w:hAnsi="Arial" w:cs="Arial"/>
                <w:color w:val="000000"/>
                <w:lang w:eastAsia="es-MX"/>
              </w:rPr>
              <w:t>Actualización</w:t>
            </w:r>
            <w:r w:rsidRPr="000C4624">
              <w:rPr>
                <w:rFonts w:ascii="Arial" w:hAnsi="Arial" w:cs="Arial"/>
                <w:color w:val="000000"/>
                <w:lang w:val="es-MX" w:eastAsia="es-MX"/>
              </w:rPr>
              <w:t xml:space="preserve"> vigente </w:t>
            </w:r>
            <w:r>
              <w:rPr>
                <w:rFonts w:ascii="Arial" w:hAnsi="Arial" w:cs="Arial"/>
                <w:color w:val="000000"/>
                <w:lang w:val="es-MX" w:eastAsia="es-MX"/>
              </w:rPr>
              <w:t>por m</w:t>
            </w:r>
            <w:r w:rsidRPr="000C4624">
              <w:rPr>
                <w:rFonts w:ascii="Arial" w:hAnsi="Arial" w:cs="Arial"/>
                <w:color w:val="000000"/>
                <w:lang w:val="es-MX" w:eastAsia="es-MX"/>
              </w:rPr>
              <w:t>2</w:t>
            </w:r>
          </w:p>
        </w:tc>
      </w:tr>
      <w:tr w:rsidR="00981BA2" w:rsidRPr="00981BA2" w:rsidTr="00981BA2">
        <w:trPr>
          <w:trHeight w:val="20"/>
        </w:trPr>
        <w:tc>
          <w:tcPr>
            <w:tcW w:w="3115" w:type="pct"/>
            <w:tcBorders>
              <w:top w:val="nil"/>
              <w:left w:val="single" w:sz="4" w:space="0" w:color="auto"/>
              <w:bottom w:val="single" w:sz="4" w:space="0" w:color="auto"/>
              <w:right w:val="single" w:sz="4" w:space="0" w:color="auto"/>
            </w:tcBorders>
            <w:shd w:val="clear" w:color="auto" w:fill="auto"/>
            <w:hideMark/>
          </w:tcPr>
          <w:p w:rsidR="00981BA2" w:rsidRPr="00981BA2" w:rsidRDefault="00981BA2" w:rsidP="00E75D49">
            <w:pPr>
              <w:widowControl/>
              <w:autoSpaceDE/>
              <w:autoSpaceDN/>
              <w:spacing w:line="360" w:lineRule="auto"/>
              <w:jc w:val="both"/>
              <w:rPr>
                <w:rFonts w:ascii="Arial" w:hAnsi="Arial" w:cs="Arial"/>
                <w:color w:val="000000"/>
                <w:lang w:val="es-MX" w:eastAsia="es-MX"/>
              </w:rPr>
            </w:pPr>
            <w:r w:rsidRPr="00981BA2">
              <w:rPr>
                <w:rFonts w:ascii="Arial" w:hAnsi="Arial" w:cs="Arial"/>
                <w:color w:val="000000"/>
                <w:lang w:val="es-MX" w:eastAsia="es-MX"/>
              </w:rPr>
              <w:t>Revisión de planos, supervisión y expedición de constancia para obras de urbanización (vialidad, aceras, guarnición, drenaje, alumbrado, placa</w:t>
            </w:r>
            <w:r w:rsidR="00E75D49">
              <w:rPr>
                <w:rFonts w:ascii="Arial" w:hAnsi="Arial" w:cs="Arial"/>
                <w:color w:val="000000"/>
                <w:lang w:val="es-MX" w:eastAsia="es-MX"/>
              </w:rPr>
              <w:t>s de nomenclatura o agua potable</w:t>
            </w:r>
            <w:r w:rsidRPr="00981BA2">
              <w:rPr>
                <w:rFonts w:ascii="Arial" w:hAnsi="Arial" w:cs="Arial"/>
                <w:color w:val="000000"/>
                <w:lang w:val="es-MX" w:eastAsia="es-MX"/>
              </w:rPr>
              <w:t>)</w:t>
            </w:r>
          </w:p>
        </w:tc>
        <w:tc>
          <w:tcPr>
            <w:tcW w:w="1885" w:type="pct"/>
            <w:tcBorders>
              <w:top w:val="nil"/>
              <w:left w:val="nil"/>
              <w:bottom w:val="single" w:sz="4" w:space="0" w:color="auto"/>
              <w:right w:val="single" w:sz="4" w:space="0" w:color="auto"/>
            </w:tcBorders>
            <w:shd w:val="clear" w:color="auto" w:fill="auto"/>
            <w:hideMark/>
          </w:tcPr>
          <w:p w:rsidR="00981BA2" w:rsidRPr="00981BA2" w:rsidRDefault="00981BA2" w:rsidP="005820FA">
            <w:pPr>
              <w:widowControl/>
              <w:autoSpaceDE/>
              <w:autoSpaceDN/>
              <w:spacing w:line="360" w:lineRule="auto"/>
              <w:ind w:right="192"/>
              <w:jc w:val="both"/>
              <w:rPr>
                <w:rFonts w:ascii="Arial" w:hAnsi="Arial" w:cs="Arial"/>
                <w:color w:val="000000"/>
                <w:lang w:val="es-MX" w:eastAsia="es-MX"/>
              </w:rPr>
            </w:pPr>
            <w:r w:rsidRPr="00981BA2">
              <w:rPr>
                <w:rFonts w:ascii="Arial" w:hAnsi="Arial" w:cs="Arial"/>
                <w:color w:val="000000"/>
                <w:lang w:val="es-MX" w:eastAsia="es-MX"/>
              </w:rPr>
              <w:t xml:space="preserve">1 </w:t>
            </w:r>
            <w:r w:rsidR="005820FA">
              <w:rPr>
                <w:rFonts w:ascii="Arial" w:hAnsi="Arial" w:cs="Arial"/>
                <w:color w:val="000000"/>
                <w:lang w:eastAsia="es-MX"/>
              </w:rPr>
              <w:t xml:space="preserve">Unidad de Medida y </w:t>
            </w:r>
            <w:r w:rsidR="005820FA" w:rsidRPr="0015222E">
              <w:rPr>
                <w:rFonts w:ascii="Arial" w:hAnsi="Arial" w:cs="Arial"/>
                <w:color w:val="000000"/>
                <w:lang w:eastAsia="es-MX"/>
              </w:rPr>
              <w:t>Actualización</w:t>
            </w:r>
            <w:r w:rsidR="005820FA" w:rsidRPr="000C4624">
              <w:rPr>
                <w:rFonts w:ascii="Arial" w:hAnsi="Arial" w:cs="Arial"/>
                <w:color w:val="000000"/>
                <w:lang w:val="es-MX" w:eastAsia="es-MX"/>
              </w:rPr>
              <w:t xml:space="preserve"> vigente </w:t>
            </w:r>
            <w:r w:rsidR="005820FA">
              <w:rPr>
                <w:rFonts w:ascii="Arial" w:hAnsi="Arial" w:cs="Arial"/>
                <w:color w:val="000000"/>
                <w:lang w:val="es-MX" w:eastAsia="es-MX"/>
              </w:rPr>
              <w:t>por m</w:t>
            </w:r>
            <w:r w:rsidR="005820FA" w:rsidRPr="000C4624">
              <w:rPr>
                <w:rFonts w:ascii="Arial" w:hAnsi="Arial" w:cs="Arial"/>
                <w:color w:val="000000"/>
                <w:lang w:val="es-MX" w:eastAsia="es-MX"/>
              </w:rPr>
              <w:t>2</w:t>
            </w:r>
          </w:p>
        </w:tc>
      </w:tr>
    </w:tbl>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Quedaran exentos del pago de este derecho, las construcciones de cartón, madera o paja siempre que se destinen a casa-habitación.</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24.- </w:t>
      </w:r>
      <w:r w:rsidRPr="0058373A">
        <w:rPr>
          <w:rFonts w:ascii="Arial" w:hAnsi="Arial" w:cs="Arial"/>
          <w:lang w:val="es-MX" w:eastAsia="es-MX"/>
        </w:rPr>
        <w:t>Por el otorgamiento de los permisos para</w:t>
      </w:r>
      <w:r w:rsidR="005820FA">
        <w:rPr>
          <w:rFonts w:ascii="Arial" w:hAnsi="Arial" w:cs="Arial"/>
          <w:lang w:val="es-MX" w:eastAsia="es-MX"/>
        </w:rPr>
        <w:t xml:space="preserve"> luz y sonido, bailes populares y</w:t>
      </w:r>
      <w:r w:rsidRPr="0058373A">
        <w:rPr>
          <w:rFonts w:ascii="Arial" w:hAnsi="Arial" w:cs="Arial"/>
          <w:lang w:val="es-MX" w:eastAsia="es-MX"/>
        </w:rPr>
        <w:t xml:space="preserve"> verbenas se caus</w:t>
      </w:r>
      <w:r w:rsidR="00733324" w:rsidRPr="0058373A">
        <w:rPr>
          <w:rFonts w:ascii="Arial" w:hAnsi="Arial" w:cs="Arial"/>
          <w:lang w:val="es-MX" w:eastAsia="es-MX"/>
        </w:rPr>
        <w:t>arán y pagarán derechos de $ 2</w:t>
      </w:r>
      <w:r w:rsidR="00BB7C36" w:rsidRPr="0058373A">
        <w:rPr>
          <w:rFonts w:ascii="Arial" w:hAnsi="Arial" w:cs="Arial"/>
          <w:lang w:val="es-MX" w:eastAsia="es-MX"/>
        </w:rPr>
        <w:t>50</w:t>
      </w:r>
      <w:r w:rsidRPr="0058373A">
        <w:rPr>
          <w:rFonts w:ascii="Arial" w:hAnsi="Arial" w:cs="Arial"/>
          <w:lang w:val="es-MX" w:eastAsia="es-MX"/>
        </w:rPr>
        <w:t>.00 por día.</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25.- </w:t>
      </w:r>
      <w:r w:rsidRPr="0058373A">
        <w:rPr>
          <w:rFonts w:ascii="Arial" w:hAnsi="Arial" w:cs="Arial"/>
          <w:lang w:val="es-MX" w:eastAsia="es-MX"/>
        </w:rPr>
        <w:t>Por el permiso para el</w:t>
      </w:r>
      <w:r w:rsidR="005820FA">
        <w:rPr>
          <w:rFonts w:ascii="Arial" w:hAnsi="Arial" w:cs="Arial"/>
          <w:lang w:val="es-MX" w:eastAsia="es-MX"/>
        </w:rPr>
        <w:t xml:space="preserve"> cierre de calles por fiestas, </w:t>
      </w:r>
      <w:r w:rsidRPr="0058373A">
        <w:rPr>
          <w:rFonts w:ascii="Arial" w:hAnsi="Arial" w:cs="Arial"/>
          <w:lang w:val="es-MX" w:eastAsia="es-MX"/>
        </w:rPr>
        <w:t>evento o espectáculo en la vía pública, se pagará la cantidad de $ 1</w:t>
      </w:r>
      <w:r w:rsidR="00BB7C36" w:rsidRPr="0058373A">
        <w:rPr>
          <w:rFonts w:ascii="Arial" w:hAnsi="Arial" w:cs="Arial"/>
          <w:lang w:val="es-MX" w:eastAsia="es-MX"/>
        </w:rPr>
        <w:t>66</w:t>
      </w:r>
      <w:r w:rsidRPr="0058373A">
        <w:rPr>
          <w:rFonts w:ascii="Arial" w:hAnsi="Arial" w:cs="Arial"/>
          <w:lang w:val="es-MX" w:eastAsia="es-MX"/>
        </w:rPr>
        <w:t>.00 por día.</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26.- </w:t>
      </w:r>
      <w:r w:rsidRPr="0058373A">
        <w:rPr>
          <w:rFonts w:ascii="Arial" w:hAnsi="Arial" w:cs="Arial"/>
          <w:lang w:val="es-MX" w:eastAsia="es-MX"/>
        </w:rPr>
        <w:t xml:space="preserve">Por el otorgamiento de los permisos para cosos taurinos, se causarán y pagarán derechos </w:t>
      </w:r>
      <w:r w:rsidR="00733324" w:rsidRPr="0058373A">
        <w:rPr>
          <w:rFonts w:ascii="Arial" w:hAnsi="Arial" w:cs="Arial"/>
          <w:lang w:val="es-MX" w:eastAsia="es-MX"/>
        </w:rPr>
        <w:t xml:space="preserve">de $ </w:t>
      </w:r>
      <w:r w:rsidR="00BB7C36" w:rsidRPr="0058373A">
        <w:rPr>
          <w:rFonts w:ascii="Arial" w:hAnsi="Arial" w:cs="Arial"/>
          <w:lang w:val="es-MX" w:eastAsia="es-MX"/>
        </w:rPr>
        <w:t>83</w:t>
      </w:r>
      <w:r w:rsidRPr="0058373A">
        <w:rPr>
          <w:rFonts w:ascii="Arial" w:hAnsi="Arial" w:cs="Arial"/>
          <w:lang w:val="es-MX" w:eastAsia="es-MX"/>
        </w:rPr>
        <w:t>.00 por día por cada uno de los palqueros.</w:t>
      </w:r>
    </w:p>
    <w:p w:rsidR="00981BA2" w:rsidRPr="0058373A" w:rsidRDefault="00981BA2"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de Vigilancia</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27.- </w:t>
      </w:r>
      <w:r w:rsidRPr="0058373A">
        <w:rPr>
          <w:rFonts w:ascii="Arial" w:hAnsi="Arial" w:cs="Arial"/>
          <w:lang w:val="es-MX" w:eastAsia="es-MX"/>
        </w:rPr>
        <w:t>Por servicios de vigilancia que preste el Ayuntamiento se pagará por cada elemento de vigilancia asignado, una cuota de acuerdo a la siguiente tarifa:</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Por jornada de 6</w:t>
      </w:r>
      <w:r w:rsidR="00733324" w:rsidRPr="0058373A">
        <w:rPr>
          <w:rFonts w:ascii="Arial" w:hAnsi="Arial" w:cs="Arial"/>
          <w:lang w:val="es-MX" w:eastAsia="es-MX"/>
        </w:rPr>
        <w:t xml:space="preserve"> horas</w:t>
      </w:r>
      <w:r w:rsidR="00981BA2" w:rsidRPr="0058373A">
        <w:rPr>
          <w:rFonts w:ascii="Arial" w:hAnsi="Arial" w:cs="Arial"/>
          <w:lang w:val="es-MX" w:eastAsia="es-MX"/>
        </w:rPr>
        <w:t xml:space="preserve">                                                                                                          </w:t>
      </w:r>
      <w:r w:rsidR="00733324" w:rsidRPr="0058373A">
        <w:rPr>
          <w:rFonts w:ascii="Arial" w:hAnsi="Arial" w:cs="Arial"/>
          <w:lang w:val="es-MX" w:eastAsia="es-MX"/>
        </w:rPr>
        <w:t xml:space="preserve"> $ </w:t>
      </w:r>
      <w:r w:rsidR="00981BA2" w:rsidRPr="0058373A">
        <w:rPr>
          <w:rFonts w:ascii="Arial" w:hAnsi="Arial" w:cs="Arial"/>
          <w:lang w:val="es-MX" w:eastAsia="es-MX"/>
        </w:rPr>
        <w:t xml:space="preserve">  </w:t>
      </w:r>
      <w:r w:rsidR="00733324" w:rsidRPr="0058373A">
        <w:rPr>
          <w:rFonts w:ascii="Arial" w:hAnsi="Arial" w:cs="Arial"/>
          <w:lang w:val="es-MX" w:eastAsia="es-MX"/>
        </w:rPr>
        <w:t>3</w:t>
      </w:r>
      <w:r w:rsidR="00BB7C36" w:rsidRPr="0058373A">
        <w:rPr>
          <w:rFonts w:ascii="Arial" w:hAnsi="Arial" w:cs="Arial"/>
          <w:lang w:val="es-MX" w:eastAsia="es-MX"/>
        </w:rPr>
        <w:t>19</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Por Hora</w:t>
      </w:r>
      <w:r w:rsidR="00981BA2" w:rsidRPr="0058373A">
        <w:rPr>
          <w:rFonts w:ascii="Arial" w:hAnsi="Arial" w:cs="Arial"/>
          <w:lang w:val="es-MX" w:eastAsia="es-MX"/>
        </w:rPr>
        <w:t xml:space="preserve">                                                                                                                                </w:t>
      </w:r>
      <w:r w:rsidR="003C0FDD" w:rsidRPr="0058373A">
        <w:rPr>
          <w:rFonts w:ascii="Arial" w:hAnsi="Arial" w:cs="Arial"/>
          <w:lang w:val="es-MX" w:eastAsia="es-MX"/>
        </w:rPr>
        <w:t>$</w:t>
      </w:r>
      <w:r w:rsidR="00733324" w:rsidRPr="0058373A">
        <w:rPr>
          <w:rFonts w:ascii="Arial" w:hAnsi="Arial" w:cs="Arial"/>
          <w:lang w:val="es-MX" w:eastAsia="es-MX"/>
        </w:rPr>
        <w:t xml:space="preserve"> </w:t>
      </w:r>
      <w:r w:rsidR="00981BA2" w:rsidRPr="0058373A">
        <w:rPr>
          <w:rFonts w:ascii="Arial" w:hAnsi="Arial" w:cs="Arial"/>
          <w:lang w:val="es-MX" w:eastAsia="es-MX"/>
        </w:rPr>
        <w:t xml:space="preserve">    </w:t>
      </w:r>
      <w:r w:rsidR="00733324" w:rsidRPr="0058373A">
        <w:rPr>
          <w:rFonts w:ascii="Arial" w:hAnsi="Arial" w:cs="Arial"/>
          <w:lang w:val="es-MX" w:eastAsia="es-MX"/>
        </w:rPr>
        <w:t>4</w:t>
      </w:r>
      <w:r w:rsidR="00BB7C36" w:rsidRPr="0058373A">
        <w:rPr>
          <w:rFonts w:ascii="Arial" w:hAnsi="Arial" w:cs="Arial"/>
          <w:lang w:val="es-MX" w:eastAsia="es-MX"/>
        </w:rPr>
        <w:t>2</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III</w:t>
      </w:r>
    </w:p>
    <w:p w:rsidR="004D024D" w:rsidRPr="00D264D2" w:rsidRDefault="004D024D" w:rsidP="004D024D">
      <w:pPr>
        <w:spacing w:line="360" w:lineRule="auto"/>
        <w:jc w:val="center"/>
        <w:rPr>
          <w:rFonts w:ascii="Arial" w:hAnsi="Arial" w:cs="Arial"/>
          <w:b/>
        </w:rPr>
      </w:pPr>
      <w:r w:rsidRPr="00D264D2">
        <w:rPr>
          <w:rFonts w:ascii="Arial" w:hAnsi="Arial" w:cs="Arial"/>
          <w:b/>
        </w:rPr>
        <w:t>Derechos por Servicio de Limpia y Recolección de Basura</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28.- </w:t>
      </w:r>
      <w:r w:rsidRPr="0058373A">
        <w:rPr>
          <w:rFonts w:ascii="Arial" w:hAnsi="Arial" w:cs="Arial"/>
          <w:lang w:val="es-MX" w:eastAsia="es-MX"/>
        </w:rPr>
        <w:t>Por los derechos correspondientes al servicio de limpia, mensualmente se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Causará y pagará la cuota de:</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w:t>
      </w:r>
      <w:r w:rsidRPr="0058373A">
        <w:rPr>
          <w:rFonts w:ascii="Arial" w:hAnsi="Arial" w:cs="Arial"/>
          <w:lang w:val="es-MX" w:eastAsia="es-MX"/>
        </w:rPr>
        <w:t>.- Por cada recoja habitacional</w:t>
      </w:r>
      <w:r w:rsidR="00981BA2" w:rsidRPr="0058373A">
        <w:rPr>
          <w:rFonts w:ascii="Arial" w:hAnsi="Arial" w:cs="Arial"/>
          <w:lang w:val="es-MX" w:eastAsia="es-MX"/>
        </w:rPr>
        <w:t xml:space="preserve">                                                                                                   </w:t>
      </w:r>
      <w:r w:rsidR="00733324" w:rsidRPr="0058373A">
        <w:rPr>
          <w:rFonts w:ascii="Arial" w:hAnsi="Arial" w:cs="Arial"/>
          <w:lang w:val="es-MX" w:eastAsia="es-MX"/>
        </w:rPr>
        <w:t xml:space="preserve">$ </w:t>
      </w:r>
      <w:r w:rsidR="00981BA2" w:rsidRPr="0058373A">
        <w:rPr>
          <w:rFonts w:ascii="Arial" w:hAnsi="Arial" w:cs="Arial"/>
          <w:lang w:val="es-MX" w:eastAsia="es-MX"/>
        </w:rPr>
        <w:t xml:space="preserve">   </w:t>
      </w:r>
      <w:r w:rsidR="00733324" w:rsidRPr="0058373A">
        <w:rPr>
          <w:rFonts w:ascii="Arial" w:hAnsi="Arial" w:cs="Arial"/>
          <w:lang w:val="es-MX" w:eastAsia="es-MX"/>
        </w:rPr>
        <w:t>1</w:t>
      </w:r>
      <w:r w:rsidR="00BB7C36" w:rsidRPr="0058373A">
        <w:rPr>
          <w:rFonts w:ascii="Arial" w:hAnsi="Arial" w:cs="Arial"/>
          <w:lang w:val="es-MX" w:eastAsia="es-MX"/>
        </w:rPr>
        <w:t>4</w:t>
      </w:r>
      <w:r w:rsidRPr="0058373A">
        <w:rPr>
          <w:rFonts w:ascii="Arial" w:hAnsi="Arial" w:cs="Arial"/>
          <w:lang w:val="es-MX" w:eastAsia="es-MX"/>
        </w:rPr>
        <w:t>.00</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Por cada recoja comercial</w:t>
      </w:r>
      <w:r w:rsidR="00981BA2" w:rsidRPr="0058373A">
        <w:rPr>
          <w:rFonts w:ascii="Arial" w:hAnsi="Arial" w:cs="Arial"/>
          <w:lang w:val="es-MX" w:eastAsia="es-MX"/>
        </w:rPr>
        <w:t xml:space="preserve">                                                                                                      </w:t>
      </w:r>
      <w:r w:rsidRPr="0058373A">
        <w:rPr>
          <w:rFonts w:ascii="Arial" w:hAnsi="Arial" w:cs="Arial"/>
          <w:lang w:val="es-MX" w:eastAsia="es-MX"/>
        </w:rPr>
        <w:t>$</w:t>
      </w:r>
      <w:r w:rsidR="00981BA2" w:rsidRPr="0058373A">
        <w:rPr>
          <w:rFonts w:ascii="Arial" w:hAnsi="Arial" w:cs="Arial"/>
          <w:lang w:val="es-MX" w:eastAsia="es-MX"/>
        </w:rPr>
        <w:t xml:space="preserve">   </w:t>
      </w:r>
      <w:r w:rsidRPr="0058373A">
        <w:rPr>
          <w:rFonts w:ascii="Arial" w:hAnsi="Arial" w:cs="Arial"/>
          <w:lang w:val="es-MX" w:eastAsia="es-MX"/>
        </w:rPr>
        <w:t xml:space="preserve"> </w:t>
      </w:r>
      <w:r w:rsidR="00BB7C36" w:rsidRPr="0058373A">
        <w:rPr>
          <w:rFonts w:ascii="Arial" w:hAnsi="Arial" w:cs="Arial"/>
          <w:lang w:val="es-MX" w:eastAsia="es-MX"/>
        </w:rPr>
        <w:t>20</w:t>
      </w:r>
      <w:r w:rsidRPr="0058373A">
        <w:rPr>
          <w:rFonts w:ascii="Arial" w:hAnsi="Arial" w:cs="Arial"/>
          <w:lang w:val="es-MX" w:eastAsia="es-MX"/>
        </w:rPr>
        <w:t>.00</w:t>
      </w:r>
    </w:p>
    <w:p w:rsidR="00FE160C" w:rsidRPr="0058373A" w:rsidRDefault="00FE160C"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29.- </w:t>
      </w:r>
      <w:r w:rsidRPr="0058373A">
        <w:rPr>
          <w:rFonts w:ascii="Arial" w:hAnsi="Arial" w:cs="Arial"/>
          <w:lang w:val="es-MX" w:eastAsia="es-MX"/>
        </w:rPr>
        <w:t>El derecho por el uso de basurero propiedad del Municipio se causará y cobrará de acuerdo a la siguiente clasificación:</w:t>
      </w:r>
    </w:p>
    <w:p w:rsidR="00981BA2" w:rsidRPr="0058373A" w:rsidRDefault="00981BA2"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w:t>
      </w:r>
      <w:r w:rsidRPr="0058373A">
        <w:rPr>
          <w:rFonts w:ascii="Arial" w:hAnsi="Arial" w:cs="Arial"/>
          <w:lang w:val="es-MX" w:eastAsia="es-MX"/>
        </w:rPr>
        <w:t>.- Basura domiciliaria</w:t>
      </w:r>
      <w:r w:rsidR="00981BA2" w:rsidRPr="0058373A">
        <w:rPr>
          <w:rFonts w:ascii="Arial" w:hAnsi="Arial" w:cs="Arial"/>
          <w:lang w:val="es-MX" w:eastAsia="es-MX"/>
        </w:rPr>
        <w:t xml:space="preserve">                                                                                                      </w:t>
      </w:r>
      <w:r w:rsidR="00733324" w:rsidRPr="0058373A">
        <w:rPr>
          <w:rFonts w:ascii="Arial" w:hAnsi="Arial" w:cs="Arial"/>
          <w:lang w:val="es-MX" w:eastAsia="es-MX"/>
        </w:rPr>
        <w:t>$ 3</w:t>
      </w:r>
      <w:r w:rsidR="00BB7C36" w:rsidRPr="0058373A">
        <w:rPr>
          <w:rFonts w:ascii="Arial" w:hAnsi="Arial" w:cs="Arial"/>
          <w:lang w:val="es-MX" w:eastAsia="es-MX"/>
        </w:rPr>
        <w:t>9</w:t>
      </w:r>
      <w:r w:rsidRPr="0058373A">
        <w:rPr>
          <w:rFonts w:ascii="Arial" w:hAnsi="Arial" w:cs="Arial"/>
          <w:lang w:val="es-MX" w:eastAsia="es-MX"/>
        </w:rPr>
        <w:t>.00 por viaje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Desechos orgánicos</w:t>
      </w:r>
      <w:r w:rsidR="00981BA2" w:rsidRPr="0058373A">
        <w:rPr>
          <w:rFonts w:ascii="Arial" w:hAnsi="Arial" w:cs="Arial"/>
          <w:lang w:val="es-MX" w:eastAsia="es-MX"/>
        </w:rPr>
        <w:t xml:space="preserve">                                                                                                   </w:t>
      </w:r>
      <w:r w:rsidRPr="0058373A">
        <w:rPr>
          <w:rFonts w:ascii="Arial" w:hAnsi="Arial" w:cs="Arial"/>
          <w:lang w:val="es-MX" w:eastAsia="es-MX"/>
        </w:rPr>
        <w:t xml:space="preserve">$ </w:t>
      </w:r>
      <w:r w:rsidR="00BB7C36" w:rsidRPr="0058373A">
        <w:rPr>
          <w:rFonts w:ascii="Arial" w:hAnsi="Arial" w:cs="Arial"/>
          <w:lang w:val="es-MX" w:eastAsia="es-MX"/>
        </w:rPr>
        <w:t>31</w:t>
      </w:r>
      <w:r w:rsidRPr="0058373A">
        <w:rPr>
          <w:rFonts w:ascii="Arial" w:hAnsi="Arial" w:cs="Arial"/>
          <w:lang w:val="es-MX" w:eastAsia="es-MX"/>
        </w:rPr>
        <w:t>.00 por viaje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Desechos industriales</w:t>
      </w:r>
      <w:r w:rsidR="00981BA2" w:rsidRPr="0058373A">
        <w:rPr>
          <w:rFonts w:ascii="Arial" w:hAnsi="Arial" w:cs="Arial"/>
          <w:lang w:val="es-MX" w:eastAsia="es-MX"/>
        </w:rPr>
        <w:t xml:space="preserve">                                                                  </w:t>
      </w:r>
      <w:r w:rsidR="005820FA">
        <w:rPr>
          <w:rFonts w:ascii="Arial" w:hAnsi="Arial" w:cs="Arial"/>
          <w:lang w:val="es-MX" w:eastAsia="es-MX"/>
        </w:rPr>
        <w:t xml:space="preserve">                             $ </w:t>
      </w:r>
      <w:r w:rsidR="00BB7C36" w:rsidRPr="0058373A">
        <w:rPr>
          <w:rFonts w:ascii="Arial" w:hAnsi="Arial" w:cs="Arial"/>
          <w:lang w:val="es-MX" w:eastAsia="es-MX"/>
        </w:rPr>
        <w:t>80</w:t>
      </w:r>
      <w:r w:rsidRPr="0058373A">
        <w:rPr>
          <w:rFonts w:ascii="Arial" w:hAnsi="Arial" w:cs="Arial"/>
          <w:lang w:val="es-MX" w:eastAsia="es-MX"/>
        </w:rPr>
        <w:t>.00 por viaje</w:t>
      </w:r>
    </w:p>
    <w:p w:rsidR="00B36024" w:rsidRPr="0058373A" w:rsidRDefault="00B36024"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 de Agua Potable</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30.- </w:t>
      </w:r>
      <w:r w:rsidRPr="0058373A">
        <w:rPr>
          <w:rFonts w:ascii="Arial" w:hAnsi="Arial" w:cs="Arial"/>
          <w:lang w:val="es-MX" w:eastAsia="es-MX"/>
        </w:rPr>
        <w:t>Los propietarios de predios que cuenten con aparatos de medición, pagarán una tarifa bimestral con base en el consumo de agua del periodo:</w:t>
      </w:r>
    </w:p>
    <w:p w:rsidR="000543E7" w:rsidRPr="0058373A" w:rsidRDefault="000543E7" w:rsidP="0058373A">
      <w:pPr>
        <w:widowControl/>
        <w:adjustRightInd w:val="0"/>
        <w:spacing w:line="360" w:lineRule="auto"/>
        <w:jc w:val="both"/>
        <w:rPr>
          <w:rFonts w:ascii="Arial" w:hAnsi="Arial" w:cs="Arial"/>
          <w:lang w:val="es-MX" w:eastAsia="es-MX"/>
        </w:rPr>
      </w:pPr>
    </w:p>
    <w:p w:rsidR="00981BA2"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Si no cuentan con medidores, se pagarán cuotas bimestrales por:</w:t>
      </w:r>
    </w:p>
    <w:tbl>
      <w:tblPr>
        <w:tblW w:w="5000" w:type="pct"/>
        <w:tblCellMar>
          <w:left w:w="30" w:type="dxa"/>
          <w:right w:w="30" w:type="dxa"/>
        </w:tblCellMar>
        <w:tblLook w:val="0000" w:firstRow="0" w:lastRow="0" w:firstColumn="0" w:lastColumn="0" w:noHBand="0" w:noVBand="0"/>
      </w:tblPr>
      <w:tblGrid>
        <w:gridCol w:w="6790"/>
        <w:gridCol w:w="2317"/>
      </w:tblGrid>
      <w:tr w:rsidR="00981BA2" w:rsidRPr="0058373A" w:rsidTr="00981BA2">
        <w:tblPrEx>
          <w:tblCellMar>
            <w:top w:w="0" w:type="dxa"/>
            <w:bottom w:w="0" w:type="dxa"/>
          </w:tblCellMar>
        </w:tblPrEx>
        <w:trPr>
          <w:trHeight w:val="296"/>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 </w:t>
            </w:r>
            <w:r w:rsidRPr="0058373A">
              <w:rPr>
                <w:rFonts w:ascii="Arial" w:hAnsi="Arial" w:cs="Arial"/>
                <w:color w:val="000000"/>
                <w:lang w:val="es-MX" w:eastAsia="es-MX"/>
              </w:rPr>
              <w:t>Consumo familiar</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24.00</w:t>
            </w:r>
          </w:p>
        </w:tc>
      </w:tr>
      <w:tr w:rsidR="00981BA2" w:rsidRPr="0058373A" w:rsidTr="001C1751">
        <w:tblPrEx>
          <w:tblCellMar>
            <w:top w:w="0" w:type="dxa"/>
            <w:bottom w:w="0" w:type="dxa"/>
          </w:tblCellMar>
        </w:tblPrEx>
        <w:trPr>
          <w:trHeight w:val="359"/>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II.- </w:t>
            </w:r>
            <w:r w:rsidRPr="0058373A">
              <w:rPr>
                <w:rFonts w:ascii="Arial" w:hAnsi="Arial" w:cs="Arial"/>
                <w:color w:val="000000"/>
                <w:lang w:val="es-MX" w:eastAsia="es-MX"/>
              </w:rPr>
              <w:t xml:space="preserve">Domicilio con sembrados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37.00</w:t>
            </w:r>
          </w:p>
        </w:tc>
      </w:tr>
      <w:tr w:rsidR="00981BA2" w:rsidRPr="0058373A" w:rsidTr="001C1751">
        <w:tblPrEx>
          <w:tblCellMar>
            <w:top w:w="0" w:type="dxa"/>
            <w:bottom w:w="0" w:type="dxa"/>
          </w:tblCellMar>
        </w:tblPrEx>
        <w:trPr>
          <w:trHeight w:val="278"/>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III.- </w:t>
            </w:r>
            <w:r w:rsidRPr="0058373A">
              <w:rPr>
                <w:rFonts w:ascii="Arial" w:hAnsi="Arial" w:cs="Arial"/>
                <w:color w:val="000000"/>
                <w:lang w:val="es-MX" w:eastAsia="es-MX"/>
              </w:rPr>
              <w:t>Comercio</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5820FA" w:rsidP="0058373A">
            <w:pPr>
              <w:widowControl/>
              <w:adjustRightInd w:val="0"/>
              <w:spacing w:line="360" w:lineRule="auto"/>
              <w:ind w:right="192"/>
              <w:jc w:val="right"/>
              <w:rPr>
                <w:rFonts w:ascii="Arial" w:hAnsi="Arial" w:cs="Arial"/>
                <w:color w:val="000000"/>
                <w:lang w:val="es-MX" w:eastAsia="es-MX"/>
              </w:rPr>
            </w:pPr>
            <w:r>
              <w:rPr>
                <w:rFonts w:ascii="Arial" w:hAnsi="Arial" w:cs="Arial"/>
                <w:color w:val="000000"/>
                <w:lang w:val="es-MX" w:eastAsia="es-MX"/>
              </w:rPr>
              <w:t>$    6</w:t>
            </w:r>
            <w:r w:rsidR="00981BA2" w:rsidRPr="0058373A">
              <w:rPr>
                <w:rFonts w:ascii="Arial" w:hAnsi="Arial" w:cs="Arial"/>
                <w:color w:val="000000"/>
                <w:lang w:val="es-MX" w:eastAsia="es-MX"/>
              </w:rPr>
              <w:t>2.00</w:t>
            </w:r>
          </w:p>
        </w:tc>
      </w:tr>
      <w:tr w:rsidR="00981BA2" w:rsidRPr="0058373A" w:rsidTr="001C1751">
        <w:tblPrEx>
          <w:tblCellMar>
            <w:top w:w="0" w:type="dxa"/>
            <w:bottom w:w="0" w:type="dxa"/>
          </w:tblCellMar>
        </w:tblPrEx>
        <w:trPr>
          <w:trHeight w:val="340"/>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IV.- </w:t>
            </w:r>
            <w:r w:rsidRPr="0058373A">
              <w:rPr>
                <w:rFonts w:ascii="Arial" w:hAnsi="Arial" w:cs="Arial"/>
                <w:color w:val="000000"/>
                <w:lang w:val="es-MX" w:eastAsia="es-MX"/>
              </w:rPr>
              <w:t xml:space="preserve">Industria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91.00</w:t>
            </w:r>
          </w:p>
        </w:tc>
      </w:tr>
      <w:tr w:rsidR="00981BA2" w:rsidRPr="0058373A" w:rsidTr="001C1751">
        <w:tblPrEx>
          <w:tblCellMar>
            <w:top w:w="0" w:type="dxa"/>
            <w:bottom w:w="0" w:type="dxa"/>
          </w:tblCellMar>
        </w:tblPrEx>
        <w:trPr>
          <w:trHeight w:val="261"/>
        </w:trPr>
        <w:tc>
          <w:tcPr>
            <w:tcW w:w="3728"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rPr>
                <w:rFonts w:ascii="Arial" w:hAnsi="Arial" w:cs="Arial"/>
                <w:color w:val="000000"/>
                <w:lang w:val="es-MX" w:eastAsia="es-MX"/>
              </w:rPr>
            </w:pPr>
            <w:r w:rsidRPr="0058373A">
              <w:rPr>
                <w:rFonts w:ascii="Arial" w:hAnsi="Arial" w:cs="Arial"/>
                <w:b/>
                <w:bCs/>
                <w:color w:val="000000"/>
                <w:lang w:val="es-MX" w:eastAsia="es-MX"/>
              </w:rPr>
              <w:t xml:space="preserve">V.- </w:t>
            </w:r>
            <w:r w:rsidRPr="0058373A">
              <w:rPr>
                <w:rFonts w:ascii="Arial" w:hAnsi="Arial" w:cs="Arial"/>
                <w:color w:val="000000"/>
                <w:lang w:val="es-MX" w:eastAsia="es-MX"/>
              </w:rPr>
              <w:t xml:space="preserve">Contrato de toma nueva y reconexiones </w:t>
            </w:r>
          </w:p>
        </w:tc>
        <w:tc>
          <w:tcPr>
            <w:tcW w:w="1272" w:type="pct"/>
            <w:tcBorders>
              <w:top w:val="single" w:sz="6" w:space="0" w:color="auto"/>
              <w:left w:val="single" w:sz="6" w:space="0" w:color="auto"/>
              <w:bottom w:val="single" w:sz="6" w:space="0" w:color="auto"/>
              <w:right w:val="single" w:sz="6" w:space="0" w:color="auto"/>
            </w:tcBorders>
          </w:tcPr>
          <w:p w:rsidR="00981BA2" w:rsidRPr="0058373A" w:rsidRDefault="00981BA2" w:rsidP="0058373A">
            <w:pPr>
              <w:widowControl/>
              <w:adjustRightInd w:val="0"/>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$ 152.00</w:t>
            </w:r>
          </w:p>
        </w:tc>
      </w:tr>
    </w:tbl>
    <w:p w:rsidR="000543E7" w:rsidRDefault="00981BA2"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 xml:space="preserve"> </w:t>
      </w:r>
    </w:p>
    <w:p w:rsidR="001F56B6" w:rsidRDefault="001F56B6" w:rsidP="0058373A">
      <w:pPr>
        <w:widowControl/>
        <w:adjustRightInd w:val="0"/>
        <w:spacing w:line="360" w:lineRule="auto"/>
        <w:jc w:val="both"/>
        <w:rPr>
          <w:rFonts w:ascii="Arial" w:hAnsi="Arial" w:cs="Arial"/>
          <w:lang w:val="es-MX" w:eastAsia="es-MX"/>
        </w:rPr>
      </w:pPr>
    </w:p>
    <w:p w:rsidR="001F56B6" w:rsidRDefault="001F56B6" w:rsidP="0058373A">
      <w:pPr>
        <w:widowControl/>
        <w:adjustRightInd w:val="0"/>
        <w:spacing w:line="360" w:lineRule="auto"/>
        <w:jc w:val="both"/>
        <w:rPr>
          <w:rFonts w:ascii="Arial" w:hAnsi="Arial" w:cs="Arial"/>
          <w:lang w:val="es-MX" w:eastAsia="es-MX"/>
        </w:rPr>
      </w:pPr>
    </w:p>
    <w:p w:rsidR="001F56B6" w:rsidRPr="0058373A" w:rsidRDefault="001F56B6"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Rastro</w:t>
      </w:r>
    </w:p>
    <w:p w:rsidR="000543E7" w:rsidRPr="0058373A" w:rsidRDefault="000543E7" w:rsidP="0058373A">
      <w:pPr>
        <w:widowControl/>
        <w:adjustRightInd w:val="0"/>
        <w:spacing w:line="360" w:lineRule="auto"/>
        <w:jc w:val="both"/>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31.- </w:t>
      </w:r>
      <w:r w:rsidRPr="0058373A">
        <w:rPr>
          <w:rFonts w:ascii="Arial" w:hAnsi="Arial" w:cs="Arial"/>
          <w:lang w:val="es-MX" w:eastAsia="es-MX"/>
        </w:rPr>
        <w:t xml:space="preserve">Son objeto de este derecho, </w:t>
      </w:r>
      <w:r w:rsidR="00231FC9">
        <w:rPr>
          <w:rFonts w:ascii="Arial" w:hAnsi="Arial" w:cs="Arial"/>
          <w:lang w:val="es-MX" w:eastAsia="es-MX"/>
        </w:rPr>
        <w:t xml:space="preserve">la </w:t>
      </w:r>
      <w:r w:rsidRPr="0058373A">
        <w:rPr>
          <w:rFonts w:ascii="Arial" w:hAnsi="Arial" w:cs="Arial"/>
          <w:lang w:val="es-MX" w:eastAsia="es-MX"/>
        </w:rPr>
        <w:t>matanza, guarda en corrales, transporte, pesaje en básculas e inspección de animales realizados en el rastro municipal, se pagarán y causarán las siguientes tarifas:</w:t>
      </w:r>
    </w:p>
    <w:p w:rsidR="000543E7" w:rsidRPr="0058373A" w:rsidRDefault="000543E7" w:rsidP="0058373A">
      <w:pPr>
        <w:widowControl/>
        <w:adjustRightInd w:val="0"/>
        <w:spacing w:line="360" w:lineRule="auto"/>
        <w:jc w:val="both"/>
        <w:rPr>
          <w:rFonts w:ascii="Arial" w:hAnsi="Arial" w:cs="Arial"/>
          <w:lang w:val="es-MX" w:eastAsia="es-MX"/>
        </w:rPr>
      </w:pPr>
    </w:p>
    <w:p w:rsidR="006B62ED" w:rsidRPr="0058373A" w:rsidRDefault="000543E7" w:rsidP="0058373A">
      <w:pPr>
        <w:widowControl/>
        <w:numPr>
          <w:ilvl w:val="0"/>
          <w:numId w:val="15"/>
        </w:numPr>
        <w:adjustRightInd w:val="0"/>
        <w:spacing w:line="360" w:lineRule="auto"/>
        <w:jc w:val="both"/>
        <w:rPr>
          <w:rFonts w:ascii="Arial" w:hAnsi="Arial" w:cs="Arial"/>
          <w:lang w:val="es-MX" w:eastAsia="es-MX"/>
        </w:rPr>
      </w:pPr>
      <w:r w:rsidRPr="0058373A">
        <w:rPr>
          <w:rFonts w:ascii="Arial" w:hAnsi="Arial" w:cs="Arial"/>
          <w:lang w:val="es-MX" w:eastAsia="es-MX"/>
        </w:rPr>
        <w:t>Los derechos por matanza de ganado, se pagarán de acuerdo a la siguiente tarifa:</w:t>
      </w:r>
    </w:p>
    <w:p w:rsidR="006B62ED" w:rsidRPr="0058373A" w:rsidRDefault="006B62ED" w:rsidP="0058373A">
      <w:pPr>
        <w:widowControl/>
        <w:adjustRightInd w:val="0"/>
        <w:spacing w:line="360" w:lineRule="auto"/>
        <w:ind w:left="360"/>
        <w:jc w:val="both"/>
        <w:rPr>
          <w:rFonts w:ascii="Arial" w:hAnsi="Arial" w:cs="Arial"/>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7"/>
        <w:gridCol w:w="3436"/>
      </w:tblGrid>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a) </w:t>
            </w:r>
            <w:r w:rsidRPr="00F970C5">
              <w:rPr>
                <w:rFonts w:ascii="Arial" w:hAnsi="Arial" w:cs="Arial"/>
                <w:color w:val="000000"/>
                <w:lang w:val="es-MX" w:eastAsia="es-MX"/>
              </w:rPr>
              <w:t>Ganado vacuno</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xml:space="preserve"> $ 83.00 por cabeza.</w:t>
            </w:r>
          </w:p>
        </w:tc>
      </w:tr>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b) </w:t>
            </w:r>
            <w:r w:rsidRPr="00F970C5">
              <w:rPr>
                <w:rFonts w:ascii="Arial" w:hAnsi="Arial" w:cs="Arial"/>
                <w:color w:val="000000"/>
                <w:lang w:val="es-MX" w:eastAsia="es-MX"/>
              </w:rPr>
              <w:t>Ganado porcino</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xml:space="preserve"> $ 30.00 por cabeza.</w:t>
            </w:r>
          </w:p>
        </w:tc>
      </w:tr>
      <w:tr w:rsidR="006B62ED" w:rsidRPr="00F970C5" w:rsidTr="00F970C5">
        <w:trPr>
          <w:trHeight w:val="499"/>
        </w:trPr>
        <w:tc>
          <w:tcPr>
            <w:tcW w:w="3115" w:type="pct"/>
            <w:shd w:val="clear" w:color="auto" w:fill="auto"/>
            <w:noWrap/>
            <w:hideMark/>
          </w:tcPr>
          <w:p w:rsidR="006B62ED" w:rsidRPr="00F970C5" w:rsidRDefault="006B62ED" w:rsidP="00F970C5">
            <w:pPr>
              <w:widowControl/>
              <w:autoSpaceDE/>
              <w:autoSpaceDN/>
              <w:spacing w:line="360" w:lineRule="auto"/>
              <w:rPr>
                <w:rFonts w:ascii="Arial" w:hAnsi="Arial" w:cs="Arial"/>
                <w:b/>
                <w:bCs/>
                <w:color w:val="000000"/>
                <w:lang w:val="es-MX" w:eastAsia="es-MX"/>
              </w:rPr>
            </w:pPr>
            <w:r w:rsidRPr="00F970C5">
              <w:rPr>
                <w:rFonts w:ascii="Arial" w:hAnsi="Arial" w:cs="Arial"/>
                <w:b/>
                <w:bCs/>
                <w:color w:val="000000"/>
                <w:lang w:val="es-MX" w:eastAsia="es-MX"/>
              </w:rPr>
              <w:t xml:space="preserve">c ) </w:t>
            </w:r>
            <w:r w:rsidRPr="00F970C5">
              <w:rPr>
                <w:rFonts w:ascii="Arial" w:hAnsi="Arial" w:cs="Arial"/>
                <w:color w:val="000000"/>
                <w:lang w:val="es-MX" w:eastAsia="es-MX"/>
              </w:rPr>
              <w:t xml:space="preserve">Caprino </w:t>
            </w:r>
          </w:p>
        </w:tc>
        <w:tc>
          <w:tcPr>
            <w:tcW w:w="1885" w:type="pct"/>
            <w:shd w:val="clear" w:color="auto" w:fill="auto"/>
            <w:noWrap/>
            <w:hideMark/>
          </w:tcPr>
          <w:p w:rsidR="006B62ED" w:rsidRPr="00F970C5" w:rsidRDefault="006B62ED" w:rsidP="00F970C5">
            <w:pPr>
              <w:widowControl/>
              <w:autoSpaceDE/>
              <w:autoSpaceDN/>
              <w:spacing w:line="360" w:lineRule="auto"/>
              <w:ind w:right="192"/>
              <w:jc w:val="right"/>
              <w:rPr>
                <w:rFonts w:ascii="Arial" w:hAnsi="Arial" w:cs="Arial"/>
                <w:color w:val="000000"/>
                <w:lang w:val="es-MX" w:eastAsia="es-MX"/>
              </w:rPr>
            </w:pPr>
            <w:r w:rsidRPr="00F970C5">
              <w:rPr>
                <w:rFonts w:ascii="Arial" w:hAnsi="Arial" w:cs="Arial"/>
                <w:color w:val="000000"/>
                <w:lang w:val="es-MX" w:eastAsia="es-MX"/>
              </w:rPr>
              <w:t>$ 25.00 por cabeza.</w:t>
            </w:r>
          </w:p>
        </w:tc>
      </w:tr>
    </w:tbl>
    <w:p w:rsidR="006B62ED" w:rsidRPr="0058373A" w:rsidRDefault="006B62ED" w:rsidP="0058373A">
      <w:pPr>
        <w:widowControl/>
        <w:adjustRightInd w:val="0"/>
        <w:spacing w:line="360" w:lineRule="auto"/>
        <w:jc w:val="both"/>
        <w:rPr>
          <w:rFonts w:ascii="Arial" w:hAnsi="Arial" w:cs="Arial"/>
          <w:lang w:val="es-MX" w:eastAsia="es-MX"/>
        </w:rPr>
      </w:pPr>
    </w:p>
    <w:p w:rsidR="006B62ED" w:rsidRPr="0058373A" w:rsidRDefault="000543E7" w:rsidP="0058373A">
      <w:pPr>
        <w:widowControl/>
        <w:numPr>
          <w:ilvl w:val="0"/>
          <w:numId w:val="15"/>
        </w:numPr>
        <w:adjustRightInd w:val="0"/>
        <w:spacing w:line="360" w:lineRule="auto"/>
        <w:ind w:left="357" w:firstLine="0"/>
        <w:jc w:val="both"/>
        <w:rPr>
          <w:rFonts w:ascii="Arial" w:hAnsi="Arial" w:cs="Arial"/>
          <w:lang w:val="es-MX" w:eastAsia="es-MX"/>
        </w:rPr>
      </w:pPr>
      <w:r w:rsidRPr="0058373A">
        <w:rPr>
          <w:rFonts w:ascii="Arial" w:hAnsi="Arial" w:cs="Arial"/>
          <w:lang w:val="es-MX" w:eastAsia="es-MX"/>
        </w:rPr>
        <w:t>Los derechos por pesaje de ganado en básculas del Ayuntamiento, se pagarán de acuerdo a la siguiente tarifa:</w:t>
      </w:r>
    </w:p>
    <w:p w:rsidR="009E16B1" w:rsidRPr="0058373A" w:rsidRDefault="009E16B1" w:rsidP="0058373A">
      <w:pPr>
        <w:widowControl/>
        <w:adjustRightInd w:val="0"/>
        <w:spacing w:line="360" w:lineRule="auto"/>
        <w:ind w:left="357"/>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6B62ED" w:rsidRPr="006B62ED" w:rsidTr="006B62ED">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a) </w:t>
            </w:r>
            <w:r w:rsidRPr="006B62ED">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xml:space="preserve"> $ 83.00 por cabeza.</w:t>
            </w:r>
          </w:p>
        </w:tc>
      </w:tr>
      <w:tr w:rsidR="006B62ED" w:rsidRPr="006B62ED" w:rsidTr="006B62ED">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b) </w:t>
            </w:r>
            <w:r w:rsidRPr="006B62ED">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xml:space="preserve"> $ 30.00 por cabeza.</w:t>
            </w:r>
          </w:p>
        </w:tc>
      </w:tr>
      <w:tr w:rsidR="006B62ED" w:rsidRPr="006B62ED" w:rsidTr="006B62ED">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c ) </w:t>
            </w:r>
            <w:r w:rsidRPr="006B62ED">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6B62ED">
              <w:rPr>
                <w:rFonts w:ascii="Arial" w:hAnsi="Arial" w:cs="Arial"/>
                <w:color w:val="000000"/>
                <w:lang w:val="es-MX" w:eastAsia="es-MX"/>
              </w:rPr>
              <w:t>$ 25.00 por cabeza.</w:t>
            </w:r>
          </w:p>
        </w:tc>
      </w:tr>
    </w:tbl>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numPr>
          <w:ilvl w:val="0"/>
          <w:numId w:val="15"/>
        </w:numPr>
        <w:adjustRightInd w:val="0"/>
        <w:spacing w:line="360" w:lineRule="auto"/>
        <w:rPr>
          <w:rFonts w:ascii="Arial" w:hAnsi="Arial" w:cs="Arial"/>
          <w:lang w:val="es-MX" w:eastAsia="es-MX"/>
        </w:rPr>
      </w:pPr>
      <w:r w:rsidRPr="0058373A">
        <w:rPr>
          <w:rFonts w:ascii="Arial" w:hAnsi="Arial" w:cs="Arial"/>
          <w:lang w:val="es-MX" w:eastAsia="es-MX"/>
        </w:rPr>
        <w:t>Los derechos por la guarda en corrales del ganado, se pagará de acuerdo a la siguiente tarifa:</w:t>
      </w:r>
    </w:p>
    <w:p w:rsidR="006B62ED" w:rsidRPr="0058373A" w:rsidRDefault="006B62ED" w:rsidP="0058373A">
      <w:pPr>
        <w:widowControl/>
        <w:adjustRightInd w:val="0"/>
        <w:spacing w:line="360" w:lineRule="auto"/>
        <w:ind w:left="1080"/>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5677"/>
        <w:gridCol w:w="3436"/>
      </w:tblGrid>
      <w:tr w:rsidR="006B62ED" w:rsidRPr="006B62ED" w:rsidTr="0058373A">
        <w:trPr>
          <w:trHeight w:val="301"/>
        </w:trPr>
        <w:tc>
          <w:tcPr>
            <w:tcW w:w="3115" w:type="pct"/>
            <w:tcBorders>
              <w:top w:val="single" w:sz="4" w:space="0" w:color="auto"/>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a) </w:t>
            </w:r>
            <w:r w:rsidRPr="006B62ED">
              <w:rPr>
                <w:rFonts w:ascii="Arial" w:hAnsi="Arial" w:cs="Arial"/>
                <w:color w:val="000000"/>
                <w:lang w:val="es-MX" w:eastAsia="es-MX"/>
              </w:rPr>
              <w:t xml:space="preserve">Ganado vacuno </w:t>
            </w:r>
          </w:p>
        </w:tc>
        <w:tc>
          <w:tcPr>
            <w:tcW w:w="1885" w:type="pct"/>
            <w:tcBorders>
              <w:top w:val="single" w:sz="4" w:space="0" w:color="auto"/>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$ 24</w:t>
            </w:r>
            <w:r w:rsidRPr="006B62ED">
              <w:rPr>
                <w:rFonts w:ascii="Arial" w:hAnsi="Arial" w:cs="Arial"/>
                <w:color w:val="000000"/>
                <w:lang w:val="es-MX" w:eastAsia="es-MX"/>
              </w:rPr>
              <w:t>.00 por cabeza.</w:t>
            </w:r>
          </w:p>
        </w:tc>
      </w:tr>
      <w:tr w:rsidR="006B62ED" w:rsidRPr="006B62ED" w:rsidTr="0058373A">
        <w:trPr>
          <w:trHeight w:val="209"/>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b) </w:t>
            </w:r>
            <w:r w:rsidRPr="006B62ED">
              <w:rPr>
                <w:rFonts w:ascii="Arial" w:hAnsi="Arial" w:cs="Arial"/>
                <w:color w:val="000000"/>
                <w:lang w:val="es-MX" w:eastAsia="es-MX"/>
              </w:rPr>
              <w:t xml:space="preserve">Ganado porcino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xml:space="preserve"> $ 24</w:t>
            </w:r>
            <w:r w:rsidRPr="006B62ED">
              <w:rPr>
                <w:rFonts w:ascii="Arial" w:hAnsi="Arial" w:cs="Arial"/>
                <w:color w:val="000000"/>
                <w:lang w:val="es-MX" w:eastAsia="es-MX"/>
              </w:rPr>
              <w:t>.00 por cabeza.</w:t>
            </w:r>
          </w:p>
        </w:tc>
      </w:tr>
      <w:tr w:rsidR="006B62ED" w:rsidRPr="006B62ED" w:rsidTr="0058373A">
        <w:trPr>
          <w:trHeight w:val="273"/>
        </w:trPr>
        <w:tc>
          <w:tcPr>
            <w:tcW w:w="3115" w:type="pct"/>
            <w:tcBorders>
              <w:top w:val="nil"/>
              <w:left w:val="single" w:sz="4" w:space="0" w:color="auto"/>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rPr>
                <w:rFonts w:ascii="Arial" w:hAnsi="Arial" w:cs="Arial"/>
                <w:b/>
                <w:bCs/>
                <w:color w:val="000000"/>
                <w:lang w:val="es-MX" w:eastAsia="es-MX"/>
              </w:rPr>
            </w:pPr>
            <w:r w:rsidRPr="006B62ED">
              <w:rPr>
                <w:rFonts w:ascii="Arial" w:hAnsi="Arial" w:cs="Arial"/>
                <w:b/>
                <w:bCs/>
                <w:color w:val="000000"/>
                <w:lang w:val="es-MX" w:eastAsia="es-MX"/>
              </w:rPr>
              <w:t xml:space="preserve">c ) </w:t>
            </w:r>
            <w:r w:rsidRPr="006B62ED">
              <w:rPr>
                <w:rFonts w:ascii="Arial" w:hAnsi="Arial" w:cs="Arial"/>
                <w:color w:val="000000"/>
                <w:lang w:val="es-MX" w:eastAsia="es-MX"/>
              </w:rPr>
              <w:t xml:space="preserve">Caprino </w:t>
            </w:r>
          </w:p>
        </w:tc>
        <w:tc>
          <w:tcPr>
            <w:tcW w:w="1885" w:type="pct"/>
            <w:tcBorders>
              <w:top w:val="nil"/>
              <w:left w:val="nil"/>
              <w:bottom w:val="single" w:sz="4" w:space="0" w:color="auto"/>
              <w:right w:val="single" w:sz="4" w:space="0" w:color="auto"/>
            </w:tcBorders>
            <w:shd w:val="clear" w:color="auto" w:fill="auto"/>
            <w:noWrap/>
            <w:hideMark/>
          </w:tcPr>
          <w:p w:rsidR="006B62ED" w:rsidRPr="006B62ED" w:rsidRDefault="006B62ED" w:rsidP="0058373A">
            <w:pPr>
              <w:widowControl/>
              <w:autoSpaceDE/>
              <w:autoSpaceDN/>
              <w:spacing w:line="360" w:lineRule="auto"/>
              <w:ind w:right="192"/>
              <w:jc w:val="right"/>
              <w:rPr>
                <w:rFonts w:ascii="Arial" w:hAnsi="Arial" w:cs="Arial"/>
                <w:color w:val="000000"/>
                <w:lang w:val="es-MX" w:eastAsia="es-MX"/>
              </w:rPr>
            </w:pPr>
            <w:r w:rsidRPr="0058373A">
              <w:rPr>
                <w:rFonts w:ascii="Arial" w:hAnsi="Arial" w:cs="Arial"/>
                <w:color w:val="000000"/>
                <w:lang w:val="es-MX" w:eastAsia="es-MX"/>
              </w:rPr>
              <w:t>$ 24</w:t>
            </w:r>
            <w:r w:rsidRPr="006B62ED">
              <w:rPr>
                <w:rFonts w:ascii="Arial" w:hAnsi="Arial" w:cs="Arial"/>
                <w:color w:val="000000"/>
                <w:lang w:val="es-MX" w:eastAsia="es-MX"/>
              </w:rPr>
              <w:t>.00 por cabeza.</w:t>
            </w:r>
          </w:p>
        </w:tc>
      </w:tr>
    </w:tbl>
    <w:p w:rsidR="000543E7" w:rsidRDefault="000543E7" w:rsidP="0058373A">
      <w:pPr>
        <w:widowControl/>
        <w:adjustRightInd w:val="0"/>
        <w:spacing w:line="360" w:lineRule="auto"/>
        <w:rPr>
          <w:rFonts w:ascii="Arial" w:hAnsi="Arial" w:cs="Arial"/>
          <w:lang w:val="es-MX" w:eastAsia="es-MX"/>
        </w:rPr>
      </w:pPr>
    </w:p>
    <w:p w:rsidR="00231FC9" w:rsidRDefault="00231FC9" w:rsidP="0058373A">
      <w:pPr>
        <w:widowControl/>
        <w:adjustRightInd w:val="0"/>
        <w:spacing w:line="360" w:lineRule="auto"/>
        <w:rPr>
          <w:rFonts w:ascii="Arial" w:hAnsi="Arial" w:cs="Arial"/>
          <w:lang w:val="es-MX" w:eastAsia="es-MX"/>
        </w:rPr>
      </w:pPr>
    </w:p>
    <w:p w:rsidR="00BD2CB3" w:rsidRDefault="00BD2CB3" w:rsidP="0058373A">
      <w:pPr>
        <w:widowControl/>
        <w:adjustRightInd w:val="0"/>
        <w:spacing w:line="360" w:lineRule="auto"/>
        <w:rPr>
          <w:rFonts w:ascii="Arial" w:hAnsi="Arial" w:cs="Arial"/>
          <w:lang w:val="es-MX" w:eastAsia="es-MX"/>
        </w:rPr>
      </w:pPr>
    </w:p>
    <w:p w:rsidR="00BD2CB3" w:rsidRDefault="00BD2CB3" w:rsidP="0058373A">
      <w:pPr>
        <w:widowControl/>
        <w:adjustRightInd w:val="0"/>
        <w:spacing w:line="360" w:lineRule="auto"/>
        <w:rPr>
          <w:rFonts w:ascii="Arial" w:hAnsi="Arial" w:cs="Arial"/>
          <w:lang w:val="es-MX" w:eastAsia="es-MX"/>
        </w:rPr>
      </w:pPr>
    </w:p>
    <w:p w:rsidR="00BD2CB3" w:rsidRDefault="00BD2CB3" w:rsidP="0058373A">
      <w:pPr>
        <w:widowControl/>
        <w:adjustRightInd w:val="0"/>
        <w:spacing w:line="360" w:lineRule="auto"/>
        <w:rPr>
          <w:rFonts w:ascii="Arial" w:hAnsi="Arial" w:cs="Arial"/>
          <w:lang w:val="es-MX" w:eastAsia="es-MX"/>
        </w:rPr>
      </w:pPr>
    </w:p>
    <w:p w:rsidR="00BD2CB3" w:rsidRPr="0058373A" w:rsidRDefault="00BD2CB3"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w:t>
      </w:r>
    </w:p>
    <w:p w:rsidR="00BD2CB3" w:rsidRPr="00D264D2" w:rsidRDefault="00BD2CB3" w:rsidP="00BD2CB3">
      <w:pPr>
        <w:spacing w:line="360" w:lineRule="auto"/>
        <w:jc w:val="center"/>
        <w:rPr>
          <w:rFonts w:ascii="Arial" w:hAnsi="Arial" w:cs="Arial"/>
          <w:b/>
        </w:rPr>
      </w:pPr>
      <w:r w:rsidRPr="00D264D2">
        <w:rPr>
          <w:rFonts w:ascii="Arial" w:hAnsi="Arial" w:cs="Arial"/>
          <w:b/>
        </w:rPr>
        <w:t>Derechos por expedición de Certificados, Constancias, Copias, Fotografías y Formas oficiales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32.- </w:t>
      </w:r>
      <w:r w:rsidRPr="0058373A">
        <w:rPr>
          <w:rFonts w:ascii="Arial" w:hAnsi="Arial" w:cs="Arial"/>
          <w:lang w:val="es-MX" w:eastAsia="es-MX"/>
        </w:rPr>
        <w:t>Por los certificados y constancias que expida la autoridad municipal, se pagarán las cuotas siguientes:</w:t>
      </w:r>
    </w:p>
    <w:p w:rsidR="0058373A" w:rsidRPr="0058373A" w:rsidRDefault="0058373A" w:rsidP="0058373A">
      <w:pPr>
        <w:widowControl/>
        <w:adjustRightInd w:val="0"/>
        <w:spacing w:line="360" w:lineRule="auto"/>
        <w:jc w:val="both"/>
        <w:rPr>
          <w:rFonts w:ascii="Arial" w:hAnsi="Arial" w:cs="Arial"/>
          <w:lang w:val="es-MX" w:eastAsia="es-MX"/>
        </w:rPr>
      </w:pPr>
    </w:p>
    <w:tbl>
      <w:tblPr>
        <w:tblW w:w="5000" w:type="pct"/>
        <w:tblCellMar>
          <w:left w:w="70" w:type="dxa"/>
          <w:right w:w="70" w:type="dxa"/>
        </w:tblCellMar>
        <w:tblLook w:val="04A0" w:firstRow="1" w:lastRow="0" w:firstColumn="1" w:lastColumn="0" w:noHBand="0" w:noVBand="1"/>
      </w:tblPr>
      <w:tblGrid>
        <w:gridCol w:w="6793"/>
        <w:gridCol w:w="2320"/>
      </w:tblGrid>
      <w:tr w:rsidR="003A61EB" w:rsidRPr="003A61EB" w:rsidTr="003A61EB">
        <w:trPr>
          <w:trHeight w:val="499"/>
        </w:trPr>
        <w:tc>
          <w:tcPr>
            <w:tcW w:w="3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copia Certificada que expida el Ayuntamiento </w:t>
            </w:r>
          </w:p>
        </w:tc>
        <w:tc>
          <w:tcPr>
            <w:tcW w:w="1273" w:type="pct"/>
            <w:tcBorders>
              <w:top w:val="single" w:sz="4" w:space="0" w:color="auto"/>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3A61EB">
              <w:rPr>
                <w:rFonts w:ascii="Arial" w:hAnsi="Arial" w:cs="Arial"/>
                <w:color w:val="000000"/>
                <w:lang w:val="es-MX" w:eastAsia="es-MX"/>
              </w:rPr>
              <w:t xml:space="preserve">$ </w:t>
            </w:r>
            <w:r w:rsidRPr="0058373A">
              <w:rPr>
                <w:rFonts w:ascii="Arial" w:hAnsi="Arial" w:cs="Arial"/>
                <w:color w:val="000000"/>
                <w:lang w:val="es-MX" w:eastAsia="es-MX"/>
              </w:rPr>
              <w:t xml:space="preserve">  </w:t>
            </w:r>
            <w:r w:rsidRPr="003A61EB">
              <w:rPr>
                <w:rFonts w:ascii="Arial" w:hAnsi="Arial" w:cs="Arial"/>
                <w:color w:val="000000"/>
                <w:lang w:val="es-MX" w:eastAsia="es-MX"/>
              </w:rPr>
              <w:t>3.00 por hoja</w:t>
            </w:r>
          </w:p>
        </w:tc>
      </w:tr>
      <w:tr w:rsidR="003A61EB" w:rsidRPr="003A61EB" w:rsidTr="003A61EB">
        <w:trPr>
          <w:trHeight w:val="499"/>
        </w:trPr>
        <w:tc>
          <w:tcPr>
            <w:tcW w:w="3727" w:type="pct"/>
            <w:tcBorders>
              <w:top w:val="nil"/>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copia simple que expida el Ayuntamiento </w:t>
            </w:r>
          </w:p>
        </w:tc>
        <w:tc>
          <w:tcPr>
            <w:tcW w:w="1273" w:type="pct"/>
            <w:tcBorders>
              <w:top w:val="nil"/>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BD2CB3">
              <w:rPr>
                <w:rFonts w:ascii="Arial" w:hAnsi="Arial" w:cs="Arial"/>
                <w:color w:val="000000"/>
                <w:lang w:val="es-MX" w:eastAsia="es-MX"/>
              </w:rPr>
              <w:t xml:space="preserve">$   </w:t>
            </w:r>
            <w:r w:rsidR="00231FC9" w:rsidRPr="00BD2CB3">
              <w:rPr>
                <w:rFonts w:ascii="Arial" w:hAnsi="Arial" w:cs="Arial"/>
                <w:color w:val="000000"/>
                <w:lang w:val="es-MX" w:eastAsia="es-MX"/>
              </w:rPr>
              <w:t>1</w:t>
            </w:r>
            <w:r w:rsidRPr="00BD2CB3">
              <w:rPr>
                <w:rFonts w:ascii="Arial" w:hAnsi="Arial" w:cs="Arial"/>
                <w:color w:val="000000"/>
                <w:lang w:val="es-MX" w:eastAsia="es-MX"/>
              </w:rPr>
              <w:t>.00 por</w:t>
            </w:r>
            <w:r w:rsidRPr="003A61EB">
              <w:rPr>
                <w:rFonts w:ascii="Arial" w:hAnsi="Arial" w:cs="Arial"/>
                <w:color w:val="000000"/>
                <w:lang w:val="es-MX" w:eastAsia="es-MX"/>
              </w:rPr>
              <w:t xml:space="preserve"> hoja</w:t>
            </w:r>
          </w:p>
        </w:tc>
      </w:tr>
      <w:tr w:rsidR="003A61EB" w:rsidRPr="003A61EB" w:rsidTr="003A61EB">
        <w:trPr>
          <w:trHeight w:val="499"/>
        </w:trPr>
        <w:tc>
          <w:tcPr>
            <w:tcW w:w="3727" w:type="pct"/>
            <w:tcBorders>
              <w:top w:val="nil"/>
              <w:left w:val="single" w:sz="4" w:space="0" w:color="auto"/>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rPr>
                <w:rFonts w:ascii="Arial" w:hAnsi="Arial" w:cs="Arial"/>
                <w:color w:val="000000"/>
                <w:lang w:val="es-MX" w:eastAsia="es-MX"/>
              </w:rPr>
            </w:pPr>
            <w:r w:rsidRPr="003A61EB">
              <w:rPr>
                <w:rFonts w:ascii="Arial" w:hAnsi="Arial" w:cs="Arial"/>
                <w:color w:val="000000"/>
                <w:lang w:val="es-MX" w:eastAsia="es-MX"/>
              </w:rPr>
              <w:t xml:space="preserve">Por cada Constancia que expida el Ayuntamiento </w:t>
            </w:r>
          </w:p>
        </w:tc>
        <w:tc>
          <w:tcPr>
            <w:tcW w:w="1273" w:type="pct"/>
            <w:tcBorders>
              <w:top w:val="nil"/>
              <w:left w:val="nil"/>
              <w:bottom w:val="single" w:sz="4" w:space="0" w:color="auto"/>
              <w:right w:val="single" w:sz="4" w:space="0" w:color="auto"/>
            </w:tcBorders>
            <w:shd w:val="clear" w:color="auto" w:fill="auto"/>
            <w:noWrap/>
            <w:vAlign w:val="center"/>
            <w:hideMark/>
          </w:tcPr>
          <w:p w:rsidR="003A61EB" w:rsidRPr="003A61EB" w:rsidRDefault="003A61EB" w:rsidP="0058373A">
            <w:pPr>
              <w:widowControl/>
              <w:autoSpaceDE/>
              <w:autoSpaceDN/>
              <w:spacing w:line="360" w:lineRule="auto"/>
              <w:ind w:right="192"/>
              <w:jc w:val="right"/>
              <w:rPr>
                <w:rFonts w:ascii="Arial" w:hAnsi="Arial" w:cs="Arial"/>
                <w:color w:val="000000"/>
                <w:lang w:val="es-MX" w:eastAsia="es-MX"/>
              </w:rPr>
            </w:pPr>
            <w:r w:rsidRPr="003A61EB">
              <w:rPr>
                <w:rFonts w:ascii="Arial" w:hAnsi="Arial" w:cs="Arial"/>
                <w:color w:val="000000"/>
                <w:lang w:val="es-MX" w:eastAsia="es-MX"/>
              </w:rPr>
              <w:t>$ 20.00 por hoja</w:t>
            </w:r>
          </w:p>
        </w:tc>
      </w:tr>
    </w:tbl>
    <w:p w:rsidR="003A61EB" w:rsidRPr="0058373A" w:rsidRDefault="003A61EB"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VII</w:t>
      </w:r>
    </w:p>
    <w:p w:rsidR="00DC794A" w:rsidRPr="00D264D2" w:rsidRDefault="00DC794A" w:rsidP="00DC794A">
      <w:pPr>
        <w:spacing w:line="360" w:lineRule="auto"/>
        <w:jc w:val="center"/>
        <w:rPr>
          <w:rFonts w:ascii="Arial" w:hAnsi="Arial" w:cs="Arial"/>
          <w:b/>
        </w:rPr>
      </w:pPr>
      <w:r w:rsidRPr="00D264D2">
        <w:rPr>
          <w:rFonts w:ascii="Arial" w:hAnsi="Arial" w:cs="Arial"/>
          <w:b/>
        </w:rPr>
        <w:t>Derechos por el Uso y Aprovechamiento de los</w:t>
      </w:r>
    </w:p>
    <w:p w:rsidR="00DC794A" w:rsidRPr="00D264D2" w:rsidRDefault="00DC794A" w:rsidP="00DC794A">
      <w:pPr>
        <w:spacing w:line="360" w:lineRule="auto"/>
        <w:jc w:val="center"/>
        <w:rPr>
          <w:rFonts w:ascii="Arial" w:hAnsi="Arial" w:cs="Arial"/>
          <w:b/>
        </w:rPr>
      </w:pPr>
      <w:r w:rsidRPr="00D264D2">
        <w:rPr>
          <w:rFonts w:ascii="Arial" w:hAnsi="Arial" w:cs="Arial"/>
          <w:b/>
        </w:rPr>
        <w:t>Bienes del Dominio Público Municipal</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33.- </w:t>
      </w:r>
      <w:r w:rsidRPr="0058373A">
        <w:rPr>
          <w:rFonts w:ascii="Arial" w:hAnsi="Arial" w:cs="Arial"/>
          <w:lang w:val="es-MX" w:eastAsia="es-MX"/>
        </w:rPr>
        <w:t>Los derechos por servicios de mercados se causarán y pagarán de conformidad con las siguientes tarifas:</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Locatarios fijos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A82E45" w:rsidRPr="0058373A">
        <w:rPr>
          <w:rFonts w:ascii="Arial" w:hAnsi="Arial" w:cs="Arial"/>
          <w:lang w:val="es-MX" w:eastAsia="es-MX"/>
        </w:rPr>
        <w:t>9</w:t>
      </w:r>
      <w:r w:rsidR="001D2EDA" w:rsidRPr="0058373A">
        <w:rPr>
          <w:rFonts w:ascii="Arial" w:hAnsi="Arial" w:cs="Arial"/>
          <w:lang w:val="es-MX" w:eastAsia="es-MX"/>
        </w:rPr>
        <w:t>7</w:t>
      </w:r>
      <w:r w:rsidRPr="0058373A">
        <w:rPr>
          <w:rFonts w:ascii="Arial" w:hAnsi="Arial" w:cs="Arial"/>
          <w:lang w:val="es-MX" w:eastAsia="es-MX"/>
        </w:rPr>
        <w:t>.00 mensuales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Locatarios semi</w:t>
      </w:r>
      <w:r w:rsidR="007D2F5A" w:rsidRPr="0058373A">
        <w:rPr>
          <w:rFonts w:ascii="Arial" w:hAnsi="Arial" w:cs="Arial"/>
          <w:lang w:val="es-MX" w:eastAsia="es-MX"/>
        </w:rPr>
        <w:t>f</w:t>
      </w:r>
      <w:r w:rsidR="00702DC5" w:rsidRPr="0058373A">
        <w:rPr>
          <w:rFonts w:ascii="Arial" w:hAnsi="Arial" w:cs="Arial"/>
          <w:lang w:val="es-MX" w:eastAsia="es-MX"/>
        </w:rPr>
        <w:t>ijos</w:t>
      </w:r>
      <w:r w:rsidR="003A61EB" w:rsidRPr="0058373A">
        <w:rPr>
          <w:rFonts w:ascii="Arial" w:hAnsi="Arial" w:cs="Arial"/>
          <w:lang w:val="es-MX" w:eastAsia="es-MX"/>
        </w:rPr>
        <w:t xml:space="preserve">                                                                                            </w:t>
      </w:r>
      <w:r w:rsidR="00A82E45"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 xml:space="preserve"> 1</w:t>
      </w:r>
      <w:r w:rsidR="001D2EDA" w:rsidRPr="0058373A">
        <w:rPr>
          <w:rFonts w:ascii="Arial" w:hAnsi="Arial" w:cs="Arial"/>
          <w:lang w:val="es-MX" w:eastAsia="es-MX"/>
        </w:rPr>
        <w:t>3</w:t>
      </w:r>
      <w:r w:rsidRPr="0058373A">
        <w:rPr>
          <w:rFonts w:ascii="Arial" w:hAnsi="Arial" w:cs="Arial"/>
          <w:lang w:val="es-MX" w:eastAsia="es-MX"/>
        </w:rPr>
        <w:t>.00 diarios</w:t>
      </w:r>
    </w:p>
    <w:p w:rsidR="0058373A" w:rsidRDefault="000543E7" w:rsidP="00EE494F">
      <w:pPr>
        <w:widowControl/>
        <w:adjustRightInd w:val="0"/>
        <w:spacing w:line="360" w:lineRule="auto"/>
        <w:rPr>
          <w:rFonts w:ascii="Arial" w:hAnsi="Arial" w:cs="Arial"/>
          <w:lang w:val="es-MX" w:eastAsia="es-MX"/>
        </w:rPr>
      </w:pPr>
      <w:r w:rsidRPr="0058373A">
        <w:rPr>
          <w:rFonts w:ascii="Arial" w:hAnsi="Arial" w:cs="Arial"/>
          <w:b/>
          <w:bCs/>
          <w:lang w:val="es-MX" w:eastAsia="es-MX"/>
        </w:rPr>
        <w:t>III.</w:t>
      </w:r>
      <w:r w:rsidRPr="0058373A">
        <w:rPr>
          <w:rFonts w:ascii="Arial" w:hAnsi="Arial" w:cs="Arial"/>
          <w:lang w:val="es-MX" w:eastAsia="es-MX"/>
        </w:rPr>
        <w:t>- Ambulantes</w:t>
      </w:r>
      <w:r w:rsidR="003A61EB" w:rsidRPr="0058373A">
        <w:rPr>
          <w:rFonts w:ascii="Arial" w:hAnsi="Arial" w:cs="Arial"/>
          <w:lang w:val="es-MX" w:eastAsia="es-MX"/>
        </w:rPr>
        <w:t xml:space="preserve">                                                                                                        </w:t>
      </w:r>
      <w:r w:rsidRPr="0058373A">
        <w:rPr>
          <w:rFonts w:ascii="Arial" w:hAnsi="Arial" w:cs="Arial"/>
          <w:lang w:val="es-MX" w:eastAsia="es-MX"/>
        </w:rPr>
        <w:t>$ 1</w:t>
      </w:r>
      <w:r w:rsidR="001D2EDA" w:rsidRPr="0058373A">
        <w:rPr>
          <w:rFonts w:ascii="Arial" w:hAnsi="Arial" w:cs="Arial"/>
          <w:lang w:val="es-MX" w:eastAsia="es-MX"/>
        </w:rPr>
        <w:t>8</w:t>
      </w:r>
      <w:r w:rsidRPr="0058373A">
        <w:rPr>
          <w:rFonts w:ascii="Arial" w:hAnsi="Arial" w:cs="Arial"/>
          <w:lang w:val="es-MX" w:eastAsia="es-MX"/>
        </w:rPr>
        <w:t>.00 cuota por día</w:t>
      </w:r>
    </w:p>
    <w:p w:rsidR="00EE494F" w:rsidRPr="0058373A" w:rsidRDefault="00EE494F" w:rsidP="00EE494F">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VIII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Derechos por Servicios de Cementerios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Artículo 34.- </w:t>
      </w:r>
      <w:r w:rsidRPr="0058373A">
        <w:rPr>
          <w:rFonts w:ascii="Arial" w:hAnsi="Arial" w:cs="Arial"/>
          <w:lang w:val="es-MX" w:eastAsia="es-MX"/>
        </w:rPr>
        <w:t>Los derechos a que se refiere este capítulo, se causarán y pagarán conforme a las siguientes cuotas:</w:t>
      </w:r>
    </w:p>
    <w:p w:rsidR="00B36024" w:rsidRPr="0058373A" w:rsidRDefault="00B36024"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Inhumaciones en fosas y criptas</w:t>
      </w: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lastRenderedPageBreak/>
        <w:t>ADULTOS</w:t>
      </w:r>
    </w:p>
    <w:p w:rsidR="00B36024" w:rsidRPr="0058373A" w:rsidRDefault="00B36024"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a)</w:t>
      </w:r>
      <w:r w:rsidRPr="0058373A">
        <w:rPr>
          <w:rFonts w:ascii="Arial" w:hAnsi="Arial" w:cs="Arial"/>
          <w:lang w:val="es-MX" w:eastAsia="es-MX"/>
        </w:rPr>
        <w:t xml:space="preserve"> Por temporalidad de 2 años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49</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Adquirida a perpetu</w:t>
      </w:r>
      <w:r w:rsidR="007D2F5A" w:rsidRPr="0058373A">
        <w:rPr>
          <w:rFonts w:ascii="Arial" w:hAnsi="Arial" w:cs="Arial"/>
          <w:lang w:val="es-MX" w:eastAsia="es-MX"/>
        </w:rPr>
        <w:t>idad</w:t>
      </w:r>
      <w:r w:rsidR="003A61EB" w:rsidRPr="0058373A">
        <w:rPr>
          <w:rFonts w:ascii="Arial" w:hAnsi="Arial" w:cs="Arial"/>
          <w:lang w:val="es-MX" w:eastAsia="es-MX"/>
        </w:rPr>
        <w:t xml:space="preserve">                                                                                                        </w:t>
      </w:r>
      <w:r w:rsidR="007D2F5A" w:rsidRPr="0058373A">
        <w:rPr>
          <w:rFonts w:ascii="Arial" w:hAnsi="Arial" w:cs="Arial"/>
          <w:lang w:val="es-MX" w:eastAsia="es-MX"/>
        </w:rPr>
        <w:t>$ 2</w:t>
      </w:r>
      <w:r w:rsidR="00A82E45" w:rsidRPr="0058373A">
        <w:rPr>
          <w:rFonts w:ascii="Arial" w:hAnsi="Arial" w:cs="Arial"/>
          <w:lang w:val="es-MX" w:eastAsia="es-MX"/>
        </w:rPr>
        <w:t>,</w:t>
      </w:r>
      <w:r w:rsidR="001D2EDA" w:rsidRPr="0058373A">
        <w:rPr>
          <w:rFonts w:ascii="Arial" w:hAnsi="Arial" w:cs="Arial"/>
          <w:lang w:val="es-MX" w:eastAsia="es-MX"/>
        </w:rPr>
        <w:t>448</w:t>
      </w:r>
      <w:r w:rsidR="00491D95" w:rsidRPr="0058373A">
        <w:rPr>
          <w:rFonts w:ascii="Arial" w:hAnsi="Arial" w:cs="Arial"/>
          <w:lang w:val="es-MX" w:eastAsia="es-MX"/>
        </w:rPr>
        <w:t>.</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c) </w:t>
      </w:r>
      <w:r w:rsidRPr="0058373A">
        <w:rPr>
          <w:rFonts w:ascii="Arial" w:hAnsi="Arial" w:cs="Arial"/>
          <w:lang w:val="es-MX" w:eastAsia="es-MX"/>
        </w:rPr>
        <w:t>Refrendo por depósitos de restos a 6 meses</w:t>
      </w:r>
      <w:r w:rsidR="003A61EB" w:rsidRPr="0058373A">
        <w:rPr>
          <w:rFonts w:ascii="Arial" w:hAnsi="Arial" w:cs="Arial"/>
          <w:lang w:val="es-MX" w:eastAsia="es-MX"/>
        </w:rPr>
        <w:t xml:space="preserve">                                                                        </w:t>
      </w:r>
      <w:r w:rsidRPr="0058373A">
        <w:rPr>
          <w:rFonts w:ascii="Arial" w:hAnsi="Arial" w:cs="Arial"/>
          <w:lang w:val="es-MX" w:eastAsia="es-MX"/>
        </w:rPr>
        <w:t xml:space="preserve">$ </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50</w:t>
      </w:r>
      <w:r w:rsidRPr="0058373A">
        <w:rPr>
          <w:rFonts w:ascii="Arial" w:hAnsi="Arial" w:cs="Arial"/>
          <w:lang w:val="es-MX" w:eastAsia="es-MX"/>
        </w:rPr>
        <w:t>.00</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En las fosas o criptas para niños, las tarifas aplicadas a cada uno de los conceptos serán el</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50% de las aplicadas por los adultos.</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Permiso de mantenimiento o construcción de cripta o gaveta en cualquiera de las clases de los cementerios municipales</w:t>
      </w:r>
      <w:r w:rsidR="003A61EB" w:rsidRPr="0058373A">
        <w:rPr>
          <w:rFonts w:ascii="Arial" w:hAnsi="Arial" w:cs="Arial"/>
          <w:lang w:val="es-MX" w:eastAsia="es-MX"/>
        </w:rPr>
        <w:t xml:space="preserve">                                                                                                       </w:t>
      </w:r>
      <w:r w:rsidR="00B36024" w:rsidRPr="0058373A">
        <w:rPr>
          <w:rFonts w:ascii="Arial" w:hAnsi="Arial" w:cs="Arial"/>
          <w:lang w:val="es-MX" w:eastAsia="es-MX"/>
        </w:rPr>
        <w:t xml:space="preserve">  </w:t>
      </w:r>
      <w:r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3</w:t>
      </w:r>
      <w:r w:rsidR="001D2EDA" w:rsidRPr="0058373A">
        <w:rPr>
          <w:rFonts w:ascii="Arial" w:hAnsi="Arial" w:cs="Arial"/>
          <w:lang w:val="es-MX" w:eastAsia="es-MX"/>
        </w:rPr>
        <w:t>31</w:t>
      </w:r>
      <w:r w:rsidRPr="0058373A">
        <w:rPr>
          <w:rFonts w:ascii="Arial" w:hAnsi="Arial" w:cs="Arial"/>
          <w:lang w:val="es-MX" w:eastAsia="es-MX"/>
        </w:rPr>
        <w:t>.00</w:t>
      </w:r>
    </w:p>
    <w:p w:rsidR="007D2F5A" w:rsidRPr="0058373A" w:rsidRDefault="007D2F5A"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Exhumación después de transcurrido</w:t>
      </w:r>
      <w:r w:rsidR="00B36024" w:rsidRPr="0058373A">
        <w:rPr>
          <w:rFonts w:ascii="Arial" w:hAnsi="Arial" w:cs="Arial"/>
          <w:lang w:val="es-MX" w:eastAsia="es-MX"/>
        </w:rPr>
        <w:t xml:space="preserve"> el término de Ley</w:t>
      </w:r>
      <w:r w:rsidR="003A61EB" w:rsidRPr="0058373A">
        <w:rPr>
          <w:rFonts w:ascii="Arial" w:hAnsi="Arial" w:cs="Arial"/>
          <w:lang w:val="es-MX" w:eastAsia="es-MX"/>
        </w:rPr>
        <w:t xml:space="preserve">                                                   </w:t>
      </w:r>
      <w:r w:rsidR="00B36024" w:rsidRPr="0058373A">
        <w:rPr>
          <w:rFonts w:ascii="Arial" w:hAnsi="Arial" w:cs="Arial"/>
          <w:lang w:val="es-MX" w:eastAsia="es-MX"/>
        </w:rPr>
        <w:t>$</w:t>
      </w:r>
      <w:r w:rsidR="003A61EB" w:rsidRPr="0058373A">
        <w:rPr>
          <w:rFonts w:ascii="Arial" w:hAnsi="Arial" w:cs="Arial"/>
          <w:lang w:val="es-MX" w:eastAsia="es-MX"/>
        </w:rPr>
        <w:t xml:space="preserve">   </w:t>
      </w:r>
      <w:r w:rsidR="00A82E45" w:rsidRPr="0058373A">
        <w:rPr>
          <w:rFonts w:ascii="Arial" w:hAnsi="Arial" w:cs="Arial"/>
          <w:lang w:val="es-MX" w:eastAsia="es-MX"/>
        </w:rPr>
        <w:t>2</w:t>
      </w:r>
      <w:r w:rsidR="001D2EDA" w:rsidRPr="0058373A">
        <w:rPr>
          <w:rFonts w:ascii="Arial" w:hAnsi="Arial" w:cs="Arial"/>
          <w:lang w:val="es-MX" w:eastAsia="es-MX"/>
        </w:rPr>
        <w:t>50</w:t>
      </w:r>
      <w:r w:rsidRPr="0058373A">
        <w:rPr>
          <w:rFonts w:ascii="Arial" w:hAnsi="Arial" w:cs="Arial"/>
          <w:lang w:val="es-MX" w:eastAsia="es-MX"/>
        </w:rPr>
        <w:t>.00</w:t>
      </w:r>
    </w:p>
    <w:p w:rsidR="00EA5F36" w:rsidRPr="0058373A" w:rsidRDefault="00EA5F36"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IX</w:t>
      </w:r>
    </w:p>
    <w:p w:rsidR="003B5747" w:rsidRPr="00D264D2" w:rsidRDefault="003B5747" w:rsidP="003B5747">
      <w:pPr>
        <w:spacing w:line="360" w:lineRule="auto"/>
        <w:jc w:val="center"/>
        <w:rPr>
          <w:rFonts w:ascii="Arial" w:hAnsi="Arial" w:cs="Arial"/>
          <w:b/>
        </w:rPr>
      </w:pPr>
      <w:r w:rsidRPr="00D264D2">
        <w:rPr>
          <w:rFonts w:ascii="Arial" w:hAnsi="Arial" w:cs="Arial"/>
          <w:b/>
        </w:rPr>
        <w:t xml:space="preserve">Derechos por Servicios que presta </w:t>
      </w:r>
      <w:smartTag w:uri="urn:schemas-microsoft-com:office:smarttags" w:element="PersonName">
        <w:smartTagPr>
          <w:attr w:name="ProductID" w:val="la Unidad"/>
        </w:smartTagPr>
        <w:r w:rsidRPr="00D264D2">
          <w:rPr>
            <w:rFonts w:ascii="Arial" w:hAnsi="Arial" w:cs="Arial"/>
            <w:b/>
          </w:rPr>
          <w:t>la Unidad</w:t>
        </w:r>
      </w:smartTag>
      <w:r w:rsidRPr="00D264D2">
        <w:rPr>
          <w:rFonts w:ascii="Arial" w:hAnsi="Arial" w:cs="Arial"/>
          <w:b/>
        </w:rPr>
        <w:t xml:space="preserve"> de Acceso a la Información Pública</w:t>
      </w:r>
    </w:p>
    <w:p w:rsidR="000543E7" w:rsidRPr="0058373A" w:rsidRDefault="000543E7" w:rsidP="0058373A">
      <w:pPr>
        <w:widowControl/>
        <w:adjustRightInd w:val="0"/>
        <w:spacing w:line="360" w:lineRule="auto"/>
        <w:jc w:val="center"/>
        <w:rPr>
          <w:rFonts w:ascii="Arial" w:hAnsi="Arial" w:cs="Arial"/>
          <w:b/>
          <w:bCs/>
          <w:lang w:val="es-MX" w:eastAsia="es-MX"/>
        </w:rPr>
      </w:pPr>
    </w:p>
    <w:p w:rsidR="009967A6" w:rsidRPr="00EA5981" w:rsidRDefault="000543E7" w:rsidP="009967A6">
      <w:pPr>
        <w:adjustRightInd w:val="0"/>
        <w:spacing w:line="360" w:lineRule="auto"/>
        <w:jc w:val="both"/>
        <w:rPr>
          <w:rFonts w:ascii="Arial" w:hAnsi="Arial" w:cs="Arial"/>
        </w:rPr>
      </w:pPr>
      <w:r w:rsidRPr="0058373A">
        <w:rPr>
          <w:rFonts w:ascii="Arial" w:hAnsi="Arial" w:cs="Arial"/>
          <w:b/>
          <w:bCs/>
          <w:lang w:val="es-MX" w:eastAsia="es-MX"/>
        </w:rPr>
        <w:t xml:space="preserve">Artículo 35.- </w:t>
      </w:r>
      <w:r w:rsidR="009967A6" w:rsidRPr="00EA5981">
        <w:rPr>
          <w:rFonts w:ascii="Arial" w:hAnsi="Arial" w:cs="Arial"/>
        </w:rPr>
        <w:t xml:space="preserve">El derecho por acceso a la información pública que proporciona la Unidad </w:t>
      </w:r>
      <w:r w:rsidR="009967A6">
        <w:rPr>
          <w:rFonts w:ascii="Arial" w:hAnsi="Arial" w:cs="Arial"/>
        </w:rPr>
        <w:t xml:space="preserve">de </w:t>
      </w:r>
      <w:r w:rsidR="009967A6" w:rsidRPr="00EA5981">
        <w:rPr>
          <w:rFonts w:ascii="Arial" w:hAnsi="Arial" w:cs="Arial"/>
        </w:rPr>
        <w:t>Transparencia municipal será gratuito.</w:t>
      </w:r>
    </w:p>
    <w:p w:rsidR="009967A6" w:rsidRPr="00EA5981" w:rsidRDefault="009967A6" w:rsidP="001F56B6">
      <w:pPr>
        <w:adjustRightInd w:val="0"/>
        <w:rPr>
          <w:rFonts w:ascii="Arial" w:hAnsi="Arial" w:cs="Arial"/>
        </w:rPr>
      </w:pPr>
    </w:p>
    <w:p w:rsidR="009967A6" w:rsidRDefault="009967A6" w:rsidP="009967A6">
      <w:pPr>
        <w:adjustRightInd w:val="0"/>
        <w:spacing w:line="360" w:lineRule="auto"/>
        <w:ind w:hanging="10"/>
        <w:jc w:val="both"/>
        <w:rPr>
          <w:rFonts w:ascii="Arial" w:hAnsi="Arial" w:cs="Arial"/>
        </w:rPr>
      </w:pPr>
      <w:r w:rsidRPr="00EA5981">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w:t>
      </w:r>
      <w:r>
        <w:rPr>
          <w:rFonts w:ascii="Arial" w:hAnsi="Arial" w:cs="Arial"/>
        </w:rPr>
        <w:t xml:space="preserve">as, o cuando el solicitante no </w:t>
      </w:r>
      <w:r w:rsidRPr="00EA5981">
        <w:rPr>
          <w:rFonts w:ascii="Arial" w:hAnsi="Arial" w:cs="Arial"/>
        </w:rPr>
        <w:t>proporcione el medio físico, electrónico o magnético a través del cual se le haga llegar dicha información.</w:t>
      </w:r>
    </w:p>
    <w:p w:rsidR="009967A6" w:rsidRPr="00EA5981" w:rsidRDefault="009967A6" w:rsidP="001F56B6">
      <w:pPr>
        <w:adjustRightInd w:val="0"/>
        <w:ind w:hanging="10"/>
        <w:jc w:val="both"/>
        <w:rPr>
          <w:rFonts w:ascii="Arial" w:hAnsi="Arial" w:cs="Arial"/>
        </w:rPr>
      </w:pPr>
    </w:p>
    <w:p w:rsidR="009967A6" w:rsidRPr="00EA5981" w:rsidRDefault="009967A6" w:rsidP="009967A6">
      <w:pPr>
        <w:adjustRightInd w:val="0"/>
        <w:spacing w:line="360" w:lineRule="auto"/>
        <w:ind w:hanging="10"/>
        <w:jc w:val="both"/>
        <w:rPr>
          <w:rFonts w:ascii="Arial" w:hAnsi="Arial" w:cs="Arial"/>
        </w:rPr>
      </w:pPr>
      <w:r w:rsidRPr="00EA5981">
        <w:rPr>
          <w:rFonts w:ascii="Arial" w:hAnsi="Arial" w:cs="Arial"/>
        </w:rPr>
        <w:t>El costo de recuperación que deberá cubrir el solicitante</w:t>
      </w:r>
      <w:r>
        <w:rPr>
          <w:rFonts w:ascii="Arial" w:hAnsi="Arial" w:cs="Arial"/>
        </w:rPr>
        <w:t xml:space="preserve"> por la modalidad de entrega de </w:t>
      </w:r>
      <w:r w:rsidRPr="00EA5981">
        <w:rPr>
          <w:rFonts w:ascii="Arial" w:hAnsi="Arial" w:cs="Arial"/>
        </w:rPr>
        <w:t>reproducción de la información a que se refiere este Capítulo, no podrá ser superior a la suma del precio total del</w:t>
      </w:r>
      <w:r>
        <w:rPr>
          <w:rFonts w:ascii="Arial" w:hAnsi="Arial" w:cs="Arial"/>
        </w:rPr>
        <w:t xml:space="preserve"> </w:t>
      </w:r>
      <w:r w:rsidRPr="00EA5981">
        <w:rPr>
          <w:rFonts w:ascii="Arial" w:hAnsi="Arial" w:cs="Arial"/>
          <w:position w:val="-1"/>
        </w:rPr>
        <w:t>medio utilizado, y será de acuerdo con la siguiente tabla:</w:t>
      </w:r>
    </w:p>
    <w:p w:rsidR="009967A6" w:rsidRPr="00EA5981" w:rsidRDefault="009967A6" w:rsidP="009967A6">
      <w:pPr>
        <w:adjustRightInd w:val="0"/>
        <w:spacing w:line="360" w:lineRule="auto"/>
        <w:rPr>
          <w:rFonts w:ascii="Arial" w:hAnsi="Arial" w:cs="Arial"/>
        </w:rPr>
      </w:pPr>
    </w:p>
    <w:tbl>
      <w:tblPr>
        <w:tblW w:w="0" w:type="auto"/>
        <w:tblInd w:w="292" w:type="dxa"/>
        <w:tblLayout w:type="fixed"/>
        <w:tblCellMar>
          <w:left w:w="0" w:type="dxa"/>
          <w:right w:w="0" w:type="dxa"/>
        </w:tblCellMar>
        <w:tblLook w:val="0000" w:firstRow="0" w:lastRow="0" w:firstColumn="0" w:lastColumn="0" w:noHBand="0" w:noVBand="0"/>
      </w:tblPr>
      <w:tblGrid>
        <w:gridCol w:w="6237"/>
        <w:gridCol w:w="1824"/>
      </w:tblGrid>
      <w:tr w:rsidR="009967A6" w:rsidRPr="00EA5981" w:rsidTr="00090293">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EA5981">
              <w:rPr>
                <w:rFonts w:ascii="Arial" w:hAnsi="Arial" w:cs="Arial"/>
              </w:rPr>
              <w:t>Medio de reproducción</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EA5981">
              <w:rPr>
                <w:rFonts w:ascii="Arial" w:hAnsi="Arial" w:cs="Arial"/>
              </w:rPr>
              <w:t>Costo aplicable</w:t>
            </w:r>
          </w:p>
        </w:tc>
      </w:tr>
      <w:tr w:rsidR="009967A6" w:rsidRPr="00EA5981" w:rsidTr="00090293">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both"/>
              <w:rPr>
                <w:rFonts w:ascii="Arial" w:hAnsi="Arial" w:cs="Arial"/>
              </w:rPr>
            </w:pPr>
            <w:r w:rsidRPr="001967B1">
              <w:rPr>
                <w:rFonts w:ascii="Arial" w:hAnsi="Arial" w:cs="Arial"/>
                <w:b/>
              </w:rPr>
              <w:t>I.</w:t>
            </w:r>
            <w:r w:rsidRPr="00EA5981">
              <w:rPr>
                <w:rFonts w:ascii="Arial" w:hAnsi="Arial" w:cs="Arial"/>
              </w:rPr>
              <w:t xml:space="preserve"> Copia simple o impresa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1</w:t>
            </w:r>
            <w:r w:rsidRPr="00EA5981">
              <w:rPr>
                <w:rFonts w:ascii="Arial" w:hAnsi="Arial" w:cs="Arial"/>
              </w:rPr>
              <w:t>.00</w:t>
            </w:r>
          </w:p>
        </w:tc>
      </w:tr>
      <w:tr w:rsidR="009967A6" w:rsidRPr="00EA5981" w:rsidTr="00090293">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r w:rsidRPr="001967B1">
              <w:rPr>
                <w:rFonts w:ascii="Arial" w:hAnsi="Arial" w:cs="Arial"/>
                <w:b/>
              </w:rPr>
              <w:t>II.</w:t>
            </w:r>
            <w:r w:rsidRPr="00EA5981">
              <w:rPr>
                <w:rFonts w:ascii="Arial" w:hAnsi="Arial" w:cs="Arial"/>
              </w:rPr>
              <w:t xml:space="preserve"> Copia certificada a partir de la vigesimoprimera hoja 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3</w:t>
            </w:r>
            <w:r w:rsidRPr="00EA5981">
              <w:rPr>
                <w:rFonts w:ascii="Arial" w:hAnsi="Arial" w:cs="Arial"/>
              </w:rPr>
              <w:t>.00</w:t>
            </w:r>
          </w:p>
        </w:tc>
      </w:tr>
      <w:tr w:rsidR="009967A6" w:rsidRPr="00EA5981" w:rsidTr="00090293">
        <w:tblPrEx>
          <w:tblCellMar>
            <w:top w:w="0" w:type="dxa"/>
            <w:left w:w="0" w:type="dxa"/>
            <w:bottom w:w="0" w:type="dxa"/>
            <w:right w:w="0" w:type="dxa"/>
          </w:tblCellMar>
        </w:tblPrEx>
        <w:trPr>
          <w:trHeight w:val="20"/>
        </w:trPr>
        <w:tc>
          <w:tcPr>
            <w:tcW w:w="6237"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both"/>
              <w:rPr>
                <w:rFonts w:ascii="Arial" w:hAnsi="Arial" w:cs="Arial"/>
              </w:rPr>
            </w:pPr>
            <w:r w:rsidRPr="001967B1">
              <w:rPr>
                <w:rFonts w:ascii="Arial" w:hAnsi="Arial" w:cs="Arial"/>
                <w:b/>
              </w:rPr>
              <w:lastRenderedPageBreak/>
              <w:t>III.</w:t>
            </w:r>
            <w:r w:rsidRPr="00EA5981">
              <w:rPr>
                <w:rFonts w:ascii="Arial" w:hAnsi="Arial" w:cs="Arial"/>
              </w:rPr>
              <w:t xml:space="preserve"> </w:t>
            </w:r>
            <w:r>
              <w:rPr>
                <w:rFonts w:ascii="Arial" w:hAnsi="Arial" w:cs="Arial"/>
              </w:rPr>
              <w:t xml:space="preserve">Disco </w:t>
            </w:r>
            <w:r w:rsidRPr="00EA5981">
              <w:rPr>
                <w:rFonts w:ascii="Arial" w:hAnsi="Arial" w:cs="Arial"/>
              </w:rPr>
              <w:t xml:space="preserve">compacto o </w:t>
            </w:r>
            <w:r>
              <w:rPr>
                <w:rFonts w:ascii="Arial" w:hAnsi="Arial" w:cs="Arial"/>
              </w:rPr>
              <w:t xml:space="preserve">multimedia </w:t>
            </w:r>
            <w:r w:rsidRPr="00EA5981">
              <w:rPr>
                <w:rFonts w:ascii="Arial" w:hAnsi="Arial" w:cs="Arial"/>
              </w:rPr>
              <w:t xml:space="preserve">(CD ó </w:t>
            </w:r>
            <w:r>
              <w:rPr>
                <w:rFonts w:ascii="Arial" w:hAnsi="Arial" w:cs="Arial"/>
              </w:rPr>
              <w:t xml:space="preserve">DVD) </w:t>
            </w:r>
            <w:r w:rsidRPr="00EA5981">
              <w:rPr>
                <w:rFonts w:ascii="Arial" w:hAnsi="Arial" w:cs="Arial"/>
              </w:rPr>
              <w:t>proporcionada por la Unidad de Transparencia.</w:t>
            </w:r>
          </w:p>
        </w:tc>
        <w:tc>
          <w:tcPr>
            <w:tcW w:w="1824" w:type="dxa"/>
            <w:tcBorders>
              <w:top w:val="single" w:sz="6" w:space="0" w:color="000000"/>
              <w:left w:val="single" w:sz="6" w:space="0" w:color="000000"/>
              <w:bottom w:val="single" w:sz="6" w:space="0" w:color="000000"/>
              <w:right w:val="single" w:sz="6" w:space="0" w:color="000000"/>
            </w:tcBorders>
          </w:tcPr>
          <w:p w:rsidR="009967A6" w:rsidRPr="00EA5981" w:rsidRDefault="009967A6" w:rsidP="00090293">
            <w:pPr>
              <w:adjustRightInd w:val="0"/>
              <w:spacing w:line="360" w:lineRule="auto"/>
              <w:jc w:val="right"/>
              <w:rPr>
                <w:rFonts w:ascii="Arial" w:hAnsi="Arial" w:cs="Arial"/>
              </w:rPr>
            </w:pPr>
          </w:p>
          <w:p w:rsidR="009967A6" w:rsidRPr="00EA5981" w:rsidRDefault="009967A6" w:rsidP="00090293">
            <w:pPr>
              <w:adjustRightInd w:val="0"/>
              <w:spacing w:line="360" w:lineRule="auto"/>
              <w:jc w:val="right"/>
              <w:rPr>
                <w:rFonts w:ascii="Arial" w:hAnsi="Arial" w:cs="Arial"/>
              </w:rPr>
            </w:pPr>
            <w:r w:rsidRPr="00EA5981">
              <w:rPr>
                <w:rFonts w:ascii="Arial" w:hAnsi="Arial" w:cs="Arial"/>
              </w:rPr>
              <w:t>$</w:t>
            </w:r>
            <w:r>
              <w:rPr>
                <w:rFonts w:ascii="Arial" w:hAnsi="Arial" w:cs="Arial"/>
              </w:rPr>
              <w:t xml:space="preserve"> 1</w:t>
            </w:r>
            <w:r w:rsidRPr="00EA5981">
              <w:rPr>
                <w:rFonts w:ascii="Arial" w:hAnsi="Arial" w:cs="Arial"/>
              </w:rPr>
              <w:t>0.00</w:t>
            </w:r>
          </w:p>
        </w:tc>
      </w:tr>
    </w:tbl>
    <w:p w:rsidR="00452EA4" w:rsidRDefault="00452EA4" w:rsidP="009967A6">
      <w:pPr>
        <w:widowControl/>
        <w:adjustRightInd w:val="0"/>
        <w:spacing w:line="360" w:lineRule="auto"/>
        <w:jc w:val="both"/>
        <w:rPr>
          <w:rFonts w:ascii="Arial" w:hAnsi="Arial" w:cs="Arial"/>
          <w:b/>
          <w:bCs/>
          <w:lang w:val="es-MX" w:eastAsia="es-MX"/>
        </w:rPr>
      </w:pPr>
    </w:p>
    <w:p w:rsidR="00AB2F9F" w:rsidRPr="0058373A" w:rsidRDefault="00AB2F9F"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X</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Derecho por Servicio de Alumbrado Público</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36.- </w:t>
      </w:r>
      <w:r w:rsidRPr="0058373A">
        <w:rPr>
          <w:rFonts w:ascii="Arial" w:hAnsi="Arial" w:cs="Arial"/>
          <w:lang w:val="es-MX" w:eastAsia="es-MX"/>
        </w:rPr>
        <w:t>El derecho por el servicio de alumbrado público será el que resulte de aplicar la tarifa que se describe en</w:t>
      </w:r>
      <w:r w:rsidR="00AB2155">
        <w:rPr>
          <w:rFonts w:ascii="Arial" w:hAnsi="Arial" w:cs="Arial"/>
          <w:lang w:val="es-MX" w:eastAsia="es-MX"/>
        </w:rPr>
        <w:t xml:space="preserve"> l</w:t>
      </w:r>
      <w:r w:rsidR="00AB2155" w:rsidRPr="0058373A">
        <w:rPr>
          <w:rFonts w:ascii="Arial" w:hAnsi="Arial" w:cs="Arial"/>
          <w:lang w:val="es-MX" w:eastAsia="es-MX"/>
        </w:rPr>
        <w:t xml:space="preserve">a Ley de Hacienda </w:t>
      </w:r>
      <w:r w:rsidR="00AB2155">
        <w:rPr>
          <w:rFonts w:ascii="Arial" w:hAnsi="Arial" w:cs="Arial"/>
          <w:lang w:val="es-MX" w:eastAsia="es-MX"/>
        </w:rPr>
        <w:t xml:space="preserve">del Municipio de Chankom, </w:t>
      </w:r>
      <w:r w:rsidR="00AB2155" w:rsidRPr="0058373A">
        <w:rPr>
          <w:rFonts w:ascii="Arial" w:hAnsi="Arial" w:cs="Arial"/>
          <w:lang w:val="es-MX" w:eastAsia="es-MX"/>
        </w:rPr>
        <w:t>Yucatán</w:t>
      </w:r>
    </w:p>
    <w:p w:rsidR="00452EA4" w:rsidRPr="0058373A" w:rsidRDefault="00452EA4"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XI</w:t>
      </w:r>
    </w:p>
    <w:p w:rsidR="00A656E4" w:rsidRPr="00D264D2" w:rsidRDefault="00A656E4" w:rsidP="00A656E4">
      <w:pPr>
        <w:spacing w:line="360" w:lineRule="auto"/>
        <w:jc w:val="center"/>
        <w:rPr>
          <w:rFonts w:ascii="Arial" w:hAnsi="Arial" w:cs="Arial"/>
          <w:b/>
        </w:rPr>
      </w:pPr>
      <w:r w:rsidRPr="00D264D2">
        <w:rPr>
          <w:rFonts w:ascii="Arial" w:hAnsi="Arial" w:cs="Arial"/>
          <w:b/>
        </w:rPr>
        <w:t>Derechos por Supervisión Sanitaria de Matanza de Animales de Consumo</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37.- </w:t>
      </w:r>
      <w:r w:rsidRPr="0058373A">
        <w:rPr>
          <w:rFonts w:ascii="Arial" w:hAnsi="Arial" w:cs="Arial"/>
          <w:lang w:val="es-MX" w:eastAsia="es-MX"/>
        </w:rPr>
        <w:t>Es objeto de este derecho, la supervisión sanitaria efectuada por la autoridad</w:t>
      </w:r>
      <w:r w:rsidR="00A51C59" w:rsidRPr="0058373A">
        <w:rPr>
          <w:rFonts w:ascii="Arial" w:hAnsi="Arial" w:cs="Arial"/>
          <w:lang w:val="es-MX" w:eastAsia="es-MX"/>
        </w:rPr>
        <w:t xml:space="preserve"> </w:t>
      </w:r>
      <w:r w:rsidRPr="0058373A">
        <w:rPr>
          <w:rFonts w:ascii="Arial" w:hAnsi="Arial" w:cs="Arial"/>
          <w:lang w:val="es-MX" w:eastAsia="es-MX"/>
        </w:rPr>
        <w:t>Municipal para la autorización de matanza de animales de consumo fuera del rastro Municipal.</w:t>
      </w:r>
    </w:p>
    <w:p w:rsidR="00A51C59" w:rsidRPr="0058373A" w:rsidRDefault="00A51C59"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Los derechos, se pagarán de acuerdo a la siguiente tarifa:</w:t>
      </w:r>
    </w:p>
    <w:p w:rsidR="0058373A" w:rsidRPr="0058373A" w:rsidRDefault="0058373A" w:rsidP="0058373A">
      <w:pPr>
        <w:widowControl/>
        <w:adjustRightInd w:val="0"/>
        <w:spacing w:line="360" w:lineRule="auto"/>
        <w:rPr>
          <w:rFonts w:ascii="Arial" w:hAnsi="Arial" w:cs="Arial"/>
          <w:lang w:val="es-MX" w:eastAsia="es-MX"/>
        </w:rPr>
      </w:pPr>
    </w:p>
    <w:tbl>
      <w:tblPr>
        <w:tblW w:w="8540" w:type="dxa"/>
        <w:tblInd w:w="75" w:type="dxa"/>
        <w:tblCellMar>
          <w:left w:w="70" w:type="dxa"/>
          <w:right w:w="70" w:type="dxa"/>
        </w:tblCellMar>
        <w:tblLook w:val="04A0" w:firstRow="1" w:lastRow="0" w:firstColumn="1" w:lastColumn="0" w:noHBand="0" w:noVBand="1"/>
      </w:tblPr>
      <w:tblGrid>
        <w:gridCol w:w="5320"/>
        <w:gridCol w:w="3220"/>
      </w:tblGrid>
      <w:tr w:rsidR="0058373A" w:rsidRPr="0058373A" w:rsidTr="0058373A">
        <w:trPr>
          <w:trHeight w:val="499"/>
        </w:trPr>
        <w:tc>
          <w:tcPr>
            <w:tcW w:w="5320" w:type="dxa"/>
            <w:tcBorders>
              <w:top w:val="single" w:sz="4" w:space="0" w:color="auto"/>
              <w:left w:val="single" w:sz="4" w:space="0" w:color="auto"/>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I.- </w:t>
            </w:r>
            <w:r w:rsidRPr="0058373A">
              <w:rPr>
                <w:rFonts w:ascii="Arial" w:hAnsi="Arial" w:cs="Arial"/>
                <w:color w:val="000000"/>
                <w:lang w:val="es-MX" w:eastAsia="es-MX"/>
              </w:rPr>
              <w:t xml:space="preserve">Ganado vacuno </w:t>
            </w:r>
          </w:p>
        </w:tc>
        <w:tc>
          <w:tcPr>
            <w:tcW w:w="3220" w:type="dxa"/>
            <w:tcBorders>
              <w:top w:val="single" w:sz="4" w:space="0" w:color="auto"/>
              <w:left w:val="nil"/>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$ 80.00 por cabeza</w:t>
            </w:r>
          </w:p>
        </w:tc>
      </w:tr>
      <w:tr w:rsidR="0058373A" w:rsidRPr="0058373A" w:rsidTr="0058373A">
        <w:trPr>
          <w:trHeight w:val="499"/>
        </w:trPr>
        <w:tc>
          <w:tcPr>
            <w:tcW w:w="5320" w:type="dxa"/>
            <w:tcBorders>
              <w:top w:val="nil"/>
              <w:left w:val="single" w:sz="4" w:space="0" w:color="auto"/>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II.- </w:t>
            </w:r>
            <w:r w:rsidRPr="0058373A">
              <w:rPr>
                <w:rFonts w:ascii="Arial" w:hAnsi="Arial" w:cs="Arial"/>
                <w:color w:val="000000"/>
                <w:lang w:val="es-MX" w:eastAsia="es-MX"/>
              </w:rPr>
              <w:t xml:space="preserve">Ganado porcino </w:t>
            </w:r>
          </w:p>
        </w:tc>
        <w:tc>
          <w:tcPr>
            <w:tcW w:w="3220" w:type="dxa"/>
            <w:tcBorders>
              <w:top w:val="nil"/>
              <w:left w:val="nil"/>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$ 30.00 por cabeza</w:t>
            </w:r>
          </w:p>
        </w:tc>
      </w:tr>
      <w:tr w:rsidR="0058373A" w:rsidRPr="0058373A" w:rsidTr="0058373A">
        <w:trPr>
          <w:trHeight w:val="499"/>
        </w:trPr>
        <w:tc>
          <w:tcPr>
            <w:tcW w:w="5320" w:type="dxa"/>
            <w:tcBorders>
              <w:top w:val="nil"/>
              <w:left w:val="single" w:sz="4" w:space="0" w:color="auto"/>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rPr>
                <w:rFonts w:ascii="Arial" w:hAnsi="Arial" w:cs="Arial"/>
                <w:b/>
                <w:bCs/>
                <w:color w:val="000000"/>
                <w:lang w:val="es-MX" w:eastAsia="es-MX"/>
              </w:rPr>
            </w:pPr>
            <w:r w:rsidRPr="0058373A">
              <w:rPr>
                <w:rFonts w:ascii="Arial" w:hAnsi="Arial" w:cs="Arial"/>
                <w:b/>
                <w:bCs/>
                <w:color w:val="000000"/>
                <w:lang w:val="es-MX" w:eastAsia="es-MX"/>
              </w:rPr>
              <w:t xml:space="preserve">III.- </w:t>
            </w:r>
            <w:r w:rsidRPr="0058373A">
              <w:rPr>
                <w:rFonts w:ascii="Arial" w:hAnsi="Arial" w:cs="Arial"/>
                <w:color w:val="000000"/>
                <w:lang w:val="es-MX" w:eastAsia="es-MX"/>
              </w:rPr>
              <w:t xml:space="preserve">Caprino </w:t>
            </w:r>
          </w:p>
        </w:tc>
        <w:tc>
          <w:tcPr>
            <w:tcW w:w="3220" w:type="dxa"/>
            <w:tcBorders>
              <w:top w:val="nil"/>
              <w:left w:val="nil"/>
              <w:bottom w:val="single" w:sz="4" w:space="0" w:color="auto"/>
              <w:right w:val="single" w:sz="4" w:space="0" w:color="auto"/>
            </w:tcBorders>
            <w:shd w:val="clear" w:color="auto" w:fill="auto"/>
            <w:noWrap/>
            <w:hideMark/>
          </w:tcPr>
          <w:p w:rsidR="0058373A" w:rsidRPr="0058373A" w:rsidRDefault="0058373A" w:rsidP="0058373A">
            <w:pPr>
              <w:widowControl/>
              <w:autoSpaceDE/>
              <w:autoSpaceDN/>
              <w:spacing w:line="360" w:lineRule="auto"/>
              <w:jc w:val="right"/>
              <w:rPr>
                <w:rFonts w:ascii="Arial" w:hAnsi="Arial" w:cs="Arial"/>
                <w:color w:val="000000"/>
                <w:lang w:val="es-MX" w:eastAsia="es-MX"/>
              </w:rPr>
            </w:pPr>
            <w:r w:rsidRPr="0058373A">
              <w:rPr>
                <w:rFonts w:ascii="Arial" w:hAnsi="Arial" w:cs="Arial"/>
                <w:color w:val="000000"/>
                <w:lang w:val="es-MX" w:eastAsia="es-MX"/>
              </w:rPr>
              <w:t>$ 25.00 por cabeza</w:t>
            </w:r>
          </w:p>
        </w:tc>
      </w:tr>
    </w:tbl>
    <w:p w:rsidR="009E16B1" w:rsidRDefault="009E16B1"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CUARTO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CONTRIBUCIONES ESPECIALES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Contribuciones Especiales por Mejoras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38.- </w:t>
      </w:r>
      <w:r w:rsidRPr="0058373A">
        <w:rPr>
          <w:rFonts w:ascii="Arial" w:hAnsi="Arial" w:cs="Arial"/>
          <w:lang w:val="es-MX" w:eastAsia="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8373A" w:rsidRPr="0058373A" w:rsidRDefault="0058373A" w:rsidP="001F56B6">
      <w:pPr>
        <w:widowControl/>
        <w:adjustRightInd w:val="0"/>
        <w:rPr>
          <w:rFonts w:ascii="Arial" w:hAnsi="Arial" w:cs="Arial"/>
          <w:lang w:val="es-MX" w:eastAsia="es-MX"/>
        </w:rPr>
      </w:pPr>
    </w:p>
    <w:p w:rsidR="000543E7"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lastRenderedPageBreak/>
        <w:t xml:space="preserve">La cuota a pagar se determinará de conformidad con lo establecido </w:t>
      </w:r>
      <w:r w:rsidR="00E75D49">
        <w:rPr>
          <w:rFonts w:ascii="Arial" w:hAnsi="Arial" w:cs="Arial"/>
          <w:lang w:val="es-MX" w:eastAsia="es-MX"/>
        </w:rPr>
        <w:t>en la</w:t>
      </w:r>
      <w:r w:rsidRPr="0058373A">
        <w:rPr>
          <w:rFonts w:ascii="Arial" w:hAnsi="Arial" w:cs="Arial"/>
          <w:lang w:val="es-MX" w:eastAsia="es-MX"/>
        </w:rPr>
        <w:t xml:space="preserve"> </w:t>
      </w:r>
      <w:r w:rsidR="00320A4D" w:rsidRPr="0058373A">
        <w:rPr>
          <w:rFonts w:ascii="Arial" w:hAnsi="Arial" w:cs="Arial"/>
          <w:lang w:val="es-MX" w:eastAsia="es-MX"/>
        </w:rPr>
        <w:t xml:space="preserve">Ley de Hacienda </w:t>
      </w:r>
      <w:r w:rsidR="00320A4D">
        <w:rPr>
          <w:rFonts w:ascii="Arial" w:hAnsi="Arial" w:cs="Arial"/>
          <w:lang w:val="es-MX" w:eastAsia="es-MX"/>
        </w:rPr>
        <w:t xml:space="preserve">del Municipio de Chankom, </w:t>
      </w:r>
      <w:r w:rsidR="00320A4D" w:rsidRPr="0058373A">
        <w:rPr>
          <w:rFonts w:ascii="Arial" w:hAnsi="Arial" w:cs="Arial"/>
          <w:lang w:val="es-MX" w:eastAsia="es-MX"/>
        </w:rPr>
        <w:t>Yucatán</w:t>
      </w:r>
    </w:p>
    <w:p w:rsidR="00320A4D" w:rsidRPr="0058373A" w:rsidRDefault="00320A4D"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QUINTO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Derivados de Bienes Inmuebles</w:t>
      </w:r>
    </w:p>
    <w:p w:rsidR="000543E7" w:rsidRPr="0058373A" w:rsidRDefault="000543E7" w:rsidP="001F56B6">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39.- </w:t>
      </w:r>
      <w:r w:rsidRPr="0058373A">
        <w:rPr>
          <w:rFonts w:ascii="Arial" w:hAnsi="Arial" w:cs="Arial"/>
          <w:lang w:val="es-MX" w:eastAsia="es-MX"/>
        </w:rPr>
        <w:t>El Municipio percibirá productos derivados de sus bienes inmuebles por los siguientes conceptos:</w:t>
      </w:r>
    </w:p>
    <w:p w:rsidR="000543E7" w:rsidRPr="0058373A" w:rsidRDefault="000543E7"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Arrendamiento o en</w:t>
      </w:r>
      <w:r w:rsidR="00320A4D">
        <w:rPr>
          <w:rFonts w:ascii="Arial" w:hAnsi="Arial" w:cs="Arial"/>
          <w:lang w:val="es-MX" w:eastAsia="es-MX"/>
        </w:rPr>
        <w:t>ajenación de bienes inmuebles; l</w:t>
      </w:r>
      <w:r w:rsidRPr="0058373A">
        <w:rPr>
          <w:rFonts w:ascii="Arial" w:hAnsi="Arial" w:cs="Arial"/>
          <w:lang w:val="es-MX" w:eastAsia="es-MX"/>
        </w:rPr>
        <w:t>a cantidad a percibir será la acordada por el Cabildo al considerar las caracter</w:t>
      </w:r>
      <w:r w:rsidR="0058373A" w:rsidRPr="0058373A">
        <w:rPr>
          <w:rFonts w:ascii="Arial" w:hAnsi="Arial" w:cs="Arial"/>
          <w:lang w:val="es-MX" w:eastAsia="es-MX"/>
        </w:rPr>
        <w:t>ísticas y ubicación del inmuebl</w:t>
      </w:r>
      <w:r w:rsidR="009E16B1">
        <w:rPr>
          <w:rFonts w:ascii="Arial" w:hAnsi="Arial" w:cs="Arial"/>
          <w:lang w:val="es-MX" w:eastAsia="es-MX"/>
        </w:rPr>
        <w:t>e,</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II.</w:t>
      </w:r>
      <w:r w:rsidRPr="0058373A">
        <w:rPr>
          <w:rFonts w:ascii="Arial" w:hAnsi="Arial" w:cs="Arial"/>
          <w:lang w:val="es-MX" w:eastAsia="es-MX"/>
        </w:rPr>
        <w:t>- Por arrendamiento temporal o concesión por el tiempo útil de locales ubicados en bienes de dominio público, tales como mercados, plazas, jardines, unidades deportivas y otros bienes des</w:t>
      </w:r>
      <w:r w:rsidR="00320A4D">
        <w:rPr>
          <w:rFonts w:ascii="Arial" w:hAnsi="Arial" w:cs="Arial"/>
          <w:lang w:val="es-MX" w:eastAsia="es-MX"/>
        </w:rPr>
        <w:t>tinados a un servicio público, l</w:t>
      </w:r>
      <w:r w:rsidRPr="0058373A">
        <w:rPr>
          <w:rFonts w:ascii="Arial" w:hAnsi="Arial" w:cs="Arial"/>
          <w:lang w:val="es-MX" w:eastAsia="es-MX"/>
        </w:rPr>
        <w:t>a cantidad a percibir será la acordada por el cabildo al considerar las caracterí</w:t>
      </w:r>
      <w:r w:rsidR="0058373A" w:rsidRPr="0058373A">
        <w:rPr>
          <w:rFonts w:ascii="Arial" w:hAnsi="Arial" w:cs="Arial"/>
          <w:lang w:val="es-MX" w:eastAsia="es-MX"/>
        </w:rPr>
        <w:t>sticas y ubicación del inmueble,</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Por concesión del uso del piso en la vía pública o en bienes destinados a un servicio público como unidades deportivas, plazas y otros bienes de dominio público.</w:t>
      </w:r>
    </w:p>
    <w:p w:rsidR="000543E7" w:rsidRPr="0058373A" w:rsidRDefault="000543E7" w:rsidP="001F56B6">
      <w:pPr>
        <w:widowControl/>
        <w:adjustRightInd w:val="0"/>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a) </w:t>
      </w:r>
      <w:r w:rsidRPr="0058373A">
        <w:rPr>
          <w:rFonts w:ascii="Arial" w:hAnsi="Arial" w:cs="Arial"/>
          <w:lang w:val="es-MX" w:eastAsia="es-MX"/>
        </w:rPr>
        <w:t>Por derecho de piso a vendedores con puestos semi</w:t>
      </w:r>
      <w:r w:rsidR="007D2F5A" w:rsidRPr="0058373A">
        <w:rPr>
          <w:rFonts w:ascii="Arial" w:hAnsi="Arial" w:cs="Arial"/>
          <w:lang w:val="es-MX" w:eastAsia="es-MX"/>
        </w:rPr>
        <w:t>fijos se pagará una cuota de $ 5</w:t>
      </w:r>
      <w:r w:rsidRPr="0058373A">
        <w:rPr>
          <w:rFonts w:ascii="Arial" w:hAnsi="Arial" w:cs="Arial"/>
          <w:lang w:val="es-MX" w:eastAsia="es-MX"/>
        </w:rPr>
        <w:t>.00</w:t>
      </w:r>
      <w:r w:rsidR="00320A4D">
        <w:rPr>
          <w:rFonts w:ascii="Arial" w:hAnsi="Arial" w:cs="Arial"/>
          <w:lang w:val="es-MX" w:eastAsia="es-MX"/>
        </w:rPr>
        <w:t xml:space="preserve"> </w:t>
      </w:r>
      <w:r w:rsidRPr="0058373A">
        <w:rPr>
          <w:rFonts w:ascii="Arial" w:hAnsi="Arial" w:cs="Arial"/>
          <w:lang w:val="es-MX" w:eastAsia="es-MX"/>
        </w:rPr>
        <w:t>Diarios por metro cuadrado.</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En los casos de vendedores ambulantes se establecerá una cuota fija de $ 1</w:t>
      </w:r>
      <w:r w:rsidR="001D2EDA" w:rsidRPr="0058373A">
        <w:rPr>
          <w:rFonts w:ascii="Arial" w:hAnsi="Arial" w:cs="Arial"/>
          <w:lang w:val="es-MX" w:eastAsia="es-MX"/>
        </w:rPr>
        <w:t>7</w:t>
      </w:r>
      <w:r w:rsidRPr="0058373A">
        <w:rPr>
          <w:rFonts w:ascii="Arial" w:hAnsi="Arial" w:cs="Arial"/>
          <w:lang w:val="es-MX" w:eastAsia="es-MX"/>
        </w:rPr>
        <w:t>.00 por día.</w:t>
      </w:r>
    </w:p>
    <w:p w:rsidR="000543E7" w:rsidRPr="0058373A" w:rsidRDefault="000543E7" w:rsidP="001F56B6">
      <w:pPr>
        <w:widowControl/>
        <w:adjustRightInd w:val="0"/>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de Bienes Muebles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40.- </w:t>
      </w:r>
      <w:r w:rsidRPr="0058373A">
        <w:rPr>
          <w:rFonts w:ascii="Arial" w:hAnsi="Arial" w:cs="Arial"/>
          <w:lang w:val="es-MX"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w:t>
      </w:r>
      <w:r w:rsidR="00320A4D">
        <w:rPr>
          <w:rFonts w:ascii="Arial" w:hAnsi="Arial" w:cs="Arial"/>
          <w:lang w:val="es-MX" w:eastAsia="es-MX"/>
        </w:rPr>
        <w:t>l</w:t>
      </w:r>
      <w:r w:rsidR="00320A4D" w:rsidRPr="0058373A">
        <w:rPr>
          <w:rFonts w:ascii="Arial" w:hAnsi="Arial" w:cs="Arial"/>
          <w:lang w:val="es-MX" w:eastAsia="es-MX"/>
        </w:rPr>
        <w:t xml:space="preserve">a Ley de Hacienda </w:t>
      </w:r>
      <w:r w:rsidR="00320A4D">
        <w:rPr>
          <w:rFonts w:ascii="Arial" w:hAnsi="Arial" w:cs="Arial"/>
          <w:lang w:val="es-MX" w:eastAsia="es-MX"/>
        </w:rPr>
        <w:t xml:space="preserve">del Municipio de Chankom, </w:t>
      </w:r>
      <w:r w:rsidR="00320A4D" w:rsidRPr="0058373A">
        <w:rPr>
          <w:rFonts w:ascii="Arial" w:hAnsi="Arial" w:cs="Arial"/>
          <w:lang w:val="es-MX" w:eastAsia="es-MX"/>
        </w:rPr>
        <w:t>Yucatán</w:t>
      </w:r>
    </w:p>
    <w:p w:rsidR="000543E7" w:rsidRPr="0058373A" w:rsidRDefault="00E24392" w:rsidP="001F56B6">
      <w:pPr>
        <w:widowControl/>
        <w:adjustRightInd w:val="0"/>
        <w:rPr>
          <w:rFonts w:ascii="Arial" w:hAnsi="Arial" w:cs="Arial"/>
          <w:lang w:val="es-MX" w:eastAsia="es-MX"/>
        </w:rPr>
      </w:pPr>
      <w:r>
        <w:rPr>
          <w:rFonts w:ascii="Arial" w:hAnsi="Arial" w:cs="Arial"/>
          <w:lang w:val="es-MX" w:eastAsia="es-MX"/>
        </w:rPr>
        <w:br w:type="column"/>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Productos Financieros</w:t>
      </w:r>
    </w:p>
    <w:p w:rsidR="000543E7" w:rsidRPr="0058373A" w:rsidRDefault="000543E7"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41.- </w:t>
      </w:r>
      <w:r w:rsidRPr="0058373A">
        <w:rPr>
          <w:rFonts w:ascii="Arial" w:hAnsi="Arial" w:cs="Arial"/>
          <w:lang w:val="es-MX" w:eastAsia="es-MX"/>
        </w:rPr>
        <w:t>El Municipio percibirá productos derivados de las inversiones financieras que realice transitoriamente con motivo de la percepción de ingresos extraordinarios o períodos de alta recaudación.</w:t>
      </w:r>
    </w:p>
    <w:p w:rsidR="00A51C59" w:rsidRPr="0058373A" w:rsidRDefault="00A51C59"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Dichos depósitos deberán hacerse eligiendo la alternativa de mayor rendimiento financiero siempre y cuando, no se límite la disponibilidad inmediata de los recursos conforme las fechas en que éstos serán requeridos por la administración.</w:t>
      </w:r>
    </w:p>
    <w:p w:rsidR="00A51C59" w:rsidRPr="0058373A" w:rsidRDefault="00A51C59"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IV</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Otros Productos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42.- </w:t>
      </w:r>
      <w:r w:rsidRPr="0058373A">
        <w:rPr>
          <w:rFonts w:ascii="Arial" w:hAnsi="Arial" w:cs="Arial"/>
          <w:lang w:val="es-MX" w:eastAsia="es-MX"/>
        </w:rPr>
        <w:t>El Municipio percibirá productos derivados de sus funciones de derecho privado, por el ejercicio de sus derechos sobre bienes ajenos y cualquier otro tipo de productos no comprendidos en los tres capítulos anteriores.</w:t>
      </w:r>
    </w:p>
    <w:p w:rsidR="00A656E4" w:rsidRDefault="00A656E4"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SEXTO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w:t>
      </w:r>
    </w:p>
    <w:p w:rsidR="007D2F5A" w:rsidRPr="0058373A" w:rsidRDefault="007D2F5A"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 Derivados por Sanciones Municipales</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43.- </w:t>
      </w:r>
      <w:r w:rsidRPr="0058373A">
        <w:rPr>
          <w:rFonts w:ascii="Arial" w:hAnsi="Arial" w:cs="Arial"/>
          <w:lang w:val="es-MX" w:eastAsia="es-MX"/>
        </w:rPr>
        <w:t>Son aprovechamientos los ingresos que percibe el Municipio por funciones de derecho público distintos de las contribuciones. Los ingresos derivados de financiamiento y de los que obtengan los organismos descentralizados y las empresas de participación estatal.</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El Municipio percibirá aprovechamientos derivados de:</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t>I</w:t>
      </w:r>
      <w:r w:rsidRPr="0058373A">
        <w:rPr>
          <w:rFonts w:ascii="Arial" w:hAnsi="Arial" w:cs="Arial"/>
          <w:lang w:val="es-MX" w:eastAsia="es-MX"/>
        </w:rPr>
        <w:t xml:space="preserve">.- </w:t>
      </w:r>
      <w:r w:rsidRPr="0058373A">
        <w:rPr>
          <w:rFonts w:ascii="Arial" w:hAnsi="Arial" w:cs="Arial"/>
          <w:b/>
          <w:bCs/>
          <w:lang w:val="es-MX" w:eastAsia="es-MX"/>
        </w:rPr>
        <w:t>Infracciones por faltas administrativas:</w:t>
      </w:r>
    </w:p>
    <w:p w:rsidR="000543E7" w:rsidRPr="0058373A" w:rsidRDefault="000543E7" w:rsidP="0058373A">
      <w:pPr>
        <w:widowControl/>
        <w:adjustRightInd w:val="0"/>
        <w:spacing w:line="360" w:lineRule="auto"/>
        <w:ind w:firstLine="709"/>
        <w:jc w:val="both"/>
        <w:rPr>
          <w:rFonts w:ascii="Arial" w:hAnsi="Arial" w:cs="Arial"/>
          <w:lang w:val="es-MX" w:eastAsia="es-MX"/>
        </w:rPr>
      </w:pPr>
      <w:r w:rsidRPr="0058373A">
        <w:rPr>
          <w:rFonts w:ascii="Arial" w:hAnsi="Arial" w:cs="Arial"/>
          <w:lang w:val="es-MX" w:eastAsia="es-MX"/>
        </w:rPr>
        <w:t>Por violación a las disposiciones contenidas en los reglamentos municipales, se cobrarán las multas establecidas en cada uno de dichos ordenamientos.</w:t>
      </w:r>
    </w:p>
    <w:p w:rsidR="000543E7" w:rsidRPr="0058373A" w:rsidRDefault="000543E7" w:rsidP="0058373A">
      <w:pPr>
        <w:widowControl/>
        <w:adjustRightInd w:val="0"/>
        <w:spacing w:line="360" w:lineRule="auto"/>
        <w:ind w:firstLine="709"/>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b/>
          <w:bCs/>
          <w:lang w:val="es-MX" w:eastAsia="es-MX"/>
        </w:rPr>
      </w:pPr>
      <w:r w:rsidRPr="0058373A">
        <w:rPr>
          <w:rFonts w:ascii="Arial" w:hAnsi="Arial" w:cs="Arial"/>
          <w:b/>
          <w:bCs/>
          <w:lang w:val="es-MX" w:eastAsia="es-MX"/>
        </w:rPr>
        <w:t>II</w:t>
      </w:r>
      <w:r w:rsidRPr="0058373A">
        <w:rPr>
          <w:rFonts w:ascii="Arial" w:hAnsi="Arial" w:cs="Arial"/>
          <w:lang w:val="es-MX" w:eastAsia="es-MX"/>
        </w:rPr>
        <w:t xml:space="preserve">.- </w:t>
      </w:r>
      <w:r w:rsidRPr="0058373A">
        <w:rPr>
          <w:rFonts w:ascii="Arial" w:hAnsi="Arial" w:cs="Arial"/>
          <w:b/>
          <w:bCs/>
          <w:lang w:val="es-MX" w:eastAsia="es-MX"/>
        </w:rPr>
        <w:t>Infracciones por faltas de carácter fiscal:</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 </w:t>
      </w:r>
      <w:r w:rsidRPr="0058373A">
        <w:rPr>
          <w:rFonts w:ascii="Arial" w:hAnsi="Arial" w:cs="Arial"/>
          <w:lang w:val="es-MX" w:eastAsia="es-MX"/>
        </w:rPr>
        <w:t xml:space="preserve">Por pagarse en forma extemporánea y a requerimiento de la autoridad municipal cualquiera de las contribuciones a que se refiera a esta Ley. Multa de 1.5 a 4 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Pr="0058373A">
        <w:rPr>
          <w:rFonts w:ascii="Arial" w:hAnsi="Arial" w:cs="Arial"/>
          <w:lang w:val="es-MX" w:eastAsia="es-MX"/>
        </w:rPr>
        <w:t xml:space="preserve"> vigente en el Estado.</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b) </w:t>
      </w:r>
      <w:r w:rsidRPr="0058373A">
        <w:rPr>
          <w:rFonts w:ascii="Arial" w:hAnsi="Arial" w:cs="Arial"/>
          <w:lang w:val="es-MX" w:eastAsia="es-MX"/>
        </w:rPr>
        <w:t>Por no presentar o proporcionar el contribuyente los datos e informes que exigen las leyes</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Fiscales o proporcionarlos extemporáneamente, hacerlo con información alterada. Multa de</w:t>
      </w:r>
      <w:r w:rsidR="00A51C59" w:rsidRPr="0058373A">
        <w:rPr>
          <w:rFonts w:ascii="Arial" w:hAnsi="Arial" w:cs="Arial"/>
          <w:lang w:val="es-MX" w:eastAsia="es-MX"/>
        </w:rPr>
        <w:t xml:space="preserve"> </w:t>
      </w:r>
      <w:r w:rsidRPr="0058373A">
        <w:rPr>
          <w:rFonts w:ascii="Arial" w:hAnsi="Arial" w:cs="Arial"/>
          <w:lang w:val="es-MX" w:eastAsia="es-MX"/>
        </w:rPr>
        <w:t xml:space="preserve">1.5 a 4 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00320A4D" w:rsidRPr="0058373A">
        <w:rPr>
          <w:rFonts w:ascii="Arial" w:hAnsi="Arial" w:cs="Arial"/>
          <w:lang w:val="es-MX" w:eastAsia="es-MX"/>
        </w:rPr>
        <w:t xml:space="preserve"> vigente en el Estado.</w:t>
      </w: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c) </w:t>
      </w:r>
      <w:r w:rsidRPr="0058373A">
        <w:rPr>
          <w:rFonts w:ascii="Arial" w:hAnsi="Arial" w:cs="Arial"/>
          <w:lang w:val="es-MX" w:eastAsia="es-MX"/>
        </w:rPr>
        <w:t xml:space="preserve">Por no comparecer el contribuyente ante la autoridad municipal para presentar, comprobar o aclarar cualquier asunto, para el que dicha autoridad esté facultada por las leyes </w:t>
      </w:r>
      <w:r w:rsidR="00452EA4" w:rsidRPr="0058373A">
        <w:rPr>
          <w:rFonts w:ascii="Arial" w:hAnsi="Arial" w:cs="Arial"/>
          <w:lang w:val="es-MX" w:eastAsia="es-MX"/>
        </w:rPr>
        <w:t>fiscales vigentes</w:t>
      </w:r>
      <w:r w:rsidRPr="0058373A">
        <w:rPr>
          <w:rFonts w:ascii="Arial" w:hAnsi="Arial" w:cs="Arial"/>
          <w:lang w:val="es-MX" w:eastAsia="es-MX"/>
        </w:rPr>
        <w:t>.</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lang w:val="es-MX" w:eastAsia="es-MX"/>
        </w:rPr>
        <w:t xml:space="preserve">Multa de 1.5 a 4 </w:t>
      </w:r>
      <w:r w:rsidR="00320A4D" w:rsidRPr="0058373A">
        <w:rPr>
          <w:rFonts w:ascii="Arial" w:hAnsi="Arial" w:cs="Arial"/>
          <w:lang w:val="es-MX" w:eastAsia="es-MX"/>
        </w:rPr>
        <w:t xml:space="preserve">veces </w:t>
      </w:r>
      <w:r w:rsidR="00320A4D">
        <w:rPr>
          <w:rFonts w:ascii="Arial" w:hAnsi="Arial" w:cs="Arial"/>
          <w:lang w:val="es-MX" w:eastAsia="es-MX"/>
        </w:rPr>
        <w:t xml:space="preserve">la </w:t>
      </w:r>
      <w:r w:rsidR="00320A4D" w:rsidRPr="00320A4D">
        <w:rPr>
          <w:rFonts w:ascii="Arial" w:hAnsi="Arial" w:cs="Arial"/>
          <w:lang w:eastAsia="es-MX"/>
        </w:rPr>
        <w:t>Unidad de Medida y Actualización</w:t>
      </w:r>
      <w:r w:rsidR="00320A4D" w:rsidRPr="0058373A">
        <w:rPr>
          <w:rFonts w:ascii="Arial" w:hAnsi="Arial" w:cs="Arial"/>
          <w:lang w:val="es-MX" w:eastAsia="es-MX"/>
        </w:rPr>
        <w:t xml:space="preserve"> vigente en el Estado.</w:t>
      </w:r>
    </w:p>
    <w:p w:rsidR="007D2F5A" w:rsidRPr="0058373A" w:rsidRDefault="007D2F5A"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II</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Aprovechamientos Derivados de Recursos Transferidos al Municipio</w:t>
      </w:r>
    </w:p>
    <w:p w:rsidR="000543E7" w:rsidRPr="0058373A" w:rsidRDefault="000543E7" w:rsidP="001F56B6">
      <w:pPr>
        <w:widowControl/>
        <w:adjustRightInd w:val="0"/>
        <w:rPr>
          <w:rFonts w:ascii="Arial" w:hAnsi="Arial" w:cs="Arial"/>
          <w:b/>
          <w:bCs/>
          <w:lang w:val="es-MX" w:eastAsia="es-MX"/>
        </w:rPr>
      </w:pPr>
    </w:p>
    <w:p w:rsidR="00A51C59"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44.- </w:t>
      </w:r>
      <w:r w:rsidRPr="0058373A">
        <w:rPr>
          <w:rFonts w:ascii="Arial" w:hAnsi="Arial" w:cs="Arial"/>
          <w:lang w:val="es-MX" w:eastAsia="es-MX"/>
        </w:rPr>
        <w:t>Corresponderán a este capítulo de ingresos, los que perciba el municipio por</w:t>
      </w:r>
      <w:r w:rsidR="00A51C59" w:rsidRPr="0058373A">
        <w:rPr>
          <w:rFonts w:ascii="Arial" w:hAnsi="Arial" w:cs="Arial"/>
          <w:lang w:val="es-MX" w:eastAsia="es-MX"/>
        </w:rPr>
        <w:t xml:space="preserve"> </w:t>
      </w:r>
      <w:r w:rsidR="009E16B1">
        <w:rPr>
          <w:rFonts w:ascii="Arial" w:hAnsi="Arial" w:cs="Arial"/>
          <w:lang w:val="es-MX" w:eastAsia="es-MX"/>
        </w:rPr>
        <w:t>c</w:t>
      </w:r>
      <w:r w:rsidRPr="0058373A">
        <w:rPr>
          <w:rFonts w:ascii="Arial" w:hAnsi="Arial" w:cs="Arial"/>
          <w:lang w:val="es-MX" w:eastAsia="es-MX"/>
        </w:rPr>
        <w:t>uenta de:</w:t>
      </w:r>
    </w:p>
    <w:p w:rsidR="009E16B1" w:rsidRPr="0058373A" w:rsidRDefault="009E16B1" w:rsidP="001F56B6">
      <w:pPr>
        <w:widowControl/>
        <w:adjustRightInd w:val="0"/>
        <w:jc w:val="both"/>
        <w:rPr>
          <w:rFonts w:ascii="Arial" w:hAnsi="Arial" w:cs="Arial"/>
          <w:lang w:val="es-MX" w:eastAsia="es-MX"/>
        </w:rPr>
      </w:pP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 </w:t>
      </w:r>
      <w:r w:rsidRPr="0058373A">
        <w:rPr>
          <w:rFonts w:ascii="Arial" w:hAnsi="Arial" w:cs="Arial"/>
          <w:lang w:val="es-MX" w:eastAsia="es-MX"/>
        </w:rPr>
        <w:t>Cesiones;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 </w:t>
      </w:r>
      <w:r w:rsidRPr="0058373A">
        <w:rPr>
          <w:rFonts w:ascii="Arial" w:hAnsi="Arial" w:cs="Arial"/>
          <w:lang w:val="es-MX" w:eastAsia="es-MX"/>
        </w:rPr>
        <w:t>Herencias;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III.- </w:t>
      </w:r>
      <w:r w:rsidRPr="0058373A">
        <w:rPr>
          <w:rFonts w:ascii="Arial" w:hAnsi="Arial" w:cs="Arial"/>
          <w:lang w:val="es-MX" w:eastAsia="es-MX"/>
        </w:rPr>
        <w:t>Legados;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IV.- </w:t>
      </w:r>
      <w:r w:rsidRPr="0058373A">
        <w:rPr>
          <w:rFonts w:ascii="Arial" w:hAnsi="Arial" w:cs="Arial"/>
          <w:lang w:val="es-MX" w:eastAsia="es-MX"/>
        </w:rPr>
        <w:t>Donaciones;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 </w:t>
      </w:r>
      <w:r w:rsidRPr="0058373A">
        <w:rPr>
          <w:rFonts w:ascii="Arial" w:hAnsi="Arial" w:cs="Arial"/>
          <w:lang w:val="es-MX" w:eastAsia="es-MX"/>
        </w:rPr>
        <w:t>Adjudicaciones judiciales;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 </w:t>
      </w:r>
      <w:r w:rsidRPr="0058373A">
        <w:rPr>
          <w:rFonts w:ascii="Arial" w:hAnsi="Arial" w:cs="Arial"/>
          <w:lang w:val="es-MX" w:eastAsia="es-MX"/>
        </w:rPr>
        <w:t>Adjudicaciones administrativas;</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 </w:t>
      </w:r>
      <w:r w:rsidRPr="0058373A">
        <w:rPr>
          <w:rFonts w:ascii="Arial" w:hAnsi="Arial" w:cs="Arial"/>
          <w:lang w:val="es-MX" w:eastAsia="es-MX"/>
        </w:rPr>
        <w:t>Subsidios de otro nivel de gobierno;</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VIII.- </w:t>
      </w:r>
      <w:r w:rsidRPr="0058373A">
        <w:rPr>
          <w:rFonts w:ascii="Arial" w:hAnsi="Arial" w:cs="Arial"/>
          <w:lang w:val="es-MX" w:eastAsia="es-MX"/>
        </w:rPr>
        <w:t>Subsidios de organismos públicos y privados, y</w:t>
      </w:r>
    </w:p>
    <w:p w:rsidR="000543E7" w:rsidRPr="0058373A" w:rsidRDefault="000543E7" w:rsidP="0058373A">
      <w:pPr>
        <w:widowControl/>
        <w:adjustRightInd w:val="0"/>
        <w:spacing w:line="360" w:lineRule="auto"/>
        <w:rPr>
          <w:rFonts w:ascii="Arial" w:hAnsi="Arial" w:cs="Arial"/>
          <w:lang w:val="es-MX" w:eastAsia="es-MX"/>
        </w:rPr>
      </w:pPr>
      <w:r w:rsidRPr="0058373A">
        <w:rPr>
          <w:rFonts w:ascii="Arial" w:hAnsi="Arial" w:cs="Arial"/>
          <w:b/>
          <w:bCs/>
          <w:lang w:val="es-MX" w:eastAsia="es-MX"/>
        </w:rPr>
        <w:t xml:space="preserve">IX.- </w:t>
      </w:r>
      <w:r w:rsidRPr="0058373A">
        <w:rPr>
          <w:rFonts w:ascii="Arial" w:hAnsi="Arial" w:cs="Arial"/>
          <w:lang w:val="es-MX" w:eastAsia="es-MX"/>
        </w:rPr>
        <w:t>Multas impuestas por autoridades administrativas federales no fiscales.</w:t>
      </w:r>
    </w:p>
    <w:p w:rsidR="000543E7" w:rsidRPr="0058373A" w:rsidRDefault="000543E7" w:rsidP="001F56B6">
      <w:pPr>
        <w:widowControl/>
        <w:adjustRightInd w:val="0"/>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 xml:space="preserve">Artículo 45.- </w:t>
      </w:r>
      <w:r w:rsidRPr="0058373A">
        <w:rPr>
          <w:rFonts w:ascii="Arial" w:hAnsi="Arial" w:cs="Arial"/>
          <w:lang w:val="es-MX"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0543E7" w:rsidRPr="0058373A" w:rsidRDefault="00E24392" w:rsidP="001F56B6">
      <w:pPr>
        <w:widowControl/>
        <w:adjustRightInd w:val="0"/>
        <w:rPr>
          <w:rFonts w:ascii="Arial" w:hAnsi="Arial" w:cs="Arial"/>
          <w:b/>
          <w:bCs/>
          <w:lang w:val="es-MX" w:eastAsia="es-MX"/>
        </w:rPr>
      </w:pPr>
      <w:r>
        <w:rPr>
          <w:rFonts w:ascii="Arial" w:hAnsi="Arial" w:cs="Arial"/>
          <w:b/>
          <w:bCs/>
          <w:lang w:val="es-MX" w:eastAsia="es-MX"/>
        </w:rPr>
        <w:br w:type="column"/>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SÉPTIMO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PARTICIPACIONES Y APORTACIONES</w:t>
      </w:r>
    </w:p>
    <w:p w:rsidR="00452EA4" w:rsidRPr="0058373A" w:rsidRDefault="00452EA4"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Participaciones Federales, Estatales y Aportaciones</w:t>
      </w:r>
    </w:p>
    <w:p w:rsidR="00452EA4" w:rsidRPr="0058373A" w:rsidRDefault="00452EA4" w:rsidP="001F56B6">
      <w:pPr>
        <w:widowControl/>
        <w:adjustRightInd w:val="0"/>
        <w:jc w:val="center"/>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b/>
          <w:bCs/>
          <w:lang w:val="es-MX" w:eastAsia="es-MX"/>
        </w:rPr>
        <w:t>Artículo 46.</w:t>
      </w:r>
      <w:r w:rsidRPr="0058373A">
        <w:rPr>
          <w:rFonts w:ascii="Arial" w:hAnsi="Arial" w:cs="Arial"/>
          <w:lang w:val="es-MX"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both"/>
        <w:rPr>
          <w:rFonts w:ascii="Arial" w:hAnsi="Arial" w:cs="Arial"/>
          <w:lang w:val="es-MX" w:eastAsia="es-MX"/>
        </w:rPr>
      </w:pPr>
      <w:r w:rsidRPr="0058373A">
        <w:rPr>
          <w:rFonts w:ascii="Arial" w:hAnsi="Arial" w:cs="Arial"/>
          <w:lang w:val="es-MX" w:eastAsia="es-MX"/>
        </w:rPr>
        <w:t>La Hacienda Pública Municipal percibirá las participaciones estatales y federales determinadas en los convenios relativos y en la Ley de Coordinación Fiscal del Estado de Yucatán.</w:t>
      </w:r>
    </w:p>
    <w:p w:rsidR="000543E7" w:rsidRPr="0058373A" w:rsidRDefault="000543E7" w:rsidP="0058373A">
      <w:pPr>
        <w:widowControl/>
        <w:adjustRightInd w:val="0"/>
        <w:spacing w:line="360" w:lineRule="auto"/>
        <w:jc w:val="both"/>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TÍTULO OCTAVO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INGRESOS EXTRAORDINARIOS</w:t>
      </w:r>
    </w:p>
    <w:p w:rsidR="000543E7" w:rsidRPr="0058373A" w:rsidRDefault="000543E7" w:rsidP="0058373A">
      <w:pPr>
        <w:widowControl/>
        <w:adjustRightInd w:val="0"/>
        <w:spacing w:line="360" w:lineRule="auto"/>
        <w:jc w:val="center"/>
        <w:rPr>
          <w:rFonts w:ascii="Arial" w:hAnsi="Arial" w:cs="Arial"/>
          <w:b/>
          <w:bCs/>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CAPÍTULO ÚNICO</w:t>
      </w: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De los Empréstitos, Subsidios y los Provenientes del Estado o la Federación</w:t>
      </w:r>
    </w:p>
    <w:p w:rsidR="000543E7" w:rsidRPr="0058373A" w:rsidRDefault="000543E7" w:rsidP="0058373A">
      <w:pPr>
        <w:widowControl/>
        <w:adjustRightInd w:val="0"/>
        <w:spacing w:line="360" w:lineRule="auto"/>
        <w:rPr>
          <w:rFonts w:ascii="Arial" w:hAnsi="Arial" w:cs="Arial"/>
          <w:b/>
          <w:bCs/>
          <w:lang w:val="es-MX" w:eastAsia="es-MX"/>
        </w:rPr>
      </w:pPr>
    </w:p>
    <w:p w:rsidR="000543E7" w:rsidRPr="0058373A" w:rsidRDefault="000543E7" w:rsidP="0058373A">
      <w:pPr>
        <w:widowControl/>
        <w:adjustRightInd w:val="0"/>
        <w:spacing w:line="360" w:lineRule="auto"/>
        <w:jc w:val="both"/>
        <w:rPr>
          <w:rFonts w:ascii="Arial" w:hAnsi="Arial" w:cs="Arial"/>
          <w:b/>
          <w:bCs/>
          <w:lang w:val="es-MX" w:eastAsia="es-MX"/>
        </w:rPr>
      </w:pPr>
      <w:r w:rsidRPr="0058373A">
        <w:rPr>
          <w:rFonts w:ascii="Arial" w:hAnsi="Arial" w:cs="Arial"/>
          <w:b/>
          <w:bCs/>
          <w:lang w:val="es-MX" w:eastAsia="es-MX"/>
        </w:rPr>
        <w:t xml:space="preserve">Artículo 47.- </w:t>
      </w:r>
      <w:r w:rsidRPr="0058373A">
        <w:rPr>
          <w:rFonts w:ascii="Arial" w:hAnsi="Arial" w:cs="Arial"/>
          <w:lang w:val="es-MX" w:eastAsia="es-MX"/>
        </w:rPr>
        <w:t>El Municipio podrá percibir ingresos extraordinarios, cuando así lo decrete de manera excepcional el Congreso del Estado, o cuando los reciba de la Federación o del Estado, por conceptos diferentes a participaciones o aportaciones</w:t>
      </w:r>
      <w:r w:rsidRPr="0058373A">
        <w:rPr>
          <w:rFonts w:ascii="Arial" w:hAnsi="Arial" w:cs="Arial"/>
          <w:b/>
          <w:bCs/>
          <w:lang w:val="es-MX" w:eastAsia="es-MX"/>
        </w:rPr>
        <w:t>.</w:t>
      </w:r>
    </w:p>
    <w:p w:rsidR="000543E7" w:rsidRPr="0058373A" w:rsidRDefault="000543E7" w:rsidP="0058373A">
      <w:pPr>
        <w:widowControl/>
        <w:adjustRightInd w:val="0"/>
        <w:spacing w:line="360" w:lineRule="auto"/>
        <w:rPr>
          <w:rFonts w:ascii="Arial" w:hAnsi="Arial" w:cs="Arial"/>
          <w:lang w:val="es-MX" w:eastAsia="es-MX"/>
        </w:rPr>
      </w:pPr>
    </w:p>
    <w:p w:rsidR="000543E7" w:rsidRPr="0058373A" w:rsidRDefault="000543E7" w:rsidP="0058373A">
      <w:pPr>
        <w:widowControl/>
        <w:adjustRightInd w:val="0"/>
        <w:spacing w:line="360" w:lineRule="auto"/>
        <w:jc w:val="center"/>
        <w:rPr>
          <w:rFonts w:ascii="Arial" w:hAnsi="Arial" w:cs="Arial"/>
          <w:b/>
          <w:bCs/>
          <w:lang w:val="es-MX" w:eastAsia="es-MX"/>
        </w:rPr>
      </w:pPr>
      <w:r w:rsidRPr="0058373A">
        <w:rPr>
          <w:rFonts w:ascii="Arial" w:hAnsi="Arial" w:cs="Arial"/>
          <w:b/>
          <w:bCs/>
          <w:lang w:val="es-MX" w:eastAsia="es-MX"/>
        </w:rPr>
        <w:t>T r a n s i t o r i o</w:t>
      </w:r>
    </w:p>
    <w:p w:rsidR="0058373A" w:rsidRPr="0058373A" w:rsidRDefault="0058373A" w:rsidP="0058373A">
      <w:pPr>
        <w:widowControl/>
        <w:adjustRightInd w:val="0"/>
        <w:spacing w:line="360" w:lineRule="auto"/>
        <w:jc w:val="center"/>
        <w:rPr>
          <w:rFonts w:ascii="Arial" w:hAnsi="Arial" w:cs="Arial"/>
          <w:b/>
          <w:bCs/>
          <w:lang w:val="es-MX" w:eastAsia="es-MX"/>
        </w:rPr>
      </w:pPr>
    </w:p>
    <w:p w:rsidR="008B3910" w:rsidRPr="0058373A" w:rsidRDefault="000543E7" w:rsidP="0058373A">
      <w:pPr>
        <w:widowControl/>
        <w:adjustRightInd w:val="0"/>
        <w:spacing w:line="360" w:lineRule="auto"/>
        <w:jc w:val="both"/>
        <w:rPr>
          <w:rFonts w:ascii="Arial" w:hAnsi="Arial" w:cs="Arial"/>
        </w:rPr>
      </w:pPr>
      <w:r w:rsidRPr="0058373A">
        <w:rPr>
          <w:rFonts w:ascii="Arial" w:hAnsi="Arial" w:cs="Arial"/>
          <w:b/>
          <w:bCs/>
          <w:lang w:val="es-MX" w:eastAsia="es-MX"/>
        </w:rPr>
        <w:t xml:space="preserve">Artículo </w:t>
      </w:r>
      <w:proofErr w:type="gramStart"/>
      <w:r w:rsidR="0058373A" w:rsidRPr="0058373A">
        <w:rPr>
          <w:rFonts w:ascii="Arial" w:hAnsi="Arial" w:cs="Arial"/>
          <w:b/>
          <w:bCs/>
          <w:lang w:val="es-MX" w:eastAsia="es-MX"/>
        </w:rPr>
        <w:t>ú</w:t>
      </w:r>
      <w:r w:rsidR="009E16B1">
        <w:rPr>
          <w:rFonts w:ascii="Arial" w:hAnsi="Arial" w:cs="Arial"/>
          <w:b/>
          <w:bCs/>
          <w:lang w:val="es-MX" w:eastAsia="es-MX"/>
        </w:rPr>
        <w:t>nico.</w:t>
      </w:r>
      <w:r w:rsidR="00452EA4" w:rsidRPr="0058373A">
        <w:rPr>
          <w:rFonts w:ascii="Arial" w:hAnsi="Arial" w:cs="Arial"/>
          <w:b/>
          <w:bCs/>
          <w:lang w:val="es-MX" w:eastAsia="es-MX"/>
        </w:rPr>
        <w:t>-</w:t>
      </w:r>
      <w:proofErr w:type="gramEnd"/>
      <w:r w:rsidRPr="0058373A">
        <w:rPr>
          <w:rFonts w:ascii="Arial" w:hAnsi="Arial" w:cs="Arial"/>
          <w:b/>
          <w:bCs/>
          <w:lang w:val="es-MX" w:eastAsia="es-MX"/>
        </w:rPr>
        <w:t xml:space="preserve"> </w:t>
      </w:r>
      <w:r w:rsidRPr="0058373A">
        <w:rPr>
          <w:rFonts w:ascii="Arial" w:hAnsi="Arial" w:cs="Arial"/>
          <w:lang w:val="es-MX" w:eastAsia="es-MX"/>
        </w:rPr>
        <w:t>Para poder percibir aprovechamientos vía infracciones por faltas administrativas, el Ayuntamiento deberá contar con los reglamentos municipales respectivos, los que establecerán los montos de las sanciones correspondientes.</w:t>
      </w:r>
      <w:r w:rsidR="008B3910" w:rsidRPr="0058373A">
        <w:rPr>
          <w:rFonts w:ascii="Arial" w:hAnsi="Arial" w:cs="Arial"/>
        </w:rPr>
        <w:t xml:space="preserve"> </w:t>
      </w:r>
    </w:p>
    <w:p w:rsidR="007B3F54" w:rsidRPr="0058373A" w:rsidRDefault="007B3F54" w:rsidP="0058373A">
      <w:pPr>
        <w:spacing w:line="360" w:lineRule="auto"/>
        <w:ind w:firstLine="709"/>
        <w:jc w:val="both"/>
        <w:rPr>
          <w:rFonts w:ascii="Arial" w:hAnsi="Arial" w:cs="Arial"/>
        </w:rPr>
      </w:pPr>
    </w:p>
    <w:sectPr w:rsidR="007B3F54" w:rsidRPr="0058373A" w:rsidSect="00BD1BBE">
      <w:headerReference w:type="default" r:id="rId8"/>
      <w:footerReference w:type="even" r:id="rId9"/>
      <w:footerReference w:type="default" r:id="rId10"/>
      <w:pgSz w:w="12242" w:h="15842" w:code="1"/>
      <w:pgMar w:top="2835" w:right="1418" w:bottom="155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37" w:rsidRDefault="00D35C37">
      <w:r>
        <w:separator/>
      </w:r>
    </w:p>
  </w:endnote>
  <w:endnote w:type="continuationSeparator" w:id="0">
    <w:p w:rsidR="00D35C37" w:rsidRDefault="00D3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3A" w:rsidRDefault="005837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58373A" w:rsidRDefault="0058373A">
    <w:pPr>
      <w:tabs>
        <w:tab w:val="center" w:pos="4419"/>
        <w:tab w:val="right" w:pos="8838"/>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3A" w:rsidRPr="001B71C8" w:rsidRDefault="0058373A">
    <w:pPr>
      <w:pStyle w:val="Piedepgina"/>
      <w:jc w:val="center"/>
      <w:rPr>
        <w:rFonts w:ascii="Arial" w:hAnsi="Arial" w:cs="Arial"/>
      </w:rPr>
    </w:pPr>
    <w:r w:rsidRPr="001B71C8">
      <w:rPr>
        <w:rFonts w:ascii="Arial" w:hAnsi="Arial" w:cs="Arial"/>
      </w:rPr>
      <w:fldChar w:fldCharType="begin"/>
    </w:r>
    <w:r w:rsidRPr="001B71C8">
      <w:rPr>
        <w:rFonts w:ascii="Arial" w:hAnsi="Arial" w:cs="Arial"/>
      </w:rPr>
      <w:instrText>PAGE   \* MERGEFORMAT</w:instrText>
    </w:r>
    <w:r w:rsidRPr="001B71C8">
      <w:rPr>
        <w:rFonts w:ascii="Arial" w:hAnsi="Arial" w:cs="Arial"/>
      </w:rPr>
      <w:fldChar w:fldCharType="separate"/>
    </w:r>
    <w:r w:rsidR="00E24392" w:rsidRPr="00E24392">
      <w:rPr>
        <w:rFonts w:ascii="Arial" w:hAnsi="Arial" w:cs="Arial"/>
        <w:noProof/>
        <w:lang w:val="es-ES"/>
      </w:rPr>
      <w:t>4</w:t>
    </w:r>
    <w:r w:rsidRPr="001B71C8">
      <w:rPr>
        <w:rFonts w:ascii="Arial" w:hAnsi="Arial" w:cs="Arial"/>
      </w:rPr>
      <w:fldChar w:fldCharType="end"/>
    </w:r>
  </w:p>
  <w:p w:rsidR="0058373A" w:rsidRDefault="0058373A" w:rsidP="00BD1BBE">
    <w:pPr>
      <w:tabs>
        <w:tab w:val="center" w:pos="4419"/>
        <w:tab w:val="right" w:pos="8838"/>
      </w:tabs>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37" w:rsidRDefault="00D35C37">
      <w:r>
        <w:separator/>
      </w:r>
    </w:p>
  </w:footnote>
  <w:footnote w:type="continuationSeparator" w:id="0">
    <w:p w:rsidR="00D35C37" w:rsidRDefault="00D35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3A" w:rsidRDefault="009B769F" w:rsidP="0058373A">
    <w:pPr>
      <w:pStyle w:val="Encabezado"/>
    </w:pPr>
    <w:r>
      <w:rPr>
        <w:noProof/>
        <w:lang w:val="es-MX"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A" w:rsidRPr="001E34E0" w:rsidRDefault="0058373A" w:rsidP="0058373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58373A" w:rsidRDefault="0058373A" w:rsidP="0058373A">
                            <w:pPr>
                              <w:pStyle w:val="Ttulo5"/>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73A" w:rsidRDefault="0058373A" w:rsidP="0058373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8373A" w:rsidRDefault="0058373A" w:rsidP="0058373A">
                              <w:pPr>
                                <w:ind w:left="-851"/>
                                <w:jc w:val="center"/>
                                <w:rPr>
                                  <w:rFonts w:ascii="Tahoma" w:hAnsi="Tahoma" w:cs="Tahoma"/>
                                  <w:sz w:val="16"/>
                                  <w:szCs w:val="16"/>
                                </w:rPr>
                              </w:pPr>
                              <w:r>
                                <w:rPr>
                                  <w:rFonts w:ascii="Tahoma" w:hAnsi="Tahoma" w:cs="Tahoma"/>
                                  <w:sz w:val="16"/>
                                  <w:szCs w:val="16"/>
                                </w:rPr>
                                <w:t>LIBRE Y SOBERANO</w:t>
                              </w:r>
                            </w:p>
                            <w:p w:rsidR="0058373A" w:rsidRPr="00603AF2" w:rsidRDefault="0058373A" w:rsidP="0058373A">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r+6TBAAAxg8AAA4AAABkcnMvZTJvRG9jLnhtbOxXbW/bNhD+PmD/&#10;gdB3Ry/WO+IUiRMHBbI1aLsfQEuURVQSNZKOnQ3777sjJdmJAzTIug0FasA2KZLHu+d4Dx+dv9u3&#10;DXlgUnHRLRz/zHMI6wpR8m6zcH77vJqlDlGadiVtRMcWziNTzruLn3863/U5C0QtmpJJAkY6le/6&#10;hVNr3eeuq4qatVSdiZ51MFgJ2VINXblxS0l3YL1t3MDzYncnZNlLUTCl4Om1HXQujP2qYoX+UFWK&#10;adIsHPBNm19pftf4616c03wjaV/zYnCDvsGLlvIONp1MXVNNyVbyE1MtL6RQotJnhWhdUVW8YCYG&#10;iMb3nkVzK8W2N7Fs8t2mn2ACaJ/h9Gazxa8P95LwEnLnkI62kCKzK/ERml2/yWHGrew/9ffSxgfN&#10;O1F8UTDsPh/H/sZOJuvdL6IEc3SrhYFmX8kWTUDQZG8y8DhlgO01KeBhlKZR6kcOKWDMD1M/jCKb&#10;o6KGROI6P44zh8DwPA7HoZtheRbgGK4N5vM5jro0t/saXwffMDA4buqAqPpniH6qac9MohTiNSAa&#10;jIh+xvCuxJ4EFlQzCREleg+PEXsERllgSSeWNe027FJKsasZLcE7kw6IYVpqY1Bo5GtIh34KVQig&#10;xPFw4Ee44ySCokC8UovzBBfNe6n0LRMtwcbCkVBKxkv6cKe0RXacYpwXDS9XvGlMR27Wy0aSBwpl&#10;tzKfIRnqeFrT4eRO4DJr0T4B92APHENHTRn9mflB6F0F2WwVp8ksXIXRLEu8dOb52VUWe2EWXq/+&#10;Qgf9MK95WbLujndsLGk/fF2CB3KxxWiKmuwWThYFkc3QsffqOEjPfF4KsuUaGK7hLYA8TaI55vWm&#10;KyFsmmvKG9t2n7pvzi9gMP4bVMwpwMTbI6D36z1YwaOxFuUjnAcpIF+QV6BlaNRC/uGQHVDcwlG/&#10;b6lkDmned3CmMj8MkRNNJ4ySADryeGR9PEK7AkwtHO0Q21xqy6PbXvJNDTvZU9yJS6j4ipszcvDK&#10;sIUpOvR1oAnbPFTMfKwYy0Gmgp9zDHLst+KgUy4ZK2M+DwcWGpmE5q+ioNOFU039DxQUjoBOFGQ4&#10;84hH/hsKmoD2My/BKrGljZR/ACzJDD1NeP3gIM/9fjhoEBHfGRX1vMjhO9wT0Dq5J74uQWGV3iKt&#10;WhnbvspGS+WXbT8DFdhTzde84frRKFq4aNCp7uGeF8jx2DkwJJCSVWkwipsSI4/GOXYF1A0vjEY7&#10;SAnVw/2NFH14dKIunlpxsfvEi3XD+/GGx/YQL9wCz9ToC5BZpXstim3LOm2lu2QNhC46VfNewdWT&#10;s3bNSpAa70t7lbykA4L00vOy4Gq2jLzlLPSSm9llFiazxLtJQg8U49JfjjpgqxjAQJvrnn8DIWDE&#10;zMhQJ5cyzRESJDYli48ANoH3iyCIk9TSndKS6aLGCRXIHZwBpQJcNw0YwA8YI/yvknd+ksDFfSyI&#10;x0ssmOP9bqR0PDfE/y9yK0ZGm76mVvWNQA0qyYZ6LJ9+iL83ib/xWACg2ISvUVaToDIiA14WDeDD&#10;iy2+jR73zYrD6/fF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j+K324QAAAAoB&#10;AAAPAAAAZHJzL2Rvd25yZXYueG1sTI9NS8NAEIbvgv9hGcFbu/mwmsZsSinqqRRsBfG2TaZJaHY2&#10;ZLdJ+u+dnvQ0DPPwzvNmq8m0YsDeNZYUhPMABFJhy4YqBV+H91kCwnlNpW4toYIrOljl93eZTks7&#10;0icOe18JDiGXagW1910qpStqNNrNbYfEt5Ptjfa89pUsez1yuGllFATP0uiG+EOtO9zUWJz3F6Pg&#10;Y9TjOg7fhu35tLn+HBa7722ISj0+TOtXEB4n/wfDTZ/VIWeno71Q6USrYBZHTN7m0wIEA8sofgFx&#10;ZHKZJCDzTP6vkP8CAAD//wMAUEsDBAoAAAAAAAAAIQCRin11ticAALYnAAAVAAAAZHJzL21lZGlh&#10;L2ltYWdlMS5qcGVn/9j/4AAQSkZJRgABAQEASABIAAD/2wBDAAUDBAQEAwUEBAQFBQUGBwwIBwcH&#10;Bw8LCwkMEQ8SEhEPERETFhwXExQaFRERGCEYGh0dHx8fExciJCIeJBweHx7/2wBDAQUFBQcGBw4I&#10;CA4eFBEUHh4eHh4eHh4eHh4eHh4eHh4eHh4eHh4eHh4eHh4eHh4eHh4eHh4eHh4eHh4eHh4eHh7/&#10;wAARCACqAMMDAREAAhEBAxEB/8QAHAAAAQQDAQAAAAAAAAAAAAAAAAEFBgcDBAgC/8QARxAAAQQB&#10;AwIDBQUFBQQJBQAAAgEDBAUGABESEyIHFCEVIzEyQhYkQVJiCDNDUXJTYYGCkiU0Y3EXNURzg5Gi&#10;suImo7TC8P/EABQBAQAAAAAAAAAAAAAAAAAAAAD/xAAUEQEAAAAAAAAAAAAAAAAAAAAA/9oADAMB&#10;AAIRAxEAPwDsrQKmgNAaA0BoDQGgNAm+g1XZ8dk+m8+y2fFT4kf0p8V0DbQZfjOQKYUV9W2Zh8wx&#10;pInt/wCWgWryzH7SzerIFpGkS2d+bYHuq8fm2/ntoHSHOhzOp5WS090j4HwJF4l/JdBsaA0BtoE0&#10;BoDQGgVNALoE0BoBNAugNAaA0BoDQGgjuYZdW4zMpoc5HkduZqQYriBu0Dqiqj1C+lF22T8VXQVT&#10;lGT+IpDUPwWoLstqxfqL2pJem1IIh5tE0fzN8x+UuX16CHYDOrQzjDLYK56EUeXZYnYsT2/vICvv&#10;2Ofx/p5aDT8OsZuJzeJ19LVTqmwx+dbg/bPRyYEIZk6jTfJUTqcyIC0EgiDZQKjCYq4xeQncKiyS&#10;t+jHLv3a6RCyf8TqEXU7dBKf2e6/2bLuKzasns17EZqLew4/Q822vJem8Pyk8H4l+vQeso8XRxvx&#10;MsGrJ9GMYrKR150lRFKRKB0U4tfj9XHQTupzutWuoTyEmKKxu2upGgyHk5fgvHf4b7Kmgl+gNAi6&#10;A0BoBNAugTQGgVNAaA0BoDQGg1LizrqeA5PtJrEOK2m5uvGgin+K6CA5J4nPNdB7E8Ys8thSGuTE&#10;yoJt1onEVUJoyUkRpU9PVd99/hoM8yPV+LfhobMpidWDIUhUD7ZMGUy5839QGOgzVOB/c5X2qsfb&#10;UuWbBuug35YfcfJ2gugmPl43U6nTa5n8xaCrs68Yqqnr7H2K352dEnNV/wB593G6hu9Mi5/lAvmL&#10;QNL/AItZJDmNxX1xQzNzpCL3nYLZl+h9xtQLQSCp8UmTrwk3VDJhRneX3mA4Ngxx+BERNd47F83I&#10;NA0XvhrhWf45ClYrYxei12A+DnXHo9fqus8t+Q8y+bQNtTU2Vl4sSrPNPI18h3qwodPJb67Xs5B/&#10;gO/L1DLuP/ToH2m8RbB/xNuqarhO22PVgRorXkI/UIXi9XSV3lx4gPDt+bQWxDksS44vx3QdbL4E&#10;C7ougzaBNAaA0C6BF0BoF0BoDfQJvoF0GCbLjworsmU8DLLQKbjhrsIon4roKL8TfEVZ4VEuiq7R&#10;l5qxberpVrD6FbY8hIOj1fp5iXYRfVoNnE8Ur8kym1mfZG8xammsNHYwnvunOeDna410j/LzEiH5&#10;tBOYeTYnRXdXhdZ+9eNyOLUbuGOQDzLmv5tBreMect4ZRsGDXOdN6seH+UCRsj6h/wDDHj3aCmYH&#10;ibk70hi3O5/6vfdmu13c0LzLg9MeZGny9X5B+b82gbH5FJcT5rFe7Kx85vXkT/MtjJr+KluYm7xR&#10;1tsnC/UOgisuvPGK/rMRpXs6J1Y+RQ/Mco3FXBZNxoflbIeoBCTfzDoHRuD5Bx+zBtqvsayUVbFm&#10;RuQuvCnEwfLZwj5dv1CXLhoMzBz/AGXKlV+b+yb+P0OrYst/e3ufLiJdMkjyOpxPiTnEh+XQW34f&#10;5pQ5ZWRMPyneY872RZU7j/tPb1XkmydOQn1Ml/6tA25LjmVYfT2OOVFj7Nx2c/LtbvJu0X4zPxJh&#10;oE/ice0S0Dp4b5BY4nj9OKYS1j+Iyn2osFt2WRTvefI46G3H1/Hu0F3aAXQJoDQLoBdAmgXQIugN&#10;AJoF0Fe+Kub0mMrCqb7Hbi3iXAOtfc4HmWv+7P8A56CoqGsxjLXfs34Y5kh4vYd9rjsxtz7i2hb9&#10;WPz7m+4ePH5dB0BmjNk9iFozSyPLWHknPKuh8wOce3Qcs+DNIzj3s7IbpzrR5EViyCcceTJc6y97&#10;ojsnS6yu9vIi/IPHQYc3s7i18RLS6fprhyXKfKFXVxyB6sdlOKny+Atj28iHn/V82gb4gWTNG/N8&#10;tceRdPyT5WUgfIvOB3+Z6ob9T8o9P/Ny0GlPeCA2df1OjwYYkEMlwvvzyj8scP7x+X6i0G7Ppg8n&#10;5W3c+7x5Umv4suDyNs4xADzo/Tt0z+X6Q0BWunJr/O2FjwkO4lXmwIR2yHsJtPfk33cuTnHi4JfP&#10;9Wg9sPBDx9/nHaZOzfa9/D4yXTbBsuRE0nbIZ5Efu3PecefH5dBpN9nYbfWB0GPdMudrw/wOD/8A&#10;f/2d75my9y5oOgPCjL42f43Kw/J3POy/Kfvf3ftCKvZ1uP0uIXaY/SWg0swzTJ8DZ8l5dbB5+x8v&#10;XFMkC/Ll8h7Oky0I9v08i0Fk+GpZYOMRPty5AW8eUjeCGmzbf8gT+ap/PQSnQIugNAqfDQC/DQJo&#10;F0CLoDQLoBdBQ0DLbTydo/luB3ttjdu+7IamQ3fNiEf4Byj+hs9o/ToLA8J48H7JxLCvmOzayQ3/&#10;ALMJ6P03Gov0Nl9Rf5tBONBW8vwlwny1j0Y0qs83yIyZnui2yXLn1BBV4CXLu+XQc7TmpkPKItRS&#10;5NPzYLN+Zxd8mLQnIDk4L7A/mBztNwe0hPjoJn+0BdxpmUQquVXe5peLXF5zpNvSDEXO0flIREf9&#10;Wgr1iXJCP/sjpV8EOUsijciLiyXQLn6kfby/06DZgUcPy7/tBx33sXnFrvqsRb67nF36mxMfp+Zz&#10;5dAOBJ8vOM6Zp6XcSmJEoY0cvu7PIeLJv+ht7d5cvp4dP6dA0y2YD3Qi0seUEeP93aYNwn3Xh6hL&#10;y5JsREpcy/8AbxcHuDNE74cpkG/Ox47HmyJn34stvck6hi3/AAXuPF0fpLg8OgesTm2tPaVdtXuc&#10;JHlfbENqZ7p2W2g7n3L9TjY9F0f7QAc+rQdEZD7OySjq8+orSLF8vFOQ1aeT67gQzHd0Q/V26Ctv&#10;CSdayMsTLpsO5kzrVzysBi6mCx5Gv5erggW3Jxzjy4iOg6P0AugTQCaBdAmgXQC6BNAugactjTpe&#10;O2MarkeWnvRjFh38p7emgqBY3ii1M8zKmWdHGjgxFpaxlwZvmCT53JbvFfm0FjeJFDcX2ES6jHrr&#10;2NOdUelKD8B5dw+n5h7dBVMGd4p4PadO9d9rxHfcwxNwSbd2Fx4x5fMJKI8R5dvZx/VoDxxyR61u&#10;PYy10qZTRG43OpZ7XLmxf9WIhEn8EB94egmvhR4dnQzX8nyeQzYZTNZFo+i3xjV0f6YkcfpbH/1a&#10;Dn3L52SQLix60mSzZhKmdf8Aq5ST5f8A43H/ACaDWrbm1Zr50qK50Q6AyJTsZsWy/wB7dDkZBt+U&#10;NB7gHJZkSpthCd880Ax+rM6jBea94D/H+0ER4e8+n5tARGjtY5hCc63VN3zhSXC+6eW5GXPZPcti&#10;Rfq7jD5h0G7Ep69lioK2jyTemzfMNNQJjgxJwtv7iwJnt1JDY8HA+XqDoHNByqVYXFYld7PvIgea&#10;nxa2GMR2cI8gN0Ntic6zD3L9LgaBsj+csrSoqLONGvYOQOQ7UetxcasSbHy81kN/lc4iDwj82gvb&#10;9niDVVuDyqishNV8ivtJkWYwzy6YPA5tyETVeO48C0FdyMW4N2NfN8K4N1kh/wC/ZJa2jBMcl+V4&#10;j36rY/lERHQdD4uycbHq6M5N88bUVsCkf2qoKd3+OgctAmgE0C6BNAugNAaA0ER8Wot/MxE2cajJ&#10;JsfMMmDRSFYExFwVJFNPl9N9BWLEHxlk2PQyehp3qyddxpB9G4JwoLYEK8Wh4J+XQXNdXVVSNsHb&#10;TYsJl5wWGiec483F+ApoKz8eTkvTa6uZb7ZEGT5X6SdkFwBWwL+06BPcdBA8sl1sbLAy2vsfZ+On&#10;0uNn5ci9kz2WCY6chr529x4fNoJM/wCOEBOmxFy/w36p9n/WEnjy/wAG+3QRnxCZrZ7krN366zhZ&#10;CcpqnuIATBIY+wi4L0cvQeootskBfV8uggXCq6bAPwvbpgbs1qfMb7nnHC6h9jew/qFsh4/V+biH&#10;t9q1uLSLKBzzr3XaAf1k53gIEvy8y+X+sP7ItA+4hkz2MZRQGHSrInUEbGH1O4xcLgPX27ScFomd&#10;BYvjH4Ws/YixmYDCbA+mRu04JyjTh+Pa0vaLifSQ6CqrqdMZkY7KZsZ3kfZQ3FYUmQXVZjoQ+Yjc&#10;vm92JPD/AE8NA0WT1kzj86K9N5+Xffmjw+iYAi4L4fq6kSR/r0HRPgVvJts9yFtfudhfe4/8NlsD&#10;L/EtAxZZjla9kdcFnkWMs4xcXgWvA2/vNm4A9rBfQTfLQWvgdP7Bo/Zvmkk7Puu8hDgIc3CXgI/g&#10;g/D/AA0D/oEXQCfHQLoEXQLoDQGgNBo3stIFc/NXpe5bIveuI2H+JL8NBxlZ5Tll34iYnlsnyIWE&#10;uXzarPbhBCjix7kSIf8AvSP+r5dB1F4xU53eDyoQVUG2d7TEZnaLX/FH9QfNoIN4Z2w5JicqNns3&#10;2tBs2PaUWVMbbbjeXDi2fDbub4l3d3cPPQauJ+1aHNLEGY068ahGVVPEOJSXY58XoT57/vOIkbfL&#10;QVBbZvd2VpOyGbGdi471Gg9jxo7bQyB6rgExy+ntICMtA7P2JyZnna++lWER1/zt3KZ6Yxjle78q&#10;w0KL3NsdPiZfL/m0Hj2dGCRKmnClHI7eLoSOkw8SlzB4Q+YZCceX08u/5vqBvny/91Zr47sp6ODv&#10;lZjzYlLPmTjjvEwROJdx8f8A46DIxXe1Z/3VuC8Vfxds+H/Z4rhEvW//AGDQSbCPEe4xWQ4Hz1xm&#10;TvlT+Xipb9hfT2//AN9Wgt6IGD+JjlXYMuqsmn6/KH8pAL7ZNuCY/lXl8w9ug5x+wVqy5XUTMmUb&#10;Ptu6oHRPuI9mHXI5f/ePQdAfstS/avguxN6XR83KmHx/8Qk0FC3sjg5VVk2T5Z2if8qUV7tKOyDj&#10;ByuO/wClvly/XoOiv2Z402P4YMHMJ0vMy332uf8AZka8V/x+P+Ogs7QIugNAugNAaA0CJ8dAugbs&#10;lgxLKjmwJ0Hz8Z9ggdjf2or8R/x0HHZnGocjihFxloPs75x2spbKH7yPI6AmDPNE98KEJ8XOWg6m&#10;8L2ckZweubzBx1684c5RHx+ZS349nboOf5cHGbXMc28zSuY5XQuk1Ip3pBQStieL946fr045F+Xt&#10;Ivm0G7ZV9bGzRuiy2hnhTR4szoXsmY5DlhBjD3McmlTzA8iDgX5dBILnJ8YpLCo+xdVjNyy6wx0C&#10;ekETvHkQC2JKii2RfKPIu4tBObnBcGmU7Fvb49WUcsGGuLvaPlC+keSbCXEi0DNW+CVazAlNzrqd&#10;MnSPmmA2LXdx26hD68iXQRvxtwlmiX7QVbbpwZAeXkteY6TUdw+ntJ5p3D8v5vm7tBW9Ed9dzG6J&#10;mq6HlXGIhNdQerEirybaKR9XYX5v0aDStoM+tuDx6zj8JfPh0Pq5fTx+H/y+ktAY159m05wnHecc&#10;y97A5FJj/q4AnVb/ANHEv4g/VoLvw+Mtkw5kOVV60wU9oU+LZyW/I+0CVjpdZ1o/3PzaB68OsbPF&#10;fBNiitrVullusPm/MZcH7u48RHyAl7fTloKyusOyGfkD9ezMos9tK+rYBorJzodvVcXlI6aL1OXT&#10;ASHl3cNB0ZjQWA00P2m1GZmdAPMNRv3QubJy4fp0DnoE0BoFTQGgNAaAXQGgF0HOP7TWXZRjWU48&#10;jti1RY91+Y2IdJ943P72STfs/ToMHgX4hZPJ8QG6LJ7XhWBTtNRQn8evOkdTiEgC+Yup36Cw/FDw&#10;yPJLD7VUN1OqcqjxfLw3ep9248t+LrSovIdBXniLX3GMHSV+Yf8A1JBtbsZtm/VVb5EDbI7l7rc0&#10;ETPhy6fHQZrKbgeSWh2n2/i+X4NyJUH3cFicUZwjjslzXm2QEXd292gbGKmT4l5JOizbG4vamspG&#10;DfrAsPLDYvPERtNuki8C4N/V9Wgd8epp9DmAWFfk06v8lVe4rrKY/ZRgZ/jsmadouNkPbxMv6dBB&#10;sssM/hwqSbkGVSspvrBhybFx2ncdbakMmQJy93t1On39v1aBGPDXMpaQj9oT6y0kPuj7HeqyfiSP&#10;lX708n08SMeRdol+7+XQZ8JzG4xLJJVFn3lsgjTZUmO7FOR50aMWG+p0zdJORD3B/T/VoJzTeImY&#10;M1h5c/VY9GpvKi17AhucrBlwPmLsT5RIg5D9I/q0Gzj+N5DnNo/aZPGasMemyhJyG912o0gWxHpP&#10;Ay53fN28S4iXzaBp/aPuDmZZFwuK32woIyGof0yXHi6ID/T/AA/8+gjngq9fTM8Yi1Eh1iPNfHrv&#10;h/GixvTly/WXMv8Axw0HWqfDQC6BNAaBU0BoDQCaA0BoDQR3O8Po8xqvI3ddFmiC8mFeb5dI/wAC&#10;TQcjW1Y9iWSMcMmosmtsc89xsfMF56J7sgBswX5WwcL6SLjz0HSXhnlkA8TpKWzyGCeSGyLTrXnO&#10;u51un1OPJfmLhoIfQxPG7FribYWEhvIKsOfuAfJ4nt+PAgBR5t7fiPItA05LcY9PxS0ySlx5uiv5&#10;r/MrbyfmebgkKG310AiZc4jx7gHjoNZjHocxj7W3Wf2eLZDSt9LJ5ENzi7IbH/d+QqPEu0v3nDu0&#10;DFEtrKqp3wovHKnqY8h8igNHj4i7x5bGT+zacXvn+nQSnDLCBTzLvLbD2vkEGslOwo1w85ydgxwi&#10;C4+8pf8AEIu0f6NAzUlrlWSTFqcCWsqbaFCLy4Xd5JkzUEy3MzaQej1u79XHQZ73w6yHFbCK37Fr&#10;LqmJx+VKnvXD8Qgc+cnpe+4OEpfL28f06DNjdfnOWzGHMctceZq3WPZttYxpgzLBlteRkXLpgHIy&#10;Lu4/1aC1sa+z2IezvDiNa2kyQkV0+cmR1XI7KfUZr8v6dBSWS0zIUcKVZ2txlVNTyn3ftJAbKXLe&#10;j/REPb9ZciL5eP8AVoLw8JsDocWgefrHJ0mRYALpyJv7zivdxEf4Y/p0E/0CLoDQGgE0C6A0CJoF&#10;0BoDQGgjdzilFIefsPYNY9YGC8JBxx6vL4j37fm0HIP2eyfG809uycZdqchalEVJ5+YPUnPGPTKP&#10;1QRALt7mv9OgtCiy6TlvgQdZb5u1X5PSPjHuneo42XpJJsRdJrvHnx+nQSaREe8PqSCj/ihBqZcg&#10;Ob/ma9t8J0jiPN78D7vqLloGbPraNlvg3llhbwqL29CgvtRZTLg/eI48T67W/eIl+Ggf/EWIM/wo&#10;hZPRdV8qphqUTXdykxSEfMNH+pWu7+rQVti9DjNrljGP5P56azYPlFdfC0fbbludIXobxghcC60Y&#10;f9QaCb5n9nI3jXC9oyfZ9T9mZ3XdBzoCBC+2p8DDYhc/PoIFE8m9mFd16aTe1F7Kdixui5JETiK4&#10;ICQk4HMnB/eFyIR/LoLNkXeH+GMO/wAOw6un+34VUVr5fpuOdbfsEidPfl3aCiWzn2Tb5syfaEuw&#10;/wB/mG51Wj3/ALXb95y49rA/vPq4t8dBe37OsfIfZZmfuKDu8rzbHqyHO33nJO3j2/T2/SPaOguh&#10;NAaBF0BoDQCfHQLoDQInx0C6A0BoDQGgrfKPBjD7zK3srRbKvuXm+BSYcwm1/q/56Ckctwm2iWth&#10;X2PtOlqm64WbDILmRHZZsW+on70mU3J7cEIC5EXr3aB3usupMnq8XhB4X5FcjFcKKBM/di6LY/vA&#10;6Rfjx7W3OOgb6LxN8NbWPaQs6wiBUx+6trn41e51Ho37smy9OYkI9xfp0DvEuYFa5Kr/AA78WYPs&#10;k+Uh0Do3LUgLp7n1ZHLj3cfq0EWgNQ/uvDxEixQ9lQ5rRM4eRcI5uEbHwNSHgQ/5dBLDvsBwmrcz&#10;eHITPMsm8g88230x5H83ME7Gf/cWgg1z4lZzP/2hJyazpWTc7Xzb6DYf8OKwic5H+n/NoLGtgyTO&#10;8bYzc8Q9oFC917F850HLaP8AH3opy47F3C2Rd31aCc4/4W4PLiQbeVhns+UbHLyD0giGPz9Tb4IX&#10;DQWYyANtoDY8RT4J/LQe9AiroDQGgNAaBdAaBPx0C6A30BoDQGgNBrWdfAtIRwrKFHmxXPnZfbQw&#10;L/mi+mgpzxD8C2rN+7ssSsfY1hOgNw4rDX3WIwIluW/R2Nd9BjoPCTKmLRGb3J3ptM9VjGnMBIc7&#10;zEvQWv7MeKJyL5j3LfQV7ndN9m7majMaUxWU/Fp2w9nl5YOt6BEr4CdhPKJcScLQNNlEnQJkWos8&#10;Qp6mdNCNCqame3Ja5ww5dFgLBtVEZXIuX/p0Fk03hVAzbD25WT19nX5JFcIIMye3xsIm30m+0aeY&#10;H9Wgb8f/AGd5/mP9u5NG8v8Ax/JxyJyR3fUbqqv/ALtBc2EYXj2Hx3ApYfTekfv3z7nHtvzFoJRo&#10;DQG+gNAaA0BoDQKi6A0BoDQJoDQKm+gNAaA0BoDQY3gA/mb56DG6yLv7xps+PcP9Wgz6A0BtoDbQ&#10;LtoDQGgNtAm2gNAbaA20GlkVrFosfsbuajixa+K7KeRsdy4Ngplsn4rsi6DSvcnrabFm8jli+sJx&#10;Y6CgAin79wGw9N/zODv6/DfQN97n1BSSbiLZ+aZk1bLL3QVrc5gvLwb8uiL7xSc91t6Lz2RdkVFU&#10;HTJsghY7QLdWbUgWBcYaIAFCMSedBoU2329CNN/X4b/HQa+bZVFxWLXuyK+wsHbCaMGNHhABOG6Q&#10;GafOQoibNl676DUm5vErsfatramua56RLSHErnWAOXJeJNxFsGzJF3RCXdSREQSVdkRV0GF3PY8O&#10;omWN1jmQUwxXYzZNy2GlU+u6jQKBNuG2WxEnJOW4p6qnqm4e384Y+0U2mrMevbf2c+EafLhMtKxF&#10;dMAcQC5uCRKgOAS8BLZCTf19NA8VN9Bs7u5qIyPJIp3mmZKmKIKk40Lo8V39U4mn8vXQNVlnlLCz&#10;V3DhZnSrgK0p4tMNIoubctmRJSROsSCRIKqnam6qiaBiXxbgthfOScPyuM1j7Ru2jjjEfaMgx0kb&#10;Ls8qqqtqKptv8yfD12CXS8kr4tpRVzgv9a8VxImwJsnBpXS5Lv6dqf3+ugj2H+J9Lksypjt1V1XD&#10;ctOPVb02OAtTEBORIBAZbKg7lsXFVRF2+GgdaLM6K4zO6xOEr3tGnQFfImtm3OSIpI2X1KHIUL+S&#10;kiaAy7MI+O21XUpT21rOswfcYZgNtkqCzw5qXMwRP3g/DddA1yfFChCpYmRoFxMlO2qVBVrcZAls&#10;ylbJ3pmDhCg9g8t99lRRVFVF30DmOYx2o9U5Z01vVO2tkldHYltt9TqK2biEXAyRAVGy9d99/wAN&#10;BJtBDcJz9nK2Ys2FjOQxayU0rzVjLbYBhQRFXftdUk329O3/AMtAuOZ6F/BGyrcTyVytfiFLgzSZ&#10;ZFuaCDyHpp1eYqabceoIb7p8NBr0PiQxbXc6r+ymSwFrXUasJEtuOLMRVaF1FNUeVduBCu6Ivx/5&#10;6BIXiljk7w2PPIkezdrwfBhY3l0CV1DdFoB4ESIikrgEm6p2ki6DcgeINKcqXDuI1jjsuJCcsHGb&#10;VlGt4ze3UdExIgMR3TlsSqO6bom6aDFTeIldPsKyLKpb2nZt1UauXYRhbamFwU0FNjImyUBIkF0Q&#10;VURdk39NBM9BH/EqumXHh1ktTXM9ebNqJUeO3yQebhskIjuqoibqqJuqomghN+1lOTeGiY0OC3dX&#10;MjlWkhTZUFW3ejKYJxBVqQa+ggRdyJuibJ67JoE8QMSyjI80by+LCjtSMSJCx6I8TSpZGSCUhXC9&#10;emJCiNt7qiiYq4qfLoJF4wV1ve+GkiNU1T8qwKRBkDCR1oHFRuUy6YciNG+SCBfVsqp8dBG/ExjI&#10;Mzp6I18PcpYCsv2ZUmH7ShMSXmEYfFSacal7JsRgi7uAvr6bpvoMsqhtSrMavKPFLyJJxy5clrUX&#10;Fo1IkymnI7jDig95h0EJEe5ChOCm4Ki8UVF0DPkVDnGSpkTkeqyCLWzCrHI1fbz45EL7c9HXzbEH&#10;TEG0aQdkUkVVFdkX03Db8S8fuJOQWE3DcTySsyd5xnoXsO1aZgPqKAiHKZ6/vBEU4qhMkSoKIK/B&#10;UB4riyTHfEnL5Y4Pd20C5mRHo0yFJgo2ghFaaLkLsgDTYhL4CvonpvoIw9g3iIYP5kkiGlz9ovbj&#10;dMsYFf4h93GP5rrcE3iJx+HHkZev46CTTsNuLOP4tV7jYRW8pHo175mKiSFWNR1JUFVUURwSTZUR&#10;fTdPTbQeKiNk9/l2Hy7LFJtCxjseQUtyXIjmLzxsIygM9Jw1IfUy5Eg+iD6bqqIEYwfw9yfDajCb&#10;5mvsbi1rYjsSwppFkBhGR0F95GUz6bZoQgK8V2UDL8UTQbeJYDn2PTcRyCTZQLOaxKfK4hsQ0ZcQ&#10;Z5dSUqvE6qOI290zREFFVGkQfwRQlfiBHvY/iFieR1WNWF7Fr4tgxKbhPxgcbV7ocF2fdbRU92Xw&#10;VVTb4aCD5XhOUWrrmTTsZnSHrDKoti/T1tm21KYhsQjjivWV1oeqpKiqgOeiEiIpbLoHy6qrj7PY&#10;tJpMGycVqMlGa/WzrWNImEykd4FcFxyWYKnJwUQVdRfRfT+YWTj9hLs6/wAzNorGkd5qPlZxsE5s&#10;n1bsOOBsv9W/p8E0FVeBON2GM1tPXWmCZdBso0QmpE2ResvV/LZV7WRmHsi+iJsymyr+CbroM+DY&#10;9b1udVLmN4tkmI0LYP8AteDPtWn4JooL0wjMg+6jZI5xLcEbHiioqbrsgessxLLp4+IdbWxUjt5Z&#10;bQmAmK6Co1CWHHZkvceaEuyNugg+hKqoqenroGnKMHz2HGyaJGZj5DHuFrbAUgMtQUbkxZLCG2gO&#10;PKm5sNgqFyQfc7LsqpuDln2IZJ4pPSEm0z+Kw2KKxgRfPPsuyHpEoWxQiFg3AFoUb9e9VJST0Tb1&#10;B0sAy3NJuMQLHEJWPt1dmzZWUuRKjuNETKEotx+m4RmhGqdxiGwb7puvHQWboDQGgNBDPGqwnVfh&#10;7ImV0t6LIGdXgjrRKJIJzWAJN0/BRIkX+5V0B4m2E6DZYSEOW9HGXkrUeQjZKiOtLGkEoF/NNxFd&#10;v7k0FUMXeTR7yTdk/k7ERjOnIMmzetBcrQiee6PQ8tzIk3RRbQkbRBIkJSREVdB6qcgvvt0wbc7K&#10;WXXs6l15y5crnUlEF51PLoCkqCaiKCGwj37Jv+Cg/wDh0V1a5jbzZkLM5jMfJ57Dcxu+EIDbTcgx&#10;AFjq+hKIoiIqdNd/79BN/FuTaUmNFmNTJd5Y6Lk+XC6nFqdFEFV5ok+HPgikBfgYonwItw3PD2Nd&#10;hjCT7yesi2syWa6HNSYiqaJwYaT8gDxHf05KhEvqWgr/AMPZ1pjtvXV2bxcwbyqVFeRH37XzVZav&#10;ttq450AE1FldhIhBW21QUVPXbQaASrmJ4K1PiyOU28m/kMQ7J9hZhLCeR82+UQY2/TEdnFbEhRDQ&#10;kRVJV33BqYu8mj3km7J/J2IjGdOQZNm9aC5WhE890eh5bmRJuii2hI2iCRISkiIq6CQ+HRXVrmNv&#10;NmQszmMx8nnsNzG74QgNtNyDEAWOr6EoiiIip013/v0DBU5Bffbpg252UsuvZ1Lrzly5XOpKILzq&#10;eXQFJUE1EUENhHv2Tf8ABQc5PiW0Hjj1vtU0NS1ahjBU/XTYiIFUpfD8ySVBjf8AARJf+YMNxmmV&#10;UNFn6zr2acazn2wUUonFQ4MmK+YrGEvigkyKGCfh0nf5poLFr4UvOMwzMLHILytapLButr4tbPOL&#10;0U8qy8sg0BU6pETy7IfINgTt+O4eIGUXNp+zPYZPImKNuFBONJjCdPm40Doi+O3y8lBDTb0Tf00G&#10;sg2OJS8CnQMiupzV9NagT4FjMKULqORnHOqCubmBATaL6LxUeW6fBUDQ/Z4K6s6aiu7aFmbzkiGr&#10;jlhNvhehPEqKm6MddSTf8N202/u0F06AXQIm+gXQG+gNAaBsymhq8no36S6YcfgvqBOA2+4yW4GJ&#10;gqG2QkKoQiu6Knw0DZAwXHonlVVLeYsSaE6OVhdTJitPCBghCrzpqicXDTj8F33VN0TYNQfDLDUt&#10;TsSgz3DcsFsiju20s4iylc6nV8sTqs8ufcnZ6L6ptoHJ/DcbfpJtK5W7wZ00p77aPuIqyCdR5XBJ&#10;C5AXURCTiqbKibbaDTg+HuNQbt23hLeRpDs05zjTN/OCMb5nzMljo90lQiVVUeHFf5aB6yeFDs8a&#10;tK6xguz4UqG8xIitFxN9sgUSbFdx2UkVURd0+PxT46CJy/EvEIGLQ58fzkuE7USbLox2uTjESM2q&#10;uk4hKigoqiN7Ku/NeP4EqBhrqTC8eyzGnQbu5VjYi+3UlOtJMwIiIypucUedJG1UE23FN9vTfbQM&#10;WNRsEs7uHY0uHZVKpSsOtCli84VOkjmvv24qvbIPPckcRngi96L9Wg8hG8Nnc1yODX0WR29tTTm7&#10;ORXt2Mg4siU44LhOssOvpHImzMSLtTiSpt66DSprPDGwv8xhY3ntQzXSps2Wb91JahHMacLrNrHb&#10;lEBETqKnFG1El9PXf1Bwsb/w8rPCGps8iiPFUZLZNvSijg630pzhk+48SK4psI240ZLxJemoenw0&#10;EsgVeHTYVv4Zs1rvkYLDT0lknT2JJDjjiELvLmp8wMlLdFRVRUXQbV34eYddY5Lx6zpQk1kyedi8&#10;yT7iKsknFcJxCQkIVUlVdhVE2VU22XbQLkeBY1fWbtlNYnMypDIsSjg2UiJ5ptN9geRkxRxE3VE5&#10;b7Iqp8FVNA7SKKofxl3GigNBTuwyglEa3bBGFDgrY8dlFOK7em234aBpx7AcXorFixhxJr8yM0rU&#10;Z+ws5M444Kmyi0r7h9NFRNl47bp6aDxinh7jWLPx3KRbxhuMKgzGcv5z0YBVFTZGHHia29fTt9Pi&#10;my6CV6A20BoDQJoBNAugNAaA0BoDQGgqovDqQ/8A9LsZmBHgLlbZRoElSFUIHIIgSqgqqinmHHyV&#10;FRN1Ii2XfdQ9RK/JcpyPFStMWn4/GooklJj0mTHNHXnY/QQGOk4aqicjLkSD6IPpuqogZsDl5jie&#10;GVGHvYDY2EqmhNwRmxpkQIcltkEAHBU3UcFSEU7VBNiXbfj3aBjxLAc+x6biOQSbKBZzWJT5XENi&#10;GjLiDPLqSlV4nVRxG3umaIgoqo0iD+CKGR/C8zmUbeOMss1seVmVhcTJbyNyGxjDLckxhVtHBU+o&#10;fRXbf0QSQtvgoYWcBywJkehtYsW5pmsr9rrJAG2GSjyY0lJLfRJwiREecVVT13R/0+BbA9eC+K5R&#10;jWVZS3fNK5XgzBg1E9XxMpkZjr8FNEXkhiDgASkiciFSTdF0Fo6A0BoDQGgNAaA0BoE0AmgXQGgR&#10;dAaBdAaA0BoDQGgNAaA0BoDQGgNAaA0BoDQGgNB//9lQSwECLQAUAAYACAAAACEAihU/mAwBAAAV&#10;AgAAEwAAAAAAAAAAAAAAAAAAAAAAW0NvbnRlbnRfVHlwZXNdLnhtbFBLAQItABQABgAIAAAAIQA4&#10;/SH/1gAAAJQBAAALAAAAAAAAAAAAAAAAAD0BAABfcmVscy8ucmVsc1BLAQItABQABgAIAAAAIQB1&#10;DK/ukwQAAMYPAAAOAAAAAAAAAAAAAAAAADwCAABkcnMvZTJvRG9jLnhtbFBLAQItABQABgAIAAAA&#10;IQBYYLMbugAAACIBAAAZAAAAAAAAAAAAAAAAAPsGAABkcnMvX3JlbHMvZTJvRG9jLnhtbC5yZWxz&#10;UEsBAi0AFAAGAAgAAAAhACP4rfbhAAAACgEAAA8AAAAAAAAAAAAAAAAA7AcAAGRycy9kb3ducmV2&#10;LnhtbFBLAQItAAoAAAAAAAAAIQCRin11ticAALYnAAAVAAAAAAAAAAAAAAAAAPoIAABkcnMvbWVk&#10;aWEvaW1hZ2UxLmpwZWdQSwUGAAAAAAYABgB9AQAA4z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58373A" w:rsidRPr="001E34E0" w:rsidRDefault="0058373A" w:rsidP="0058373A">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rsidR="0058373A" w:rsidRDefault="0058373A" w:rsidP="0058373A">
                      <w:pPr>
                        <w:pStyle w:val="Ttulo5"/>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8373A" w:rsidRDefault="0058373A" w:rsidP="0058373A">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58373A" w:rsidRDefault="0058373A" w:rsidP="0058373A">
                        <w:pPr>
                          <w:ind w:left="-851"/>
                          <w:jc w:val="center"/>
                          <w:rPr>
                            <w:rFonts w:ascii="Tahoma" w:hAnsi="Tahoma" w:cs="Tahoma"/>
                            <w:sz w:val="16"/>
                            <w:szCs w:val="16"/>
                          </w:rPr>
                        </w:pPr>
                        <w:r>
                          <w:rPr>
                            <w:rFonts w:ascii="Tahoma" w:hAnsi="Tahoma" w:cs="Tahoma"/>
                            <w:sz w:val="16"/>
                            <w:szCs w:val="16"/>
                          </w:rPr>
                          <w:t>LIBRE Y SOBERANO</w:t>
                        </w:r>
                      </w:p>
                      <w:p w:rsidR="0058373A" w:rsidRPr="00603AF2" w:rsidRDefault="0058373A" w:rsidP="0058373A">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58373A" w:rsidRDefault="005837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A35"/>
    <w:multiLevelType w:val="hybridMultilevel"/>
    <w:tmpl w:val="58F06B8A"/>
    <w:lvl w:ilvl="0" w:tplc="080A0017">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6910DD6"/>
    <w:multiLevelType w:val="hybridMultilevel"/>
    <w:tmpl w:val="1B58821A"/>
    <w:lvl w:ilvl="0" w:tplc="77FEBA4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8A5220"/>
    <w:multiLevelType w:val="multilevel"/>
    <w:tmpl w:val="EDCAE6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F61735C"/>
    <w:multiLevelType w:val="multilevel"/>
    <w:tmpl w:val="1C88EE8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FCC7DDA"/>
    <w:multiLevelType w:val="multilevel"/>
    <w:tmpl w:val="E144A7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A647654"/>
    <w:multiLevelType w:val="hybridMultilevel"/>
    <w:tmpl w:val="72161A26"/>
    <w:lvl w:ilvl="0" w:tplc="AE1AAF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76853"/>
    <w:multiLevelType w:val="hybridMultilevel"/>
    <w:tmpl w:val="03F051C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275D8A"/>
    <w:multiLevelType w:val="multilevel"/>
    <w:tmpl w:val="A410A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FFD1FDA"/>
    <w:multiLevelType w:val="hybridMultilevel"/>
    <w:tmpl w:val="34B0AB08"/>
    <w:lvl w:ilvl="0" w:tplc="CB68D0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EC1C7B"/>
    <w:multiLevelType w:val="hybridMultilevel"/>
    <w:tmpl w:val="1526A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C4A4C0B"/>
    <w:multiLevelType w:val="hybridMultilevel"/>
    <w:tmpl w:val="8EBC3B76"/>
    <w:lvl w:ilvl="0" w:tplc="49F48A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E57472"/>
    <w:multiLevelType w:val="hybridMultilevel"/>
    <w:tmpl w:val="892A75C6"/>
    <w:lvl w:ilvl="0" w:tplc="94528B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845635"/>
    <w:multiLevelType w:val="hybridMultilevel"/>
    <w:tmpl w:val="5A12DB7E"/>
    <w:lvl w:ilvl="0" w:tplc="8884D1C0">
      <w:numFmt w:val="decimal"/>
      <w:lvlText w:val="%1."/>
      <w:lvlJc w:val="left"/>
      <w:pPr>
        <w:ind w:left="-643" w:hanging="360"/>
      </w:pPr>
      <w:rPr>
        <w:rFonts w:hint="default"/>
      </w:rPr>
    </w:lvl>
    <w:lvl w:ilvl="1" w:tplc="080A0019" w:tentative="1">
      <w:start w:val="1"/>
      <w:numFmt w:val="lowerLetter"/>
      <w:lvlText w:val="%2."/>
      <w:lvlJc w:val="left"/>
      <w:pPr>
        <w:ind w:left="77" w:hanging="360"/>
      </w:pPr>
    </w:lvl>
    <w:lvl w:ilvl="2" w:tplc="080A001B" w:tentative="1">
      <w:start w:val="1"/>
      <w:numFmt w:val="lowerRoman"/>
      <w:lvlText w:val="%3."/>
      <w:lvlJc w:val="right"/>
      <w:pPr>
        <w:ind w:left="797" w:hanging="180"/>
      </w:pPr>
    </w:lvl>
    <w:lvl w:ilvl="3" w:tplc="080A000F" w:tentative="1">
      <w:start w:val="1"/>
      <w:numFmt w:val="decimal"/>
      <w:lvlText w:val="%4."/>
      <w:lvlJc w:val="left"/>
      <w:pPr>
        <w:ind w:left="1517" w:hanging="360"/>
      </w:pPr>
    </w:lvl>
    <w:lvl w:ilvl="4" w:tplc="080A0019" w:tentative="1">
      <w:start w:val="1"/>
      <w:numFmt w:val="lowerLetter"/>
      <w:lvlText w:val="%5."/>
      <w:lvlJc w:val="left"/>
      <w:pPr>
        <w:ind w:left="2237" w:hanging="360"/>
      </w:pPr>
    </w:lvl>
    <w:lvl w:ilvl="5" w:tplc="080A001B" w:tentative="1">
      <w:start w:val="1"/>
      <w:numFmt w:val="lowerRoman"/>
      <w:lvlText w:val="%6."/>
      <w:lvlJc w:val="right"/>
      <w:pPr>
        <w:ind w:left="2957" w:hanging="180"/>
      </w:pPr>
    </w:lvl>
    <w:lvl w:ilvl="6" w:tplc="080A000F" w:tentative="1">
      <w:start w:val="1"/>
      <w:numFmt w:val="decimal"/>
      <w:lvlText w:val="%7."/>
      <w:lvlJc w:val="left"/>
      <w:pPr>
        <w:ind w:left="3677" w:hanging="360"/>
      </w:pPr>
    </w:lvl>
    <w:lvl w:ilvl="7" w:tplc="080A0019" w:tentative="1">
      <w:start w:val="1"/>
      <w:numFmt w:val="lowerLetter"/>
      <w:lvlText w:val="%8."/>
      <w:lvlJc w:val="left"/>
      <w:pPr>
        <w:ind w:left="4397" w:hanging="360"/>
      </w:pPr>
    </w:lvl>
    <w:lvl w:ilvl="8" w:tplc="080A001B" w:tentative="1">
      <w:start w:val="1"/>
      <w:numFmt w:val="lowerRoman"/>
      <w:lvlText w:val="%9."/>
      <w:lvlJc w:val="right"/>
      <w:pPr>
        <w:ind w:left="5117" w:hanging="180"/>
      </w:pPr>
    </w:lvl>
  </w:abstractNum>
  <w:abstractNum w:abstractNumId="14" w15:restartNumberingAfterBreak="0">
    <w:nsid w:val="71767E50"/>
    <w:multiLevelType w:val="hybridMultilevel"/>
    <w:tmpl w:val="7570C7CC"/>
    <w:lvl w:ilvl="0" w:tplc="7F848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E15AF0"/>
    <w:multiLevelType w:val="multilevel"/>
    <w:tmpl w:val="DDE6438E"/>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3"/>
  </w:num>
  <w:num w:numId="5">
    <w:abstractNumId w:val="7"/>
  </w:num>
  <w:num w:numId="6">
    <w:abstractNumId w:val="8"/>
  </w:num>
  <w:num w:numId="7">
    <w:abstractNumId w:val="1"/>
  </w:num>
  <w:num w:numId="8">
    <w:abstractNumId w:val="10"/>
  </w:num>
  <w:num w:numId="9">
    <w:abstractNumId w:val="13"/>
  </w:num>
  <w:num w:numId="10">
    <w:abstractNumId w:val="14"/>
  </w:num>
  <w:num w:numId="11">
    <w:abstractNumId w:val="0"/>
  </w:num>
  <w:num w:numId="12">
    <w:abstractNumId w:val="12"/>
  </w:num>
  <w:num w:numId="13">
    <w:abstractNumId w:val="5"/>
  </w:num>
  <w:num w:numId="14">
    <w:abstractNumId w:val="9"/>
  </w:num>
  <w:num w:numId="15">
    <w:abstractNumId w:val="1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1F"/>
    <w:rsid w:val="00004CFD"/>
    <w:rsid w:val="000209F8"/>
    <w:rsid w:val="00026CA3"/>
    <w:rsid w:val="00034457"/>
    <w:rsid w:val="0003590F"/>
    <w:rsid w:val="000405D8"/>
    <w:rsid w:val="00043171"/>
    <w:rsid w:val="00044679"/>
    <w:rsid w:val="00053D85"/>
    <w:rsid w:val="000543E7"/>
    <w:rsid w:val="00054B5F"/>
    <w:rsid w:val="00066962"/>
    <w:rsid w:val="0008338A"/>
    <w:rsid w:val="000866E1"/>
    <w:rsid w:val="00090293"/>
    <w:rsid w:val="0009120A"/>
    <w:rsid w:val="00095C28"/>
    <w:rsid w:val="000A39DD"/>
    <w:rsid w:val="000B7274"/>
    <w:rsid w:val="000C132A"/>
    <w:rsid w:val="000C25D7"/>
    <w:rsid w:val="000C38E2"/>
    <w:rsid w:val="000C4624"/>
    <w:rsid w:val="000C49F9"/>
    <w:rsid w:val="000C5451"/>
    <w:rsid w:val="000D2F3B"/>
    <w:rsid w:val="000D6162"/>
    <w:rsid w:val="001163D0"/>
    <w:rsid w:val="00127F12"/>
    <w:rsid w:val="00127F63"/>
    <w:rsid w:val="00133CF1"/>
    <w:rsid w:val="00134251"/>
    <w:rsid w:val="00147C29"/>
    <w:rsid w:val="0015222E"/>
    <w:rsid w:val="001551C1"/>
    <w:rsid w:val="00157733"/>
    <w:rsid w:val="00157AAB"/>
    <w:rsid w:val="00162F99"/>
    <w:rsid w:val="00164C19"/>
    <w:rsid w:val="00167B87"/>
    <w:rsid w:val="0018029D"/>
    <w:rsid w:val="0018736D"/>
    <w:rsid w:val="0019529A"/>
    <w:rsid w:val="001A07B2"/>
    <w:rsid w:val="001A2A5C"/>
    <w:rsid w:val="001B2B23"/>
    <w:rsid w:val="001B3533"/>
    <w:rsid w:val="001B71C8"/>
    <w:rsid w:val="001C1751"/>
    <w:rsid w:val="001C5851"/>
    <w:rsid w:val="001D2EDA"/>
    <w:rsid w:val="001D4E8A"/>
    <w:rsid w:val="001D7F5A"/>
    <w:rsid w:val="001E0071"/>
    <w:rsid w:val="001E46A0"/>
    <w:rsid w:val="001F56B6"/>
    <w:rsid w:val="002308FB"/>
    <w:rsid w:val="00231FC9"/>
    <w:rsid w:val="002324D6"/>
    <w:rsid w:val="00234ADF"/>
    <w:rsid w:val="00246C0E"/>
    <w:rsid w:val="002500C0"/>
    <w:rsid w:val="0028115A"/>
    <w:rsid w:val="00281198"/>
    <w:rsid w:val="00282A34"/>
    <w:rsid w:val="002A4007"/>
    <w:rsid w:val="002A46EC"/>
    <w:rsid w:val="002A609D"/>
    <w:rsid w:val="002B0B05"/>
    <w:rsid w:val="002B2B4A"/>
    <w:rsid w:val="002B6170"/>
    <w:rsid w:val="002C3124"/>
    <w:rsid w:val="002C3A30"/>
    <w:rsid w:val="002D603F"/>
    <w:rsid w:val="002E629D"/>
    <w:rsid w:val="002F2F5F"/>
    <w:rsid w:val="002F43E3"/>
    <w:rsid w:val="002F7114"/>
    <w:rsid w:val="00300A0A"/>
    <w:rsid w:val="00301D83"/>
    <w:rsid w:val="003140EC"/>
    <w:rsid w:val="00320A4D"/>
    <w:rsid w:val="003266AA"/>
    <w:rsid w:val="00334031"/>
    <w:rsid w:val="003347B2"/>
    <w:rsid w:val="00371B89"/>
    <w:rsid w:val="00373921"/>
    <w:rsid w:val="00374AA9"/>
    <w:rsid w:val="0037650A"/>
    <w:rsid w:val="0037758E"/>
    <w:rsid w:val="0038028A"/>
    <w:rsid w:val="00390CD7"/>
    <w:rsid w:val="00392976"/>
    <w:rsid w:val="003973F5"/>
    <w:rsid w:val="003A08D5"/>
    <w:rsid w:val="003A1122"/>
    <w:rsid w:val="003A2D5A"/>
    <w:rsid w:val="003A61EB"/>
    <w:rsid w:val="003B24F3"/>
    <w:rsid w:val="003B3209"/>
    <w:rsid w:val="003B5747"/>
    <w:rsid w:val="003B61EB"/>
    <w:rsid w:val="003C0FDD"/>
    <w:rsid w:val="003C2F76"/>
    <w:rsid w:val="003E4C12"/>
    <w:rsid w:val="003E623A"/>
    <w:rsid w:val="003F148C"/>
    <w:rsid w:val="0040042F"/>
    <w:rsid w:val="004018AE"/>
    <w:rsid w:val="00415E98"/>
    <w:rsid w:val="00423CEF"/>
    <w:rsid w:val="00424F9A"/>
    <w:rsid w:val="00425CE9"/>
    <w:rsid w:val="0044487D"/>
    <w:rsid w:val="00452EA4"/>
    <w:rsid w:val="00453B9E"/>
    <w:rsid w:val="00457746"/>
    <w:rsid w:val="00491D95"/>
    <w:rsid w:val="00495A82"/>
    <w:rsid w:val="004B2C96"/>
    <w:rsid w:val="004B53D6"/>
    <w:rsid w:val="004C0987"/>
    <w:rsid w:val="004D024D"/>
    <w:rsid w:val="004D1B95"/>
    <w:rsid w:val="004D5376"/>
    <w:rsid w:val="004E4267"/>
    <w:rsid w:val="004E43D1"/>
    <w:rsid w:val="004F2DFC"/>
    <w:rsid w:val="004F50E0"/>
    <w:rsid w:val="00503CF8"/>
    <w:rsid w:val="00504071"/>
    <w:rsid w:val="0052011F"/>
    <w:rsid w:val="00537113"/>
    <w:rsid w:val="00541F62"/>
    <w:rsid w:val="00555C0B"/>
    <w:rsid w:val="00562F06"/>
    <w:rsid w:val="00565A10"/>
    <w:rsid w:val="00576831"/>
    <w:rsid w:val="005820FA"/>
    <w:rsid w:val="0058373A"/>
    <w:rsid w:val="00586FC6"/>
    <w:rsid w:val="00593642"/>
    <w:rsid w:val="005A1084"/>
    <w:rsid w:val="005B09B5"/>
    <w:rsid w:val="005B23C5"/>
    <w:rsid w:val="005B4B0B"/>
    <w:rsid w:val="005C3084"/>
    <w:rsid w:val="005C7D1E"/>
    <w:rsid w:val="005D2477"/>
    <w:rsid w:val="005E1563"/>
    <w:rsid w:val="005E2B8B"/>
    <w:rsid w:val="005E5F9C"/>
    <w:rsid w:val="00604D64"/>
    <w:rsid w:val="00605066"/>
    <w:rsid w:val="00623B10"/>
    <w:rsid w:val="00623CD9"/>
    <w:rsid w:val="0062580E"/>
    <w:rsid w:val="00627A62"/>
    <w:rsid w:val="00631052"/>
    <w:rsid w:val="006401A7"/>
    <w:rsid w:val="006423AD"/>
    <w:rsid w:val="00644AC2"/>
    <w:rsid w:val="00650831"/>
    <w:rsid w:val="00660858"/>
    <w:rsid w:val="00661ECE"/>
    <w:rsid w:val="00674133"/>
    <w:rsid w:val="00674612"/>
    <w:rsid w:val="00690C04"/>
    <w:rsid w:val="006A326C"/>
    <w:rsid w:val="006A78FD"/>
    <w:rsid w:val="006B54D1"/>
    <w:rsid w:val="006B62ED"/>
    <w:rsid w:val="006C554E"/>
    <w:rsid w:val="006C7CD3"/>
    <w:rsid w:val="006D18E7"/>
    <w:rsid w:val="006D197A"/>
    <w:rsid w:val="006E3E1C"/>
    <w:rsid w:val="006E3F93"/>
    <w:rsid w:val="006F31AA"/>
    <w:rsid w:val="006F333F"/>
    <w:rsid w:val="006F5133"/>
    <w:rsid w:val="00702DC5"/>
    <w:rsid w:val="00706D02"/>
    <w:rsid w:val="00721AC3"/>
    <w:rsid w:val="00724033"/>
    <w:rsid w:val="00733324"/>
    <w:rsid w:val="00736FE4"/>
    <w:rsid w:val="0073723E"/>
    <w:rsid w:val="0074396B"/>
    <w:rsid w:val="007515D4"/>
    <w:rsid w:val="00752CF0"/>
    <w:rsid w:val="00761F15"/>
    <w:rsid w:val="007669CC"/>
    <w:rsid w:val="00777144"/>
    <w:rsid w:val="00781068"/>
    <w:rsid w:val="007876E9"/>
    <w:rsid w:val="00797D3C"/>
    <w:rsid w:val="007A407D"/>
    <w:rsid w:val="007A66BB"/>
    <w:rsid w:val="007B3F54"/>
    <w:rsid w:val="007B7855"/>
    <w:rsid w:val="007C6EFD"/>
    <w:rsid w:val="007D2F5A"/>
    <w:rsid w:val="007D3E50"/>
    <w:rsid w:val="007D58B2"/>
    <w:rsid w:val="007E0337"/>
    <w:rsid w:val="007E2F6D"/>
    <w:rsid w:val="007E34B9"/>
    <w:rsid w:val="007E350C"/>
    <w:rsid w:val="00802FB8"/>
    <w:rsid w:val="00807BD9"/>
    <w:rsid w:val="00810980"/>
    <w:rsid w:val="00812CC5"/>
    <w:rsid w:val="00815651"/>
    <w:rsid w:val="0081696A"/>
    <w:rsid w:val="00816E11"/>
    <w:rsid w:val="00821C8E"/>
    <w:rsid w:val="008240D4"/>
    <w:rsid w:val="0082690D"/>
    <w:rsid w:val="00835DB3"/>
    <w:rsid w:val="00871BD6"/>
    <w:rsid w:val="008758CA"/>
    <w:rsid w:val="00896641"/>
    <w:rsid w:val="00897A50"/>
    <w:rsid w:val="008A36EC"/>
    <w:rsid w:val="008A641F"/>
    <w:rsid w:val="008A6850"/>
    <w:rsid w:val="008B2376"/>
    <w:rsid w:val="008B3910"/>
    <w:rsid w:val="008B71DD"/>
    <w:rsid w:val="008D230A"/>
    <w:rsid w:val="008F6498"/>
    <w:rsid w:val="00902763"/>
    <w:rsid w:val="009077ED"/>
    <w:rsid w:val="0091322B"/>
    <w:rsid w:val="00916047"/>
    <w:rsid w:val="00922877"/>
    <w:rsid w:val="00930036"/>
    <w:rsid w:val="0093007A"/>
    <w:rsid w:val="00934CFD"/>
    <w:rsid w:val="009459E6"/>
    <w:rsid w:val="00950ECE"/>
    <w:rsid w:val="00951FF1"/>
    <w:rsid w:val="00952A2B"/>
    <w:rsid w:val="00954067"/>
    <w:rsid w:val="00962E7A"/>
    <w:rsid w:val="00977470"/>
    <w:rsid w:val="009809F7"/>
    <w:rsid w:val="00981BA2"/>
    <w:rsid w:val="009871FA"/>
    <w:rsid w:val="00991476"/>
    <w:rsid w:val="00991509"/>
    <w:rsid w:val="009967A6"/>
    <w:rsid w:val="009B0207"/>
    <w:rsid w:val="009B104B"/>
    <w:rsid w:val="009B2ED0"/>
    <w:rsid w:val="009B769F"/>
    <w:rsid w:val="009C7E12"/>
    <w:rsid w:val="009E16B1"/>
    <w:rsid w:val="009E3CB2"/>
    <w:rsid w:val="009E4AD1"/>
    <w:rsid w:val="009F33D6"/>
    <w:rsid w:val="009F39B0"/>
    <w:rsid w:val="00A03321"/>
    <w:rsid w:val="00A17923"/>
    <w:rsid w:val="00A24913"/>
    <w:rsid w:val="00A25A40"/>
    <w:rsid w:val="00A31E55"/>
    <w:rsid w:val="00A4572B"/>
    <w:rsid w:val="00A51C59"/>
    <w:rsid w:val="00A56D74"/>
    <w:rsid w:val="00A62E5F"/>
    <w:rsid w:val="00A656E4"/>
    <w:rsid w:val="00A75559"/>
    <w:rsid w:val="00A82618"/>
    <w:rsid w:val="00A82E45"/>
    <w:rsid w:val="00A86816"/>
    <w:rsid w:val="00A95C8E"/>
    <w:rsid w:val="00AA3334"/>
    <w:rsid w:val="00AB2155"/>
    <w:rsid w:val="00AB2F9F"/>
    <w:rsid w:val="00AB321D"/>
    <w:rsid w:val="00AC3F48"/>
    <w:rsid w:val="00AD53C5"/>
    <w:rsid w:val="00B0009C"/>
    <w:rsid w:val="00B065D0"/>
    <w:rsid w:val="00B21EDE"/>
    <w:rsid w:val="00B2408D"/>
    <w:rsid w:val="00B30512"/>
    <w:rsid w:val="00B3587A"/>
    <w:rsid w:val="00B36024"/>
    <w:rsid w:val="00B4130F"/>
    <w:rsid w:val="00B46056"/>
    <w:rsid w:val="00B518F7"/>
    <w:rsid w:val="00B57770"/>
    <w:rsid w:val="00B6632A"/>
    <w:rsid w:val="00B75434"/>
    <w:rsid w:val="00B97BFF"/>
    <w:rsid w:val="00BA3979"/>
    <w:rsid w:val="00BB6876"/>
    <w:rsid w:val="00BB7C36"/>
    <w:rsid w:val="00BC47D0"/>
    <w:rsid w:val="00BC52DF"/>
    <w:rsid w:val="00BD1BBE"/>
    <w:rsid w:val="00BD2CB3"/>
    <w:rsid w:val="00BE6E35"/>
    <w:rsid w:val="00C06C0C"/>
    <w:rsid w:val="00C50A63"/>
    <w:rsid w:val="00C523A6"/>
    <w:rsid w:val="00C822D0"/>
    <w:rsid w:val="00C92D2A"/>
    <w:rsid w:val="00C946EF"/>
    <w:rsid w:val="00C955A3"/>
    <w:rsid w:val="00CA1371"/>
    <w:rsid w:val="00CA24F6"/>
    <w:rsid w:val="00CB0870"/>
    <w:rsid w:val="00CB7791"/>
    <w:rsid w:val="00CC19B2"/>
    <w:rsid w:val="00CC2B06"/>
    <w:rsid w:val="00CC50AE"/>
    <w:rsid w:val="00CD4B8D"/>
    <w:rsid w:val="00CE0956"/>
    <w:rsid w:val="00D1333D"/>
    <w:rsid w:val="00D17E02"/>
    <w:rsid w:val="00D256BF"/>
    <w:rsid w:val="00D34B4F"/>
    <w:rsid w:val="00D34B93"/>
    <w:rsid w:val="00D35C37"/>
    <w:rsid w:val="00D40ECC"/>
    <w:rsid w:val="00D446DF"/>
    <w:rsid w:val="00D44981"/>
    <w:rsid w:val="00D4543C"/>
    <w:rsid w:val="00D55BBE"/>
    <w:rsid w:val="00D57F43"/>
    <w:rsid w:val="00D6010F"/>
    <w:rsid w:val="00D70EA2"/>
    <w:rsid w:val="00D76012"/>
    <w:rsid w:val="00D926E8"/>
    <w:rsid w:val="00D96028"/>
    <w:rsid w:val="00D9662B"/>
    <w:rsid w:val="00DA3FB7"/>
    <w:rsid w:val="00DA61AE"/>
    <w:rsid w:val="00DA6B99"/>
    <w:rsid w:val="00DC04D5"/>
    <w:rsid w:val="00DC1982"/>
    <w:rsid w:val="00DC794A"/>
    <w:rsid w:val="00DC7A78"/>
    <w:rsid w:val="00DD6FC0"/>
    <w:rsid w:val="00DE3F61"/>
    <w:rsid w:val="00DE493D"/>
    <w:rsid w:val="00DF0386"/>
    <w:rsid w:val="00DF0B33"/>
    <w:rsid w:val="00DF1BCE"/>
    <w:rsid w:val="00DF2CCA"/>
    <w:rsid w:val="00E03C81"/>
    <w:rsid w:val="00E24392"/>
    <w:rsid w:val="00E26333"/>
    <w:rsid w:val="00E2701B"/>
    <w:rsid w:val="00E428A8"/>
    <w:rsid w:val="00E4392F"/>
    <w:rsid w:val="00E57B07"/>
    <w:rsid w:val="00E65357"/>
    <w:rsid w:val="00E665A4"/>
    <w:rsid w:val="00E67FAC"/>
    <w:rsid w:val="00E75D49"/>
    <w:rsid w:val="00E836FD"/>
    <w:rsid w:val="00E859D3"/>
    <w:rsid w:val="00E94537"/>
    <w:rsid w:val="00E97330"/>
    <w:rsid w:val="00EA0D31"/>
    <w:rsid w:val="00EA5F36"/>
    <w:rsid w:val="00EB603F"/>
    <w:rsid w:val="00EB63A6"/>
    <w:rsid w:val="00EB6966"/>
    <w:rsid w:val="00ED3CA6"/>
    <w:rsid w:val="00ED54CB"/>
    <w:rsid w:val="00EE3E5C"/>
    <w:rsid w:val="00EE494F"/>
    <w:rsid w:val="00EF6087"/>
    <w:rsid w:val="00EF6C2E"/>
    <w:rsid w:val="00F00E95"/>
    <w:rsid w:val="00F06798"/>
    <w:rsid w:val="00F32B42"/>
    <w:rsid w:val="00F50932"/>
    <w:rsid w:val="00F6057F"/>
    <w:rsid w:val="00F62EF2"/>
    <w:rsid w:val="00F63538"/>
    <w:rsid w:val="00F81BB4"/>
    <w:rsid w:val="00F8543E"/>
    <w:rsid w:val="00F86FEA"/>
    <w:rsid w:val="00F970C5"/>
    <w:rsid w:val="00FA25E7"/>
    <w:rsid w:val="00FB11A9"/>
    <w:rsid w:val="00FB3FA0"/>
    <w:rsid w:val="00FC1486"/>
    <w:rsid w:val="00FC1B70"/>
    <w:rsid w:val="00FD12DE"/>
    <w:rsid w:val="00FD4CFD"/>
    <w:rsid w:val="00FE160C"/>
    <w:rsid w:val="00FE4BB0"/>
    <w:rsid w:val="00FE6CEF"/>
    <w:rsid w:val="00FF07A6"/>
    <w:rsid w:val="00FF1942"/>
    <w:rsid w:val="00FF4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B274DCB-841B-4B1B-8FC8-6BCB1D80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basedOn w:val="Normal"/>
    <w:next w:val="Normal"/>
    <w:qFormat/>
    <w:pPr>
      <w:keepNext/>
      <w:spacing w:after="120"/>
      <w:jc w:val="center"/>
      <w:outlineLvl w:val="0"/>
    </w:pPr>
    <w:rPr>
      <w:rFonts w:ascii="Arial" w:hAnsi="Arial" w:cs="Arial"/>
      <w:b/>
      <w:bCs/>
      <w:sz w:val="28"/>
      <w:szCs w:val="28"/>
    </w:rPr>
  </w:style>
  <w:style w:type="paragraph" w:styleId="Ttulo2">
    <w:name w:val="heading 2"/>
    <w:basedOn w:val="Normal"/>
    <w:next w:val="Normal"/>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qFormat/>
    <w:pPr>
      <w:keepNext/>
      <w:widowControl/>
      <w:autoSpaceDE/>
      <w:autoSpaceDN/>
      <w:spacing w:after="120"/>
      <w:outlineLvl w:val="3"/>
    </w:pPr>
    <w:rPr>
      <w:rFonts w:ascii="Arial" w:hAnsi="Arial"/>
      <w:b/>
    </w:rPr>
  </w:style>
  <w:style w:type="paragraph" w:styleId="Ttulo5">
    <w:name w:val="heading 5"/>
    <w:basedOn w:val="Normal"/>
    <w:next w:val="Normal"/>
    <w:qFormat/>
    <w:pPr>
      <w:keepNext/>
      <w:spacing w:after="120"/>
      <w:jc w:val="center"/>
      <w:outlineLvl w:val="4"/>
    </w:pPr>
    <w:rPr>
      <w:rFonts w:ascii="Arial" w:hAnsi="Arial"/>
      <w:b/>
    </w:rPr>
  </w:style>
  <w:style w:type="paragraph" w:styleId="Ttulo6">
    <w:name w:val="heading 6"/>
    <w:basedOn w:val="Normal"/>
    <w:next w:val="Normal"/>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qFormat/>
    <w:pPr>
      <w:keepNext/>
      <w:spacing w:after="120"/>
      <w:outlineLvl w:val="7"/>
    </w:pPr>
    <w:rPr>
      <w:rFonts w:ascii="Arial" w:hAnsi="Arial" w:cs="Arial"/>
      <w:b/>
      <w:bCs/>
      <w:szCs w:val="24"/>
    </w:rPr>
  </w:style>
  <w:style w:type="paragraph" w:styleId="Ttulo9">
    <w:name w:val="heading 9"/>
    <w:basedOn w:val="Normal"/>
    <w:next w:val="Normal"/>
    <w:qFormat/>
    <w:pPr>
      <w:keepNext/>
      <w:spacing w:line="360" w:lineRule="auto"/>
      <w:jc w:val="center"/>
      <w:outlineLvl w:val="8"/>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rPr>
      <w:szCs w:val="24"/>
    </w:rPr>
  </w:style>
  <w:style w:type="paragraph" w:styleId="Sangradetextonormal">
    <w:name w:val="Body Text Indent"/>
    <w:basedOn w:val="Normal"/>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Ttulo">
    <w:name w:val="Title"/>
    <w:basedOn w:val="Normal"/>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pPr>
      <w:spacing w:line="360" w:lineRule="auto"/>
      <w:jc w:val="both"/>
    </w:pPr>
    <w:rPr>
      <w:rFonts w:ascii="Arial" w:hAnsi="Arial"/>
      <w:bCs/>
      <w:sz w:val="21"/>
    </w:rPr>
  </w:style>
  <w:style w:type="paragraph" w:styleId="Textoindependiente3">
    <w:name w:val="Body Text 3"/>
    <w:basedOn w:val="Normal"/>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BodyText2">
    <w:name w:val="Body Text 2"/>
    <w:basedOn w:val="Normal"/>
    <w:pPr>
      <w:overflowPunct w:val="0"/>
      <w:adjustRightInd w:val="0"/>
      <w:spacing w:line="360" w:lineRule="auto"/>
      <w:jc w:val="both"/>
      <w:textAlignment w:val="baseline"/>
    </w:pPr>
    <w:rPr>
      <w:rFonts w:ascii="Arial" w:hAnsi="Arial"/>
      <w:sz w:val="22"/>
      <w:lang w:val="es-ES"/>
    </w:rPr>
  </w:style>
  <w:style w:type="paragraph" w:customStyle="1" w:styleId="DefaultCar">
    <w:name w:val="Default Car"/>
    <w:link w:val="DefaultCarCar"/>
    <w:rsid w:val="007B3F5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7B3F54"/>
    <w:rPr>
      <w:rFonts w:ascii="Arial" w:hAnsi="Arial" w:cs="Arial"/>
      <w:color w:val="000000"/>
      <w:sz w:val="24"/>
      <w:szCs w:val="24"/>
      <w:lang w:val="es-ES" w:eastAsia="es-ES" w:bidi="ar-SA"/>
    </w:rPr>
  </w:style>
  <w:style w:type="paragraph" w:styleId="Textodeglobo">
    <w:name w:val="Balloon Text"/>
    <w:basedOn w:val="Normal"/>
    <w:semiHidden/>
    <w:rsid w:val="007B3F54"/>
    <w:rPr>
      <w:rFonts w:ascii="Tahoma" w:hAnsi="Tahoma" w:cs="Tahoma"/>
      <w:sz w:val="16"/>
      <w:szCs w:val="16"/>
    </w:rPr>
  </w:style>
  <w:style w:type="character" w:styleId="nfasis">
    <w:name w:val="Emphasis"/>
    <w:qFormat/>
    <w:rsid w:val="003F148C"/>
    <w:rPr>
      <w:i/>
      <w:iCs/>
    </w:rPr>
  </w:style>
  <w:style w:type="character" w:styleId="Textoennegrita">
    <w:name w:val="Strong"/>
    <w:qFormat/>
    <w:rsid w:val="003F148C"/>
    <w:rPr>
      <w:b/>
      <w:bCs/>
    </w:rPr>
  </w:style>
  <w:style w:type="paragraph" w:styleId="Prrafodelista">
    <w:name w:val="List Paragraph"/>
    <w:basedOn w:val="Normal"/>
    <w:uiPriority w:val="34"/>
    <w:qFormat/>
    <w:rsid w:val="00A95C8E"/>
    <w:pPr>
      <w:ind w:left="708"/>
    </w:pPr>
  </w:style>
  <w:style w:type="character" w:customStyle="1" w:styleId="Ttulo3Car">
    <w:name w:val="Título 3 Car"/>
    <w:aliases w:val=" Car Car Car, Car Car Car Car Car4, Car Car Car Car Car Car Car Car3, Car Car Car Car Car Car Car Car Car Car4, Car Car Car Car Car Car Car Car Car Car Car1, Car Car Car Car Car Car Car Car Car3, Car Car Car Car Car Car2"/>
    <w:link w:val="Ttulo3"/>
    <w:rsid w:val="009809F7"/>
    <w:rPr>
      <w:rFonts w:ascii="Arial" w:hAnsi="Arial"/>
      <w:b/>
      <w:lang w:val="es-ES_tradnl" w:eastAsia="es-ES"/>
    </w:rPr>
  </w:style>
  <w:style w:type="paragraph" w:customStyle="1" w:styleId="Style1">
    <w:name w:val="Style1"/>
    <w:basedOn w:val="Normal"/>
    <w:uiPriority w:val="99"/>
    <w:rsid w:val="00896641"/>
    <w:pPr>
      <w:adjustRightInd w:val="0"/>
    </w:pPr>
    <w:rPr>
      <w:rFonts w:ascii="Arial Narrow" w:hAnsi="Arial Narrow"/>
      <w:sz w:val="24"/>
      <w:szCs w:val="24"/>
      <w:lang w:val="es-MX" w:eastAsia="es-MX"/>
    </w:rPr>
  </w:style>
  <w:style w:type="paragraph" w:customStyle="1" w:styleId="Style2">
    <w:name w:val="Style2"/>
    <w:basedOn w:val="Normal"/>
    <w:uiPriority w:val="99"/>
    <w:rsid w:val="00896641"/>
    <w:pPr>
      <w:adjustRightInd w:val="0"/>
    </w:pPr>
    <w:rPr>
      <w:rFonts w:ascii="Arial Narrow" w:hAnsi="Arial Narrow"/>
      <w:sz w:val="24"/>
      <w:szCs w:val="24"/>
      <w:lang w:val="es-MX" w:eastAsia="es-MX"/>
    </w:rPr>
  </w:style>
  <w:style w:type="paragraph" w:customStyle="1" w:styleId="Style3">
    <w:name w:val="Style3"/>
    <w:basedOn w:val="Normal"/>
    <w:uiPriority w:val="99"/>
    <w:rsid w:val="00896641"/>
    <w:pPr>
      <w:adjustRightInd w:val="0"/>
    </w:pPr>
    <w:rPr>
      <w:rFonts w:ascii="Arial Narrow" w:hAnsi="Arial Narrow"/>
      <w:sz w:val="24"/>
      <w:szCs w:val="24"/>
      <w:lang w:val="es-MX" w:eastAsia="es-MX"/>
    </w:rPr>
  </w:style>
  <w:style w:type="paragraph" w:customStyle="1" w:styleId="Style4">
    <w:name w:val="Style4"/>
    <w:basedOn w:val="Normal"/>
    <w:uiPriority w:val="99"/>
    <w:rsid w:val="00896641"/>
    <w:pPr>
      <w:adjustRightInd w:val="0"/>
    </w:pPr>
    <w:rPr>
      <w:rFonts w:ascii="Arial Narrow" w:hAnsi="Arial Narrow"/>
      <w:sz w:val="24"/>
      <w:szCs w:val="24"/>
      <w:lang w:val="es-MX" w:eastAsia="es-MX"/>
    </w:rPr>
  </w:style>
  <w:style w:type="paragraph" w:customStyle="1" w:styleId="Style5">
    <w:name w:val="Style5"/>
    <w:basedOn w:val="Normal"/>
    <w:uiPriority w:val="99"/>
    <w:rsid w:val="00896641"/>
    <w:pPr>
      <w:adjustRightInd w:val="0"/>
      <w:spacing w:line="211" w:lineRule="exact"/>
    </w:pPr>
    <w:rPr>
      <w:rFonts w:ascii="Arial Narrow" w:hAnsi="Arial Narrow"/>
      <w:sz w:val="24"/>
      <w:szCs w:val="24"/>
      <w:lang w:val="es-MX" w:eastAsia="es-MX"/>
    </w:rPr>
  </w:style>
  <w:style w:type="paragraph" w:customStyle="1" w:styleId="Style6">
    <w:name w:val="Style6"/>
    <w:basedOn w:val="Normal"/>
    <w:uiPriority w:val="99"/>
    <w:rsid w:val="00896641"/>
    <w:pPr>
      <w:adjustRightInd w:val="0"/>
      <w:spacing w:line="230" w:lineRule="exact"/>
      <w:jc w:val="center"/>
    </w:pPr>
    <w:rPr>
      <w:rFonts w:ascii="Arial Narrow" w:hAnsi="Arial Narrow"/>
      <w:sz w:val="24"/>
      <w:szCs w:val="24"/>
      <w:lang w:val="es-MX" w:eastAsia="es-MX"/>
    </w:rPr>
  </w:style>
  <w:style w:type="paragraph" w:customStyle="1" w:styleId="Style7">
    <w:name w:val="Style7"/>
    <w:basedOn w:val="Normal"/>
    <w:uiPriority w:val="99"/>
    <w:rsid w:val="00896641"/>
    <w:pPr>
      <w:adjustRightInd w:val="0"/>
    </w:pPr>
    <w:rPr>
      <w:rFonts w:ascii="Arial Narrow" w:hAnsi="Arial Narrow"/>
      <w:sz w:val="24"/>
      <w:szCs w:val="24"/>
      <w:lang w:val="es-MX" w:eastAsia="es-MX"/>
    </w:rPr>
  </w:style>
  <w:style w:type="paragraph" w:customStyle="1" w:styleId="Style8">
    <w:name w:val="Style8"/>
    <w:basedOn w:val="Normal"/>
    <w:uiPriority w:val="99"/>
    <w:rsid w:val="00896641"/>
    <w:pPr>
      <w:adjustRightInd w:val="0"/>
    </w:pPr>
    <w:rPr>
      <w:rFonts w:ascii="Arial Narrow" w:hAnsi="Arial Narrow"/>
      <w:sz w:val="24"/>
      <w:szCs w:val="24"/>
      <w:lang w:val="es-MX" w:eastAsia="es-MX"/>
    </w:rPr>
  </w:style>
  <w:style w:type="paragraph" w:customStyle="1" w:styleId="Style9">
    <w:name w:val="Style9"/>
    <w:basedOn w:val="Normal"/>
    <w:uiPriority w:val="99"/>
    <w:rsid w:val="00896641"/>
    <w:pPr>
      <w:adjustRightInd w:val="0"/>
    </w:pPr>
    <w:rPr>
      <w:rFonts w:ascii="Arial Narrow" w:hAnsi="Arial Narrow"/>
      <w:sz w:val="24"/>
      <w:szCs w:val="24"/>
      <w:lang w:val="es-MX" w:eastAsia="es-MX"/>
    </w:rPr>
  </w:style>
  <w:style w:type="character" w:customStyle="1" w:styleId="FontStyle11">
    <w:name w:val="Font Style11"/>
    <w:uiPriority w:val="99"/>
    <w:rsid w:val="00896641"/>
    <w:rPr>
      <w:rFonts w:ascii="Arial Narrow" w:hAnsi="Arial Narrow" w:cs="Arial Narrow"/>
      <w:b/>
      <w:bCs/>
      <w:sz w:val="20"/>
      <w:szCs w:val="20"/>
    </w:rPr>
  </w:style>
  <w:style w:type="character" w:customStyle="1" w:styleId="FontStyle12">
    <w:name w:val="Font Style12"/>
    <w:uiPriority w:val="99"/>
    <w:rsid w:val="00896641"/>
    <w:rPr>
      <w:rFonts w:ascii="Arial Narrow" w:hAnsi="Arial Narrow" w:cs="Arial Narrow"/>
      <w:sz w:val="18"/>
      <w:szCs w:val="18"/>
    </w:rPr>
  </w:style>
  <w:style w:type="character" w:customStyle="1" w:styleId="FontStyle13">
    <w:name w:val="Font Style13"/>
    <w:uiPriority w:val="99"/>
    <w:rsid w:val="00896641"/>
    <w:rPr>
      <w:rFonts w:ascii="Arial Narrow" w:hAnsi="Arial Narrow" w:cs="Arial Narrow"/>
      <w:sz w:val="8"/>
      <w:szCs w:val="8"/>
    </w:rPr>
  </w:style>
  <w:style w:type="character" w:customStyle="1" w:styleId="FontStyle14">
    <w:name w:val="Font Style14"/>
    <w:uiPriority w:val="99"/>
    <w:rsid w:val="00896641"/>
    <w:rPr>
      <w:rFonts w:ascii="Arial Narrow" w:hAnsi="Arial Narrow" w:cs="Arial Narrow"/>
      <w:i/>
      <w:iCs/>
      <w:sz w:val="16"/>
      <w:szCs w:val="16"/>
    </w:rPr>
  </w:style>
  <w:style w:type="character" w:customStyle="1" w:styleId="FontStyle15">
    <w:name w:val="Font Style15"/>
    <w:uiPriority w:val="99"/>
    <w:rsid w:val="00896641"/>
    <w:rPr>
      <w:rFonts w:ascii="Arial Narrow" w:hAnsi="Arial Narrow" w:cs="Arial Narrow"/>
      <w:b/>
      <w:bCs/>
      <w:sz w:val="16"/>
      <w:szCs w:val="16"/>
    </w:rPr>
  </w:style>
  <w:style w:type="character" w:customStyle="1" w:styleId="FontStyle16">
    <w:name w:val="Font Style16"/>
    <w:uiPriority w:val="99"/>
    <w:rsid w:val="00896641"/>
    <w:rPr>
      <w:rFonts w:ascii="Arial Narrow" w:hAnsi="Arial Narrow" w:cs="Arial Narrow"/>
      <w:b/>
      <w:bCs/>
      <w:sz w:val="16"/>
      <w:szCs w:val="16"/>
    </w:rPr>
  </w:style>
  <w:style w:type="character" w:customStyle="1" w:styleId="FontStyle17">
    <w:name w:val="Font Style17"/>
    <w:uiPriority w:val="99"/>
    <w:rsid w:val="00896641"/>
    <w:rPr>
      <w:rFonts w:ascii="Arial Narrow" w:hAnsi="Arial Narrow" w:cs="Arial Narrow"/>
      <w:sz w:val="16"/>
      <w:szCs w:val="16"/>
    </w:rPr>
  </w:style>
  <w:style w:type="character" w:customStyle="1" w:styleId="FontStyle18">
    <w:name w:val="Font Style18"/>
    <w:uiPriority w:val="99"/>
    <w:rsid w:val="00896641"/>
    <w:rPr>
      <w:rFonts w:ascii="Arial" w:hAnsi="Arial" w:cs="Arial"/>
      <w:b/>
      <w:bCs/>
      <w:sz w:val="16"/>
      <w:szCs w:val="16"/>
    </w:rPr>
  </w:style>
  <w:style w:type="table" w:styleId="Tablaconcuadrcula">
    <w:name w:val="Table Grid"/>
    <w:basedOn w:val="Tablanormal"/>
    <w:rsid w:val="0004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aliases w:val=" Car Car7"/>
    <w:link w:val="Piedepgina"/>
    <w:uiPriority w:val="99"/>
    <w:rsid w:val="00D1333D"/>
    <w:rPr>
      <w:lang w:val="es-ES_tradnl" w:eastAsia="es-ES"/>
    </w:rPr>
  </w:style>
  <w:style w:type="table" w:styleId="Tablaclsica4">
    <w:name w:val="Table Classic 4"/>
    <w:basedOn w:val="Tablanormal"/>
    <w:rsid w:val="00B4130F"/>
    <w:pPr>
      <w:widowControl w:val="0"/>
      <w:autoSpaceDE w:val="0"/>
      <w:autoSpaceDN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tema">
    <w:name w:val="Table Theme"/>
    <w:basedOn w:val="Tablanormal"/>
    <w:rsid w:val="0081696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58373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9353">
      <w:bodyDiv w:val="1"/>
      <w:marLeft w:val="0"/>
      <w:marRight w:val="0"/>
      <w:marTop w:val="0"/>
      <w:marBottom w:val="0"/>
      <w:divBdr>
        <w:top w:val="none" w:sz="0" w:space="0" w:color="auto"/>
        <w:left w:val="none" w:sz="0" w:space="0" w:color="auto"/>
        <w:bottom w:val="none" w:sz="0" w:space="0" w:color="auto"/>
        <w:right w:val="none" w:sz="0" w:space="0" w:color="auto"/>
      </w:divBdr>
    </w:div>
    <w:div w:id="165901728">
      <w:bodyDiv w:val="1"/>
      <w:marLeft w:val="0"/>
      <w:marRight w:val="0"/>
      <w:marTop w:val="0"/>
      <w:marBottom w:val="0"/>
      <w:divBdr>
        <w:top w:val="none" w:sz="0" w:space="0" w:color="auto"/>
        <w:left w:val="none" w:sz="0" w:space="0" w:color="auto"/>
        <w:bottom w:val="none" w:sz="0" w:space="0" w:color="auto"/>
        <w:right w:val="none" w:sz="0" w:space="0" w:color="auto"/>
      </w:divBdr>
    </w:div>
    <w:div w:id="212010242">
      <w:bodyDiv w:val="1"/>
      <w:marLeft w:val="0"/>
      <w:marRight w:val="0"/>
      <w:marTop w:val="0"/>
      <w:marBottom w:val="0"/>
      <w:divBdr>
        <w:top w:val="none" w:sz="0" w:space="0" w:color="auto"/>
        <w:left w:val="none" w:sz="0" w:space="0" w:color="auto"/>
        <w:bottom w:val="none" w:sz="0" w:space="0" w:color="auto"/>
        <w:right w:val="none" w:sz="0" w:space="0" w:color="auto"/>
      </w:divBdr>
    </w:div>
    <w:div w:id="285283976">
      <w:bodyDiv w:val="1"/>
      <w:marLeft w:val="0"/>
      <w:marRight w:val="0"/>
      <w:marTop w:val="0"/>
      <w:marBottom w:val="0"/>
      <w:divBdr>
        <w:top w:val="none" w:sz="0" w:space="0" w:color="auto"/>
        <w:left w:val="none" w:sz="0" w:space="0" w:color="auto"/>
        <w:bottom w:val="none" w:sz="0" w:space="0" w:color="auto"/>
        <w:right w:val="none" w:sz="0" w:space="0" w:color="auto"/>
      </w:divBdr>
    </w:div>
    <w:div w:id="322319415">
      <w:bodyDiv w:val="1"/>
      <w:marLeft w:val="0"/>
      <w:marRight w:val="0"/>
      <w:marTop w:val="0"/>
      <w:marBottom w:val="0"/>
      <w:divBdr>
        <w:top w:val="none" w:sz="0" w:space="0" w:color="auto"/>
        <w:left w:val="none" w:sz="0" w:space="0" w:color="auto"/>
        <w:bottom w:val="none" w:sz="0" w:space="0" w:color="auto"/>
        <w:right w:val="none" w:sz="0" w:space="0" w:color="auto"/>
      </w:divBdr>
    </w:div>
    <w:div w:id="376395637">
      <w:bodyDiv w:val="1"/>
      <w:marLeft w:val="0"/>
      <w:marRight w:val="0"/>
      <w:marTop w:val="0"/>
      <w:marBottom w:val="0"/>
      <w:divBdr>
        <w:top w:val="none" w:sz="0" w:space="0" w:color="auto"/>
        <w:left w:val="none" w:sz="0" w:space="0" w:color="auto"/>
        <w:bottom w:val="none" w:sz="0" w:space="0" w:color="auto"/>
        <w:right w:val="none" w:sz="0" w:space="0" w:color="auto"/>
      </w:divBdr>
    </w:div>
    <w:div w:id="411699524">
      <w:bodyDiv w:val="1"/>
      <w:marLeft w:val="0"/>
      <w:marRight w:val="0"/>
      <w:marTop w:val="0"/>
      <w:marBottom w:val="0"/>
      <w:divBdr>
        <w:top w:val="none" w:sz="0" w:space="0" w:color="auto"/>
        <w:left w:val="none" w:sz="0" w:space="0" w:color="auto"/>
        <w:bottom w:val="none" w:sz="0" w:space="0" w:color="auto"/>
        <w:right w:val="none" w:sz="0" w:space="0" w:color="auto"/>
      </w:divBdr>
    </w:div>
    <w:div w:id="438767433">
      <w:bodyDiv w:val="1"/>
      <w:marLeft w:val="0"/>
      <w:marRight w:val="0"/>
      <w:marTop w:val="0"/>
      <w:marBottom w:val="0"/>
      <w:divBdr>
        <w:top w:val="none" w:sz="0" w:space="0" w:color="auto"/>
        <w:left w:val="none" w:sz="0" w:space="0" w:color="auto"/>
        <w:bottom w:val="none" w:sz="0" w:space="0" w:color="auto"/>
        <w:right w:val="none" w:sz="0" w:space="0" w:color="auto"/>
      </w:divBdr>
    </w:div>
    <w:div w:id="456685625">
      <w:bodyDiv w:val="1"/>
      <w:marLeft w:val="0"/>
      <w:marRight w:val="0"/>
      <w:marTop w:val="0"/>
      <w:marBottom w:val="0"/>
      <w:divBdr>
        <w:top w:val="none" w:sz="0" w:space="0" w:color="auto"/>
        <w:left w:val="none" w:sz="0" w:space="0" w:color="auto"/>
        <w:bottom w:val="none" w:sz="0" w:space="0" w:color="auto"/>
        <w:right w:val="none" w:sz="0" w:space="0" w:color="auto"/>
      </w:divBdr>
    </w:div>
    <w:div w:id="472256566">
      <w:bodyDiv w:val="1"/>
      <w:marLeft w:val="0"/>
      <w:marRight w:val="0"/>
      <w:marTop w:val="0"/>
      <w:marBottom w:val="0"/>
      <w:divBdr>
        <w:top w:val="none" w:sz="0" w:space="0" w:color="auto"/>
        <w:left w:val="none" w:sz="0" w:space="0" w:color="auto"/>
        <w:bottom w:val="none" w:sz="0" w:space="0" w:color="auto"/>
        <w:right w:val="none" w:sz="0" w:space="0" w:color="auto"/>
      </w:divBdr>
    </w:div>
    <w:div w:id="498424100">
      <w:bodyDiv w:val="1"/>
      <w:marLeft w:val="0"/>
      <w:marRight w:val="0"/>
      <w:marTop w:val="0"/>
      <w:marBottom w:val="0"/>
      <w:divBdr>
        <w:top w:val="none" w:sz="0" w:space="0" w:color="auto"/>
        <w:left w:val="none" w:sz="0" w:space="0" w:color="auto"/>
        <w:bottom w:val="none" w:sz="0" w:space="0" w:color="auto"/>
        <w:right w:val="none" w:sz="0" w:space="0" w:color="auto"/>
      </w:divBdr>
    </w:div>
    <w:div w:id="541208628">
      <w:bodyDiv w:val="1"/>
      <w:marLeft w:val="0"/>
      <w:marRight w:val="0"/>
      <w:marTop w:val="0"/>
      <w:marBottom w:val="0"/>
      <w:divBdr>
        <w:top w:val="none" w:sz="0" w:space="0" w:color="auto"/>
        <w:left w:val="none" w:sz="0" w:space="0" w:color="auto"/>
        <w:bottom w:val="none" w:sz="0" w:space="0" w:color="auto"/>
        <w:right w:val="none" w:sz="0" w:space="0" w:color="auto"/>
      </w:divBdr>
    </w:div>
    <w:div w:id="586698521">
      <w:bodyDiv w:val="1"/>
      <w:marLeft w:val="0"/>
      <w:marRight w:val="0"/>
      <w:marTop w:val="0"/>
      <w:marBottom w:val="0"/>
      <w:divBdr>
        <w:top w:val="none" w:sz="0" w:space="0" w:color="auto"/>
        <w:left w:val="none" w:sz="0" w:space="0" w:color="auto"/>
        <w:bottom w:val="none" w:sz="0" w:space="0" w:color="auto"/>
        <w:right w:val="none" w:sz="0" w:space="0" w:color="auto"/>
      </w:divBdr>
    </w:div>
    <w:div w:id="741414210">
      <w:bodyDiv w:val="1"/>
      <w:marLeft w:val="0"/>
      <w:marRight w:val="0"/>
      <w:marTop w:val="0"/>
      <w:marBottom w:val="0"/>
      <w:divBdr>
        <w:top w:val="none" w:sz="0" w:space="0" w:color="auto"/>
        <w:left w:val="none" w:sz="0" w:space="0" w:color="auto"/>
        <w:bottom w:val="none" w:sz="0" w:space="0" w:color="auto"/>
        <w:right w:val="none" w:sz="0" w:space="0" w:color="auto"/>
      </w:divBdr>
    </w:div>
    <w:div w:id="764112494">
      <w:bodyDiv w:val="1"/>
      <w:marLeft w:val="0"/>
      <w:marRight w:val="0"/>
      <w:marTop w:val="0"/>
      <w:marBottom w:val="0"/>
      <w:divBdr>
        <w:top w:val="none" w:sz="0" w:space="0" w:color="auto"/>
        <w:left w:val="none" w:sz="0" w:space="0" w:color="auto"/>
        <w:bottom w:val="none" w:sz="0" w:space="0" w:color="auto"/>
        <w:right w:val="none" w:sz="0" w:space="0" w:color="auto"/>
      </w:divBdr>
    </w:div>
    <w:div w:id="812139877">
      <w:bodyDiv w:val="1"/>
      <w:marLeft w:val="0"/>
      <w:marRight w:val="0"/>
      <w:marTop w:val="0"/>
      <w:marBottom w:val="0"/>
      <w:divBdr>
        <w:top w:val="none" w:sz="0" w:space="0" w:color="auto"/>
        <w:left w:val="none" w:sz="0" w:space="0" w:color="auto"/>
        <w:bottom w:val="none" w:sz="0" w:space="0" w:color="auto"/>
        <w:right w:val="none" w:sz="0" w:space="0" w:color="auto"/>
      </w:divBdr>
    </w:div>
    <w:div w:id="1112480515">
      <w:bodyDiv w:val="1"/>
      <w:marLeft w:val="0"/>
      <w:marRight w:val="0"/>
      <w:marTop w:val="0"/>
      <w:marBottom w:val="0"/>
      <w:divBdr>
        <w:top w:val="none" w:sz="0" w:space="0" w:color="auto"/>
        <w:left w:val="none" w:sz="0" w:space="0" w:color="auto"/>
        <w:bottom w:val="none" w:sz="0" w:space="0" w:color="auto"/>
        <w:right w:val="none" w:sz="0" w:space="0" w:color="auto"/>
      </w:divBdr>
    </w:div>
    <w:div w:id="1182428101">
      <w:bodyDiv w:val="1"/>
      <w:marLeft w:val="0"/>
      <w:marRight w:val="0"/>
      <w:marTop w:val="0"/>
      <w:marBottom w:val="0"/>
      <w:divBdr>
        <w:top w:val="none" w:sz="0" w:space="0" w:color="auto"/>
        <w:left w:val="none" w:sz="0" w:space="0" w:color="auto"/>
        <w:bottom w:val="none" w:sz="0" w:space="0" w:color="auto"/>
        <w:right w:val="none" w:sz="0" w:space="0" w:color="auto"/>
      </w:divBdr>
    </w:div>
    <w:div w:id="1199243486">
      <w:bodyDiv w:val="1"/>
      <w:marLeft w:val="0"/>
      <w:marRight w:val="0"/>
      <w:marTop w:val="0"/>
      <w:marBottom w:val="0"/>
      <w:divBdr>
        <w:top w:val="none" w:sz="0" w:space="0" w:color="auto"/>
        <w:left w:val="none" w:sz="0" w:space="0" w:color="auto"/>
        <w:bottom w:val="none" w:sz="0" w:space="0" w:color="auto"/>
        <w:right w:val="none" w:sz="0" w:space="0" w:color="auto"/>
      </w:divBdr>
    </w:div>
    <w:div w:id="1241863690">
      <w:bodyDiv w:val="1"/>
      <w:marLeft w:val="0"/>
      <w:marRight w:val="0"/>
      <w:marTop w:val="0"/>
      <w:marBottom w:val="0"/>
      <w:divBdr>
        <w:top w:val="none" w:sz="0" w:space="0" w:color="auto"/>
        <w:left w:val="none" w:sz="0" w:space="0" w:color="auto"/>
        <w:bottom w:val="none" w:sz="0" w:space="0" w:color="auto"/>
        <w:right w:val="none" w:sz="0" w:space="0" w:color="auto"/>
      </w:divBdr>
    </w:div>
    <w:div w:id="1341011586">
      <w:bodyDiv w:val="1"/>
      <w:marLeft w:val="0"/>
      <w:marRight w:val="0"/>
      <w:marTop w:val="0"/>
      <w:marBottom w:val="0"/>
      <w:divBdr>
        <w:top w:val="none" w:sz="0" w:space="0" w:color="auto"/>
        <w:left w:val="none" w:sz="0" w:space="0" w:color="auto"/>
        <w:bottom w:val="none" w:sz="0" w:space="0" w:color="auto"/>
        <w:right w:val="none" w:sz="0" w:space="0" w:color="auto"/>
      </w:divBdr>
    </w:div>
    <w:div w:id="1343584146">
      <w:bodyDiv w:val="1"/>
      <w:marLeft w:val="0"/>
      <w:marRight w:val="0"/>
      <w:marTop w:val="0"/>
      <w:marBottom w:val="0"/>
      <w:divBdr>
        <w:top w:val="none" w:sz="0" w:space="0" w:color="auto"/>
        <w:left w:val="none" w:sz="0" w:space="0" w:color="auto"/>
        <w:bottom w:val="none" w:sz="0" w:space="0" w:color="auto"/>
        <w:right w:val="none" w:sz="0" w:space="0" w:color="auto"/>
      </w:divBdr>
    </w:div>
    <w:div w:id="1528565633">
      <w:bodyDiv w:val="1"/>
      <w:marLeft w:val="0"/>
      <w:marRight w:val="0"/>
      <w:marTop w:val="0"/>
      <w:marBottom w:val="0"/>
      <w:divBdr>
        <w:top w:val="none" w:sz="0" w:space="0" w:color="auto"/>
        <w:left w:val="none" w:sz="0" w:space="0" w:color="auto"/>
        <w:bottom w:val="none" w:sz="0" w:space="0" w:color="auto"/>
        <w:right w:val="none" w:sz="0" w:space="0" w:color="auto"/>
      </w:divBdr>
    </w:div>
    <w:div w:id="1562521436">
      <w:bodyDiv w:val="1"/>
      <w:marLeft w:val="0"/>
      <w:marRight w:val="0"/>
      <w:marTop w:val="0"/>
      <w:marBottom w:val="0"/>
      <w:divBdr>
        <w:top w:val="none" w:sz="0" w:space="0" w:color="auto"/>
        <w:left w:val="none" w:sz="0" w:space="0" w:color="auto"/>
        <w:bottom w:val="none" w:sz="0" w:space="0" w:color="auto"/>
        <w:right w:val="none" w:sz="0" w:space="0" w:color="auto"/>
      </w:divBdr>
    </w:div>
    <w:div w:id="1583102765">
      <w:bodyDiv w:val="1"/>
      <w:marLeft w:val="0"/>
      <w:marRight w:val="0"/>
      <w:marTop w:val="0"/>
      <w:marBottom w:val="0"/>
      <w:divBdr>
        <w:top w:val="none" w:sz="0" w:space="0" w:color="auto"/>
        <w:left w:val="none" w:sz="0" w:space="0" w:color="auto"/>
        <w:bottom w:val="none" w:sz="0" w:space="0" w:color="auto"/>
        <w:right w:val="none" w:sz="0" w:space="0" w:color="auto"/>
      </w:divBdr>
    </w:div>
    <w:div w:id="1641225427">
      <w:bodyDiv w:val="1"/>
      <w:marLeft w:val="0"/>
      <w:marRight w:val="0"/>
      <w:marTop w:val="0"/>
      <w:marBottom w:val="0"/>
      <w:divBdr>
        <w:top w:val="none" w:sz="0" w:space="0" w:color="auto"/>
        <w:left w:val="none" w:sz="0" w:space="0" w:color="auto"/>
        <w:bottom w:val="none" w:sz="0" w:space="0" w:color="auto"/>
        <w:right w:val="none" w:sz="0" w:space="0" w:color="auto"/>
      </w:divBdr>
    </w:div>
    <w:div w:id="1683580496">
      <w:bodyDiv w:val="1"/>
      <w:marLeft w:val="0"/>
      <w:marRight w:val="0"/>
      <w:marTop w:val="0"/>
      <w:marBottom w:val="0"/>
      <w:divBdr>
        <w:top w:val="none" w:sz="0" w:space="0" w:color="auto"/>
        <w:left w:val="none" w:sz="0" w:space="0" w:color="auto"/>
        <w:bottom w:val="none" w:sz="0" w:space="0" w:color="auto"/>
        <w:right w:val="none" w:sz="0" w:space="0" w:color="auto"/>
      </w:divBdr>
    </w:div>
    <w:div w:id="1760179053">
      <w:bodyDiv w:val="1"/>
      <w:marLeft w:val="0"/>
      <w:marRight w:val="0"/>
      <w:marTop w:val="0"/>
      <w:marBottom w:val="0"/>
      <w:divBdr>
        <w:top w:val="none" w:sz="0" w:space="0" w:color="auto"/>
        <w:left w:val="none" w:sz="0" w:space="0" w:color="auto"/>
        <w:bottom w:val="none" w:sz="0" w:space="0" w:color="auto"/>
        <w:right w:val="none" w:sz="0" w:space="0" w:color="auto"/>
      </w:divBdr>
    </w:div>
    <w:div w:id="1782526792">
      <w:bodyDiv w:val="1"/>
      <w:marLeft w:val="0"/>
      <w:marRight w:val="0"/>
      <w:marTop w:val="0"/>
      <w:marBottom w:val="0"/>
      <w:divBdr>
        <w:top w:val="none" w:sz="0" w:space="0" w:color="auto"/>
        <w:left w:val="none" w:sz="0" w:space="0" w:color="auto"/>
        <w:bottom w:val="none" w:sz="0" w:space="0" w:color="auto"/>
        <w:right w:val="none" w:sz="0" w:space="0" w:color="auto"/>
      </w:divBdr>
    </w:div>
    <w:div w:id="1902012498">
      <w:bodyDiv w:val="1"/>
      <w:marLeft w:val="0"/>
      <w:marRight w:val="0"/>
      <w:marTop w:val="0"/>
      <w:marBottom w:val="0"/>
      <w:divBdr>
        <w:top w:val="none" w:sz="0" w:space="0" w:color="auto"/>
        <w:left w:val="none" w:sz="0" w:space="0" w:color="auto"/>
        <w:bottom w:val="none" w:sz="0" w:space="0" w:color="auto"/>
        <w:right w:val="none" w:sz="0" w:space="0" w:color="auto"/>
      </w:divBdr>
    </w:div>
    <w:div w:id="1926839149">
      <w:bodyDiv w:val="1"/>
      <w:marLeft w:val="0"/>
      <w:marRight w:val="0"/>
      <w:marTop w:val="0"/>
      <w:marBottom w:val="0"/>
      <w:divBdr>
        <w:top w:val="none" w:sz="0" w:space="0" w:color="auto"/>
        <w:left w:val="none" w:sz="0" w:space="0" w:color="auto"/>
        <w:bottom w:val="none" w:sz="0" w:space="0" w:color="auto"/>
        <w:right w:val="none" w:sz="0" w:space="0" w:color="auto"/>
      </w:divBdr>
    </w:div>
    <w:div w:id="21127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415B0-A859-4754-B36D-A4E849A9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DICTAMEN.dot</Template>
  <TotalTime>1</TotalTime>
  <Pages>25</Pages>
  <Words>5257</Words>
  <Characters>30215</Characters>
  <Application>Microsoft Office Word</Application>
  <DocSecurity>0</DocSecurity>
  <Lines>251</Lines>
  <Paragraphs>70</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congreso</dc:creator>
  <cp:keywords/>
  <cp:lastModifiedBy>Delmy Cruz</cp:lastModifiedBy>
  <cp:revision>3</cp:revision>
  <cp:lastPrinted>2022-12-13T16:00:00Z</cp:lastPrinted>
  <dcterms:created xsi:type="dcterms:W3CDTF">2023-01-06T17:35:00Z</dcterms:created>
  <dcterms:modified xsi:type="dcterms:W3CDTF">2023-01-06T17:36:00Z</dcterms:modified>
</cp:coreProperties>
</file>